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2628" w14:textId="12DDD467" w:rsidR="00C55AF5" w:rsidRPr="00584D39" w:rsidRDefault="00BD4539" w:rsidP="0031771A">
      <w:pPr>
        <w:pStyle w:val="Tiugia"/>
      </w:pPr>
      <w:bookmarkStart w:id="0" w:name="_Toc135660661"/>
      <w:bookmarkStart w:id="1" w:name="_Toc147418116"/>
      <w:bookmarkStart w:id="2" w:name="_Toc51225027"/>
      <w:r w:rsidRPr="00584D39">
        <w:t>MỤC LỤC</w:t>
      </w:r>
      <w:bookmarkEnd w:id="0"/>
      <w:bookmarkEnd w:id="1"/>
    </w:p>
    <w:p w14:paraId="5DF57993" w14:textId="77777777" w:rsidR="00821524" w:rsidRDefault="00BD4539" w:rsidP="00821524">
      <w:pPr>
        <w:pStyle w:val="TOC1"/>
        <w:spacing w:before="0" w:after="0"/>
        <w:rPr>
          <w:rFonts w:asciiTheme="minorHAnsi" w:hAnsiTheme="minorHAnsi"/>
          <w:b w:val="0"/>
          <w:sz w:val="22"/>
          <w:szCs w:val="22"/>
        </w:rPr>
      </w:pPr>
      <w:r w:rsidRPr="00584D39">
        <w:fldChar w:fldCharType="begin"/>
      </w:r>
      <w:r w:rsidRPr="00584D39">
        <w:instrText xml:space="preserve"> TOC \h \z \t "Heading 1,1,Heading 2,2,Heading 3,3,Tiêu đề giữa,1,t1,1,t3,3,Style8,2" </w:instrText>
      </w:r>
      <w:r w:rsidRPr="00584D39">
        <w:fldChar w:fldCharType="separate"/>
      </w:r>
      <w:hyperlink w:anchor="_Toc147418116" w:history="1">
        <w:r w:rsidR="00821524" w:rsidRPr="00394D1F">
          <w:rPr>
            <w:rStyle w:val="Hyperlink"/>
          </w:rPr>
          <w:t>MỤC LỤC</w:t>
        </w:r>
        <w:r w:rsidR="00821524">
          <w:rPr>
            <w:webHidden/>
          </w:rPr>
          <w:tab/>
        </w:r>
        <w:r w:rsidR="00821524">
          <w:rPr>
            <w:webHidden/>
          </w:rPr>
          <w:fldChar w:fldCharType="begin"/>
        </w:r>
        <w:r w:rsidR="00821524">
          <w:rPr>
            <w:webHidden/>
          </w:rPr>
          <w:instrText xml:space="preserve"> PAGEREF _Toc147418116 \h </w:instrText>
        </w:r>
        <w:r w:rsidR="00821524">
          <w:rPr>
            <w:webHidden/>
          </w:rPr>
        </w:r>
        <w:r w:rsidR="00821524">
          <w:rPr>
            <w:webHidden/>
          </w:rPr>
          <w:fldChar w:fldCharType="separate"/>
        </w:r>
        <w:r w:rsidR="00821524">
          <w:rPr>
            <w:webHidden/>
          </w:rPr>
          <w:t>1</w:t>
        </w:r>
        <w:r w:rsidR="00821524">
          <w:rPr>
            <w:webHidden/>
          </w:rPr>
          <w:fldChar w:fldCharType="end"/>
        </w:r>
      </w:hyperlink>
    </w:p>
    <w:p w14:paraId="2D45F5B6" w14:textId="77777777" w:rsidR="00821524" w:rsidRDefault="00225709" w:rsidP="00821524">
      <w:pPr>
        <w:pStyle w:val="TOC1"/>
        <w:spacing w:before="0" w:after="0"/>
        <w:rPr>
          <w:rFonts w:asciiTheme="minorHAnsi" w:hAnsiTheme="minorHAnsi"/>
          <w:b w:val="0"/>
          <w:sz w:val="22"/>
          <w:szCs w:val="22"/>
        </w:rPr>
      </w:pPr>
      <w:hyperlink w:anchor="_Toc147418117" w:history="1">
        <w:r w:rsidR="00821524" w:rsidRPr="00394D1F">
          <w:rPr>
            <w:rStyle w:val="Hyperlink"/>
          </w:rPr>
          <w:t>DANH MỤC BẢNG</w:t>
        </w:r>
        <w:r w:rsidR="00821524">
          <w:rPr>
            <w:webHidden/>
          </w:rPr>
          <w:tab/>
        </w:r>
        <w:r w:rsidR="00821524">
          <w:rPr>
            <w:webHidden/>
          </w:rPr>
          <w:fldChar w:fldCharType="begin"/>
        </w:r>
        <w:r w:rsidR="00821524">
          <w:rPr>
            <w:webHidden/>
          </w:rPr>
          <w:instrText xml:space="preserve"> PAGEREF _Toc147418117 \h </w:instrText>
        </w:r>
        <w:r w:rsidR="00821524">
          <w:rPr>
            <w:webHidden/>
          </w:rPr>
        </w:r>
        <w:r w:rsidR="00821524">
          <w:rPr>
            <w:webHidden/>
          </w:rPr>
          <w:fldChar w:fldCharType="separate"/>
        </w:r>
        <w:r w:rsidR="00821524">
          <w:rPr>
            <w:webHidden/>
          </w:rPr>
          <w:t>5</w:t>
        </w:r>
        <w:r w:rsidR="00821524">
          <w:rPr>
            <w:webHidden/>
          </w:rPr>
          <w:fldChar w:fldCharType="end"/>
        </w:r>
      </w:hyperlink>
    </w:p>
    <w:p w14:paraId="6FF023E0" w14:textId="39D8D7DC" w:rsidR="00821524" w:rsidRDefault="00225709" w:rsidP="00821524">
      <w:pPr>
        <w:pStyle w:val="TOC1"/>
        <w:spacing w:before="0" w:after="0"/>
        <w:rPr>
          <w:rFonts w:asciiTheme="minorHAnsi" w:hAnsiTheme="minorHAnsi"/>
          <w:b w:val="0"/>
          <w:sz w:val="22"/>
          <w:szCs w:val="22"/>
        </w:rPr>
      </w:pPr>
      <w:hyperlink w:anchor="_Toc147418118" w:history="1">
        <w:r w:rsidR="00821524" w:rsidRPr="00394D1F">
          <w:rPr>
            <w:rStyle w:val="Hyperlink"/>
          </w:rPr>
          <w:t>DANH MỤC HÌNH</w:t>
        </w:r>
        <w:r w:rsidR="00821524">
          <w:rPr>
            <w:webHidden/>
          </w:rPr>
          <w:tab/>
        </w:r>
        <w:r w:rsidR="00821524">
          <w:rPr>
            <w:webHidden/>
          </w:rPr>
          <w:fldChar w:fldCharType="begin"/>
        </w:r>
        <w:r w:rsidR="00821524">
          <w:rPr>
            <w:webHidden/>
          </w:rPr>
          <w:instrText xml:space="preserve"> PAGEREF _Toc147418118 \h </w:instrText>
        </w:r>
        <w:r w:rsidR="00821524">
          <w:rPr>
            <w:webHidden/>
          </w:rPr>
        </w:r>
        <w:r w:rsidR="00821524">
          <w:rPr>
            <w:webHidden/>
          </w:rPr>
          <w:fldChar w:fldCharType="separate"/>
        </w:r>
        <w:r w:rsidR="00821524">
          <w:rPr>
            <w:webHidden/>
          </w:rPr>
          <w:t>6</w:t>
        </w:r>
        <w:r w:rsidR="00821524">
          <w:rPr>
            <w:webHidden/>
          </w:rPr>
          <w:fldChar w:fldCharType="end"/>
        </w:r>
      </w:hyperlink>
    </w:p>
    <w:p w14:paraId="6A9D43A1" w14:textId="77777777" w:rsidR="00821524" w:rsidRDefault="00225709" w:rsidP="00821524">
      <w:pPr>
        <w:pStyle w:val="TOC1"/>
        <w:spacing w:before="0" w:after="0"/>
        <w:rPr>
          <w:rFonts w:asciiTheme="minorHAnsi" w:hAnsiTheme="minorHAnsi"/>
          <w:b w:val="0"/>
          <w:sz w:val="22"/>
          <w:szCs w:val="22"/>
        </w:rPr>
      </w:pPr>
      <w:hyperlink w:anchor="_Toc147418119" w:history="1">
        <w:r w:rsidR="00821524" w:rsidRPr="00394D1F">
          <w:rPr>
            <w:rStyle w:val="Hyperlink"/>
          </w:rPr>
          <w:t>DANH MỤC CÁC TỪ VÀ CÁC KÝ HIỆU VIẾT TẮT</w:t>
        </w:r>
        <w:r w:rsidR="00821524">
          <w:rPr>
            <w:webHidden/>
          </w:rPr>
          <w:tab/>
        </w:r>
        <w:r w:rsidR="00821524">
          <w:rPr>
            <w:webHidden/>
          </w:rPr>
          <w:fldChar w:fldCharType="begin"/>
        </w:r>
        <w:r w:rsidR="00821524">
          <w:rPr>
            <w:webHidden/>
          </w:rPr>
          <w:instrText xml:space="preserve"> PAGEREF _Toc147418119 \h </w:instrText>
        </w:r>
        <w:r w:rsidR="00821524">
          <w:rPr>
            <w:webHidden/>
          </w:rPr>
        </w:r>
        <w:r w:rsidR="00821524">
          <w:rPr>
            <w:webHidden/>
          </w:rPr>
          <w:fldChar w:fldCharType="separate"/>
        </w:r>
        <w:r w:rsidR="00821524">
          <w:rPr>
            <w:webHidden/>
          </w:rPr>
          <w:t>7</w:t>
        </w:r>
        <w:r w:rsidR="00821524">
          <w:rPr>
            <w:webHidden/>
          </w:rPr>
          <w:fldChar w:fldCharType="end"/>
        </w:r>
      </w:hyperlink>
    </w:p>
    <w:p w14:paraId="2E38700D" w14:textId="77777777" w:rsidR="00821524" w:rsidRDefault="00225709" w:rsidP="00821524">
      <w:pPr>
        <w:pStyle w:val="TOC1"/>
        <w:spacing w:before="0" w:after="0"/>
        <w:rPr>
          <w:rFonts w:asciiTheme="minorHAnsi" w:hAnsiTheme="minorHAnsi"/>
          <w:b w:val="0"/>
          <w:sz w:val="22"/>
          <w:szCs w:val="22"/>
        </w:rPr>
      </w:pPr>
      <w:hyperlink w:anchor="_Toc147418120" w:history="1">
        <w:r w:rsidR="00821524" w:rsidRPr="00394D1F">
          <w:rPr>
            <w:rStyle w:val="Hyperlink"/>
          </w:rPr>
          <w:t>MỞ ĐẦU</w:t>
        </w:r>
        <w:r w:rsidR="00821524">
          <w:rPr>
            <w:webHidden/>
          </w:rPr>
          <w:tab/>
        </w:r>
        <w:r w:rsidR="00821524">
          <w:rPr>
            <w:webHidden/>
          </w:rPr>
          <w:fldChar w:fldCharType="begin"/>
        </w:r>
        <w:r w:rsidR="00821524">
          <w:rPr>
            <w:webHidden/>
          </w:rPr>
          <w:instrText xml:space="preserve"> PAGEREF _Toc147418120 \h </w:instrText>
        </w:r>
        <w:r w:rsidR="00821524">
          <w:rPr>
            <w:webHidden/>
          </w:rPr>
        </w:r>
        <w:r w:rsidR="00821524">
          <w:rPr>
            <w:webHidden/>
          </w:rPr>
          <w:fldChar w:fldCharType="separate"/>
        </w:r>
        <w:r w:rsidR="00821524">
          <w:rPr>
            <w:webHidden/>
          </w:rPr>
          <w:t>8</w:t>
        </w:r>
        <w:r w:rsidR="00821524">
          <w:rPr>
            <w:webHidden/>
          </w:rPr>
          <w:fldChar w:fldCharType="end"/>
        </w:r>
      </w:hyperlink>
    </w:p>
    <w:p w14:paraId="462F602A" w14:textId="77777777" w:rsidR="00821524" w:rsidRDefault="00225709" w:rsidP="00821524">
      <w:pPr>
        <w:pStyle w:val="TOC1"/>
        <w:spacing w:before="0" w:after="0"/>
        <w:rPr>
          <w:rFonts w:asciiTheme="minorHAnsi" w:hAnsiTheme="minorHAnsi"/>
          <w:b w:val="0"/>
          <w:sz w:val="22"/>
          <w:szCs w:val="22"/>
        </w:rPr>
      </w:pPr>
      <w:hyperlink w:anchor="_Toc147418121" w:history="1">
        <w:r w:rsidR="00821524" w:rsidRPr="00394D1F">
          <w:rPr>
            <w:rStyle w:val="Hyperlink"/>
          </w:rPr>
          <w:t>1. Xuất xứ của Dự án</w:t>
        </w:r>
        <w:r w:rsidR="00821524">
          <w:rPr>
            <w:webHidden/>
          </w:rPr>
          <w:tab/>
        </w:r>
        <w:r w:rsidR="00821524">
          <w:rPr>
            <w:webHidden/>
          </w:rPr>
          <w:fldChar w:fldCharType="begin"/>
        </w:r>
        <w:r w:rsidR="00821524">
          <w:rPr>
            <w:webHidden/>
          </w:rPr>
          <w:instrText xml:space="preserve"> PAGEREF _Toc147418121 \h </w:instrText>
        </w:r>
        <w:r w:rsidR="00821524">
          <w:rPr>
            <w:webHidden/>
          </w:rPr>
        </w:r>
        <w:r w:rsidR="00821524">
          <w:rPr>
            <w:webHidden/>
          </w:rPr>
          <w:fldChar w:fldCharType="separate"/>
        </w:r>
        <w:r w:rsidR="00821524">
          <w:rPr>
            <w:webHidden/>
          </w:rPr>
          <w:t>8</w:t>
        </w:r>
        <w:r w:rsidR="00821524">
          <w:rPr>
            <w:webHidden/>
          </w:rPr>
          <w:fldChar w:fldCharType="end"/>
        </w:r>
      </w:hyperlink>
    </w:p>
    <w:p w14:paraId="22890300" w14:textId="77777777" w:rsidR="00821524" w:rsidRDefault="00225709" w:rsidP="00821524">
      <w:pPr>
        <w:pStyle w:val="TOC2"/>
        <w:spacing w:line="264" w:lineRule="auto"/>
        <w:rPr>
          <w:rFonts w:asciiTheme="minorHAnsi" w:hAnsiTheme="minorHAnsi"/>
          <w:sz w:val="22"/>
          <w:szCs w:val="22"/>
        </w:rPr>
      </w:pPr>
      <w:hyperlink w:anchor="_Toc147418122" w:history="1">
        <w:r w:rsidR="00821524" w:rsidRPr="00394D1F">
          <w:rPr>
            <w:rStyle w:val="Hyperlink"/>
          </w:rPr>
          <w:t>1.1. Thông tin chung về dự án</w:t>
        </w:r>
        <w:r w:rsidR="00821524">
          <w:rPr>
            <w:webHidden/>
          </w:rPr>
          <w:tab/>
        </w:r>
        <w:r w:rsidR="00821524">
          <w:rPr>
            <w:webHidden/>
          </w:rPr>
          <w:fldChar w:fldCharType="begin"/>
        </w:r>
        <w:r w:rsidR="00821524">
          <w:rPr>
            <w:webHidden/>
          </w:rPr>
          <w:instrText xml:space="preserve"> PAGEREF _Toc147418122 \h </w:instrText>
        </w:r>
        <w:r w:rsidR="00821524">
          <w:rPr>
            <w:webHidden/>
          </w:rPr>
        </w:r>
        <w:r w:rsidR="00821524">
          <w:rPr>
            <w:webHidden/>
          </w:rPr>
          <w:fldChar w:fldCharType="separate"/>
        </w:r>
        <w:r w:rsidR="00821524">
          <w:rPr>
            <w:webHidden/>
          </w:rPr>
          <w:t>8</w:t>
        </w:r>
        <w:r w:rsidR="00821524">
          <w:rPr>
            <w:webHidden/>
          </w:rPr>
          <w:fldChar w:fldCharType="end"/>
        </w:r>
      </w:hyperlink>
    </w:p>
    <w:p w14:paraId="7D44E55F" w14:textId="77777777" w:rsidR="00821524" w:rsidRDefault="00225709" w:rsidP="00821524">
      <w:pPr>
        <w:pStyle w:val="TOC2"/>
        <w:spacing w:line="264" w:lineRule="auto"/>
        <w:rPr>
          <w:rFonts w:asciiTheme="minorHAnsi" w:hAnsiTheme="minorHAnsi"/>
          <w:sz w:val="22"/>
          <w:szCs w:val="22"/>
        </w:rPr>
      </w:pPr>
      <w:hyperlink w:anchor="_Toc147418123" w:history="1">
        <w:r w:rsidR="00821524" w:rsidRPr="00394D1F">
          <w:rPr>
            <w:rStyle w:val="Hyperlink"/>
          </w:rPr>
          <w:t>1.2. Cơ quan, tổ chức có thẩm quyền phê duyệt chủ trương đầu tư</w:t>
        </w:r>
        <w:r w:rsidR="00821524">
          <w:rPr>
            <w:webHidden/>
          </w:rPr>
          <w:tab/>
        </w:r>
        <w:r w:rsidR="00821524">
          <w:rPr>
            <w:webHidden/>
          </w:rPr>
          <w:fldChar w:fldCharType="begin"/>
        </w:r>
        <w:r w:rsidR="00821524">
          <w:rPr>
            <w:webHidden/>
          </w:rPr>
          <w:instrText xml:space="preserve"> PAGEREF _Toc147418123 \h </w:instrText>
        </w:r>
        <w:r w:rsidR="00821524">
          <w:rPr>
            <w:webHidden/>
          </w:rPr>
        </w:r>
        <w:r w:rsidR="00821524">
          <w:rPr>
            <w:webHidden/>
          </w:rPr>
          <w:fldChar w:fldCharType="separate"/>
        </w:r>
        <w:r w:rsidR="00821524">
          <w:rPr>
            <w:webHidden/>
          </w:rPr>
          <w:t>9</w:t>
        </w:r>
        <w:r w:rsidR="00821524">
          <w:rPr>
            <w:webHidden/>
          </w:rPr>
          <w:fldChar w:fldCharType="end"/>
        </w:r>
      </w:hyperlink>
    </w:p>
    <w:p w14:paraId="57206D90" w14:textId="77777777" w:rsidR="00821524" w:rsidRDefault="00225709" w:rsidP="00821524">
      <w:pPr>
        <w:pStyle w:val="TOC2"/>
        <w:spacing w:line="264" w:lineRule="auto"/>
        <w:rPr>
          <w:rFonts w:asciiTheme="minorHAnsi" w:hAnsiTheme="minorHAnsi"/>
          <w:sz w:val="22"/>
          <w:szCs w:val="22"/>
        </w:rPr>
      </w:pPr>
      <w:hyperlink w:anchor="_Toc147418124" w:history="1">
        <w:r w:rsidR="00821524" w:rsidRPr="00394D1F">
          <w:rPr>
            <w:rStyle w:val="Hyperlink"/>
          </w:rPr>
          <w:t>1.3. Mối quan hệ của Dự án với các dự án khác và quy hoạch phát triển do cơ quan quản lý nhà nước có thẩm quyền phê duyệt</w:t>
        </w:r>
        <w:r w:rsidR="00821524">
          <w:rPr>
            <w:webHidden/>
          </w:rPr>
          <w:tab/>
        </w:r>
        <w:r w:rsidR="00821524">
          <w:rPr>
            <w:webHidden/>
          </w:rPr>
          <w:fldChar w:fldCharType="begin"/>
        </w:r>
        <w:r w:rsidR="00821524">
          <w:rPr>
            <w:webHidden/>
          </w:rPr>
          <w:instrText xml:space="preserve"> PAGEREF _Toc147418124 \h </w:instrText>
        </w:r>
        <w:r w:rsidR="00821524">
          <w:rPr>
            <w:webHidden/>
          </w:rPr>
        </w:r>
        <w:r w:rsidR="00821524">
          <w:rPr>
            <w:webHidden/>
          </w:rPr>
          <w:fldChar w:fldCharType="separate"/>
        </w:r>
        <w:r w:rsidR="00821524">
          <w:rPr>
            <w:webHidden/>
          </w:rPr>
          <w:t>9</w:t>
        </w:r>
        <w:r w:rsidR="00821524">
          <w:rPr>
            <w:webHidden/>
          </w:rPr>
          <w:fldChar w:fldCharType="end"/>
        </w:r>
      </w:hyperlink>
    </w:p>
    <w:p w14:paraId="1218177D" w14:textId="77777777" w:rsidR="00821524" w:rsidRDefault="00225709" w:rsidP="00821524">
      <w:pPr>
        <w:pStyle w:val="TOC1"/>
        <w:spacing w:before="0" w:after="0"/>
        <w:rPr>
          <w:rFonts w:asciiTheme="minorHAnsi" w:hAnsiTheme="minorHAnsi"/>
          <w:b w:val="0"/>
          <w:sz w:val="22"/>
          <w:szCs w:val="22"/>
        </w:rPr>
      </w:pPr>
      <w:hyperlink w:anchor="_Toc147418125" w:history="1">
        <w:r w:rsidR="00821524" w:rsidRPr="00394D1F">
          <w:rPr>
            <w:rStyle w:val="Hyperlink"/>
          </w:rPr>
          <w:t>2. Căn cứ pháp luật và kỹ thuật của việc thực hiện ĐTM</w:t>
        </w:r>
        <w:r w:rsidR="00821524">
          <w:rPr>
            <w:webHidden/>
          </w:rPr>
          <w:tab/>
        </w:r>
        <w:r w:rsidR="00821524">
          <w:rPr>
            <w:webHidden/>
          </w:rPr>
          <w:fldChar w:fldCharType="begin"/>
        </w:r>
        <w:r w:rsidR="00821524">
          <w:rPr>
            <w:webHidden/>
          </w:rPr>
          <w:instrText xml:space="preserve"> PAGEREF _Toc147418125 \h </w:instrText>
        </w:r>
        <w:r w:rsidR="00821524">
          <w:rPr>
            <w:webHidden/>
          </w:rPr>
        </w:r>
        <w:r w:rsidR="00821524">
          <w:rPr>
            <w:webHidden/>
          </w:rPr>
          <w:fldChar w:fldCharType="separate"/>
        </w:r>
        <w:r w:rsidR="00821524">
          <w:rPr>
            <w:webHidden/>
          </w:rPr>
          <w:t>10</w:t>
        </w:r>
        <w:r w:rsidR="00821524">
          <w:rPr>
            <w:webHidden/>
          </w:rPr>
          <w:fldChar w:fldCharType="end"/>
        </w:r>
      </w:hyperlink>
    </w:p>
    <w:p w14:paraId="4149D8A6" w14:textId="77777777" w:rsidR="00821524" w:rsidRDefault="00225709" w:rsidP="00821524">
      <w:pPr>
        <w:pStyle w:val="TOC2"/>
        <w:spacing w:line="264" w:lineRule="auto"/>
        <w:rPr>
          <w:rFonts w:asciiTheme="minorHAnsi" w:hAnsiTheme="minorHAnsi"/>
          <w:sz w:val="22"/>
          <w:szCs w:val="22"/>
        </w:rPr>
      </w:pPr>
      <w:hyperlink w:anchor="_Toc147418126" w:history="1">
        <w:r w:rsidR="00821524" w:rsidRPr="00394D1F">
          <w:rPr>
            <w:rStyle w:val="Hyperlink"/>
          </w:rPr>
          <w:t>2.1. Các văn bản pháp luật, các quy chuẩn, tiêu chuẩn và hướng dẫn kỹ thuật</w:t>
        </w:r>
        <w:r w:rsidR="00821524">
          <w:rPr>
            <w:webHidden/>
          </w:rPr>
          <w:tab/>
        </w:r>
        <w:r w:rsidR="00821524">
          <w:rPr>
            <w:webHidden/>
          </w:rPr>
          <w:fldChar w:fldCharType="begin"/>
        </w:r>
        <w:r w:rsidR="00821524">
          <w:rPr>
            <w:webHidden/>
          </w:rPr>
          <w:instrText xml:space="preserve"> PAGEREF _Toc147418126 \h </w:instrText>
        </w:r>
        <w:r w:rsidR="00821524">
          <w:rPr>
            <w:webHidden/>
          </w:rPr>
        </w:r>
        <w:r w:rsidR="00821524">
          <w:rPr>
            <w:webHidden/>
          </w:rPr>
          <w:fldChar w:fldCharType="separate"/>
        </w:r>
        <w:r w:rsidR="00821524">
          <w:rPr>
            <w:webHidden/>
          </w:rPr>
          <w:t>10</w:t>
        </w:r>
        <w:r w:rsidR="00821524">
          <w:rPr>
            <w:webHidden/>
          </w:rPr>
          <w:fldChar w:fldCharType="end"/>
        </w:r>
      </w:hyperlink>
    </w:p>
    <w:p w14:paraId="490921A9" w14:textId="77777777" w:rsidR="00821524" w:rsidRDefault="00225709" w:rsidP="00821524">
      <w:pPr>
        <w:pStyle w:val="TOC3"/>
        <w:spacing w:before="0" w:after="0"/>
        <w:rPr>
          <w:rFonts w:asciiTheme="minorHAnsi" w:hAnsiTheme="minorHAnsi"/>
          <w:noProof/>
          <w:sz w:val="22"/>
          <w:szCs w:val="22"/>
        </w:rPr>
      </w:pPr>
      <w:hyperlink w:anchor="_Toc147418127" w:history="1">
        <w:r w:rsidR="00821524" w:rsidRPr="00394D1F">
          <w:rPr>
            <w:rStyle w:val="Hyperlink"/>
            <w:noProof/>
          </w:rPr>
          <w:t>2.1.1. Các văn bản pháp luật</w:t>
        </w:r>
        <w:r w:rsidR="00821524">
          <w:rPr>
            <w:noProof/>
            <w:webHidden/>
          </w:rPr>
          <w:tab/>
        </w:r>
        <w:r w:rsidR="00821524">
          <w:rPr>
            <w:noProof/>
            <w:webHidden/>
          </w:rPr>
          <w:fldChar w:fldCharType="begin"/>
        </w:r>
        <w:r w:rsidR="00821524">
          <w:rPr>
            <w:noProof/>
            <w:webHidden/>
          </w:rPr>
          <w:instrText xml:space="preserve"> PAGEREF _Toc147418127 \h </w:instrText>
        </w:r>
        <w:r w:rsidR="00821524">
          <w:rPr>
            <w:noProof/>
            <w:webHidden/>
          </w:rPr>
        </w:r>
        <w:r w:rsidR="00821524">
          <w:rPr>
            <w:noProof/>
            <w:webHidden/>
          </w:rPr>
          <w:fldChar w:fldCharType="separate"/>
        </w:r>
        <w:r w:rsidR="00821524">
          <w:rPr>
            <w:noProof/>
            <w:webHidden/>
          </w:rPr>
          <w:t>10</w:t>
        </w:r>
        <w:r w:rsidR="00821524">
          <w:rPr>
            <w:noProof/>
            <w:webHidden/>
          </w:rPr>
          <w:fldChar w:fldCharType="end"/>
        </w:r>
      </w:hyperlink>
    </w:p>
    <w:p w14:paraId="7E5D2390" w14:textId="77777777" w:rsidR="00821524" w:rsidRDefault="00225709" w:rsidP="00821524">
      <w:pPr>
        <w:pStyle w:val="TOC3"/>
        <w:spacing w:before="0" w:after="0"/>
        <w:rPr>
          <w:rFonts w:asciiTheme="minorHAnsi" w:hAnsiTheme="minorHAnsi"/>
          <w:noProof/>
          <w:sz w:val="22"/>
          <w:szCs w:val="22"/>
        </w:rPr>
      </w:pPr>
      <w:hyperlink w:anchor="_Toc147418128" w:history="1">
        <w:r w:rsidR="00821524" w:rsidRPr="00394D1F">
          <w:rPr>
            <w:rStyle w:val="Hyperlink"/>
            <w:noProof/>
          </w:rPr>
          <w:t>2.1.2. Các tiêu chuẩn, quy chuẩn áp dụng</w:t>
        </w:r>
        <w:r w:rsidR="00821524">
          <w:rPr>
            <w:noProof/>
            <w:webHidden/>
          </w:rPr>
          <w:tab/>
        </w:r>
        <w:r w:rsidR="00821524">
          <w:rPr>
            <w:noProof/>
            <w:webHidden/>
          </w:rPr>
          <w:fldChar w:fldCharType="begin"/>
        </w:r>
        <w:r w:rsidR="00821524">
          <w:rPr>
            <w:noProof/>
            <w:webHidden/>
          </w:rPr>
          <w:instrText xml:space="preserve"> PAGEREF _Toc147418128 \h </w:instrText>
        </w:r>
        <w:r w:rsidR="00821524">
          <w:rPr>
            <w:noProof/>
            <w:webHidden/>
          </w:rPr>
        </w:r>
        <w:r w:rsidR="00821524">
          <w:rPr>
            <w:noProof/>
            <w:webHidden/>
          </w:rPr>
          <w:fldChar w:fldCharType="separate"/>
        </w:r>
        <w:r w:rsidR="00821524">
          <w:rPr>
            <w:noProof/>
            <w:webHidden/>
          </w:rPr>
          <w:t>11</w:t>
        </w:r>
        <w:r w:rsidR="00821524">
          <w:rPr>
            <w:noProof/>
            <w:webHidden/>
          </w:rPr>
          <w:fldChar w:fldCharType="end"/>
        </w:r>
      </w:hyperlink>
    </w:p>
    <w:p w14:paraId="562A3CFA" w14:textId="77777777" w:rsidR="00821524" w:rsidRDefault="00225709" w:rsidP="00821524">
      <w:pPr>
        <w:pStyle w:val="TOC3"/>
        <w:spacing w:before="0" w:after="0"/>
        <w:rPr>
          <w:rFonts w:asciiTheme="minorHAnsi" w:hAnsiTheme="minorHAnsi"/>
          <w:noProof/>
          <w:sz w:val="22"/>
          <w:szCs w:val="22"/>
        </w:rPr>
      </w:pPr>
      <w:hyperlink w:anchor="_Toc147418129" w:history="1">
        <w:r w:rsidR="00821524" w:rsidRPr="00394D1F">
          <w:rPr>
            <w:rStyle w:val="Hyperlink"/>
            <w:noProof/>
          </w:rPr>
          <w:t>2.1.3. Các văn bản pháp lý, quyết định hoặc ý kiến bằng văn bản của các cấp có thẩm quyền về Dự án</w:t>
        </w:r>
        <w:r w:rsidR="00821524">
          <w:rPr>
            <w:noProof/>
            <w:webHidden/>
          </w:rPr>
          <w:tab/>
        </w:r>
        <w:r w:rsidR="00821524">
          <w:rPr>
            <w:noProof/>
            <w:webHidden/>
          </w:rPr>
          <w:fldChar w:fldCharType="begin"/>
        </w:r>
        <w:r w:rsidR="00821524">
          <w:rPr>
            <w:noProof/>
            <w:webHidden/>
          </w:rPr>
          <w:instrText xml:space="preserve"> PAGEREF _Toc147418129 \h </w:instrText>
        </w:r>
        <w:r w:rsidR="00821524">
          <w:rPr>
            <w:noProof/>
            <w:webHidden/>
          </w:rPr>
        </w:r>
        <w:r w:rsidR="00821524">
          <w:rPr>
            <w:noProof/>
            <w:webHidden/>
          </w:rPr>
          <w:fldChar w:fldCharType="separate"/>
        </w:r>
        <w:r w:rsidR="00821524">
          <w:rPr>
            <w:noProof/>
            <w:webHidden/>
          </w:rPr>
          <w:t>12</w:t>
        </w:r>
        <w:r w:rsidR="00821524">
          <w:rPr>
            <w:noProof/>
            <w:webHidden/>
          </w:rPr>
          <w:fldChar w:fldCharType="end"/>
        </w:r>
      </w:hyperlink>
    </w:p>
    <w:p w14:paraId="2D7231CA" w14:textId="77777777" w:rsidR="00821524" w:rsidRDefault="00225709" w:rsidP="00821524">
      <w:pPr>
        <w:pStyle w:val="TOC2"/>
        <w:spacing w:line="264" w:lineRule="auto"/>
        <w:rPr>
          <w:rFonts w:asciiTheme="minorHAnsi" w:hAnsiTheme="minorHAnsi"/>
          <w:sz w:val="22"/>
          <w:szCs w:val="22"/>
        </w:rPr>
      </w:pPr>
      <w:hyperlink w:anchor="_Toc147418130" w:history="1">
        <w:r w:rsidR="00821524" w:rsidRPr="00394D1F">
          <w:rPr>
            <w:rStyle w:val="Hyperlink"/>
          </w:rPr>
          <w:t>2.2. Tài liệu, dữ liệu do Chủ dự án tự tạo lập.</w:t>
        </w:r>
        <w:r w:rsidR="00821524">
          <w:rPr>
            <w:webHidden/>
          </w:rPr>
          <w:tab/>
        </w:r>
        <w:r w:rsidR="00821524">
          <w:rPr>
            <w:webHidden/>
          </w:rPr>
          <w:fldChar w:fldCharType="begin"/>
        </w:r>
        <w:r w:rsidR="00821524">
          <w:rPr>
            <w:webHidden/>
          </w:rPr>
          <w:instrText xml:space="preserve"> PAGEREF _Toc147418130 \h </w:instrText>
        </w:r>
        <w:r w:rsidR="00821524">
          <w:rPr>
            <w:webHidden/>
          </w:rPr>
        </w:r>
        <w:r w:rsidR="00821524">
          <w:rPr>
            <w:webHidden/>
          </w:rPr>
          <w:fldChar w:fldCharType="separate"/>
        </w:r>
        <w:r w:rsidR="00821524">
          <w:rPr>
            <w:webHidden/>
          </w:rPr>
          <w:t>13</w:t>
        </w:r>
        <w:r w:rsidR="00821524">
          <w:rPr>
            <w:webHidden/>
          </w:rPr>
          <w:fldChar w:fldCharType="end"/>
        </w:r>
      </w:hyperlink>
    </w:p>
    <w:p w14:paraId="10ECEC9A" w14:textId="77777777" w:rsidR="00821524" w:rsidRDefault="00225709" w:rsidP="00821524">
      <w:pPr>
        <w:pStyle w:val="TOC1"/>
        <w:spacing w:before="0" w:after="0"/>
        <w:rPr>
          <w:rFonts w:asciiTheme="minorHAnsi" w:hAnsiTheme="minorHAnsi"/>
          <w:b w:val="0"/>
          <w:sz w:val="22"/>
          <w:szCs w:val="22"/>
        </w:rPr>
      </w:pPr>
      <w:hyperlink w:anchor="_Toc147418131" w:history="1">
        <w:r w:rsidR="00821524" w:rsidRPr="00394D1F">
          <w:rPr>
            <w:rStyle w:val="Hyperlink"/>
          </w:rPr>
          <w:t>3. Tổ chức thực hiện đánh giá tác động môi trường</w:t>
        </w:r>
        <w:r w:rsidR="00821524">
          <w:rPr>
            <w:webHidden/>
          </w:rPr>
          <w:tab/>
        </w:r>
        <w:r w:rsidR="00821524">
          <w:rPr>
            <w:webHidden/>
          </w:rPr>
          <w:fldChar w:fldCharType="begin"/>
        </w:r>
        <w:r w:rsidR="00821524">
          <w:rPr>
            <w:webHidden/>
          </w:rPr>
          <w:instrText xml:space="preserve"> PAGEREF _Toc147418131 \h </w:instrText>
        </w:r>
        <w:r w:rsidR="00821524">
          <w:rPr>
            <w:webHidden/>
          </w:rPr>
        </w:r>
        <w:r w:rsidR="00821524">
          <w:rPr>
            <w:webHidden/>
          </w:rPr>
          <w:fldChar w:fldCharType="separate"/>
        </w:r>
        <w:r w:rsidR="00821524">
          <w:rPr>
            <w:webHidden/>
          </w:rPr>
          <w:t>13</w:t>
        </w:r>
        <w:r w:rsidR="00821524">
          <w:rPr>
            <w:webHidden/>
          </w:rPr>
          <w:fldChar w:fldCharType="end"/>
        </w:r>
      </w:hyperlink>
    </w:p>
    <w:p w14:paraId="6C3D77BB" w14:textId="77777777" w:rsidR="00821524" w:rsidRDefault="00225709" w:rsidP="00821524">
      <w:pPr>
        <w:pStyle w:val="TOC1"/>
        <w:spacing w:before="0" w:after="0"/>
        <w:rPr>
          <w:rFonts w:asciiTheme="minorHAnsi" w:hAnsiTheme="minorHAnsi"/>
          <w:b w:val="0"/>
          <w:sz w:val="22"/>
          <w:szCs w:val="22"/>
        </w:rPr>
      </w:pPr>
      <w:hyperlink w:anchor="_Toc147418132" w:history="1">
        <w:r w:rsidR="00821524" w:rsidRPr="00394D1F">
          <w:rPr>
            <w:rStyle w:val="Hyperlink"/>
          </w:rPr>
          <w:t>4. Phương pháp đánh giá tác động môi trường</w:t>
        </w:r>
        <w:r w:rsidR="00821524">
          <w:rPr>
            <w:webHidden/>
          </w:rPr>
          <w:tab/>
        </w:r>
        <w:r w:rsidR="00821524">
          <w:rPr>
            <w:webHidden/>
          </w:rPr>
          <w:fldChar w:fldCharType="begin"/>
        </w:r>
        <w:r w:rsidR="00821524">
          <w:rPr>
            <w:webHidden/>
          </w:rPr>
          <w:instrText xml:space="preserve"> PAGEREF _Toc147418132 \h </w:instrText>
        </w:r>
        <w:r w:rsidR="00821524">
          <w:rPr>
            <w:webHidden/>
          </w:rPr>
        </w:r>
        <w:r w:rsidR="00821524">
          <w:rPr>
            <w:webHidden/>
          </w:rPr>
          <w:fldChar w:fldCharType="separate"/>
        </w:r>
        <w:r w:rsidR="00821524">
          <w:rPr>
            <w:webHidden/>
          </w:rPr>
          <w:t>16</w:t>
        </w:r>
        <w:r w:rsidR="00821524">
          <w:rPr>
            <w:webHidden/>
          </w:rPr>
          <w:fldChar w:fldCharType="end"/>
        </w:r>
      </w:hyperlink>
    </w:p>
    <w:p w14:paraId="0D272C16" w14:textId="77777777" w:rsidR="00821524" w:rsidRDefault="00225709" w:rsidP="00821524">
      <w:pPr>
        <w:pStyle w:val="TOC2"/>
        <w:spacing w:line="264" w:lineRule="auto"/>
        <w:rPr>
          <w:rFonts w:asciiTheme="minorHAnsi" w:hAnsiTheme="minorHAnsi"/>
          <w:sz w:val="22"/>
          <w:szCs w:val="22"/>
        </w:rPr>
      </w:pPr>
      <w:hyperlink w:anchor="_Toc147418133" w:history="1">
        <w:r w:rsidR="00821524" w:rsidRPr="00394D1F">
          <w:rPr>
            <w:rStyle w:val="Hyperlink"/>
          </w:rPr>
          <w:t>4.1. Các phương pháp ĐTM</w:t>
        </w:r>
        <w:r w:rsidR="00821524">
          <w:rPr>
            <w:webHidden/>
          </w:rPr>
          <w:tab/>
        </w:r>
        <w:r w:rsidR="00821524">
          <w:rPr>
            <w:webHidden/>
          </w:rPr>
          <w:fldChar w:fldCharType="begin"/>
        </w:r>
        <w:r w:rsidR="00821524">
          <w:rPr>
            <w:webHidden/>
          </w:rPr>
          <w:instrText xml:space="preserve"> PAGEREF _Toc147418133 \h </w:instrText>
        </w:r>
        <w:r w:rsidR="00821524">
          <w:rPr>
            <w:webHidden/>
          </w:rPr>
        </w:r>
        <w:r w:rsidR="00821524">
          <w:rPr>
            <w:webHidden/>
          </w:rPr>
          <w:fldChar w:fldCharType="separate"/>
        </w:r>
        <w:r w:rsidR="00821524">
          <w:rPr>
            <w:webHidden/>
          </w:rPr>
          <w:t>16</w:t>
        </w:r>
        <w:r w:rsidR="00821524">
          <w:rPr>
            <w:webHidden/>
          </w:rPr>
          <w:fldChar w:fldCharType="end"/>
        </w:r>
      </w:hyperlink>
    </w:p>
    <w:p w14:paraId="32D2F1E1" w14:textId="77777777" w:rsidR="00821524" w:rsidRDefault="00225709" w:rsidP="00821524">
      <w:pPr>
        <w:pStyle w:val="TOC2"/>
        <w:spacing w:line="264" w:lineRule="auto"/>
        <w:rPr>
          <w:rFonts w:asciiTheme="minorHAnsi" w:hAnsiTheme="minorHAnsi"/>
          <w:sz w:val="22"/>
          <w:szCs w:val="22"/>
        </w:rPr>
      </w:pPr>
      <w:hyperlink w:anchor="_Toc147418134" w:history="1">
        <w:r w:rsidR="00821524" w:rsidRPr="00394D1F">
          <w:rPr>
            <w:rStyle w:val="Hyperlink"/>
            <w:lang w:val="vi-VN"/>
          </w:rPr>
          <w:t>4.2. Các phương pháp khác</w:t>
        </w:r>
        <w:r w:rsidR="00821524">
          <w:rPr>
            <w:webHidden/>
          </w:rPr>
          <w:tab/>
        </w:r>
        <w:r w:rsidR="00821524">
          <w:rPr>
            <w:webHidden/>
          </w:rPr>
          <w:fldChar w:fldCharType="begin"/>
        </w:r>
        <w:r w:rsidR="00821524">
          <w:rPr>
            <w:webHidden/>
          </w:rPr>
          <w:instrText xml:space="preserve"> PAGEREF _Toc147418134 \h </w:instrText>
        </w:r>
        <w:r w:rsidR="00821524">
          <w:rPr>
            <w:webHidden/>
          </w:rPr>
        </w:r>
        <w:r w:rsidR="00821524">
          <w:rPr>
            <w:webHidden/>
          </w:rPr>
          <w:fldChar w:fldCharType="separate"/>
        </w:r>
        <w:r w:rsidR="00821524">
          <w:rPr>
            <w:webHidden/>
          </w:rPr>
          <w:t>16</w:t>
        </w:r>
        <w:r w:rsidR="00821524">
          <w:rPr>
            <w:webHidden/>
          </w:rPr>
          <w:fldChar w:fldCharType="end"/>
        </w:r>
      </w:hyperlink>
    </w:p>
    <w:p w14:paraId="61960CD1" w14:textId="77777777" w:rsidR="00821524" w:rsidRDefault="00225709" w:rsidP="00821524">
      <w:pPr>
        <w:pStyle w:val="TOC1"/>
        <w:spacing w:before="0" w:after="0"/>
        <w:rPr>
          <w:rFonts w:asciiTheme="minorHAnsi" w:hAnsiTheme="minorHAnsi"/>
          <w:b w:val="0"/>
          <w:sz w:val="22"/>
          <w:szCs w:val="22"/>
        </w:rPr>
      </w:pPr>
      <w:hyperlink w:anchor="_Toc147418135" w:history="1">
        <w:r w:rsidR="00821524" w:rsidRPr="00394D1F">
          <w:rPr>
            <w:rStyle w:val="Hyperlink"/>
          </w:rPr>
          <w:t>5. Tóm tắt các nội dung chính của dự án</w:t>
        </w:r>
        <w:r w:rsidR="00821524">
          <w:rPr>
            <w:webHidden/>
          </w:rPr>
          <w:tab/>
        </w:r>
        <w:r w:rsidR="00821524">
          <w:rPr>
            <w:webHidden/>
          </w:rPr>
          <w:fldChar w:fldCharType="begin"/>
        </w:r>
        <w:r w:rsidR="00821524">
          <w:rPr>
            <w:webHidden/>
          </w:rPr>
          <w:instrText xml:space="preserve"> PAGEREF _Toc147418135 \h </w:instrText>
        </w:r>
        <w:r w:rsidR="00821524">
          <w:rPr>
            <w:webHidden/>
          </w:rPr>
        </w:r>
        <w:r w:rsidR="00821524">
          <w:rPr>
            <w:webHidden/>
          </w:rPr>
          <w:fldChar w:fldCharType="separate"/>
        </w:r>
        <w:r w:rsidR="00821524">
          <w:rPr>
            <w:webHidden/>
          </w:rPr>
          <w:t>17</w:t>
        </w:r>
        <w:r w:rsidR="00821524">
          <w:rPr>
            <w:webHidden/>
          </w:rPr>
          <w:fldChar w:fldCharType="end"/>
        </w:r>
      </w:hyperlink>
    </w:p>
    <w:p w14:paraId="5476A416" w14:textId="77777777" w:rsidR="00821524" w:rsidRDefault="00225709" w:rsidP="00821524">
      <w:pPr>
        <w:pStyle w:val="TOC2"/>
        <w:spacing w:line="264" w:lineRule="auto"/>
        <w:rPr>
          <w:rFonts w:asciiTheme="minorHAnsi" w:hAnsiTheme="minorHAnsi"/>
          <w:sz w:val="22"/>
          <w:szCs w:val="22"/>
        </w:rPr>
      </w:pPr>
      <w:hyperlink w:anchor="_Toc147418136" w:history="1">
        <w:r w:rsidR="00821524" w:rsidRPr="00394D1F">
          <w:rPr>
            <w:rStyle w:val="Hyperlink"/>
            <w:lang w:val="vi-VN"/>
          </w:rPr>
          <w:t>5.1. Thông tin về dự án</w:t>
        </w:r>
        <w:r w:rsidR="00821524">
          <w:rPr>
            <w:webHidden/>
          </w:rPr>
          <w:tab/>
        </w:r>
        <w:r w:rsidR="00821524">
          <w:rPr>
            <w:webHidden/>
          </w:rPr>
          <w:fldChar w:fldCharType="begin"/>
        </w:r>
        <w:r w:rsidR="00821524">
          <w:rPr>
            <w:webHidden/>
          </w:rPr>
          <w:instrText xml:space="preserve"> PAGEREF _Toc147418136 \h </w:instrText>
        </w:r>
        <w:r w:rsidR="00821524">
          <w:rPr>
            <w:webHidden/>
          </w:rPr>
        </w:r>
        <w:r w:rsidR="00821524">
          <w:rPr>
            <w:webHidden/>
          </w:rPr>
          <w:fldChar w:fldCharType="separate"/>
        </w:r>
        <w:r w:rsidR="00821524">
          <w:rPr>
            <w:webHidden/>
          </w:rPr>
          <w:t>17</w:t>
        </w:r>
        <w:r w:rsidR="00821524">
          <w:rPr>
            <w:webHidden/>
          </w:rPr>
          <w:fldChar w:fldCharType="end"/>
        </w:r>
      </w:hyperlink>
    </w:p>
    <w:p w14:paraId="6681CAFD" w14:textId="77777777" w:rsidR="00821524" w:rsidRDefault="00225709" w:rsidP="00821524">
      <w:pPr>
        <w:pStyle w:val="TOC2"/>
        <w:spacing w:line="264" w:lineRule="auto"/>
        <w:rPr>
          <w:rFonts w:asciiTheme="minorHAnsi" w:hAnsiTheme="minorHAnsi"/>
          <w:sz w:val="22"/>
          <w:szCs w:val="22"/>
        </w:rPr>
      </w:pPr>
      <w:hyperlink w:anchor="_Toc147418137" w:history="1">
        <w:r w:rsidR="00821524" w:rsidRPr="00394D1F">
          <w:rPr>
            <w:rStyle w:val="Hyperlink"/>
            <w:lang w:val="pl-PL"/>
          </w:rPr>
          <w:t>5.2.</w:t>
        </w:r>
        <w:r w:rsidR="00821524" w:rsidRPr="00394D1F">
          <w:rPr>
            <w:rStyle w:val="Hyperlink"/>
            <w:lang w:val="vi-VN"/>
          </w:rPr>
          <w:t xml:space="preserve"> Hạng mục công trình và hoạt động của dự án có khả năng tác động xấu đến môi trường</w:t>
        </w:r>
        <w:r w:rsidR="00821524">
          <w:rPr>
            <w:webHidden/>
          </w:rPr>
          <w:tab/>
        </w:r>
        <w:r w:rsidR="00821524">
          <w:rPr>
            <w:webHidden/>
          </w:rPr>
          <w:fldChar w:fldCharType="begin"/>
        </w:r>
        <w:r w:rsidR="00821524">
          <w:rPr>
            <w:webHidden/>
          </w:rPr>
          <w:instrText xml:space="preserve"> PAGEREF _Toc147418137 \h </w:instrText>
        </w:r>
        <w:r w:rsidR="00821524">
          <w:rPr>
            <w:webHidden/>
          </w:rPr>
        </w:r>
        <w:r w:rsidR="00821524">
          <w:rPr>
            <w:webHidden/>
          </w:rPr>
          <w:fldChar w:fldCharType="separate"/>
        </w:r>
        <w:r w:rsidR="00821524">
          <w:rPr>
            <w:webHidden/>
          </w:rPr>
          <w:t>18</w:t>
        </w:r>
        <w:r w:rsidR="00821524">
          <w:rPr>
            <w:webHidden/>
          </w:rPr>
          <w:fldChar w:fldCharType="end"/>
        </w:r>
      </w:hyperlink>
    </w:p>
    <w:p w14:paraId="1C553470" w14:textId="77777777" w:rsidR="00821524" w:rsidRDefault="00225709" w:rsidP="00821524">
      <w:pPr>
        <w:pStyle w:val="TOC2"/>
        <w:spacing w:line="264" w:lineRule="auto"/>
        <w:rPr>
          <w:rFonts w:asciiTheme="minorHAnsi" w:hAnsiTheme="minorHAnsi"/>
          <w:sz w:val="22"/>
          <w:szCs w:val="22"/>
        </w:rPr>
      </w:pPr>
      <w:hyperlink w:anchor="_Toc147418138" w:history="1">
        <w:r w:rsidR="00821524" w:rsidRPr="00394D1F">
          <w:rPr>
            <w:rStyle w:val="Hyperlink"/>
            <w:lang w:val="vi-VN"/>
          </w:rPr>
          <w:t>5.3. Dự báo các tác động môi trường chính, chất thải phát sinh theo các giai đoạn của dự án</w:t>
        </w:r>
        <w:r w:rsidR="00821524">
          <w:rPr>
            <w:webHidden/>
          </w:rPr>
          <w:tab/>
        </w:r>
        <w:r w:rsidR="00821524">
          <w:rPr>
            <w:webHidden/>
          </w:rPr>
          <w:fldChar w:fldCharType="begin"/>
        </w:r>
        <w:r w:rsidR="00821524">
          <w:rPr>
            <w:webHidden/>
          </w:rPr>
          <w:instrText xml:space="preserve"> PAGEREF _Toc147418138 \h </w:instrText>
        </w:r>
        <w:r w:rsidR="00821524">
          <w:rPr>
            <w:webHidden/>
          </w:rPr>
        </w:r>
        <w:r w:rsidR="00821524">
          <w:rPr>
            <w:webHidden/>
          </w:rPr>
          <w:fldChar w:fldCharType="separate"/>
        </w:r>
        <w:r w:rsidR="00821524">
          <w:rPr>
            <w:webHidden/>
          </w:rPr>
          <w:t>19</w:t>
        </w:r>
        <w:r w:rsidR="00821524">
          <w:rPr>
            <w:webHidden/>
          </w:rPr>
          <w:fldChar w:fldCharType="end"/>
        </w:r>
      </w:hyperlink>
    </w:p>
    <w:p w14:paraId="0BC96F14" w14:textId="77777777" w:rsidR="00821524" w:rsidRDefault="00225709" w:rsidP="00821524">
      <w:pPr>
        <w:pStyle w:val="TOC3"/>
        <w:spacing w:before="0" w:after="0"/>
        <w:rPr>
          <w:rFonts w:asciiTheme="minorHAnsi" w:hAnsiTheme="minorHAnsi"/>
          <w:noProof/>
          <w:sz w:val="22"/>
          <w:szCs w:val="22"/>
        </w:rPr>
      </w:pPr>
      <w:hyperlink w:anchor="_Toc147418139" w:history="1">
        <w:r w:rsidR="00821524" w:rsidRPr="00394D1F">
          <w:rPr>
            <w:rStyle w:val="Hyperlink"/>
            <w:noProof/>
          </w:rPr>
          <w:t>5.3.1. Giai đoạn thi công</w:t>
        </w:r>
        <w:r w:rsidR="00821524">
          <w:rPr>
            <w:noProof/>
            <w:webHidden/>
          </w:rPr>
          <w:tab/>
        </w:r>
        <w:r w:rsidR="00821524">
          <w:rPr>
            <w:noProof/>
            <w:webHidden/>
          </w:rPr>
          <w:fldChar w:fldCharType="begin"/>
        </w:r>
        <w:r w:rsidR="00821524">
          <w:rPr>
            <w:noProof/>
            <w:webHidden/>
          </w:rPr>
          <w:instrText xml:space="preserve"> PAGEREF _Toc147418139 \h </w:instrText>
        </w:r>
        <w:r w:rsidR="00821524">
          <w:rPr>
            <w:noProof/>
            <w:webHidden/>
          </w:rPr>
        </w:r>
        <w:r w:rsidR="00821524">
          <w:rPr>
            <w:noProof/>
            <w:webHidden/>
          </w:rPr>
          <w:fldChar w:fldCharType="separate"/>
        </w:r>
        <w:r w:rsidR="00821524">
          <w:rPr>
            <w:noProof/>
            <w:webHidden/>
          </w:rPr>
          <w:t>19</w:t>
        </w:r>
        <w:r w:rsidR="00821524">
          <w:rPr>
            <w:noProof/>
            <w:webHidden/>
          </w:rPr>
          <w:fldChar w:fldCharType="end"/>
        </w:r>
      </w:hyperlink>
    </w:p>
    <w:p w14:paraId="49B70332" w14:textId="77777777" w:rsidR="00821524" w:rsidRDefault="00225709" w:rsidP="00821524">
      <w:pPr>
        <w:pStyle w:val="TOC3"/>
        <w:spacing w:before="0" w:after="0"/>
        <w:rPr>
          <w:rFonts w:asciiTheme="minorHAnsi" w:hAnsiTheme="minorHAnsi"/>
          <w:noProof/>
          <w:sz w:val="22"/>
          <w:szCs w:val="22"/>
        </w:rPr>
      </w:pPr>
      <w:hyperlink w:anchor="_Toc147418140" w:history="1">
        <w:r w:rsidR="00821524" w:rsidRPr="00394D1F">
          <w:rPr>
            <w:rStyle w:val="Hyperlink"/>
            <w:noProof/>
          </w:rPr>
          <w:t>5.3.2. Giai đoạn vận hành</w:t>
        </w:r>
        <w:r w:rsidR="00821524">
          <w:rPr>
            <w:noProof/>
            <w:webHidden/>
          </w:rPr>
          <w:tab/>
        </w:r>
        <w:r w:rsidR="00821524">
          <w:rPr>
            <w:noProof/>
            <w:webHidden/>
          </w:rPr>
          <w:fldChar w:fldCharType="begin"/>
        </w:r>
        <w:r w:rsidR="00821524">
          <w:rPr>
            <w:noProof/>
            <w:webHidden/>
          </w:rPr>
          <w:instrText xml:space="preserve"> PAGEREF _Toc147418140 \h </w:instrText>
        </w:r>
        <w:r w:rsidR="00821524">
          <w:rPr>
            <w:noProof/>
            <w:webHidden/>
          </w:rPr>
        </w:r>
        <w:r w:rsidR="00821524">
          <w:rPr>
            <w:noProof/>
            <w:webHidden/>
          </w:rPr>
          <w:fldChar w:fldCharType="separate"/>
        </w:r>
        <w:r w:rsidR="00821524">
          <w:rPr>
            <w:noProof/>
            <w:webHidden/>
          </w:rPr>
          <w:t>20</w:t>
        </w:r>
        <w:r w:rsidR="00821524">
          <w:rPr>
            <w:noProof/>
            <w:webHidden/>
          </w:rPr>
          <w:fldChar w:fldCharType="end"/>
        </w:r>
      </w:hyperlink>
    </w:p>
    <w:p w14:paraId="0D026019" w14:textId="77777777" w:rsidR="00821524" w:rsidRDefault="00225709" w:rsidP="00821524">
      <w:pPr>
        <w:pStyle w:val="TOC2"/>
        <w:spacing w:line="264" w:lineRule="auto"/>
        <w:rPr>
          <w:rFonts w:asciiTheme="minorHAnsi" w:hAnsiTheme="minorHAnsi"/>
          <w:sz w:val="22"/>
          <w:szCs w:val="22"/>
        </w:rPr>
      </w:pPr>
      <w:hyperlink w:anchor="_Toc147418141" w:history="1">
        <w:r w:rsidR="00821524" w:rsidRPr="00394D1F">
          <w:rPr>
            <w:rStyle w:val="Hyperlink"/>
          </w:rPr>
          <w:t>5.4. Các công trình và biện pháp bảo vệ môi trường của dự án</w:t>
        </w:r>
        <w:r w:rsidR="00821524">
          <w:rPr>
            <w:webHidden/>
          </w:rPr>
          <w:tab/>
        </w:r>
        <w:r w:rsidR="00821524">
          <w:rPr>
            <w:webHidden/>
          </w:rPr>
          <w:fldChar w:fldCharType="begin"/>
        </w:r>
        <w:r w:rsidR="00821524">
          <w:rPr>
            <w:webHidden/>
          </w:rPr>
          <w:instrText xml:space="preserve"> PAGEREF _Toc147418141 \h </w:instrText>
        </w:r>
        <w:r w:rsidR="00821524">
          <w:rPr>
            <w:webHidden/>
          </w:rPr>
        </w:r>
        <w:r w:rsidR="00821524">
          <w:rPr>
            <w:webHidden/>
          </w:rPr>
          <w:fldChar w:fldCharType="separate"/>
        </w:r>
        <w:r w:rsidR="00821524">
          <w:rPr>
            <w:webHidden/>
          </w:rPr>
          <w:t>20</w:t>
        </w:r>
        <w:r w:rsidR="00821524">
          <w:rPr>
            <w:webHidden/>
          </w:rPr>
          <w:fldChar w:fldCharType="end"/>
        </w:r>
      </w:hyperlink>
    </w:p>
    <w:p w14:paraId="2F2D44C6" w14:textId="77777777" w:rsidR="00821524" w:rsidRDefault="00225709" w:rsidP="00821524">
      <w:pPr>
        <w:pStyle w:val="TOC2"/>
        <w:spacing w:line="264" w:lineRule="auto"/>
        <w:rPr>
          <w:rFonts w:asciiTheme="minorHAnsi" w:hAnsiTheme="minorHAnsi"/>
          <w:sz w:val="22"/>
          <w:szCs w:val="22"/>
        </w:rPr>
      </w:pPr>
      <w:hyperlink w:anchor="_Toc147418142" w:history="1">
        <w:r w:rsidR="00821524" w:rsidRPr="00394D1F">
          <w:rPr>
            <w:rStyle w:val="Hyperlink"/>
            <w:lang w:val="vi-VN"/>
          </w:rPr>
          <w:t>5.5. Chương trình quản lý và giám sát môi trường của chủ dự án</w:t>
        </w:r>
        <w:r w:rsidR="00821524">
          <w:rPr>
            <w:webHidden/>
          </w:rPr>
          <w:tab/>
        </w:r>
        <w:r w:rsidR="00821524">
          <w:rPr>
            <w:webHidden/>
          </w:rPr>
          <w:fldChar w:fldCharType="begin"/>
        </w:r>
        <w:r w:rsidR="00821524">
          <w:rPr>
            <w:webHidden/>
          </w:rPr>
          <w:instrText xml:space="preserve"> PAGEREF _Toc147418142 \h </w:instrText>
        </w:r>
        <w:r w:rsidR="00821524">
          <w:rPr>
            <w:webHidden/>
          </w:rPr>
        </w:r>
        <w:r w:rsidR="00821524">
          <w:rPr>
            <w:webHidden/>
          </w:rPr>
          <w:fldChar w:fldCharType="separate"/>
        </w:r>
        <w:r w:rsidR="00821524">
          <w:rPr>
            <w:webHidden/>
          </w:rPr>
          <w:t>21</w:t>
        </w:r>
        <w:r w:rsidR="00821524">
          <w:rPr>
            <w:webHidden/>
          </w:rPr>
          <w:fldChar w:fldCharType="end"/>
        </w:r>
      </w:hyperlink>
    </w:p>
    <w:p w14:paraId="76B4216A" w14:textId="77777777" w:rsidR="00821524" w:rsidRDefault="00225709" w:rsidP="00821524">
      <w:pPr>
        <w:pStyle w:val="TOC3"/>
        <w:spacing w:before="0" w:after="0"/>
        <w:rPr>
          <w:rFonts w:asciiTheme="minorHAnsi" w:hAnsiTheme="minorHAnsi"/>
          <w:noProof/>
          <w:sz w:val="22"/>
          <w:szCs w:val="22"/>
        </w:rPr>
      </w:pPr>
      <w:hyperlink w:anchor="_Toc147418143" w:history="1">
        <w:r w:rsidR="00821524" w:rsidRPr="00394D1F">
          <w:rPr>
            <w:rStyle w:val="Hyperlink"/>
            <w:noProof/>
          </w:rPr>
          <w:t>5.5.1.</w:t>
        </w:r>
        <w:r w:rsidR="00821524" w:rsidRPr="00394D1F">
          <w:rPr>
            <w:rStyle w:val="Hyperlink"/>
            <w:noProof/>
            <w:lang w:val="vi-VN"/>
          </w:rPr>
          <w:t xml:space="preserve"> Chương trình quản lý </w:t>
        </w:r>
        <w:r w:rsidR="00821524" w:rsidRPr="00394D1F">
          <w:rPr>
            <w:rStyle w:val="Hyperlink"/>
            <w:noProof/>
          </w:rPr>
          <w:t>m</w:t>
        </w:r>
        <w:r w:rsidR="00821524" w:rsidRPr="00394D1F">
          <w:rPr>
            <w:rStyle w:val="Hyperlink"/>
            <w:noProof/>
            <w:lang w:val="vi-VN"/>
          </w:rPr>
          <w:t>ôi trường</w:t>
        </w:r>
        <w:r w:rsidR="00821524">
          <w:rPr>
            <w:noProof/>
            <w:webHidden/>
          </w:rPr>
          <w:tab/>
        </w:r>
        <w:r w:rsidR="00821524">
          <w:rPr>
            <w:noProof/>
            <w:webHidden/>
          </w:rPr>
          <w:fldChar w:fldCharType="begin"/>
        </w:r>
        <w:r w:rsidR="00821524">
          <w:rPr>
            <w:noProof/>
            <w:webHidden/>
          </w:rPr>
          <w:instrText xml:space="preserve"> PAGEREF _Toc147418143 \h </w:instrText>
        </w:r>
        <w:r w:rsidR="00821524">
          <w:rPr>
            <w:noProof/>
            <w:webHidden/>
          </w:rPr>
        </w:r>
        <w:r w:rsidR="00821524">
          <w:rPr>
            <w:noProof/>
            <w:webHidden/>
          </w:rPr>
          <w:fldChar w:fldCharType="separate"/>
        </w:r>
        <w:r w:rsidR="00821524">
          <w:rPr>
            <w:noProof/>
            <w:webHidden/>
          </w:rPr>
          <w:t>21</w:t>
        </w:r>
        <w:r w:rsidR="00821524">
          <w:rPr>
            <w:noProof/>
            <w:webHidden/>
          </w:rPr>
          <w:fldChar w:fldCharType="end"/>
        </w:r>
      </w:hyperlink>
    </w:p>
    <w:p w14:paraId="7772D644" w14:textId="77777777" w:rsidR="00821524" w:rsidRDefault="00225709" w:rsidP="00821524">
      <w:pPr>
        <w:pStyle w:val="TOC3"/>
        <w:spacing w:before="0" w:after="0"/>
        <w:rPr>
          <w:rFonts w:asciiTheme="minorHAnsi" w:hAnsiTheme="minorHAnsi"/>
          <w:noProof/>
          <w:sz w:val="22"/>
          <w:szCs w:val="22"/>
        </w:rPr>
      </w:pPr>
      <w:hyperlink w:anchor="_Toc147418144" w:history="1">
        <w:r w:rsidR="00821524" w:rsidRPr="00394D1F">
          <w:rPr>
            <w:rStyle w:val="Hyperlink"/>
            <w:noProof/>
          </w:rPr>
          <w:t>5.5.2. Chương trình giám sát môi trường</w:t>
        </w:r>
        <w:r w:rsidR="00821524">
          <w:rPr>
            <w:noProof/>
            <w:webHidden/>
          </w:rPr>
          <w:tab/>
        </w:r>
        <w:r w:rsidR="00821524">
          <w:rPr>
            <w:noProof/>
            <w:webHidden/>
          </w:rPr>
          <w:fldChar w:fldCharType="begin"/>
        </w:r>
        <w:r w:rsidR="00821524">
          <w:rPr>
            <w:noProof/>
            <w:webHidden/>
          </w:rPr>
          <w:instrText xml:space="preserve"> PAGEREF _Toc147418144 \h </w:instrText>
        </w:r>
        <w:r w:rsidR="00821524">
          <w:rPr>
            <w:noProof/>
            <w:webHidden/>
          </w:rPr>
        </w:r>
        <w:r w:rsidR="00821524">
          <w:rPr>
            <w:noProof/>
            <w:webHidden/>
          </w:rPr>
          <w:fldChar w:fldCharType="separate"/>
        </w:r>
        <w:r w:rsidR="00821524">
          <w:rPr>
            <w:noProof/>
            <w:webHidden/>
          </w:rPr>
          <w:t>21</w:t>
        </w:r>
        <w:r w:rsidR="00821524">
          <w:rPr>
            <w:noProof/>
            <w:webHidden/>
          </w:rPr>
          <w:fldChar w:fldCharType="end"/>
        </w:r>
      </w:hyperlink>
    </w:p>
    <w:p w14:paraId="0B92EB2A" w14:textId="77777777" w:rsidR="00821524" w:rsidRDefault="00225709" w:rsidP="00821524">
      <w:pPr>
        <w:pStyle w:val="TOC1"/>
        <w:spacing w:before="0" w:after="0"/>
        <w:rPr>
          <w:rFonts w:asciiTheme="minorHAnsi" w:hAnsiTheme="minorHAnsi"/>
          <w:b w:val="0"/>
          <w:sz w:val="22"/>
          <w:szCs w:val="22"/>
        </w:rPr>
      </w:pPr>
      <w:hyperlink w:anchor="_Toc147418145" w:history="1">
        <w:r w:rsidR="00821524" w:rsidRPr="00394D1F">
          <w:rPr>
            <w:rStyle w:val="Hyperlink"/>
          </w:rPr>
          <w:t>CHƯƠNG 1. THÔNG TIN VỀ DỰ ÁN</w:t>
        </w:r>
        <w:r w:rsidR="00821524">
          <w:rPr>
            <w:webHidden/>
          </w:rPr>
          <w:tab/>
        </w:r>
        <w:r w:rsidR="00821524">
          <w:rPr>
            <w:webHidden/>
          </w:rPr>
          <w:fldChar w:fldCharType="begin"/>
        </w:r>
        <w:r w:rsidR="00821524">
          <w:rPr>
            <w:webHidden/>
          </w:rPr>
          <w:instrText xml:space="preserve"> PAGEREF _Toc147418145 \h </w:instrText>
        </w:r>
        <w:r w:rsidR="00821524">
          <w:rPr>
            <w:webHidden/>
          </w:rPr>
        </w:r>
        <w:r w:rsidR="00821524">
          <w:rPr>
            <w:webHidden/>
          </w:rPr>
          <w:fldChar w:fldCharType="separate"/>
        </w:r>
        <w:r w:rsidR="00821524">
          <w:rPr>
            <w:webHidden/>
          </w:rPr>
          <w:t>22</w:t>
        </w:r>
        <w:r w:rsidR="00821524">
          <w:rPr>
            <w:webHidden/>
          </w:rPr>
          <w:fldChar w:fldCharType="end"/>
        </w:r>
      </w:hyperlink>
    </w:p>
    <w:p w14:paraId="23ED9A5F" w14:textId="77777777" w:rsidR="00821524" w:rsidRDefault="00225709" w:rsidP="00821524">
      <w:pPr>
        <w:pStyle w:val="TOC2"/>
        <w:spacing w:line="264" w:lineRule="auto"/>
        <w:rPr>
          <w:rFonts w:asciiTheme="minorHAnsi" w:hAnsiTheme="minorHAnsi"/>
          <w:sz w:val="22"/>
          <w:szCs w:val="22"/>
        </w:rPr>
      </w:pPr>
      <w:hyperlink w:anchor="_Toc147418147" w:history="1">
        <w:r w:rsidR="00821524" w:rsidRPr="00394D1F">
          <w:rPr>
            <w:rStyle w:val="Hyperlink"/>
          </w:rPr>
          <w:t>1.1. Thông tin chung về dự án</w:t>
        </w:r>
        <w:r w:rsidR="00821524">
          <w:rPr>
            <w:webHidden/>
          </w:rPr>
          <w:tab/>
        </w:r>
        <w:r w:rsidR="00821524">
          <w:rPr>
            <w:webHidden/>
          </w:rPr>
          <w:fldChar w:fldCharType="begin"/>
        </w:r>
        <w:r w:rsidR="00821524">
          <w:rPr>
            <w:webHidden/>
          </w:rPr>
          <w:instrText xml:space="preserve"> PAGEREF _Toc147418147 \h </w:instrText>
        </w:r>
        <w:r w:rsidR="00821524">
          <w:rPr>
            <w:webHidden/>
          </w:rPr>
        </w:r>
        <w:r w:rsidR="00821524">
          <w:rPr>
            <w:webHidden/>
          </w:rPr>
          <w:fldChar w:fldCharType="separate"/>
        </w:r>
        <w:r w:rsidR="00821524">
          <w:rPr>
            <w:webHidden/>
          </w:rPr>
          <w:t>22</w:t>
        </w:r>
        <w:r w:rsidR="00821524">
          <w:rPr>
            <w:webHidden/>
          </w:rPr>
          <w:fldChar w:fldCharType="end"/>
        </w:r>
      </w:hyperlink>
    </w:p>
    <w:p w14:paraId="6D47E5E2" w14:textId="77777777" w:rsidR="00821524" w:rsidRDefault="00225709" w:rsidP="00821524">
      <w:pPr>
        <w:pStyle w:val="TOC3"/>
        <w:spacing w:before="0" w:after="0"/>
        <w:rPr>
          <w:rFonts w:asciiTheme="minorHAnsi" w:hAnsiTheme="minorHAnsi"/>
          <w:noProof/>
          <w:sz w:val="22"/>
          <w:szCs w:val="22"/>
        </w:rPr>
      </w:pPr>
      <w:hyperlink w:anchor="_Toc147418148" w:history="1">
        <w:r w:rsidR="00821524" w:rsidRPr="00394D1F">
          <w:rPr>
            <w:rStyle w:val="Hyperlink"/>
            <w:noProof/>
          </w:rPr>
          <w:t>1.1.1. Tên dự án</w:t>
        </w:r>
        <w:r w:rsidR="00821524">
          <w:rPr>
            <w:noProof/>
            <w:webHidden/>
          </w:rPr>
          <w:tab/>
        </w:r>
        <w:r w:rsidR="00821524">
          <w:rPr>
            <w:noProof/>
            <w:webHidden/>
          </w:rPr>
          <w:fldChar w:fldCharType="begin"/>
        </w:r>
        <w:r w:rsidR="00821524">
          <w:rPr>
            <w:noProof/>
            <w:webHidden/>
          </w:rPr>
          <w:instrText xml:space="preserve"> PAGEREF _Toc147418148 \h </w:instrText>
        </w:r>
        <w:r w:rsidR="00821524">
          <w:rPr>
            <w:noProof/>
            <w:webHidden/>
          </w:rPr>
        </w:r>
        <w:r w:rsidR="00821524">
          <w:rPr>
            <w:noProof/>
            <w:webHidden/>
          </w:rPr>
          <w:fldChar w:fldCharType="separate"/>
        </w:r>
        <w:r w:rsidR="00821524">
          <w:rPr>
            <w:noProof/>
            <w:webHidden/>
          </w:rPr>
          <w:t>22</w:t>
        </w:r>
        <w:r w:rsidR="00821524">
          <w:rPr>
            <w:noProof/>
            <w:webHidden/>
          </w:rPr>
          <w:fldChar w:fldCharType="end"/>
        </w:r>
      </w:hyperlink>
    </w:p>
    <w:p w14:paraId="7A4AF1DB" w14:textId="77777777" w:rsidR="00821524" w:rsidRDefault="00225709" w:rsidP="00821524">
      <w:pPr>
        <w:pStyle w:val="TOC3"/>
        <w:spacing w:before="0" w:after="0"/>
        <w:rPr>
          <w:rFonts w:asciiTheme="minorHAnsi" w:hAnsiTheme="minorHAnsi"/>
          <w:noProof/>
          <w:sz w:val="22"/>
          <w:szCs w:val="22"/>
        </w:rPr>
      </w:pPr>
      <w:hyperlink w:anchor="_Toc147418149" w:history="1">
        <w:r w:rsidR="00821524" w:rsidRPr="00394D1F">
          <w:rPr>
            <w:rStyle w:val="Hyperlink"/>
            <w:noProof/>
          </w:rPr>
          <w:t>1.1.2. Chủ dự án</w:t>
        </w:r>
        <w:r w:rsidR="00821524">
          <w:rPr>
            <w:noProof/>
            <w:webHidden/>
          </w:rPr>
          <w:tab/>
        </w:r>
        <w:r w:rsidR="00821524">
          <w:rPr>
            <w:noProof/>
            <w:webHidden/>
          </w:rPr>
          <w:fldChar w:fldCharType="begin"/>
        </w:r>
        <w:r w:rsidR="00821524">
          <w:rPr>
            <w:noProof/>
            <w:webHidden/>
          </w:rPr>
          <w:instrText xml:space="preserve"> PAGEREF _Toc147418149 \h </w:instrText>
        </w:r>
        <w:r w:rsidR="00821524">
          <w:rPr>
            <w:noProof/>
            <w:webHidden/>
          </w:rPr>
        </w:r>
        <w:r w:rsidR="00821524">
          <w:rPr>
            <w:noProof/>
            <w:webHidden/>
          </w:rPr>
          <w:fldChar w:fldCharType="separate"/>
        </w:r>
        <w:r w:rsidR="00821524">
          <w:rPr>
            <w:noProof/>
            <w:webHidden/>
          </w:rPr>
          <w:t>22</w:t>
        </w:r>
        <w:r w:rsidR="00821524">
          <w:rPr>
            <w:noProof/>
            <w:webHidden/>
          </w:rPr>
          <w:fldChar w:fldCharType="end"/>
        </w:r>
      </w:hyperlink>
    </w:p>
    <w:p w14:paraId="282D47FC" w14:textId="77777777" w:rsidR="00821524" w:rsidRDefault="00225709" w:rsidP="00821524">
      <w:pPr>
        <w:pStyle w:val="TOC3"/>
        <w:spacing w:before="0" w:after="0"/>
        <w:rPr>
          <w:rFonts w:asciiTheme="minorHAnsi" w:hAnsiTheme="minorHAnsi"/>
          <w:noProof/>
          <w:sz w:val="22"/>
          <w:szCs w:val="22"/>
        </w:rPr>
      </w:pPr>
      <w:hyperlink w:anchor="_Toc147418150" w:history="1">
        <w:r w:rsidR="00821524" w:rsidRPr="00394D1F">
          <w:rPr>
            <w:rStyle w:val="Hyperlink"/>
            <w:noProof/>
          </w:rPr>
          <w:t>1.1.3. Vị trí địa lý</w:t>
        </w:r>
        <w:r w:rsidR="00821524">
          <w:rPr>
            <w:noProof/>
            <w:webHidden/>
          </w:rPr>
          <w:tab/>
        </w:r>
        <w:r w:rsidR="00821524">
          <w:rPr>
            <w:noProof/>
            <w:webHidden/>
          </w:rPr>
          <w:fldChar w:fldCharType="begin"/>
        </w:r>
        <w:r w:rsidR="00821524">
          <w:rPr>
            <w:noProof/>
            <w:webHidden/>
          </w:rPr>
          <w:instrText xml:space="preserve"> PAGEREF _Toc147418150 \h </w:instrText>
        </w:r>
        <w:r w:rsidR="00821524">
          <w:rPr>
            <w:noProof/>
            <w:webHidden/>
          </w:rPr>
        </w:r>
        <w:r w:rsidR="00821524">
          <w:rPr>
            <w:noProof/>
            <w:webHidden/>
          </w:rPr>
          <w:fldChar w:fldCharType="separate"/>
        </w:r>
        <w:r w:rsidR="00821524">
          <w:rPr>
            <w:noProof/>
            <w:webHidden/>
          </w:rPr>
          <w:t>22</w:t>
        </w:r>
        <w:r w:rsidR="00821524">
          <w:rPr>
            <w:noProof/>
            <w:webHidden/>
          </w:rPr>
          <w:fldChar w:fldCharType="end"/>
        </w:r>
      </w:hyperlink>
    </w:p>
    <w:p w14:paraId="6C2F57E6" w14:textId="77777777" w:rsidR="00821524" w:rsidRDefault="00225709" w:rsidP="00821524">
      <w:pPr>
        <w:pStyle w:val="TOC3"/>
        <w:spacing w:before="0" w:after="0"/>
        <w:rPr>
          <w:rFonts w:asciiTheme="minorHAnsi" w:hAnsiTheme="minorHAnsi"/>
          <w:noProof/>
          <w:sz w:val="22"/>
          <w:szCs w:val="22"/>
        </w:rPr>
      </w:pPr>
      <w:hyperlink w:anchor="_Toc147418151" w:history="1">
        <w:r w:rsidR="00821524" w:rsidRPr="00394D1F">
          <w:rPr>
            <w:rStyle w:val="Hyperlink"/>
            <w:noProof/>
          </w:rPr>
          <w:t>1.1.4. Hiện trạng quản lý, sử dụng đất, mặt nước của dự án</w:t>
        </w:r>
        <w:r w:rsidR="00821524">
          <w:rPr>
            <w:noProof/>
            <w:webHidden/>
          </w:rPr>
          <w:tab/>
        </w:r>
        <w:r w:rsidR="00821524">
          <w:rPr>
            <w:noProof/>
            <w:webHidden/>
          </w:rPr>
          <w:fldChar w:fldCharType="begin"/>
        </w:r>
        <w:r w:rsidR="00821524">
          <w:rPr>
            <w:noProof/>
            <w:webHidden/>
          </w:rPr>
          <w:instrText xml:space="preserve"> PAGEREF _Toc147418151 \h </w:instrText>
        </w:r>
        <w:r w:rsidR="00821524">
          <w:rPr>
            <w:noProof/>
            <w:webHidden/>
          </w:rPr>
        </w:r>
        <w:r w:rsidR="00821524">
          <w:rPr>
            <w:noProof/>
            <w:webHidden/>
          </w:rPr>
          <w:fldChar w:fldCharType="separate"/>
        </w:r>
        <w:r w:rsidR="00821524">
          <w:rPr>
            <w:noProof/>
            <w:webHidden/>
          </w:rPr>
          <w:t>23</w:t>
        </w:r>
        <w:r w:rsidR="00821524">
          <w:rPr>
            <w:noProof/>
            <w:webHidden/>
          </w:rPr>
          <w:fldChar w:fldCharType="end"/>
        </w:r>
      </w:hyperlink>
    </w:p>
    <w:p w14:paraId="6F4C0C16" w14:textId="77777777" w:rsidR="00821524" w:rsidRDefault="00225709" w:rsidP="00821524">
      <w:pPr>
        <w:pStyle w:val="TOC3"/>
        <w:spacing w:before="0" w:after="0"/>
        <w:rPr>
          <w:rFonts w:asciiTheme="minorHAnsi" w:hAnsiTheme="minorHAnsi"/>
          <w:noProof/>
          <w:sz w:val="22"/>
          <w:szCs w:val="22"/>
        </w:rPr>
      </w:pPr>
      <w:hyperlink w:anchor="_Toc147418152" w:history="1">
        <w:r w:rsidR="00821524" w:rsidRPr="00394D1F">
          <w:rPr>
            <w:rStyle w:val="Hyperlink"/>
            <w:noProof/>
          </w:rPr>
          <w:t>1.1.5. Khoảng các từ dự án tới khu dân và khu vực có yếu tố nhạy cảm về môi trường</w:t>
        </w:r>
        <w:r w:rsidR="00821524">
          <w:rPr>
            <w:noProof/>
            <w:webHidden/>
          </w:rPr>
          <w:tab/>
        </w:r>
        <w:r w:rsidR="00821524">
          <w:rPr>
            <w:noProof/>
            <w:webHidden/>
          </w:rPr>
          <w:fldChar w:fldCharType="begin"/>
        </w:r>
        <w:r w:rsidR="00821524">
          <w:rPr>
            <w:noProof/>
            <w:webHidden/>
          </w:rPr>
          <w:instrText xml:space="preserve"> PAGEREF _Toc147418152 \h </w:instrText>
        </w:r>
        <w:r w:rsidR="00821524">
          <w:rPr>
            <w:noProof/>
            <w:webHidden/>
          </w:rPr>
        </w:r>
        <w:r w:rsidR="00821524">
          <w:rPr>
            <w:noProof/>
            <w:webHidden/>
          </w:rPr>
          <w:fldChar w:fldCharType="separate"/>
        </w:r>
        <w:r w:rsidR="00821524">
          <w:rPr>
            <w:noProof/>
            <w:webHidden/>
          </w:rPr>
          <w:t>23</w:t>
        </w:r>
        <w:r w:rsidR="00821524">
          <w:rPr>
            <w:noProof/>
            <w:webHidden/>
          </w:rPr>
          <w:fldChar w:fldCharType="end"/>
        </w:r>
      </w:hyperlink>
    </w:p>
    <w:p w14:paraId="537899CF" w14:textId="77777777" w:rsidR="00821524" w:rsidRDefault="00225709" w:rsidP="00821524">
      <w:pPr>
        <w:pStyle w:val="TOC3"/>
        <w:spacing w:before="0" w:after="0"/>
        <w:rPr>
          <w:rFonts w:asciiTheme="minorHAnsi" w:hAnsiTheme="minorHAnsi"/>
          <w:noProof/>
          <w:sz w:val="22"/>
          <w:szCs w:val="22"/>
        </w:rPr>
      </w:pPr>
      <w:hyperlink w:anchor="_Toc147418153" w:history="1">
        <w:r w:rsidR="00821524" w:rsidRPr="00394D1F">
          <w:rPr>
            <w:rStyle w:val="Hyperlink"/>
            <w:rFonts w:eastAsia="Calibri" w:cs="Times New Roman"/>
            <w:noProof/>
          </w:rPr>
          <w:t>1.1.6.</w:t>
        </w:r>
        <w:r w:rsidR="00821524" w:rsidRPr="00394D1F">
          <w:rPr>
            <w:rStyle w:val="Hyperlink"/>
            <w:noProof/>
          </w:rPr>
          <w:t xml:space="preserve"> Mục tiêu; loại hình, quy mô, công suất và công nghệ sản xuất của dự án</w:t>
        </w:r>
        <w:r w:rsidR="00821524">
          <w:rPr>
            <w:noProof/>
            <w:webHidden/>
          </w:rPr>
          <w:tab/>
        </w:r>
        <w:r w:rsidR="00821524">
          <w:rPr>
            <w:noProof/>
            <w:webHidden/>
          </w:rPr>
          <w:fldChar w:fldCharType="begin"/>
        </w:r>
        <w:r w:rsidR="00821524">
          <w:rPr>
            <w:noProof/>
            <w:webHidden/>
          </w:rPr>
          <w:instrText xml:space="preserve"> PAGEREF _Toc147418153 \h </w:instrText>
        </w:r>
        <w:r w:rsidR="00821524">
          <w:rPr>
            <w:noProof/>
            <w:webHidden/>
          </w:rPr>
        </w:r>
        <w:r w:rsidR="00821524">
          <w:rPr>
            <w:noProof/>
            <w:webHidden/>
          </w:rPr>
          <w:fldChar w:fldCharType="separate"/>
        </w:r>
        <w:r w:rsidR="00821524">
          <w:rPr>
            <w:noProof/>
            <w:webHidden/>
          </w:rPr>
          <w:t>24</w:t>
        </w:r>
        <w:r w:rsidR="00821524">
          <w:rPr>
            <w:noProof/>
            <w:webHidden/>
          </w:rPr>
          <w:fldChar w:fldCharType="end"/>
        </w:r>
      </w:hyperlink>
    </w:p>
    <w:p w14:paraId="54B170BE" w14:textId="77777777" w:rsidR="00821524" w:rsidRDefault="00225709" w:rsidP="00821524">
      <w:pPr>
        <w:pStyle w:val="TOC2"/>
        <w:spacing w:line="264" w:lineRule="auto"/>
        <w:rPr>
          <w:rFonts w:asciiTheme="minorHAnsi" w:hAnsiTheme="minorHAnsi"/>
          <w:sz w:val="22"/>
          <w:szCs w:val="22"/>
        </w:rPr>
      </w:pPr>
      <w:hyperlink w:anchor="_Toc147418154" w:history="1">
        <w:r w:rsidR="00821524" w:rsidRPr="00394D1F">
          <w:rPr>
            <w:rStyle w:val="Hyperlink"/>
          </w:rPr>
          <w:t>1.2. Các hạng mục công trình của dự án</w:t>
        </w:r>
        <w:r w:rsidR="00821524">
          <w:rPr>
            <w:webHidden/>
          </w:rPr>
          <w:tab/>
        </w:r>
        <w:r w:rsidR="00821524">
          <w:rPr>
            <w:webHidden/>
          </w:rPr>
          <w:fldChar w:fldCharType="begin"/>
        </w:r>
        <w:r w:rsidR="00821524">
          <w:rPr>
            <w:webHidden/>
          </w:rPr>
          <w:instrText xml:space="preserve"> PAGEREF _Toc147418154 \h </w:instrText>
        </w:r>
        <w:r w:rsidR="00821524">
          <w:rPr>
            <w:webHidden/>
          </w:rPr>
        </w:r>
        <w:r w:rsidR="00821524">
          <w:rPr>
            <w:webHidden/>
          </w:rPr>
          <w:fldChar w:fldCharType="separate"/>
        </w:r>
        <w:r w:rsidR="00821524">
          <w:rPr>
            <w:webHidden/>
          </w:rPr>
          <w:t>25</w:t>
        </w:r>
        <w:r w:rsidR="00821524">
          <w:rPr>
            <w:webHidden/>
          </w:rPr>
          <w:fldChar w:fldCharType="end"/>
        </w:r>
      </w:hyperlink>
    </w:p>
    <w:p w14:paraId="363EFAFF" w14:textId="77777777" w:rsidR="00821524" w:rsidRDefault="00225709" w:rsidP="00821524">
      <w:pPr>
        <w:pStyle w:val="TOC3"/>
        <w:spacing w:before="0" w:after="0"/>
        <w:rPr>
          <w:rFonts w:asciiTheme="minorHAnsi" w:hAnsiTheme="minorHAnsi"/>
          <w:noProof/>
          <w:sz w:val="22"/>
          <w:szCs w:val="22"/>
        </w:rPr>
      </w:pPr>
      <w:hyperlink w:anchor="_Toc147418155" w:history="1">
        <w:r w:rsidR="00821524" w:rsidRPr="00394D1F">
          <w:rPr>
            <w:rStyle w:val="Hyperlink"/>
            <w:noProof/>
          </w:rPr>
          <w:t>1.2.1. Các hạng mục công trình chính</w:t>
        </w:r>
        <w:r w:rsidR="00821524">
          <w:rPr>
            <w:noProof/>
            <w:webHidden/>
          </w:rPr>
          <w:tab/>
        </w:r>
        <w:r w:rsidR="00821524">
          <w:rPr>
            <w:noProof/>
            <w:webHidden/>
          </w:rPr>
          <w:fldChar w:fldCharType="begin"/>
        </w:r>
        <w:r w:rsidR="00821524">
          <w:rPr>
            <w:noProof/>
            <w:webHidden/>
          </w:rPr>
          <w:instrText xml:space="preserve"> PAGEREF _Toc147418155 \h </w:instrText>
        </w:r>
        <w:r w:rsidR="00821524">
          <w:rPr>
            <w:noProof/>
            <w:webHidden/>
          </w:rPr>
        </w:r>
        <w:r w:rsidR="00821524">
          <w:rPr>
            <w:noProof/>
            <w:webHidden/>
          </w:rPr>
          <w:fldChar w:fldCharType="separate"/>
        </w:r>
        <w:r w:rsidR="00821524">
          <w:rPr>
            <w:noProof/>
            <w:webHidden/>
          </w:rPr>
          <w:t>25</w:t>
        </w:r>
        <w:r w:rsidR="00821524">
          <w:rPr>
            <w:noProof/>
            <w:webHidden/>
          </w:rPr>
          <w:fldChar w:fldCharType="end"/>
        </w:r>
      </w:hyperlink>
    </w:p>
    <w:p w14:paraId="292FD78A" w14:textId="77777777" w:rsidR="00821524" w:rsidRDefault="00225709" w:rsidP="00821524">
      <w:pPr>
        <w:pStyle w:val="TOC3"/>
        <w:spacing w:before="0" w:after="0"/>
        <w:rPr>
          <w:rFonts w:asciiTheme="minorHAnsi" w:hAnsiTheme="minorHAnsi"/>
          <w:noProof/>
          <w:sz w:val="22"/>
          <w:szCs w:val="22"/>
        </w:rPr>
      </w:pPr>
      <w:hyperlink w:anchor="_Toc147418156" w:history="1">
        <w:r w:rsidR="00821524" w:rsidRPr="00394D1F">
          <w:rPr>
            <w:rStyle w:val="Hyperlink"/>
            <w:noProof/>
          </w:rPr>
          <w:t>1.2.2. Các hạng mục công trình phụ trợ</w:t>
        </w:r>
        <w:r w:rsidR="00821524">
          <w:rPr>
            <w:noProof/>
            <w:webHidden/>
          </w:rPr>
          <w:tab/>
        </w:r>
        <w:r w:rsidR="00821524">
          <w:rPr>
            <w:noProof/>
            <w:webHidden/>
          </w:rPr>
          <w:fldChar w:fldCharType="begin"/>
        </w:r>
        <w:r w:rsidR="00821524">
          <w:rPr>
            <w:noProof/>
            <w:webHidden/>
          </w:rPr>
          <w:instrText xml:space="preserve"> PAGEREF _Toc147418156 \h </w:instrText>
        </w:r>
        <w:r w:rsidR="00821524">
          <w:rPr>
            <w:noProof/>
            <w:webHidden/>
          </w:rPr>
        </w:r>
        <w:r w:rsidR="00821524">
          <w:rPr>
            <w:noProof/>
            <w:webHidden/>
          </w:rPr>
          <w:fldChar w:fldCharType="separate"/>
        </w:r>
        <w:r w:rsidR="00821524">
          <w:rPr>
            <w:noProof/>
            <w:webHidden/>
          </w:rPr>
          <w:t>27</w:t>
        </w:r>
        <w:r w:rsidR="00821524">
          <w:rPr>
            <w:noProof/>
            <w:webHidden/>
          </w:rPr>
          <w:fldChar w:fldCharType="end"/>
        </w:r>
      </w:hyperlink>
    </w:p>
    <w:p w14:paraId="2B6C86E0" w14:textId="77777777" w:rsidR="00821524" w:rsidRDefault="00225709" w:rsidP="00821524">
      <w:pPr>
        <w:pStyle w:val="TOC3"/>
        <w:spacing w:before="0" w:after="0"/>
        <w:rPr>
          <w:rFonts w:asciiTheme="minorHAnsi" w:hAnsiTheme="minorHAnsi"/>
          <w:noProof/>
          <w:sz w:val="22"/>
          <w:szCs w:val="22"/>
        </w:rPr>
      </w:pPr>
      <w:hyperlink w:anchor="_Toc147418157" w:history="1">
        <w:r w:rsidR="00821524" w:rsidRPr="00394D1F">
          <w:rPr>
            <w:rStyle w:val="Hyperlink"/>
            <w:noProof/>
          </w:rPr>
          <w:t>1.2.3. Các hoạt động của dự án</w:t>
        </w:r>
        <w:r w:rsidR="00821524">
          <w:rPr>
            <w:noProof/>
            <w:webHidden/>
          </w:rPr>
          <w:tab/>
        </w:r>
        <w:r w:rsidR="00821524">
          <w:rPr>
            <w:noProof/>
            <w:webHidden/>
          </w:rPr>
          <w:fldChar w:fldCharType="begin"/>
        </w:r>
        <w:r w:rsidR="00821524">
          <w:rPr>
            <w:noProof/>
            <w:webHidden/>
          </w:rPr>
          <w:instrText xml:space="preserve"> PAGEREF _Toc147418157 \h </w:instrText>
        </w:r>
        <w:r w:rsidR="00821524">
          <w:rPr>
            <w:noProof/>
            <w:webHidden/>
          </w:rPr>
        </w:r>
        <w:r w:rsidR="00821524">
          <w:rPr>
            <w:noProof/>
            <w:webHidden/>
          </w:rPr>
          <w:fldChar w:fldCharType="separate"/>
        </w:r>
        <w:r w:rsidR="00821524">
          <w:rPr>
            <w:noProof/>
            <w:webHidden/>
          </w:rPr>
          <w:t>29</w:t>
        </w:r>
        <w:r w:rsidR="00821524">
          <w:rPr>
            <w:noProof/>
            <w:webHidden/>
          </w:rPr>
          <w:fldChar w:fldCharType="end"/>
        </w:r>
      </w:hyperlink>
    </w:p>
    <w:p w14:paraId="7D7F0C9F" w14:textId="77777777" w:rsidR="00821524" w:rsidRDefault="00225709" w:rsidP="00821524">
      <w:pPr>
        <w:pStyle w:val="TOC3"/>
        <w:spacing w:before="0" w:after="0"/>
        <w:rPr>
          <w:rFonts w:asciiTheme="minorHAnsi" w:hAnsiTheme="minorHAnsi"/>
          <w:noProof/>
          <w:sz w:val="22"/>
          <w:szCs w:val="22"/>
        </w:rPr>
      </w:pPr>
      <w:hyperlink w:anchor="_Toc147418158" w:history="1">
        <w:r w:rsidR="00821524" w:rsidRPr="00394D1F">
          <w:rPr>
            <w:rStyle w:val="Hyperlink"/>
            <w:noProof/>
          </w:rPr>
          <w:t>1.2.4. Hạng mục công trình xử lý chất thải và bảo vệ môi trường</w:t>
        </w:r>
        <w:r w:rsidR="00821524">
          <w:rPr>
            <w:noProof/>
            <w:webHidden/>
          </w:rPr>
          <w:tab/>
        </w:r>
        <w:r w:rsidR="00821524">
          <w:rPr>
            <w:noProof/>
            <w:webHidden/>
          </w:rPr>
          <w:fldChar w:fldCharType="begin"/>
        </w:r>
        <w:r w:rsidR="00821524">
          <w:rPr>
            <w:noProof/>
            <w:webHidden/>
          </w:rPr>
          <w:instrText xml:space="preserve"> PAGEREF _Toc147418158 \h </w:instrText>
        </w:r>
        <w:r w:rsidR="00821524">
          <w:rPr>
            <w:noProof/>
            <w:webHidden/>
          </w:rPr>
        </w:r>
        <w:r w:rsidR="00821524">
          <w:rPr>
            <w:noProof/>
            <w:webHidden/>
          </w:rPr>
          <w:fldChar w:fldCharType="separate"/>
        </w:r>
        <w:r w:rsidR="00821524">
          <w:rPr>
            <w:noProof/>
            <w:webHidden/>
          </w:rPr>
          <w:t>29</w:t>
        </w:r>
        <w:r w:rsidR="00821524">
          <w:rPr>
            <w:noProof/>
            <w:webHidden/>
          </w:rPr>
          <w:fldChar w:fldCharType="end"/>
        </w:r>
      </w:hyperlink>
    </w:p>
    <w:p w14:paraId="0E143A62" w14:textId="77777777" w:rsidR="00821524" w:rsidRDefault="00225709" w:rsidP="00821524">
      <w:pPr>
        <w:pStyle w:val="TOC3"/>
        <w:spacing w:before="0" w:after="0"/>
        <w:rPr>
          <w:rFonts w:asciiTheme="minorHAnsi" w:hAnsiTheme="minorHAnsi"/>
          <w:noProof/>
          <w:sz w:val="22"/>
          <w:szCs w:val="22"/>
        </w:rPr>
      </w:pPr>
      <w:hyperlink w:anchor="_Toc147418159" w:history="1">
        <w:r w:rsidR="00821524" w:rsidRPr="00394D1F">
          <w:rPr>
            <w:rStyle w:val="Hyperlink"/>
            <w:noProof/>
          </w:rPr>
          <w:t>1.2.5. Đánh giá việc lựa chọn công nghệ, hạng mục công trình và hoạt động của dự án đầu tư có khả năng tác động xấu đến môi trường</w:t>
        </w:r>
        <w:r w:rsidR="00821524">
          <w:rPr>
            <w:noProof/>
            <w:webHidden/>
          </w:rPr>
          <w:tab/>
        </w:r>
        <w:r w:rsidR="00821524">
          <w:rPr>
            <w:noProof/>
            <w:webHidden/>
          </w:rPr>
          <w:fldChar w:fldCharType="begin"/>
        </w:r>
        <w:r w:rsidR="00821524">
          <w:rPr>
            <w:noProof/>
            <w:webHidden/>
          </w:rPr>
          <w:instrText xml:space="preserve"> PAGEREF _Toc147418159 \h </w:instrText>
        </w:r>
        <w:r w:rsidR="00821524">
          <w:rPr>
            <w:noProof/>
            <w:webHidden/>
          </w:rPr>
        </w:r>
        <w:r w:rsidR="00821524">
          <w:rPr>
            <w:noProof/>
            <w:webHidden/>
          </w:rPr>
          <w:fldChar w:fldCharType="separate"/>
        </w:r>
        <w:r w:rsidR="00821524">
          <w:rPr>
            <w:noProof/>
            <w:webHidden/>
          </w:rPr>
          <w:t>30</w:t>
        </w:r>
        <w:r w:rsidR="00821524">
          <w:rPr>
            <w:noProof/>
            <w:webHidden/>
          </w:rPr>
          <w:fldChar w:fldCharType="end"/>
        </w:r>
      </w:hyperlink>
    </w:p>
    <w:p w14:paraId="39107694" w14:textId="77777777" w:rsidR="00821524" w:rsidRDefault="00225709" w:rsidP="00821524">
      <w:pPr>
        <w:pStyle w:val="TOC2"/>
        <w:spacing w:line="264" w:lineRule="auto"/>
        <w:rPr>
          <w:rFonts w:asciiTheme="minorHAnsi" w:hAnsiTheme="minorHAnsi"/>
          <w:sz w:val="22"/>
          <w:szCs w:val="22"/>
        </w:rPr>
      </w:pPr>
      <w:hyperlink w:anchor="_Toc147418160" w:history="1">
        <w:r w:rsidR="00821524" w:rsidRPr="00394D1F">
          <w:rPr>
            <w:rStyle w:val="Hyperlink"/>
          </w:rPr>
          <w:t>1.3. Nguyên, nhiên, vật liệu, hóa chất sử dụng của dự án; nguồn cấp điện, nước và các sản phẩm của dự án</w:t>
        </w:r>
        <w:r w:rsidR="00821524">
          <w:rPr>
            <w:webHidden/>
          </w:rPr>
          <w:tab/>
        </w:r>
        <w:r w:rsidR="00821524">
          <w:rPr>
            <w:webHidden/>
          </w:rPr>
          <w:fldChar w:fldCharType="begin"/>
        </w:r>
        <w:r w:rsidR="00821524">
          <w:rPr>
            <w:webHidden/>
          </w:rPr>
          <w:instrText xml:space="preserve"> PAGEREF _Toc147418160 \h </w:instrText>
        </w:r>
        <w:r w:rsidR="00821524">
          <w:rPr>
            <w:webHidden/>
          </w:rPr>
        </w:r>
        <w:r w:rsidR="00821524">
          <w:rPr>
            <w:webHidden/>
          </w:rPr>
          <w:fldChar w:fldCharType="separate"/>
        </w:r>
        <w:r w:rsidR="00821524">
          <w:rPr>
            <w:webHidden/>
          </w:rPr>
          <w:t>32</w:t>
        </w:r>
        <w:r w:rsidR="00821524">
          <w:rPr>
            <w:webHidden/>
          </w:rPr>
          <w:fldChar w:fldCharType="end"/>
        </w:r>
      </w:hyperlink>
    </w:p>
    <w:p w14:paraId="47A1CF5A" w14:textId="77777777" w:rsidR="00821524" w:rsidRDefault="00225709" w:rsidP="00821524">
      <w:pPr>
        <w:pStyle w:val="TOC3"/>
        <w:spacing w:before="0" w:after="0"/>
        <w:rPr>
          <w:rFonts w:asciiTheme="minorHAnsi" w:hAnsiTheme="minorHAnsi"/>
          <w:noProof/>
          <w:sz w:val="22"/>
          <w:szCs w:val="22"/>
        </w:rPr>
      </w:pPr>
      <w:hyperlink w:anchor="_Toc147418161" w:history="1">
        <w:r w:rsidR="00821524" w:rsidRPr="00394D1F">
          <w:rPr>
            <w:rStyle w:val="Hyperlink"/>
            <w:noProof/>
          </w:rPr>
          <w:t>1.3.1. Nguyên, nhiên vật liệu, hóa chất sử dụng của Dự án</w:t>
        </w:r>
        <w:r w:rsidR="00821524">
          <w:rPr>
            <w:noProof/>
            <w:webHidden/>
          </w:rPr>
          <w:tab/>
        </w:r>
        <w:r w:rsidR="00821524">
          <w:rPr>
            <w:noProof/>
            <w:webHidden/>
          </w:rPr>
          <w:fldChar w:fldCharType="begin"/>
        </w:r>
        <w:r w:rsidR="00821524">
          <w:rPr>
            <w:noProof/>
            <w:webHidden/>
          </w:rPr>
          <w:instrText xml:space="preserve"> PAGEREF _Toc147418161 \h </w:instrText>
        </w:r>
        <w:r w:rsidR="00821524">
          <w:rPr>
            <w:noProof/>
            <w:webHidden/>
          </w:rPr>
        </w:r>
        <w:r w:rsidR="00821524">
          <w:rPr>
            <w:noProof/>
            <w:webHidden/>
          </w:rPr>
          <w:fldChar w:fldCharType="separate"/>
        </w:r>
        <w:r w:rsidR="00821524">
          <w:rPr>
            <w:noProof/>
            <w:webHidden/>
          </w:rPr>
          <w:t>32</w:t>
        </w:r>
        <w:r w:rsidR="00821524">
          <w:rPr>
            <w:noProof/>
            <w:webHidden/>
          </w:rPr>
          <w:fldChar w:fldCharType="end"/>
        </w:r>
      </w:hyperlink>
    </w:p>
    <w:p w14:paraId="259C8364" w14:textId="77777777" w:rsidR="00821524" w:rsidRDefault="00225709" w:rsidP="00821524">
      <w:pPr>
        <w:pStyle w:val="TOC3"/>
        <w:spacing w:before="0" w:after="0"/>
        <w:rPr>
          <w:rFonts w:asciiTheme="minorHAnsi" w:hAnsiTheme="minorHAnsi"/>
          <w:noProof/>
          <w:sz w:val="22"/>
          <w:szCs w:val="22"/>
        </w:rPr>
      </w:pPr>
      <w:hyperlink w:anchor="_Toc147418162" w:history="1">
        <w:r w:rsidR="00821524" w:rsidRPr="00394D1F">
          <w:rPr>
            <w:rStyle w:val="Hyperlink"/>
            <w:noProof/>
          </w:rPr>
          <w:t>1.3.2. Nhiên liệu, hoá chất sử dụng của dự án</w:t>
        </w:r>
        <w:r w:rsidR="00821524">
          <w:rPr>
            <w:noProof/>
            <w:webHidden/>
          </w:rPr>
          <w:tab/>
        </w:r>
        <w:r w:rsidR="00821524">
          <w:rPr>
            <w:noProof/>
            <w:webHidden/>
          </w:rPr>
          <w:fldChar w:fldCharType="begin"/>
        </w:r>
        <w:r w:rsidR="00821524">
          <w:rPr>
            <w:noProof/>
            <w:webHidden/>
          </w:rPr>
          <w:instrText xml:space="preserve"> PAGEREF _Toc147418162 \h </w:instrText>
        </w:r>
        <w:r w:rsidR="00821524">
          <w:rPr>
            <w:noProof/>
            <w:webHidden/>
          </w:rPr>
        </w:r>
        <w:r w:rsidR="00821524">
          <w:rPr>
            <w:noProof/>
            <w:webHidden/>
          </w:rPr>
          <w:fldChar w:fldCharType="separate"/>
        </w:r>
        <w:r w:rsidR="00821524">
          <w:rPr>
            <w:noProof/>
            <w:webHidden/>
          </w:rPr>
          <w:t>32</w:t>
        </w:r>
        <w:r w:rsidR="00821524">
          <w:rPr>
            <w:noProof/>
            <w:webHidden/>
          </w:rPr>
          <w:fldChar w:fldCharType="end"/>
        </w:r>
      </w:hyperlink>
    </w:p>
    <w:p w14:paraId="0069690D" w14:textId="77777777" w:rsidR="00821524" w:rsidRDefault="00225709" w:rsidP="00821524">
      <w:pPr>
        <w:pStyle w:val="TOC3"/>
        <w:spacing w:before="0" w:after="0"/>
        <w:rPr>
          <w:rFonts w:asciiTheme="minorHAnsi" w:hAnsiTheme="minorHAnsi"/>
          <w:noProof/>
          <w:sz w:val="22"/>
          <w:szCs w:val="22"/>
        </w:rPr>
      </w:pPr>
      <w:hyperlink w:anchor="_Toc147418163" w:history="1">
        <w:r w:rsidR="00821524" w:rsidRPr="00394D1F">
          <w:rPr>
            <w:rStyle w:val="Hyperlink"/>
            <w:noProof/>
          </w:rPr>
          <w:t>1.3.3. Nguồn cung cấp điện, nước</w:t>
        </w:r>
        <w:r w:rsidR="00821524">
          <w:rPr>
            <w:noProof/>
            <w:webHidden/>
          </w:rPr>
          <w:tab/>
        </w:r>
        <w:r w:rsidR="00821524">
          <w:rPr>
            <w:noProof/>
            <w:webHidden/>
          </w:rPr>
          <w:fldChar w:fldCharType="begin"/>
        </w:r>
        <w:r w:rsidR="00821524">
          <w:rPr>
            <w:noProof/>
            <w:webHidden/>
          </w:rPr>
          <w:instrText xml:space="preserve"> PAGEREF _Toc147418163 \h </w:instrText>
        </w:r>
        <w:r w:rsidR="00821524">
          <w:rPr>
            <w:noProof/>
            <w:webHidden/>
          </w:rPr>
        </w:r>
        <w:r w:rsidR="00821524">
          <w:rPr>
            <w:noProof/>
            <w:webHidden/>
          </w:rPr>
          <w:fldChar w:fldCharType="separate"/>
        </w:r>
        <w:r w:rsidR="00821524">
          <w:rPr>
            <w:noProof/>
            <w:webHidden/>
          </w:rPr>
          <w:t>33</w:t>
        </w:r>
        <w:r w:rsidR="00821524">
          <w:rPr>
            <w:noProof/>
            <w:webHidden/>
          </w:rPr>
          <w:fldChar w:fldCharType="end"/>
        </w:r>
      </w:hyperlink>
    </w:p>
    <w:p w14:paraId="66EFC367" w14:textId="77777777" w:rsidR="00821524" w:rsidRDefault="00225709" w:rsidP="00821524">
      <w:pPr>
        <w:pStyle w:val="TOC3"/>
        <w:spacing w:before="0" w:after="0"/>
        <w:rPr>
          <w:rFonts w:asciiTheme="minorHAnsi" w:hAnsiTheme="minorHAnsi"/>
          <w:noProof/>
          <w:sz w:val="22"/>
          <w:szCs w:val="22"/>
        </w:rPr>
      </w:pPr>
      <w:hyperlink w:anchor="_Toc147418164" w:history="1">
        <w:r w:rsidR="00821524" w:rsidRPr="00394D1F">
          <w:rPr>
            <w:rStyle w:val="Hyperlink"/>
            <w:noProof/>
          </w:rPr>
          <w:t>1.3.4. Sản phẩm của Dự án</w:t>
        </w:r>
        <w:r w:rsidR="00821524">
          <w:rPr>
            <w:noProof/>
            <w:webHidden/>
          </w:rPr>
          <w:tab/>
        </w:r>
        <w:r w:rsidR="00821524">
          <w:rPr>
            <w:noProof/>
            <w:webHidden/>
          </w:rPr>
          <w:fldChar w:fldCharType="begin"/>
        </w:r>
        <w:r w:rsidR="00821524">
          <w:rPr>
            <w:noProof/>
            <w:webHidden/>
          </w:rPr>
          <w:instrText xml:space="preserve"> PAGEREF _Toc147418164 \h </w:instrText>
        </w:r>
        <w:r w:rsidR="00821524">
          <w:rPr>
            <w:noProof/>
            <w:webHidden/>
          </w:rPr>
        </w:r>
        <w:r w:rsidR="00821524">
          <w:rPr>
            <w:noProof/>
            <w:webHidden/>
          </w:rPr>
          <w:fldChar w:fldCharType="separate"/>
        </w:r>
        <w:r w:rsidR="00821524">
          <w:rPr>
            <w:noProof/>
            <w:webHidden/>
          </w:rPr>
          <w:t>34</w:t>
        </w:r>
        <w:r w:rsidR="00821524">
          <w:rPr>
            <w:noProof/>
            <w:webHidden/>
          </w:rPr>
          <w:fldChar w:fldCharType="end"/>
        </w:r>
      </w:hyperlink>
    </w:p>
    <w:p w14:paraId="172842A7" w14:textId="77777777" w:rsidR="00821524" w:rsidRDefault="00225709" w:rsidP="00821524">
      <w:pPr>
        <w:pStyle w:val="TOC2"/>
        <w:spacing w:line="264" w:lineRule="auto"/>
        <w:rPr>
          <w:rFonts w:asciiTheme="minorHAnsi" w:hAnsiTheme="minorHAnsi"/>
          <w:sz w:val="22"/>
          <w:szCs w:val="22"/>
        </w:rPr>
      </w:pPr>
      <w:hyperlink w:anchor="_Toc147418165" w:history="1">
        <w:r w:rsidR="00821524" w:rsidRPr="00394D1F">
          <w:rPr>
            <w:rStyle w:val="Hyperlink"/>
          </w:rPr>
          <w:t>1.4. Công nghệ sản xuất, vận hành</w:t>
        </w:r>
        <w:r w:rsidR="00821524">
          <w:rPr>
            <w:webHidden/>
          </w:rPr>
          <w:tab/>
        </w:r>
        <w:r w:rsidR="00821524">
          <w:rPr>
            <w:webHidden/>
          </w:rPr>
          <w:fldChar w:fldCharType="begin"/>
        </w:r>
        <w:r w:rsidR="00821524">
          <w:rPr>
            <w:webHidden/>
          </w:rPr>
          <w:instrText xml:space="preserve"> PAGEREF _Toc147418165 \h </w:instrText>
        </w:r>
        <w:r w:rsidR="00821524">
          <w:rPr>
            <w:webHidden/>
          </w:rPr>
        </w:r>
        <w:r w:rsidR="00821524">
          <w:rPr>
            <w:webHidden/>
          </w:rPr>
          <w:fldChar w:fldCharType="separate"/>
        </w:r>
        <w:r w:rsidR="00821524">
          <w:rPr>
            <w:webHidden/>
          </w:rPr>
          <w:t>34</w:t>
        </w:r>
        <w:r w:rsidR="00821524">
          <w:rPr>
            <w:webHidden/>
          </w:rPr>
          <w:fldChar w:fldCharType="end"/>
        </w:r>
      </w:hyperlink>
    </w:p>
    <w:p w14:paraId="7E91C8AC" w14:textId="77777777" w:rsidR="00821524" w:rsidRDefault="00225709" w:rsidP="00821524">
      <w:pPr>
        <w:pStyle w:val="TOC2"/>
        <w:spacing w:line="264" w:lineRule="auto"/>
        <w:rPr>
          <w:rFonts w:asciiTheme="minorHAnsi" w:hAnsiTheme="minorHAnsi"/>
          <w:sz w:val="22"/>
          <w:szCs w:val="22"/>
        </w:rPr>
      </w:pPr>
      <w:hyperlink w:anchor="_Toc147418166" w:history="1">
        <w:r w:rsidR="00821524" w:rsidRPr="00394D1F">
          <w:rPr>
            <w:rStyle w:val="Hyperlink"/>
          </w:rPr>
          <w:t>1.5. Phương án tổ chức thi công, khối lượng, trình tự và công nghệ/kỹ thuật thi công các hạng mục công trình</w:t>
        </w:r>
        <w:r w:rsidR="00821524">
          <w:rPr>
            <w:webHidden/>
          </w:rPr>
          <w:tab/>
        </w:r>
        <w:r w:rsidR="00821524">
          <w:rPr>
            <w:webHidden/>
          </w:rPr>
          <w:fldChar w:fldCharType="begin"/>
        </w:r>
        <w:r w:rsidR="00821524">
          <w:rPr>
            <w:webHidden/>
          </w:rPr>
          <w:instrText xml:space="preserve"> PAGEREF _Toc147418166 \h </w:instrText>
        </w:r>
        <w:r w:rsidR="00821524">
          <w:rPr>
            <w:webHidden/>
          </w:rPr>
        </w:r>
        <w:r w:rsidR="00821524">
          <w:rPr>
            <w:webHidden/>
          </w:rPr>
          <w:fldChar w:fldCharType="separate"/>
        </w:r>
        <w:r w:rsidR="00821524">
          <w:rPr>
            <w:webHidden/>
          </w:rPr>
          <w:t>35</w:t>
        </w:r>
        <w:r w:rsidR="00821524">
          <w:rPr>
            <w:webHidden/>
          </w:rPr>
          <w:fldChar w:fldCharType="end"/>
        </w:r>
      </w:hyperlink>
    </w:p>
    <w:p w14:paraId="39CC5DAE" w14:textId="77777777" w:rsidR="00821524" w:rsidRDefault="00225709" w:rsidP="00821524">
      <w:pPr>
        <w:pStyle w:val="TOC3"/>
        <w:spacing w:before="0" w:after="0"/>
        <w:rPr>
          <w:rFonts w:asciiTheme="minorHAnsi" w:hAnsiTheme="minorHAnsi"/>
          <w:noProof/>
          <w:sz w:val="22"/>
          <w:szCs w:val="22"/>
        </w:rPr>
      </w:pPr>
      <w:hyperlink w:anchor="_Toc147418167" w:history="1">
        <w:r w:rsidR="00821524" w:rsidRPr="00394D1F">
          <w:rPr>
            <w:rStyle w:val="Hyperlink"/>
            <w:noProof/>
            <w:lang w:val="de-DE"/>
          </w:rPr>
          <w:t>1.5.1. Rà phá bom mìn</w:t>
        </w:r>
        <w:r w:rsidR="00821524">
          <w:rPr>
            <w:noProof/>
            <w:webHidden/>
          </w:rPr>
          <w:tab/>
        </w:r>
        <w:r w:rsidR="00821524">
          <w:rPr>
            <w:noProof/>
            <w:webHidden/>
          </w:rPr>
          <w:fldChar w:fldCharType="begin"/>
        </w:r>
        <w:r w:rsidR="00821524">
          <w:rPr>
            <w:noProof/>
            <w:webHidden/>
          </w:rPr>
          <w:instrText xml:space="preserve"> PAGEREF _Toc147418167 \h </w:instrText>
        </w:r>
        <w:r w:rsidR="00821524">
          <w:rPr>
            <w:noProof/>
            <w:webHidden/>
          </w:rPr>
        </w:r>
        <w:r w:rsidR="00821524">
          <w:rPr>
            <w:noProof/>
            <w:webHidden/>
          </w:rPr>
          <w:fldChar w:fldCharType="separate"/>
        </w:r>
        <w:r w:rsidR="00821524">
          <w:rPr>
            <w:noProof/>
            <w:webHidden/>
          </w:rPr>
          <w:t>36</w:t>
        </w:r>
        <w:r w:rsidR="00821524">
          <w:rPr>
            <w:noProof/>
            <w:webHidden/>
          </w:rPr>
          <w:fldChar w:fldCharType="end"/>
        </w:r>
      </w:hyperlink>
    </w:p>
    <w:p w14:paraId="7032A4F7" w14:textId="77777777" w:rsidR="00821524" w:rsidRDefault="00225709" w:rsidP="00821524">
      <w:pPr>
        <w:pStyle w:val="TOC3"/>
        <w:spacing w:before="0" w:after="0"/>
        <w:rPr>
          <w:rFonts w:asciiTheme="minorHAnsi" w:hAnsiTheme="minorHAnsi"/>
          <w:noProof/>
          <w:sz w:val="22"/>
          <w:szCs w:val="22"/>
        </w:rPr>
      </w:pPr>
      <w:hyperlink w:anchor="_Toc147418168" w:history="1">
        <w:r w:rsidR="00821524" w:rsidRPr="00394D1F">
          <w:rPr>
            <w:rStyle w:val="Hyperlink"/>
            <w:noProof/>
            <w:lang w:val="de-DE"/>
          </w:rPr>
          <w:t>1.5.2. Cắm cọc GPMB</w:t>
        </w:r>
        <w:r w:rsidR="00821524">
          <w:rPr>
            <w:noProof/>
            <w:webHidden/>
          </w:rPr>
          <w:tab/>
        </w:r>
        <w:r w:rsidR="00821524">
          <w:rPr>
            <w:noProof/>
            <w:webHidden/>
          </w:rPr>
          <w:fldChar w:fldCharType="begin"/>
        </w:r>
        <w:r w:rsidR="00821524">
          <w:rPr>
            <w:noProof/>
            <w:webHidden/>
          </w:rPr>
          <w:instrText xml:space="preserve"> PAGEREF _Toc147418168 \h </w:instrText>
        </w:r>
        <w:r w:rsidR="00821524">
          <w:rPr>
            <w:noProof/>
            <w:webHidden/>
          </w:rPr>
        </w:r>
        <w:r w:rsidR="00821524">
          <w:rPr>
            <w:noProof/>
            <w:webHidden/>
          </w:rPr>
          <w:fldChar w:fldCharType="separate"/>
        </w:r>
        <w:r w:rsidR="00821524">
          <w:rPr>
            <w:noProof/>
            <w:webHidden/>
          </w:rPr>
          <w:t>36</w:t>
        </w:r>
        <w:r w:rsidR="00821524">
          <w:rPr>
            <w:noProof/>
            <w:webHidden/>
          </w:rPr>
          <w:fldChar w:fldCharType="end"/>
        </w:r>
      </w:hyperlink>
    </w:p>
    <w:p w14:paraId="61EF7FE1" w14:textId="77777777" w:rsidR="00821524" w:rsidRDefault="00225709" w:rsidP="00821524">
      <w:pPr>
        <w:pStyle w:val="TOC3"/>
        <w:spacing w:before="0" w:after="0"/>
        <w:rPr>
          <w:rFonts w:asciiTheme="minorHAnsi" w:hAnsiTheme="minorHAnsi"/>
          <w:noProof/>
          <w:sz w:val="22"/>
          <w:szCs w:val="22"/>
        </w:rPr>
      </w:pPr>
      <w:hyperlink w:anchor="_Toc147418169" w:history="1">
        <w:r w:rsidR="00821524" w:rsidRPr="00394D1F">
          <w:rPr>
            <w:rStyle w:val="Hyperlink"/>
            <w:noProof/>
            <w:lang w:val="de-DE"/>
          </w:rPr>
          <w:t>1.5.3. Giải pháp cấp nước</w:t>
        </w:r>
        <w:r w:rsidR="00821524">
          <w:rPr>
            <w:noProof/>
            <w:webHidden/>
          </w:rPr>
          <w:tab/>
        </w:r>
        <w:r w:rsidR="00821524">
          <w:rPr>
            <w:noProof/>
            <w:webHidden/>
          </w:rPr>
          <w:fldChar w:fldCharType="begin"/>
        </w:r>
        <w:r w:rsidR="00821524">
          <w:rPr>
            <w:noProof/>
            <w:webHidden/>
          </w:rPr>
          <w:instrText xml:space="preserve"> PAGEREF _Toc147418169 \h </w:instrText>
        </w:r>
        <w:r w:rsidR="00821524">
          <w:rPr>
            <w:noProof/>
            <w:webHidden/>
          </w:rPr>
        </w:r>
        <w:r w:rsidR="00821524">
          <w:rPr>
            <w:noProof/>
            <w:webHidden/>
          </w:rPr>
          <w:fldChar w:fldCharType="separate"/>
        </w:r>
        <w:r w:rsidR="00821524">
          <w:rPr>
            <w:noProof/>
            <w:webHidden/>
          </w:rPr>
          <w:t>36</w:t>
        </w:r>
        <w:r w:rsidR="00821524">
          <w:rPr>
            <w:noProof/>
            <w:webHidden/>
          </w:rPr>
          <w:fldChar w:fldCharType="end"/>
        </w:r>
      </w:hyperlink>
    </w:p>
    <w:p w14:paraId="3C09C729" w14:textId="77777777" w:rsidR="00821524" w:rsidRDefault="00225709" w:rsidP="00821524">
      <w:pPr>
        <w:pStyle w:val="TOC3"/>
        <w:spacing w:before="0" w:after="0"/>
        <w:rPr>
          <w:rFonts w:asciiTheme="minorHAnsi" w:hAnsiTheme="minorHAnsi"/>
          <w:noProof/>
          <w:sz w:val="22"/>
          <w:szCs w:val="22"/>
        </w:rPr>
      </w:pPr>
      <w:hyperlink w:anchor="_Toc147418170" w:history="1">
        <w:r w:rsidR="00821524" w:rsidRPr="00394D1F">
          <w:rPr>
            <w:rStyle w:val="Hyperlink"/>
            <w:noProof/>
            <w:lang w:val="pt-BR"/>
          </w:rPr>
          <w:t>1.5.4. Giải pháp cấp điện</w:t>
        </w:r>
        <w:r w:rsidR="00821524">
          <w:rPr>
            <w:noProof/>
            <w:webHidden/>
          </w:rPr>
          <w:tab/>
        </w:r>
        <w:r w:rsidR="00821524">
          <w:rPr>
            <w:noProof/>
            <w:webHidden/>
          </w:rPr>
          <w:fldChar w:fldCharType="begin"/>
        </w:r>
        <w:r w:rsidR="00821524">
          <w:rPr>
            <w:noProof/>
            <w:webHidden/>
          </w:rPr>
          <w:instrText xml:space="preserve"> PAGEREF _Toc147418170 \h </w:instrText>
        </w:r>
        <w:r w:rsidR="00821524">
          <w:rPr>
            <w:noProof/>
            <w:webHidden/>
          </w:rPr>
        </w:r>
        <w:r w:rsidR="00821524">
          <w:rPr>
            <w:noProof/>
            <w:webHidden/>
          </w:rPr>
          <w:fldChar w:fldCharType="separate"/>
        </w:r>
        <w:r w:rsidR="00821524">
          <w:rPr>
            <w:noProof/>
            <w:webHidden/>
          </w:rPr>
          <w:t>37</w:t>
        </w:r>
        <w:r w:rsidR="00821524">
          <w:rPr>
            <w:noProof/>
            <w:webHidden/>
          </w:rPr>
          <w:fldChar w:fldCharType="end"/>
        </w:r>
      </w:hyperlink>
    </w:p>
    <w:p w14:paraId="5E2A435D" w14:textId="77777777" w:rsidR="00821524" w:rsidRDefault="00225709" w:rsidP="00821524">
      <w:pPr>
        <w:pStyle w:val="TOC3"/>
        <w:spacing w:before="0" w:after="0"/>
        <w:rPr>
          <w:rFonts w:asciiTheme="minorHAnsi" w:hAnsiTheme="minorHAnsi"/>
          <w:noProof/>
          <w:sz w:val="22"/>
          <w:szCs w:val="22"/>
        </w:rPr>
      </w:pPr>
      <w:hyperlink w:anchor="_Toc147418171" w:history="1">
        <w:r w:rsidR="00821524" w:rsidRPr="00394D1F">
          <w:rPr>
            <w:rStyle w:val="Hyperlink"/>
            <w:noProof/>
            <w:lang w:val="de-DE"/>
          </w:rPr>
          <w:t>1.5.5. Điện chiếu sáng</w:t>
        </w:r>
        <w:r w:rsidR="00821524">
          <w:rPr>
            <w:noProof/>
            <w:webHidden/>
          </w:rPr>
          <w:tab/>
        </w:r>
        <w:r w:rsidR="00821524">
          <w:rPr>
            <w:noProof/>
            <w:webHidden/>
          </w:rPr>
          <w:fldChar w:fldCharType="begin"/>
        </w:r>
        <w:r w:rsidR="00821524">
          <w:rPr>
            <w:noProof/>
            <w:webHidden/>
          </w:rPr>
          <w:instrText xml:space="preserve"> PAGEREF _Toc147418171 \h </w:instrText>
        </w:r>
        <w:r w:rsidR="00821524">
          <w:rPr>
            <w:noProof/>
            <w:webHidden/>
          </w:rPr>
        </w:r>
        <w:r w:rsidR="00821524">
          <w:rPr>
            <w:noProof/>
            <w:webHidden/>
          </w:rPr>
          <w:fldChar w:fldCharType="separate"/>
        </w:r>
        <w:r w:rsidR="00821524">
          <w:rPr>
            <w:noProof/>
            <w:webHidden/>
          </w:rPr>
          <w:t>37</w:t>
        </w:r>
        <w:r w:rsidR="00821524">
          <w:rPr>
            <w:noProof/>
            <w:webHidden/>
          </w:rPr>
          <w:fldChar w:fldCharType="end"/>
        </w:r>
      </w:hyperlink>
    </w:p>
    <w:p w14:paraId="16672DF7" w14:textId="77777777" w:rsidR="00821524" w:rsidRDefault="00225709" w:rsidP="00821524">
      <w:pPr>
        <w:pStyle w:val="TOC3"/>
        <w:spacing w:before="0" w:after="0"/>
        <w:rPr>
          <w:rFonts w:asciiTheme="minorHAnsi" w:hAnsiTheme="minorHAnsi"/>
          <w:noProof/>
          <w:sz w:val="22"/>
          <w:szCs w:val="22"/>
        </w:rPr>
      </w:pPr>
      <w:hyperlink w:anchor="_Toc147418172" w:history="1">
        <w:r w:rsidR="00821524" w:rsidRPr="00394D1F">
          <w:rPr>
            <w:rStyle w:val="Hyperlink"/>
            <w:noProof/>
          </w:rPr>
          <w:t>1.5.6. Thi công nền đường</w:t>
        </w:r>
        <w:r w:rsidR="00821524">
          <w:rPr>
            <w:noProof/>
            <w:webHidden/>
          </w:rPr>
          <w:tab/>
        </w:r>
        <w:r w:rsidR="00821524">
          <w:rPr>
            <w:noProof/>
            <w:webHidden/>
          </w:rPr>
          <w:fldChar w:fldCharType="begin"/>
        </w:r>
        <w:r w:rsidR="00821524">
          <w:rPr>
            <w:noProof/>
            <w:webHidden/>
          </w:rPr>
          <w:instrText xml:space="preserve"> PAGEREF _Toc147418172 \h </w:instrText>
        </w:r>
        <w:r w:rsidR="00821524">
          <w:rPr>
            <w:noProof/>
            <w:webHidden/>
          </w:rPr>
        </w:r>
        <w:r w:rsidR="00821524">
          <w:rPr>
            <w:noProof/>
            <w:webHidden/>
          </w:rPr>
          <w:fldChar w:fldCharType="separate"/>
        </w:r>
        <w:r w:rsidR="00821524">
          <w:rPr>
            <w:noProof/>
            <w:webHidden/>
          </w:rPr>
          <w:t>38</w:t>
        </w:r>
        <w:r w:rsidR="00821524">
          <w:rPr>
            <w:noProof/>
            <w:webHidden/>
          </w:rPr>
          <w:fldChar w:fldCharType="end"/>
        </w:r>
      </w:hyperlink>
    </w:p>
    <w:p w14:paraId="0F5B14C8" w14:textId="77777777" w:rsidR="00821524" w:rsidRDefault="00225709" w:rsidP="00821524">
      <w:pPr>
        <w:pStyle w:val="TOC3"/>
        <w:spacing w:before="0" w:after="0"/>
        <w:rPr>
          <w:rFonts w:asciiTheme="minorHAnsi" w:hAnsiTheme="minorHAnsi"/>
          <w:noProof/>
          <w:sz w:val="22"/>
          <w:szCs w:val="22"/>
        </w:rPr>
      </w:pPr>
      <w:hyperlink w:anchor="_Toc147418173" w:history="1">
        <w:r w:rsidR="00821524" w:rsidRPr="00394D1F">
          <w:rPr>
            <w:rStyle w:val="Hyperlink"/>
            <w:noProof/>
          </w:rPr>
          <w:t>1.5.7. Thi công mặt đường</w:t>
        </w:r>
        <w:r w:rsidR="00821524">
          <w:rPr>
            <w:noProof/>
            <w:webHidden/>
          </w:rPr>
          <w:tab/>
        </w:r>
        <w:r w:rsidR="00821524">
          <w:rPr>
            <w:noProof/>
            <w:webHidden/>
          </w:rPr>
          <w:fldChar w:fldCharType="begin"/>
        </w:r>
        <w:r w:rsidR="00821524">
          <w:rPr>
            <w:noProof/>
            <w:webHidden/>
          </w:rPr>
          <w:instrText xml:space="preserve"> PAGEREF _Toc147418173 \h </w:instrText>
        </w:r>
        <w:r w:rsidR="00821524">
          <w:rPr>
            <w:noProof/>
            <w:webHidden/>
          </w:rPr>
        </w:r>
        <w:r w:rsidR="00821524">
          <w:rPr>
            <w:noProof/>
            <w:webHidden/>
          </w:rPr>
          <w:fldChar w:fldCharType="separate"/>
        </w:r>
        <w:r w:rsidR="00821524">
          <w:rPr>
            <w:noProof/>
            <w:webHidden/>
          </w:rPr>
          <w:t>38</w:t>
        </w:r>
        <w:r w:rsidR="00821524">
          <w:rPr>
            <w:noProof/>
            <w:webHidden/>
          </w:rPr>
          <w:fldChar w:fldCharType="end"/>
        </w:r>
      </w:hyperlink>
    </w:p>
    <w:p w14:paraId="3438EB0A" w14:textId="77777777" w:rsidR="00821524" w:rsidRDefault="00225709" w:rsidP="00821524">
      <w:pPr>
        <w:pStyle w:val="TOC3"/>
        <w:spacing w:before="0" w:after="0"/>
        <w:rPr>
          <w:rFonts w:asciiTheme="minorHAnsi" w:hAnsiTheme="minorHAnsi"/>
          <w:noProof/>
          <w:sz w:val="22"/>
          <w:szCs w:val="22"/>
        </w:rPr>
      </w:pPr>
      <w:hyperlink w:anchor="_Toc147418174" w:history="1">
        <w:r w:rsidR="00821524" w:rsidRPr="00394D1F">
          <w:rPr>
            <w:rStyle w:val="Hyperlink"/>
            <w:noProof/>
          </w:rPr>
          <w:t>1.5.8. Thi công cống ngang</w:t>
        </w:r>
        <w:r w:rsidR="00821524">
          <w:rPr>
            <w:noProof/>
            <w:webHidden/>
          </w:rPr>
          <w:tab/>
        </w:r>
        <w:r w:rsidR="00821524">
          <w:rPr>
            <w:noProof/>
            <w:webHidden/>
          </w:rPr>
          <w:fldChar w:fldCharType="begin"/>
        </w:r>
        <w:r w:rsidR="00821524">
          <w:rPr>
            <w:noProof/>
            <w:webHidden/>
          </w:rPr>
          <w:instrText xml:space="preserve"> PAGEREF _Toc147418174 \h </w:instrText>
        </w:r>
        <w:r w:rsidR="00821524">
          <w:rPr>
            <w:noProof/>
            <w:webHidden/>
          </w:rPr>
        </w:r>
        <w:r w:rsidR="00821524">
          <w:rPr>
            <w:noProof/>
            <w:webHidden/>
          </w:rPr>
          <w:fldChar w:fldCharType="separate"/>
        </w:r>
        <w:r w:rsidR="00821524">
          <w:rPr>
            <w:noProof/>
            <w:webHidden/>
          </w:rPr>
          <w:t>38</w:t>
        </w:r>
        <w:r w:rsidR="00821524">
          <w:rPr>
            <w:noProof/>
            <w:webHidden/>
          </w:rPr>
          <w:fldChar w:fldCharType="end"/>
        </w:r>
      </w:hyperlink>
    </w:p>
    <w:p w14:paraId="069DA2D2" w14:textId="77777777" w:rsidR="00821524" w:rsidRDefault="00225709" w:rsidP="00821524">
      <w:pPr>
        <w:pStyle w:val="TOC3"/>
        <w:spacing w:before="0" w:after="0"/>
        <w:rPr>
          <w:rFonts w:asciiTheme="minorHAnsi" w:hAnsiTheme="minorHAnsi"/>
          <w:noProof/>
          <w:sz w:val="22"/>
          <w:szCs w:val="22"/>
        </w:rPr>
      </w:pPr>
      <w:hyperlink w:anchor="_Toc147418175" w:history="1">
        <w:r w:rsidR="00821524" w:rsidRPr="00394D1F">
          <w:rPr>
            <w:rStyle w:val="Hyperlink"/>
            <w:noProof/>
          </w:rPr>
          <w:t>1.5.9. Nội dung công việc thu dọn và trả lại mặt bằng tại các công trình phụ trợ của dự án nằm ngoài tuyến đường</w:t>
        </w:r>
        <w:r w:rsidR="00821524">
          <w:rPr>
            <w:noProof/>
            <w:webHidden/>
          </w:rPr>
          <w:tab/>
        </w:r>
        <w:r w:rsidR="00821524">
          <w:rPr>
            <w:noProof/>
            <w:webHidden/>
          </w:rPr>
          <w:fldChar w:fldCharType="begin"/>
        </w:r>
        <w:r w:rsidR="00821524">
          <w:rPr>
            <w:noProof/>
            <w:webHidden/>
          </w:rPr>
          <w:instrText xml:space="preserve"> PAGEREF _Toc147418175 \h </w:instrText>
        </w:r>
        <w:r w:rsidR="00821524">
          <w:rPr>
            <w:noProof/>
            <w:webHidden/>
          </w:rPr>
        </w:r>
        <w:r w:rsidR="00821524">
          <w:rPr>
            <w:noProof/>
            <w:webHidden/>
          </w:rPr>
          <w:fldChar w:fldCharType="separate"/>
        </w:r>
        <w:r w:rsidR="00821524">
          <w:rPr>
            <w:noProof/>
            <w:webHidden/>
          </w:rPr>
          <w:t>39</w:t>
        </w:r>
        <w:r w:rsidR="00821524">
          <w:rPr>
            <w:noProof/>
            <w:webHidden/>
          </w:rPr>
          <w:fldChar w:fldCharType="end"/>
        </w:r>
      </w:hyperlink>
    </w:p>
    <w:p w14:paraId="687C1100" w14:textId="77777777" w:rsidR="00821524" w:rsidRDefault="00225709" w:rsidP="00821524">
      <w:pPr>
        <w:pStyle w:val="TOC3"/>
        <w:spacing w:before="0" w:after="0"/>
        <w:rPr>
          <w:rFonts w:asciiTheme="minorHAnsi" w:hAnsiTheme="minorHAnsi"/>
          <w:noProof/>
          <w:sz w:val="22"/>
          <w:szCs w:val="22"/>
        </w:rPr>
      </w:pPr>
      <w:hyperlink w:anchor="_Toc147418176" w:history="1">
        <w:r w:rsidR="00821524" w:rsidRPr="00394D1F">
          <w:rPr>
            <w:rStyle w:val="Hyperlink"/>
            <w:noProof/>
          </w:rPr>
          <w:t>1.5.10. Danh mục máy móc, thiết bị</w:t>
        </w:r>
        <w:r w:rsidR="00821524">
          <w:rPr>
            <w:noProof/>
            <w:webHidden/>
          </w:rPr>
          <w:tab/>
        </w:r>
        <w:r w:rsidR="00821524">
          <w:rPr>
            <w:noProof/>
            <w:webHidden/>
          </w:rPr>
          <w:fldChar w:fldCharType="begin"/>
        </w:r>
        <w:r w:rsidR="00821524">
          <w:rPr>
            <w:noProof/>
            <w:webHidden/>
          </w:rPr>
          <w:instrText xml:space="preserve"> PAGEREF _Toc147418176 \h </w:instrText>
        </w:r>
        <w:r w:rsidR="00821524">
          <w:rPr>
            <w:noProof/>
            <w:webHidden/>
          </w:rPr>
        </w:r>
        <w:r w:rsidR="00821524">
          <w:rPr>
            <w:noProof/>
            <w:webHidden/>
          </w:rPr>
          <w:fldChar w:fldCharType="separate"/>
        </w:r>
        <w:r w:rsidR="00821524">
          <w:rPr>
            <w:noProof/>
            <w:webHidden/>
          </w:rPr>
          <w:t>39</w:t>
        </w:r>
        <w:r w:rsidR="00821524">
          <w:rPr>
            <w:noProof/>
            <w:webHidden/>
          </w:rPr>
          <w:fldChar w:fldCharType="end"/>
        </w:r>
      </w:hyperlink>
    </w:p>
    <w:p w14:paraId="7AA52E79" w14:textId="77777777" w:rsidR="00821524" w:rsidRDefault="00225709" w:rsidP="00821524">
      <w:pPr>
        <w:pStyle w:val="TOC2"/>
        <w:spacing w:line="264" w:lineRule="auto"/>
        <w:rPr>
          <w:rFonts w:asciiTheme="minorHAnsi" w:hAnsiTheme="minorHAnsi"/>
          <w:sz w:val="22"/>
          <w:szCs w:val="22"/>
        </w:rPr>
      </w:pPr>
      <w:hyperlink w:anchor="_Toc147418177" w:history="1">
        <w:r w:rsidR="00821524" w:rsidRPr="00394D1F">
          <w:rPr>
            <w:rStyle w:val="Hyperlink"/>
          </w:rPr>
          <w:t>1.6. Tiến độ, tổng mức đầu tư, tổ chức quản lý và thực hiện Dự án</w:t>
        </w:r>
        <w:r w:rsidR="00821524">
          <w:rPr>
            <w:webHidden/>
          </w:rPr>
          <w:tab/>
        </w:r>
        <w:r w:rsidR="00821524">
          <w:rPr>
            <w:webHidden/>
          </w:rPr>
          <w:fldChar w:fldCharType="begin"/>
        </w:r>
        <w:r w:rsidR="00821524">
          <w:rPr>
            <w:webHidden/>
          </w:rPr>
          <w:instrText xml:space="preserve"> PAGEREF _Toc147418177 \h </w:instrText>
        </w:r>
        <w:r w:rsidR="00821524">
          <w:rPr>
            <w:webHidden/>
          </w:rPr>
        </w:r>
        <w:r w:rsidR="00821524">
          <w:rPr>
            <w:webHidden/>
          </w:rPr>
          <w:fldChar w:fldCharType="separate"/>
        </w:r>
        <w:r w:rsidR="00821524">
          <w:rPr>
            <w:webHidden/>
          </w:rPr>
          <w:t>40</w:t>
        </w:r>
        <w:r w:rsidR="00821524">
          <w:rPr>
            <w:webHidden/>
          </w:rPr>
          <w:fldChar w:fldCharType="end"/>
        </w:r>
      </w:hyperlink>
    </w:p>
    <w:p w14:paraId="2DF4D35E" w14:textId="77777777" w:rsidR="00821524" w:rsidRDefault="00225709" w:rsidP="00821524">
      <w:pPr>
        <w:pStyle w:val="TOC3"/>
        <w:spacing w:before="0" w:after="0"/>
        <w:rPr>
          <w:rFonts w:asciiTheme="minorHAnsi" w:hAnsiTheme="minorHAnsi"/>
          <w:noProof/>
          <w:sz w:val="22"/>
          <w:szCs w:val="22"/>
        </w:rPr>
      </w:pPr>
      <w:hyperlink w:anchor="_Toc147418178" w:history="1">
        <w:r w:rsidR="00821524" w:rsidRPr="00394D1F">
          <w:rPr>
            <w:rStyle w:val="Hyperlink"/>
            <w:noProof/>
          </w:rPr>
          <w:t>1.6.1. Tiến độ dự án</w:t>
        </w:r>
        <w:r w:rsidR="00821524">
          <w:rPr>
            <w:noProof/>
            <w:webHidden/>
          </w:rPr>
          <w:tab/>
        </w:r>
        <w:r w:rsidR="00821524">
          <w:rPr>
            <w:noProof/>
            <w:webHidden/>
          </w:rPr>
          <w:fldChar w:fldCharType="begin"/>
        </w:r>
        <w:r w:rsidR="00821524">
          <w:rPr>
            <w:noProof/>
            <w:webHidden/>
          </w:rPr>
          <w:instrText xml:space="preserve"> PAGEREF _Toc147418178 \h </w:instrText>
        </w:r>
        <w:r w:rsidR="00821524">
          <w:rPr>
            <w:noProof/>
            <w:webHidden/>
          </w:rPr>
        </w:r>
        <w:r w:rsidR="00821524">
          <w:rPr>
            <w:noProof/>
            <w:webHidden/>
          </w:rPr>
          <w:fldChar w:fldCharType="separate"/>
        </w:r>
        <w:r w:rsidR="00821524">
          <w:rPr>
            <w:noProof/>
            <w:webHidden/>
          </w:rPr>
          <w:t>40</w:t>
        </w:r>
        <w:r w:rsidR="00821524">
          <w:rPr>
            <w:noProof/>
            <w:webHidden/>
          </w:rPr>
          <w:fldChar w:fldCharType="end"/>
        </w:r>
      </w:hyperlink>
    </w:p>
    <w:p w14:paraId="245D76EC" w14:textId="77777777" w:rsidR="00821524" w:rsidRDefault="00225709" w:rsidP="00821524">
      <w:pPr>
        <w:pStyle w:val="TOC3"/>
        <w:spacing w:before="0" w:after="0"/>
        <w:rPr>
          <w:rFonts w:asciiTheme="minorHAnsi" w:hAnsiTheme="minorHAnsi"/>
          <w:noProof/>
          <w:sz w:val="22"/>
          <w:szCs w:val="22"/>
        </w:rPr>
      </w:pPr>
      <w:hyperlink w:anchor="_Toc147418179" w:history="1">
        <w:r w:rsidR="00821524" w:rsidRPr="00394D1F">
          <w:rPr>
            <w:rStyle w:val="Hyperlink"/>
            <w:noProof/>
          </w:rPr>
          <w:t>1.6.2. Tổng mức đầu tư</w:t>
        </w:r>
        <w:r w:rsidR="00821524">
          <w:rPr>
            <w:noProof/>
            <w:webHidden/>
          </w:rPr>
          <w:tab/>
        </w:r>
        <w:r w:rsidR="00821524">
          <w:rPr>
            <w:noProof/>
            <w:webHidden/>
          </w:rPr>
          <w:fldChar w:fldCharType="begin"/>
        </w:r>
        <w:r w:rsidR="00821524">
          <w:rPr>
            <w:noProof/>
            <w:webHidden/>
          </w:rPr>
          <w:instrText xml:space="preserve"> PAGEREF _Toc147418179 \h </w:instrText>
        </w:r>
        <w:r w:rsidR="00821524">
          <w:rPr>
            <w:noProof/>
            <w:webHidden/>
          </w:rPr>
        </w:r>
        <w:r w:rsidR="00821524">
          <w:rPr>
            <w:noProof/>
            <w:webHidden/>
          </w:rPr>
          <w:fldChar w:fldCharType="separate"/>
        </w:r>
        <w:r w:rsidR="00821524">
          <w:rPr>
            <w:noProof/>
            <w:webHidden/>
          </w:rPr>
          <w:t>40</w:t>
        </w:r>
        <w:r w:rsidR="00821524">
          <w:rPr>
            <w:noProof/>
            <w:webHidden/>
          </w:rPr>
          <w:fldChar w:fldCharType="end"/>
        </w:r>
      </w:hyperlink>
    </w:p>
    <w:p w14:paraId="30A7F0EF" w14:textId="77777777" w:rsidR="00821524" w:rsidRDefault="00225709" w:rsidP="00821524">
      <w:pPr>
        <w:pStyle w:val="TOC3"/>
        <w:spacing w:before="0" w:after="0"/>
        <w:rPr>
          <w:rFonts w:asciiTheme="minorHAnsi" w:hAnsiTheme="minorHAnsi"/>
          <w:noProof/>
          <w:sz w:val="22"/>
          <w:szCs w:val="22"/>
        </w:rPr>
      </w:pPr>
      <w:hyperlink w:anchor="_Toc147418180" w:history="1">
        <w:r w:rsidR="00821524" w:rsidRPr="00394D1F">
          <w:rPr>
            <w:rStyle w:val="Hyperlink"/>
            <w:noProof/>
          </w:rPr>
          <w:t>1.6.3. Tổ chức quản lý và thực hiện dự án</w:t>
        </w:r>
        <w:r w:rsidR="00821524">
          <w:rPr>
            <w:noProof/>
            <w:webHidden/>
          </w:rPr>
          <w:tab/>
        </w:r>
        <w:r w:rsidR="00821524">
          <w:rPr>
            <w:noProof/>
            <w:webHidden/>
          </w:rPr>
          <w:fldChar w:fldCharType="begin"/>
        </w:r>
        <w:r w:rsidR="00821524">
          <w:rPr>
            <w:noProof/>
            <w:webHidden/>
          </w:rPr>
          <w:instrText xml:space="preserve"> PAGEREF _Toc147418180 \h </w:instrText>
        </w:r>
        <w:r w:rsidR="00821524">
          <w:rPr>
            <w:noProof/>
            <w:webHidden/>
          </w:rPr>
        </w:r>
        <w:r w:rsidR="00821524">
          <w:rPr>
            <w:noProof/>
            <w:webHidden/>
          </w:rPr>
          <w:fldChar w:fldCharType="separate"/>
        </w:r>
        <w:r w:rsidR="00821524">
          <w:rPr>
            <w:noProof/>
            <w:webHidden/>
          </w:rPr>
          <w:t>41</w:t>
        </w:r>
        <w:r w:rsidR="00821524">
          <w:rPr>
            <w:noProof/>
            <w:webHidden/>
          </w:rPr>
          <w:fldChar w:fldCharType="end"/>
        </w:r>
      </w:hyperlink>
    </w:p>
    <w:p w14:paraId="35D2D951" w14:textId="77777777" w:rsidR="00821524" w:rsidRDefault="00225709" w:rsidP="00821524">
      <w:pPr>
        <w:pStyle w:val="TOC1"/>
        <w:spacing w:before="0" w:after="0"/>
        <w:rPr>
          <w:rFonts w:asciiTheme="minorHAnsi" w:hAnsiTheme="minorHAnsi"/>
          <w:b w:val="0"/>
          <w:sz w:val="22"/>
          <w:szCs w:val="22"/>
        </w:rPr>
      </w:pPr>
      <w:hyperlink w:anchor="_Toc147418181" w:history="1">
        <w:r w:rsidR="00821524" w:rsidRPr="00394D1F">
          <w:rPr>
            <w:rStyle w:val="Hyperlink"/>
          </w:rPr>
          <w:t>CHƯƠNG 2. ĐIỀU KIỆN TỰ NHIÊN, KINH TẾ - XÃ HỘI VÀ HIỆN TRẠNG MÔI TRƯỜNG KHU VỰC THỰC HIỆN DỰ ÁN</w:t>
        </w:r>
        <w:r w:rsidR="00821524">
          <w:rPr>
            <w:webHidden/>
          </w:rPr>
          <w:tab/>
        </w:r>
        <w:r w:rsidR="00821524">
          <w:rPr>
            <w:webHidden/>
          </w:rPr>
          <w:fldChar w:fldCharType="begin"/>
        </w:r>
        <w:r w:rsidR="00821524">
          <w:rPr>
            <w:webHidden/>
          </w:rPr>
          <w:instrText xml:space="preserve"> PAGEREF _Toc147418181 \h </w:instrText>
        </w:r>
        <w:r w:rsidR="00821524">
          <w:rPr>
            <w:webHidden/>
          </w:rPr>
        </w:r>
        <w:r w:rsidR="00821524">
          <w:rPr>
            <w:webHidden/>
          </w:rPr>
          <w:fldChar w:fldCharType="separate"/>
        </w:r>
        <w:r w:rsidR="00821524">
          <w:rPr>
            <w:webHidden/>
          </w:rPr>
          <w:t>42</w:t>
        </w:r>
        <w:r w:rsidR="00821524">
          <w:rPr>
            <w:webHidden/>
          </w:rPr>
          <w:fldChar w:fldCharType="end"/>
        </w:r>
      </w:hyperlink>
    </w:p>
    <w:p w14:paraId="74E7BFC1" w14:textId="77777777" w:rsidR="00821524" w:rsidRDefault="00225709" w:rsidP="00821524">
      <w:pPr>
        <w:pStyle w:val="TOC2"/>
        <w:spacing w:line="264" w:lineRule="auto"/>
        <w:rPr>
          <w:rFonts w:asciiTheme="minorHAnsi" w:hAnsiTheme="minorHAnsi"/>
          <w:sz w:val="22"/>
          <w:szCs w:val="22"/>
        </w:rPr>
      </w:pPr>
      <w:hyperlink w:anchor="_Toc147418182" w:history="1">
        <w:r w:rsidR="00821524" w:rsidRPr="00394D1F">
          <w:rPr>
            <w:rStyle w:val="Hyperlink"/>
          </w:rPr>
          <w:t>2.1. Điều kiện tự nhiên, kinh tế - xã hội</w:t>
        </w:r>
        <w:r w:rsidR="00821524">
          <w:rPr>
            <w:webHidden/>
          </w:rPr>
          <w:tab/>
        </w:r>
        <w:r w:rsidR="00821524">
          <w:rPr>
            <w:webHidden/>
          </w:rPr>
          <w:fldChar w:fldCharType="begin"/>
        </w:r>
        <w:r w:rsidR="00821524">
          <w:rPr>
            <w:webHidden/>
          </w:rPr>
          <w:instrText xml:space="preserve"> PAGEREF _Toc147418182 \h </w:instrText>
        </w:r>
        <w:r w:rsidR="00821524">
          <w:rPr>
            <w:webHidden/>
          </w:rPr>
        </w:r>
        <w:r w:rsidR="00821524">
          <w:rPr>
            <w:webHidden/>
          </w:rPr>
          <w:fldChar w:fldCharType="separate"/>
        </w:r>
        <w:r w:rsidR="00821524">
          <w:rPr>
            <w:webHidden/>
          </w:rPr>
          <w:t>42</w:t>
        </w:r>
        <w:r w:rsidR="00821524">
          <w:rPr>
            <w:webHidden/>
          </w:rPr>
          <w:fldChar w:fldCharType="end"/>
        </w:r>
      </w:hyperlink>
    </w:p>
    <w:p w14:paraId="79B44C51" w14:textId="77777777" w:rsidR="00821524" w:rsidRDefault="00225709" w:rsidP="00821524">
      <w:pPr>
        <w:pStyle w:val="TOC3"/>
        <w:spacing w:before="0" w:after="0"/>
        <w:rPr>
          <w:rFonts w:asciiTheme="minorHAnsi" w:hAnsiTheme="minorHAnsi"/>
          <w:noProof/>
          <w:sz w:val="22"/>
          <w:szCs w:val="22"/>
        </w:rPr>
      </w:pPr>
      <w:hyperlink w:anchor="_Toc147418183" w:history="1">
        <w:r w:rsidR="00821524" w:rsidRPr="00394D1F">
          <w:rPr>
            <w:rStyle w:val="Hyperlink"/>
            <w:noProof/>
          </w:rPr>
          <w:t>2.1.1. Tổng hợp dữ liệu về các điều kiện tự nhiên phục vụ đánh giá tác động môi trường của dự án</w:t>
        </w:r>
        <w:r w:rsidR="00821524">
          <w:rPr>
            <w:noProof/>
            <w:webHidden/>
          </w:rPr>
          <w:tab/>
        </w:r>
        <w:r w:rsidR="00821524">
          <w:rPr>
            <w:noProof/>
            <w:webHidden/>
          </w:rPr>
          <w:fldChar w:fldCharType="begin"/>
        </w:r>
        <w:r w:rsidR="00821524">
          <w:rPr>
            <w:noProof/>
            <w:webHidden/>
          </w:rPr>
          <w:instrText xml:space="preserve"> PAGEREF _Toc147418183 \h </w:instrText>
        </w:r>
        <w:r w:rsidR="00821524">
          <w:rPr>
            <w:noProof/>
            <w:webHidden/>
          </w:rPr>
        </w:r>
        <w:r w:rsidR="00821524">
          <w:rPr>
            <w:noProof/>
            <w:webHidden/>
          </w:rPr>
          <w:fldChar w:fldCharType="separate"/>
        </w:r>
        <w:r w:rsidR="00821524">
          <w:rPr>
            <w:noProof/>
            <w:webHidden/>
          </w:rPr>
          <w:t>42</w:t>
        </w:r>
        <w:r w:rsidR="00821524">
          <w:rPr>
            <w:noProof/>
            <w:webHidden/>
          </w:rPr>
          <w:fldChar w:fldCharType="end"/>
        </w:r>
      </w:hyperlink>
    </w:p>
    <w:p w14:paraId="14E0AD59" w14:textId="77777777" w:rsidR="00821524" w:rsidRDefault="00225709" w:rsidP="00821524">
      <w:pPr>
        <w:pStyle w:val="TOC3"/>
        <w:spacing w:before="0" w:after="0"/>
        <w:rPr>
          <w:rFonts w:asciiTheme="minorHAnsi" w:hAnsiTheme="minorHAnsi"/>
          <w:noProof/>
          <w:sz w:val="22"/>
          <w:szCs w:val="22"/>
        </w:rPr>
      </w:pPr>
      <w:hyperlink w:anchor="_Toc147418184" w:history="1">
        <w:r w:rsidR="00821524" w:rsidRPr="00394D1F">
          <w:rPr>
            <w:rStyle w:val="Hyperlink"/>
            <w:noProof/>
            <w:lang w:val="vi-VN"/>
          </w:rPr>
          <w:t>2.1.2. Mô tả nguồn tiếp nhận nước thải của dự án và đặc điểm chế độ thủy văn, hải văn của nguồn tiếp nhận nước thải</w:t>
        </w:r>
        <w:r w:rsidR="00821524">
          <w:rPr>
            <w:noProof/>
            <w:webHidden/>
          </w:rPr>
          <w:tab/>
        </w:r>
        <w:r w:rsidR="00821524">
          <w:rPr>
            <w:noProof/>
            <w:webHidden/>
          </w:rPr>
          <w:fldChar w:fldCharType="begin"/>
        </w:r>
        <w:r w:rsidR="00821524">
          <w:rPr>
            <w:noProof/>
            <w:webHidden/>
          </w:rPr>
          <w:instrText xml:space="preserve"> PAGEREF _Toc147418184 \h </w:instrText>
        </w:r>
        <w:r w:rsidR="00821524">
          <w:rPr>
            <w:noProof/>
            <w:webHidden/>
          </w:rPr>
        </w:r>
        <w:r w:rsidR="00821524">
          <w:rPr>
            <w:noProof/>
            <w:webHidden/>
          </w:rPr>
          <w:fldChar w:fldCharType="separate"/>
        </w:r>
        <w:r w:rsidR="00821524">
          <w:rPr>
            <w:noProof/>
            <w:webHidden/>
          </w:rPr>
          <w:t>46</w:t>
        </w:r>
        <w:r w:rsidR="00821524">
          <w:rPr>
            <w:noProof/>
            <w:webHidden/>
          </w:rPr>
          <w:fldChar w:fldCharType="end"/>
        </w:r>
      </w:hyperlink>
    </w:p>
    <w:p w14:paraId="0A66F4CB" w14:textId="77777777" w:rsidR="00821524" w:rsidRDefault="00225709" w:rsidP="00821524">
      <w:pPr>
        <w:pStyle w:val="TOC3"/>
        <w:spacing w:before="0" w:after="0"/>
        <w:rPr>
          <w:rFonts w:asciiTheme="minorHAnsi" w:hAnsiTheme="minorHAnsi"/>
          <w:noProof/>
          <w:sz w:val="22"/>
          <w:szCs w:val="22"/>
        </w:rPr>
      </w:pPr>
      <w:hyperlink w:anchor="_Toc147418185" w:history="1">
        <w:r w:rsidR="00821524" w:rsidRPr="00394D1F">
          <w:rPr>
            <w:rStyle w:val="Hyperlink"/>
            <w:noProof/>
          </w:rPr>
          <w:t>2.1.3. Điều kiện về kinh tế - xã hội khu vực dự án</w:t>
        </w:r>
        <w:r w:rsidR="00821524">
          <w:rPr>
            <w:noProof/>
            <w:webHidden/>
          </w:rPr>
          <w:tab/>
        </w:r>
        <w:r w:rsidR="00821524">
          <w:rPr>
            <w:noProof/>
            <w:webHidden/>
          </w:rPr>
          <w:fldChar w:fldCharType="begin"/>
        </w:r>
        <w:r w:rsidR="00821524">
          <w:rPr>
            <w:noProof/>
            <w:webHidden/>
          </w:rPr>
          <w:instrText xml:space="preserve"> PAGEREF _Toc147418185 \h </w:instrText>
        </w:r>
        <w:r w:rsidR="00821524">
          <w:rPr>
            <w:noProof/>
            <w:webHidden/>
          </w:rPr>
        </w:r>
        <w:r w:rsidR="00821524">
          <w:rPr>
            <w:noProof/>
            <w:webHidden/>
          </w:rPr>
          <w:fldChar w:fldCharType="separate"/>
        </w:r>
        <w:r w:rsidR="00821524">
          <w:rPr>
            <w:noProof/>
            <w:webHidden/>
          </w:rPr>
          <w:t>47</w:t>
        </w:r>
        <w:r w:rsidR="00821524">
          <w:rPr>
            <w:noProof/>
            <w:webHidden/>
          </w:rPr>
          <w:fldChar w:fldCharType="end"/>
        </w:r>
      </w:hyperlink>
    </w:p>
    <w:p w14:paraId="2AC9D1D6" w14:textId="77777777" w:rsidR="00821524" w:rsidRDefault="00225709" w:rsidP="00821524">
      <w:pPr>
        <w:pStyle w:val="TOC2"/>
        <w:spacing w:line="264" w:lineRule="auto"/>
        <w:rPr>
          <w:rFonts w:asciiTheme="minorHAnsi" w:hAnsiTheme="minorHAnsi"/>
          <w:sz w:val="22"/>
          <w:szCs w:val="22"/>
        </w:rPr>
      </w:pPr>
      <w:hyperlink w:anchor="_Toc147418186" w:history="1">
        <w:r w:rsidR="00821524" w:rsidRPr="00394D1F">
          <w:rPr>
            <w:rStyle w:val="Hyperlink"/>
          </w:rPr>
          <w:t>2.2. Hiện trạng chất lượng môi trường và đa dạng sinh học khu vực thực hiện dự án</w:t>
        </w:r>
        <w:r w:rsidR="00821524">
          <w:rPr>
            <w:webHidden/>
          </w:rPr>
          <w:tab/>
        </w:r>
        <w:r w:rsidR="00821524">
          <w:rPr>
            <w:webHidden/>
          </w:rPr>
          <w:fldChar w:fldCharType="begin"/>
        </w:r>
        <w:r w:rsidR="00821524">
          <w:rPr>
            <w:webHidden/>
          </w:rPr>
          <w:instrText xml:space="preserve"> PAGEREF _Toc147418186 \h </w:instrText>
        </w:r>
        <w:r w:rsidR="00821524">
          <w:rPr>
            <w:webHidden/>
          </w:rPr>
        </w:r>
        <w:r w:rsidR="00821524">
          <w:rPr>
            <w:webHidden/>
          </w:rPr>
          <w:fldChar w:fldCharType="separate"/>
        </w:r>
        <w:r w:rsidR="00821524">
          <w:rPr>
            <w:webHidden/>
          </w:rPr>
          <w:t>48</w:t>
        </w:r>
        <w:r w:rsidR="00821524">
          <w:rPr>
            <w:webHidden/>
          </w:rPr>
          <w:fldChar w:fldCharType="end"/>
        </w:r>
      </w:hyperlink>
    </w:p>
    <w:p w14:paraId="1B83BA2A" w14:textId="77777777" w:rsidR="00821524" w:rsidRDefault="00225709" w:rsidP="00821524">
      <w:pPr>
        <w:pStyle w:val="TOC3"/>
        <w:spacing w:before="0" w:after="0"/>
        <w:rPr>
          <w:rFonts w:asciiTheme="minorHAnsi" w:hAnsiTheme="minorHAnsi"/>
          <w:noProof/>
          <w:sz w:val="22"/>
          <w:szCs w:val="22"/>
        </w:rPr>
      </w:pPr>
      <w:hyperlink w:anchor="_Toc147418187" w:history="1">
        <w:r w:rsidR="00821524" w:rsidRPr="00394D1F">
          <w:rPr>
            <w:rStyle w:val="Hyperlink"/>
            <w:noProof/>
          </w:rPr>
          <w:t>2.2.1. Đánh giá hiện trạng các thành phần môi trường</w:t>
        </w:r>
        <w:r w:rsidR="00821524">
          <w:rPr>
            <w:noProof/>
            <w:webHidden/>
          </w:rPr>
          <w:tab/>
        </w:r>
        <w:r w:rsidR="00821524">
          <w:rPr>
            <w:noProof/>
            <w:webHidden/>
          </w:rPr>
          <w:fldChar w:fldCharType="begin"/>
        </w:r>
        <w:r w:rsidR="00821524">
          <w:rPr>
            <w:noProof/>
            <w:webHidden/>
          </w:rPr>
          <w:instrText xml:space="preserve"> PAGEREF _Toc147418187 \h </w:instrText>
        </w:r>
        <w:r w:rsidR="00821524">
          <w:rPr>
            <w:noProof/>
            <w:webHidden/>
          </w:rPr>
        </w:r>
        <w:r w:rsidR="00821524">
          <w:rPr>
            <w:noProof/>
            <w:webHidden/>
          </w:rPr>
          <w:fldChar w:fldCharType="separate"/>
        </w:r>
        <w:r w:rsidR="00821524">
          <w:rPr>
            <w:noProof/>
            <w:webHidden/>
          </w:rPr>
          <w:t>48</w:t>
        </w:r>
        <w:r w:rsidR="00821524">
          <w:rPr>
            <w:noProof/>
            <w:webHidden/>
          </w:rPr>
          <w:fldChar w:fldCharType="end"/>
        </w:r>
      </w:hyperlink>
    </w:p>
    <w:p w14:paraId="2789924F" w14:textId="77777777" w:rsidR="00821524" w:rsidRDefault="00225709" w:rsidP="00821524">
      <w:pPr>
        <w:pStyle w:val="TOC3"/>
        <w:spacing w:before="0" w:after="0"/>
        <w:rPr>
          <w:rFonts w:asciiTheme="minorHAnsi" w:hAnsiTheme="minorHAnsi"/>
          <w:noProof/>
          <w:sz w:val="22"/>
          <w:szCs w:val="22"/>
        </w:rPr>
      </w:pPr>
      <w:hyperlink w:anchor="_Toc147418188" w:history="1">
        <w:r w:rsidR="00821524" w:rsidRPr="00394D1F">
          <w:rPr>
            <w:rStyle w:val="Hyperlink"/>
            <w:noProof/>
          </w:rPr>
          <w:t>2.2.2. Hiện trạng đa dạng sinh học</w:t>
        </w:r>
        <w:r w:rsidR="00821524">
          <w:rPr>
            <w:noProof/>
            <w:webHidden/>
          </w:rPr>
          <w:tab/>
        </w:r>
        <w:r w:rsidR="00821524">
          <w:rPr>
            <w:noProof/>
            <w:webHidden/>
          </w:rPr>
          <w:fldChar w:fldCharType="begin"/>
        </w:r>
        <w:r w:rsidR="00821524">
          <w:rPr>
            <w:noProof/>
            <w:webHidden/>
          </w:rPr>
          <w:instrText xml:space="preserve"> PAGEREF _Toc147418188 \h </w:instrText>
        </w:r>
        <w:r w:rsidR="00821524">
          <w:rPr>
            <w:noProof/>
            <w:webHidden/>
          </w:rPr>
        </w:r>
        <w:r w:rsidR="00821524">
          <w:rPr>
            <w:noProof/>
            <w:webHidden/>
          </w:rPr>
          <w:fldChar w:fldCharType="separate"/>
        </w:r>
        <w:r w:rsidR="00821524">
          <w:rPr>
            <w:noProof/>
            <w:webHidden/>
          </w:rPr>
          <w:t>52</w:t>
        </w:r>
        <w:r w:rsidR="00821524">
          <w:rPr>
            <w:noProof/>
            <w:webHidden/>
          </w:rPr>
          <w:fldChar w:fldCharType="end"/>
        </w:r>
      </w:hyperlink>
    </w:p>
    <w:p w14:paraId="63BEAB40" w14:textId="77777777" w:rsidR="00821524" w:rsidRDefault="00225709" w:rsidP="00821524">
      <w:pPr>
        <w:pStyle w:val="TOC2"/>
        <w:spacing w:line="264" w:lineRule="auto"/>
        <w:rPr>
          <w:rFonts w:asciiTheme="minorHAnsi" w:hAnsiTheme="minorHAnsi"/>
          <w:sz w:val="22"/>
          <w:szCs w:val="22"/>
        </w:rPr>
      </w:pPr>
      <w:hyperlink w:anchor="_Toc147418189" w:history="1">
        <w:r w:rsidR="00821524" w:rsidRPr="00394D1F">
          <w:rPr>
            <w:rStyle w:val="Hyperlink"/>
            <w:lang w:eastAsia="zh-CN"/>
          </w:rPr>
          <w:t>2.3.</w:t>
        </w:r>
        <w:r w:rsidR="00821524" w:rsidRPr="00394D1F">
          <w:rPr>
            <w:rStyle w:val="Hyperlink"/>
          </w:rPr>
          <w:t xml:space="preserve"> Nhận dạng các đối tượng bị tác động, yếu tố nhạy cảm về môi trường khu vực thực hiện dự án</w:t>
        </w:r>
        <w:r w:rsidR="00821524">
          <w:rPr>
            <w:webHidden/>
          </w:rPr>
          <w:tab/>
        </w:r>
        <w:r w:rsidR="00821524">
          <w:rPr>
            <w:webHidden/>
          </w:rPr>
          <w:fldChar w:fldCharType="begin"/>
        </w:r>
        <w:r w:rsidR="00821524">
          <w:rPr>
            <w:webHidden/>
          </w:rPr>
          <w:instrText xml:space="preserve"> PAGEREF _Toc147418189 \h </w:instrText>
        </w:r>
        <w:r w:rsidR="00821524">
          <w:rPr>
            <w:webHidden/>
          </w:rPr>
        </w:r>
        <w:r w:rsidR="00821524">
          <w:rPr>
            <w:webHidden/>
          </w:rPr>
          <w:fldChar w:fldCharType="separate"/>
        </w:r>
        <w:r w:rsidR="00821524">
          <w:rPr>
            <w:webHidden/>
          </w:rPr>
          <w:t>53</w:t>
        </w:r>
        <w:r w:rsidR="00821524">
          <w:rPr>
            <w:webHidden/>
          </w:rPr>
          <w:fldChar w:fldCharType="end"/>
        </w:r>
      </w:hyperlink>
    </w:p>
    <w:p w14:paraId="24BCAC30" w14:textId="77777777" w:rsidR="00821524" w:rsidRDefault="00225709" w:rsidP="00821524">
      <w:pPr>
        <w:pStyle w:val="TOC2"/>
        <w:spacing w:line="264" w:lineRule="auto"/>
        <w:rPr>
          <w:rFonts w:asciiTheme="minorHAnsi" w:hAnsiTheme="minorHAnsi"/>
          <w:sz w:val="22"/>
          <w:szCs w:val="22"/>
        </w:rPr>
      </w:pPr>
      <w:hyperlink w:anchor="_Toc147418190" w:history="1">
        <w:r w:rsidR="00821524" w:rsidRPr="00394D1F">
          <w:rPr>
            <w:rStyle w:val="Hyperlink"/>
            <w:lang w:eastAsia="zh-CN"/>
          </w:rPr>
          <w:t>2.4.</w:t>
        </w:r>
        <w:r w:rsidR="00821524" w:rsidRPr="00394D1F">
          <w:rPr>
            <w:rStyle w:val="Hyperlink"/>
          </w:rPr>
          <w:t xml:space="preserve"> Sự phù hợp của địa điểm lựa chọn thực hiện dự án</w:t>
        </w:r>
        <w:r w:rsidR="00821524">
          <w:rPr>
            <w:webHidden/>
          </w:rPr>
          <w:tab/>
        </w:r>
        <w:r w:rsidR="00821524">
          <w:rPr>
            <w:webHidden/>
          </w:rPr>
          <w:fldChar w:fldCharType="begin"/>
        </w:r>
        <w:r w:rsidR="00821524">
          <w:rPr>
            <w:webHidden/>
          </w:rPr>
          <w:instrText xml:space="preserve"> PAGEREF _Toc147418190 \h </w:instrText>
        </w:r>
        <w:r w:rsidR="00821524">
          <w:rPr>
            <w:webHidden/>
          </w:rPr>
        </w:r>
        <w:r w:rsidR="00821524">
          <w:rPr>
            <w:webHidden/>
          </w:rPr>
          <w:fldChar w:fldCharType="separate"/>
        </w:r>
        <w:r w:rsidR="00821524">
          <w:rPr>
            <w:webHidden/>
          </w:rPr>
          <w:t>53</w:t>
        </w:r>
        <w:r w:rsidR="00821524">
          <w:rPr>
            <w:webHidden/>
          </w:rPr>
          <w:fldChar w:fldCharType="end"/>
        </w:r>
      </w:hyperlink>
    </w:p>
    <w:p w14:paraId="75268387" w14:textId="77777777" w:rsidR="00821524" w:rsidRDefault="00225709" w:rsidP="00821524">
      <w:pPr>
        <w:pStyle w:val="TOC1"/>
        <w:spacing w:before="0" w:after="0"/>
        <w:rPr>
          <w:rFonts w:asciiTheme="minorHAnsi" w:hAnsiTheme="minorHAnsi"/>
          <w:b w:val="0"/>
          <w:sz w:val="22"/>
          <w:szCs w:val="22"/>
        </w:rPr>
      </w:pPr>
      <w:hyperlink w:anchor="_Toc147418191" w:history="1">
        <w:r w:rsidR="00821524" w:rsidRPr="00394D1F">
          <w:rPr>
            <w:rStyle w:val="Hyperlink"/>
          </w:rPr>
          <w:t>CHƯƠNG 3. ĐÁNH GIÁ, DỰ BÁO TÁC ĐỘNG MÔI TRƯỜNG CỦA DỰ ÁN VÀ ĐỀ XUẤT CÁC BIỆN PHÁP, CÔNG TRÌNH BẢO VỆ MÔI TRƯỜNG, ỨNG PHÓ SỰ CỐ MÔI TRƯỜNG</w:t>
        </w:r>
        <w:r w:rsidR="00821524">
          <w:rPr>
            <w:webHidden/>
          </w:rPr>
          <w:tab/>
        </w:r>
        <w:r w:rsidR="00821524">
          <w:rPr>
            <w:webHidden/>
          </w:rPr>
          <w:fldChar w:fldCharType="begin"/>
        </w:r>
        <w:r w:rsidR="00821524">
          <w:rPr>
            <w:webHidden/>
          </w:rPr>
          <w:instrText xml:space="preserve"> PAGEREF _Toc147418191 \h </w:instrText>
        </w:r>
        <w:r w:rsidR="00821524">
          <w:rPr>
            <w:webHidden/>
          </w:rPr>
        </w:r>
        <w:r w:rsidR="00821524">
          <w:rPr>
            <w:webHidden/>
          </w:rPr>
          <w:fldChar w:fldCharType="separate"/>
        </w:r>
        <w:r w:rsidR="00821524">
          <w:rPr>
            <w:webHidden/>
          </w:rPr>
          <w:t>55</w:t>
        </w:r>
        <w:r w:rsidR="00821524">
          <w:rPr>
            <w:webHidden/>
          </w:rPr>
          <w:fldChar w:fldCharType="end"/>
        </w:r>
      </w:hyperlink>
    </w:p>
    <w:p w14:paraId="6190C6EE" w14:textId="77777777" w:rsidR="00821524" w:rsidRDefault="00225709" w:rsidP="00821524">
      <w:pPr>
        <w:pStyle w:val="TOC2"/>
        <w:spacing w:line="264" w:lineRule="auto"/>
        <w:rPr>
          <w:rFonts w:asciiTheme="minorHAnsi" w:hAnsiTheme="minorHAnsi"/>
          <w:sz w:val="22"/>
          <w:szCs w:val="22"/>
        </w:rPr>
      </w:pPr>
      <w:hyperlink w:anchor="_Toc147418192" w:history="1">
        <w:r w:rsidR="00821524" w:rsidRPr="00394D1F">
          <w:rPr>
            <w:rStyle w:val="Hyperlink"/>
          </w:rPr>
          <w:t>3.1. Đánh giá tác động và đề xuất các biện pháp, công trình bảo vệ môi trường trong giai đoạn thi công, xây dựng</w:t>
        </w:r>
        <w:r w:rsidR="00821524">
          <w:rPr>
            <w:webHidden/>
          </w:rPr>
          <w:tab/>
        </w:r>
        <w:r w:rsidR="00821524">
          <w:rPr>
            <w:webHidden/>
          </w:rPr>
          <w:fldChar w:fldCharType="begin"/>
        </w:r>
        <w:r w:rsidR="00821524">
          <w:rPr>
            <w:webHidden/>
          </w:rPr>
          <w:instrText xml:space="preserve"> PAGEREF _Toc147418192 \h </w:instrText>
        </w:r>
        <w:r w:rsidR="00821524">
          <w:rPr>
            <w:webHidden/>
          </w:rPr>
        </w:r>
        <w:r w:rsidR="00821524">
          <w:rPr>
            <w:webHidden/>
          </w:rPr>
          <w:fldChar w:fldCharType="separate"/>
        </w:r>
        <w:r w:rsidR="00821524">
          <w:rPr>
            <w:webHidden/>
          </w:rPr>
          <w:t>55</w:t>
        </w:r>
        <w:r w:rsidR="00821524">
          <w:rPr>
            <w:webHidden/>
          </w:rPr>
          <w:fldChar w:fldCharType="end"/>
        </w:r>
      </w:hyperlink>
    </w:p>
    <w:p w14:paraId="0A2C8017" w14:textId="77777777" w:rsidR="00821524" w:rsidRDefault="00225709" w:rsidP="00821524">
      <w:pPr>
        <w:pStyle w:val="TOC3"/>
        <w:spacing w:before="0" w:after="0"/>
        <w:rPr>
          <w:rFonts w:asciiTheme="minorHAnsi" w:hAnsiTheme="minorHAnsi"/>
          <w:noProof/>
          <w:sz w:val="22"/>
          <w:szCs w:val="22"/>
        </w:rPr>
      </w:pPr>
      <w:hyperlink w:anchor="_Toc147418193" w:history="1">
        <w:r w:rsidR="00821524" w:rsidRPr="00394D1F">
          <w:rPr>
            <w:rStyle w:val="Hyperlink"/>
            <w:noProof/>
          </w:rPr>
          <w:t>3.1.1.</w:t>
        </w:r>
        <w:r w:rsidR="00821524" w:rsidRPr="00394D1F">
          <w:rPr>
            <w:rStyle w:val="Hyperlink"/>
            <w:rFonts w:cs="Times New Roman"/>
            <w:noProof/>
          </w:rPr>
          <w:t xml:space="preserve"> Đánh giá, dự báo các tác động</w:t>
        </w:r>
        <w:r w:rsidR="00821524">
          <w:rPr>
            <w:noProof/>
            <w:webHidden/>
          </w:rPr>
          <w:tab/>
        </w:r>
        <w:r w:rsidR="00821524">
          <w:rPr>
            <w:noProof/>
            <w:webHidden/>
          </w:rPr>
          <w:fldChar w:fldCharType="begin"/>
        </w:r>
        <w:r w:rsidR="00821524">
          <w:rPr>
            <w:noProof/>
            <w:webHidden/>
          </w:rPr>
          <w:instrText xml:space="preserve"> PAGEREF _Toc147418193 \h </w:instrText>
        </w:r>
        <w:r w:rsidR="00821524">
          <w:rPr>
            <w:noProof/>
            <w:webHidden/>
          </w:rPr>
        </w:r>
        <w:r w:rsidR="00821524">
          <w:rPr>
            <w:noProof/>
            <w:webHidden/>
          </w:rPr>
          <w:fldChar w:fldCharType="separate"/>
        </w:r>
        <w:r w:rsidR="00821524">
          <w:rPr>
            <w:noProof/>
            <w:webHidden/>
          </w:rPr>
          <w:t>55</w:t>
        </w:r>
        <w:r w:rsidR="00821524">
          <w:rPr>
            <w:noProof/>
            <w:webHidden/>
          </w:rPr>
          <w:fldChar w:fldCharType="end"/>
        </w:r>
      </w:hyperlink>
    </w:p>
    <w:p w14:paraId="683AADD9" w14:textId="77777777" w:rsidR="00821524" w:rsidRDefault="00225709" w:rsidP="00821524">
      <w:pPr>
        <w:pStyle w:val="TOC3"/>
        <w:spacing w:before="0" w:after="0"/>
        <w:rPr>
          <w:rFonts w:asciiTheme="minorHAnsi" w:hAnsiTheme="minorHAnsi"/>
          <w:noProof/>
          <w:sz w:val="22"/>
          <w:szCs w:val="22"/>
        </w:rPr>
      </w:pPr>
      <w:hyperlink w:anchor="_Toc147418194" w:history="1">
        <w:r w:rsidR="00821524" w:rsidRPr="00394D1F">
          <w:rPr>
            <w:rStyle w:val="Hyperlink"/>
            <w:noProof/>
          </w:rPr>
          <w:t>3.1.2.</w:t>
        </w:r>
        <w:r w:rsidR="00821524" w:rsidRPr="00394D1F">
          <w:rPr>
            <w:rStyle w:val="Hyperlink"/>
            <w:rFonts w:cs="Times New Roman"/>
            <w:noProof/>
          </w:rPr>
          <w:t xml:space="preserve"> Các công trình, biện pháp thu gom, lưu giữ, xử lý chất thải và biện pháp giảm thiểu tác động tiêu cực khác đến môi trường</w:t>
        </w:r>
        <w:r w:rsidR="00821524">
          <w:rPr>
            <w:noProof/>
            <w:webHidden/>
          </w:rPr>
          <w:tab/>
        </w:r>
        <w:r w:rsidR="00821524">
          <w:rPr>
            <w:noProof/>
            <w:webHidden/>
          </w:rPr>
          <w:fldChar w:fldCharType="begin"/>
        </w:r>
        <w:r w:rsidR="00821524">
          <w:rPr>
            <w:noProof/>
            <w:webHidden/>
          </w:rPr>
          <w:instrText xml:space="preserve"> PAGEREF _Toc147418194 \h </w:instrText>
        </w:r>
        <w:r w:rsidR="00821524">
          <w:rPr>
            <w:noProof/>
            <w:webHidden/>
          </w:rPr>
        </w:r>
        <w:r w:rsidR="00821524">
          <w:rPr>
            <w:noProof/>
            <w:webHidden/>
          </w:rPr>
          <w:fldChar w:fldCharType="separate"/>
        </w:r>
        <w:r w:rsidR="00821524">
          <w:rPr>
            <w:noProof/>
            <w:webHidden/>
          </w:rPr>
          <w:t>70</w:t>
        </w:r>
        <w:r w:rsidR="00821524">
          <w:rPr>
            <w:noProof/>
            <w:webHidden/>
          </w:rPr>
          <w:fldChar w:fldCharType="end"/>
        </w:r>
      </w:hyperlink>
    </w:p>
    <w:p w14:paraId="2E2C4037" w14:textId="77777777" w:rsidR="00821524" w:rsidRDefault="00225709" w:rsidP="00821524">
      <w:pPr>
        <w:pStyle w:val="TOC2"/>
        <w:spacing w:line="264" w:lineRule="auto"/>
        <w:rPr>
          <w:rFonts w:asciiTheme="minorHAnsi" w:hAnsiTheme="minorHAnsi"/>
          <w:sz w:val="22"/>
          <w:szCs w:val="22"/>
        </w:rPr>
      </w:pPr>
      <w:hyperlink w:anchor="_Toc147418195" w:history="1">
        <w:r w:rsidR="00821524" w:rsidRPr="00394D1F">
          <w:rPr>
            <w:rStyle w:val="Hyperlink"/>
          </w:rPr>
          <w:t>3.2. Đánh giá tác động và đề xuất các biện pháp, công trình bảo vệ môi trường trong giai đoạn dự án đi vào vận hành</w:t>
        </w:r>
        <w:r w:rsidR="00821524">
          <w:rPr>
            <w:webHidden/>
          </w:rPr>
          <w:tab/>
        </w:r>
        <w:r w:rsidR="00821524">
          <w:rPr>
            <w:webHidden/>
          </w:rPr>
          <w:fldChar w:fldCharType="begin"/>
        </w:r>
        <w:r w:rsidR="00821524">
          <w:rPr>
            <w:webHidden/>
          </w:rPr>
          <w:instrText xml:space="preserve"> PAGEREF _Toc147418195 \h </w:instrText>
        </w:r>
        <w:r w:rsidR="00821524">
          <w:rPr>
            <w:webHidden/>
          </w:rPr>
        </w:r>
        <w:r w:rsidR="00821524">
          <w:rPr>
            <w:webHidden/>
          </w:rPr>
          <w:fldChar w:fldCharType="separate"/>
        </w:r>
        <w:r w:rsidR="00821524">
          <w:rPr>
            <w:webHidden/>
          </w:rPr>
          <w:t>83</w:t>
        </w:r>
        <w:r w:rsidR="00821524">
          <w:rPr>
            <w:webHidden/>
          </w:rPr>
          <w:fldChar w:fldCharType="end"/>
        </w:r>
      </w:hyperlink>
    </w:p>
    <w:p w14:paraId="72A84469" w14:textId="77777777" w:rsidR="00821524" w:rsidRDefault="00225709" w:rsidP="00821524">
      <w:pPr>
        <w:pStyle w:val="TOC3"/>
        <w:spacing w:before="0" w:after="0"/>
        <w:rPr>
          <w:rFonts w:asciiTheme="minorHAnsi" w:hAnsiTheme="minorHAnsi"/>
          <w:noProof/>
          <w:sz w:val="22"/>
          <w:szCs w:val="22"/>
        </w:rPr>
      </w:pPr>
      <w:hyperlink w:anchor="_Toc147418196" w:history="1">
        <w:r w:rsidR="00821524" w:rsidRPr="00394D1F">
          <w:rPr>
            <w:rStyle w:val="Hyperlink"/>
            <w:noProof/>
          </w:rPr>
          <w:t>3.2.1.</w:t>
        </w:r>
        <w:r w:rsidR="00821524" w:rsidRPr="00394D1F">
          <w:rPr>
            <w:rStyle w:val="Hyperlink"/>
            <w:rFonts w:cs="Times New Roman"/>
            <w:noProof/>
          </w:rPr>
          <w:t xml:space="preserve"> Đánh giá, dự báo các tác động</w:t>
        </w:r>
        <w:r w:rsidR="00821524">
          <w:rPr>
            <w:noProof/>
            <w:webHidden/>
          </w:rPr>
          <w:tab/>
        </w:r>
        <w:r w:rsidR="00821524">
          <w:rPr>
            <w:noProof/>
            <w:webHidden/>
          </w:rPr>
          <w:fldChar w:fldCharType="begin"/>
        </w:r>
        <w:r w:rsidR="00821524">
          <w:rPr>
            <w:noProof/>
            <w:webHidden/>
          </w:rPr>
          <w:instrText xml:space="preserve"> PAGEREF _Toc147418196 \h </w:instrText>
        </w:r>
        <w:r w:rsidR="00821524">
          <w:rPr>
            <w:noProof/>
            <w:webHidden/>
          </w:rPr>
        </w:r>
        <w:r w:rsidR="00821524">
          <w:rPr>
            <w:noProof/>
            <w:webHidden/>
          </w:rPr>
          <w:fldChar w:fldCharType="separate"/>
        </w:r>
        <w:r w:rsidR="00821524">
          <w:rPr>
            <w:noProof/>
            <w:webHidden/>
          </w:rPr>
          <w:t>83</w:t>
        </w:r>
        <w:r w:rsidR="00821524">
          <w:rPr>
            <w:noProof/>
            <w:webHidden/>
          </w:rPr>
          <w:fldChar w:fldCharType="end"/>
        </w:r>
      </w:hyperlink>
    </w:p>
    <w:p w14:paraId="3C556675" w14:textId="77777777" w:rsidR="00821524" w:rsidRDefault="00225709" w:rsidP="00821524">
      <w:pPr>
        <w:pStyle w:val="TOC3"/>
        <w:spacing w:before="0" w:after="0"/>
        <w:rPr>
          <w:rFonts w:asciiTheme="minorHAnsi" w:hAnsiTheme="minorHAnsi"/>
          <w:noProof/>
          <w:sz w:val="22"/>
          <w:szCs w:val="22"/>
        </w:rPr>
      </w:pPr>
      <w:hyperlink w:anchor="_Toc147418197" w:history="1">
        <w:r w:rsidR="00821524" w:rsidRPr="00394D1F">
          <w:rPr>
            <w:rStyle w:val="Hyperlink"/>
            <w:rFonts w:cs="Times New Roman"/>
            <w:noProof/>
          </w:rPr>
          <w:t>3.2.5. Các công trình, biện pháp thu gom, lưu giữ, xử lý chất thải và biện pháp giảm thiểu tác động tiêu cực khác đến môi trường</w:t>
        </w:r>
        <w:r w:rsidR="00821524">
          <w:rPr>
            <w:noProof/>
            <w:webHidden/>
          </w:rPr>
          <w:tab/>
        </w:r>
        <w:r w:rsidR="00821524">
          <w:rPr>
            <w:noProof/>
            <w:webHidden/>
          </w:rPr>
          <w:fldChar w:fldCharType="begin"/>
        </w:r>
        <w:r w:rsidR="00821524">
          <w:rPr>
            <w:noProof/>
            <w:webHidden/>
          </w:rPr>
          <w:instrText xml:space="preserve"> PAGEREF _Toc147418197 \h </w:instrText>
        </w:r>
        <w:r w:rsidR="00821524">
          <w:rPr>
            <w:noProof/>
            <w:webHidden/>
          </w:rPr>
        </w:r>
        <w:r w:rsidR="00821524">
          <w:rPr>
            <w:noProof/>
            <w:webHidden/>
          </w:rPr>
          <w:fldChar w:fldCharType="separate"/>
        </w:r>
        <w:r w:rsidR="00821524">
          <w:rPr>
            <w:noProof/>
            <w:webHidden/>
          </w:rPr>
          <w:t>86</w:t>
        </w:r>
        <w:r w:rsidR="00821524">
          <w:rPr>
            <w:noProof/>
            <w:webHidden/>
          </w:rPr>
          <w:fldChar w:fldCharType="end"/>
        </w:r>
      </w:hyperlink>
    </w:p>
    <w:p w14:paraId="33486927" w14:textId="77777777" w:rsidR="00821524" w:rsidRDefault="00225709" w:rsidP="00821524">
      <w:pPr>
        <w:pStyle w:val="TOC3"/>
        <w:spacing w:before="0" w:after="0"/>
        <w:rPr>
          <w:rFonts w:asciiTheme="minorHAnsi" w:hAnsiTheme="minorHAnsi"/>
          <w:noProof/>
          <w:sz w:val="22"/>
          <w:szCs w:val="22"/>
        </w:rPr>
      </w:pPr>
      <w:hyperlink w:anchor="_Toc147418198" w:history="1">
        <w:r w:rsidR="00821524" w:rsidRPr="00394D1F">
          <w:rPr>
            <w:rStyle w:val="Hyperlink"/>
            <w:noProof/>
            <w:lang w:val="vi-VN"/>
          </w:rPr>
          <w:t>3.2.6.</w:t>
        </w:r>
        <w:r w:rsidR="00821524" w:rsidRPr="00394D1F">
          <w:rPr>
            <w:rStyle w:val="Hyperlink"/>
            <w:noProof/>
          </w:rPr>
          <w:t xml:space="preserve"> Xử lý chất thải rắn thông thường và chất thải nguy hại</w:t>
        </w:r>
        <w:r w:rsidR="00821524">
          <w:rPr>
            <w:noProof/>
            <w:webHidden/>
          </w:rPr>
          <w:tab/>
        </w:r>
        <w:r w:rsidR="00821524">
          <w:rPr>
            <w:noProof/>
            <w:webHidden/>
          </w:rPr>
          <w:fldChar w:fldCharType="begin"/>
        </w:r>
        <w:r w:rsidR="00821524">
          <w:rPr>
            <w:noProof/>
            <w:webHidden/>
          </w:rPr>
          <w:instrText xml:space="preserve"> PAGEREF _Toc147418198 \h </w:instrText>
        </w:r>
        <w:r w:rsidR="00821524">
          <w:rPr>
            <w:noProof/>
            <w:webHidden/>
          </w:rPr>
        </w:r>
        <w:r w:rsidR="00821524">
          <w:rPr>
            <w:noProof/>
            <w:webHidden/>
          </w:rPr>
          <w:fldChar w:fldCharType="separate"/>
        </w:r>
        <w:r w:rsidR="00821524">
          <w:rPr>
            <w:noProof/>
            <w:webHidden/>
          </w:rPr>
          <w:t>88</w:t>
        </w:r>
        <w:r w:rsidR="00821524">
          <w:rPr>
            <w:noProof/>
            <w:webHidden/>
          </w:rPr>
          <w:fldChar w:fldCharType="end"/>
        </w:r>
      </w:hyperlink>
    </w:p>
    <w:p w14:paraId="7BF6BE0D" w14:textId="77777777" w:rsidR="00821524" w:rsidRDefault="00225709" w:rsidP="00821524">
      <w:pPr>
        <w:pStyle w:val="TOC2"/>
        <w:spacing w:line="264" w:lineRule="auto"/>
        <w:rPr>
          <w:rFonts w:asciiTheme="minorHAnsi" w:hAnsiTheme="minorHAnsi"/>
          <w:sz w:val="22"/>
          <w:szCs w:val="22"/>
        </w:rPr>
      </w:pPr>
      <w:hyperlink w:anchor="_Toc147418199" w:history="1">
        <w:r w:rsidR="00821524" w:rsidRPr="00394D1F">
          <w:rPr>
            <w:rStyle w:val="Hyperlink"/>
          </w:rPr>
          <w:t>3.3. Tổ chức thực hiện các công trình, biện pháp bảo vệ môi trường</w:t>
        </w:r>
        <w:r w:rsidR="00821524">
          <w:rPr>
            <w:webHidden/>
          </w:rPr>
          <w:tab/>
        </w:r>
        <w:r w:rsidR="00821524">
          <w:rPr>
            <w:webHidden/>
          </w:rPr>
          <w:fldChar w:fldCharType="begin"/>
        </w:r>
        <w:r w:rsidR="00821524">
          <w:rPr>
            <w:webHidden/>
          </w:rPr>
          <w:instrText xml:space="preserve"> PAGEREF _Toc147418199 \h </w:instrText>
        </w:r>
        <w:r w:rsidR="00821524">
          <w:rPr>
            <w:webHidden/>
          </w:rPr>
        </w:r>
        <w:r w:rsidR="00821524">
          <w:rPr>
            <w:webHidden/>
          </w:rPr>
          <w:fldChar w:fldCharType="separate"/>
        </w:r>
        <w:r w:rsidR="00821524">
          <w:rPr>
            <w:webHidden/>
          </w:rPr>
          <w:t>89</w:t>
        </w:r>
        <w:r w:rsidR="00821524">
          <w:rPr>
            <w:webHidden/>
          </w:rPr>
          <w:fldChar w:fldCharType="end"/>
        </w:r>
      </w:hyperlink>
    </w:p>
    <w:p w14:paraId="43E60477" w14:textId="77777777" w:rsidR="00821524" w:rsidRDefault="00225709" w:rsidP="00821524">
      <w:pPr>
        <w:pStyle w:val="TOC2"/>
        <w:spacing w:line="264" w:lineRule="auto"/>
        <w:rPr>
          <w:rFonts w:asciiTheme="minorHAnsi" w:hAnsiTheme="minorHAnsi"/>
          <w:sz w:val="22"/>
          <w:szCs w:val="22"/>
        </w:rPr>
      </w:pPr>
      <w:hyperlink w:anchor="_Toc147418200" w:history="1">
        <w:r w:rsidR="00821524" w:rsidRPr="00394D1F">
          <w:rPr>
            <w:rStyle w:val="Hyperlink"/>
          </w:rPr>
          <w:t>3.4. Nhận xét về mức độ chi tiết, độ tin cậy của các kết quả nhận dạng, đánh giá, dự báo</w:t>
        </w:r>
        <w:r w:rsidR="00821524">
          <w:rPr>
            <w:webHidden/>
          </w:rPr>
          <w:tab/>
        </w:r>
        <w:r w:rsidR="00821524">
          <w:rPr>
            <w:webHidden/>
          </w:rPr>
          <w:fldChar w:fldCharType="begin"/>
        </w:r>
        <w:r w:rsidR="00821524">
          <w:rPr>
            <w:webHidden/>
          </w:rPr>
          <w:instrText xml:space="preserve"> PAGEREF _Toc147418200 \h </w:instrText>
        </w:r>
        <w:r w:rsidR="00821524">
          <w:rPr>
            <w:webHidden/>
          </w:rPr>
        </w:r>
        <w:r w:rsidR="00821524">
          <w:rPr>
            <w:webHidden/>
          </w:rPr>
          <w:fldChar w:fldCharType="separate"/>
        </w:r>
        <w:r w:rsidR="00821524">
          <w:rPr>
            <w:webHidden/>
          </w:rPr>
          <w:t>89</w:t>
        </w:r>
        <w:r w:rsidR="00821524">
          <w:rPr>
            <w:webHidden/>
          </w:rPr>
          <w:fldChar w:fldCharType="end"/>
        </w:r>
      </w:hyperlink>
    </w:p>
    <w:p w14:paraId="6A4619ED" w14:textId="77777777" w:rsidR="00821524" w:rsidRDefault="00225709" w:rsidP="00821524">
      <w:pPr>
        <w:pStyle w:val="TOC1"/>
        <w:spacing w:before="0" w:after="0"/>
        <w:rPr>
          <w:rFonts w:asciiTheme="minorHAnsi" w:hAnsiTheme="minorHAnsi"/>
          <w:b w:val="0"/>
          <w:sz w:val="22"/>
          <w:szCs w:val="22"/>
        </w:rPr>
      </w:pPr>
      <w:hyperlink w:anchor="_Toc147418201" w:history="1">
        <w:r w:rsidR="00821524" w:rsidRPr="00394D1F">
          <w:rPr>
            <w:rStyle w:val="Hyperlink"/>
          </w:rPr>
          <w:t>Chương 4. CHƯƠNG TRÌNH QUẢN LÝ VÀ GIÁM SÁT MÔI TRƯỜNG</w:t>
        </w:r>
        <w:r w:rsidR="00821524">
          <w:rPr>
            <w:webHidden/>
          </w:rPr>
          <w:tab/>
        </w:r>
        <w:r w:rsidR="00821524">
          <w:rPr>
            <w:webHidden/>
          </w:rPr>
          <w:fldChar w:fldCharType="begin"/>
        </w:r>
        <w:r w:rsidR="00821524">
          <w:rPr>
            <w:webHidden/>
          </w:rPr>
          <w:instrText xml:space="preserve"> PAGEREF _Toc147418201 \h </w:instrText>
        </w:r>
        <w:r w:rsidR="00821524">
          <w:rPr>
            <w:webHidden/>
          </w:rPr>
        </w:r>
        <w:r w:rsidR="00821524">
          <w:rPr>
            <w:webHidden/>
          </w:rPr>
          <w:fldChar w:fldCharType="separate"/>
        </w:r>
        <w:r w:rsidR="00821524">
          <w:rPr>
            <w:webHidden/>
          </w:rPr>
          <w:t>92</w:t>
        </w:r>
        <w:r w:rsidR="00821524">
          <w:rPr>
            <w:webHidden/>
          </w:rPr>
          <w:fldChar w:fldCharType="end"/>
        </w:r>
      </w:hyperlink>
    </w:p>
    <w:p w14:paraId="1E5D8AFE" w14:textId="77777777" w:rsidR="00821524" w:rsidRDefault="00225709" w:rsidP="00821524">
      <w:pPr>
        <w:pStyle w:val="TOC2"/>
        <w:spacing w:line="264" w:lineRule="auto"/>
        <w:rPr>
          <w:rFonts w:asciiTheme="minorHAnsi" w:hAnsiTheme="minorHAnsi"/>
          <w:sz w:val="22"/>
          <w:szCs w:val="22"/>
        </w:rPr>
      </w:pPr>
      <w:hyperlink w:anchor="_Toc147418202" w:history="1">
        <w:r w:rsidR="00821524" w:rsidRPr="00394D1F">
          <w:rPr>
            <w:rStyle w:val="Hyperlink"/>
          </w:rPr>
          <w:t>4.1. Chương trình quản lý môi trường của chủ dự án</w:t>
        </w:r>
        <w:r w:rsidR="00821524">
          <w:rPr>
            <w:webHidden/>
          </w:rPr>
          <w:tab/>
        </w:r>
        <w:r w:rsidR="00821524">
          <w:rPr>
            <w:webHidden/>
          </w:rPr>
          <w:fldChar w:fldCharType="begin"/>
        </w:r>
        <w:r w:rsidR="00821524">
          <w:rPr>
            <w:webHidden/>
          </w:rPr>
          <w:instrText xml:space="preserve"> PAGEREF _Toc147418202 \h </w:instrText>
        </w:r>
        <w:r w:rsidR="00821524">
          <w:rPr>
            <w:webHidden/>
          </w:rPr>
        </w:r>
        <w:r w:rsidR="00821524">
          <w:rPr>
            <w:webHidden/>
          </w:rPr>
          <w:fldChar w:fldCharType="separate"/>
        </w:r>
        <w:r w:rsidR="00821524">
          <w:rPr>
            <w:webHidden/>
          </w:rPr>
          <w:t>92</w:t>
        </w:r>
        <w:r w:rsidR="00821524">
          <w:rPr>
            <w:webHidden/>
          </w:rPr>
          <w:fldChar w:fldCharType="end"/>
        </w:r>
      </w:hyperlink>
    </w:p>
    <w:p w14:paraId="05A9E95A" w14:textId="77777777" w:rsidR="00821524" w:rsidRDefault="00225709" w:rsidP="00821524">
      <w:pPr>
        <w:pStyle w:val="TOC2"/>
        <w:spacing w:line="264" w:lineRule="auto"/>
        <w:rPr>
          <w:rFonts w:asciiTheme="minorHAnsi" w:hAnsiTheme="minorHAnsi"/>
          <w:sz w:val="22"/>
          <w:szCs w:val="22"/>
        </w:rPr>
      </w:pPr>
      <w:hyperlink w:anchor="_Toc147418203" w:history="1">
        <w:r w:rsidR="00821524" w:rsidRPr="00394D1F">
          <w:rPr>
            <w:rStyle w:val="Hyperlink"/>
          </w:rPr>
          <w:t>4.2. Chương trình quan trắc, giám sát môi trường của chủ dự án</w:t>
        </w:r>
        <w:r w:rsidR="00821524">
          <w:rPr>
            <w:webHidden/>
          </w:rPr>
          <w:tab/>
        </w:r>
        <w:r w:rsidR="00821524">
          <w:rPr>
            <w:webHidden/>
          </w:rPr>
          <w:fldChar w:fldCharType="begin"/>
        </w:r>
        <w:r w:rsidR="00821524">
          <w:rPr>
            <w:webHidden/>
          </w:rPr>
          <w:instrText xml:space="preserve"> PAGEREF _Toc147418203 \h </w:instrText>
        </w:r>
        <w:r w:rsidR="00821524">
          <w:rPr>
            <w:webHidden/>
          </w:rPr>
        </w:r>
        <w:r w:rsidR="00821524">
          <w:rPr>
            <w:webHidden/>
          </w:rPr>
          <w:fldChar w:fldCharType="separate"/>
        </w:r>
        <w:r w:rsidR="00821524">
          <w:rPr>
            <w:webHidden/>
          </w:rPr>
          <w:t>97</w:t>
        </w:r>
        <w:r w:rsidR="00821524">
          <w:rPr>
            <w:webHidden/>
          </w:rPr>
          <w:fldChar w:fldCharType="end"/>
        </w:r>
      </w:hyperlink>
    </w:p>
    <w:p w14:paraId="6269C236" w14:textId="77777777" w:rsidR="00821524" w:rsidRDefault="00225709" w:rsidP="00821524">
      <w:pPr>
        <w:pStyle w:val="TOC3"/>
        <w:spacing w:before="0" w:after="0"/>
        <w:rPr>
          <w:rFonts w:asciiTheme="minorHAnsi" w:hAnsiTheme="minorHAnsi"/>
          <w:noProof/>
          <w:sz w:val="22"/>
          <w:szCs w:val="22"/>
        </w:rPr>
      </w:pPr>
      <w:hyperlink w:anchor="_Toc147418204" w:history="1">
        <w:r w:rsidR="00821524" w:rsidRPr="00394D1F">
          <w:rPr>
            <w:rStyle w:val="Hyperlink"/>
            <w:noProof/>
          </w:rPr>
          <w:t>4.2.1. Giám sát môi trường không khí</w:t>
        </w:r>
        <w:r w:rsidR="00821524">
          <w:rPr>
            <w:noProof/>
            <w:webHidden/>
          </w:rPr>
          <w:tab/>
        </w:r>
        <w:r w:rsidR="00821524">
          <w:rPr>
            <w:noProof/>
            <w:webHidden/>
          </w:rPr>
          <w:fldChar w:fldCharType="begin"/>
        </w:r>
        <w:r w:rsidR="00821524">
          <w:rPr>
            <w:noProof/>
            <w:webHidden/>
          </w:rPr>
          <w:instrText xml:space="preserve"> PAGEREF _Toc147418204 \h </w:instrText>
        </w:r>
        <w:r w:rsidR="00821524">
          <w:rPr>
            <w:noProof/>
            <w:webHidden/>
          </w:rPr>
        </w:r>
        <w:r w:rsidR="00821524">
          <w:rPr>
            <w:noProof/>
            <w:webHidden/>
          </w:rPr>
          <w:fldChar w:fldCharType="separate"/>
        </w:r>
        <w:r w:rsidR="00821524">
          <w:rPr>
            <w:noProof/>
            <w:webHidden/>
          </w:rPr>
          <w:t>97</w:t>
        </w:r>
        <w:r w:rsidR="00821524">
          <w:rPr>
            <w:noProof/>
            <w:webHidden/>
          </w:rPr>
          <w:fldChar w:fldCharType="end"/>
        </w:r>
      </w:hyperlink>
    </w:p>
    <w:p w14:paraId="0E4C8B61" w14:textId="77777777" w:rsidR="00821524" w:rsidRDefault="00225709" w:rsidP="00821524">
      <w:pPr>
        <w:pStyle w:val="TOC3"/>
        <w:spacing w:before="0" w:after="0"/>
        <w:rPr>
          <w:rFonts w:asciiTheme="minorHAnsi" w:hAnsiTheme="minorHAnsi"/>
          <w:noProof/>
          <w:sz w:val="22"/>
          <w:szCs w:val="22"/>
        </w:rPr>
      </w:pPr>
      <w:hyperlink w:anchor="_Toc147418205" w:history="1">
        <w:r w:rsidR="00821524" w:rsidRPr="00394D1F">
          <w:rPr>
            <w:rStyle w:val="Hyperlink"/>
            <w:rFonts w:cs="Times New Roman"/>
            <w:noProof/>
            <w:lang w:val="vi-VN"/>
          </w:rPr>
          <w:t>4.2.2.</w:t>
        </w:r>
        <w:r w:rsidR="00821524" w:rsidRPr="00394D1F">
          <w:rPr>
            <w:rStyle w:val="Hyperlink"/>
            <w:noProof/>
          </w:rPr>
          <w:t xml:space="preserve"> Giám sát CTR, CTNH</w:t>
        </w:r>
        <w:r w:rsidR="00821524">
          <w:rPr>
            <w:noProof/>
            <w:webHidden/>
          </w:rPr>
          <w:tab/>
        </w:r>
        <w:r w:rsidR="00821524">
          <w:rPr>
            <w:noProof/>
            <w:webHidden/>
          </w:rPr>
          <w:fldChar w:fldCharType="begin"/>
        </w:r>
        <w:r w:rsidR="00821524">
          <w:rPr>
            <w:noProof/>
            <w:webHidden/>
          </w:rPr>
          <w:instrText xml:space="preserve"> PAGEREF _Toc147418205 \h </w:instrText>
        </w:r>
        <w:r w:rsidR="00821524">
          <w:rPr>
            <w:noProof/>
            <w:webHidden/>
          </w:rPr>
        </w:r>
        <w:r w:rsidR="00821524">
          <w:rPr>
            <w:noProof/>
            <w:webHidden/>
          </w:rPr>
          <w:fldChar w:fldCharType="separate"/>
        </w:r>
        <w:r w:rsidR="00821524">
          <w:rPr>
            <w:noProof/>
            <w:webHidden/>
          </w:rPr>
          <w:t>97</w:t>
        </w:r>
        <w:r w:rsidR="00821524">
          <w:rPr>
            <w:noProof/>
            <w:webHidden/>
          </w:rPr>
          <w:fldChar w:fldCharType="end"/>
        </w:r>
      </w:hyperlink>
    </w:p>
    <w:p w14:paraId="298BC216" w14:textId="77777777" w:rsidR="00821524" w:rsidRDefault="00225709" w:rsidP="00821524">
      <w:pPr>
        <w:pStyle w:val="TOC1"/>
        <w:spacing w:before="0" w:after="0"/>
        <w:rPr>
          <w:rFonts w:asciiTheme="minorHAnsi" w:hAnsiTheme="minorHAnsi"/>
          <w:b w:val="0"/>
          <w:sz w:val="22"/>
          <w:szCs w:val="22"/>
        </w:rPr>
      </w:pPr>
      <w:hyperlink w:anchor="_Toc147418206" w:history="1">
        <w:r w:rsidR="00821524" w:rsidRPr="00394D1F">
          <w:rPr>
            <w:rStyle w:val="Hyperlink"/>
          </w:rPr>
          <w:t>KẾT LUẬN, KIẾN NGHỊ VÀ CAM KẾT</w:t>
        </w:r>
        <w:r w:rsidR="00821524">
          <w:rPr>
            <w:webHidden/>
          </w:rPr>
          <w:tab/>
        </w:r>
        <w:r w:rsidR="00821524">
          <w:rPr>
            <w:webHidden/>
          </w:rPr>
          <w:fldChar w:fldCharType="begin"/>
        </w:r>
        <w:r w:rsidR="00821524">
          <w:rPr>
            <w:webHidden/>
          </w:rPr>
          <w:instrText xml:space="preserve"> PAGEREF _Toc147418206 \h </w:instrText>
        </w:r>
        <w:r w:rsidR="00821524">
          <w:rPr>
            <w:webHidden/>
          </w:rPr>
        </w:r>
        <w:r w:rsidR="00821524">
          <w:rPr>
            <w:webHidden/>
          </w:rPr>
          <w:fldChar w:fldCharType="separate"/>
        </w:r>
        <w:r w:rsidR="00821524">
          <w:rPr>
            <w:webHidden/>
          </w:rPr>
          <w:t>98</w:t>
        </w:r>
        <w:r w:rsidR="00821524">
          <w:rPr>
            <w:webHidden/>
          </w:rPr>
          <w:fldChar w:fldCharType="end"/>
        </w:r>
      </w:hyperlink>
    </w:p>
    <w:p w14:paraId="71A18228" w14:textId="77777777" w:rsidR="00821524" w:rsidRDefault="00225709" w:rsidP="00821524">
      <w:pPr>
        <w:pStyle w:val="TOC1"/>
        <w:spacing w:before="0" w:after="0"/>
        <w:rPr>
          <w:rFonts w:asciiTheme="minorHAnsi" w:hAnsiTheme="minorHAnsi"/>
          <w:b w:val="0"/>
          <w:sz w:val="22"/>
          <w:szCs w:val="22"/>
        </w:rPr>
      </w:pPr>
      <w:hyperlink w:anchor="_Toc147418207" w:history="1">
        <w:r w:rsidR="00821524" w:rsidRPr="00394D1F">
          <w:rPr>
            <w:rStyle w:val="Hyperlink"/>
          </w:rPr>
          <w:t>1. Kết luận</w:t>
        </w:r>
        <w:r w:rsidR="00821524">
          <w:rPr>
            <w:webHidden/>
          </w:rPr>
          <w:tab/>
        </w:r>
        <w:r w:rsidR="00821524">
          <w:rPr>
            <w:webHidden/>
          </w:rPr>
          <w:fldChar w:fldCharType="begin"/>
        </w:r>
        <w:r w:rsidR="00821524">
          <w:rPr>
            <w:webHidden/>
          </w:rPr>
          <w:instrText xml:space="preserve"> PAGEREF _Toc147418207 \h </w:instrText>
        </w:r>
        <w:r w:rsidR="00821524">
          <w:rPr>
            <w:webHidden/>
          </w:rPr>
        </w:r>
        <w:r w:rsidR="00821524">
          <w:rPr>
            <w:webHidden/>
          </w:rPr>
          <w:fldChar w:fldCharType="separate"/>
        </w:r>
        <w:r w:rsidR="00821524">
          <w:rPr>
            <w:webHidden/>
          </w:rPr>
          <w:t>98</w:t>
        </w:r>
        <w:r w:rsidR="00821524">
          <w:rPr>
            <w:webHidden/>
          </w:rPr>
          <w:fldChar w:fldCharType="end"/>
        </w:r>
      </w:hyperlink>
    </w:p>
    <w:p w14:paraId="5C0B3343" w14:textId="77777777" w:rsidR="00821524" w:rsidRDefault="00225709" w:rsidP="00821524">
      <w:pPr>
        <w:pStyle w:val="TOC1"/>
        <w:spacing w:before="0" w:after="0"/>
        <w:rPr>
          <w:rFonts w:asciiTheme="minorHAnsi" w:hAnsiTheme="minorHAnsi"/>
          <w:b w:val="0"/>
          <w:sz w:val="22"/>
          <w:szCs w:val="22"/>
        </w:rPr>
      </w:pPr>
      <w:hyperlink w:anchor="_Toc147418208" w:history="1">
        <w:r w:rsidR="00821524" w:rsidRPr="00394D1F">
          <w:rPr>
            <w:rStyle w:val="Hyperlink"/>
          </w:rPr>
          <w:t>2. Kiến nghị</w:t>
        </w:r>
        <w:r w:rsidR="00821524">
          <w:rPr>
            <w:webHidden/>
          </w:rPr>
          <w:tab/>
        </w:r>
        <w:r w:rsidR="00821524">
          <w:rPr>
            <w:webHidden/>
          </w:rPr>
          <w:fldChar w:fldCharType="begin"/>
        </w:r>
        <w:r w:rsidR="00821524">
          <w:rPr>
            <w:webHidden/>
          </w:rPr>
          <w:instrText xml:space="preserve"> PAGEREF _Toc147418208 \h </w:instrText>
        </w:r>
        <w:r w:rsidR="00821524">
          <w:rPr>
            <w:webHidden/>
          </w:rPr>
        </w:r>
        <w:r w:rsidR="00821524">
          <w:rPr>
            <w:webHidden/>
          </w:rPr>
          <w:fldChar w:fldCharType="separate"/>
        </w:r>
        <w:r w:rsidR="00821524">
          <w:rPr>
            <w:webHidden/>
          </w:rPr>
          <w:t>98</w:t>
        </w:r>
        <w:r w:rsidR="00821524">
          <w:rPr>
            <w:webHidden/>
          </w:rPr>
          <w:fldChar w:fldCharType="end"/>
        </w:r>
      </w:hyperlink>
    </w:p>
    <w:p w14:paraId="34BA7F8F" w14:textId="77777777" w:rsidR="00821524" w:rsidRDefault="00225709" w:rsidP="00821524">
      <w:pPr>
        <w:pStyle w:val="TOC1"/>
        <w:spacing w:before="0" w:after="0"/>
        <w:rPr>
          <w:rFonts w:asciiTheme="minorHAnsi" w:hAnsiTheme="minorHAnsi"/>
          <w:b w:val="0"/>
          <w:sz w:val="22"/>
          <w:szCs w:val="22"/>
        </w:rPr>
      </w:pPr>
      <w:hyperlink w:anchor="_Toc147418209" w:history="1">
        <w:r w:rsidR="00821524" w:rsidRPr="00394D1F">
          <w:rPr>
            <w:rStyle w:val="Hyperlink"/>
          </w:rPr>
          <w:t>3. Cam kết của chủ dự án đầu tư</w:t>
        </w:r>
        <w:r w:rsidR="00821524">
          <w:rPr>
            <w:webHidden/>
          </w:rPr>
          <w:tab/>
        </w:r>
        <w:r w:rsidR="00821524">
          <w:rPr>
            <w:webHidden/>
          </w:rPr>
          <w:fldChar w:fldCharType="begin"/>
        </w:r>
        <w:r w:rsidR="00821524">
          <w:rPr>
            <w:webHidden/>
          </w:rPr>
          <w:instrText xml:space="preserve"> PAGEREF _Toc147418209 \h </w:instrText>
        </w:r>
        <w:r w:rsidR="00821524">
          <w:rPr>
            <w:webHidden/>
          </w:rPr>
        </w:r>
        <w:r w:rsidR="00821524">
          <w:rPr>
            <w:webHidden/>
          </w:rPr>
          <w:fldChar w:fldCharType="separate"/>
        </w:r>
        <w:r w:rsidR="00821524">
          <w:rPr>
            <w:webHidden/>
          </w:rPr>
          <w:t>99</w:t>
        </w:r>
        <w:r w:rsidR="00821524">
          <w:rPr>
            <w:webHidden/>
          </w:rPr>
          <w:fldChar w:fldCharType="end"/>
        </w:r>
      </w:hyperlink>
    </w:p>
    <w:p w14:paraId="71BC7234" w14:textId="77777777" w:rsidR="00821524" w:rsidRDefault="00225709" w:rsidP="00821524">
      <w:pPr>
        <w:pStyle w:val="TOC1"/>
        <w:spacing w:before="0" w:after="0"/>
        <w:rPr>
          <w:rFonts w:asciiTheme="minorHAnsi" w:hAnsiTheme="minorHAnsi"/>
          <w:b w:val="0"/>
          <w:sz w:val="22"/>
          <w:szCs w:val="22"/>
        </w:rPr>
      </w:pPr>
      <w:hyperlink w:anchor="_Toc147418210" w:history="1">
        <w:r w:rsidR="00821524" w:rsidRPr="00394D1F">
          <w:rPr>
            <w:rStyle w:val="Hyperlink"/>
          </w:rPr>
          <w:t>TÀI LIỆU THAM KHẢO</w:t>
        </w:r>
        <w:r w:rsidR="00821524">
          <w:rPr>
            <w:webHidden/>
          </w:rPr>
          <w:tab/>
        </w:r>
        <w:r w:rsidR="00821524">
          <w:rPr>
            <w:webHidden/>
          </w:rPr>
          <w:fldChar w:fldCharType="begin"/>
        </w:r>
        <w:r w:rsidR="00821524">
          <w:rPr>
            <w:webHidden/>
          </w:rPr>
          <w:instrText xml:space="preserve"> PAGEREF _Toc147418210 \h </w:instrText>
        </w:r>
        <w:r w:rsidR="00821524">
          <w:rPr>
            <w:webHidden/>
          </w:rPr>
        </w:r>
        <w:r w:rsidR="00821524">
          <w:rPr>
            <w:webHidden/>
          </w:rPr>
          <w:fldChar w:fldCharType="separate"/>
        </w:r>
        <w:r w:rsidR="00821524">
          <w:rPr>
            <w:webHidden/>
          </w:rPr>
          <w:t>101</w:t>
        </w:r>
        <w:r w:rsidR="00821524">
          <w:rPr>
            <w:webHidden/>
          </w:rPr>
          <w:fldChar w:fldCharType="end"/>
        </w:r>
      </w:hyperlink>
    </w:p>
    <w:p w14:paraId="65762C40" w14:textId="77777777" w:rsidR="00821524" w:rsidRDefault="00225709" w:rsidP="00821524">
      <w:pPr>
        <w:pStyle w:val="TOC1"/>
        <w:spacing w:before="0" w:after="0"/>
        <w:rPr>
          <w:rFonts w:asciiTheme="minorHAnsi" w:hAnsiTheme="minorHAnsi"/>
          <w:b w:val="0"/>
          <w:sz w:val="22"/>
          <w:szCs w:val="22"/>
        </w:rPr>
      </w:pPr>
      <w:hyperlink w:anchor="_Toc147418211" w:history="1">
        <w:r w:rsidR="00821524" w:rsidRPr="00394D1F">
          <w:rPr>
            <w:rStyle w:val="Hyperlink"/>
          </w:rPr>
          <w:t>PHỤ LỤC</w:t>
        </w:r>
        <w:r w:rsidR="00821524">
          <w:rPr>
            <w:webHidden/>
          </w:rPr>
          <w:tab/>
        </w:r>
        <w:r w:rsidR="00821524">
          <w:rPr>
            <w:webHidden/>
          </w:rPr>
          <w:fldChar w:fldCharType="begin"/>
        </w:r>
        <w:r w:rsidR="00821524">
          <w:rPr>
            <w:webHidden/>
          </w:rPr>
          <w:instrText xml:space="preserve"> PAGEREF _Toc147418211 \h </w:instrText>
        </w:r>
        <w:r w:rsidR="00821524">
          <w:rPr>
            <w:webHidden/>
          </w:rPr>
        </w:r>
        <w:r w:rsidR="00821524">
          <w:rPr>
            <w:webHidden/>
          </w:rPr>
          <w:fldChar w:fldCharType="separate"/>
        </w:r>
        <w:r w:rsidR="00821524">
          <w:rPr>
            <w:webHidden/>
          </w:rPr>
          <w:t>102</w:t>
        </w:r>
        <w:r w:rsidR="00821524">
          <w:rPr>
            <w:webHidden/>
          </w:rPr>
          <w:fldChar w:fldCharType="end"/>
        </w:r>
      </w:hyperlink>
    </w:p>
    <w:p w14:paraId="69D2803D" w14:textId="77777777" w:rsidR="00821524" w:rsidRDefault="00BD4539" w:rsidP="00821524">
      <w:pPr>
        <w:pStyle w:val="Tiugia"/>
        <w:spacing w:before="0" w:after="0" w:line="264" w:lineRule="auto"/>
        <w:rPr>
          <w:rFonts w:eastAsia="Times New Roman" w:cs="Arial"/>
          <w:bCs/>
          <w:kern w:val="32"/>
          <w:szCs w:val="32"/>
        </w:rPr>
      </w:pPr>
      <w:r w:rsidRPr="00584D39">
        <w:rPr>
          <w:rFonts w:eastAsia="Times New Roman" w:cs="Arial"/>
          <w:bCs/>
          <w:kern w:val="32"/>
          <w:szCs w:val="32"/>
        </w:rPr>
        <w:fldChar w:fldCharType="end"/>
      </w:r>
    </w:p>
    <w:p w14:paraId="3636A425" w14:textId="77777777" w:rsidR="00821524" w:rsidRDefault="00821524">
      <w:pPr>
        <w:rPr>
          <w:rFonts w:eastAsia="Times New Roman" w:cs="Arial"/>
          <w:b/>
          <w:bCs/>
          <w:caps/>
          <w:kern w:val="32"/>
          <w:szCs w:val="32"/>
        </w:rPr>
      </w:pPr>
      <w:r>
        <w:rPr>
          <w:rFonts w:eastAsia="Times New Roman" w:cs="Arial"/>
          <w:bCs/>
          <w:kern w:val="32"/>
          <w:szCs w:val="32"/>
        </w:rPr>
        <w:br w:type="page"/>
      </w:r>
    </w:p>
    <w:p w14:paraId="37D589B4" w14:textId="4B8E8950" w:rsidR="006E3C35" w:rsidRPr="00584D39" w:rsidRDefault="006E3C35" w:rsidP="009A1991">
      <w:pPr>
        <w:pStyle w:val="Tiugia"/>
      </w:pPr>
      <w:bookmarkStart w:id="3" w:name="_Toc147418117"/>
      <w:r w:rsidRPr="00584D39">
        <w:lastRenderedPageBreak/>
        <w:t>DANH MỤC BẢNG</w:t>
      </w:r>
      <w:bookmarkEnd w:id="3"/>
    </w:p>
    <w:p w14:paraId="4D955BD6" w14:textId="77777777" w:rsidR="00821524" w:rsidRPr="00821524" w:rsidRDefault="00897A22">
      <w:pPr>
        <w:pStyle w:val="TableofFigures"/>
        <w:tabs>
          <w:tab w:val="right" w:leader="dot" w:pos="9061"/>
        </w:tabs>
        <w:rPr>
          <w:noProof/>
          <w:sz w:val="22"/>
          <w:szCs w:val="22"/>
        </w:rPr>
      </w:pPr>
      <w:r w:rsidRPr="00821524">
        <w:rPr>
          <w:highlight w:val="yellow"/>
        </w:rPr>
        <w:fldChar w:fldCharType="begin"/>
      </w:r>
      <w:r w:rsidRPr="00821524">
        <w:rPr>
          <w:highlight w:val="yellow"/>
        </w:rPr>
        <w:instrText xml:space="preserve"> TOC \h \z \t "Danh mục bảng" \c </w:instrText>
      </w:r>
      <w:r w:rsidRPr="00821524">
        <w:rPr>
          <w:highlight w:val="yellow"/>
        </w:rPr>
        <w:fldChar w:fldCharType="separate"/>
      </w:r>
      <w:hyperlink w:anchor="_Toc147418074" w:history="1">
        <w:r w:rsidR="00821524" w:rsidRPr="00821524">
          <w:rPr>
            <w:rStyle w:val="Hyperlink"/>
            <w:noProof/>
          </w:rPr>
          <w:t>Bảng 1. Các công trình và hoạt động của Dự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_Toc147418074 \h </w:instrText>
        </w:r>
        <w:r w:rsidR="00821524" w:rsidRPr="00821524">
          <w:rPr>
            <w:noProof/>
            <w:webHidden/>
          </w:rPr>
        </w:r>
        <w:r w:rsidR="00821524" w:rsidRPr="00821524">
          <w:rPr>
            <w:noProof/>
            <w:webHidden/>
          </w:rPr>
          <w:fldChar w:fldCharType="separate"/>
        </w:r>
        <w:r w:rsidR="00821524" w:rsidRPr="00821524">
          <w:rPr>
            <w:noProof/>
            <w:webHidden/>
          </w:rPr>
          <w:t>17</w:t>
        </w:r>
        <w:r w:rsidR="00821524" w:rsidRPr="00821524">
          <w:rPr>
            <w:noProof/>
            <w:webHidden/>
          </w:rPr>
          <w:fldChar w:fldCharType="end"/>
        </w:r>
      </w:hyperlink>
    </w:p>
    <w:p w14:paraId="75F10C90" w14:textId="77777777" w:rsidR="00821524" w:rsidRPr="00821524" w:rsidRDefault="00225709">
      <w:pPr>
        <w:pStyle w:val="TableofFigures"/>
        <w:tabs>
          <w:tab w:val="right" w:leader="dot" w:pos="9061"/>
        </w:tabs>
        <w:rPr>
          <w:noProof/>
          <w:sz w:val="22"/>
          <w:szCs w:val="22"/>
        </w:rPr>
      </w:pPr>
      <w:hyperlink w:anchor="_Toc147418075" w:history="1">
        <w:r w:rsidR="00821524" w:rsidRPr="00821524">
          <w:rPr>
            <w:rStyle w:val="Hyperlink"/>
            <w:noProof/>
          </w:rPr>
          <w:t>Bảng 2. Toạ độ vị trí Dự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_Toc147418075 \h </w:instrText>
        </w:r>
        <w:r w:rsidR="00821524" w:rsidRPr="00821524">
          <w:rPr>
            <w:noProof/>
            <w:webHidden/>
          </w:rPr>
        </w:r>
        <w:r w:rsidR="00821524" w:rsidRPr="00821524">
          <w:rPr>
            <w:noProof/>
            <w:webHidden/>
          </w:rPr>
          <w:fldChar w:fldCharType="separate"/>
        </w:r>
        <w:r w:rsidR="00821524" w:rsidRPr="00821524">
          <w:rPr>
            <w:noProof/>
            <w:webHidden/>
          </w:rPr>
          <w:t>21</w:t>
        </w:r>
        <w:r w:rsidR="00821524" w:rsidRPr="00821524">
          <w:rPr>
            <w:noProof/>
            <w:webHidden/>
          </w:rPr>
          <w:fldChar w:fldCharType="end"/>
        </w:r>
      </w:hyperlink>
    </w:p>
    <w:p w14:paraId="3B7BD8C3" w14:textId="77777777" w:rsidR="00821524" w:rsidRPr="00821524" w:rsidRDefault="00225709">
      <w:pPr>
        <w:pStyle w:val="TableofFigures"/>
        <w:tabs>
          <w:tab w:val="right" w:leader="dot" w:pos="9061"/>
        </w:tabs>
        <w:rPr>
          <w:noProof/>
          <w:sz w:val="22"/>
          <w:szCs w:val="22"/>
        </w:rPr>
      </w:pPr>
      <w:hyperlink w:anchor="_Toc147418076" w:history="1">
        <w:r w:rsidR="00821524" w:rsidRPr="00821524">
          <w:rPr>
            <w:rStyle w:val="Hyperlink"/>
            <w:noProof/>
          </w:rPr>
          <w:t>Bảng 3. Diện tích chiếm dụng đất của Dự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_Toc147418076 \h </w:instrText>
        </w:r>
        <w:r w:rsidR="00821524" w:rsidRPr="00821524">
          <w:rPr>
            <w:noProof/>
            <w:webHidden/>
          </w:rPr>
        </w:r>
        <w:r w:rsidR="00821524" w:rsidRPr="00821524">
          <w:rPr>
            <w:noProof/>
            <w:webHidden/>
          </w:rPr>
          <w:fldChar w:fldCharType="separate"/>
        </w:r>
        <w:r w:rsidR="00821524" w:rsidRPr="00821524">
          <w:rPr>
            <w:noProof/>
            <w:webHidden/>
          </w:rPr>
          <w:t>22</w:t>
        </w:r>
        <w:r w:rsidR="00821524" w:rsidRPr="00821524">
          <w:rPr>
            <w:noProof/>
            <w:webHidden/>
          </w:rPr>
          <w:fldChar w:fldCharType="end"/>
        </w:r>
      </w:hyperlink>
    </w:p>
    <w:p w14:paraId="193792C6" w14:textId="77777777" w:rsidR="00821524" w:rsidRPr="00821524" w:rsidRDefault="00225709">
      <w:pPr>
        <w:pStyle w:val="TableofFigures"/>
        <w:tabs>
          <w:tab w:val="right" w:leader="dot" w:pos="9061"/>
        </w:tabs>
        <w:rPr>
          <w:noProof/>
          <w:sz w:val="22"/>
          <w:szCs w:val="22"/>
        </w:rPr>
      </w:pPr>
      <w:hyperlink w:anchor="_Toc147418077" w:history="1">
        <w:r w:rsidR="00821524" w:rsidRPr="00821524">
          <w:rPr>
            <w:rStyle w:val="Hyperlink"/>
            <w:noProof/>
          </w:rPr>
          <w:t>Bảng 4.</w:t>
        </w:r>
        <w:r w:rsidR="00821524" w:rsidRPr="00821524">
          <w:rPr>
            <w:rStyle w:val="Hyperlink"/>
            <w:noProof/>
            <w:lang w:val="pt-BR"/>
          </w:rPr>
          <w:t xml:space="preserve"> Khu phân lô sản xuất</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_Toc147418077 \h </w:instrText>
        </w:r>
        <w:r w:rsidR="00821524" w:rsidRPr="00821524">
          <w:rPr>
            <w:noProof/>
            <w:webHidden/>
          </w:rPr>
        </w:r>
        <w:r w:rsidR="00821524" w:rsidRPr="00821524">
          <w:rPr>
            <w:noProof/>
            <w:webHidden/>
          </w:rPr>
          <w:fldChar w:fldCharType="separate"/>
        </w:r>
        <w:r w:rsidR="00821524" w:rsidRPr="00821524">
          <w:rPr>
            <w:noProof/>
            <w:webHidden/>
          </w:rPr>
          <w:t>26</w:t>
        </w:r>
        <w:r w:rsidR="00821524" w:rsidRPr="00821524">
          <w:rPr>
            <w:noProof/>
            <w:webHidden/>
          </w:rPr>
          <w:fldChar w:fldCharType="end"/>
        </w:r>
      </w:hyperlink>
    </w:p>
    <w:p w14:paraId="040678EB" w14:textId="77777777" w:rsidR="00821524" w:rsidRPr="00821524" w:rsidRDefault="00225709">
      <w:pPr>
        <w:pStyle w:val="TableofFigures"/>
        <w:tabs>
          <w:tab w:val="right" w:leader="dot" w:pos="9061"/>
        </w:tabs>
        <w:rPr>
          <w:noProof/>
          <w:sz w:val="22"/>
          <w:szCs w:val="22"/>
        </w:rPr>
      </w:pPr>
      <w:hyperlink w:anchor="_Toc147418078" w:history="1">
        <w:r w:rsidR="00821524" w:rsidRPr="00821524">
          <w:rPr>
            <w:rStyle w:val="Hyperlink"/>
            <w:noProof/>
          </w:rPr>
          <w:t>Bảng 5. Các hoạt động của dự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_Toc147418078 \h </w:instrText>
        </w:r>
        <w:r w:rsidR="00821524" w:rsidRPr="00821524">
          <w:rPr>
            <w:noProof/>
            <w:webHidden/>
          </w:rPr>
        </w:r>
        <w:r w:rsidR="00821524" w:rsidRPr="00821524">
          <w:rPr>
            <w:noProof/>
            <w:webHidden/>
          </w:rPr>
          <w:fldChar w:fldCharType="separate"/>
        </w:r>
        <w:r w:rsidR="00821524" w:rsidRPr="00821524">
          <w:rPr>
            <w:noProof/>
            <w:webHidden/>
          </w:rPr>
          <w:t>28</w:t>
        </w:r>
        <w:r w:rsidR="00821524" w:rsidRPr="00821524">
          <w:rPr>
            <w:noProof/>
            <w:webHidden/>
          </w:rPr>
          <w:fldChar w:fldCharType="end"/>
        </w:r>
      </w:hyperlink>
    </w:p>
    <w:p w14:paraId="075991B0" w14:textId="77777777" w:rsidR="00821524" w:rsidRPr="00821524" w:rsidRDefault="00225709">
      <w:pPr>
        <w:pStyle w:val="TableofFigures"/>
        <w:tabs>
          <w:tab w:val="right" w:leader="dot" w:pos="9061"/>
        </w:tabs>
        <w:rPr>
          <w:noProof/>
          <w:sz w:val="22"/>
          <w:szCs w:val="22"/>
        </w:rPr>
      </w:pPr>
      <w:hyperlink w:anchor="_Toc147418079" w:history="1">
        <w:r w:rsidR="00821524" w:rsidRPr="00821524">
          <w:rPr>
            <w:rStyle w:val="Hyperlink"/>
            <w:noProof/>
            <w:lang w:val="vi-VN"/>
          </w:rPr>
          <w:t>Bảng 6.</w:t>
        </w:r>
        <w:r w:rsidR="00821524" w:rsidRPr="00821524">
          <w:rPr>
            <w:rStyle w:val="Hyperlink"/>
            <w:noProof/>
          </w:rPr>
          <w:t xml:space="preserve"> Các hoạt động của dự án có khả năng tác động xấu tới môi trường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_Toc147418079 \h </w:instrText>
        </w:r>
        <w:r w:rsidR="00821524" w:rsidRPr="00821524">
          <w:rPr>
            <w:noProof/>
            <w:webHidden/>
          </w:rPr>
        </w:r>
        <w:r w:rsidR="00821524" w:rsidRPr="00821524">
          <w:rPr>
            <w:noProof/>
            <w:webHidden/>
          </w:rPr>
          <w:fldChar w:fldCharType="separate"/>
        </w:r>
        <w:r w:rsidR="00821524" w:rsidRPr="00821524">
          <w:rPr>
            <w:noProof/>
            <w:webHidden/>
          </w:rPr>
          <w:t>29</w:t>
        </w:r>
        <w:r w:rsidR="00821524" w:rsidRPr="00821524">
          <w:rPr>
            <w:noProof/>
            <w:webHidden/>
          </w:rPr>
          <w:fldChar w:fldCharType="end"/>
        </w:r>
      </w:hyperlink>
    </w:p>
    <w:p w14:paraId="1236B6E7" w14:textId="77777777" w:rsidR="00821524" w:rsidRPr="00821524" w:rsidRDefault="00225709">
      <w:pPr>
        <w:pStyle w:val="TableofFigures"/>
        <w:tabs>
          <w:tab w:val="right" w:leader="dot" w:pos="9061"/>
        </w:tabs>
        <w:rPr>
          <w:noProof/>
          <w:sz w:val="22"/>
          <w:szCs w:val="22"/>
        </w:rPr>
      </w:pPr>
      <w:hyperlink w:anchor="_Toc147418080" w:history="1">
        <w:r w:rsidR="00821524" w:rsidRPr="00821524">
          <w:rPr>
            <w:rStyle w:val="Hyperlink"/>
            <w:noProof/>
          </w:rPr>
          <w:t>Bảng 7. Khối lượng nguyên, vật liệu cho xây dựng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_Toc147418080 \h </w:instrText>
        </w:r>
        <w:r w:rsidR="00821524" w:rsidRPr="00821524">
          <w:rPr>
            <w:noProof/>
            <w:webHidden/>
          </w:rPr>
        </w:r>
        <w:r w:rsidR="00821524" w:rsidRPr="00821524">
          <w:rPr>
            <w:noProof/>
            <w:webHidden/>
          </w:rPr>
          <w:fldChar w:fldCharType="separate"/>
        </w:r>
        <w:r w:rsidR="00821524" w:rsidRPr="00821524">
          <w:rPr>
            <w:noProof/>
            <w:webHidden/>
          </w:rPr>
          <w:t>31</w:t>
        </w:r>
        <w:r w:rsidR="00821524" w:rsidRPr="00821524">
          <w:rPr>
            <w:noProof/>
            <w:webHidden/>
          </w:rPr>
          <w:fldChar w:fldCharType="end"/>
        </w:r>
      </w:hyperlink>
    </w:p>
    <w:p w14:paraId="5813649A" w14:textId="77777777" w:rsidR="00821524" w:rsidRPr="00821524" w:rsidRDefault="00225709">
      <w:pPr>
        <w:pStyle w:val="TableofFigures"/>
        <w:tabs>
          <w:tab w:val="right" w:leader="dot" w:pos="9061"/>
        </w:tabs>
        <w:rPr>
          <w:noProof/>
          <w:sz w:val="22"/>
          <w:szCs w:val="22"/>
        </w:rPr>
      </w:pPr>
      <w:hyperlink w:anchor="_Toc147418081" w:history="1">
        <w:r w:rsidR="00821524" w:rsidRPr="00821524">
          <w:rPr>
            <w:rStyle w:val="Hyperlink"/>
            <w:noProof/>
          </w:rPr>
          <w:t>Bảng 8. Nhu cầu nguyên vật liêu cho hoạt động sản xuất trong 01 năm</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_Toc147418081 \h </w:instrText>
        </w:r>
        <w:r w:rsidR="00821524" w:rsidRPr="00821524">
          <w:rPr>
            <w:noProof/>
            <w:webHidden/>
          </w:rPr>
        </w:r>
        <w:r w:rsidR="00821524" w:rsidRPr="00821524">
          <w:rPr>
            <w:noProof/>
            <w:webHidden/>
          </w:rPr>
          <w:fldChar w:fldCharType="separate"/>
        </w:r>
        <w:r w:rsidR="00821524" w:rsidRPr="00821524">
          <w:rPr>
            <w:noProof/>
            <w:webHidden/>
          </w:rPr>
          <w:t>32</w:t>
        </w:r>
        <w:r w:rsidR="00821524" w:rsidRPr="00821524">
          <w:rPr>
            <w:noProof/>
            <w:webHidden/>
          </w:rPr>
          <w:fldChar w:fldCharType="end"/>
        </w:r>
      </w:hyperlink>
    </w:p>
    <w:p w14:paraId="7B0759FC" w14:textId="77777777" w:rsidR="00821524" w:rsidRPr="00821524" w:rsidRDefault="00225709">
      <w:pPr>
        <w:pStyle w:val="TableofFigures"/>
        <w:tabs>
          <w:tab w:val="right" w:leader="dot" w:pos="9061"/>
        </w:tabs>
        <w:rPr>
          <w:noProof/>
          <w:sz w:val="22"/>
          <w:szCs w:val="22"/>
        </w:rPr>
      </w:pPr>
      <w:hyperlink w:anchor="_Toc147418082" w:history="1">
        <w:r w:rsidR="00821524" w:rsidRPr="00821524">
          <w:rPr>
            <w:rStyle w:val="Hyperlink"/>
            <w:noProof/>
            <w:lang w:val="sv-SE"/>
          </w:rPr>
          <w:t>Bảng 9. Nhu cầu sử dụng nước của Dự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_Toc147418082 \h </w:instrText>
        </w:r>
        <w:r w:rsidR="00821524" w:rsidRPr="00821524">
          <w:rPr>
            <w:noProof/>
            <w:webHidden/>
          </w:rPr>
        </w:r>
        <w:r w:rsidR="00821524" w:rsidRPr="00821524">
          <w:rPr>
            <w:noProof/>
            <w:webHidden/>
          </w:rPr>
          <w:fldChar w:fldCharType="separate"/>
        </w:r>
        <w:r w:rsidR="00821524" w:rsidRPr="00821524">
          <w:rPr>
            <w:noProof/>
            <w:webHidden/>
          </w:rPr>
          <w:t>32</w:t>
        </w:r>
        <w:r w:rsidR="00821524" w:rsidRPr="00821524">
          <w:rPr>
            <w:noProof/>
            <w:webHidden/>
          </w:rPr>
          <w:fldChar w:fldCharType="end"/>
        </w:r>
      </w:hyperlink>
    </w:p>
    <w:p w14:paraId="641403EB" w14:textId="77777777" w:rsidR="00821524" w:rsidRPr="00821524" w:rsidRDefault="00225709">
      <w:pPr>
        <w:pStyle w:val="TableofFigures"/>
        <w:tabs>
          <w:tab w:val="right" w:leader="dot" w:pos="9061"/>
        </w:tabs>
        <w:rPr>
          <w:noProof/>
          <w:sz w:val="22"/>
          <w:szCs w:val="22"/>
        </w:rPr>
      </w:pPr>
      <w:hyperlink w:anchor="_Toc147418083" w:history="1">
        <w:r w:rsidR="00821524" w:rsidRPr="00821524">
          <w:rPr>
            <w:rStyle w:val="Hyperlink"/>
            <w:noProof/>
          </w:rPr>
          <w:t>Bảng 10. Danh mục các máy móc dự kiến phục vụ thi công Dự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_Toc147418083 \h </w:instrText>
        </w:r>
        <w:r w:rsidR="00821524" w:rsidRPr="00821524">
          <w:rPr>
            <w:noProof/>
            <w:webHidden/>
          </w:rPr>
        </w:r>
        <w:r w:rsidR="00821524" w:rsidRPr="00821524">
          <w:rPr>
            <w:noProof/>
            <w:webHidden/>
          </w:rPr>
          <w:fldChar w:fldCharType="separate"/>
        </w:r>
        <w:r w:rsidR="00821524" w:rsidRPr="00821524">
          <w:rPr>
            <w:noProof/>
            <w:webHidden/>
          </w:rPr>
          <w:t>38</w:t>
        </w:r>
        <w:r w:rsidR="00821524" w:rsidRPr="00821524">
          <w:rPr>
            <w:noProof/>
            <w:webHidden/>
          </w:rPr>
          <w:fldChar w:fldCharType="end"/>
        </w:r>
      </w:hyperlink>
    </w:p>
    <w:p w14:paraId="6EE73372" w14:textId="77777777" w:rsidR="00821524" w:rsidRPr="00821524" w:rsidRDefault="00225709">
      <w:pPr>
        <w:pStyle w:val="TableofFigures"/>
        <w:tabs>
          <w:tab w:val="right" w:leader="dot" w:pos="9061"/>
        </w:tabs>
        <w:rPr>
          <w:noProof/>
          <w:sz w:val="22"/>
          <w:szCs w:val="22"/>
        </w:rPr>
      </w:pPr>
      <w:hyperlink w:anchor="_Toc147418084" w:history="1">
        <w:r w:rsidR="00821524" w:rsidRPr="00821524">
          <w:rPr>
            <w:rStyle w:val="Hyperlink"/>
            <w:noProof/>
          </w:rPr>
          <w:t>Bảng 11.</w:t>
        </w:r>
        <w:r w:rsidR="00821524" w:rsidRPr="00821524">
          <w:rPr>
            <w:rStyle w:val="Hyperlink"/>
            <w:noProof/>
            <w:lang w:val="vi-VN" w:eastAsia="vi-VN" w:bidi="vi-VN"/>
          </w:rPr>
          <w:t xml:space="preserve"> Tổng mức đầu tư </w:t>
        </w:r>
        <w:r w:rsidR="00821524" w:rsidRPr="00821524">
          <w:rPr>
            <w:rStyle w:val="Hyperlink"/>
            <w:noProof/>
            <w:lang w:eastAsia="vi-VN" w:bidi="vi-VN"/>
          </w:rPr>
          <w:t>của D</w:t>
        </w:r>
        <w:r w:rsidR="00821524" w:rsidRPr="00821524">
          <w:rPr>
            <w:rStyle w:val="Hyperlink"/>
            <w:noProof/>
            <w:lang w:val="vi-VN" w:eastAsia="vi-VN" w:bidi="vi-VN"/>
          </w:rPr>
          <w:t>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_Toc147418084 \h </w:instrText>
        </w:r>
        <w:r w:rsidR="00821524" w:rsidRPr="00821524">
          <w:rPr>
            <w:noProof/>
            <w:webHidden/>
          </w:rPr>
        </w:r>
        <w:r w:rsidR="00821524" w:rsidRPr="00821524">
          <w:rPr>
            <w:noProof/>
            <w:webHidden/>
          </w:rPr>
          <w:fldChar w:fldCharType="separate"/>
        </w:r>
        <w:r w:rsidR="00821524" w:rsidRPr="00821524">
          <w:rPr>
            <w:noProof/>
            <w:webHidden/>
          </w:rPr>
          <w:t>40</w:t>
        </w:r>
        <w:r w:rsidR="00821524" w:rsidRPr="00821524">
          <w:rPr>
            <w:noProof/>
            <w:webHidden/>
          </w:rPr>
          <w:fldChar w:fldCharType="end"/>
        </w:r>
      </w:hyperlink>
    </w:p>
    <w:p w14:paraId="36AD9DE4" w14:textId="77777777" w:rsidR="00821524" w:rsidRPr="00821524" w:rsidRDefault="00225709">
      <w:pPr>
        <w:pStyle w:val="TableofFigures"/>
        <w:tabs>
          <w:tab w:val="right" w:leader="dot" w:pos="9061"/>
        </w:tabs>
        <w:rPr>
          <w:noProof/>
          <w:sz w:val="22"/>
          <w:szCs w:val="22"/>
        </w:rPr>
      </w:pPr>
      <w:hyperlink w:anchor="_Toc147418085" w:history="1">
        <w:r w:rsidR="00821524" w:rsidRPr="00821524">
          <w:rPr>
            <w:rStyle w:val="Hyperlink"/>
            <w:noProof/>
          </w:rPr>
          <w:t>Bảng 12. Nhiệt độ trung bình các tháng qua các năm (Đơn vị: °C)</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_Toc147418085 \h </w:instrText>
        </w:r>
        <w:r w:rsidR="00821524" w:rsidRPr="00821524">
          <w:rPr>
            <w:noProof/>
            <w:webHidden/>
          </w:rPr>
        </w:r>
        <w:r w:rsidR="00821524" w:rsidRPr="00821524">
          <w:rPr>
            <w:noProof/>
            <w:webHidden/>
          </w:rPr>
          <w:fldChar w:fldCharType="separate"/>
        </w:r>
        <w:r w:rsidR="00821524" w:rsidRPr="00821524">
          <w:rPr>
            <w:noProof/>
            <w:webHidden/>
          </w:rPr>
          <w:t>43</w:t>
        </w:r>
        <w:r w:rsidR="00821524" w:rsidRPr="00821524">
          <w:rPr>
            <w:noProof/>
            <w:webHidden/>
          </w:rPr>
          <w:fldChar w:fldCharType="end"/>
        </w:r>
      </w:hyperlink>
    </w:p>
    <w:p w14:paraId="3D8F08DF" w14:textId="77777777" w:rsidR="00821524" w:rsidRPr="00821524" w:rsidRDefault="00225709">
      <w:pPr>
        <w:pStyle w:val="TableofFigures"/>
        <w:tabs>
          <w:tab w:val="right" w:leader="dot" w:pos="9061"/>
        </w:tabs>
        <w:rPr>
          <w:noProof/>
          <w:sz w:val="22"/>
          <w:szCs w:val="22"/>
        </w:rPr>
      </w:pPr>
      <w:hyperlink w:anchor="_Toc147418086" w:history="1">
        <w:r w:rsidR="00821524" w:rsidRPr="00821524">
          <w:rPr>
            <w:rStyle w:val="Hyperlink"/>
            <w:noProof/>
          </w:rPr>
          <w:t>Bảng 13. Độ ẩm trung bình các tháng qua các năm (Đơn vị:%)</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_Toc147418086 \h </w:instrText>
        </w:r>
        <w:r w:rsidR="00821524" w:rsidRPr="00821524">
          <w:rPr>
            <w:noProof/>
            <w:webHidden/>
          </w:rPr>
        </w:r>
        <w:r w:rsidR="00821524" w:rsidRPr="00821524">
          <w:rPr>
            <w:noProof/>
            <w:webHidden/>
          </w:rPr>
          <w:fldChar w:fldCharType="separate"/>
        </w:r>
        <w:r w:rsidR="00821524" w:rsidRPr="00821524">
          <w:rPr>
            <w:noProof/>
            <w:webHidden/>
          </w:rPr>
          <w:t>43</w:t>
        </w:r>
        <w:r w:rsidR="00821524" w:rsidRPr="00821524">
          <w:rPr>
            <w:noProof/>
            <w:webHidden/>
          </w:rPr>
          <w:fldChar w:fldCharType="end"/>
        </w:r>
      </w:hyperlink>
    </w:p>
    <w:p w14:paraId="33543312" w14:textId="77777777" w:rsidR="00821524" w:rsidRPr="00821524" w:rsidRDefault="00225709">
      <w:pPr>
        <w:pStyle w:val="TableofFigures"/>
        <w:tabs>
          <w:tab w:val="right" w:leader="dot" w:pos="9061"/>
        </w:tabs>
        <w:rPr>
          <w:noProof/>
          <w:sz w:val="22"/>
          <w:szCs w:val="22"/>
        </w:rPr>
      </w:pPr>
      <w:hyperlink w:anchor="_Toc147418087" w:history="1">
        <w:r w:rsidR="00821524" w:rsidRPr="00821524">
          <w:rPr>
            <w:rStyle w:val="Hyperlink"/>
            <w:noProof/>
          </w:rPr>
          <w:t>Bảng 14. Số giờ nắng các tháng trong năm (Đơn vị: giờ)</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_Toc147418087 \h </w:instrText>
        </w:r>
        <w:r w:rsidR="00821524" w:rsidRPr="00821524">
          <w:rPr>
            <w:noProof/>
            <w:webHidden/>
          </w:rPr>
        </w:r>
        <w:r w:rsidR="00821524" w:rsidRPr="00821524">
          <w:rPr>
            <w:noProof/>
            <w:webHidden/>
          </w:rPr>
          <w:fldChar w:fldCharType="separate"/>
        </w:r>
        <w:r w:rsidR="00821524" w:rsidRPr="00821524">
          <w:rPr>
            <w:noProof/>
            <w:webHidden/>
          </w:rPr>
          <w:t>44</w:t>
        </w:r>
        <w:r w:rsidR="00821524" w:rsidRPr="00821524">
          <w:rPr>
            <w:noProof/>
            <w:webHidden/>
          </w:rPr>
          <w:fldChar w:fldCharType="end"/>
        </w:r>
      </w:hyperlink>
    </w:p>
    <w:p w14:paraId="40380E22" w14:textId="77777777" w:rsidR="00821524" w:rsidRPr="00821524" w:rsidRDefault="00225709">
      <w:pPr>
        <w:pStyle w:val="TableofFigures"/>
        <w:tabs>
          <w:tab w:val="right" w:leader="dot" w:pos="9061"/>
        </w:tabs>
        <w:rPr>
          <w:noProof/>
          <w:sz w:val="22"/>
          <w:szCs w:val="22"/>
        </w:rPr>
      </w:pPr>
      <w:hyperlink w:anchor="_Toc147418088" w:history="1">
        <w:r w:rsidR="00821524" w:rsidRPr="00821524">
          <w:rPr>
            <w:rStyle w:val="Hyperlink"/>
            <w:noProof/>
            <w:lang w:val="vi-VN"/>
          </w:rPr>
          <w:t>Bảng 15. Lượng mưa trung bình của các tháng qua các năm (Đơn vị: mm)</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_Toc147418088 \h </w:instrText>
        </w:r>
        <w:r w:rsidR="00821524" w:rsidRPr="00821524">
          <w:rPr>
            <w:noProof/>
            <w:webHidden/>
          </w:rPr>
        </w:r>
        <w:r w:rsidR="00821524" w:rsidRPr="00821524">
          <w:rPr>
            <w:noProof/>
            <w:webHidden/>
          </w:rPr>
          <w:fldChar w:fldCharType="separate"/>
        </w:r>
        <w:r w:rsidR="00821524" w:rsidRPr="00821524">
          <w:rPr>
            <w:noProof/>
            <w:webHidden/>
          </w:rPr>
          <w:t>44</w:t>
        </w:r>
        <w:r w:rsidR="00821524" w:rsidRPr="00821524">
          <w:rPr>
            <w:noProof/>
            <w:webHidden/>
          </w:rPr>
          <w:fldChar w:fldCharType="end"/>
        </w:r>
      </w:hyperlink>
    </w:p>
    <w:p w14:paraId="41830AF7" w14:textId="77777777" w:rsidR="00821524" w:rsidRPr="00821524" w:rsidRDefault="00225709">
      <w:pPr>
        <w:pStyle w:val="TableofFigures"/>
        <w:tabs>
          <w:tab w:val="right" w:leader="dot" w:pos="9061"/>
        </w:tabs>
        <w:rPr>
          <w:noProof/>
          <w:sz w:val="22"/>
          <w:szCs w:val="22"/>
        </w:rPr>
      </w:pPr>
      <w:hyperlink w:anchor="_Toc147418089" w:history="1">
        <w:r w:rsidR="00821524" w:rsidRPr="00821524">
          <w:rPr>
            <w:rStyle w:val="Hyperlink"/>
            <w:noProof/>
          </w:rPr>
          <w:t>Bảng 16. Tốc độ gió trung bình tháng và năm (Đơn vị: m/s)</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_Toc147418089 \h </w:instrText>
        </w:r>
        <w:r w:rsidR="00821524" w:rsidRPr="00821524">
          <w:rPr>
            <w:noProof/>
            <w:webHidden/>
          </w:rPr>
        </w:r>
        <w:r w:rsidR="00821524" w:rsidRPr="00821524">
          <w:rPr>
            <w:noProof/>
            <w:webHidden/>
          </w:rPr>
          <w:fldChar w:fldCharType="separate"/>
        </w:r>
        <w:r w:rsidR="00821524" w:rsidRPr="00821524">
          <w:rPr>
            <w:noProof/>
            <w:webHidden/>
          </w:rPr>
          <w:t>45</w:t>
        </w:r>
        <w:r w:rsidR="00821524" w:rsidRPr="00821524">
          <w:rPr>
            <w:noProof/>
            <w:webHidden/>
          </w:rPr>
          <w:fldChar w:fldCharType="end"/>
        </w:r>
      </w:hyperlink>
    </w:p>
    <w:p w14:paraId="5B486CB0" w14:textId="77777777" w:rsidR="00821524" w:rsidRPr="00821524" w:rsidRDefault="00225709">
      <w:pPr>
        <w:pStyle w:val="TableofFigures"/>
        <w:tabs>
          <w:tab w:val="right" w:leader="dot" w:pos="9061"/>
        </w:tabs>
        <w:rPr>
          <w:noProof/>
          <w:sz w:val="22"/>
          <w:szCs w:val="22"/>
        </w:rPr>
      </w:pPr>
      <w:hyperlink w:anchor="_Toc147418090" w:history="1">
        <w:r w:rsidR="00821524" w:rsidRPr="00821524">
          <w:rPr>
            <w:rStyle w:val="Hyperlink"/>
            <w:noProof/>
          </w:rPr>
          <w:t>Bảng 17. Thống kê diện tích đất trồng lúa trên địa bàn thành phố Đông Hà</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_Toc147418090 \h </w:instrText>
        </w:r>
        <w:r w:rsidR="00821524" w:rsidRPr="00821524">
          <w:rPr>
            <w:noProof/>
            <w:webHidden/>
          </w:rPr>
        </w:r>
        <w:r w:rsidR="00821524" w:rsidRPr="00821524">
          <w:rPr>
            <w:noProof/>
            <w:webHidden/>
          </w:rPr>
          <w:fldChar w:fldCharType="separate"/>
        </w:r>
        <w:r w:rsidR="00821524" w:rsidRPr="00821524">
          <w:rPr>
            <w:noProof/>
            <w:webHidden/>
          </w:rPr>
          <w:t>47</w:t>
        </w:r>
        <w:r w:rsidR="00821524" w:rsidRPr="00821524">
          <w:rPr>
            <w:noProof/>
            <w:webHidden/>
          </w:rPr>
          <w:fldChar w:fldCharType="end"/>
        </w:r>
      </w:hyperlink>
    </w:p>
    <w:p w14:paraId="047E764E" w14:textId="77777777" w:rsidR="00821524" w:rsidRPr="00821524" w:rsidRDefault="00225709">
      <w:pPr>
        <w:pStyle w:val="TableofFigures"/>
        <w:tabs>
          <w:tab w:val="right" w:leader="dot" w:pos="9061"/>
        </w:tabs>
        <w:rPr>
          <w:noProof/>
          <w:sz w:val="22"/>
          <w:szCs w:val="22"/>
        </w:rPr>
      </w:pPr>
      <w:hyperlink w:anchor="_Toc147418091" w:history="1">
        <w:r w:rsidR="00821524" w:rsidRPr="00821524">
          <w:rPr>
            <w:rStyle w:val="Hyperlink"/>
            <w:noProof/>
          </w:rPr>
          <w:t>Bảng 18. Vị trí quan trắc, lấy mẫu</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_Toc147418091 \h </w:instrText>
        </w:r>
        <w:r w:rsidR="00821524" w:rsidRPr="00821524">
          <w:rPr>
            <w:noProof/>
            <w:webHidden/>
          </w:rPr>
        </w:r>
        <w:r w:rsidR="00821524" w:rsidRPr="00821524">
          <w:rPr>
            <w:noProof/>
            <w:webHidden/>
          </w:rPr>
          <w:fldChar w:fldCharType="separate"/>
        </w:r>
        <w:r w:rsidR="00821524" w:rsidRPr="00821524">
          <w:rPr>
            <w:noProof/>
            <w:webHidden/>
          </w:rPr>
          <w:t>48</w:t>
        </w:r>
        <w:r w:rsidR="00821524" w:rsidRPr="00821524">
          <w:rPr>
            <w:noProof/>
            <w:webHidden/>
          </w:rPr>
          <w:fldChar w:fldCharType="end"/>
        </w:r>
      </w:hyperlink>
    </w:p>
    <w:p w14:paraId="028D4410" w14:textId="77777777" w:rsidR="00821524" w:rsidRPr="00821524" w:rsidRDefault="00225709">
      <w:pPr>
        <w:pStyle w:val="TableofFigures"/>
        <w:tabs>
          <w:tab w:val="right" w:leader="dot" w:pos="9061"/>
        </w:tabs>
        <w:rPr>
          <w:noProof/>
          <w:sz w:val="22"/>
          <w:szCs w:val="22"/>
        </w:rPr>
      </w:pPr>
      <w:hyperlink w:anchor="_Toc147418092" w:history="1">
        <w:r w:rsidR="00821524" w:rsidRPr="00821524">
          <w:rPr>
            <w:rStyle w:val="Hyperlink"/>
            <w:noProof/>
            <w:lang w:val="vi-VN"/>
          </w:rPr>
          <w:t>Bảng 19. Kết quả chất lượng môi trường không khí</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_Toc147418092 \h </w:instrText>
        </w:r>
        <w:r w:rsidR="00821524" w:rsidRPr="00821524">
          <w:rPr>
            <w:noProof/>
            <w:webHidden/>
          </w:rPr>
        </w:r>
        <w:r w:rsidR="00821524" w:rsidRPr="00821524">
          <w:rPr>
            <w:noProof/>
            <w:webHidden/>
          </w:rPr>
          <w:fldChar w:fldCharType="separate"/>
        </w:r>
        <w:r w:rsidR="00821524" w:rsidRPr="00821524">
          <w:rPr>
            <w:noProof/>
            <w:webHidden/>
          </w:rPr>
          <w:t>49</w:t>
        </w:r>
        <w:r w:rsidR="00821524" w:rsidRPr="00821524">
          <w:rPr>
            <w:noProof/>
            <w:webHidden/>
          </w:rPr>
          <w:fldChar w:fldCharType="end"/>
        </w:r>
      </w:hyperlink>
    </w:p>
    <w:p w14:paraId="0078D65C" w14:textId="77777777" w:rsidR="00821524" w:rsidRPr="00821524" w:rsidRDefault="00225709">
      <w:pPr>
        <w:pStyle w:val="TableofFigures"/>
        <w:tabs>
          <w:tab w:val="right" w:leader="dot" w:pos="9061"/>
        </w:tabs>
        <w:rPr>
          <w:noProof/>
          <w:sz w:val="22"/>
          <w:szCs w:val="22"/>
        </w:rPr>
      </w:pPr>
      <w:hyperlink w:anchor="_Toc147418093" w:history="1">
        <w:r w:rsidR="00821524" w:rsidRPr="00821524">
          <w:rPr>
            <w:rStyle w:val="Hyperlink"/>
            <w:noProof/>
            <w:lang w:val="vi-VN"/>
          </w:rPr>
          <w:t>Bảng 20. Kết quả phân tích nước mặt</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_Toc147418093 \h </w:instrText>
        </w:r>
        <w:r w:rsidR="00821524" w:rsidRPr="00821524">
          <w:rPr>
            <w:noProof/>
            <w:webHidden/>
          </w:rPr>
        </w:r>
        <w:r w:rsidR="00821524" w:rsidRPr="00821524">
          <w:rPr>
            <w:noProof/>
            <w:webHidden/>
          </w:rPr>
          <w:fldChar w:fldCharType="separate"/>
        </w:r>
        <w:r w:rsidR="00821524" w:rsidRPr="00821524">
          <w:rPr>
            <w:noProof/>
            <w:webHidden/>
          </w:rPr>
          <w:t>50</w:t>
        </w:r>
        <w:r w:rsidR="00821524" w:rsidRPr="00821524">
          <w:rPr>
            <w:noProof/>
            <w:webHidden/>
          </w:rPr>
          <w:fldChar w:fldCharType="end"/>
        </w:r>
      </w:hyperlink>
    </w:p>
    <w:p w14:paraId="36C431E9" w14:textId="77777777" w:rsidR="00821524" w:rsidRPr="00821524" w:rsidRDefault="00225709">
      <w:pPr>
        <w:pStyle w:val="TableofFigures"/>
        <w:tabs>
          <w:tab w:val="right" w:leader="dot" w:pos="9061"/>
        </w:tabs>
        <w:rPr>
          <w:noProof/>
          <w:sz w:val="22"/>
          <w:szCs w:val="22"/>
        </w:rPr>
      </w:pPr>
      <w:hyperlink w:anchor="_Toc147418094" w:history="1">
        <w:r w:rsidR="00821524" w:rsidRPr="00821524">
          <w:rPr>
            <w:rStyle w:val="Hyperlink"/>
            <w:noProof/>
            <w:lang w:val="vi-VN"/>
          </w:rPr>
          <w:t>Bảng 21. Kết quả phân tích nước dưới đất</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_Toc147418094 \h </w:instrText>
        </w:r>
        <w:r w:rsidR="00821524" w:rsidRPr="00821524">
          <w:rPr>
            <w:noProof/>
            <w:webHidden/>
          </w:rPr>
        </w:r>
        <w:r w:rsidR="00821524" w:rsidRPr="00821524">
          <w:rPr>
            <w:noProof/>
            <w:webHidden/>
          </w:rPr>
          <w:fldChar w:fldCharType="separate"/>
        </w:r>
        <w:r w:rsidR="00821524" w:rsidRPr="00821524">
          <w:rPr>
            <w:noProof/>
            <w:webHidden/>
          </w:rPr>
          <w:t>51</w:t>
        </w:r>
        <w:r w:rsidR="00821524" w:rsidRPr="00821524">
          <w:rPr>
            <w:noProof/>
            <w:webHidden/>
          </w:rPr>
          <w:fldChar w:fldCharType="end"/>
        </w:r>
      </w:hyperlink>
    </w:p>
    <w:p w14:paraId="1FBB81BF" w14:textId="77777777" w:rsidR="00821524" w:rsidRPr="00821524" w:rsidRDefault="00225709">
      <w:pPr>
        <w:pStyle w:val="TableofFigures"/>
        <w:tabs>
          <w:tab w:val="right" w:leader="dot" w:pos="9061"/>
        </w:tabs>
        <w:rPr>
          <w:noProof/>
          <w:sz w:val="22"/>
          <w:szCs w:val="22"/>
        </w:rPr>
      </w:pPr>
      <w:hyperlink w:anchor="_Toc147418095" w:history="1">
        <w:r w:rsidR="00821524" w:rsidRPr="00821524">
          <w:rPr>
            <w:rStyle w:val="Hyperlink"/>
            <w:noProof/>
          </w:rPr>
          <w:t>Bảng 22. Các tác động trong giai đoạn triển khai xây dựng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_Toc147418095 \h </w:instrText>
        </w:r>
        <w:r w:rsidR="00821524" w:rsidRPr="00821524">
          <w:rPr>
            <w:noProof/>
            <w:webHidden/>
          </w:rPr>
        </w:r>
        <w:r w:rsidR="00821524" w:rsidRPr="00821524">
          <w:rPr>
            <w:noProof/>
            <w:webHidden/>
          </w:rPr>
          <w:fldChar w:fldCharType="separate"/>
        </w:r>
        <w:r w:rsidR="00821524" w:rsidRPr="00821524">
          <w:rPr>
            <w:noProof/>
            <w:webHidden/>
          </w:rPr>
          <w:t>54</w:t>
        </w:r>
        <w:r w:rsidR="00821524" w:rsidRPr="00821524">
          <w:rPr>
            <w:noProof/>
            <w:webHidden/>
          </w:rPr>
          <w:fldChar w:fldCharType="end"/>
        </w:r>
      </w:hyperlink>
    </w:p>
    <w:p w14:paraId="776D3567" w14:textId="77777777" w:rsidR="00821524" w:rsidRPr="00821524" w:rsidRDefault="00225709">
      <w:pPr>
        <w:pStyle w:val="TableofFigures"/>
        <w:tabs>
          <w:tab w:val="right" w:leader="dot" w:pos="9061"/>
        </w:tabs>
        <w:rPr>
          <w:noProof/>
          <w:sz w:val="22"/>
          <w:szCs w:val="22"/>
        </w:rPr>
      </w:pPr>
      <w:hyperlink w:anchor="_Toc147418096" w:history="1">
        <w:r w:rsidR="00821524" w:rsidRPr="00821524">
          <w:rPr>
            <w:rStyle w:val="Hyperlink"/>
            <w:bCs/>
            <w:noProof/>
            <w:kern w:val="28"/>
            <w:lang w:val="vi-VN"/>
          </w:rPr>
          <w:t>Bảng 23.</w:t>
        </w:r>
        <w:r w:rsidR="00821524" w:rsidRPr="00821524">
          <w:rPr>
            <w:rStyle w:val="Hyperlink"/>
            <w:noProof/>
            <w:lang w:val="vi-VN"/>
          </w:rPr>
          <w:t xml:space="preserve"> Giá trị giới hạn khí thải của động cơ xe chạy bằng dầu diezel</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_Toc147418096 \h </w:instrText>
        </w:r>
        <w:r w:rsidR="00821524" w:rsidRPr="00821524">
          <w:rPr>
            <w:noProof/>
            <w:webHidden/>
          </w:rPr>
        </w:r>
        <w:r w:rsidR="00821524" w:rsidRPr="00821524">
          <w:rPr>
            <w:noProof/>
            <w:webHidden/>
          </w:rPr>
          <w:fldChar w:fldCharType="separate"/>
        </w:r>
        <w:r w:rsidR="00821524" w:rsidRPr="00821524">
          <w:rPr>
            <w:noProof/>
            <w:webHidden/>
          </w:rPr>
          <w:t>57</w:t>
        </w:r>
        <w:r w:rsidR="00821524" w:rsidRPr="00821524">
          <w:rPr>
            <w:noProof/>
            <w:webHidden/>
          </w:rPr>
          <w:fldChar w:fldCharType="end"/>
        </w:r>
      </w:hyperlink>
    </w:p>
    <w:p w14:paraId="33A6B963" w14:textId="77777777" w:rsidR="00821524" w:rsidRPr="00821524" w:rsidRDefault="00225709">
      <w:pPr>
        <w:pStyle w:val="TableofFigures"/>
        <w:tabs>
          <w:tab w:val="right" w:leader="dot" w:pos="9061"/>
        </w:tabs>
        <w:rPr>
          <w:noProof/>
          <w:sz w:val="22"/>
          <w:szCs w:val="22"/>
        </w:rPr>
      </w:pPr>
      <w:hyperlink w:anchor="_Toc147418097" w:history="1">
        <w:r w:rsidR="00821524" w:rsidRPr="00821524">
          <w:rPr>
            <w:rStyle w:val="Hyperlink"/>
            <w:noProof/>
          </w:rPr>
          <w:t>Bảng 24. Số lượt xe cần thiết để vận chuyển vật liệu xây dựng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_Toc147418097 \h </w:instrText>
        </w:r>
        <w:r w:rsidR="00821524" w:rsidRPr="00821524">
          <w:rPr>
            <w:noProof/>
            <w:webHidden/>
          </w:rPr>
        </w:r>
        <w:r w:rsidR="00821524" w:rsidRPr="00821524">
          <w:rPr>
            <w:noProof/>
            <w:webHidden/>
          </w:rPr>
          <w:fldChar w:fldCharType="separate"/>
        </w:r>
        <w:r w:rsidR="00821524" w:rsidRPr="00821524">
          <w:rPr>
            <w:noProof/>
            <w:webHidden/>
          </w:rPr>
          <w:t>57</w:t>
        </w:r>
        <w:r w:rsidR="00821524" w:rsidRPr="00821524">
          <w:rPr>
            <w:noProof/>
            <w:webHidden/>
          </w:rPr>
          <w:fldChar w:fldCharType="end"/>
        </w:r>
      </w:hyperlink>
    </w:p>
    <w:p w14:paraId="1E22E64E" w14:textId="77777777" w:rsidR="00821524" w:rsidRPr="00821524" w:rsidRDefault="00225709">
      <w:pPr>
        <w:pStyle w:val="TableofFigures"/>
        <w:tabs>
          <w:tab w:val="right" w:leader="dot" w:pos="9061"/>
        </w:tabs>
        <w:rPr>
          <w:noProof/>
          <w:sz w:val="22"/>
          <w:szCs w:val="22"/>
        </w:rPr>
      </w:pPr>
      <w:hyperlink w:anchor="_Toc147418098" w:history="1">
        <w:r w:rsidR="00821524" w:rsidRPr="00821524">
          <w:rPr>
            <w:rStyle w:val="Hyperlink"/>
            <w:noProof/>
          </w:rPr>
          <w:t>Bảng 25. Tải lượng ô nhiễm của từng phương tiện trên đơn vị thời gian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_Toc147418098 \h </w:instrText>
        </w:r>
        <w:r w:rsidR="00821524" w:rsidRPr="00821524">
          <w:rPr>
            <w:noProof/>
            <w:webHidden/>
          </w:rPr>
        </w:r>
        <w:r w:rsidR="00821524" w:rsidRPr="00821524">
          <w:rPr>
            <w:noProof/>
            <w:webHidden/>
          </w:rPr>
          <w:fldChar w:fldCharType="separate"/>
        </w:r>
        <w:r w:rsidR="00821524" w:rsidRPr="00821524">
          <w:rPr>
            <w:noProof/>
            <w:webHidden/>
          </w:rPr>
          <w:t>58</w:t>
        </w:r>
        <w:r w:rsidR="00821524" w:rsidRPr="00821524">
          <w:rPr>
            <w:noProof/>
            <w:webHidden/>
          </w:rPr>
          <w:fldChar w:fldCharType="end"/>
        </w:r>
      </w:hyperlink>
    </w:p>
    <w:p w14:paraId="3BEA01EC" w14:textId="77777777" w:rsidR="00821524" w:rsidRPr="00821524" w:rsidRDefault="00225709">
      <w:pPr>
        <w:pStyle w:val="TableofFigures"/>
        <w:tabs>
          <w:tab w:val="right" w:leader="dot" w:pos="9061"/>
        </w:tabs>
        <w:rPr>
          <w:noProof/>
          <w:sz w:val="22"/>
          <w:szCs w:val="22"/>
        </w:rPr>
      </w:pPr>
      <w:hyperlink w:anchor="_Toc147418099" w:history="1">
        <w:r w:rsidR="00821524" w:rsidRPr="00821524">
          <w:rPr>
            <w:rStyle w:val="Hyperlink"/>
            <w:noProof/>
          </w:rPr>
          <w:t>Bảng 26.</w:t>
        </w:r>
        <w:r w:rsidR="00821524" w:rsidRPr="00821524">
          <w:rPr>
            <w:rStyle w:val="Hyperlink"/>
            <w:noProof/>
            <w:lang w:val="vi-VN"/>
          </w:rPr>
          <w:t xml:space="preserve"> Nồng độ khí thải do phương tiện vận chuyển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_Toc147418099 \h </w:instrText>
        </w:r>
        <w:r w:rsidR="00821524" w:rsidRPr="00821524">
          <w:rPr>
            <w:noProof/>
            <w:webHidden/>
          </w:rPr>
        </w:r>
        <w:r w:rsidR="00821524" w:rsidRPr="00821524">
          <w:rPr>
            <w:noProof/>
            <w:webHidden/>
          </w:rPr>
          <w:fldChar w:fldCharType="separate"/>
        </w:r>
        <w:r w:rsidR="00821524" w:rsidRPr="00821524">
          <w:rPr>
            <w:noProof/>
            <w:webHidden/>
          </w:rPr>
          <w:t>58</w:t>
        </w:r>
        <w:r w:rsidR="00821524" w:rsidRPr="00821524">
          <w:rPr>
            <w:noProof/>
            <w:webHidden/>
          </w:rPr>
          <w:fldChar w:fldCharType="end"/>
        </w:r>
      </w:hyperlink>
    </w:p>
    <w:p w14:paraId="1B588E6F" w14:textId="77777777" w:rsidR="00821524" w:rsidRPr="00821524" w:rsidRDefault="00225709">
      <w:pPr>
        <w:pStyle w:val="TableofFigures"/>
        <w:tabs>
          <w:tab w:val="right" w:leader="dot" w:pos="9061"/>
        </w:tabs>
        <w:rPr>
          <w:noProof/>
          <w:sz w:val="22"/>
          <w:szCs w:val="22"/>
        </w:rPr>
      </w:pPr>
      <w:hyperlink w:anchor="_Toc147418100" w:history="1">
        <w:r w:rsidR="00821524" w:rsidRPr="00821524">
          <w:rPr>
            <w:rStyle w:val="Hyperlink"/>
            <w:noProof/>
          </w:rPr>
          <w:t>Bảng 27. Lượng bụi phát sinh từ lốp xe trên đơn vị thời gian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_Toc147418100 \h </w:instrText>
        </w:r>
        <w:r w:rsidR="00821524" w:rsidRPr="00821524">
          <w:rPr>
            <w:noProof/>
            <w:webHidden/>
          </w:rPr>
        </w:r>
        <w:r w:rsidR="00821524" w:rsidRPr="00821524">
          <w:rPr>
            <w:noProof/>
            <w:webHidden/>
          </w:rPr>
          <w:fldChar w:fldCharType="separate"/>
        </w:r>
        <w:r w:rsidR="00821524" w:rsidRPr="00821524">
          <w:rPr>
            <w:noProof/>
            <w:webHidden/>
          </w:rPr>
          <w:t>59</w:t>
        </w:r>
        <w:r w:rsidR="00821524" w:rsidRPr="00821524">
          <w:rPr>
            <w:noProof/>
            <w:webHidden/>
          </w:rPr>
          <w:fldChar w:fldCharType="end"/>
        </w:r>
      </w:hyperlink>
    </w:p>
    <w:p w14:paraId="2F5CE7AE" w14:textId="77777777" w:rsidR="00821524" w:rsidRPr="00821524" w:rsidRDefault="00225709">
      <w:pPr>
        <w:pStyle w:val="TableofFigures"/>
        <w:tabs>
          <w:tab w:val="right" w:leader="dot" w:pos="9061"/>
        </w:tabs>
        <w:rPr>
          <w:noProof/>
          <w:sz w:val="22"/>
          <w:szCs w:val="22"/>
        </w:rPr>
      </w:pPr>
      <w:hyperlink w:anchor="_Toc147418101" w:history="1">
        <w:r w:rsidR="00821524" w:rsidRPr="00821524">
          <w:rPr>
            <w:rStyle w:val="Hyperlink"/>
            <w:noProof/>
            <w:lang w:val="vi-VN"/>
          </w:rPr>
          <w:t>Bảng 28. Nồng độ bụi lốp xe ma sát với mặt đường từ phương tiện vận chuyển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_Toc147418101 \h </w:instrText>
        </w:r>
        <w:r w:rsidR="00821524" w:rsidRPr="00821524">
          <w:rPr>
            <w:noProof/>
            <w:webHidden/>
          </w:rPr>
        </w:r>
        <w:r w:rsidR="00821524" w:rsidRPr="00821524">
          <w:rPr>
            <w:noProof/>
            <w:webHidden/>
          </w:rPr>
          <w:fldChar w:fldCharType="separate"/>
        </w:r>
        <w:r w:rsidR="00821524" w:rsidRPr="00821524">
          <w:rPr>
            <w:noProof/>
            <w:webHidden/>
          </w:rPr>
          <w:t>59</w:t>
        </w:r>
        <w:r w:rsidR="00821524" w:rsidRPr="00821524">
          <w:rPr>
            <w:noProof/>
            <w:webHidden/>
          </w:rPr>
          <w:fldChar w:fldCharType="end"/>
        </w:r>
      </w:hyperlink>
    </w:p>
    <w:p w14:paraId="1A30D043" w14:textId="77777777" w:rsidR="00821524" w:rsidRPr="00821524" w:rsidRDefault="00225709">
      <w:pPr>
        <w:pStyle w:val="TableofFigures"/>
        <w:tabs>
          <w:tab w:val="right" w:leader="dot" w:pos="9061"/>
        </w:tabs>
        <w:rPr>
          <w:noProof/>
          <w:sz w:val="22"/>
          <w:szCs w:val="22"/>
        </w:rPr>
      </w:pPr>
      <w:hyperlink w:anchor="_Toc147418102" w:history="1">
        <w:r w:rsidR="00821524" w:rsidRPr="00821524">
          <w:rPr>
            <w:rStyle w:val="Hyperlink"/>
            <w:noProof/>
          </w:rPr>
          <w:t>Bảng 29. Nồng độ bụi phát sinh từ hoạt động đào đắp san nền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_Toc147418102 \h </w:instrText>
        </w:r>
        <w:r w:rsidR="00821524" w:rsidRPr="00821524">
          <w:rPr>
            <w:noProof/>
            <w:webHidden/>
          </w:rPr>
        </w:r>
        <w:r w:rsidR="00821524" w:rsidRPr="00821524">
          <w:rPr>
            <w:noProof/>
            <w:webHidden/>
          </w:rPr>
          <w:fldChar w:fldCharType="separate"/>
        </w:r>
        <w:r w:rsidR="00821524" w:rsidRPr="00821524">
          <w:rPr>
            <w:noProof/>
            <w:webHidden/>
          </w:rPr>
          <w:t>60</w:t>
        </w:r>
        <w:r w:rsidR="00821524" w:rsidRPr="00821524">
          <w:rPr>
            <w:noProof/>
            <w:webHidden/>
          </w:rPr>
          <w:fldChar w:fldCharType="end"/>
        </w:r>
      </w:hyperlink>
    </w:p>
    <w:p w14:paraId="5DB249D8" w14:textId="77777777" w:rsidR="00821524" w:rsidRPr="00821524" w:rsidRDefault="00225709">
      <w:pPr>
        <w:pStyle w:val="TableofFigures"/>
        <w:tabs>
          <w:tab w:val="right" w:leader="dot" w:pos="9061"/>
        </w:tabs>
        <w:rPr>
          <w:noProof/>
          <w:sz w:val="22"/>
          <w:szCs w:val="22"/>
        </w:rPr>
      </w:pPr>
      <w:hyperlink w:anchor="_Toc147418103" w:history="1">
        <w:r w:rsidR="00821524" w:rsidRPr="00821524">
          <w:rPr>
            <w:rStyle w:val="Hyperlink"/>
            <w:noProof/>
            <w:highlight w:val="white"/>
          </w:rPr>
          <w:t>Bảng 30. Lưu lượng nước thải sinh hoạt phát sinh</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_Toc147418103 \h </w:instrText>
        </w:r>
        <w:r w:rsidR="00821524" w:rsidRPr="00821524">
          <w:rPr>
            <w:noProof/>
            <w:webHidden/>
          </w:rPr>
        </w:r>
        <w:r w:rsidR="00821524" w:rsidRPr="00821524">
          <w:rPr>
            <w:noProof/>
            <w:webHidden/>
          </w:rPr>
          <w:fldChar w:fldCharType="separate"/>
        </w:r>
        <w:r w:rsidR="00821524" w:rsidRPr="00821524">
          <w:rPr>
            <w:noProof/>
            <w:webHidden/>
          </w:rPr>
          <w:t>62</w:t>
        </w:r>
        <w:r w:rsidR="00821524" w:rsidRPr="00821524">
          <w:rPr>
            <w:noProof/>
            <w:webHidden/>
          </w:rPr>
          <w:fldChar w:fldCharType="end"/>
        </w:r>
      </w:hyperlink>
    </w:p>
    <w:p w14:paraId="1BC7C374" w14:textId="77777777" w:rsidR="00821524" w:rsidRPr="00821524" w:rsidRDefault="00225709">
      <w:pPr>
        <w:pStyle w:val="TableofFigures"/>
        <w:tabs>
          <w:tab w:val="right" w:leader="dot" w:pos="9061"/>
        </w:tabs>
        <w:rPr>
          <w:noProof/>
          <w:sz w:val="22"/>
          <w:szCs w:val="22"/>
        </w:rPr>
      </w:pPr>
      <w:hyperlink w:anchor="_Toc147418104" w:history="1">
        <w:r w:rsidR="00821524" w:rsidRPr="00821524">
          <w:rPr>
            <w:rStyle w:val="Hyperlink"/>
            <w:noProof/>
          </w:rPr>
          <w:t>Bảng 31. Tải lượng và nồng độ chất ô nhiễm trong</w:t>
        </w:r>
        <w:r w:rsidR="00821524" w:rsidRPr="00821524">
          <w:rPr>
            <w:rStyle w:val="Hyperlink"/>
            <w:noProof/>
            <w:lang w:val="vi-VN"/>
          </w:rPr>
          <w:t xml:space="preserve"> nước thải sinh hoạt</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_Toc147418104 \h </w:instrText>
        </w:r>
        <w:r w:rsidR="00821524" w:rsidRPr="00821524">
          <w:rPr>
            <w:noProof/>
            <w:webHidden/>
          </w:rPr>
        </w:r>
        <w:r w:rsidR="00821524" w:rsidRPr="00821524">
          <w:rPr>
            <w:noProof/>
            <w:webHidden/>
          </w:rPr>
          <w:fldChar w:fldCharType="separate"/>
        </w:r>
        <w:r w:rsidR="00821524" w:rsidRPr="00821524">
          <w:rPr>
            <w:noProof/>
            <w:webHidden/>
          </w:rPr>
          <w:t>62</w:t>
        </w:r>
        <w:r w:rsidR="00821524" w:rsidRPr="00821524">
          <w:rPr>
            <w:noProof/>
            <w:webHidden/>
          </w:rPr>
          <w:fldChar w:fldCharType="end"/>
        </w:r>
      </w:hyperlink>
    </w:p>
    <w:p w14:paraId="59A206C4" w14:textId="77777777" w:rsidR="00821524" w:rsidRPr="00821524" w:rsidRDefault="00225709">
      <w:pPr>
        <w:pStyle w:val="TableofFigures"/>
        <w:tabs>
          <w:tab w:val="right" w:leader="dot" w:pos="9061"/>
        </w:tabs>
        <w:rPr>
          <w:noProof/>
          <w:sz w:val="22"/>
          <w:szCs w:val="22"/>
        </w:rPr>
      </w:pPr>
      <w:hyperlink w:anchor="_Toc147418105" w:history="1">
        <w:r w:rsidR="00821524" w:rsidRPr="00821524">
          <w:rPr>
            <w:rStyle w:val="Hyperlink"/>
            <w:noProof/>
          </w:rPr>
          <w:t>Bảng 32. Tính toán lưu lượng nước mưa chảy tràn của dự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_Toc147418105 \h </w:instrText>
        </w:r>
        <w:r w:rsidR="00821524" w:rsidRPr="00821524">
          <w:rPr>
            <w:noProof/>
            <w:webHidden/>
          </w:rPr>
        </w:r>
        <w:r w:rsidR="00821524" w:rsidRPr="00821524">
          <w:rPr>
            <w:noProof/>
            <w:webHidden/>
          </w:rPr>
          <w:fldChar w:fldCharType="separate"/>
        </w:r>
        <w:r w:rsidR="00821524" w:rsidRPr="00821524">
          <w:rPr>
            <w:noProof/>
            <w:webHidden/>
          </w:rPr>
          <w:t>63</w:t>
        </w:r>
        <w:r w:rsidR="00821524" w:rsidRPr="00821524">
          <w:rPr>
            <w:noProof/>
            <w:webHidden/>
          </w:rPr>
          <w:fldChar w:fldCharType="end"/>
        </w:r>
      </w:hyperlink>
    </w:p>
    <w:p w14:paraId="37EA6DF0" w14:textId="77777777" w:rsidR="00821524" w:rsidRPr="00821524" w:rsidRDefault="00225709">
      <w:pPr>
        <w:pStyle w:val="TableofFigures"/>
        <w:tabs>
          <w:tab w:val="right" w:leader="dot" w:pos="9061"/>
        </w:tabs>
        <w:rPr>
          <w:noProof/>
          <w:sz w:val="22"/>
          <w:szCs w:val="22"/>
        </w:rPr>
      </w:pPr>
      <w:hyperlink w:anchor="_Toc147418106" w:history="1">
        <w:r w:rsidR="00821524" w:rsidRPr="00821524">
          <w:rPr>
            <w:rStyle w:val="Hyperlink"/>
            <w:noProof/>
            <w:lang w:val="vi-VN"/>
          </w:rPr>
          <w:t>Bảng 33. Mức ồn phát sinh từ hoạt động của máy móc thi công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_Toc147418106 \h </w:instrText>
        </w:r>
        <w:r w:rsidR="00821524" w:rsidRPr="00821524">
          <w:rPr>
            <w:noProof/>
            <w:webHidden/>
          </w:rPr>
        </w:r>
        <w:r w:rsidR="00821524" w:rsidRPr="00821524">
          <w:rPr>
            <w:noProof/>
            <w:webHidden/>
          </w:rPr>
          <w:fldChar w:fldCharType="separate"/>
        </w:r>
        <w:r w:rsidR="00821524" w:rsidRPr="00821524">
          <w:rPr>
            <w:noProof/>
            <w:webHidden/>
          </w:rPr>
          <w:t>65</w:t>
        </w:r>
        <w:r w:rsidR="00821524" w:rsidRPr="00821524">
          <w:rPr>
            <w:noProof/>
            <w:webHidden/>
          </w:rPr>
          <w:fldChar w:fldCharType="end"/>
        </w:r>
      </w:hyperlink>
    </w:p>
    <w:p w14:paraId="378856C5" w14:textId="77777777" w:rsidR="00821524" w:rsidRPr="00821524" w:rsidRDefault="00225709">
      <w:pPr>
        <w:pStyle w:val="TableofFigures"/>
        <w:tabs>
          <w:tab w:val="right" w:leader="dot" w:pos="9061"/>
        </w:tabs>
        <w:rPr>
          <w:noProof/>
          <w:sz w:val="22"/>
          <w:szCs w:val="22"/>
        </w:rPr>
      </w:pPr>
      <w:hyperlink w:anchor="_Toc147418107" w:history="1">
        <w:r w:rsidR="00821524" w:rsidRPr="00821524">
          <w:rPr>
            <w:rStyle w:val="Hyperlink"/>
            <w:noProof/>
            <w:lang w:val="vi-VN"/>
          </w:rPr>
          <w:t>Bảng 34. Mức độ rung của các máy móc thi công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_Toc147418107 \h </w:instrText>
        </w:r>
        <w:r w:rsidR="00821524" w:rsidRPr="00821524">
          <w:rPr>
            <w:noProof/>
            <w:webHidden/>
          </w:rPr>
        </w:r>
        <w:r w:rsidR="00821524" w:rsidRPr="00821524">
          <w:rPr>
            <w:noProof/>
            <w:webHidden/>
          </w:rPr>
          <w:fldChar w:fldCharType="separate"/>
        </w:r>
        <w:r w:rsidR="00821524" w:rsidRPr="00821524">
          <w:rPr>
            <w:noProof/>
            <w:webHidden/>
          </w:rPr>
          <w:t>65</w:t>
        </w:r>
        <w:r w:rsidR="00821524" w:rsidRPr="00821524">
          <w:rPr>
            <w:noProof/>
            <w:webHidden/>
          </w:rPr>
          <w:fldChar w:fldCharType="end"/>
        </w:r>
      </w:hyperlink>
    </w:p>
    <w:p w14:paraId="0475A175" w14:textId="77777777" w:rsidR="00821524" w:rsidRPr="00821524" w:rsidRDefault="00225709">
      <w:pPr>
        <w:pStyle w:val="TableofFigures"/>
        <w:tabs>
          <w:tab w:val="right" w:leader="dot" w:pos="9061"/>
        </w:tabs>
        <w:rPr>
          <w:noProof/>
          <w:sz w:val="22"/>
          <w:szCs w:val="22"/>
        </w:rPr>
      </w:pPr>
      <w:hyperlink w:anchor="_Toc147418108" w:history="1">
        <w:r w:rsidR="00821524" w:rsidRPr="00821524">
          <w:rPr>
            <w:rStyle w:val="Hyperlink"/>
            <w:noProof/>
          </w:rPr>
          <w:t>Bảng 35. Tải lượng và nồng độ nước thải sinh hoạt của Dự án</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_Toc147418108 \h </w:instrText>
        </w:r>
        <w:r w:rsidR="00821524" w:rsidRPr="00821524">
          <w:rPr>
            <w:noProof/>
            <w:webHidden/>
          </w:rPr>
        </w:r>
        <w:r w:rsidR="00821524" w:rsidRPr="00821524">
          <w:rPr>
            <w:noProof/>
            <w:webHidden/>
          </w:rPr>
          <w:fldChar w:fldCharType="separate"/>
        </w:r>
        <w:r w:rsidR="00821524" w:rsidRPr="00821524">
          <w:rPr>
            <w:noProof/>
            <w:webHidden/>
          </w:rPr>
          <w:t>82</w:t>
        </w:r>
        <w:r w:rsidR="00821524" w:rsidRPr="00821524">
          <w:rPr>
            <w:noProof/>
            <w:webHidden/>
          </w:rPr>
          <w:fldChar w:fldCharType="end"/>
        </w:r>
      </w:hyperlink>
    </w:p>
    <w:p w14:paraId="2FBFA979" w14:textId="77777777" w:rsidR="00821524" w:rsidRPr="00821524" w:rsidRDefault="00225709">
      <w:pPr>
        <w:pStyle w:val="TableofFigures"/>
        <w:tabs>
          <w:tab w:val="right" w:leader="dot" w:pos="9061"/>
        </w:tabs>
        <w:rPr>
          <w:noProof/>
          <w:sz w:val="22"/>
          <w:szCs w:val="22"/>
        </w:rPr>
      </w:pPr>
      <w:hyperlink w:anchor="_Toc147418109" w:history="1">
        <w:r w:rsidR="00821524" w:rsidRPr="00821524">
          <w:rPr>
            <w:rStyle w:val="Hyperlink"/>
            <w:noProof/>
          </w:rPr>
          <w:t>Bảng 36. Thành phần chất thải rắn sinh hoạt trong quá trình hoạt động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_Toc147418109 \h </w:instrText>
        </w:r>
        <w:r w:rsidR="00821524" w:rsidRPr="00821524">
          <w:rPr>
            <w:noProof/>
            <w:webHidden/>
          </w:rPr>
        </w:r>
        <w:r w:rsidR="00821524" w:rsidRPr="00821524">
          <w:rPr>
            <w:noProof/>
            <w:webHidden/>
          </w:rPr>
          <w:fldChar w:fldCharType="separate"/>
        </w:r>
        <w:r w:rsidR="00821524" w:rsidRPr="00821524">
          <w:rPr>
            <w:noProof/>
            <w:webHidden/>
          </w:rPr>
          <w:t>83</w:t>
        </w:r>
        <w:r w:rsidR="00821524" w:rsidRPr="00821524">
          <w:rPr>
            <w:noProof/>
            <w:webHidden/>
          </w:rPr>
          <w:fldChar w:fldCharType="end"/>
        </w:r>
      </w:hyperlink>
    </w:p>
    <w:p w14:paraId="66D541A0" w14:textId="77777777" w:rsidR="00821524" w:rsidRPr="00821524" w:rsidRDefault="00225709">
      <w:pPr>
        <w:pStyle w:val="TableofFigures"/>
        <w:tabs>
          <w:tab w:val="right" w:leader="dot" w:pos="9061"/>
        </w:tabs>
        <w:rPr>
          <w:noProof/>
          <w:sz w:val="22"/>
          <w:szCs w:val="22"/>
        </w:rPr>
      </w:pPr>
      <w:hyperlink w:anchor="_Toc147418110" w:history="1">
        <w:r w:rsidR="00821524" w:rsidRPr="00821524">
          <w:rPr>
            <w:rStyle w:val="Hyperlink"/>
            <w:noProof/>
          </w:rPr>
          <w:t>Bảng 37. Khối lượng bao bì đựng nguyên liệu sản xuất trong 1 năm</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_Toc147418110 \h </w:instrText>
        </w:r>
        <w:r w:rsidR="00821524" w:rsidRPr="00821524">
          <w:rPr>
            <w:noProof/>
            <w:webHidden/>
          </w:rPr>
        </w:r>
        <w:r w:rsidR="00821524" w:rsidRPr="00821524">
          <w:rPr>
            <w:noProof/>
            <w:webHidden/>
          </w:rPr>
          <w:fldChar w:fldCharType="separate"/>
        </w:r>
        <w:r w:rsidR="00821524" w:rsidRPr="00821524">
          <w:rPr>
            <w:noProof/>
            <w:webHidden/>
          </w:rPr>
          <w:t>84</w:t>
        </w:r>
        <w:r w:rsidR="00821524" w:rsidRPr="00821524">
          <w:rPr>
            <w:noProof/>
            <w:webHidden/>
          </w:rPr>
          <w:fldChar w:fldCharType="end"/>
        </w:r>
      </w:hyperlink>
    </w:p>
    <w:p w14:paraId="1E437995" w14:textId="77777777" w:rsidR="00821524" w:rsidRPr="00821524" w:rsidRDefault="00225709">
      <w:pPr>
        <w:pStyle w:val="TableofFigures"/>
        <w:tabs>
          <w:tab w:val="right" w:leader="dot" w:pos="9061"/>
        </w:tabs>
        <w:rPr>
          <w:noProof/>
          <w:sz w:val="22"/>
          <w:szCs w:val="22"/>
        </w:rPr>
      </w:pPr>
      <w:hyperlink w:anchor="_Toc147418111" w:history="1">
        <w:r w:rsidR="00821524" w:rsidRPr="00821524">
          <w:rPr>
            <w:rStyle w:val="Hyperlink"/>
            <w:noProof/>
          </w:rPr>
          <w:t>Bảng 38. Thành phần và khối lượng CTNH</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_Toc147418111 \h </w:instrText>
        </w:r>
        <w:r w:rsidR="00821524" w:rsidRPr="00821524">
          <w:rPr>
            <w:noProof/>
            <w:webHidden/>
          </w:rPr>
        </w:r>
        <w:r w:rsidR="00821524" w:rsidRPr="00821524">
          <w:rPr>
            <w:noProof/>
            <w:webHidden/>
          </w:rPr>
          <w:fldChar w:fldCharType="separate"/>
        </w:r>
        <w:r w:rsidR="00821524" w:rsidRPr="00821524">
          <w:rPr>
            <w:noProof/>
            <w:webHidden/>
          </w:rPr>
          <w:t>84</w:t>
        </w:r>
        <w:r w:rsidR="00821524" w:rsidRPr="00821524">
          <w:rPr>
            <w:noProof/>
            <w:webHidden/>
          </w:rPr>
          <w:fldChar w:fldCharType="end"/>
        </w:r>
      </w:hyperlink>
    </w:p>
    <w:p w14:paraId="1D9C1688" w14:textId="77777777" w:rsidR="00821524" w:rsidRPr="00821524" w:rsidRDefault="00225709">
      <w:pPr>
        <w:pStyle w:val="TableofFigures"/>
        <w:tabs>
          <w:tab w:val="right" w:leader="dot" w:pos="9061"/>
        </w:tabs>
        <w:rPr>
          <w:noProof/>
          <w:sz w:val="22"/>
          <w:szCs w:val="22"/>
        </w:rPr>
      </w:pPr>
      <w:hyperlink w:anchor="_Toc147418112" w:history="1">
        <w:r w:rsidR="00821524" w:rsidRPr="00821524">
          <w:rPr>
            <w:rStyle w:val="Hyperlink"/>
            <w:noProof/>
          </w:rPr>
          <w:t>Bảng 39. Biện pháp xử lý chất thải rắn thông thường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_Toc147418112 \h </w:instrText>
        </w:r>
        <w:r w:rsidR="00821524" w:rsidRPr="00821524">
          <w:rPr>
            <w:noProof/>
            <w:webHidden/>
          </w:rPr>
        </w:r>
        <w:r w:rsidR="00821524" w:rsidRPr="00821524">
          <w:rPr>
            <w:noProof/>
            <w:webHidden/>
          </w:rPr>
          <w:fldChar w:fldCharType="separate"/>
        </w:r>
        <w:r w:rsidR="00821524" w:rsidRPr="00821524">
          <w:rPr>
            <w:noProof/>
            <w:webHidden/>
          </w:rPr>
          <w:t>87</w:t>
        </w:r>
        <w:r w:rsidR="00821524" w:rsidRPr="00821524">
          <w:rPr>
            <w:noProof/>
            <w:webHidden/>
          </w:rPr>
          <w:fldChar w:fldCharType="end"/>
        </w:r>
      </w:hyperlink>
    </w:p>
    <w:p w14:paraId="08192B3D" w14:textId="77777777" w:rsidR="00821524" w:rsidRPr="00821524" w:rsidRDefault="00225709">
      <w:pPr>
        <w:pStyle w:val="TableofFigures"/>
        <w:tabs>
          <w:tab w:val="right" w:leader="dot" w:pos="9061"/>
        </w:tabs>
        <w:rPr>
          <w:noProof/>
          <w:sz w:val="22"/>
          <w:szCs w:val="22"/>
        </w:rPr>
      </w:pPr>
      <w:hyperlink w:anchor="_Toc147418113" w:history="1">
        <w:r w:rsidR="00821524" w:rsidRPr="00821524">
          <w:rPr>
            <w:rStyle w:val="Hyperlink"/>
            <w:noProof/>
          </w:rPr>
          <w:t xml:space="preserve">Bảng 40. Tóm tắt </w:t>
        </w:r>
        <w:r w:rsidR="00821524" w:rsidRPr="00821524">
          <w:rPr>
            <w:rStyle w:val="Hyperlink"/>
            <w:noProof/>
            <w:lang w:val="nl-NL"/>
          </w:rPr>
          <w:t xml:space="preserve">các </w:t>
        </w:r>
        <w:r w:rsidR="00821524" w:rsidRPr="00821524">
          <w:rPr>
            <w:rStyle w:val="Hyperlink"/>
            <w:noProof/>
          </w:rPr>
          <w:t>công trình, biện pháp bảo vệ môi trường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_Toc147418113 \h </w:instrText>
        </w:r>
        <w:r w:rsidR="00821524" w:rsidRPr="00821524">
          <w:rPr>
            <w:noProof/>
            <w:webHidden/>
          </w:rPr>
        </w:r>
        <w:r w:rsidR="00821524" w:rsidRPr="00821524">
          <w:rPr>
            <w:noProof/>
            <w:webHidden/>
          </w:rPr>
          <w:fldChar w:fldCharType="separate"/>
        </w:r>
        <w:r w:rsidR="00821524" w:rsidRPr="00821524">
          <w:rPr>
            <w:noProof/>
            <w:webHidden/>
          </w:rPr>
          <w:t>88</w:t>
        </w:r>
        <w:r w:rsidR="00821524" w:rsidRPr="00821524">
          <w:rPr>
            <w:noProof/>
            <w:webHidden/>
          </w:rPr>
          <w:fldChar w:fldCharType="end"/>
        </w:r>
      </w:hyperlink>
    </w:p>
    <w:p w14:paraId="489C6FBE" w14:textId="77777777" w:rsidR="00821524" w:rsidRPr="00821524" w:rsidRDefault="00225709">
      <w:pPr>
        <w:pStyle w:val="TableofFigures"/>
        <w:tabs>
          <w:tab w:val="right" w:leader="dot" w:pos="9061"/>
        </w:tabs>
        <w:rPr>
          <w:noProof/>
          <w:sz w:val="22"/>
          <w:szCs w:val="22"/>
        </w:rPr>
      </w:pPr>
      <w:hyperlink w:anchor="_Toc147418114" w:history="1">
        <w:r w:rsidR="00821524" w:rsidRPr="00821524">
          <w:rPr>
            <w:rStyle w:val="Hyperlink"/>
            <w:noProof/>
          </w:rPr>
          <w:t>Bảng 41. Nhận xét về mức độ tin cậy của các phương pháp</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_Toc147418114 \h </w:instrText>
        </w:r>
        <w:r w:rsidR="00821524" w:rsidRPr="00821524">
          <w:rPr>
            <w:noProof/>
            <w:webHidden/>
          </w:rPr>
        </w:r>
        <w:r w:rsidR="00821524" w:rsidRPr="00821524">
          <w:rPr>
            <w:noProof/>
            <w:webHidden/>
          </w:rPr>
          <w:fldChar w:fldCharType="separate"/>
        </w:r>
        <w:r w:rsidR="00821524" w:rsidRPr="00821524">
          <w:rPr>
            <w:noProof/>
            <w:webHidden/>
          </w:rPr>
          <w:t>89</w:t>
        </w:r>
        <w:r w:rsidR="00821524" w:rsidRPr="00821524">
          <w:rPr>
            <w:noProof/>
            <w:webHidden/>
          </w:rPr>
          <w:fldChar w:fldCharType="end"/>
        </w:r>
      </w:hyperlink>
    </w:p>
    <w:p w14:paraId="3477A8C9" w14:textId="77777777" w:rsidR="00821524" w:rsidRPr="00821524" w:rsidRDefault="00225709">
      <w:pPr>
        <w:pStyle w:val="TableofFigures"/>
        <w:tabs>
          <w:tab w:val="right" w:leader="dot" w:pos="9061"/>
        </w:tabs>
        <w:rPr>
          <w:noProof/>
          <w:sz w:val="22"/>
          <w:szCs w:val="22"/>
        </w:rPr>
      </w:pPr>
      <w:hyperlink w:anchor="_Toc147418115" w:history="1">
        <w:r w:rsidR="00821524" w:rsidRPr="00821524">
          <w:rPr>
            <w:rStyle w:val="Hyperlink"/>
            <w:noProof/>
          </w:rPr>
          <w:t>Bảng 42. Tổng hợp chương trình quản lý môi trường</w:t>
        </w:r>
        <w:r w:rsidR="00821524" w:rsidRPr="00821524">
          <w:rPr>
            <w:noProof/>
            <w:webHidden/>
          </w:rPr>
          <w:tab/>
        </w:r>
        <w:r w:rsidR="00821524" w:rsidRPr="00821524">
          <w:rPr>
            <w:noProof/>
            <w:webHidden/>
          </w:rPr>
          <w:fldChar w:fldCharType="begin"/>
        </w:r>
        <w:r w:rsidR="00821524" w:rsidRPr="00821524">
          <w:rPr>
            <w:noProof/>
            <w:webHidden/>
          </w:rPr>
          <w:instrText xml:space="preserve"> PAGEREF _Toc147418115 \h </w:instrText>
        </w:r>
        <w:r w:rsidR="00821524" w:rsidRPr="00821524">
          <w:rPr>
            <w:noProof/>
            <w:webHidden/>
          </w:rPr>
        </w:r>
        <w:r w:rsidR="00821524" w:rsidRPr="00821524">
          <w:rPr>
            <w:noProof/>
            <w:webHidden/>
          </w:rPr>
          <w:fldChar w:fldCharType="separate"/>
        </w:r>
        <w:r w:rsidR="00821524" w:rsidRPr="00821524">
          <w:rPr>
            <w:noProof/>
            <w:webHidden/>
          </w:rPr>
          <w:t>92</w:t>
        </w:r>
        <w:r w:rsidR="00821524" w:rsidRPr="00821524">
          <w:rPr>
            <w:noProof/>
            <w:webHidden/>
          </w:rPr>
          <w:fldChar w:fldCharType="end"/>
        </w:r>
      </w:hyperlink>
    </w:p>
    <w:p w14:paraId="16DCB2A7" w14:textId="62A6A494" w:rsidR="00080990" w:rsidRPr="00821524" w:rsidRDefault="00897A22" w:rsidP="009A1991">
      <w:pPr>
        <w:pStyle w:val="Tiugia"/>
        <w:spacing w:before="0" w:after="0" w:line="264" w:lineRule="auto"/>
        <w:rPr>
          <w:highlight w:val="yellow"/>
        </w:rPr>
      </w:pPr>
      <w:r w:rsidRPr="00821524">
        <w:rPr>
          <w:b w:val="0"/>
          <w:highlight w:val="yellow"/>
        </w:rPr>
        <w:fldChar w:fldCharType="end"/>
      </w:r>
    </w:p>
    <w:p w14:paraId="19B66168" w14:textId="124093FE" w:rsidR="00080990" w:rsidRPr="00584D39" w:rsidRDefault="00080990" w:rsidP="0031771A">
      <w:pPr>
        <w:pStyle w:val="Tiugia"/>
      </w:pPr>
      <w:r w:rsidRPr="00584D39">
        <w:t xml:space="preserve"> </w:t>
      </w:r>
      <w:bookmarkStart w:id="4" w:name="_Toc147418118"/>
      <w:r w:rsidR="00821524" w:rsidRPr="00584D39">
        <w:rPr>
          <w:caps w:val="0"/>
        </w:rPr>
        <w:t>DANH MỤC HÌNH</w:t>
      </w:r>
      <w:bookmarkEnd w:id="4"/>
      <w:r w:rsidR="00821524" w:rsidRPr="00584D39">
        <w:rPr>
          <w:caps w:val="0"/>
        </w:rPr>
        <w:t xml:space="preserve"> </w:t>
      </w:r>
    </w:p>
    <w:p w14:paraId="7B91AABF" w14:textId="77777777" w:rsidR="009A1991" w:rsidRDefault="00080990">
      <w:pPr>
        <w:pStyle w:val="TableofFigures"/>
        <w:tabs>
          <w:tab w:val="right" w:leader="dot" w:pos="9061"/>
        </w:tabs>
        <w:rPr>
          <w:rFonts w:asciiTheme="minorHAnsi" w:hAnsiTheme="minorHAnsi"/>
          <w:noProof/>
          <w:sz w:val="22"/>
          <w:szCs w:val="22"/>
        </w:rPr>
      </w:pPr>
      <w:r w:rsidRPr="00584D39">
        <w:rPr>
          <w:highlight w:val="yellow"/>
        </w:rPr>
        <w:fldChar w:fldCharType="begin"/>
      </w:r>
      <w:r w:rsidRPr="00584D39">
        <w:rPr>
          <w:highlight w:val="yellow"/>
        </w:rPr>
        <w:instrText xml:space="preserve"> TOC \h \z \t "Figure" \c </w:instrText>
      </w:r>
      <w:r w:rsidRPr="00584D39">
        <w:rPr>
          <w:highlight w:val="yellow"/>
        </w:rPr>
        <w:fldChar w:fldCharType="separate"/>
      </w:r>
      <w:hyperlink w:anchor="_Toc147415821" w:history="1">
        <w:r w:rsidR="009A1991" w:rsidRPr="003C11A8">
          <w:rPr>
            <w:rStyle w:val="Hyperlink"/>
            <w:noProof/>
          </w:rPr>
          <w:t>Hình 1. Cắt ngang đại diện tuyến đường</w:t>
        </w:r>
        <w:r w:rsidR="009A1991">
          <w:rPr>
            <w:noProof/>
            <w:webHidden/>
          </w:rPr>
          <w:tab/>
        </w:r>
        <w:r w:rsidR="009A1991">
          <w:rPr>
            <w:noProof/>
            <w:webHidden/>
          </w:rPr>
          <w:fldChar w:fldCharType="begin"/>
        </w:r>
        <w:r w:rsidR="009A1991">
          <w:rPr>
            <w:noProof/>
            <w:webHidden/>
          </w:rPr>
          <w:instrText xml:space="preserve"> PAGEREF _Toc147415821 \h </w:instrText>
        </w:r>
        <w:r w:rsidR="009A1991">
          <w:rPr>
            <w:noProof/>
            <w:webHidden/>
          </w:rPr>
        </w:r>
        <w:r w:rsidR="009A1991">
          <w:rPr>
            <w:noProof/>
            <w:webHidden/>
          </w:rPr>
          <w:fldChar w:fldCharType="separate"/>
        </w:r>
        <w:r w:rsidR="009A1991">
          <w:rPr>
            <w:noProof/>
            <w:webHidden/>
          </w:rPr>
          <w:t>25</w:t>
        </w:r>
        <w:r w:rsidR="009A1991">
          <w:rPr>
            <w:noProof/>
            <w:webHidden/>
          </w:rPr>
          <w:fldChar w:fldCharType="end"/>
        </w:r>
      </w:hyperlink>
    </w:p>
    <w:p w14:paraId="1E505527" w14:textId="77777777" w:rsidR="009A1991" w:rsidRDefault="00225709">
      <w:pPr>
        <w:pStyle w:val="TableofFigures"/>
        <w:tabs>
          <w:tab w:val="right" w:leader="dot" w:pos="9061"/>
        </w:tabs>
        <w:rPr>
          <w:rFonts w:asciiTheme="minorHAnsi" w:hAnsiTheme="minorHAnsi"/>
          <w:noProof/>
          <w:sz w:val="22"/>
          <w:szCs w:val="22"/>
        </w:rPr>
      </w:pPr>
      <w:hyperlink w:anchor="_Toc147415822" w:history="1">
        <w:r w:rsidR="009A1991" w:rsidRPr="003C11A8">
          <w:rPr>
            <w:rStyle w:val="Hyperlink"/>
            <w:noProof/>
          </w:rPr>
          <w:t>Hình 2. Kết cấu mặt đường</w:t>
        </w:r>
        <w:r w:rsidR="009A1991">
          <w:rPr>
            <w:noProof/>
            <w:webHidden/>
          </w:rPr>
          <w:tab/>
        </w:r>
        <w:r w:rsidR="009A1991">
          <w:rPr>
            <w:noProof/>
            <w:webHidden/>
          </w:rPr>
          <w:fldChar w:fldCharType="begin"/>
        </w:r>
        <w:r w:rsidR="009A1991">
          <w:rPr>
            <w:noProof/>
            <w:webHidden/>
          </w:rPr>
          <w:instrText xml:space="preserve"> PAGEREF _Toc147415822 \h </w:instrText>
        </w:r>
        <w:r w:rsidR="009A1991">
          <w:rPr>
            <w:noProof/>
            <w:webHidden/>
          </w:rPr>
        </w:r>
        <w:r w:rsidR="009A1991">
          <w:rPr>
            <w:noProof/>
            <w:webHidden/>
          </w:rPr>
          <w:fldChar w:fldCharType="separate"/>
        </w:r>
        <w:r w:rsidR="009A1991">
          <w:rPr>
            <w:noProof/>
            <w:webHidden/>
          </w:rPr>
          <w:t>25</w:t>
        </w:r>
        <w:r w:rsidR="009A1991">
          <w:rPr>
            <w:noProof/>
            <w:webHidden/>
          </w:rPr>
          <w:fldChar w:fldCharType="end"/>
        </w:r>
      </w:hyperlink>
    </w:p>
    <w:p w14:paraId="0ADF8513" w14:textId="77777777" w:rsidR="009A1991" w:rsidRDefault="00225709">
      <w:pPr>
        <w:pStyle w:val="TableofFigures"/>
        <w:tabs>
          <w:tab w:val="right" w:leader="dot" w:pos="9061"/>
        </w:tabs>
        <w:rPr>
          <w:rFonts w:asciiTheme="minorHAnsi" w:hAnsiTheme="minorHAnsi"/>
          <w:noProof/>
          <w:sz w:val="22"/>
          <w:szCs w:val="22"/>
        </w:rPr>
      </w:pPr>
      <w:hyperlink w:anchor="_Toc147415823" w:history="1">
        <w:r w:rsidR="009A1991" w:rsidRPr="003C11A8">
          <w:rPr>
            <w:rStyle w:val="Hyperlink"/>
            <w:noProof/>
          </w:rPr>
          <w:t>Hình 3. Quy trình sản xuất của dự án</w:t>
        </w:r>
        <w:r w:rsidR="009A1991">
          <w:rPr>
            <w:noProof/>
            <w:webHidden/>
          </w:rPr>
          <w:tab/>
        </w:r>
        <w:r w:rsidR="009A1991">
          <w:rPr>
            <w:noProof/>
            <w:webHidden/>
          </w:rPr>
          <w:fldChar w:fldCharType="begin"/>
        </w:r>
        <w:r w:rsidR="009A1991">
          <w:rPr>
            <w:noProof/>
            <w:webHidden/>
          </w:rPr>
          <w:instrText xml:space="preserve"> PAGEREF _Toc147415823 \h </w:instrText>
        </w:r>
        <w:r w:rsidR="009A1991">
          <w:rPr>
            <w:noProof/>
            <w:webHidden/>
          </w:rPr>
        </w:r>
        <w:r w:rsidR="009A1991">
          <w:rPr>
            <w:noProof/>
            <w:webHidden/>
          </w:rPr>
          <w:fldChar w:fldCharType="separate"/>
        </w:r>
        <w:r w:rsidR="009A1991">
          <w:rPr>
            <w:noProof/>
            <w:webHidden/>
          </w:rPr>
          <w:t>33</w:t>
        </w:r>
        <w:r w:rsidR="009A1991">
          <w:rPr>
            <w:noProof/>
            <w:webHidden/>
          </w:rPr>
          <w:fldChar w:fldCharType="end"/>
        </w:r>
      </w:hyperlink>
    </w:p>
    <w:p w14:paraId="3C00DD74" w14:textId="77777777" w:rsidR="009A1991" w:rsidRDefault="00225709">
      <w:pPr>
        <w:pStyle w:val="TableofFigures"/>
        <w:tabs>
          <w:tab w:val="right" w:leader="dot" w:pos="9061"/>
        </w:tabs>
        <w:rPr>
          <w:rFonts w:asciiTheme="minorHAnsi" w:hAnsiTheme="minorHAnsi"/>
          <w:noProof/>
          <w:sz w:val="22"/>
          <w:szCs w:val="22"/>
        </w:rPr>
      </w:pPr>
      <w:hyperlink w:anchor="_Toc147415824" w:history="1">
        <w:r w:rsidR="009A1991" w:rsidRPr="003C11A8">
          <w:rPr>
            <w:rStyle w:val="Hyperlink"/>
            <w:noProof/>
          </w:rPr>
          <w:t>Hình 4. Sơ đồ tổ chức quản lý và thực hiện dự án</w:t>
        </w:r>
        <w:r w:rsidR="009A1991">
          <w:rPr>
            <w:noProof/>
            <w:webHidden/>
          </w:rPr>
          <w:tab/>
        </w:r>
        <w:r w:rsidR="009A1991">
          <w:rPr>
            <w:noProof/>
            <w:webHidden/>
          </w:rPr>
          <w:fldChar w:fldCharType="begin"/>
        </w:r>
        <w:r w:rsidR="009A1991">
          <w:rPr>
            <w:noProof/>
            <w:webHidden/>
          </w:rPr>
          <w:instrText xml:space="preserve"> PAGEREF _Toc147415824 \h </w:instrText>
        </w:r>
        <w:r w:rsidR="009A1991">
          <w:rPr>
            <w:noProof/>
            <w:webHidden/>
          </w:rPr>
        </w:r>
        <w:r w:rsidR="009A1991">
          <w:rPr>
            <w:noProof/>
            <w:webHidden/>
          </w:rPr>
          <w:fldChar w:fldCharType="separate"/>
        </w:r>
        <w:r w:rsidR="009A1991">
          <w:rPr>
            <w:noProof/>
            <w:webHidden/>
          </w:rPr>
          <w:t>40</w:t>
        </w:r>
        <w:r w:rsidR="009A1991">
          <w:rPr>
            <w:noProof/>
            <w:webHidden/>
          </w:rPr>
          <w:fldChar w:fldCharType="end"/>
        </w:r>
      </w:hyperlink>
    </w:p>
    <w:p w14:paraId="083C83C9" w14:textId="77777777" w:rsidR="009A1991" w:rsidRDefault="00225709">
      <w:pPr>
        <w:pStyle w:val="TableofFigures"/>
        <w:tabs>
          <w:tab w:val="right" w:leader="dot" w:pos="9061"/>
        </w:tabs>
        <w:rPr>
          <w:rFonts w:asciiTheme="minorHAnsi" w:hAnsiTheme="minorHAnsi"/>
          <w:noProof/>
          <w:sz w:val="22"/>
          <w:szCs w:val="22"/>
        </w:rPr>
      </w:pPr>
      <w:hyperlink w:anchor="_Toc147415825" w:history="1">
        <w:r w:rsidR="009A1991" w:rsidRPr="003C11A8">
          <w:rPr>
            <w:rStyle w:val="Hyperlink"/>
            <w:noProof/>
          </w:rPr>
          <w:t>Hình 5. Nhà vệ sinh container</w:t>
        </w:r>
        <w:r w:rsidR="009A1991">
          <w:rPr>
            <w:noProof/>
            <w:webHidden/>
          </w:rPr>
          <w:tab/>
        </w:r>
        <w:r w:rsidR="009A1991">
          <w:rPr>
            <w:noProof/>
            <w:webHidden/>
          </w:rPr>
          <w:fldChar w:fldCharType="begin"/>
        </w:r>
        <w:r w:rsidR="009A1991">
          <w:rPr>
            <w:noProof/>
            <w:webHidden/>
          </w:rPr>
          <w:instrText xml:space="preserve"> PAGEREF _Toc147415825 \h </w:instrText>
        </w:r>
        <w:r w:rsidR="009A1991">
          <w:rPr>
            <w:noProof/>
            <w:webHidden/>
          </w:rPr>
        </w:r>
        <w:r w:rsidR="009A1991">
          <w:rPr>
            <w:noProof/>
            <w:webHidden/>
          </w:rPr>
          <w:fldChar w:fldCharType="separate"/>
        </w:r>
        <w:r w:rsidR="009A1991">
          <w:rPr>
            <w:noProof/>
            <w:webHidden/>
          </w:rPr>
          <w:t>76</w:t>
        </w:r>
        <w:r w:rsidR="009A1991">
          <w:rPr>
            <w:noProof/>
            <w:webHidden/>
          </w:rPr>
          <w:fldChar w:fldCharType="end"/>
        </w:r>
      </w:hyperlink>
    </w:p>
    <w:p w14:paraId="149864ED" w14:textId="77777777" w:rsidR="009A1991" w:rsidRDefault="00225709">
      <w:pPr>
        <w:pStyle w:val="TableofFigures"/>
        <w:tabs>
          <w:tab w:val="right" w:leader="dot" w:pos="9061"/>
        </w:tabs>
        <w:rPr>
          <w:rFonts w:asciiTheme="minorHAnsi" w:hAnsiTheme="minorHAnsi"/>
          <w:noProof/>
          <w:sz w:val="22"/>
          <w:szCs w:val="22"/>
        </w:rPr>
      </w:pPr>
      <w:hyperlink w:anchor="_Toc147415826" w:history="1">
        <w:r w:rsidR="009A1991" w:rsidRPr="003C11A8">
          <w:rPr>
            <w:rStyle w:val="Hyperlink"/>
            <w:noProof/>
          </w:rPr>
          <w:t>Hình 6. Mô hình bể tự hoại 5 ngăn</w:t>
        </w:r>
        <w:r w:rsidR="009A1991">
          <w:rPr>
            <w:noProof/>
            <w:webHidden/>
          </w:rPr>
          <w:tab/>
        </w:r>
        <w:r w:rsidR="009A1991">
          <w:rPr>
            <w:noProof/>
            <w:webHidden/>
          </w:rPr>
          <w:fldChar w:fldCharType="begin"/>
        </w:r>
        <w:r w:rsidR="009A1991">
          <w:rPr>
            <w:noProof/>
            <w:webHidden/>
          </w:rPr>
          <w:instrText xml:space="preserve"> PAGEREF _Toc147415826 \h </w:instrText>
        </w:r>
        <w:r w:rsidR="009A1991">
          <w:rPr>
            <w:noProof/>
            <w:webHidden/>
          </w:rPr>
        </w:r>
        <w:r w:rsidR="009A1991">
          <w:rPr>
            <w:noProof/>
            <w:webHidden/>
          </w:rPr>
          <w:fldChar w:fldCharType="separate"/>
        </w:r>
        <w:r w:rsidR="009A1991">
          <w:rPr>
            <w:noProof/>
            <w:webHidden/>
          </w:rPr>
          <w:t>93</w:t>
        </w:r>
        <w:r w:rsidR="009A1991">
          <w:rPr>
            <w:noProof/>
            <w:webHidden/>
          </w:rPr>
          <w:fldChar w:fldCharType="end"/>
        </w:r>
      </w:hyperlink>
    </w:p>
    <w:p w14:paraId="3564A6B3" w14:textId="77777777" w:rsidR="009A1991" w:rsidRDefault="00225709">
      <w:pPr>
        <w:pStyle w:val="TableofFigures"/>
        <w:tabs>
          <w:tab w:val="right" w:leader="dot" w:pos="9061"/>
        </w:tabs>
        <w:rPr>
          <w:rFonts w:asciiTheme="minorHAnsi" w:hAnsiTheme="minorHAnsi"/>
          <w:noProof/>
          <w:sz w:val="22"/>
          <w:szCs w:val="22"/>
        </w:rPr>
      </w:pPr>
      <w:hyperlink w:anchor="_Toc147415827" w:history="1">
        <w:r w:rsidR="009A1991" w:rsidRPr="003C11A8">
          <w:rPr>
            <w:rStyle w:val="Hyperlink"/>
            <w:noProof/>
          </w:rPr>
          <w:t>Hình 7. Sơ đồ chương trình quản lý và giám sát môi trường của Dự án</w:t>
        </w:r>
        <w:r w:rsidR="009A1991">
          <w:rPr>
            <w:noProof/>
            <w:webHidden/>
          </w:rPr>
          <w:tab/>
        </w:r>
        <w:r w:rsidR="009A1991">
          <w:rPr>
            <w:noProof/>
            <w:webHidden/>
          </w:rPr>
          <w:fldChar w:fldCharType="begin"/>
        </w:r>
        <w:r w:rsidR="009A1991">
          <w:rPr>
            <w:noProof/>
            <w:webHidden/>
          </w:rPr>
          <w:instrText xml:space="preserve"> PAGEREF _Toc147415827 \h </w:instrText>
        </w:r>
        <w:r w:rsidR="009A1991">
          <w:rPr>
            <w:noProof/>
            <w:webHidden/>
          </w:rPr>
        </w:r>
        <w:r w:rsidR="009A1991">
          <w:rPr>
            <w:noProof/>
            <w:webHidden/>
          </w:rPr>
          <w:fldChar w:fldCharType="separate"/>
        </w:r>
        <w:r w:rsidR="009A1991">
          <w:rPr>
            <w:noProof/>
            <w:webHidden/>
          </w:rPr>
          <w:t>98</w:t>
        </w:r>
        <w:r w:rsidR="009A1991">
          <w:rPr>
            <w:noProof/>
            <w:webHidden/>
          </w:rPr>
          <w:fldChar w:fldCharType="end"/>
        </w:r>
      </w:hyperlink>
    </w:p>
    <w:p w14:paraId="593A1C57" w14:textId="7464662B" w:rsidR="00D205B8" w:rsidRPr="00584D39" w:rsidRDefault="00080990" w:rsidP="00FD3313">
      <w:pPr>
        <w:pStyle w:val="Tiugia"/>
        <w:spacing w:before="0" w:after="0" w:line="264" w:lineRule="auto"/>
      </w:pPr>
      <w:r w:rsidRPr="00584D39">
        <w:rPr>
          <w:highlight w:val="yellow"/>
        </w:rPr>
        <w:fldChar w:fldCharType="end"/>
      </w:r>
      <w:bookmarkStart w:id="5" w:name="_Toc439746382"/>
      <w:bookmarkStart w:id="6" w:name="_Toc493234214"/>
      <w:bookmarkStart w:id="7" w:name="_Toc13818913"/>
      <w:bookmarkStart w:id="8" w:name="_Toc21159233"/>
      <w:bookmarkStart w:id="9" w:name="_Toc21673042"/>
      <w:bookmarkStart w:id="10" w:name="_Toc21673128"/>
      <w:bookmarkStart w:id="11" w:name="_Toc22893022"/>
      <w:bookmarkStart w:id="12" w:name="_Toc23431166"/>
      <w:bookmarkStart w:id="13" w:name="_Toc23431402"/>
      <w:bookmarkStart w:id="14" w:name="_Toc23431620"/>
      <w:bookmarkStart w:id="15" w:name="_Toc28592632"/>
      <w:bookmarkStart w:id="16" w:name="_Toc35928494"/>
      <w:bookmarkStart w:id="17" w:name="_Toc35928875"/>
      <w:bookmarkStart w:id="18" w:name="_Toc35929411"/>
      <w:bookmarkStart w:id="19" w:name="_Toc35932103"/>
      <w:bookmarkStart w:id="20" w:name="_Toc35935062"/>
      <w:bookmarkStart w:id="21" w:name="_Toc35937999"/>
      <w:bookmarkStart w:id="22" w:name="_Toc38724160"/>
      <w:bookmarkStart w:id="23" w:name="_Toc38724297"/>
      <w:bookmarkStart w:id="24" w:name="_Toc38789427"/>
      <w:bookmarkStart w:id="25" w:name="_Toc38789574"/>
      <w:bookmarkStart w:id="26" w:name="_Toc38961670"/>
      <w:bookmarkStart w:id="27" w:name="_Toc39568622"/>
      <w:bookmarkStart w:id="28" w:name="_Toc39737489"/>
      <w:bookmarkStart w:id="29" w:name="_Toc56092093"/>
      <w:bookmarkStart w:id="30" w:name="_Toc56522641"/>
      <w:bookmarkStart w:id="31" w:name="_Toc61593826"/>
      <w:bookmarkStart w:id="32" w:name="_Toc66266035"/>
      <w:bookmarkStart w:id="33" w:name="_Toc66266188"/>
      <w:bookmarkStart w:id="34" w:name="_Toc78784287"/>
      <w:bookmarkStart w:id="35" w:name="_Toc78784439"/>
      <w:bookmarkStart w:id="36" w:name="_Toc78784591"/>
      <w:bookmarkStart w:id="37" w:name="_Toc80777228"/>
      <w:bookmarkStart w:id="38" w:name="_Toc80777465"/>
      <w:bookmarkStart w:id="39" w:name="_Toc80777768"/>
      <w:bookmarkStart w:id="40" w:name="_Toc80792681"/>
      <w:bookmarkStart w:id="41" w:name="_Toc88632713"/>
    </w:p>
    <w:p w14:paraId="6E1066B6" w14:textId="77777777" w:rsidR="009A1991" w:rsidRDefault="009A1991">
      <w:pPr>
        <w:rPr>
          <w:b/>
          <w:caps/>
        </w:rPr>
      </w:pPr>
      <w:r>
        <w:br w:type="page"/>
      </w:r>
    </w:p>
    <w:p w14:paraId="4BEA4E71" w14:textId="715BE941" w:rsidR="00683F5F" w:rsidRPr="00584D39" w:rsidRDefault="00683F5F" w:rsidP="0031771A">
      <w:pPr>
        <w:pStyle w:val="Tiugia"/>
      </w:pPr>
      <w:bookmarkStart w:id="42" w:name="_Toc147418119"/>
      <w:r w:rsidRPr="00584D39">
        <w:lastRenderedPageBreak/>
        <w:t>DANH MỤC CÁC TỪ VÀ CÁC KÝ HIỆU VIẾT TẮT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F8F2DEB" w14:textId="77777777" w:rsidR="00683F5F" w:rsidRPr="00584D39" w:rsidRDefault="00683F5F" w:rsidP="00683F5F">
      <w:pPr>
        <w:spacing w:before="60" w:after="0" w:line="312" w:lineRule="auto"/>
        <w:ind w:firstLine="567"/>
        <w:rPr>
          <w:rFonts w:eastAsia="Times New Roman" w:cs="Times New Roman"/>
          <w:highlight w:val="yellow"/>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FB0040" w:rsidRPr="00584D39" w14:paraId="20D8D52D"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D0A97DF" w14:textId="77777777" w:rsidR="00594B90" w:rsidRPr="00584D39" w:rsidRDefault="00594B90" w:rsidP="00521D3A">
            <w:pPr>
              <w:spacing w:before="20" w:after="20" w:line="240" w:lineRule="auto"/>
              <w:jc w:val="center"/>
              <w:rPr>
                <w:rFonts w:eastAsia="Times New Roman" w:cs="Times New Roman"/>
                <w:b/>
                <w:sz w:val="26"/>
                <w:szCs w:val="26"/>
              </w:rPr>
            </w:pPr>
            <w:r w:rsidRPr="00584D39">
              <w:rPr>
                <w:rFonts w:eastAsia="Times New Roman" w:cs="Times New Roman"/>
                <w:b/>
                <w:sz w:val="26"/>
                <w:szCs w:val="26"/>
              </w:rPr>
              <w:t>TT</w:t>
            </w:r>
          </w:p>
        </w:tc>
        <w:tc>
          <w:tcPr>
            <w:tcW w:w="1972" w:type="dxa"/>
            <w:tcBorders>
              <w:top w:val="single" w:sz="4" w:space="0" w:color="auto"/>
              <w:left w:val="single" w:sz="4" w:space="0" w:color="auto"/>
              <w:bottom w:val="single" w:sz="4" w:space="0" w:color="auto"/>
              <w:right w:val="single" w:sz="4" w:space="0" w:color="auto"/>
            </w:tcBorders>
            <w:vAlign w:val="center"/>
          </w:tcPr>
          <w:p w14:paraId="4A713DD2" w14:textId="77777777" w:rsidR="00594B90" w:rsidRPr="00584D39" w:rsidRDefault="00594B90" w:rsidP="00521D3A">
            <w:pPr>
              <w:spacing w:before="20" w:after="20" w:line="240" w:lineRule="auto"/>
              <w:jc w:val="center"/>
              <w:rPr>
                <w:rFonts w:eastAsia="Times New Roman" w:cs="Times New Roman"/>
                <w:b/>
                <w:sz w:val="26"/>
                <w:szCs w:val="26"/>
              </w:rPr>
            </w:pPr>
            <w:r w:rsidRPr="00584D39">
              <w:rPr>
                <w:rFonts w:eastAsia="Times New Roman" w:cs="Times New Roman"/>
                <w:b/>
                <w:sz w:val="26"/>
                <w:szCs w:val="26"/>
              </w:rPr>
              <w:t>VIẾT TẮT</w:t>
            </w:r>
          </w:p>
        </w:tc>
        <w:tc>
          <w:tcPr>
            <w:tcW w:w="5764" w:type="dxa"/>
            <w:tcBorders>
              <w:top w:val="single" w:sz="4" w:space="0" w:color="auto"/>
              <w:left w:val="single" w:sz="4" w:space="0" w:color="auto"/>
              <w:bottom w:val="single" w:sz="4" w:space="0" w:color="auto"/>
              <w:right w:val="single" w:sz="4" w:space="0" w:color="auto"/>
            </w:tcBorders>
            <w:vAlign w:val="center"/>
          </w:tcPr>
          <w:p w14:paraId="755D8C35" w14:textId="77777777" w:rsidR="00594B90" w:rsidRPr="00584D39" w:rsidRDefault="00594B90" w:rsidP="00521D3A">
            <w:pPr>
              <w:spacing w:before="20" w:after="20" w:line="240" w:lineRule="auto"/>
              <w:jc w:val="center"/>
              <w:rPr>
                <w:rFonts w:eastAsia="Times New Roman" w:cs="Times New Roman"/>
                <w:b/>
                <w:bCs/>
                <w:sz w:val="26"/>
                <w:szCs w:val="26"/>
              </w:rPr>
            </w:pPr>
            <w:r w:rsidRPr="00584D39">
              <w:rPr>
                <w:rFonts w:eastAsia="Times New Roman" w:cs="Times New Roman"/>
                <w:b/>
                <w:bCs/>
                <w:sz w:val="26"/>
                <w:szCs w:val="26"/>
              </w:rPr>
              <w:t>DIỄN GIẢI</w:t>
            </w:r>
          </w:p>
        </w:tc>
      </w:tr>
      <w:tr w:rsidR="00FB0040" w:rsidRPr="00584D39" w14:paraId="3E6D65A1"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976E601"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1629938"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ATLĐ</w:t>
            </w:r>
          </w:p>
        </w:tc>
        <w:tc>
          <w:tcPr>
            <w:tcW w:w="5764" w:type="dxa"/>
            <w:tcBorders>
              <w:top w:val="single" w:sz="4" w:space="0" w:color="auto"/>
              <w:left w:val="single" w:sz="4" w:space="0" w:color="auto"/>
              <w:bottom w:val="single" w:sz="4" w:space="0" w:color="auto"/>
              <w:right w:val="single" w:sz="4" w:space="0" w:color="auto"/>
            </w:tcBorders>
            <w:vAlign w:val="center"/>
          </w:tcPr>
          <w:p w14:paraId="5E9CBF8D"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An toàn lao động</w:t>
            </w:r>
          </w:p>
        </w:tc>
      </w:tr>
      <w:tr w:rsidR="00FB0040" w:rsidRPr="00584D39" w14:paraId="7FEB8206"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5E0B06D"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7DCFE65"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ATVSTP</w:t>
            </w:r>
          </w:p>
        </w:tc>
        <w:tc>
          <w:tcPr>
            <w:tcW w:w="5764" w:type="dxa"/>
            <w:tcBorders>
              <w:top w:val="single" w:sz="4" w:space="0" w:color="auto"/>
              <w:left w:val="single" w:sz="4" w:space="0" w:color="auto"/>
              <w:bottom w:val="single" w:sz="4" w:space="0" w:color="auto"/>
              <w:right w:val="single" w:sz="4" w:space="0" w:color="auto"/>
            </w:tcBorders>
            <w:vAlign w:val="center"/>
          </w:tcPr>
          <w:p w14:paraId="14183665"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An toàn vệ sinh thực phẩm</w:t>
            </w:r>
          </w:p>
        </w:tc>
      </w:tr>
      <w:tr w:rsidR="00FB0040" w:rsidRPr="00584D39" w14:paraId="26AD7FF6"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8E82F5F"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E6E077C"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BGTVT</w:t>
            </w:r>
          </w:p>
        </w:tc>
        <w:tc>
          <w:tcPr>
            <w:tcW w:w="5764" w:type="dxa"/>
            <w:tcBorders>
              <w:top w:val="single" w:sz="4" w:space="0" w:color="auto"/>
              <w:left w:val="single" w:sz="4" w:space="0" w:color="auto"/>
              <w:bottom w:val="single" w:sz="4" w:space="0" w:color="auto"/>
              <w:right w:val="single" w:sz="4" w:space="0" w:color="auto"/>
            </w:tcBorders>
            <w:vAlign w:val="center"/>
          </w:tcPr>
          <w:p w14:paraId="6E21EDD2"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Bộ Giao thông vận tải</w:t>
            </w:r>
          </w:p>
        </w:tc>
      </w:tr>
      <w:tr w:rsidR="00FB0040" w:rsidRPr="00584D39" w14:paraId="3C993C6C"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912BEC8"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F2DE443"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BTCT</w:t>
            </w:r>
          </w:p>
        </w:tc>
        <w:tc>
          <w:tcPr>
            <w:tcW w:w="5764" w:type="dxa"/>
            <w:tcBorders>
              <w:top w:val="single" w:sz="4" w:space="0" w:color="auto"/>
              <w:left w:val="single" w:sz="4" w:space="0" w:color="auto"/>
              <w:bottom w:val="single" w:sz="4" w:space="0" w:color="auto"/>
              <w:right w:val="single" w:sz="4" w:space="0" w:color="auto"/>
            </w:tcBorders>
            <w:vAlign w:val="center"/>
          </w:tcPr>
          <w:p w14:paraId="6E9A9D80"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Bê tông cốt thép</w:t>
            </w:r>
          </w:p>
        </w:tc>
      </w:tr>
      <w:tr w:rsidR="00FB0040" w:rsidRPr="00584D39" w14:paraId="1781D54E"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DAFDE10"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EE6FC0E"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BTLT</w:t>
            </w:r>
          </w:p>
        </w:tc>
        <w:tc>
          <w:tcPr>
            <w:tcW w:w="5764" w:type="dxa"/>
            <w:tcBorders>
              <w:top w:val="single" w:sz="4" w:space="0" w:color="auto"/>
              <w:left w:val="single" w:sz="4" w:space="0" w:color="auto"/>
              <w:bottom w:val="single" w:sz="4" w:space="0" w:color="auto"/>
              <w:right w:val="single" w:sz="4" w:space="0" w:color="auto"/>
            </w:tcBorders>
            <w:vAlign w:val="center"/>
          </w:tcPr>
          <w:p w14:paraId="3E6082AC"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Bê tông ly tâm</w:t>
            </w:r>
          </w:p>
        </w:tc>
      </w:tr>
      <w:tr w:rsidR="00FB0040" w:rsidRPr="00584D39" w14:paraId="0FFC537B"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AE0DC7D"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F77885E"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BTN</w:t>
            </w:r>
          </w:p>
        </w:tc>
        <w:tc>
          <w:tcPr>
            <w:tcW w:w="5764" w:type="dxa"/>
            <w:tcBorders>
              <w:top w:val="single" w:sz="4" w:space="0" w:color="auto"/>
              <w:left w:val="single" w:sz="4" w:space="0" w:color="auto"/>
              <w:bottom w:val="single" w:sz="4" w:space="0" w:color="auto"/>
              <w:right w:val="single" w:sz="4" w:space="0" w:color="auto"/>
            </w:tcBorders>
            <w:vAlign w:val="center"/>
          </w:tcPr>
          <w:p w14:paraId="37B759C9"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Bê tông nhựa</w:t>
            </w:r>
          </w:p>
        </w:tc>
      </w:tr>
      <w:tr w:rsidR="00FB0040" w:rsidRPr="00584D39" w14:paraId="6B427BFB"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E1B58E5"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A2E2068"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BTNC</w:t>
            </w:r>
          </w:p>
        </w:tc>
        <w:tc>
          <w:tcPr>
            <w:tcW w:w="5764" w:type="dxa"/>
            <w:tcBorders>
              <w:top w:val="single" w:sz="4" w:space="0" w:color="auto"/>
              <w:left w:val="single" w:sz="4" w:space="0" w:color="auto"/>
              <w:bottom w:val="single" w:sz="4" w:space="0" w:color="auto"/>
              <w:right w:val="single" w:sz="4" w:space="0" w:color="auto"/>
            </w:tcBorders>
            <w:vAlign w:val="center"/>
          </w:tcPr>
          <w:p w14:paraId="369E201B"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Bê tông nhựa chặt</w:t>
            </w:r>
          </w:p>
        </w:tc>
      </w:tr>
      <w:tr w:rsidR="00FB0040" w:rsidRPr="00584D39" w14:paraId="2465F862"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09B33A8"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D19AE65"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vAlign w:val="center"/>
          </w:tcPr>
          <w:p w14:paraId="2D43FDA2"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Bộ Tài nguyên và Môi trường</w:t>
            </w:r>
          </w:p>
        </w:tc>
      </w:tr>
      <w:tr w:rsidR="00FB0040" w:rsidRPr="00584D39" w14:paraId="110BD8C8"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6F69AD8"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D9F491A"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BTXM</w:t>
            </w:r>
          </w:p>
        </w:tc>
        <w:tc>
          <w:tcPr>
            <w:tcW w:w="5764" w:type="dxa"/>
            <w:tcBorders>
              <w:top w:val="single" w:sz="4" w:space="0" w:color="auto"/>
              <w:left w:val="single" w:sz="4" w:space="0" w:color="auto"/>
              <w:bottom w:val="single" w:sz="4" w:space="0" w:color="auto"/>
              <w:right w:val="single" w:sz="4" w:space="0" w:color="auto"/>
            </w:tcBorders>
            <w:vAlign w:val="center"/>
          </w:tcPr>
          <w:p w14:paraId="12C4555F"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Bê tông xi măng</w:t>
            </w:r>
          </w:p>
        </w:tc>
      </w:tr>
      <w:tr w:rsidR="00FB0040" w:rsidRPr="00584D39" w14:paraId="538736A0"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E883E23"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BC47126"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BVMT</w:t>
            </w:r>
          </w:p>
        </w:tc>
        <w:tc>
          <w:tcPr>
            <w:tcW w:w="5764" w:type="dxa"/>
            <w:tcBorders>
              <w:top w:val="single" w:sz="4" w:space="0" w:color="auto"/>
              <w:left w:val="single" w:sz="4" w:space="0" w:color="auto"/>
              <w:bottom w:val="single" w:sz="4" w:space="0" w:color="auto"/>
              <w:right w:val="single" w:sz="4" w:space="0" w:color="auto"/>
            </w:tcBorders>
            <w:vAlign w:val="center"/>
          </w:tcPr>
          <w:p w14:paraId="5A358DA1"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Bảo vệ môi trường</w:t>
            </w:r>
          </w:p>
        </w:tc>
      </w:tr>
      <w:tr w:rsidR="00FB0040" w:rsidRPr="00584D39" w14:paraId="4F810683"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5476980"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FA71105"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BXD</w:t>
            </w:r>
          </w:p>
        </w:tc>
        <w:tc>
          <w:tcPr>
            <w:tcW w:w="5764" w:type="dxa"/>
            <w:tcBorders>
              <w:top w:val="single" w:sz="4" w:space="0" w:color="auto"/>
              <w:left w:val="single" w:sz="4" w:space="0" w:color="auto"/>
              <w:bottom w:val="single" w:sz="4" w:space="0" w:color="auto"/>
              <w:right w:val="single" w:sz="4" w:space="0" w:color="auto"/>
            </w:tcBorders>
            <w:vAlign w:val="center"/>
          </w:tcPr>
          <w:p w14:paraId="6744A529"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Bộ Xây dựng</w:t>
            </w:r>
          </w:p>
        </w:tc>
      </w:tr>
      <w:tr w:rsidR="00FB0040" w:rsidRPr="00584D39" w14:paraId="3D8C6B5B"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3E3A9A8"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FF0523E"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vAlign w:val="center"/>
          </w:tcPr>
          <w:p w14:paraId="719007E9"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Bộ Y tế</w:t>
            </w:r>
          </w:p>
        </w:tc>
      </w:tr>
      <w:tr w:rsidR="00FB0040" w:rsidRPr="00584D39" w14:paraId="46615C67"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EFF69AF"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786406E"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CP</w:t>
            </w:r>
          </w:p>
        </w:tc>
        <w:tc>
          <w:tcPr>
            <w:tcW w:w="5764" w:type="dxa"/>
            <w:tcBorders>
              <w:top w:val="single" w:sz="4" w:space="0" w:color="auto"/>
              <w:left w:val="single" w:sz="4" w:space="0" w:color="auto"/>
              <w:bottom w:val="single" w:sz="4" w:space="0" w:color="auto"/>
              <w:right w:val="single" w:sz="4" w:space="0" w:color="auto"/>
            </w:tcBorders>
            <w:vAlign w:val="center"/>
          </w:tcPr>
          <w:p w14:paraId="34629E58"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Chính phủ</w:t>
            </w:r>
          </w:p>
        </w:tc>
      </w:tr>
      <w:tr w:rsidR="00FB0040" w:rsidRPr="00584D39" w14:paraId="5E82FB33"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022AB5E"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D1507B8"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CPĐD</w:t>
            </w:r>
          </w:p>
        </w:tc>
        <w:tc>
          <w:tcPr>
            <w:tcW w:w="5764" w:type="dxa"/>
            <w:tcBorders>
              <w:top w:val="single" w:sz="4" w:space="0" w:color="auto"/>
              <w:left w:val="single" w:sz="4" w:space="0" w:color="auto"/>
              <w:bottom w:val="single" w:sz="4" w:space="0" w:color="auto"/>
              <w:right w:val="single" w:sz="4" w:space="0" w:color="auto"/>
            </w:tcBorders>
            <w:vAlign w:val="center"/>
          </w:tcPr>
          <w:p w14:paraId="5AD5FE20"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Cấp phối đá dăm</w:t>
            </w:r>
          </w:p>
        </w:tc>
      </w:tr>
      <w:tr w:rsidR="00FB0040" w:rsidRPr="00584D39" w14:paraId="38441757"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1EBAABE"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9022559"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vAlign w:val="center"/>
          </w:tcPr>
          <w:p w14:paraId="525F9781"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Chất thải nguy hại</w:t>
            </w:r>
          </w:p>
        </w:tc>
      </w:tr>
      <w:tr w:rsidR="00FB0040" w:rsidRPr="00584D39" w14:paraId="16A0C3D0"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7403887"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5C5574D"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CTR</w:t>
            </w:r>
          </w:p>
        </w:tc>
        <w:tc>
          <w:tcPr>
            <w:tcW w:w="5764" w:type="dxa"/>
            <w:tcBorders>
              <w:top w:val="single" w:sz="4" w:space="0" w:color="auto"/>
              <w:left w:val="single" w:sz="4" w:space="0" w:color="auto"/>
              <w:bottom w:val="single" w:sz="4" w:space="0" w:color="auto"/>
              <w:right w:val="single" w:sz="4" w:space="0" w:color="auto"/>
            </w:tcBorders>
            <w:vAlign w:val="center"/>
          </w:tcPr>
          <w:p w14:paraId="5EB31105"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Chất thải rắn</w:t>
            </w:r>
          </w:p>
        </w:tc>
      </w:tr>
      <w:tr w:rsidR="00FB0040" w:rsidRPr="00584D39" w14:paraId="36A41DFC"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084B19E"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D9ED6EF"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vAlign w:val="center"/>
          </w:tcPr>
          <w:p w14:paraId="01A8752E"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Đánh giá tác động môi trường</w:t>
            </w:r>
          </w:p>
        </w:tc>
      </w:tr>
      <w:tr w:rsidR="00FB0040" w:rsidRPr="00584D39" w14:paraId="10BA4FC7"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11F0FD5"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FAF4807"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vAlign w:val="center"/>
          </w:tcPr>
          <w:p w14:paraId="726B12BA"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Giải phóng mặt bằng</w:t>
            </w:r>
          </w:p>
        </w:tc>
      </w:tr>
      <w:tr w:rsidR="00FB0040" w:rsidRPr="00584D39" w14:paraId="78CF664D"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6932F7A"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7913F46"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GTNT</w:t>
            </w:r>
          </w:p>
        </w:tc>
        <w:tc>
          <w:tcPr>
            <w:tcW w:w="5764" w:type="dxa"/>
            <w:tcBorders>
              <w:top w:val="single" w:sz="4" w:space="0" w:color="auto"/>
              <w:left w:val="single" w:sz="4" w:space="0" w:color="auto"/>
              <w:bottom w:val="single" w:sz="4" w:space="0" w:color="auto"/>
              <w:right w:val="single" w:sz="4" w:space="0" w:color="auto"/>
            </w:tcBorders>
            <w:vAlign w:val="center"/>
          </w:tcPr>
          <w:p w14:paraId="4A35461B"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Giao thông nông thôn</w:t>
            </w:r>
          </w:p>
        </w:tc>
      </w:tr>
      <w:tr w:rsidR="00FB0040" w:rsidRPr="00584D39" w14:paraId="64B747FD"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79498C6"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AB5C710"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GTVT</w:t>
            </w:r>
          </w:p>
        </w:tc>
        <w:tc>
          <w:tcPr>
            <w:tcW w:w="5764" w:type="dxa"/>
            <w:tcBorders>
              <w:top w:val="single" w:sz="4" w:space="0" w:color="auto"/>
              <w:left w:val="single" w:sz="4" w:space="0" w:color="auto"/>
              <w:bottom w:val="single" w:sz="4" w:space="0" w:color="auto"/>
              <w:right w:val="single" w:sz="4" w:space="0" w:color="auto"/>
            </w:tcBorders>
            <w:vAlign w:val="center"/>
          </w:tcPr>
          <w:p w14:paraId="1AA27034"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Giao thông vận tải</w:t>
            </w:r>
          </w:p>
        </w:tc>
      </w:tr>
      <w:tr w:rsidR="00FB0040" w:rsidRPr="00584D39" w14:paraId="3328B3A3"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651B197"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716D149" w14:textId="77777777" w:rsidR="00594B90" w:rsidRPr="00584D39" w:rsidRDefault="00594B90" w:rsidP="00521D3A">
            <w:pPr>
              <w:spacing w:before="20" w:after="20" w:line="240" w:lineRule="auto"/>
              <w:jc w:val="left"/>
              <w:rPr>
                <w:rFonts w:eastAsia="Times New Roman" w:cs="Times New Roman"/>
                <w:sz w:val="26"/>
                <w:szCs w:val="26"/>
                <w:lang w:val="nl-NL"/>
              </w:rPr>
            </w:pPr>
            <w:r w:rsidRPr="00584D39">
              <w:rPr>
                <w:rFonts w:eastAsia="Times New Roman" w:cs="Times New Roman"/>
                <w:sz w:val="26"/>
                <w:szCs w:val="26"/>
                <w:lang w:val="nl-NL"/>
              </w:rPr>
              <w:t>HĐND</w:t>
            </w:r>
          </w:p>
        </w:tc>
        <w:tc>
          <w:tcPr>
            <w:tcW w:w="5764" w:type="dxa"/>
            <w:tcBorders>
              <w:top w:val="single" w:sz="4" w:space="0" w:color="auto"/>
              <w:left w:val="single" w:sz="4" w:space="0" w:color="auto"/>
              <w:bottom w:val="single" w:sz="4" w:space="0" w:color="auto"/>
              <w:right w:val="single" w:sz="4" w:space="0" w:color="auto"/>
            </w:tcBorders>
            <w:vAlign w:val="center"/>
          </w:tcPr>
          <w:p w14:paraId="7167B8C8"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Hội đồng nhân dân</w:t>
            </w:r>
          </w:p>
        </w:tc>
      </w:tr>
      <w:tr w:rsidR="00FB0040" w:rsidRPr="00584D39" w14:paraId="64738C9A"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B804C1B"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3F4841F"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KHHGĐ</w:t>
            </w:r>
          </w:p>
        </w:tc>
        <w:tc>
          <w:tcPr>
            <w:tcW w:w="5764" w:type="dxa"/>
            <w:tcBorders>
              <w:top w:val="single" w:sz="4" w:space="0" w:color="auto"/>
              <w:left w:val="single" w:sz="4" w:space="0" w:color="auto"/>
              <w:bottom w:val="single" w:sz="4" w:space="0" w:color="auto"/>
              <w:right w:val="single" w:sz="4" w:space="0" w:color="auto"/>
            </w:tcBorders>
            <w:vAlign w:val="center"/>
          </w:tcPr>
          <w:p w14:paraId="167D6AB6"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Kế hoạch hoá gia đình</w:t>
            </w:r>
          </w:p>
        </w:tc>
      </w:tr>
      <w:tr w:rsidR="00FB0040" w:rsidRPr="00584D39" w14:paraId="78F556A0"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FE5CA89"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D97B465"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NĐ</w:t>
            </w:r>
          </w:p>
        </w:tc>
        <w:tc>
          <w:tcPr>
            <w:tcW w:w="5764" w:type="dxa"/>
            <w:tcBorders>
              <w:top w:val="single" w:sz="4" w:space="0" w:color="auto"/>
              <w:left w:val="single" w:sz="4" w:space="0" w:color="auto"/>
              <w:bottom w:val="single" w:sz="4" w:space="0" w:color="auto"/>
              <w:right w:val="single" w:sz="4" w:space="0" w:color="auto"/>
            </w:tcBorders>
            <w:vAlign w:val="center"/>
          </w:tcPr>
          <w:p w14:paraId="6FF08398"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Nghị định</w:t>
            </w:r>
          </w:p>
        </w:tc>
      </w:tr>
      <w:tr w:rsidR="00FB0040" w:rsidRPr="00584D39" w14:paraId="7D61F474"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709346E"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72D46FD"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NQ</w:t>
            </w:r>
          </w:p>
        </w:tc>
        <w:tc>
          <w:tcPr>
            <w:tcW w:w="5764" w:type="dxa"/>
            <w:tcBorders>
              <w:top w:val="single" w:sz="4" w:space="0" w:color="auto"/>
              <w:left w:val="single" w:sz="4" w:space="0" w:color="auto"/>
              <w:bottom w:val="single" w:sz="4" w:space="0" w:color="auto"/>
              <w:right w:val="single" w:sz="4" w:space="0" w:color="auto"/>
            </w:tcBorders>
            <w:vAlign w:val="center"/>
          </w:tcPr>
          <w:p w14:paraId="5F092875"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Nghị quyết</w:t>
            </w:r>
          </w:p>
        </w:tc>
      </w:tr>
      <w:tr w:rsidR="00FB0040" w:rsidRPr="00584D39" w14:paraId="06A60540"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1EC122F"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8825B48"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PCCC</w:t>
            </w:r>
          </w:p>
        </w:tc>
        <w:tc>
          <w:tcPr>
            <w:tcW w:w="5764" w:type="dxa"/>
            <w:tcBorders>
              <w:top w:val="single" w:sz="4" w:space="0" w:color="auto"/>
              <w:left w:val="single" w:sz="4" w:space="0" w:color="auto"/>
              <w:bottom w:val="single" w:sz="4" w:space="0" w:color="auto"/>
              <w:right w:val="single" w:sz="4" w:space="0" w:color="auto"/>
            </w:tcBorders>
            <w:vAlign w:val="center"/>
          </w:tcPr>
          <w:p w14:paraId="4BF4BA90"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Phòng cháy chữa cháy</w:t>
            </w:r>
          </w:p>
        </w:tc>
      </w:tr>
      <w:tr w:rsidR="00FB0040" w:rsidRPr="00584D39" w14:paraId="5B0354A1"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A24210C"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714970F"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QCVN</w:t>
            </w:r>
          </w:p>
        </w:tc>
        <w:tc>
          <w:tcPr>
            <w:tcW w:w="5764" w:type="dxa"/>
            <w:tcBorders>
              <w:top w:val="single" w:sz="4" w:space="0" w:color="auto"/>
              <w:left w:val="single" w:sz="4" w:space="0" w:color="auto"/>
              <w:bottom w:val="single" w:sz="4" w:space="0" w:color="auto"/>
              <w:right w:val="single" w:sz="4" w:space="0" w:color="auto"/>
            </w:tcBorders>
            <w:vAlign w:val="center"/>
          </w:tcPr>
          <w:p w14:paraId="7BF40226"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Quy chuẩn Việt Nam</w:t>
            </w:r>
          </w:p>
        </w:tc>
      </w:tr>
      <w:tr w:rsidR="00FB0040" w:rsidRPr="00584D39" w14:paraId="6F1A1F67"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9D282D3"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BF1A66E"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vAlign w:val="center"/>
          </w:tcPr>
          <w:p w14:paraId="508A9244"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Quy chuẩn xây dựng Việt Nam</w:t>
            </w:r>
          </w:p>
        </w:tc>
      </w:tr>
      <w:tr w:rsidR="00FB0040" w:rsidRPr="00584D39" w14:paraId="61236792"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833B76A"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310473B"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QLDA</w:t>
            </w:r>
          </w:p>
        </w:tc>
        <w:tc>
          <w:tcPr>
            <w:tcW w:w="5764" w:type="dxa"/>
            <w:tcBorders>
              <w:top w:val="single" w:sz="4" w:space="0" w:color="auto"/>
              <w:left w:val="single" w:sz="4" w:space="0" w:color="auto"/>
              <w:bottom w:val="single" w:sz="4" w:space="0" w:color="auto"/>
              <w:right w:val="single" w:sz="4" w:space="0" w:color="auto"/>
            </w:tcBorders>
            <w:vAlign w:val="center"/>
          </w:tcPr>
          <w:p w14:paraId="32898797"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Quản lý dự án</w:t>
            </w:r>
          </w:p>
        </w:tc>
      </w:tr>
      <w:tr w:rsidR="00FB0040" w:rsidRPr="00584D39" w14:paraId="0FCCE0AF"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6494354"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3A8A795"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vAlign w:val="center"/>
          </w:tcPr>
          <w:p w14:paraId="5831F690"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Tiêu chuẩn xây dựng Việt Nam</w:t>
            </w:r>
          </w:p>
        </w:tc>
      </w:tr>
      <w:tr w:rsidR="00FB0040" w:rsidRPr="00584D39" w14:paraId="45312EA4"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1D46268"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BCFF88A"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TVTK</w:t>
            </w:r>
          </w:p>
        </w:tc>
        <w:tc>
          <w:tcPr>
            <w:tcW w:w="5764" w:type="dxa"/>
            <w:tcBorders>
              <w:top w:val="single" w:sz="4" w:space="0" w:color="auto"/>
              <w:left w:val="single" w:sz="4" w:space="0" w:color="auto"/>
              <w:bottom w:val="single" w:sz="4" w:space="0" w:color="auto"/>
              <w:right w:val="single" w:sz="4" w:space="0" w:color="auto"/>
            </w:tcBorders>
            <w:vAlign w:val="center"/>
          </w:tcPr>
          <w:p w14:paraId="447E87EB"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Tư vấn thiết kế</w:t>
            </w:r>
          </w:p>
        </w:tc>
      </w:tr>
      <w:tr w:rsidR="00FB0040" w:rsidRPr="00584D39" w14:paraId="701505B4"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AD7357A"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D2B525F"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UBMTTQVN</w:t>
            </w:r>
          </w:p>
        </w:tc>
        <w:tc>
          <w:tcPr>
            <w:tcW w:w="5764" w:type="dxa"/>
            <w:tcBorders>
              <w:top w:val="single" w:sz="4" w:space="0" w:color="auto"/>
              <w:left w:val="single" w:sz="4" w:space="0" w:color="auto"/>
              <w:bottom w:val="single" w:sz="4" w:space="0" w:color="auto"/>
              <w:right w:val="single" w:sz="4" w:space="0" w:color="auto"/>
            </w:tcBorders>
            <w:vAlign w:val="center"/>
          </w:tcPr>
          <w:p w14:paraId="02040A8A"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Uỷ ban mặt trận tổ quốc Việt Nam</w:t>
            </w:r>
          </w:p>
        </w:tc>
      </w:tr>
      <w:tr w:rsidR="00FB0040" w:rsidRPr="00584D39" w14:paraId="5DC1D995"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188C5B9"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7163A60"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UBND</w:t>
            </w:r>
          </w:p>
        </w:tc>
        <w:tc>
          <w:tcPr>
            <w:tcW w:w="5764" w:type="dxa"/>
            <w:tcBorders>
              <w:top w:val="single" w:sz="4" w:space="0" w:color="auto"/>
              <w:left w:val="single" w:sz="4" w:space="0" w:color="auto"/>
              <w:bottom w:val="single" w:sz="4" w:space="0" w:color="auto"/>
              <w:right w:val="single" w:sz="4" w:space="0" w:color="auto"/>
            </w:tcBorders>
            <w:vAlign w:val="center"/>
          </w:tcPr>
          <w:p w14:paraId="1ACA4B92"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Uỷ ban nhân dân</w:t>
            </w:r>
          </w:p>
        </w:tc>
      </w:tr>
      <w:tr w:rsidR="00FB0040" w:rsidRPr="00584D39" w14:paraId="5315FE18"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0C51626"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3EF94A8"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VSMT</w:t>
            </w:r>
          </w:p>
        </w:tc>
        <w:tc>
          <w:tcPr>
            <w:tcW w:w="5764" w:type="dxa"/>
            <w:tcBorders>
              <w:top w:val="single" w:sz="4" w:space="0" w:color="auto"/>
              <w:left w:val="single" w:sz="4" w:space="0" w:color="auto"/>
              <w:bottom w:val="single" w:sz="4" w:space="0" w:color="auto"/>
              <w:right w:val="single" w:sz="4" w:space="0" w:color="auto"/>
            </w:tcBorders>
            <w:vAlign w:val="center"/>
          </w:tcPr>
          <w:p w14:paraId="2926DDC1"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Vệ sinh môi trường</w:t>
            </w:r>
          </w:p>
        </w:tc>
      </w:tr>
      <w:tr w:rsidR="00FB0040" w:rsidRPr="00584D39" w14:paraId="3A7D65E1"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DC1B56A"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B595D0D"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VXM</w:t>
            </w:r>
          </w:p>
        </w:tc>
        <w:tc>
          <w:tcPr>
            <w:tcW w:w="5764" w:type="dxa"/>
            <w:tcBorders>
              <w:top w:val="single" w:sz="4" w:space="0" w:color="auto"/>
              <w:left w:val="single" w:sz="4" w:space="0" w:color="auto"/>
              <w:bottom w:val="single" w:sz="4" w:space="0" w:color="auto"/>
              <w:right w:val="single" w:sz="4" w:space="0" w:color="auto"/>
            </w:tcBorders>
            <w:vAlign w:val="center"/>
          </w:tcPr>
          <w:p w14:paraId="0E53A8BF"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Vữa xi măng</w:t>
            </w:r>
          </w:p>
        </w:tc>
      </w:tr>
      <w:tr w:rsidR="00FB0040" w:rsidRPr="00584D39" w14:paraId="20B6135E" w14:textId="77777777" w:rsidTr="00B75983">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7BA2EF1" w14:textId="77777777" w:rsidR="00594B90" w:rsidRPr="00584D39" w:rsidRDefault="00594B90" w:rsidP="00521D3A">
            <w:pPr>
              <w:pStyle w:val="ListParagraph"/>
              <w:numPr>
                <w:ilvl w:val="0"/>
                <w:numId w:val="26"/>
              </w:numPr>
              <w:spacing w:before="20" w:after="2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CA7DB52"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WHO</w:t>
            </w:r>
          </w:p>
        </w:tc>
        <w:tc>
          <w:tcPr>
            <w:tcW w:w="5764" w:type="dxa"/>
            <w:tcBorders>
              <w:top w:val="single" w:sz="4" w:space="0" w:color="auto"/>
              <w:left w:val="single" w:sz="4" w:space="0" w:color="auto"/>
              <w:bottom w:val="single" w:sz="4" w:space="0" w:color="auto"/>
              <w:right w:val="single" w:sz="4" w:space="0" w:color="auto"/>
            </w:tcBorders>
            <w:vAlign w:val="center"/>
          </w:tcPr>
          <w:p w14:paraId="0E95B7BA" w14:textId="77777777" w:rsidR="00594B90" w:rsidRPr="00584D39" w:rsidRDefault="00594B90" w:rsidP="00521D3A">
            <w:pPr>
              <w:spacing w:before="20" w:after="20" w:line="240" w:lineRule="auto"/>
              <w:jc w:val="left"/>
              <w:rPr>
                <w:rFonts w:eastAsia="Times New Roman" w:cs="Times New Roman"/>
                <w:sz w:val="26"/>
                <w:szCs w:val="26"/>
              </w:rPr>
            </w:pPr>
            <w:r w:rsidRPr="00584D39">
              <w:rPr>
                <w:rFonts w:eastAsia="Times New Roman" w:cs="Times New Roman"/>
                <w:sz w:val="26"/>
                <w:szCs w:val="26"/>
              </w:rPr>
              <w:t>Tổ chức y tế thế giới (World Health Organization)</w:t>
            </w:r>
          </w:p>
        </w:tc>
      </w:tr>
    </w:tbl>
    <w:p w14:paraId="147BCA8D" w14:textId="73E94A53" w:rsidR="00683F5F" w:rsidRPr="00584D39" w:rsidRDefault="00683F5F">
      <w:pPr>
        <w:rPr>
          <w:b/>
          <w:caps/>
          <w:highlight w:val="yellow"/>
        </w:rPr>
      </w:pPr>
      <w:r w:rsidRPr="00584D39">
        <w:rPr>
          <w:highlight w:val="yellow"/>
        </w:rPr>
        <w:br w:type="page"/>
      </w:r>
    </w:p>
    <w:p w14:paraId="4A3F2C4E" w14:textId="2E372464" w:rsidR="00106A04" w:rsidRPr="00584D39" w:rsidRDefault="00106A04" w:rsidP="0031771A">
      <w:pPr>
        <w:pStyle w:val="Tiugia"/>
      </w:pPr>
      <w:bookmarkStart w:id="43" w:name="_Toc147418120"/>
      <w:r w:rsidRPr="00584D39">
        <w:lastRenderedPageBreak/>
        <w:t>MỞ ĐẦU</w:t>
      </w:r>
      <w:bookmarkEnd w:id="2"/>
      <w:bookmarkEnd w:id="43"/>
    </w:p>
    <w:p w14:paraId="7493802E" w14:textId="77777777" w:rsidR="00106A04" w:rsidRPr="00584D39" w:rsidRDefault="00106A04" w:rsidP="00106A04">
      <w:pPr>
        <w:rPr>
          <w:sz w:val="2"/>
        </w:rPr>
      </w:pPr>
    </w:p>
    <w:p w14:paraId="59A9485D" w14:textId="77777777" w:rsidR="00106A04" w:rsidRPr="00584D39" w:rsidRDefault="00106A04" w:rsidP="00790170">
      <w:pPr>
        <w:pStyle w:val="Heading1"/>
        <w:spacing w:before="100" w:after="100" w:line="240" w:lineRule="auto"/>
      </w:pPr>
      <w:bookmarkStart w:id="44" w:name="_Toc51225028"/>
      <w:bookmarkStart w:id="45" w:name="_Toc59433556"/>
      <w:bookmarkStart w:id="46" w:name="_Toc147418121"/>
      <w:r w:rsidRPr="00584D39">
        <w:t>Xuất xứ của Dự án</w:t>
      </w:r>
      <w:bookmarkEnd w:id="44"/>
      <w:bookmarkEnd w:id="45"/>
      <w:bookmarkEnd w:id="46"/>
    </w:p>
    <w:p w14:paraId="4E4A081A" w14:textId="6A2FA10A" w:rsidR="00106A04" w:rsidRPr="00584D39" w:rsidRDefault="00106A04" w:rsidP="00665DEE">
      <w:pPr>
        <w:pStyle w:val="Heading2"/>
        <w:rPr>
          <w:color w:val="auto"/>
        </w:rPr>
      </w:pPr>
      <w:bookmarkStart w:id="47" w:name="_Toc51225029"/>
      <w:bookmarkStart w:id="48" w:name="_Toc59433557"/>
      <w:bookmarkStart w:id="49" w:name="_Toc147418122"/>
      <w:r w:rsidRPr="00584D39">
        <w:rPr>
          <w:color w:val="auto"/>
        </w:rPr>
        <w:t>Thông tin chung về dự án</w:t>
      </w:r>
      <w:bookmarkEnd w:id="47"/>
      <w:bookmarkEnd w:id="48"/>
      <w:bookmarkEnd w:id="49"/>
    </w:p>
    <w:p w14:paraId="72698453" w14:textId="0809F0D5" w:rsidR="003F0DC8" w:rsidRPr="00584D39" w:rsidRDefault="003F0DC8" w:rsidP="00994482">
      <w:pPr>
        <w:widowControl w:val="0"/>
        <w:tabs>
          <w:tab w:val="left" w:pos="720"/>
        </w:tabs>
        <w:spacing w:line="240" w:lineRule="auto"/>
        <w:ind w:firstLine="567"/>
        <w:rPr>
          <w:lang w:val="nl-NL"/>
        </w:rPr>
      </w:pPr>
      <w:r w:rsidRPr="00584D39">
        <w:rPr>
          <w:lang w:val="nl-NL"/>
        </w:rPr>
        <w:t>Thành phố Đông Hà là trung tâm chính trị, kinh tế, văn hoá, xã hội, thương mại của tỉnh Quảng Trị. Nằm trên đường huyết mạch chính của hành lang kinh tế Đông - Tây nối với Lào - Thái Lan - Myanmar qua cửa khẩu quốc tế Lao Bảo đến các cảng biển Miền Trung như: Cửa Việt, Chân Mây, Đà Nẵng, Vũng Áng. Có điều kiện rất thuận lợi về đường bộ, đường sắt và đường thuỷ, có các tuyến giao thông huyết mạch như Quốc Lộ 1, tuyến đường sắt Bắc - Nam chạy dọc qua tỉnh và Quốc Lộ 9 gắn với đường xuyên Á. Vị trí này là điều kiện rất thuận lợi để thành phố Đông Hà mở rộng hợp tác kinh tế trong khu vực, giao thương hàng hóa, vận tải quốc tế, phát triển thương mại, dịch vụ và du lịch.</w:t>
      </w:r>
    </w:p>
    <w:p w14:paraId="550659F0" w14:textId="7A47494B" w:rsidR="003F0DC8" w:rsidRPr="00584D39" w:rsidRDefault="003F0DC8" w:rsidP="00994482">
      <w:pPr>
        <w:widowControl w:val="0"/>
        <w:tabs>
          <w:tab w:val="left" w:pos="720"/>
        </w:tabs>
        <w:spacing w:line="240" w:lineRule="auto"/>
        <w:ind w:firstLine="567"/>
        <w:rPr>
          <w:lang w:val="nl-NL"/>
        </w:rPr>
      </w:pPr>
      <w:r w:rsidRPr="00584D39">
        <w:rPr>
          <w:lang w:val="nl-NL"/>
        </w:rPr>
        <w:t>Những năm qua được sự quan tâm của chính phủ và tỉnh, cơ sở hạ tầng đô thị của thành phố Đông Hà được đầu tư xây dựng phát triển rõ rệt, nhiều khu đô thị mới được đầu tư hoàn thiện theo hướng hiện đại hóa. Bên cạnh tập trung về đầu tư phát triển cơ sở hạ tầng, công nghiệp, dịch vụ, giáo dục, y tế...thành phố Đông Hà còn đặc biệt chú trọng đầu tư, kêu gọi nhiều nguồn lực để phát triển nông nghiệp đô thị. Từng bước đưa ngành nông nghiệp phát triển theo hướng công nghệ cao và bền vững, các giải pháp hỗ trợ nông dân đầu tư sản xuất được chính quyền thành phố thực hiện đồng bộ, chú trọng đầu tư cơ sở hạ tầng, thực hiện tốt các chính sách khuyến nông và đề án phát triển nông nghiệp đô thị như: Xây dựng đường điện vùng trồng hoa chậu tập trung ở khu phố 2, phường Đông Giang; sửa chữa, nâng cấp công trình đập Đại Độ 1, phường Đông Giang; nâng cấp đường điện phục vụ sản xuất rau hoa khu phố 8, phường Đông Thanh; xây dựng nhà lưới phục vụ sản xuất rau an toàn tại khu phố 3, phường Đông Thanh; hỗ trợ xây dựng giếng khoan phục vụ sản xuất cây cà gai leo ở phường 4, khu vực vùng nuôi tôm tập trung phường Đông Giang...).</w:t>
      </w:r>
    </w:p>
    <w:p w14:paraId="6FB53AB4" w14:textId="50EB23B6" w:rsidR="003F0DC8" w:rsidRPr="00584D39" w:rsidRDefault="003F0DC8" w:rsidP="00994482">
      <w:pPr>
        <w:widowControl w:val="0"/>
        <w:tabs>
          <w:tab w:val="left" w:pos="720"/>
        </w:tabs>
        <w:spacing w:line="240" w:lineRule="auto"/>
        <w:ind w:firstLine="567"/>
        <w:rPr>
          <w:lang w:val="nl-NL"/>
        </w:rPr>
      </w:pPr>
      <w:r w:rsidRPr="00584D39">
        <w:rPr>
          <w:lang w:val="nl-NL"/>
        </w:rPr>
        <w:t>Trong 09 phường của thành phố Đông Hà thì phường Đông Giang có truyền thống hoạt động nông nghiệp lâu đời, đặc biệt là nghề trồng hoa, nổi bật nhất là làng hoa An Lạc, với truyền thống trồng hoa lâu năm, làng hoa như là sự điểm tô thêm sắc màu cho thành phố, là kế mưu sinh của những người dân sống nhờ phù sa bồi đắp và nguồn nước tưới ruộng đồng từ dòng sông Hiếu xanh thẳm, chính con sông này đã cho làng hoa An Lạc đặc ân bồi đắp phù sa hiếm nơi nào có được. Do quá trình đô thị hóa, hiện nay diện tích đất trồng hoa dần càng bị thu hẹp nên hầu hết các hộ nông dân ở An Lạc đã chuyển sang trồng hoa chậu, nhà màng, đầu tư thâm canh theo chiều sâu, vừa tận dụng được diện tích, vừa dễ dàng chăm sóc. Tuy nhiên đầu tư đang còn manh mún, chưa có sự tập trung, sản xuất chỉ mang tính thời vụ, nông dân trồng hoa chủ yếu phục vụ nhu cầu hoa Tết chứ chưa phát triển thành vùng trồng hoa chuyên canh như các vùng trồng hoa nổi tiếng khác (Trà Vinh, Đà Lạt, Hội An, Phú Thọ, Sa Pa...), kéo theo sản phẩm trồng ra và tiêu thụ cũng khá bấp bênh. Bên cạnh đó Dự án đường Hoàng Diệu, đường Thanh Niên và các dự án khác đã và đang triển khai thực hiện đã thu hồi một diện tích lớn đất trồng hoa của các hộ dân, ảnh hưởng trực tiếp đến nghề nghiệp, thu nhập của các hộ dân này, đồng thời diện tích đất trồng hoa ngày càng bị thu hẹp, làng nghề dần mai một.</w:t>
      </w:r>
    </w:p>
    <w:p w14:paraId="0F84C410" w14:textId="6D84A6C2" w:rsidR="002105A1" w:rsidRPr="00584D39" w:rsidRDefault="003F0DC8" w:rsidP="00994482">
      <w:pPr>
        <w:spacing w:line="240" w:lineRule="auto"/>
        <w:ind w:firstLine="567"/>
        <w:rPr>
          <w:spacing w:val="-2"/>
        </w:rPr>
      </w:pPr>
      <w:r w:rsidRPr="00584D39">
        <w:rPr>
          <w:lang w:val="nl-NL"/>
        </w:rPr>
        <w:lastRenderedPageBreak/>
        <w:t>Trước những vấn đề bức thiết nêu trên, UBND thành phố đã có chủ trương nghiên cứu, lập quy hoạch chi tiết tỷ lệ 1/500 và triển khai xây dựng vùng trồng hoa chậu tập trung phường Đông Giang, với hệ thống hạ tầng kỹ thuật đồng bộ hiện nay tại thành phố, cụ thể là phường Đông Giang là rất cần thiết, đảm bảo sự tập trung, thuận lợi trong quá trình sản xuất (cấp thoát nước, cấp điện, phổ biến, học hỏi kinh nghiệm lẫn nhau...), nâng cao năng suất, chất lượng sản phẩm, bên cạnh đó còn tạo điều kiện phát triển về du lịch sinh thái, gìn giữ và phát huy truyền thống làng nghề, đồng thời hoàn đất canh tác cho một số hộ dân bị ảnh hưởng thu hồi đất bởi các dự án phát triển đô thị trên địa bàn thành phố, phường</w:t>
      </w:r>
      <w:r w:rsidR="0002625F" w:rsidRPr="00584D39">
        <w:rPr>
          <w:rStyle w:val="fontstyle01"/>
          <w:rFonts w:ascii="Times New Roman" w:hAnsi="Times New Roman"/>
          <w:color w:val="auto"/>
          <w:spacing w:val="-2"/>
          <w:sz w:val="27"/>
          <w:szCs w:val="27"/>
        </w:rPr>
        <w:t>.</w:t>
      </w:r>
    </w:p>
    <w:p w14:paraId="01CEC6A7" w14:textId="2F8F97A9" w:rsidR="00995FD3" w:rsidRPr="00584D39" w:rsidRDefault="00995FD3" w:rsidP="00994482">
      <w:pPr>
        <w:pStyle w:val="Vnbnnidung2"/>
        <w:shd w:val="clear" w:color="auto" w:fill="auto"/>
        <w:spacing w:before="120" w:after="120" w:line="240" w:lineRule="auto"/>
        <w:ind w:firstLine="567"/>
        <w:rPr>
          <w:rFonts w:eastAsia="Arial"/>
          <w:sz w:val="27"/>
          <w:szCs w:val="27"/>
          <w:lang w:val="de-DE"/>
        </w:rPr>
      </w:pPr>
      <w:r w:rsidRPr="00584D39">
        <w:rPr>
          <w:sz w:val="27"/>
          <w:szCs w:val="27"/>
          <w:lang w:val="pt-BR"/>
        </w:rPr>
        <w:t xml:space="preserve">Quá trình triển khai Dự án sẽ chiếm dụng </w:t>
      </w:r>
      <w:r w:rsidR="003F0DC8" w:rsidRPr="00584D39">
        <w:rPr>
          <w:sz w:val="27"/>
          <w:szCs w:val="27"/>
          <w:lang w:val="pt-BR"/>
        </w:rPr>
        <w:t>19.850m</w:t>
      </w:r>
      <w:r w:rsidR="003F0DC8" w:rsidRPr="00584D39">
        <w:rPr>
          <w:sz w:val="27"/>
          <w:szCs w:val="27"/>
          <w:vertAlign w:val="superscript"/>
          <w:lang w:val="pt-BR"/>
        </w:rPr>
        <w:t>2</w:t>
      </w:r>
      <w:r w:rsidRPr="00584D39">
        <w:rPr>
          <w:sz w:val="27"/>
          <w:szCs w:val="27"/>
          <w:lang w:val="pt-BR"/>
        </w:rPr>
        <w:t xml:space="preserve"> đất lúa, do đó </w:t>
      </w:r>
      <w:r w:rsidR="00AF33D2" w:rsidRPr="00584D39">
        <w:rPr>
          <w:sz w:val="27"/>
          <w:szCs w:val="27"/>
          <w:lang w:val="pt-BR"/>
        </w:rPr>
        <w:t>D</w:t>
      </w:r>
      <w:r w:rsidRPr="00584D39">
        <w:rPr>
          <w:sz w:val="27"/>
          <w:szCs w:val="27"/>
          <w:lang w:val="pt-BR"/>
        </w:rPr>
        <w:t>ự án thuộc nhóm II, quy định tại mục số 6, phụ lục IV Nghị định số 08/2022/NĐ-CP. Vì vậy, Dự án thuộc đối tượng phải lập báo cáo ĐTM theo quy định tại điều 30 của Luật Bảo vệ môi trường năm 2020</w:t>
      </w:r>
      <w:r w:rsidRPr="00584D39">
        <w:rPr>
          <w:rFonts w:eastAsia="Arial"/>
          <w:sz w:val="27"/>
          <w:szCs w:val="27"/>
          <w:lang w:val="de-DE"/>
        </w:rPr>
        <w:t xml:space="preserve">. </w:t>
      </w:r>
    </w:p>
    <w:p w14:paraId="0189BDB8" w14:textId="14070218" w:rsidR="00FC43D9" w:rsidRPr="00584D39" w:rsidRDefault="00995FD3" w:rsidP="00994482">
      <w:pPr>
        <w:spacing w:line="240" w:lineRule="auto"/>
        <w:ind w:firstLine="567"/>
        <w:rPr>
          <w:highlight w:val="yellow"/>
        </w:rPr>
      </w:pPr>
      <w:r w:rsidRPr="00584D39">
        <w:rPr>
          <w:rFonts w:eastAsia="Arial" w:cs="Times New Roman"/>
          <w:lang w:val="de-DE"/>
        </w:rPr>
        <w:t xml:space="preserve">Tuân thủ Luật Bảo vệ môi trường năm 2020 và các quy định hiện hành, </w:t>
      </w:r>
      <w:r w:rsidR="00D55C5A" w:rsidRPr="00584D39">
        <w:rPr>
          <w:rFonts w:eastAsia="Arial" w:cs="Times New Roman"/>
          <w:lang w:val="de-DE"/>
        </w:rPr>
        <w:t xml:space="preserve">Phòng Kinh tế thành phố Đông Hà </w:t>
      </w:r>
      <w:r w:rsidRPr="00584D39">
        <w:rPr>
          <w:rFonts w:eastAsia="Arial" w:cs="Times New Roman"/>
          <w:lang w:val="de-DE"/>
        </w:rPr>
        <w:t>đã lập báo cáo đánh giá tác động môi trường cho dự án “</w:t>
      </w:r>
      <w:r w:rsidR="003F0DC8" w:rsidRPr="00584D39">
        <w:rPr>
          <w:rFonts w:eastAsia="Arial" w:cs="Times New Roman"/>
          <w:lang w:val="de-DE"/>
        </w:rPr>
        <w:t>Vùng trồng hoa chậu tập trung tại phường Đông Giang</w:t>
      </w:r>
      <w:r w:rsidRPr="00584D39">
        <w:rPr>
          <w:rFonts w:eastAsia="Arial" w:cs="Times New Roman"/>
          <w:lang w:val="de-DE"/>
        </w:rPr>
        <w:t>” với sự tư vấn của Trung tâm Quan trắc Tài nguyên và Môi trường Quảng Trị trình cơ quan có thẩm quyền thẩm định và phê duyệt</w:t>
      </w:r>
      <w:r w:rsidR="00E31B73" w:rsidRPr="00584D39">
        <w:t>.</w:t>
      </w:r>
    </w:p>
    <w:p w14:paraId="29CECF36" w14:textId="77777777" w:rsidR="00106A04" w:rsidRPr="00584D39" w:rsidRDefault="00106A04" w:rsidP="00665DEE">
      <w:pPr>
        <w:pStyle w:val="Heading2"/>
        <w:rPr>
          <w:color w:val="auto"/>
        </w:rPr>
      </w:pPr>
      <w:bookmarkStart w:id="50" w:name="_Toc51225030"/>
      <w:bookmarkStart w:id="51" w:name="_Toc59433558"/>
      <w:bookmarkStart w:id="52" w:name="_Toc147418123"/>
      <w:r w:rsidRPr="00584D39">
        <w:rPr>
          <w:color w:val="auto"/>
        </w:rPr>
        <w:t>Cơ quan, tổ chức có thẩm quyền phê duyệt chủ trương đầu tư</w:t>
      </w:r>
      <w:bookmarkEnd w:id="50"/>
      <w:bookmarkEnd w:id="51"/>
      <w:bookmarkEnd w:id="52"/>
    </w:p>
    <w:p w14:paraId="7DF00475" w14:textId="64A5E7F0" w:rsidR="00106A04" w:rsidRPr="00584D39" w:rsidRDefault="00ED3BAD" w:rsidP="00790170">
      <w:pPr>
        <w:spacing w:before="100" w:after="100" w:line="240" w:lineRule="auto"/>
        <w:ind w:firstLine="567"/>
      </w:pPr>
      <w:r w:rsidRPr="00584D39">
        <w:rPr>
          <w:rFonts w:cs="Arial"/>
          <w:lang w:val="sq-AL"/>
        </w:rPr>
        <w:t xml:space="preserve">Chủ trương đầu tư Dự án do </w:t>
      </w:r>
      <w:r w:rsidR="00762312" w:rsidRPr="00584D39">
        <w:rPr>
          <w:rFonts w:cs="Arial"/>
          <w:lang w:val="sq-AL"/>
        </w:rPr>
        <w:t xml:space="preserve">Hội đồng nhân dân </w:t>
      </w:r>
      <w:r w:rsidR="00E3380B" w:rsidRPr="00584D39">
        <w:rPr>
          <w:rFonts w:cs="Arial"/>
          <w:lang w:val="sq-AL"/>
        </w:rPr>
        <w:t>thành phố Đông Hà</w:t>
      </w:r>
      <w:r w:rsidRPr="00584D39">
        <w:rPr>
          <w:rFonts w:cs="Arial"/>
          <w:lang w:val="sq-AL"/>
        </w:rPr>
        <w:t xml:space="preserve"> phê duyệt</w:t>
      </w:r>
      <w:r w:rsidR="002D6F66" w:rsidRPr="00584D39">
        <w:rPr>
          <w:rFonts w:cs="Arial"/>
          <w:lang w:val="sq-AL"/>
        </w:rPr>
        <w:t xml:space="preserve"> tại </w:t>
      </w:r>
      <w:r w:rsidR="002D6F66" w:rsidRPr="00584D39">
        <w:rPr>
          <w:szCs w:val="28"/>
        </w:rPr>
        <w:t xml:space="preserve">Nghị quyết số </w:t>
      </w:r>
      <w:r w:rsidR="00E3380B" w:rsidRPr="00584D39">
        <w:rPr>
          <w:szCs w:val="28"/>
        </w:rPr>
        <w:t>106</w:t>
      </w:r>
      <w:r w:rsidR="002D6F66" w:rsidRPr="00584D39">
        <w:rPr>
          <w:szCs w:val="28"/>
        </w:rPr>
        <w:t xml:space="preserve">/NQ-HĐND ngày </w:t>
      </w:r>
      <w:r w:rsidR="00E3380B" w:rsidRPr="00584D39">
        <w:rPr>
          <w:szCs w:val="28"/>
        </w:rPr>
        <w:t>24/12/2021</w:t>
      </w:r>
      <w:r w:rsidR="002D6F66" w:rsidRPr="00584D39">
        <w:rPr>
          <w:szCs w:val="28"/>
        </w:rPr>
        <w:t xml:space="preserve"> về việc phê duyệt Chủ trương đầu tư Dự án </w:t>
      </w:r>
      <w:r w:rsidR="00773E0B" w:rsidRPr="00584D39">
        <w:rPr>
          <w:szCs w:val="28"/>
        </w:rPr>
        <w:t>Vùng trồng hoa chậu tập trung tại phường Đông Giang</w:t>
      </w:r>
      <w:r w:rsidR="002D6F66" w:rsidRPr="00584D39">
        <w:rPr>
          <w:szCs w:val="28"/>
        </w:rPr>
        <w:t>.</w:t>
      </w:r>
    </w:p>
    <w:p w14:paraId="7BE80565" w14:textId="77777777" w:rsidR="00106A04" w:rsidRPr="00584D39" w:rsidRDefault="00106A04" w:rsidP="00665DEE">
      <w:pPr>
        <w:pStyle w:val="Heading2"/>
        <w:rPr>
          <w:color w:val="auto"/>
        </w:rPr>
      </w:pPr>
      <w:bookmarkStart w:id="53" w:name="_Toc51225031"/>
      <w:bookmarkStart w:id="54" w:name="_Toc59433559"/>
      <w:bookmarkStart w:id="55" w:name="_Toc147418124"/>
      <w:r w:rsidRPr="00584D39">
        <w:rPr>
          <w:color w:val="auto"/>
        </w:rPr>
        <w:t>Mối quan hệ của Dự án với các dự án khác và quy hoạch phát triển do cơ quan quản lý nhà nước có thẩm quyền phê duyệt</w:t>
      </w:r>
      <w:bookmarkEnd w:id="53"/>
      <w:bookmarkEnd w:id="54"/>
      <w:bookmarkEnd w:id="55"/>
    </w:p>
    <w:p w14:paraId="6E590416" w14:textId="77777777" w:rsidR="005C4797" w:rsidRPr="00584D39" w:rsidRDefault="005C4797" w:rsidP="00EE0B88">
      <w:pPr>
        <w:widowControl w:val="0"/>
        <w:numPr>
          <w:ilvl w:val="1"/>
          <w:numId w:val="58"/>
        </w:numPr>
        <w:tabs>
          <w:tab w:val="left" w:pos="720"/>
        </w:tabs>
        <w:spacing w:before="60" w:after="0" w:line="250" w:lineRule="auto"/>
        <w:rPr>
          <w:szCs w:val="26"/>
          <w:lang w:val="nl-NL"/>
        </w:rPr>
      </w:pPr>
      <w:r w:rsidRPr="00584D39">
        <w:rPr>
          <w:szCs w:val="26"/>
          <w:lang w:val="nl-NL"/>
        </w:rPr>
        <w:t>Quyết định số 1166/QĐ-UBND ngày 22/6/2006 của UBND tỉnh về việc phê duyệt điều chỉnh quy hoạch chung thị xã Đông Hà (nay là thành phố Đông Hà) đến năm 2020;</w:t>
      </w:r>
    </w:p>
    <w:p w14:paraId="114B97FD" w14:textId="77777777" w:rsidR="00E23B0F" w:rsidRPr="00584D39" w:rsidRDefault="00E23B0F" w:rsidP="00EE0B88">
      <w:pPr>
        <w:widowControl w:val="0"/>
        <w:numPr>
          <w:ilvl w:val="1"/>
          <w:numId w:val="58"/>
        </w:numPr>
        <w:tabs>
          <w:tab w:val="left" w:pos="720"/>
        </w:tabs>
        <w:spacing w:before="60" w:after="0" w:line="250" w:lineRule="auto"/>
        <w:rPr>
          <w:szCs w:val="26"/>
          <w:lang w:val="nl-NL"/>
        </w:rPr>
      </w:pPr>
      <w:r w:rsidRPr="00584D39">
        <w:rPr>
          <w:szCs w:val="26"/>
          <w:lang w:val="nl-NL"/>
        </w:rPr>
        <w:t>Quyết định số 1928/QĐ-UBND ngày 20/9/2011 của UBND tỉnh về việc phê duyệt quy hoạch phát triển kinh tế xã hội thành phố Đông Hà đến năm 2020, tầm nhìn đến năm 2030-2035;</w:t>
      </w:r>
    </w:p>
    <w:p w14:paraId="0BF000B9" w14:textId="77777777" w:rsidR="0097575E" w:rsidRPr="00584D39" w:rsidRDefault="0097575E" w:rsidP="00EE0B88">
      <w:pPr>
        <w:widowControl w:val="0"/>
        <w:numPr>
          <w:ilvl w:val="1"/>
          <w:numId w:val="58"/>
        </w:numPr>
        <w:tabs>
          <w:tab w:val="left" w:pos="720"/>
        </w:tabs>
        <w:spacing w:before="60" w:after="0" w:line="250" w:lineRule="auto"/>
        <w:rPr>
          <w:szCs w:val="26"/>
          <w:lang w:val="nl-NL"/>
        </w:rPr>
      </w:pPr>
      <w:r w:rsidRPr="00584D39">
        <w:rPr>
          <w:szCs w:val="26"/>
          <w:lang w:val="nl-NL"/>
        </w:rPr>
        <w:t>Quyết định số 1753/QĐ-UBND ngày 27/12/2011 của UBND thành phố Đông Hà về việc phê duyệt điều chỉnh quy hoạch phân khu tỷ lệ 1/2000 phường Đông Giang, thành phố Đông Hà;</w:t>
      </w:r>
    </w:p>
    <w:p w14:paraId="1C12704C" w14:textId="77777777" w:rsidR="00E23B0F" w:rsidRPr="00584D39" w:rsidRDefault="00E23B0F" w:rsidP="00EE0B88">
      <w:pPr>
        <w:widowControl w:val="0"/>
        <w:numPr>
          <w:ilvl w:val="1"/>
          <w:numId w:val="58"/>
        </w:numPr>
        <w:tabs>
          <w:tab w:val="left" w:pos="720"/>
        </w:tabs>
        <w:spacing w:before="60" w:after="0" w:line="250" w:lineRule="auto"/>
        <w:rPr>
          <w:spacing w:val="-2"/>
          <w:szCs w:val="26"/>
          <w:lang w:val="nl-NL"/>
        </w:rPr>
      </w:pPr>
      <w:r w:rsidRPr="00584D39">
        <w:rPr>
          <w:spacing w:val="-2"/>
          <w:szCs w:val="26"/>
          <w:lang w:val="nl-NL"/>
        </w:rPr>
        <w:t>Quyết định số 2115/QĐ-UBND ngày 08/11/2013 của UBND tỉnh về việc ban hành kế hoạch triển khai thực hiện Nghị quyết số 06/2013/NQ-HĐND ngày 31/5/2013 của HĐND tỉnh về xây dựng và phát triển, đưa thành phố Đông Hà đạt đô thị loại II đến năm 2020;</w:t>
      </w:r>
    </w:p>
    <w:p w14:paraId="644D06D9" w14:textId="37256328" w:rsidR="0083397F" w:rsidRPr="00584D39" w:rsidRDefault="00E23B0F" w:rsidP="00EE0B88">
      <w:pPr>
        <w:widowControl w:val="0"/>
        <w:numPr>
          <w:ilvl w:val="1"/>
          <w:numId w:val="58"/>
        </w:numPr>
        <w:tabs>
          <w:tab w:val="left" w:pos="720"/>
        </w:tabs>
        <w:spacing w:before="60" w:after="0" w:line="250" w:lineRule="auto"/>
      </w:pPr>
      <w:r w:rsidRPr="00584D39">
        <w:rPr>
          <w:szCs w:val="26"/>
          <w:lang w:val="nl-NL"/>
        </w:rPr>
        <w:t>Quyết định số 3155/QĐ-UBND ngày 19/12/2019 của UBND thành phố Đông Hà về việc phê duyệt quy hoạch chi tiết tỷ lệ 1/500 Vùng trồng hoa tập trung phường Đông Giang, thành phố Đông Hà;</w:t>
      </w:r>
      <w:r w:rsidRPr="00584D39">
        <w:t xml:space="preserve"> </w:t>
      </w:r>
    </w:p>
    <w:p w14:paraId="674A0BFE" w14:textId="35A0090E" w:rsidR="005C4797" w:rsidRPr="00584D39" w:rsidRDefault="00225709" w:rsidP="00EE0B88">
      <w:pPr>
        <w:widowControl w:val="0"/>
        <w:numPr>
          <w:ilvl w:val="1"/>
          <w:numId w:val="58"/>
        </w:numPr>
        <w:tabs>
          <w:tab w:val="left" w:pos="720"/>
        </w:tabs>
        <w:spacing w:before="60" w:after="0" w:line="250" w:lineRule="auto"/>
        <w:rPr>
          <w:szCs w:val="26"/>
          <w:lang w:val="nl-NL"/>
        </w:rPr>
      </w:pPr>
      <w:hyperlink r:id="rId8" w:history="1">
        <w:r w:rsidR="005C4797" w:rsidRPr="00584D39">
          <w:rPr>
            <w:rStyle w:val="Hyperlink"/>
            <w:color w:val="auto"/>
            <w:szCs w:val="26"/>
            <w:u w:val="none"/>
            <w:lang w:val="nl-NL"/>
          </w:rPr>
          <w:t>Quyết định số 1234/QĐ-UBND ngày 15/6/2023 của UBND tỉnh Phê duyệt Điều chỉnh Quy hoạch chung thành phố Đông Hà đến năm 2045</w:t>
        </w:r>
      </w:hyperlink>
      <w:r w:rsidR="00BA6098" w:rsidRPr="00584D39">
        <w:rPr>
          <w:szCs w:val="26"/>
          <w:lang w:val="nl-NL"/>
        </w:rPr>
        <w:t>;</w:t>
      </w:r>
    </w:p>
    <w:p w14:paraId="23D29FC7" w14:textId="7CEDC99B" w:rsidR="00363CF9" w:rsidRPr="00584D39" w:rsidRDefault="00363CF9" w:rsidP="00363CF9">
      <w:pPr>
        <w:widowControl w:val="0"/>
        <w:numPr>
          <w:ilvl w:val="1"/>
          <w:numId w:val="58"/>
        </w:numPr>
        <w:tabs>
          <w:tab w:val="left" w:pos="720"/>
        </w:tabs>
        <w:spacing w:before="60" w:after="0" w:line="250" w:lineRule="auto"/>
        <w:rPr>
          <w:szCs w:val="26"/>
          <w:lang w:val="nl-NL"/>
        </w:rPr>
      </w:pPr>
      <w:r w:rsidRPr="00584D39">
        <w:rPr>
          <w:szCs w:val="26"/>
          <w:lang w:val="nl-NL"/>
        </w:rPr>
        <w:lastRenderedPageBreak/>
        <w:t>Quyết định số 1258/QĐ-UBND ngày 19/6/2023 của UBND tỉnh phê duyệt kế hoạch triển khai đề án phát triển cây ăn quả chủ lực và ngành hoa - cây cảnh trên địa bàn tỉnh Quảng Trị đến năm 2030;</w:t>
      </w:r>
    </w:p>
    <w:p w14:paraId="1EAE709B" w14:textId="20A52402" w:rsidR="00924F4D" w:rsidRPr="00584D39" w:rsidRDefault="00924F4D" w:rsidP="00EE0B88">
      <w:pPr>
        <w:widowControl w:val="0"/>
        <w:numPr>
          <w:ilvl w:val="1"/>
          <w:numId w:val="58"/>
        </w:numPr>
        <w:tabs>
          <w:tab w:val="left" w:pos="720"/>
        </w:tabs>
        <w:spacing w:before="60" w:after="0" w:line="250" w:lineRule="auto"/>
        <w:rPr>
          <w:rStyle w:val="Hyperlink"/>
          <w:color w:val="auto"/>
          <w:szCs w:val="26"/>
          <w:u w:val="none"/>
          <w:lang w:val="nl-NL"/>
        </w:rPr>
      </w:pPr>
      <w:r w:rsidRPr="00584D39">
        <w:rPr>
          <w:szCs w:val="26"/>
          <w:lang w:val="nl-NL"/>
        </w:rPr>
        <w:fldChar w:fldCharType="begin"/>
      </w:r>
      <w:r w:rsidR="008E6D93" w:rsidRPr="00584D39">
        <w:rPr>
          <w:szCs w:val="26"/>
          <w:lang w:val="nl-NL"/>
        </w:rPr>
        <w:instrText>HYPERLINK "D:\\iCloudDrive\\MEGAsync\\DTM\\2023\\Khu trong hoa\\VBPL\\QD_1359_2023_phe duyet ke hoach su dung dat.PDF"</w:instrText>
      </w:r>
      <w:r w:rsidRPr="00584D39">
        <w:rPr>
          <w:szCs w:val="26"/>
          <w:lang w:val="nl-NL"/>
        </w:rPr>
        <w:fldChar w:fldCharType="separate"/>
      </w:r>
      <w:r w:rsidRPr="00584D39">
        <w:rPr>
          <w:rStyle w:val="Hyperlink"/>
          <w:color w:val="auto"/>
          <w:szCs w:val="26"/>
          <w:u w:val="none"/>
          <w:lang w:val="nl-NL"/>
        </w:rPr>
        <w:t>Quyết định số 1359/QĐ-UBND ngày 28/6/2023 của UBND tỉnh về việc phê duyệt bổ sung dự án vào kế hoạch sử dụng đất năm 2023 thành phố Đông Hà.</w:t>
      </w:r>
    </w:p>
    <w:bookmarkStart w:id="56" w:name="_Toc51225032"/>
    <w:bookmarkStart w:id="57" w:name="_Toc59433560"/>
    <w:p w14:paraId="3C08079A" w14:textId="71A0A69A" w:rsidR="00106A04" w:rsidRPr="00584D39" w:rsidRDefault="00924F4D" w:rsidP="00790170">
      <w:pPr>
        <w:pStyle w:val="Heading1"/>
        <w:spacing w:before="100" w:after="100" w:line="240" w:lineRule="auto"/>
      </w:pPr>
      <w:r w:rsidRPr="00584D39">
        <w:rPr>
          <w:rFonts w:eastAsiaTheme="minorEastAsia" w:cstheme="minorBidi"/>
          <w:b w:val="0"/>
          <w:szCs w:val="26"/>
          <w:lang w:val="nl-NL"/>
        </w:rPr>
        <w:fldChar w:fldCharType="end"/>
      </w:r>
      <w:bookmarkStart w:id="58" w:name="_Toc147418125"/>
      <w:r w:rsidR="00106A04" w:rsidRPr="00584D39">
        <w:t>Căn cứ pháp luật và kỹ thuật của việc thực hiện ĐTM</w:t>
      </w:r>
      <w:bookmarkEnd w:id="56"/>
      <w:bookmarkEnd w:id="57"/>
      <w:bookmarkEnd w:id="58"/>
    </w:p>
    <w:p w14:paraId="1B18781D" w14:textId="42D90ED2" w:rsidR="00106A04" w:rsidRPr="00584D39" w:rsidRDefault="00106A04" w:rsidP="00665DEE">
      <w:pPr>
        <w:pStyle w:val="Heading2"/>
        <w:rPr>
          <w:color w:val="auto"/>
        </w:rPr>
      </w:pPr>
      <w:bookmarkStart w:id="59" w:name="_Toc51225033"/>
      <w:bookmarkStart w:id="60" w:name="_Toc59433561"/>
      <w:bookmarkStart w:id="61" w:name="_Toc147418126"/>
      <w:r w:rsidRPr="00584D39">
        <w:rPr>
          <w:color w:val="auto"/>
        </w:rPr>
        <w:t>Các văn bản pháp luật, các quy chuẩn, tiêu chuẩn và hướng dẫn kỹ thuật</w:t>
      </w:r>
      <w:bookmarkEnd w:id="59"/>
      <w:bookmarkEnd w:id="60"/>
      <w:bookmarkEnd w:id="61"/>
    </w:p>
    <w:p w14:paraId="14C4A9DC" w14:textId="06462032" w:rsidR="00106A04" w:rsidRPr="00584D39" w:rsidRDefault="00106A04" w:rsidP="00790170">
      <w:pPr>
        <w:pStyle w:val="Heading3"/>
        <w:spacing w:before="100" w:after="100"/>
        <w:rPr>
          <w:color w:val="auto"/>
        </w:rPr>
      </w:pPr>
      <w:bookmarkStart w:id="62" w:name="_Toc51225034"/>
      <w:bookmarkStart w:id="63" w:name="_Toc59433562"/>
      <w:bookmarkStart w:id="64" w:name="_Toc147418127"/>
      <w:r w:rsidRPr="00584D39">
        <w:rPr>
          <w:color w:val="auto"/>
        </w:rPr>
        <w:t>Các văn bản pháp luật</w:t>
      </w:r>
      <w:bookmarkEnd w:id="62"/>
      <w:bookmarkEnd w:id="63"/>
      <w:bookmarkEnd w:id="64"/>
    </w:p>
    <w:p w14:paraId="125D88E4" w14:textId="3221F380" w:rsidR="00ED3BAD" w:rsidRPr="00584D39" w:rsidRDefault="00ED3BAD" w:rsidP="00790170">
      <w:pPr>
        <w:spacing w:before="100" w:after="100" w:line="240" w:lineRule="auto"/>
        <w:ind w:firstLine="567"/>
        <w:rPr>
          <w:rFonts w:cs="Times New Roman"/>
          <w:lang w:val="de-DE"/>
        </w:rPr>
      </w:pPr>
      <w:r w:rsidRPr="00584D39">
        <w:rPr>
          <w:rFonts w:cs="Times New Roman"/>
        </w:rPr>
        <w:t xml:space="preserve">- </w:t>
      </w:r>
      <w:r w:rsidRPr="00584D39">
        <w:rPr>
          <w:rFonts w:cs="Times New Roman"/>
          <w:shd w:val="clear" w:color="auto" w:fill="FFFFFF"/>
        </w:rPr>
        <w:t>Luật Tài nguyên nước năm 2012</w:t>
      </w:r>
      <w:r w:rsidRPr="00584D39">
        <w:rPr>
          <w:rFonts w:cs="Times New Roman"/>
        </w:rPr>
        <w:t>;</w:t>
      </w:r>
      <w:r w:rsidRPr="00584D39">
        <w:rPr>
          <w:rFonts w:cs="Times New Roman"/>
          <w:lang w:val="de-DE"/>
        </w:rPr>
        <w:t xml:space="preserve"> </w:t>
      </w:r>
    </w:p>
    <w:p w14:paraId="5E0DFB92" w14:textId="77777777" w:rsidR="00593A0B" w:rsidRPr="00584D39" w:rsidRDefault="00593A0B" w:rsidP="00790170">
      <w:pPr>
        <w:pStyle w:val="Normal0"/>
        <w:spacing w:before="100" w:after="100" w:line="240" w:lineRule="auto"/>
        <w:rPr>
          <w:rFonts w:cs="Times New Roman"/>
          <w:szCs w:val="27"/>
          <w:lang w:val="sq-AL"/>
        </w:rPr>
      </w:pPr>
      <w:r w:rsidRPr="00584D39">
        <w:rPr>
          <w:rFonts w:cs="Times New Roman"/>
          <w:szCs w:val="27"/>
          <w:lang w:val="sq-AL"/>
        </w:rPr>
        <w:t>- Luật phòng cháy, chữa cháy năm 2011 và Luật sửa đổi bổ sung một số điều của Luật phòng cháy, chữa cháy năm 2013;</w:t>
      </w:r>
    </w:p>
    <w:p w14:paraId="29594781" w14:textId="7166E4DB" w:rsidR="00ED3BAD" w:rsidRPr="00584D39" w:rsidRDefault="00ED3BAD" w:rsidP="00790170">
      <w:pPr>
        <w:pStyle w:val="NormalWeb"/>
        <w:spacing w:beforeAutospacing="0" w:afterAutospacing="0"/>
        <w:ind w:firstLine="567"/>
        <w:rPr>
          <w:rFonts w:ascii="Times New Roman" w:hAnsi="Times New Roman" w:cs="Times New Roman"/>
          <w:sz w:val="27"/>
          <w:szCs w:val="27"/>
          <w:lang w:val="de-DE"/>
        </w:rPr>
      </w:pPr>
      <w:r w:rsidRPr="00584D39">
        <w:rPr>
          <w:rFonts w:ascii="Times New Roman" w:hAnsi="Times New Roman" w:cs="Times New Roman"/>
          <w:sz w:val="27"/>
          <w:szCs w:val="27"/>
          <w:lang w:val="de-DE"/>
        </w:rPr>
        <w:t>- Luật Đất đai năm 2013;</w:t>
      </w:r>
    </w:p>
    <w:p w14:paraId="7EBF769E" w14:textId="4781287F" w:rsidR="005E0E2C" w:rsidRPr="00584D39" w:rsidRDefault="005E0E2C" w:rsidP="00790170">
      <w:pPr>
        <w:pStyle w:val="NormalWeb"/>
        <w:spacing w:beforeAutospacing="0" w:afterAutospacing="0"/>
        <w:ind w:firstLine="567"/>
        <w:rPr>
          <w:rFonts w:ascii="Times New Roman" w:hAnsi="Times New Roman" w:cs="Times New Roman"/>
          <w:sz w:val="27"/>
          <w:szCs w:val="27"/>
          <w:lang w:val="de-DE"/>
        </w:rPr>
      </w:pPr>
      <w:r w:rsidRPr="00584D39">
        <w:rPr>
          <w:rFonts w:ascii="Times New Roman" w:hAnsi="Times New Roman" w:cs="Times New Roman"/>
          <w:sz w:val="27"/>
          <w:szCs w:val="27"/>
          <w:lang w:val="de-DE"/>
        </w:rPr>
        <w:t>- Luật Xây dựng năm 2014;</w:t>
      </w:r>
    </w:p>
    <w:p w14:paraId="6118EDF0" w14:textId="6EAAE035" w:rsidR="00ED3BAD" w:rsidRPr="00584D39" w:rsidRDefault="00ED3BAD" w:rsidP="00790170">
      <w:pPr>
        <w:pStyle w:val="NormalWeb"/>
        <w:spacing w:beforeAutospacing="0" w:afterAutospacing="0"/>
        <w:ind w:firstLine="567"/>
        <w:rPr>
          <w:rFonts w:ascii="Times New Roman" w:hAnsi="Times New Roman" w:cs="Times New Roman"/>
          <w:sz w:val="27"/>
          <w:szCs w:val="27"/>
          <w:lang w:val="de-DE"/>
        </w:rPr>
      </w:pPr>
      <w:r w:rsidRPr="00584D39">
        <w:rPr>
          <w:rFonts w:ascii="Times New Roman" w:hAnsi="Times New Roman" w:cs="Times New Roman"/>
          <w:sz w:val="27"/>
          <w:szCs w:val="27"/>
          <w:lang w:val="de-DE"/>
        </w:rPr>
        <w:t xml:space="preserve">- Luật Bảo vệ Môi trường năm 2020; </w:t>
      </w:r>
    </w:p>
    <w:p w14:paraId="07FAFC08" w14:textId="0E7F2319" w:rsidR="00ED3BAD" w:rsidRPr="00584D39" w:rsidRDefault="00ED3BAD" w:rsidP="00790170">
      <w:pPr>
        <w:pStyle w:val="Normal0"/>
        <w:spacing w:before="100" w:after="100" w:line="240" w:lineRule="auto"/>
        <w:ind w:firstLine="561"/>
        <w:rPr>
          <w:szCs w:val="27"/>
          <w:lang w:val="sq-AL"/>
        </w:rPr>
      </w:pPr>
      <w:r w:rsidRPr="00584D39">
        <w:rPr>
          <w:szCs w:val="27"/>
          <w:lang w:val="sq-AL"/>
        </w:rPr>
        <w:t>- Nghị định số 43/2014/NĐ-CP ngày 15/5/2014 của Chính phủ hướng dẫn thi hành một số điều của Luật đất đai;</w:t>
      </w:r>
    </w:p>
    <w:p w14:paraId="100C337A" w14:textId="3B8722B0" w:rsidR="00214A8C" w:rsidRPr="00584D39" w:rsidRDefault="00214A8C" w:rsidP="00790170">
      <w:pPr>
        <w:spacing w:before="100" w:after="100" w:line="240" w:lineRule="auto"/>
        <w:ind w:firstLine="567"/>
        <w:rPr>
          <w:rFonts w:cs="Times New Roman"/>
          <w:lang w:val="de-DE" w:eastAsia="x-none"/>
        </w:rPr>
      </w:pPr>
      <w:r w:rsidRPr="00584D39">
        <w:rPr>
          <w:rFonts w:cs="Times New Roman"/>
          <w:lang w:val="de-DE" w:eastAsia="x-none"/>
        </w:rPr>
        <w:t>- Nghị định số 44/2014/NĐ-CP ngày 15/5/2014 của Chính phủ quy định về giá đất;</w:t>
      </w:r>
    </w:p>
    <w:p w14:paraId="3E723971" w14:textId="3FA0303D" w:rsidR="00214A8C" w:rsidRPr="00584D39" w:rsidRDefault="00214A8C" w:rsidP="00790170">
      <w:pPr>
        <w:spacing w:before="100" w:after="100" w:line="240" w:lineRule="auto"/>
        <w:ind w:firstLine="567"/>
        <w:rPr>
          <w:lang w:val="sq-AL"/>
        </w:rPr>
      </w:pPr>
      <w:r w:rsidRPr="00584D39">
        <w:rPr>
          <w:rFonts w:cs="Times New Roman"/>
          <w:lang w:val="de-DE" w:eastAsia="x-none"/>
        </w:rPr>
        <w:t>- Nghị định số 47/2014/NĐ-CP ngày 15/5/2014 của Chính phủ quy định về bồi thường, hỗ trợ, tái định cư khi Nhà nước thu hồi đất;</w:t>
      </w:r>
      <w:r w:rsidRPr="00584D39">
        <w:rPr>
          <w:lang w:val="sq-AL"/>
        </w:rPr>
        <w:t xml:space="preserve"> </w:t>
      </w:r>
    </w:p>
    <w:p w14:paraId="42A360C6" w14:textId="5C466E9F" w:rsidR="00ED3BAD" w:rsidRPr="00584D39" w:rsidRDefault="00ED3BAD" w:rsidP="00790170">
      <w:pPr>
        <w:pStyle w:val="Normal0"/>
        <w:numPr>
          <w:ilvl w:val="0"/>
          <w:numId w:val="27"/>
        </w:numPr>
        <w:tabs>
          <w:tab w:val="left" w:pos="709"/>
        </w:tabs>
        <w:spacing w:before="100" w:after="100" w:line="240" w:lineRule="auto"/>
        <w:ind w:left="0" w:firstLine="561"/>
        <w:rPr>
          <w:szCs w:val="27"/>
          <w:lang w:val="sq-AL"/>
        </w:rPr>
      </w:pPr>
      <w:r w:rsidRPr="00584D39">
        <w:rPr>
          <w:szCs w:val="27"/>
          <w:lang w:val="sq-AL"/>
        </w:rPr>
        <w:t>Nghị định số</w:t>
      </w:r>
      <w:r w:rsidR="00214A8C" w:rsidRPr="00584D39">
        <w:rPr>
          <w:szCs w:val="27"/>
          <w:lang w:val="sq-AL"/>
        </w:rPr>
        <w:t xml:space="preserve"> 80/2014/NĐ-CP ngày 06/</w:t>
      </w:r>
      <w:r w:rsidRPr="00584D39">
        <w:rPr>
          <w:szCs w:val="27"/>
          <w:lang w:val="sq-AL"/>
        </w:rPr>
        <w:t>8/2014 của Chính phủ quy định về thoát nước và xử lý nước thải;</w:t>
      </w:r>
    </w:p>
    <w:p w14:paraId="150EAAA6" w14:textId="5AFB9AA1" w:rsidR="00D66B08" w:rsidRPr="00584D39" w:rsidRDefault="00D66B08" w:rsidP="00790170">
      <w:pPr>
        <w:pStyle w:val="Normal0"/>
        <w:numPr>
          <w:ilvl w:val="0"/>
          <w:numId w:val="27"/>
        </w:numPr>
        <w:spacing w:before="100" w:after="100" w:line="240" w:lineRule="auto"/>
        <w:ind w:left="0" w:firstLine="568"/>
        <w:rPr>
          <w:szCs w:val="27"/>
          <w:lang w:val="sq-AL"/>
        </w:rPr>
      </w:pPr>
      <w:r w:rsidRPr="00584D39">
        <w:rPr>
          <w:szCs w:val="27"/>
          <w:lang w:val="sq-AL"/>
        </w:rPr>
        <w:t xml:space="preserve">Nghị định số 35/2015/NĐ-CP ngày 13/04/2015 của Chính phủ quy định chi tiết một số điều về quản lý, sử dụng đất trồng lúa; </w:t>
      </w:r>
    </w:p>
    <w:p w14:paraId="0167ED88" w14:textId="1BE93F3D" w:rsidR="00827B1A" w:rsidRPr="00584D39" w:rsidRDefault="00827B1A" w:rsidP="00790170">
      <w:pPr>
        <w:pStyle w:val="Normal0"/>
        <w:numPr>
          <w:ilvl w:val="0"/>
          <w:numId w:val="27"/>
        </w:numPr>
        <w:spacing w:before="100" w:after="100" w:line="240" w:lineRule="auto"/>
        <w:ind w:left="0" w:firstLine="568"/>
        <w:rPr>
          <w:szCs w:val="27"/>
          <w:lang w:val="sq-AL"/>
        </w:rPr>
      </w:pPr>
      <w:r w:rsidRPr="00584D39">
        <w:rPr>
          <w:szCs w:val="27"/>
          <w:lang w:val="sq-AL"/>
        </w:rPr>
        <w:t xml:space="preserve">Nghị định số </w:t>
      </w:r>
      <w:r w:rsidRPr="00584D39">
        <w:t>62/2019/NĐ-CP</w:t>
      </w:r>
      <w:r w:rsidRPr="00584D39">
        <w:rPr>
          <w:szCs w:val="27"/>
          <w:lang w:val="sq-AL"/>
        </w:rPr>
        <w:t xml:space="preserve"> ngày 11/7/2019 của Chính phủ </w:t>
      </w:r>
      <w:r w:rsidRPr="00584D39">
        <w:t xml:space="preserve">sửa đổi, bổ sung một số điều Nghị định số </w:t>
      </w:r>
      <w:hyperlink r:id="rId9" w:tgtFrame="_blank" w:tooltip="Nghị định 35/2015/NĐ-CP" w:history="1">
        <w:r w:rsidRPr="00584D39">
          <w:rPr>
            <w:rStyle w:val="Hyperlink"/>
            <w:color w:val="auto"/>
            <w:u w:val="none"/>
          </w:rPr>
          <w:t>35/2015/NĐ-CP</w:t>
        </w:r>
      </w:hyperlink>
      <w:r w:rsidRPr="00584D39">
        <w:t xml:space="preserve"> ngày 13/4/2015 của Chính phủ về quản lý, sử dụng đất trồng lúa</w:t>
      </w:r>
      <w:r w:rsidRPr="00584D39">
        <w:rPr>
          <w:szCs w:val="27"/>
          <w:lang w:val="sq-AL"/>
        </w:rPr>
        <w:t xml:space="preserve">; </w:t>
      </w:r>
    </w:p>
    <w:p w14:paraId="044532EB" w14:textId="4B698BB7" w:rsidR="00D24213" w:rsidRPr="00584D39" w:rsidRDefault="00D24213" w:rsidP="00790170">
      <w:pPr>
        <w:pStyle w:val="Normal0"/>
        <w:numPr>
          <w:ilvl w:val="0"/>
          <w:numId w:val="27"/>
        </w:numPr>
        <w:spacing w:before="100" w:after="100" w:line="240" w:lineRule="auto"/>
        <w:ind w:left="0" w:firstLine="568"/>
        <w:rPr>
          <w:szCs w:val="27"/>
          <w:lang w:val="sq-AL"/>
        </w:rPr>
      </w:pPr>
      <w:r w:rsidRPr="00584D39">
        <w:rPr>
          <w:szCs w:val="27"/>
          <w:lang w:val="sq-AL"/>
        </w:rPr>
        <w:t>Nghị định số 94/2019/NĐ-CP ngày 13/12/2019 của Chính phủ quy định chi tiết một số điều của Luật Trồng trọt về giống cây trồng và canh tác;</w:t>
      </w:r>
    </w:p>
    <w:p w14:paraId="62646AFD" w14:textId="38A684D6" w:rsidR="00ED3BAD" w:rsidRPr="00584D39" w:rsidRDefault="00ED3BAD" w:rsidP="00790170">
      <w:pPr>
        <w:spacing w:before="100" w:after="100" w:line="240" w:lineRule="auto"/>
        <w:ind w:firstLine="561"/>
        <w:rPr>
          <w:iCs/>
          <w:shd w:val="clear" w:color="auto" w:fill="FFFFFF"/>
        </w:rPr>
      </w:pPr>
      <w:r w:rsidRPr="00584D39">
        <w:rPr>
          <w:bCs/>
        </w:rPr>
        <w:t xml:space="preserve">- Nghị định số </w:t>
      </w:r>
      <w:r w:rsidR="00F81669" w:rsidRPr="00584D39">
        <w:rPr>
          <w:bCs/>
        </w:rPr>
        <w:t xml:space="preserve">136/2020/NĐ-CP </w:t>
      </w:r>
      <w:r w:rsidRPr="00584D39">
        <w:rPr>
          <w:bCs/>
        </w:rPr>
        <w:t xml:space="preserve">ngày </w:t>
      </w:r>
      <w:r w:rsidR="00F81669" w:rsidRPr="00584D39">
        <w:rPr>
          <w:bCs/>
        </w:rPr>
        <w:t>24</w:t>
      </w:r>
      <w:r w:rsidRPr="00584D39">
        <w:rPr>
          <w:bCs/>
        </w:rPr>
        <w:t>/</w:t>
      </w:r>
      <w:r w:rsidR="00F81669" w:rsidRPr="00584D39">
        <w:rPr>
          <w:bCs/>
        </w:rPr>
        <w:t>11</w:t>
      </w:r>
      <w:r w:rsidRPr="00584D39">
        <w:rPr>
          <w:bCs/>
        </w:rPr>
        <w:t>/20</w:t>
      </w:r>
      <w:r w:rsidR="00F81669" w:rsidRPr="00584D39">
        <w:rPr>
          <w:bCs/>
        </w:rPr>
        <w:t>20</w:t>
      </w:r>
      <w:r w:rsidRPr="00584D39">
        <w:rPr>
          <w:bCs/>
        </w:rPr>
        <w:t xml:space="preserve"> của Chính phủ </w:t>
      </w:r>
      <w:r w:rsidR="00F81669" w:rsidRPr="00584D39">
        <w:rPr>
          <w:iCs/>
          <w:shd w:val="clear" w:color="auto" w:fill="FFFFFF"/>
          <w:lang w:val="vi-VN"/>
        </w:rPr>
        <w:t>quy định chi tiết một số điều và biện pháp thi hành luật phòng cháy và chữa cháy và luật sửa đổi, bổ sung một số điều của luật phòng cháy và chữa cháy</w:t>
      </w:r>
      <w:r w:rsidRPr="00584D39">
        <w:rPr>
          <w:iCs/>
          <w:shd w:val="clear" w:color="auto" w:fill="FFFFFF"/>
        </w:rPr>
        <w:t>;</w:t>
      </w:r>
    </w:p>
    <w:p w14:paraId="258F2849" w14:textId="78272DCE" w:rsidR="00214A8C" w:rsidRPr="00584D39" w:rsidRDefault="00214A8C" w:rsidP="00790170">
      <w:pPr>
        <w:spacing w:before="100" w:after="100" w:line="240" w:lineRule="auto"/>
        <w:ind w:firstLine="567"/>
        <w:rPr>
          <w:rFonts w:cs="Times New Roman"/>
          <w:lang w:val="de-DE" w:eastAsia="x-none"/>
        </w:rPr>
      </w:pPr>
      <w:r w:rsidRPr="00584D39">
        <w:rPr>
          <w:rFonts w:cs="Times New Roman"/>
          <w:lang w:val="de-DE" w:eastAsia="x-none"/>
        </w:rPr>
        <w:t>- Nghị định số 10/2021/NĐ-CP ngày 09/02/2021 của Chính phủ về Quản lý chi phí đầu tư xây dựng;</w:t>
      </w:r>
    </w:p>
    <w:p w14:paraId="000943AE" w14:textId="77777777" w:rsidR="00214A8C" w:rsidRPr="00584D39" w:rsidRDefault="00214A8C" w:rsidP="00790170">
      <w:pPr>
        <w:spacing w:before="100" w:after="100" w:line="240" w:lineRule="auto"/>
        <w:ind w:firstLine="567"/>
        <w:rPr>
          <w:rFonts w:cs="Times New Roman"/>
          <w:lang w:val="pl-PL"/>
        </w:rPr>
      </w:pPr>
      <w:r w:rsidRPr="00584D39">
        <w:rPr>
          <w:rFonts w:cs="Times New Roman"/>
          <w:lang w:val="pl-PL"/>
        </w:rPr>
        <w:t>- Nghị định số 06/2021/NĐ-CP ngày 26/01/2021 của Chính phủ về Quản lý chất lượng và bảo trì công trình xây dựng;</w:t>
      </w:r>
    </w:p>
    <w:p w14:paraId="6742C667" w14:textId="4E2B7209" w:rsidR="00214A8C" w:rsidRPr="00584D39" w:rsidRDefault="00214A8C" w:rsidP="00790170">
      <w:pPr>
        <w:spacing w:before="100" w:after="100" w:line="240" w:lineRule="auto"/>
        <w:ind w:firstLine="567"/>
        <w:rPr>
          <w:iCs/>
          <w:shd w:val="clear" w:color="auto" w:fill="FFFFFF"/>
        </w:rPr>
      </w:pPr>
      <w:r w:rsidRPr="00584D39">
        <w:rPr>
          <w:rFonts w:cs="Times New Roman"/>
          <w:lang w:val="de-DE" w:eastAsia="x-none"/>
        </w:rPr>
        <w:t>- Nghị định số 15/2021/NĐ-CP ngày 03/3/2021 của Chính phủ về Quy định chi tiết một số nội dung về quản lý dự án đầu tư xây dựng;</w:t>
      </w:r>
      <w:r w:rsidRPr="00584D39">
        <w:rPr>
          <w:iCs/>
          <w:shd w:val="clear" w:color="auto" w:fill="FFFFFF"/>
        </w:rPr>
        <w:t xml:space="preserve"> </w:t>
      </w:r>
    </w:p>
    <w:p w14:paraId="1272F5C4" w14:textId="576CE607" w:rsidR="00BA1F4B" w:rsidRPr="00584D39" w:rsidRDefault="00BA1F4B" w:rsidP="00790170">
      <w:pPr>
        <w:pStyle w:val="Normal0"/>
        <w:spacing w:before="100" w:after="100" w:line="240" w:lineRule="auto"/>
        <w:ind w:firstLine="561"/>
        <w:rPr>
          <w:szCs w:val="27"/>
          <w:lang w:val="sq-AL"/>
        </w:rPr>
      </w:pPr>
      <w:r w:rsidRPr="00584D39">
        <w:rPr>
          <w:szCs w:val="27"/>
          <w:lang w:val="sq-AL"/>
        </w:rPr>
        <w:t xml:space="preserve">- Nghị định số 08/2022/NĐ-CP ngày 10/01/2022 của Chính phủ quy định chi </w:t>
      </w:r>
      <w:r w:rsidRPr="00584D39">
        <w:rPr>
          <w:szCs w:val="27"/>
          <w:lang w:val="sq-AL"/>
        </w:rPr>
        <w:lastRenderedPageBreak/>
        <w:t>tiết một số điều của Luật Bảo vệ môi trường;</w:t>
      </w:r>
    </w:p>
    <w:p w14:paraId="07C180E6" w14:textId="5E9B7F10" w:rsidR="00214A8C" w:rsidRPr="00584D39" w:rsidRDefault="00214A8C" w:rsidP="00790170">
      <w:pPr>
        <w:spacing w:before="100" w:after="100" w:line="240" w:lineRule="auto"/>
        <w:ind w:firstLine="567"/>
        <w:rPr>
          <w:rFonts w:cs="Times New Roman"/>
          <w:lang w:val="de-DE"/>
        </w:rPr>
      </w:pPr>
      <w:r w:rsidRPr="00584D39">
        <w:rPr>
          <w:rFonts w:cs="Times New Roman"/>
          <w:lang w:val="de-DE"/>
        </w:rPr>
        <w:t>- Thông tư số 30/2014/TT-BTNMT ngày 02/6/2014 của Bộ Tài nguyên và Môi trường quy định về giao đất, cho thuê đất, chuyển mục đích sử dụng đất và thu hồi đất;</w:t>
      </w:r>
    </w:p>
    <w:p w14:paraId="76A015C0" w14:textId="4F9B4A8F" w:rsidR="00214A8C" w:rsidRPr="00584D39" w:rsidRDefault="00214A8C" w:rsidP="00790170">
      <w:pPr>
        <w:spacing w:before="100" w:after="100" w:line="240" w:lineRule="auto"/>
        <w:ind w:firstLine="567"/>
        <w:rPr>
          <w:rFonts w:cs="Times New Roman"/>
          <w:lang w:val="de-DE"/>
        </w:rPr>
      </w:pPr>
      <w:r w:rsidRPr="00584D39">
        <w:rPr>
          <w:rFonts w:cs="Times New Roman"/>
          <w:shd w:val="clear" w:color="auto" w:fill="FFFFFF"/>
          <w:lang w:val="de-DE"/>
        </w:rPr>
        <w:t>- Thông tư số 02/2018/TT-BXD ngày 06/02/2016 của Bộ Xây dựng quy định về bảo vệ môi trường trong thi công xây dựng công trình và chế độ báo cáo công tác bảo vệ môi trường ngành xây dựng;</w:t>
      </w:r>
    </w:p>
    <w:p w14:paraId="50F6D49B" w14:textId="13F6B188" w:rsidR="00ED3BAD" w:rsidRPr="00584D39" w:rsidRDefault="00ED3BAD" w:rsidP="00790170">
      <w:pPr>
        <w:pStyle w:val="Normal0"/>
        <w:tabs>
          <w:tab w:val="left" w:pos="709"/>
        </w:tabs>
        <w:spacing w:before="100" w:after="100" w:line="240" w:lineRule="auto"/>
        <w:ind w:firstLine="561"/>
        <w:rPr>
          <w:szCs w:val="27"/>
          <w:lang w:val="sq-AL"/>
        </w:rPr>
      </w:pPr>
      <w:r w:rsidRPr="00584D39">
        <w:rPr>
          <w:szCs w:val="27"/>
          <w:lang w:val="sq-AL"/>
        </w:rPr>
        <w:t xml:space="preserve">- Thông tư số </w:t>
      </w:r>
      <w:r w:rsidR="00A61491" w:rsidRPr="00584D39">
        <w:rPr>
          <w:szCs w:val="27"/>
          <w:lang w:val="sq-AL"/>
        </w:rPr>
        <w:t>02/2022/TT-BTNMT</w:t>
      </w:r>
      <w:r w:rsidRPr="00584D39">
        <w:rPr>
          <w:szCs w:val="27"/>
          <w:lang w:val="sq-AL"/>
        </w:rPr>
        <w:t xml:space="preserve"> ngày </w:t>
      </w:r>
      <w:r w:rsidR="00A61491" w:rsidRPr="00584D39">
        <w:rPr>
          <w:szCs w:val="27"/>
          <w:lang w:val="sq-AL"/>
        </w:rPr>
        <w:t>10</w:t>
      </w:r>
      <w:r w:rsidRPr="00584D39">
        <w:rPr>
          <w:szCs w:val="27"/>
          <w:lang w:val="sq-AL"/>
        </w:rPr>
        <w:t>/</w:t>
      </w:r>
      <w:r w:rsidR="00A61491" w:rsidRPr="00584D39">
        <w:rPr>
          <w:szCs w:val="27"/>
          <w:lang w:val="sq-AL"/>
        </w:rPr>
        <w:t>01</w:t>
      </w:r>
      <w:r w:rsidRPr="00584D39">
        <w:rPr>
          <w:szCs w:val="27"/>
          <w:lang w:val="sq-AL"/>
        </w:rPr>
        <w:t>/20</w:t>
      </w:r>
      <w:r w:rsidR="00A61491" w:rsidRPr="00584D39">
        <w:rPr>
          <w:szCs w:val="27"/>
          <w:lang w:val="sq-AL"/>
        </w:rPr>
        <w:t>22</w:t>
      </w:r>
      <w:r w:rsidRPr="00584D39">
        <w:rPr>
          <w:szCs w:val="27"/>
          <w:lang w:val="sq-AL"/>
        </w:rPr>
        <w:t xml:space="preserve"> của Bộ Tài nguyên và Môi trường Quy định chi tiết thi hành một số điều của Luật bảo vệ môi trường</w:t>
      </w:r>
      <w:r w:rsidR="00A61491" w:rsidRPr="00584D39">
        <w:rPr>
          <w:szCs w:val="27"/>
          <w:lang w:val="sq-AL"/>
        </w:rPr>
        <w:t>;</w:t>
      </w:r>
    </w:p>
    <w:p w14:paraId="2C1117DE" w14:textId="3C84D6FF" w:rsidR="00214A8C" w:rsidRPr="00584D39" w:rsidRDefault="00214A8C" w:rsidP="00790170">
      <w:pPr>
        <w:spacing w:before="100" w:after="100" w:line="240" w:lineRule="auto"/>
        <w:ind w:firstLine="567"/>
        <w:rPr>
          <w:rFonts w:eastAsia="Times New Roman" w:cs="Times New Roman"/>
        </w:rPr>
      </w:pPr>
      <w:r w:rsidRPr="00584D39">
        <w:rPr>
          <w:rFonts w:cs="Times New Roman"/>
          <w:lang w:val="de-DE"/>
        </w:rPr>
        <w:t xml:space="preserve">- </w:t>
      </w:r>
      <w:r w:rsidRPr="00584D39">
        <w:rPr>
          <w:lang w:val="vi-VN"/>
        </w:rPr>
        <w:t>Quyết định số 450/QĐ-TTg ngày 13/4/2020 của Thủ tướng Chính phủ phê duyệt Chiến lược bảo vệ môi trường quốc gia đến năm 2030, tầm nhìn đến năm 2050;</w:t>
      </w:r>
      <w:r w:rsidRPr="00584D39">
        <w:rPr>
          <w:rFonts w:eastAsia="Times New Roman" w:cs="Times New Roman"/>
        </w:rPr>
        <w:t xml:space="preserve"> </w:t>
      </w:r>
    </w:p>
    <w:p w14:paraId="0AF409A0" w14:textId="2824EFD2" w:rsidR="00214A8C" w:rsidRPr="00584D39" w:rsidRDefault="00214A8C" w:rsidP="00790170">
      <w:pPr>
        <w:spacing w:before="100" w:after="100" w:line="240" w:lineRule="auto"/>
        <w:ind w:firstLine="567"/>
      </w:pPr>
      <w:r w:rsidRPr="00584D39">
        <w:rPr>
          <w:rFonts w:eastAsia="Times New Roman" w:cs="Times New Roman"/>
        </w:rPr>
        <w:t>- Quyết định số 1224/QĐ-UBND ngày 15/7/2013 của UBND tỉnh Quảng Trị về phê duyệt quy hoạch chất thải rắn tỉnh Quảng Trị đến năm 2020, tầm nhìn đến năm 2030;</w:t>
      </w:r>
    </w:p>
    <w:p w14:paraId="20BF5C2B" w14:textId="2107B0F2" w:rsidR="00164B1C" w:rsidRPr="00584D39" w:rsidRDefault="00214A8C" w:rsidP="00790170">
      <w:pPr>
        <w:spacing w:before="100" w:after="100" w:line="240" w:lineRule="auto"/>
        <w:ind w:firstLine="567"/>
        <w:rPr>
          <w:rFonts w:cs="Times New Roman"/>
          <w:lang w:val="de-DE"/>
        </w:rPr>
      </w:pPr>
      <w:r w:rsidRPr="00584D39">
        <w:rPr>
          <w:rFonts w:cs="Times New Roman"/>
          <w:lang w:val="de-DE"/>
        </w:rPr>
        <w:t>- Quyết định số 03/2019/QĐ-UBND ngày 01/02/2019 của UBND tỉnh Quảng Trị về việc ban hành quy định trách nhiệm quản lý nhà nước về bảo vệ môi trường trên địa bàn tỉnh Quảng Trị;</w:t>
      </w:r>
    </w:p>
    <w:p w14:paraId="7A05633A" w14:textId="04820BE5" w:rsidR="00214A8C" w:rsidRPr="00584D39" w:rsidRDefault="00214A8C" w:rsidP="00790170">
      <w:pPr>
        <w:spacing w:before="100" w:after="100" w:line="240" w:lineRule="auto"/>
        <w:ind w:firstLine="567"/>
        <w:rPr>
          <w:rFonts w:cs="Times New Roman"/>
          <w:lang w:val="de-DE"/>
        </w:rPr>
      </w:pPr>
      <w:r w:rsidRPr="00584D39">
        <w:rPr>
          <w:rFonts w:cs="Times New Roman"/>
          <w:lang w:val="de-DE"/>
        </w:rPr>
        <w:t>- Quyết định số 06/2021/QĐ-UBND ngày 19/3/2021 của UBND tỉnh Quảng Trị về việc Ban hành đơn giá xây dựng nhà, vật kiến trúc và đơn giá các loại cây, hoa màu trên địa bàn tỉnh Quảng Trị.</w:t>
      </w:r>
    </w:p>
    <w:p w14:paraId="0C0F12A8" w14:textId="6BEF157F" w:rsidR="00164B1C" w:rsidRPr="00584D39" w:rsidRDefault="00164B1C" w:rsidP="00790170">
      <w:pPr>
        <w:spacing w:before="100" w:after="100" w:line="240" w:lineRule="auto"/>
        <w:ind w:firstLine="567"/>
        <w:rPr>
          <w:rFonts w:cs="Times New Roman"/>
          <w:lang w:val="de-DE"/>
        </w:rPr>
      </w:pPr>
      <w:r w:rsidRPr="00584D39">
        <w:rPr>
          <w:rFonts w:cs="Times New Roman"/>
          <w:lang w:val="de-DE"/>
        </w:rPr>
        <w:t>- Quyết định số 26/2021/QĐ-UBND ngày 27/10/2021 của UBND tỉnh Quảng Trị về việc ban hành quy định về bồi thường, hỗ trợ, tái định cư khi Nhà nước thu hồi đất trên địa bàn tỉnh Quảng Trị;</w:t>
      </w:r>
    </w:p>
    <w:p w14:paraId="538E385E" w14:textId="77777777" w:rsidR="00106A04" w:rsidRPr="00584D39" w:rsidRDefault="00106A04" w:rsidP="00790170">
      <w:pPr>
        <w:pStyle w:val="Heading3"/>
        <w:spacing w:before="100" w:after="100"/>
        <w:rPr>
          <w:color w:val="auto"/>
        </w:rPr>
      </w:pPr>
      <w:bookmarkStart w:id="65" w:name="_Toc51225035"/>
      <w:bookmarkStart w:id="66" w:name="_Toc59433563"/>
      <w:bookmarkStart w:id="67" w:name="_Toc147418128"/>
      <w:r w:rsidRPr="00584D39">
        <w:rPr>
          <w:color w:val="auto"/>
        </w:rPr>
        <w:t>Các tiêu chuẩn, quy chuẩn áp dụng</w:t>
      </w:r>
      <w:bookmarkEnd w:id="65"/>
      <w:bookmarkEnd w:id="66"/>
      <w:bookmarkEnd w:id="67"/>
    </w:p>
    <w:p w14:paraId="39AD5256" w14:textId="73F1E7CE" w:rsidR="007925E2" w:rsidRPr="00584D39" w:rsidRDefault="007925E2" w:rsidP="00790170">
      <w:pPr>
        <w:spacing w:before="100" w:after="100" w:line="240" w:lineRule="auto"/>
        <w:ind w:firstLine="567"/>
        <w:rPr>
          <w:rFonts w:eastAsia="Times New Roman" w:cs="Times New Roman"/>
          <w:lang w:val="de-DE"/>
        </w:rPr>
      </w:pPr>
      <w:r w:rsidRPr="00584D39">
        <w:rPr>
          <w:rFonts w:eastAsia="Times New Roman" w:cs="Times New Roman"/>
          <w:lang w:val="de-DE"/>
        </w:rPr>
        <w:t>- TCVN 3254:1989 - Tiêu chuẩn Quốc gia về an toàn cháy - yêu cầu chung;</w:t>
      </w:r>
    </w:p>
    <w:p w14:paraId="51A1B54C" w14:textId="719E1B11" w:rsidR="007925E2" w:rsidRPr="00584D39" w:rsidRDefault="007925E2" w:rsidP="00790170">
      <w:pPr>
        <w:spacing w:before="100" w:after="100" w:line="240" w:lineRule="auto"/>
        <w:ind w:firstLine="567"/>
        <w:rPr>
          <w:szCs w:val="22"/>
          <w:lang w:eastAsia="zh-CN"/>
        </w:rPr>
      </w:pPr>
      <w:r w:rsidRPr="00584D39">
        <w:rPr>
          <w:rFonts w:eastAsia="Times New Roman" w:cs="Times New Roman"/>
          <w:lang w:val="de-DE"/>
        </w:rPr>
        <w:t>- TCVN 5760:1993 - Tiêu chuẩn Quốc gia về hệ thống chữa cháy - yêu cầu chung về thiết kế, lắp đặt và sử dụng;</w:t>
      </w:r>
    </w:p>
    <w:p w14:paraId="4C28DDEC" w14:textId="6FBD70EA" w:rsidR="00203589" w:rsidRPr="00584D39" w:rsidRDefault="00203589" w:rsidP="00790170">
      <w:pPr>
        <w:spacing w:before="100" w:after="100" w:line="240" w:lineRule="auto"/>
        <w:ind w:firstLine="567"/>
        <w:rPr>
          <w:szCs w:val="22"/>
          <w:lang w:eastAsia="zh-CN"/>
        </w:rPr>
      </w:pPr>
      <w:r w:rsidRPr="00584D39">
        <w:rPr>
          <w:szCs w:val="22"/>
          <w:lang w:eastAsia="zh-CN"/>
        </w:rPr>
        <w:t>- TCXDVN 33:2006 - Cấp nước - Mạng lưới đường ống và công trình - Tiêu chuẩn thiết kế;</w:t>
      </w:r>
    </w:p>
    <w:p w14:paraId="38C38DBD" w14:textId="60F78FAA" w:rsidR="007925E2" w:rsidRPr="00584D39" w:rsidRDefault="007925E2" w:rsidP="00790170">
      <w:pPr>
        <w:spacing w:before="100" w:after="100" w:line="240" w:lineRule="auto"/>
        <w:ind w:firstLine="567"/>
        <w:rPr>
          <w:rFonts w:eastAsia="Times New Roman" w:cs="Times New Roman"/>
          <w:lang w:val="de-DE"/>
        </w:rPr>
      </w:pPr>
      <w:r w:rsidRPr="00584D39">
        <w:rPr>
          <w:rFonts w:eastAsia="Times New Roman" w:cs="Times New Roman"/>
          <w:lang w:val="de-DE"/>
        </w:rPr>
        <w:t>- TCXDVN 104:2007 - Đường đô thị - Yêu cầu thiết kế;</w:t>
      </w:r>
    </w:p>
    <w:p w14:paraId="437DE5C0" w14:textId="382B22DA" w:rsidR="00203589" w:rsidRPr="00584D39" w:rsidRDefault="00203589" w:rsidP="00790170">
      <w:pPr>
        <w:spacing w:before="100" w:after="100" w:line="240" w:lineRule="auto"/>
        <w:ind w:firstLine="567"/>
        <w:rPr>
          <w:szCs w:val="22"/>
          <w:lang w:eastAsia="zh-CN"/>
        </w:rPr>
      </w:pPr>
      <w:r w:rsidRPr="00584D39">
        <w:rPr>
          <w:szCs w:val="22"/>
          <w:lang w:eastAsia="zh-CN"/>
        </w:rPr>
        <w:t xml:space="preserve">- TCVN 7957:2008 - Thoát nước - Mạng lưới và công trình bên ngoài - Tiêu chuẩn thiết kế; </w:t>
      </w:r>
    </w:p>
    <w:p w14:paraId="50B7F505" w14:textId="77777777" w:rsidR="007925E2" w:rsidRPr="00584D39" w:rsidRDefault="007925E2" w:rsidP="00790170">
      <w:pPr>
        <w:spacing w:before="100" w:after="100" w:line="240" w:lineRule="auto"/>
        <w:ind w:firstLine="567"/>
        <w:rPr>
          <w:rFonts w:eastAsia="Times New Roman" w:cs="Times New Roman"/>
          <w:lang w:val="de-DE"/>
        </w:rPr>
      </w:pPr>
      <w:r w:rsidRPr="00584D39">
        <w:rPr>
          <w:rFonts w:eastAsia="Times New Roman" w:cs="Times New Roman"/>
          <w:lang w:val="de-DE"/>
        </w:rPr>
        <w:t>- TCVN 8791:2011 - Sơn tín hiệu giao thông - Vật liệu kẻ đường phản quang nhiệt dẻo - Yêu cầu kỹ thuật, phương pháp thử, thi công và nghiệm thu;</w:t>
      </w:r>
    </w:p>
    <w:p w14:paraId="3C3F9782" w14:textId="77777777" w:rsidR="007925E2" w:rsidRPr="00584D39" w:rsidRDefault="007925E2" w:rsidP="00790170">
      <w:pPr>
        <w:spacing w:before="100" w:after="100" w:line="240" w:lineRule="auto"/>
        <w:ind w:firstLine="567"/>
        <w:rPr>
          <w:rFonts w:eastAsia="Times New Roman" w:cs="Times New Roman"/>
          <w:lang w:val="de-DE"/>
        </w:rPr>
      </w:pPr>
      <w:r w:rsidRPr="00584D39">
        <w:rPr>
          <w:rFonts w:eastAsia="Times New Roman" w:cs="Times New Roman"/>
          <w:lang w:val="de-DE"/>
        </w:rPr>
        <w:t>- TCVN 9385:2012 - Tiêu chuẩn Quốc gia về chống sét cho công trình xây dựng - hướng dẫn thiết kế, kiểm tra và bảo trì hệ thống;</w:t>
      </w:r>
    </w:p>
    <w:p w14:paraId="69E4C7E1" w14:textId="2A910655" w:rsidR="007925E2" w:rsidRPr="00584D39" w:rsidRDefault="007925E2" w:rsidP="00790170">
      <w:pPr>
        <w:pStyle w:val="NormalWeb"/>
        <w:spacing w:beforeAutospacing="0" w:afterAutospacing="0"/>
        <w:ind w:firstLine="567"/>
      </w:pPr>
      <w:r w:rsidRPr="00584D39">
        <w:rPr>
          <w:rFonts w:ascii="Times New Roman" w:hAnsi="Times New Roman"/>
          <w:sz w:val="27"/>
          <w:szCs w:val="27"/>
          <w:lang w:val="vi-VN"/>
        </w:rPr>
        <w:t>- QCVN 14:2008/BTNMT - Quy chuẩn kỹ thuật Quốc gia về nước thải sinh hoạt</w:t>
      </w:r>
      <w:r w:rsidRPr="00584D39">
        <w:rPr>
          <w:rFonts w:ascii="Times New Roman" w:hAnsi="Times New Roman"/>
          <w:sz w:val="27"/>
          <w:szCs w:val="27"/>
        </w:rPr>
        <w:t>;</w:t>
      </w:r>
      <w:r w:rsidRPr="00584D39">
        <w:t xml:space="preserve"> </w:t>
      </w:r>
    </w:p>
    <w:p w14:paraId="112EE085" w14:textId="77777777" w:rsidR="00A97712" w:rsidRPr="00584D39" w:rsidRDefault="00A97712" w:rsidP="00790170">
      <w:pPr>
        <w:pStyle w:val="NormalWeb"/>
        <w:spacing w:beforeAutospacing="0" w:afterAutospacing="0"/>
        <w:ind w:firstLine="567"/>
        <w:rPr>
          <w:rFonts w:ascii="Times New Roman" w:hAnsi="Times New Roman"/>
          <w:sz w:val="27"/>
          <w:szCs w:val="27"/>
        </w:rPr>
      </w:pPr>
      <w:r w:rsidRPr="00584D39">
        <w:rPr>
          <w:rFonts w:ascii="Times New Roman" w:hAnsi="Times New Roman"/>
          <w:sz w:val="27"/>
          <w:szCs w:val="27"/>
          <w:lang w:val="vi-VN"/>
        </w:rPr>
        <w:t>- QCVN 26:2010/BTNMT - Quy chuẩn kỹ thuật Quốc gia về tiếng ồn</w:t>
      </w:r>
      <w:r w:rsidRPr="00584D39">
        <w:rPr>
          <w:rFonts w:ascii="Times New Roman" w:hAnsi="Times New Roman"/>
          <w:sz w:val="27"/>
          <w:szCs w:val="27"/>
        </w:rPr>
        <w:t>;</w:t>
      </w:r>
    </w:p>
    <w:p w14:paraId="4E68052A" w14:textId="77777777" w:rsidR="00A97712" w:rsidRPr="00584D39" w:rsidRDefault="00A97712" w:rsidP="00790170">
      <w:pPr>
        <w:pStyle w:val="NormalWeb"/>
        <w:spacing w:beforeAutospacing="0" w:afterAutospacing="0"/>
        <w:ind w:firstLine="567"/>
        <w:rPr>
          <w:rFonts w:ascii="Times New Roman" w:hAnsi="Times New Roman"/>
          <w:sz w:val="27"/>
          <w:szCs w:val="27"/>
        </w:rPr>
      </w:pPr>
      <w:r w:rsidRPr="00584D39">
        <w:rPr>
          <w:rFonts w:ascii="Times New Roman" w:hAnsi="Times New Roman"/>
          <w:sz w:val="27"/>
          <w:szCs w:val="27"/>
          <w:lang w:val="vi-VN"/>
        </w:rPr>
        <w:t>- QCVN 27:2010/BTNMT - Quy chuẩn kỹ thuật Quốc gia về độ rung</w:t>
      </w:r>
      <w:r w:rsidRPr="00584D39">
        <w:rPr>
          <w:rFonts w:ascii="Times New Roman" w:hAnsi="Times New Roman"/>
          <w:sz w:val="27"/>
          <w:szCs w:val="27"/>
        </w:rPr>
        <w:t>;</w:t>
      </w:r>
    </w:p>
    <w:p w14:paraId="079AF49A" w14:textId="191C5E10" w:rsidR="00A97712" w:rsidRPr="00584D39" w:rsidRDefault="00A97712" w:rsidP="00790170">
      <w:pPr>
        <w:pStyle w:val="NormalWeb"/>
        <w:spacing w:beforeAutospacing="0" w:afterAutospacing="0"/>
        <w:ind w:firstLine="567"/>
        <w:rPr>
          <w:rFonts w:ascii="Times New Roman" w:hAnsi="Times New Roman"/>
          <w:sz w:val="27"/>
          <w:szCs w:val="27"/>
        </w:rPr>
      </w:pPr>
      <w:r w:rsidRPr="00584D39">
        <w:rPr>
          <w:rFonts w:ascii="Times New Roman" w:hAnsi="Times New Roman"/>
          <w:sz w:val="27"/>
          <w:szCs w:val="27"/>
          <w:lang w:val="vi-VN"/>
        </w:rPr>
        <w:lastRenderedPageBreak/>
        <w:t xml:space="preserve">- </w:t>
      </w:r>
      <w:r w:rsidR="000D1FDA" w:rsidRPr="00584D39">
        <w:rPr>
          <w:rFonts w:ascii="Times New Roman" w:hAnsi="Times New Roman"/>
          <w:sz w:val="27"/>
          <w:szCs w:val="27"/>
          <w:lang w:val="vi-VN"/>
        </w:rPr>
        <w:t>QCVN 05:2023/BTNMT</w:t>
      </w:r>
      <w:r w:rsidRPr="00584D39">
        <w:rPr>
          <w:rFonts w:ascii="Times New Roman" w:hAnsi="Times New Roman"/>
          <w:sz w:val="27"/>
          <w:szCs w:val="27"/>
          <w:lang w:val="vi-VN"/>
        </w:rPr>
        <w:t xml:space="preserve"> - Quy chuẩn kỹ thuật Quốc gia về chất lượng không khí xung quanh</w:t>
      </w:r>
      <w:r w:rsidRPr="00584D39">
        <w:rPr>
          <w:rFonts w:ascii="Times New Roman" w:hAnsi="Times New Roman"/>
          <w:sz w:val="27"/>
          <w:szCs w:val="27"/>
        </w:rPr>
        <w:t>;</w:t>
      </w:r>
    </w:p>
    <w:p w14:paraId="5EA67157" w14:textId="3DA251B2" w:rsidR="00A97712" w:rsidRPr="00584D39" w:rsidRDefault="00A97712" w:rsidP="00790170">
      <w:pPr>
        <w:pStyle w:val="NormalWeb"/>
        <w:spacing w:beforeAutospacing="0" w:afterAutospacing="0"/>
        <w:ind w:firstLine="567"/>
        <w:rPr>
          <w:rFonts w:ascii="Times New Roman" w:hAnsi="Times New Roman"/>
          <w:sz w:val="27"/>
          <w:szCs w:val="27"/>
        </w:rPr>
      </w:pPr>
      <w:r w:rsidRPr="00584D39">
        <w:rPr>
          <w:rFonts w:ascii="Times New Roman" w:hAnsi="Times New Roman"/>
          <w:sz w:val="27"/>
          <w:szCs w:val="27"/>
          <w:lang w:val="vi-VN"/>
        </w:rPr>
        <w:t xml:space="preserve">- </w:t>
      </w:r>
      <w:r w:rsidR="000D1FDA" w:rsidRPr="00584D39">
        <w:rPr>
          <w:rFonts w:ascii="Times New Roman" w:hAnsi="Times New Roman"/>
          <w:sz w:val="27"/>
          <w:szCs w:val="27"/>
          <w:lang w:val="vi-VN"/>
        </w:rPr>
        <w:t>QCVN 08:2023/BTNMT</w:t>
      </w:r>
      <w:r w:rsidRPr="00584D39">
        <w:rPr>
          <w:rFonts w:ascii="Times New Roman" w:hAnsi="Times New Roman"/>
          <w:sz w:val="27"/>
          <w:szCs w:val="27"/>
          <w:lang w:val="vi-VN"/>
        </w:rPr>
        <w:t xml:space="preserve"> - Quy chuẩn kỹ thuật Quốc gia về chất lượng nước mặt</w:t>
      </w:r>
      <w:r w:rsidRPr="00584D39">
        <w:rPr>
          <w:rFonts w:ascii="Times New Roman" w:hAnsi="Times New Roman"/>
          <w:sz w:val="27"/>
          <w:szCs w:val="27"/>
        </w:rPr>
        <w:t>;</w:t>
      </w:r>
    </w:p>
    <w:p w14:paraId="3256F5B1" w14:textId="773245B4" w:rsidR="00A97712" w:rsidRPr="00584D39" w:rsidRDefault="00A97712" w:rsidP="00790170">
      <w:pPr>
        <w:pStyle w:val="NormalWeb"/>
        <w:spacing w:beforeAutospacing="0" w:afterAutospacing="0"/>
        <w:ind w:firstLine="567"/>
        <w:rPr>
          <w:rFonts w:ascii="Times New Roman" w:hAnsi="Times New Roman"/>
          <w:sz w:val="27"/>
          <w:szCs w:val="27"/>
        </w:rPr>
      </w:pPr>
      <w:r w:rsidRPr="00584D39">
        <w:rPr>
          <w:rFonts w:ascii="Times New Roman" w:hAnsi="Times New Roman"/>
          <w:sz w:val="27"/>
          <w:szCs w:val="27"/>
          <w:lang w:val="vi-VN"/>
        </w:rPr>
        <w:t xml:space="preserve">- </w:t>
      </w:r>
      <w:r w:rsidR="000D1FDA" w:rsidRPr="00584D39">
        <w:rPr>
          <w:rFonts w:ascii="Times New Roman" w:hAnsi="Times New Roman"/>
          <w:sz w:val="27"/>
          <w:szCs w:val="27"/>
          <w:lang w:val="vi-VN"/>
        </w:rPr>
        <w:t>QCVN 09:2023/BTNMT</w:t>
      </w:r>
      <w:r w:rsidRPr="00584D39">
        <w:rPr>
          <w:rFonts w:ascii="Times New Roman" w:hAnsi="Times New Roman"/>
          <w:sz w:val="27"/>
          <w:szCs w:val="27"/>
          <w:lang w:val="vi-VN"/>
        </w:rPr>
        <w:t xml:space="preserve"> - Quy chuẩn kỹ thuật Quốc gia về chất lượng nước </w:t>
      </w:r>
      <w:r w:rsidRPr="00584D39">
        <w:rPr>
          <w:rFonts w:ascii="Times New Roman" w:hAnsi="Times New Roman"/>
          <w:sz w:val="27"/>
          <w:szCs w:val="27"/>
        </w:rPr>
        <w:t>dưới đất;</w:t>
      </w:r>
    </w:p>
    <w:p w14:paraId="4D1C4E08" w14:textId="77777777" w:rsidR="00A97712" w:rsidRPr="00584D39" w:rsidRDefault="00A97712" w:rsidP="00790170">
      <w:pPr>
        <w:pStyle w:val="NormalWeb"/>
        <w:spacing w:beforeAutospacing="0" w:afterAutospacing="0"/>
        <w:ind w:firstLine="567"/>
        <w:rPr>
          <w:rFonts w:ascii="Times New Roman" w:hAnsi="Times New Roman"/>
          <w:sz w:val="27"/>
          <w:szCs w:val="27"/>
        </w:rPr>
      </w:pPr>
      <w:r w:rsidRPr="00584D39">
        <w:rPr>
          <w:rFonts w:ascii="Times New Roman" w:hAnsi="Times New Roman"/>
          <w:sz w:val="27"/>
          <w:szCs w:val="27"/>
        </w:rPr>
        <w:t xml:space="preserve">- </w:t>
      </w:r>
      <w:r w:rsidRPr="00584D39">
        <w:rPr>
          <w:rFonts w:ascii="Times New Roman" w:hAnsi="Times New Roman"/>
          <w:sz w:val="27"/>
          <w:szCs w:val="27"/>
          <w:lang w:val="vi-VN"/>
        </w:rPr>
        <w:t xml:space="preserve">QCVN </w:t>
      </w:r>
      <w:r w:rsidRPr="00584D39">
        <w:rPr>
          <w:rFonts w:ascii="Times New Roman" w:hAnsi="Times New Roman"/>
          <w:sz w:val="27"/>
          <w:szCs w:val="27"/>
        </w:rPr>
        <w:t>86:2015</w:t>
      </w:r>
      <w:r w:rsidRPr="00584D39">
        <w:rPr>
          <w:rFonts w:ascii="Times New Roman" w:hAnsi="Times New Roman"/>
          <w:sz w:val="27"/>
          <w:szCs w:val="27"/>
          <w:lang w:val="vi-VN"/>
        </w:rPr>
        <w:t>/BGTVT</w:t>
      </w:r>
      <w:r w:rsidRPr="00584D39">
        <w:rPr>
          <w:rFonts w:ascii="Times New Roman" w:hAnsi="Times New Roman"/>
          <w:sz w:val="27"/>
          <w:szCs w:val="27"/>
        </w:rPr>
        <w:t xml:space="preserve"> - Q</w:t>
      </w:r>
      <w:r w:rsidRPr="00584D39">
        <w:rPr>
          <w:rFonts w:ascii="Times New Roman" w:hAnsi="Times New Roman"/>
          <w:sz w:val="27"/>
          <w:szCs w:val="27"/>
          <w:lang w:val="vi-VN"/>
        </w:rPr>
        <w:t xml:space="preserve">uy chuẩn kỹ thuật </w:t>
      </w:r>
      <w:r w:rsidRPr="00584D39">
        <w:rPr>
          <w:rFonts w:ascii="Times New Roman" w:hAnsi="Times New Roman"/>
          <w:sz w:val="27"/>
          <w:szCs w:val="27"/>
        </w:rPr>
        <w:t>Q</w:t>
      </w:r>
      <w:r w:rsidRPr="00584D39">
        <w:rPr>
          <w:rFonts w:ascii="Times New Roman" w:hAnsi="Times New Roman"/>
          <w:sz w:val="27"/>
          <w:szCs w:val="27"/>
          <w:lang w:val="vi-VN"/>
        </w:rPr>
        <w:t>uốc gia về khí</w:t>
      </w:r>
      <w:r w:rsidRPr="00584D39">
        <w:rPr>
          <w:rFonts w:ascii="Times New Roman" w:hAnsi="Times New Roman"/>
          <w:sz w:val="27"/>
          <w:szCs w:val="27"/>
        </w:rPr>
        <w:t xml:space="preserve"> thải</w:t>
      </w:r>
      <w:r w:rsidRPr="00584D39">
        <w:rPr>
          <w:rFonts w:ascii="Times New Roman" w:hAnsi="Times New Roman"/>
          <w:sz w:val="27"/>
          <w:szCs w:val="27"/>
          <w:lang w:val="vi-VN"/>
        </w:rPr>
        <w:t xml:space="preserve"> </w:t>
      </w:r>
      <w:r w:rsidRPr="00584D39">
        <w:rPr>
          <w:rFonts w:ascii="Times New Roman" w:hAnsi="Times New Roman"/>
          <w:sz w:val="27"/>
          <w:szCs w:val="27"/>
        </w:rPr>
        <w:t xml:space="preserve">mức 4 đối với xe </w:t>
      </w:r>
      <w:r w:rsidRPr="00584D39">
        <w:rPr>
          <w:rFonts w:ascii="Times New Roman" w:hAnsi="Times New Roman"/>
          <w:sz w:val="27"/>
          <w:szCs w:val="27"/>
          <w:lang w:val="vi-VN"/>
        </w:rPr>
        <w:t>ô tô sản xuất, lắp ráp và nhập khẩu mới</w:t>
      </w:r>
      <w:r w:rsidRPr="00584D39">
        <w:rPr>
          <w:rFonts w:ascii="Times New Roman" w:hAnsi="Times New Roman"/>
          <w:sz w:val="27"/>
          <w:szCs w:val="27"/>
        </w:rPr>
        <w:t>;</w:t>
      </w:r>
    </w:p>
    <w:p w14:paraId="51EA74BA" w14:textId="77777777" w:rsidR="00A97712" w:rsidRPr="00584D39" w:rsidRDefault="00A97712" w:rsidP="00790170">
      <w:pPr>
        <w:spacing w:before="100" w:after="100" w:line="240" w:lineRule="auto"/>
        <w:ind w:firstLine="567"/>
      </w:pPr>
      <w:r w:rsidRPr="00584D39">
        <w:t>- QCVN 24:2016/BYT - Quy chuẩn kỹ thuật Quốc gia về tiếng ồn - Mức tiếp xúc cho phép tiếng ồn tại nơi làm việc;</w:t>
      </w:r>
    </w:p>
    <w:p w14:paraId="2A8CEC06" w14:textId="0D28F611" w:rsidR="00A97712" w:rsidRPr="00584D39" w:rsidRDefault="00A97712" w:rsidP="00790170">
      <w:pPr>
        <w:spacing w:before="100" w:after="100" w:line="240" w:lineRule="auto"/>
        <w:ind w:firstLine="567"/>
      </w:pPr>
      <w:r w:rsidRPr="00584D39">
        <w:t>- QCVN 26:2016/BYT - Quy chuẩn kỹ thuật Quốc gia về vi khí hậu - Giá trị cho phép vi khí hậu tại nơi làm việc;</w:t>
      </w:r>
    </w:p>
    <w:p w14:paraId="7774A4FE" w14:textId="119F2B84" w:rsidR="00114613" w:rsidRPr="00584D39" w:rsidRDefault="00114613" w:rsidP="00790170">
      <w:pPr>
        <w:spacing w:before="100" w:after="100" w:line="240" w:lineRule="auto"/>
        <w:ind w:firstLine="567"/>
      </w:pPr>
      <w:r w:rsidRPr="00584D39">
        <w:t>- QCVN 07-2:2016/BXD - Các công trình hạ tầng kỹ thuật - Công trình thoát nước</w:t>
      </w:r>
      <w:r w:rsidR="00982624" w:rsidRPr="00584D39">
        <w:t>;</w:t>
      </w:r>
    </w:p>
    <w:p w14:paraId="4054B79A" w14:textId="244746C1" w:rsidR="001E4610" w:rsidRPr="00584D39" w:rsidRDefault="00A97712" w:rsidP="00790170">
      <w:pPr>
        <w:spacing w:before="100" w:after="100" w:line="240" w:lineRule="auto"/>
        <w:ind w:firstLine="567"/>
      </w:pPr>
      <w:r w:rsidRPr="00584D39">
        <w:t>- QCVN 02:2019/BYT - Quy chuẩn kỹ thuật Quốc gia về bụi - Giá trị giới hạn cho phép bụi tại nơi làm việc</w:t>
      </w:r>
      <w:r w:rsidR="00987CF8" w:rsidRPr="00584D39">
        <w:t>;</w:t>
      </w:r>
    </w:p>
    <w:p w14:paraId="771C3ABE" w14:textId="6ACC373C" w:rsidR="00203589" w:rsidRPr="00584D39" w:rsidRDefault="00203589" w:rsidP="00790170">
      <w:pPr>
        <w:pStyle w:val="NormalWeb"/>
        <w:spacing w:beforeAutospacing="0" w:afterAutospacing="0"/>
        <w:ind w:firstLine="567"/>
        <w:rPr>
          <w:highlight w:val="yellow"/>
        </w:rPr>
      </w:pPr>
      <w:r w:rsidRPr="00584D39">
        <w:rPr>
          <w:rFonts w:ascii="Times New Roman" w:hAnsi="Times New Roman"/>
          <w:sz w:val="27"/>
          <w:szCs w:val="27"/>
        </w:rPr>
        <w:t>- QCVN 01:2021/BXD - Quy chuẩn kỹ thuật quốc gia về Quy hoạch xây dựng</w:t>
      </w:r>
      <w:r w:rsidR="00554A87" w:rsidRPr="00584D39">
        <w:rPr>
          <w:rFonts w:ascii="Times New Roman" w:hAnsi="Times New Roman"/>
          <w:sz w:val="27"/>
          <w:szCs w:val="27"/>
        </w:rPr>
        <w:t>.</w:t>
      </w:r>
      <w:r w:rsidRPr="00584D39">
        <w:rPr>
          <w:highlight w:val="yellow"/>
        </w:rPr>
        <w:t xml:space="preserve"> </w:t>
      </w:r>
    </w:p>
    <w:p w14:paraId="17AF186D" w14:textId="77777777" w:rsidR="00106A04" w:rsidRPr="00584D39" w:rsidRDefault="00106A04" w:rsidP="00790170">
      <w:pPr>
        <w:pStyle w:val="Heading3"/>
        <w:spacing w:before="100" w:after="100"/>
        <w:rPr>
          <w:color w:val="auto"/>
        </w:rPr>
      </w:pPr>
      <w:bookmarkStart w:id="68" w:name="_Toc51225036"/>
      <w:bookmarkStart w:id="69" w:name="_Toc59433564"/>
      <w:bookmarkStart w:id="70" w:name="_Toc147418129"/>
      <w:r w:rsidRPr="00584D39">
        <w:rPr>
          <w:color w:val="auto"/>
        </w:rPr>
        <w:t>Các văn bản pháp lý, quyết định hoặc ý kiến bằng văn bản của các cấp có thẩm quyền về Dự án</w:t>
      </w:r>
      <w:bookmarkEnd w:id="68"/>
      <w:bookmarkEnd w:id="69"/>
      <w:bookmarkEnd w:id="70"/>
    </w:p>
    <w:p w14:paraId="5F0827E7" w14:textId="0E16508B" w:rsidR="002E708F" w:rsidRPr="00DD26FB" w:rsidRDefault="00225709" w:rsidP="00EE0B88">
      <w:pPr>
        <w:widowControl w:val="0"/>
        <w:numPr>
          <w:ilvl w:val="1"/>
          <w:numId w:val="58"/>
        </w:numPr>
        <w:tabs>
          <w:tab w:val="left" w:pos="720"/>
        </w:tabs>
        <w:spacing w:line="240" w:lineRule="auto"/>
        <w:rPr>
          <w:szCs w:val="26"/>
          <w:lang w:val="nl-NL"/>
        </w:rPr>
      </w:pPr>
      <w:hyperlink r:id="rId10" w:history="1">
        <w:r w:rsidR="002E708F" w:rsidRPr="00DD26FB">
          <w:rPr>
            <w:rStyle w:val="Hyperlink"/>
            <w:color w:val="auto"/>
            <w:szCs w:val="26"/>
            <w:u w:val="none"/>
            <w:lang w:val="nl-NL"/>
          </w:rPr>
          <w:t>Quyết định số 3155/QĐ-UBND ngày 19/12/2019 của UBND thành phố Đông Hà về việc phê duyệt quy hoạch chi tiết tỷ lệ 1/500 Vùng trồng hoa tập trung phường Đông Giang, thành phố Đông Hà;</w:t>
        </w:r>
      </w:hyperlink>
    </w:p>
    <w:p w14:paraId="56EFB7BC" w14:textId="6662AF2A" w:rsidR="002E708F" w:rsidRPr="00DD26FB" w:rsidRDefault="00225709" w:rsidP="00EE0B88">
      <w:pPr>
        <w:widowControl w:val="0"/>
        <w:numPr>
          <w:ilvl w:val="1"/>
          <w:numId w:val="58"/>
        </w:numPr>
        <w:tabs>
          <w:tab w:val="left" w:pos="720"/>
        </w:tabs>
        <w:spacing w:line="240" w:lineRule="auto"/>
        <w:rPr>
          <w:szCs w:val="26"/>
          <w:lang w:val="nl-NL"/>
        </w:rPr>
      </w:pPr>
      <w:hyperlink r:id="rId11" w:history="1">
        <w:r w:rsidR="002E708F" w:rsidRPr="00DD26FB">
          <w:rPr>
            <w:rStyle w:val="Hyperlink"/>
            <w:color w:val="auto"/>
            <w:szCs w:val="26"/>
            <w:u w:val="none"/>
            <w:lang w:val="nl-NL"/>
          </w:rPr>
          <w:t>Quyết định số 1672/QĐ-UBND ngày 25/7/2019 của UBND thành phố Đông Hà về việc ban hành quy chế vùng trồng hoa, cây cảnh tập trung ở phường Đông Giang, thành phố Đông Hà;</w:t>
        </w:r>
      </w:hyperlink>
    </w:p>
    <w:p w14:paraId="456899F0" w14:textId="0BDDA99A" w:rsidR="002E708F" w:rsidRPr="00DD26FB" w:rsidRDefault="00225709" w:rsidP="00EE0B88">
      <w:pPr>
        <w:widowControl w:val="0"/>
        <w:numPr>
          <w:ilvl w:val="1"/>
          <w:numId w:val="58"/>
        </w:numPr>
        <w:tabs>
          <w:tab w:val="left" w:pos="720"/>
        </w:tabs>
        <w:spacing w:line="240" w:lineRule="auto"/>
        <w:rPr>
          <w:szCs w:val="26"/>
          <w:lang w:val="nl-NL"/>
        </w:rPr>
      </w:pPr>
      <w:hyperlink r:id="rId12" w:history="1">
        <w:r w:rsidR="002E708F" w:rsidRPr="00DD26FB">
          <w:rPr>
            <w:rStyle w:val="Hyperlink"/>
            <w:color w:val="auto"/>
            <w:szCs w:val="26"/>
            <w:u w:val="none"/>
            <w:lang w:val="nl-NL"/>
          </w:rPr>
          <w:t xml:space="preserve">Nghị quyết số 106/NQ-HĐND ngày 24/12/2021 của Hội đồng nhân dân thành phố Đông Hà </w:t>
        </w:r>
        <w:r w:rsidR="00452F93" w:rsidRPr="00DD26FB">
          <w:rPr>
            <w:rStyle w:val="Hyperlink"/>
            <w:color w:val="auto"/>
            <w:szCs w:val="26"/>
            <w:u w:val="none"/>
            <w:lang w:val="nl-NL"/>
          </w:rPr>
          <w:t>về việc</w:t>
        </w:r>
        <w:r w:rsidR="002E708F" w:rsidRPr="00DD26FB">
          <w:rPr>
            <w:rStyle w:val="Hyperlink"/>
            <w:color w:val="auto"/>
            <w:szCs w:val="26"/>
            <w:u w:val="none"/>
            <w:lang w:val="nl-NL"/>
          </w:rPr>
          <w:t xml:space="preserve"> phê duyệt chủ trương đầu tư dự án: Vùng trồng hoa chậu tập trung tại phường Đông Giang;</w:t>
        </w:r>
      </w:hyperlink>
    </w:p>
    <w:p w14:paraId="66714868" w14:textId="4A50C2EE" w:rsidR="002E708F" w:rsidRPr="00DD26FB" w:rsidRDefault="00225709" w:rsidP="00EE0B88">
      <w:pPr>
        <w:widowControl w:val="0"/>
        <w:numPr>
          <w:ilvl w:val="1"/>
          <w:numId w:val="58"/>
        </w:numPr>
        <w:tabs>
          <w:tab w:val="left" w:pos="720"/>
        </w:tabs>
        <w:spacing w:line="240" w:lineRule="auto"/>
        <w:rPr>
          <w:szCs w:val="26"/>
          <w:lang w:val="nl-NL"/>
        </w:rPr>
      </w:pPr>
      <w:hyperlink r:id="rId13" w:history="1">
        <w:r w:rsidR="002E708F" w:rsidRPr="00DD26FB">
          <w:rPr>
            <w:rStyle w:val="Hyperlink"/>
            <w:color w:val="auto"/>
            <w:szCs w:val="26"/>
            <w:u w:val="none"/>
            <w:lang w:val="nl-NL"/>
          </w:rPr>
          <w:t>Biên bản thỏa thuận đấu nối và yêu cầu kỹ thuật ngày 23/10/2022 giữa Điện lực Đông Hà và Phòng Kinh tế thành phố Đông Hà</w:t>
        </w:r>
        <w:r w:rsidR="00452F93" w:rsidRPr="00DD26FB">
          <w:rPr>
            <w:rStyle w:val="Hyperlink"/>
            <w:color w:val="auto"/>
            <w:szCs w:val="26"/>
            <w:u w:val="none"/>
            <w:lang w:val="nl-NL"/>
          </w:rPr>
          <w:t>;</w:t>
        </w:r>
      </w:hyperlink>
    </w:p>
    <w:p w14:paraId="22F3B871" w14:textId="3D7D0836" w:rsidR="002E708F" w:rsidRPr="00DD26FB" w:rsidRDefault="00225709" w:rsidP="00EE0B88">
      <w:pPr>
        <w:widowControl w:val="0"/>
        <w:numPr>
          <w:ilvl w:val="1"/>
          <w:numId w:val="58"/>
        </w:numPr>
        <w:tabs>
          <w:tab w:val="left" w:pos="720"/>
        </w:tabs>
        <w:spacing w:line="240" w:lineRule="auto"/>
        <w:rPr>
          <w:szCs w:val="26"/>
          <w:lang w:val="nl-NL"/>
        </w:rPr>
      </w:pPr>
      <w:hyperlink r:id="rId14" w:history="1">
        <w:r w:rsidR="002E708F" w:rsidRPr="00DD26FB">
          <w:rPr>
            <w:rStyle w:val="Hyperlink"/>
            <w:color w:val="auto"/>
            <w:szCs w:val="26"/>
            <w:u w:val="none"/>
            <w:lang w:val="nl-NL"/>
          </w:rPr>
          <w:t>Giấy chứng nhận thẩm duyệt thiết kế về phòng cháy và chữa cháy số 335/TD-PCCC ngày 12/12/2022 của Phòng cảnh sát PCCC&amp;CHCN công an tỉnh Quảng Trị</w:t>
        </w:r>
        <w:r w:rsidR="00452F93" w:rsidRPr="00DD26FB">
          <w:rPr>
            <w:rStyle w:val="Hyperlink"/>
            <w:color w:val="auto"/>
            <w:szCs w:val="26"/>
            <w:u w:val="none"/>
            <w:lang w:val="nl-NL"/>
          </w:rPr>
          <w:t>;</w:t>
        </w:r>
      </w:hyperlink>
    </w:p>
    <w:p w14:paraId="7AF787C9" w14:textId="1EAAD797" w:rsidR="002E708F" w:rsidRPr="00DD26FB" w:rsidRDefault="00225709" w:rsidP="00EE0B88">
      <w:pPr>
        <w:widowControl w:val="0"/>
        <w:numPr>
          <w:ilvl w:val="1"/>
          <w:numId w:val="58"/>
        </w:numPr>
        <w:tabs>
          <w:tab w:val="left" w:pos="720"/>
        </w:tabs>
        <w:spacing w:line="240" w:lineRule="auto"/>
        <w:rPr>
          <w:szCs w:val="26"/>
          <w:lang w:val="nl-NL"/>
        </w:rPr>
      </w:pPr>
      <w:hyperlink r:id="rId15" w:history="1">
        <w:r w:rsidR="002E708F" w:rsidRPr="00DD26FB">
          <w:rPr>
            <w:rStyle w:val="Hyperlink"/>
            <w:color w:val="auto"/>
            <w:szCs w:val="26"/>
            <w:u w:val="none"/>
            <w:lang w:val="nl-NL"/>
          </w:rPr>
          <w:t xml:space="preserve">Công văn số 614/CV-NSQT ngày 17/11/2022 của Công ty cổ phần nước sạch Quảng Trị </w:t>
        </w:r>
        <w:r w:rsidR="00452F93" w:rsidRPr="00DD26FB">
          <w:rPr>
            <w:rStyle w:val="Hyperlink"/>
            <w:color w:val="auto"/>
            <w:szCs w:val="26"/>
            <w:u w:val="none"/>
            <w:lang w:val="nl-NL"/>
          </w:rPr>
          <w:t>về việc</w:t>
        </w:r>
        <w:r w:rsidR="002E708F" w:rsidRPr="00DD26FB">
          <w:rPr>
            <w:rStyle w:val="Hyperlink"/>
            <w:color w:val="auto"/>
            <w:szCs w:val="26"/>
            <w:u w:val="none"/>
            <w:lang w:val="nl-NL"/>
          </w:rPr>
          <w:t xml:space="preserve"> thống nhất đường kính ống cấp nước để đấu nối cấp nước công trình XDCSHT mở rộng KDC đường Thanh Niên và Vùng trồng hoa chậu tập trung tại phường Đông Giang</w:t>
        </w:r>
        <w:r w:rsidR="00452F93" w:rsidRPr="00DD26FB">
          <w:rPr>
            <w:rStyle w:val="Hyperlink"/>
            <w:color w:val="auto"/>
            <w:szCs w:val="26"/>
            <w:u w:val="none"/>
            <w:lang w:val="nl-NL"/>
          </w:rPr>
          <w:t>;</w:t>
        </w:r>
      </w:hyperlink>
    </w:p>
    <w:p w14:paraId="0E1F8682" w14:textId="3EFB29D8" w:rsidR="00165870" w:rsidRPr="00DD26FB" w:rsidRDefault="00225709" w:rsidP="00EE0B88">
      <w:pPr>
        <w:widowControl w:val="0"/>
        <w:numPr>
          <w:ilvl w:val="1"/>
          <w:numId w:val="58"/>
        </w:numPr>
        <w:tabs>
          <w:tab w:val="left" w:pos="720"/>
        </w:tabs>
        <w:spacing w:line="240" w:lineRule="auto"/>
        <w:rPr>
          <w:szCs w:val="26"/>
          <w:lang w:val="nl-NL"/>
        </w:rPr>
      </w:pPr>
      <w:hyperlink r:id="rId16" w:history="1">
        <w:r w:rsidR="00165870" w:rsidRPr="00DD26FB">
          <w:rPr>
            <w:rStyle w:val="Hyperlink"/>
            <w:color w:val="auto"/>
            <w:szCs w:val="26"/>
            <w:u w:val="none"/>
            <w:lang w:val="nl-NL"/>
          </w:rPr>
          <w:t>Quyết định 2745/QĐ-UBND ngày 23/11/2022 của UBND thành phố về việc phê duyệt Báo cáo Kinh tế - Kỹ thuật đầu tư xây dựng công trình: Vùng trồng hoa chậu tập trung tại phường Đông Giang;</w:t>
        </w:r>
      </w:hyperlink>
      <w:r w:rsidR="00165870" w:rsidRPr="00DD26FB">
        <w:rPr>
          <w:szCs w:val="26"/>
          <w:lang w:val="nl-NL"/>
        </w:rPr>
        <w:t xml:space="preserve"> </w:t>
      </w:r>
    </w:p>
    <w:p w14:paraId="75C3BF8F" w14:textId="60BB92BF" w:rsidR="00B879DE" w:rsidRPr="00DD26FB" w:rsidRDefault="00225709" w:rsidP="00EE0B88">
      <w:pPr>
        <w:widowControl w:val="0"/>
        <w:numPr>
          <w:ilvl w:val="1"/>
          <w:numId w:val="58"/>
        </w:numPr>
        <w:tabs>
          <w:tab w:val="left" w:pos="720"/>
        </w:tabs>
        <w:spacing w:line="240" w:lineRule="auto"/>
        <w:rPr>
          <w:szCs w:val="26"/>
          <w:lang w:val="nl-NL"/>
        </w:rPr>
      </w:pPr>
      <w:hyperlink r:id="rId17" w:history="1">
        <w:r w:rsidR="002E708F" w:rsidRPr="00DD26FB">
          <w:rPr>
            <w:rStyle w:val="Hyperlink"/>
            <w:color w:val="auto"/>
            <w:szCs w:val="26"/>
            <w:u w:val="none"/>
            <w:lang w:val="nl-NL"/>
          </w:rPr>
          <w:t xml:space="preserve">Công văn số 617/CV-NSQT ngày 16/12/2022 của Công ty cổ phần nước sạch </w:t>
        </w:r>
        <w:r w:rsidR="002E708F" w:rsidRPr="00DD26FB">
          <w:rPr>
            <w:rStyle w:val="Hyperlink"/>
            <w:color w:val="auto"/>
            <w:szCs w:val="26"/>
            <w:u w:val="none"/>
            <w:lang w:val="nl-NL"/>
          </w:rPr>
          <w:lastRenderedPageBreak/>
          <w:t>Quảng Trị V/v thỏa thuận thiết kế hệ thống cấp nước công trình: Vùng trồng hoa chậu tập trung tại phường Đông Giang</w:t>
        </w:r>
        <w:r w:rsidR="006079A5" w:rsidRPr="00DD26FB">
          <w:rPr>
            <w:rStyle w:val="Hyperlink"/>
            <w:rFonts w:cs="Times New Roman"/>
            <w:color w:val="auto"/>
            <w:u w:val="none"/>
          </w:rPr>
          <w:t>;</w:t>
        </w:r>
      </w:hyperlink>
    </w:p>
    <w:p w14:paraId="1A37F9B3" w14:textId="2B5D3541" w:rsidR="00CE1E77" w:rsidRPr="00DD26FB" w:rsidRDefault="00225709" w:rsidP="00EE0B88">
      <w:pPr>
        <w:widowControl w:val="0"/>
        <w:numPr>
          <w:ilvl w:val="1"/>
          <w:numId w:val="58"/>
        </w:numPr>
        <w:tabs>
          <w:tab w:val="left" w:pos="720"/>
        </w:tabs>
        <w:spacing w:line="240" w:lineRule="auto"/>
        <w:rPr>
          <w:szCs w:val="26"/>
          <w:lang w:val="nl-NL"/>
        </w:rPr>
      </w:pPr>
      <w:hyperlink r:id="rId18" w:history="1">
        <w:r w:rsidR="00CE1E77" w:rsidRPr="00DD26FB">
          <w:rPr>
            <w:rStyle w:val="Hyperlink"/>
            <w:rFonts w:cs="Times New Roman"/>
            <w:color w:val="auto"/>
            <w:u w:val="none"/>
          </w:rPr>
          <w:t>Nghị quyết số 36/NQ/HĐND ngày 28/3/2023 của Hội đồng nhân dân tỉnh về việc thông qua danh mục dự án thu hồi đất và dự án có sử dụng đất lúa, đất trồng rừng phòng hộ vào các mục đích khác trong năm 2023;</w:t>
        </w:r>
      </w:hyperlink>
    </w:p>
    <w:p w14:paraId="132AB7DB" w14:textId="1C31AA6F" w:rsidR="009D68D0" w:rsidRPr="00DD26FB" w:rsidRDefault="00225709" w:rsidP="00EE0B88">
      <w:pPr>
        <w:pStyle w:val="ListParagraph"/>
        <w:numPr>
          <w:ilvl w:val="1"/>
          <w:numId w:val="58"/>
        </w:numPr>
        <w:spacing w:line="240" w:lineRule="auto"/>
        <w:contextualSpacing w:val="0"/>
        <w:rPr>
          <w:szCs w:val="26"/>
          <w:lang w:val="nl-NL"/>
        </w:rPr>
      </w:pPr>
      <w:hyperlink r:id="rId19" w:history="1">
        <w:r w:rsidR="009D68D0" w:rsidRPr="00DD26FB">
          <w:rPr>
            <w:rStyle w:val="Hyperlink"/>
            <w:color w:val="auto"/>
            <w:szCs w:val="26"/>
            <w:u w:val="none"/>
            <w:lang w:val="nl-NL"/>
          </w:rPr>
          <w:t>Quyết định số 1359/QĐ-UBND ngày 28/6/2023 của UBND tỉnh về việc phê duyệt bổ sung dự án vào kế hoạch sử dụng đất năm 2023 thành phố Đông Hà</w:t>
        </w:r>
      </w:hyperlink>
      <w:r w:rsidR="006079A5" w:rsidRPr="00DD26FB">
        <w:rPr>
          <w:szCs w:val="26"/>
          <w:lang w:val="nl-NL"/>
        </w:rPr>
        <w:t>;</w:t>
      </w:r>
    </w:p>
    <w:p w14:paraId="6A84E52F" w14:textId="6831DB37" w:rsidR="0055179C" w:rsidRPr="00DD26FB" w:rsidRDefault="00225709" w:rsidP="00EE0B88">
      <w:pPr>
        <w:widowControl w:val="0"/>
        <w:numPr>
          <w:ilvl w:val="1"/>
          <w:numId w:val="58"/>
        </w:numPr>
        <w:tabs>
          <w:tab w:val="left" w:pos="720"/>
        </w:tabs>
        <w:spacing w:line="240" w:lineRule="auto"/>
        <w:rPr>
          <w:szCs w:val="26"/>
          <w:lang w:val="nl-NL"/>
        </w:rPr>
      </w:pPr>
      <w:hyperlink r:id="rId20" w:history="1">
        <w:r w:rsidR="0055179C" w:rsidRPr="00DD26FB">
          <w:rPr>
            <w:rStyle w:val="Hyperlink"/>
            <w:rFonts w:cs="Times New Roman"/>
            <w:color w:val="auto"/>
            <w:u w:val="none"/>
          </w:rPr>
          <w:t>Thông báo thu hồi đất số 117/TB-UBND ngày 19/7/2023 của UBND thành phố Đông Hà để thực hiện công trình Vùng trồng hoa chậu tập trung tại phường Đông Giang</w:t>
        </w:r>
      </w:hyperlink>
      <w:r w:rsidR="006079A5" w:rsidRPr="00DD26FB">
        <w:rPr>
          <w:rFonts w:cs="Times New Roman"/>
        </w:rPr>
        <w:t>;</w:t>
      </w:r>
    </w:p>
    <w:p w14:paraId="19E44BA2" w14:textId="7A9A1D06" w:rsidR="00D97B65" w:rsidRPr="00DD26FB" w:rsidRDefault="00225709" w:rsidP="00EE0B88">
      <w:pPr>
        <w:widowControl w:val="0"/>
        <w:numPr>
          <w:ilvl w:val="1"/>
          <w:numId w:val="58"/>
        </w:numPr>
        <w:tabs>
          <w:tab w:val="left" w:pos="720"/>
        </w:tabs>
        <w:spacing w:line="240" w:lineRule="auto"/>
        <w:rPr>
          <w:szCs w:val="26"/>
          <w:lang w:val="nl-NL"/>
        </w:rPr>
      </w:pPr>
      <w:hyperlink r:id="rId21" w:history="1">
        <w:r w:rsidR="00D97B65" w:rsidRPr="00DD26FB">
          <w:rPr>
            <w:rStyle w:val="Hyperlink"/>
            <w:color w:val="auto"/>
            <w:szCs w:val="26"/>
            <w:u w:val="none"/>
            <w:lang w:val="nl-NL"/>
          </w:rPr>
          <w:t>Quyết định số 1783/QĐ-UBND ngày 13/9/2023 của UBND thành phố Đông Hà về việc phê duyệt giá đất cụ thể để tính tiền bồi thường, hỗ trợ khi Nhà nước thu hồi đất thực hiện công trình Vùng trồng hoa chậu tập trung tại phường Đông Giang.</w:t>
        </w:r>
      </w:hyperlink>
    </w:p>
    <w:p w14:paraId="18DDAFBF" w14:textId="6565CCB5" w:rsidR="00106A04" w:rsidRPr="00584D39" w:rsidRDefault="00106A04" w:rsidP="00665DEE">
      <w:pPr>
        <w:pStyle w:val="Heading2"/>
        <w:rPr>
          <w:color w:val="auto"/>
        </w:rPr>
      </w:pPr>
      <w:bookmarkStart w:id="71" w:name="_Toc51225037"/>
      <w:bookmarkStart w:id="72" w:name="_Toc59433565"/>
      <w:bookmarkStart w:id="73" w:name="_Toc147418130"/>
      <w:r w:rsidRPr="00584D39">
        <w:rPr>
          <w:color w:val="auto"/>
        </w:rPr>
        <w:t>Tài liệu, dữ liệu do Chủ dự án tự tạo lập</w:t>
      </w:r>
      <w:bookmarkEnd w:id="71"/>
      <w:bookmarkEnd w:id="72"/>
      <w:r w:rsidR="0093382D" w:rsidRPr="00584D39">
        <w:rPr>
          <w:color w:val="auto"/>
        </w:rPr>
        <w:t>.</w:t>
      </w:r>
      <w:bookmarkEnd w:id="73"/>
    </w:p>
    <w:p w14:paraId="13EE4802" w14:textId="3C2377AC" w:rsidR="007A3FB8" w:rsidRPr="00584D39" w:rsidRDefault="007A3FB8" w:rsidP="00790170">
      <w:pPr>
        <w:spacing w:before="100" w:after="100" w:line="240" w:lineRule="auto"/>
        <w:ind w:firstLine="567"/>
      </w:pPr>
      <w:r w:rsidRPr="00584D39">
        <w:t xml:space="preserve">- </w:t>
      </w:r>
      <w:r w:rsidR="00D97B65" w:rsidRPr="00584D39">
        <w:t>Thuyết minh báo cáo kinh tế kỹ thuật của Dự án</w:t>
      </w:r>
      <w:r w:rsidRPr="00584D39">
        <w:t>.</w:t>
      </w:r>
    </w:p>
    <w:p w14:paraId="6A090729" w14:textId="27E8A160" w:rsidR="00B031E5" w:rsidRPr="00584D39" w:rsidRDefault="007A3FB8" w:rsidP="00790170">
      <w:pPr>
        <w:spacing w:before="100" w:after="100" w:line="240" w:lineRule="auto"/>
        <w:ind w:firstLine="567"/>
        <w:rPr>
          <w:lang w:val="sq-AL"/>
        </w:rPr>
      </w:pPr>
      <w:r w:rsidRPr="00584D39">
        <w:t>- Các bản vẽ thiết kế</w:t>
      </w:r>
      <w:r w:rsidR="00AB0FAE" w:rsidRPr="00584D39">
        <w:t xml:space="preserve"> cơ sở Dự án</w:t>
      </w:r>
      <w:r w:rsidR="00B031E5" w:rsidRPr="00584D39">
        <w:rPr>
          <w:lang w:val="pt-BR"/>
        </w:rPr>
        <w:t>.</w:t>
      </w:r>
    </w:p>
    <w:p w14:paraId="2A9607EB" w14:textId="77777777" w:rsidR="00106A04" w:rsidRPr="00584D39" w:rsidRDefault="00106A04" w:rsidP="00790170">
      <w:pPr>
        <w:pStyle w:val="Heading1"/>
        <w:spacing w:before="100" w:after="100" w:line="240" w:lineRule="auto"/>
      </w:pPr>
      <w:bookmarkStart w:id="74" w:name="_Toc51225038"/>
      <w:bookmarkStart w:id="75" w:name="_Toc59433566"/>
      <w:bookmarkStart w:id="76" w:name="_Toc147418131"/>
      <w:r w:rsidRPr="00584D39">
        <w:t>Tổ chức thực hiện đánh giá tác động môi trường</w:t>
      </w:r>
      <w:bookmarkEnd w:id="74"/>
      <w:bookmarkEnd w:id="75"/>
      <w:bookmarkEnd w:id="76"/>
    </w:p>
    <w:p w14:paraId="58BA82A9" w14:textId="3F4691CA" w:rsidR="00FC0325" w:rsidRPr="00584D39" w:rsidRDefault="00493AE7" w:rsidP="00790170">
      <w:pPr>
        <w:spacing w:before="100" w:after="100" w:line="240" w:lineRule="auto"/>
        <w:ind w:firstLine="567"/>
        <w:rPr>
          <w:highlight w:val="yellow"/>
        </w:rPr>
      </w:pPr>
      <w:r w:rsidRPr="00584D39">
        <w:rPr>
          <w:rFonts w:eastAsia="Arial" w:cs="Times New Roman"/>
        </w:rPr>
        <w:t xml:space="preserve">Để thực hiện lập báo cáo ĐTM của Dự án, Chủ </w:t>
      </w:r>
      <w:r w:rsidR="0093382D" w:rsidRPr="00584D39">
        <w:rPr>
          <w:rFonts w:eastAsia="Arial" w:cs="Times New Roman"/>
        </w:rPr>
        <w:t>đầu tư</w:t>
      </w:r>
      <w:r w:rsidRPr="00584D39">
        <w:rPr>
          <w:rFonts w:eastAsia="Arial" w:cs="Times New Roman"/>
        </w:rPr>
        <w:t xml:space="preserve"> đã phối hợp với đơn vị tư vấn là Trung tâm Quan Trắc Tài nguyên và Môi trường Quảng Trị thực hiện</w:t>
      </w:r>
      <w:r w:rsidRPr="00584D39">
        <w:t>.</w:t>
      </w:r>
    </w:p>
    <w:p w14:paraId="0A17112B" w14:textId="19627810" w:rsidR="0039096C" w:rsidRPr="00584D39" w:rsidRDefault="00FC0325" w:rsidP="00790170">
      <w:pPr>
        <w:spacing w:before="100" w:after="100" w:line="240" w:lineRule="auto"/>
        <w:ind w:firstLine="567"/>
      </w:pPr>
      <w:r w:rsidRPr="00584D39">
        <w:t>Báo cáo ĐTM cho Dự án được lập theo trình tự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8"/>
        <w:gridCol w:w="5948"/>
      </w:tblGrid>
      <w:tr w:rsidR="00F337FE" w:rsidRPr="00584D39" w14:paraId="7F55FBC5" w14:textId="77777777" w:rsidTr="00FE35CC">
        <w:trPr>
          <w:trHeight w:val="110"/>
          <w:tblHeader/>
          <w:jc w:val="center"/>
        </w:trPr>
        <w:tc>
          <w:tcPr>
            <w:tcW w:w="378" w:type="pct"/>
            <w:vAlign w:val="center"/>
          </w:tcPr>
          <w:p w14:paraId="7C2C048E" w14:textId="77777777" w:rsidR="00FC0325" w:rsidRPr="00584D39" w:rsidRDefault="00FC0325" w:rsidP="00590AB1">
            <w:pPr>
              <w:spacing w:before="20" w:after="20" w:line="240" w:lineRule="auto"/>
              <w:jc w:val="center"/>
              <w:rPr>
                <w:rFonts w:eastAsia="Arial" w:cs="Times New Roman"/>
                <w:b/>
                <w:sz w:val="26"/>
                <w:szCs w:val="26"/>
              </w:rPr>
            </w:pPr>
            <w:r w:rsidRPr="00584D39">
              <w:rPr>
                <w:rFonts w:eastAsia="Arial" w:cs="Times New Roman"/>
                <w:b/>
                <w:sz w:val="26"/>
                <w:szCs w:val="26"/>
              </w:rPr>
              <w:t>TT</w:t>
            </w:r>
          </w:p>
        </w:tc>
        <w:tc>
          <w:tcPr>
            <w:tcW w:w="1340" w:type="pct"/>
            <w:vAlign w:val="center"/>
          </w:tcPr>
          <w:p w14:paraId="3FB7A383" w14:textId="77777777" w:rsidR="00FC0325" w:rsidRPr="00584D39" w:rsidRDefault="00FC0325" w:rsidP="00590AB1">
            <w:pPr>
              <w:spacing w:before="20" w:after="20" w:line="240" w:lineRule="auto"/>
              <w:jc w:val="center"/>
              <w:rPr>
                <w:rFonts w:eastAsia="Arial" w:cs="Times New Roman"/>
                <w:b/>
                <w:sz w:val="26"/>
                <w:szCs w:val="26"/>
              </w:rPr>
            </w:pPr>
            <w:r w:rsidRPr="00584D39">
              <w:rPr>
                <w:rFonts w:eastAsia="Arial" w:cs="Times New Roman"/>
                <w:b/>
                <w:sz w:val="26"/>
                <w:szCs w:val="26"/>
              </w:rPr>
              <w:t>Các bước thực hiện</w:t>
            </w:r>
          </w:p>
        </w:tc>
        <w:tc>
          <w:tcPr>
            <w:tcW w:w="3282" w:type="pct"/>
            <w:vAlign w:val="center"/>
          </w:tcPr>
          <w:p w14:paraId="0308B009" w14:textId="77777777" w:rsidR="00FC0325" w:rsidRPr="00584D39" w:rsidRDefault="00FC0325" w:rsidP="00590AB1">
            <w:pPr>
              <w:spacing w:before="20" w:after="20" w:line="240" w:lineRule="auto"/>
              <w:jc w:val="center"/>
              <w:rPr>
                <w:rFonts w:eastAsia="Arial" w:cs="Times New Roman"/>
                <w:b/>
                <w:sz w:val="26"/>
                <w:szCs w:val="26"/>
              </w:rPr>
            </w:pPr>
            <w:r w:rsidRPr="00584D39">
              <w:rPr>
                <w:rFonts w:eastAsia="Arial" w:cs="Times New Roman"/>
                <w:b/>
                <w:sz w:val="26"/>
                <w:szCs w:val="26"/>
              </w:rPr>
              <w:t>Nội dung thực hiện</w:t>
            </w:r>
          </w:p>
        </w:tc>
      </w:tr>
      <w:tr w:rsidR="00F337FE" w:rsidRPr="00584D39" w14:paraId="75BDBE08" w14:textId="77777777" w:rsidTr="00FE35CC">
        <w:trPr>
          <w:jc w:val="center"/>
        </w:trPr>
        <w:tc>
          <w:tcPr>
            <w:tcW w:w="378" w:type="pct"/>
            <w:vAlign w:val="center"/>
          </w:tcPr>
          <w:p w14:paraId="20A89EBF" w14:textId="77777777" w:rsidR="00FC0325" w:rsidRPr="00584D39" w:rsidRDefault="00FC0325" w:rsidP="00590AB1">
            <w:pPr>
              <w:spacing w:before="20" w:after="20" w:line="240" w:lineRule="auto"/>
              <w:jc w:val="center"/>
              <w:rPr>
                <w:rFonts w:eastAsia="Arial" w:cs="Times New Roman"/>
                <w:sz w:val="26"/>
                <w:szCs w:val="26"/>
              </w:rPr>
            </w:pPr>
            <w:r w:rsidRPr="00584D39">
              <w:rPr>
                <w:rFonts w:eastAsia="Arial" w:cs="Times New Roman"/>
                <w:sz w:val="26"/>
                <w:szCs w:val="26"/>
              </w:rPr>
              <w:t>1</w:t>
            </w:r>
          </w:p>
        </w:tc>
        <w:tc>
          <w:tcPr>
            <w:tcW w:w="1340" w:type="pct"/>
            <w:vAlign w:val="center"/>
          </w:tcPr>
          <w:p w14:paraId="7FDEB842"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Thu thập tài liệu và nghiên cứu dự án</w:t>
            </w:r>
          </w:p>
        </w:tc>
        <w:tc>
          <w:tcPr>
            <w:tcW w:w="3282" w:type="pct"/>
            <w:vAlign w:val="center"/>
          </w:tcPr>
          <w:p w14:paraId="1E4FC8FE" w14:textId="77777777" w:rsidR="00FC0325" w:rsidRPr="00584D39" w:rsidRDefault="00FC0325" w:rsidP="00590AB1">
            <w:pPr>
              <w:spacing w:before="20" w:after="20" w:line="240" w:lineRule="auto"/>
              <w:rPr>
                <w:rFonts w:eastAsia="Arial" w:cs="Times New Roman"/>
                <w:bCs/>
                <w:sz w:val="26"/>
                <w:szCs w:val="26"/>
              </w:rPr>
            </w:pPr>
            <w:r w:rsidRPr="00584D39">
              <w:rPr>
                <w:rFonts w:eastAsia="Arial" w:cs="Times New Roman"/>
                <w:bCs/>
                <w:sz w:val="26"/>
                <w:szCs w:val="26"/>
              </w:rPr>
              <w:t>- Thu thập các văn bản pháp lý, kỹ thuật và tài liệu liên quan đến dự án (báo cáo nghiên cứu khả thi, dự án đầu tư,…)</w:t>
            </w:r>
          </w:p>
          <w:p w14:paraId="75DE8C6A" w14:textId="77777777" w:rsidR="00FC0325" w:rsidRPr="00584D39" w:rsidRDefault="00FC0325" w:rsidP="00590AB1">
            <w:pPr>
              <w:spacing w:before="20" w:after="20" w:line="240" w:lineRule="auto"/>
              <w:rPr>
                <w:rFonts w:eastAsia="Arial" w:cs="Times New Roman"/>
                <w:bCs/>
                <w:sz w:val="26"/>
                <w:szCs w:val="26"/>
              </w:rPr>
            </w:pPr>
            <w:r w:rsidRPr="00584D39">
              <w:rPr>
                <w:rFonts w:eastAsia="Arial" w:cs="Times New Roman"/>
                <w:bCs/>
                <w:sz w:val="26"/>
                <w:szCs w:val="26"/>
              </w:rPr>
              <w:t>- Xem xét dự án thuộc đối tượng nào của ĐTM, cơ quan thẩm định báo cáo ĐTM,…</w:t>
            </w:r>
          </w:p>
        </w:tc>
      </w:tr>
      <w:tr w:rsidR="00F337FE" w:rsidRPr="00584D39" w14:paraId="12EFB343" w14:textId="77777777" w:rsidTr="00FE35CC">
        <w:trPr>
          <w:trHeight w:val="566"/>
          <w:jc w:val="center"/>
        </w:trPr>
        <w:tc>
          <w:tcPr>
            <w:tcW w:w="378" w:type="pct"/>
            <w:vAlign w:val="center"/>
          </w:tcPr>
          <w:p w14:paraId="0B303F1B" w14:textId="77777777" w:rsidR="00FC0325" w:rsidRPr="00584D39" w:rsidRDefault="00FC0325" w:rsidP="00590AB1">
            <w:pPr>
              <w:spacing w:before="20" w:after="20" w:line="240" w:lineRule="auto"/>
              <w:jc w:val="center"/>
              <w:rPr>
                <w:rFonts w:eastAsia="Arial" w:cs="Times New Roman"/>
                <w:sz w:val="26"/>
                <w:szCs w:val="26"/>
              </w:rPr>
            </w:pPr>
            <w:r w:rsidRPr="00584D39">
              <w:rPr>
                <w:rFonts w:eastAsia="Arial" w:cs="Times New Roman"/>
                <w:sz w:val="26"/>
                <w:szCs w:val="26"/>
              </w:rPr>
              <w:t>2</w:t>
            </w:r>
          </w:p>
        </w:tc>
        <w:tc>
          <w:tcPr>
            <w:tcW w:w="1340" w:type="pct"/>
            <w:vAlign w:val="center"/>
          </w:tcPr>
          <w:p w14:paraId="54F1AE92"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Thành lập nhóm thực hiện ĐTM</w:t>
            </w:r>
          </w:p>
        </w:tc>
        <w:tc>
          <w:tcPr>
            <w:tcW w:w="3282" w:type="pct"/>
            <w:vAlign w:val="center"/>
          </w:tcPr>
          <w:p w14:paraId="56C306FB"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Thành lập nhóm chuyên gia thực hiện ĐTM, tiến hành phân công nhiệm vụ thực hiện</w:t>
            </w:r>
          </w:p>
        </w:tc>
      </w:tr>
      <w:tr w:rsidR="00F337FE" w:rsidRPr="00584D39" w14:paraId="783EBB76" w14:textId="77777777" w:rsidTr="00FE35CC">
        <w:trPr>
          <w:jc w:val="center"/>
        </w:trPr>
        <w:tc>
          <w:tcPr>
            <w:tcW w:w="378" w:type="pct"/>
            <w:vAlign w:val="center"/>
          </w:tcPr>
          <w:p w14:paraId="10BCD048" w14:textId="77777777" w:rsidR="00FC0325" w:rsidRPr="00584D39" w:rsidRDefault="00FC0325" w:rsidP="00590AB1">
            <w:pPr>
              <w:spacing w:before="20" w:after="20" w:line="240" w:lineRule="auto"/>
              <w:jc w:val="center"/>
              <w:rPr>
                <w:rFonts w:eastAsia="Arial" w:cs="Times New Roman"/>
                <w:sz w:val="26"/>
                <w:szCs w:val="26"/>
              </w:rPr>
            </w:pPr>
            <w:r w:rsidRPr="00584D39">
              <w:rPr>
                <w:rFonts w:eastAsia="Arial" w:cs="Times New Roman"/>
                <w:sz w:val="26"/>
                <w:szCs w:val="26"/>
              </w:rPr>
              <w:t>3</w:t>
            </w:r>
          </w:p>
        </w:tc>
        <w:tc>
          <w:tcPr>
            <w:tcW w:w="1340" w:type="pct"/>
            <w:vAlign w:val="center"/>
          </w:tcPr>
          <w:p w14:paraId="368F23D0"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Tiến hành, lập báo cáo ĐTM</w:t>
            </w:r>
          </w:p>
        </w:tc>
        <w:tc>
          <w:tcPr>
            <w:tcW w:w="3282" w:type="pct"/>
            <w:vAlign w:val="center"/>
          </w:tcPr>
          <w:p w14:paraId="2C5DAB3F"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Nghiên cứu hồ sơ dự án</w:t>
            </w:r>
          </w:p>
          <w:p w14:paraId="207F4AB5"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Thu thập thông tin, tài liệu về hiện trạng khu vực dự án.</w:t>
            </w:r>
          </w:p>
          <w:p w14:paraId="4E61CBC8"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Khảo sát hiện trạng môi trường</w:t>
            </w:r>
          </w:p>
          <w:p w14:paraId="18D3A32E"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Lấy mẫu và phân tích các số liệu môi trường nền</w:t>
            </w:r>
          </w:p>
          <w:p w14:paraId="0A27E84B"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Tổng hợp các số liệu về hiện trạng môi trường nền và thông tin trong quá trình khảo sát</w:t>
            </w:r>
          </w:p>
          <w:p w14:paraId="38072AC9"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Tiến hành đánh giá tác động đến môi trường tự nhiên và KT-XH; đề xuất các biện pháp giảm thiểu tương ứng</w:t>
            </w:r>
          </w:p>
          <w:p w14:paraId="06013AF0" w14:textId="27D4BEC5"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xml:space="preserve">- Tổng hợp nội dung báo cáo tiến hành </w:t>
            </w:r>
            <w:r w:rsidR="00FC0F88" w:rsidRPr="00584D39">
              <w:rPr>
                <w:rFonts w:eastAsia="Arial" w:cs="Times New Roman"/>
                <w:sz w:val="26"/>
                <w:szCs w:val="26"/>
              </w:rPr>
              <w:t xml:space="preserve">đăng tải </w:t>
            </w:r>
            <w:r w:rsidRPr="00584D39">
              <w:rPr>
                <w:rFonts w:eastAsia="Arial" w:cs="Times New Roman"/>
                <w:sz w:val="26"/>
                <w:szCs w:val="26"/>
              </w:rPr>
              <w:t>tham vấn cộng đồng</w:t>
            </w:r>
          </w:p>
        </w:tc>
      </w:tr>
      <w:tr w:rsidR="00F337FE" w:rsidRPr="00584D39" w14:paraId="27BDE85E" w14:textId="77777777" w:rsidTr="00FE35CC">
        <w:trPr>
          <w:jc w:val="center"/>
        </w:trPr>
        <w:tc>
          <w:tcPr>
            <w:tcW w:w="378" w:type="pct"/>
            <w:vAlign w:val="center"/>
          </w:tcPr>
          <w:p w14:paraId="19AA9980" w14:textId="77777777" w:rsidR="00FC0325" w:rsidRPr="00584D39" w:rsidRDefault="00FC0325" w:rsidP="00590AB1">
            <w:pPr>
              <w:spacing w:before="20" w:after="20" w:line="240" w:lineRule="auto"/>
              <w:jc w:val="center"/>
              <w:rPr>
                <w:rFonts w:eastAsia="Arial" w:cs="Times New Roman"/>
                <w:sz w:val="26"/>
                <w:szCs w:val="26"/>
              </w:rPr>
            </w:pPr>
            <w:r w:rsidRPr="00584D39">
              <w:rPr>
                <w:rFonts w:eastAsia="Arial" w:cs="Times New Roman"/>
                <w:sz w:val="26"/>
                <w:szCs w:val="26"/>
              </w:rPr>
              <w:t>4</w:t>
            </w:r>
          </w:p>
        </w:tc>
        <w:tc>
          <w:tcPr>
            <w:tcW w:w="1340" w:type="pct"/>
            <w:vAlign w:val="center"/>
          </w:tcPr>
          <w:p w14:paraId="40CF9240"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Tham vấn ý kiến cộng đồng dân cư</w:t>
            </w:r>
          </w:p>
        </w:tc>
        <w:tc>
          <w:tcPr>
            <w:tcW w:w="3282" w:type="pct"/>
            <w:vAlign w:val="center"/>
          </w:tcPr>
          <w:p w14:paraId="762A776A"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xml:space="preserve">- Tham vấn ý kiến của chính quyền và các tổ chức chính trị, xã hội của địa phương nơi thực hiện Dự án </w:t>
            </w:r>
          </w:p>
          <w:p w14:paraId="5634195D"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Tham vấn ý kiến của người dân chịu tác động trực tiếp</w:t>
            </w:r>
          </w:p>
        </w:tc>
      </w:tr>
      <w:tr w:rsidR="00F337FE" w:rsidRPr="00584D39" w14:paraId="4C5448B5" w14:textId="77777777" w:rsidTr="00FE35CC">
        <w:trPr>
          <w:jc w:val="center"/>
        </w:trPr>
        <w:tc>
          <w:tcPr>
            <w:tcW w:w="378" w:type="pct"/>
            <w:vAlign w:val="center"/>
          </w:tcPr>
          <w:p w14:paraId="3B8820FC" w14:textId="77777777" w:rsidR="00FC0325" w:rsidRPr="00584D39" w:rsidRDefault="00FC0325" w:rsidP="00590AB1">
            <w:pPr>
              <w:spacing w:before="20" w:after="20" w:line="240" w:lineRule="auto"/>
              <w:jc w:val="center"/>
              <w:rPr>
                <w:rFonts w:eastAsia="Arial" w:cs="Times New Roman"/>
                <w:sz w:val="26"/>
                <w:szCs w:val="26"/>
              </w:rPr>
            </w:pPr>
            <w:r w:rsidRPr="00584D39">
              <w:rPr>
                <w:rFonts w:eastAsia="Arial" w:cs="Times New Roman"/>
                <w:sz w:val="26"/>
                <w:szCs w:val="26"/>
              </w:rPr>
              <w:lastRenderedPageBreak/>
              <w:t>5</w:t>
            </w:r>
          </w:p>
        </w:tc>
        <w:tc>
          <w:tcPr>
            <w:tcW w:w="1340" w:type="pct"/>
            <w:vAlign w:val="center"/>
          </w:tcPr>
          <w:p w14:paraId="70663E48"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Tổng hợp hoàn thiện báo cáo ĐTM trình cơ quan có thẩm quyền thẩm định</w:t>
            </w:r>
          </w:p>
        </w:tc>
        <w:tc>
          <w:tcPr>
            <w:tcW w:w="3282" w:type="pct"/>
            <w:vAlign w:val="center"/>
          </w:tcPr>
          <w:p w14:paraId="1D704F16"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xml:space="preserve">- Tổng hợp, hoàn thành báo cáo sau khi tham cộng đồng </w:t>
            </w:r>
          </w:p>
          <w:p w14:paraId="7896CD70" w14:textId="77777777" w:rsidR="00FC0325" w:rsidRPr="00584D39" w:rsidRDefault="00FC0325" w:rsidP="00590AB1">
            <w:pPr>
              <w:spacing w:before="20" w:after="20" w:line="240" w:lineRule="auto"/>
              <w:rPr>
                <w:rFonts w:eastAsia="Arial" w:cs="Times New Roman"/>
                <w:sz w:val="26"/>
                <w:szCs w:val="26"/>
              </w:rPr>
            </w:pPr>
            <w:r w:rsidRPr="00584D39">
              <w:rPr>
                <w:rFonts w:eastAsia="Arial" w:cs="Times New Roman"/>
                <w:sz w:val="26"/>
                <w:szCs w:val="26"/>
              </w:rPr>
              <w:t>- Tổ chức rà soát, chỉnh sửa nội dung trình Sở Tài nguyên và Môi trường thẩm định</w:t>
            </w:r>
          </w:p>
        </w:tc>
      </w:tr>
    </w:tbl>
    <w:p w14:paraId="58762DE1" w14:textId="22C4EC2E" w:rsidR="00FC0325" w:rsidRPr="00584D39" w:rsidRDefault="00FC0325" w:rsidP="00F03A86">
      <w:pPr>
        <w:spacing w:line="240" w:lineRule="auto"/>
        <w:ind w:firstLine="567"/>
        <w:rPr>
          <w:i/>
        </w:rPr>
      </w:pPr>
      <w:r w:rsidRPr="00584D39">
        <w:rPr>
          <w:i/>
        </w:rPr>
        <w:t>* Đơn vị tư vấn</w:t>
      </w:r>
    </w:p>
    <w:p w14:paraId="48CB00AE" w14:textId="77777777" w:rsidR="00FC0325" w:rsidRPr="00584D39" w:rsidRDefault="00FC0325" w:rsidP="00F03A86">
      <w:pPr>
        <w:spacing w:line="240" w:lineRule="auto"/>
        <w:ind w:firstLine="567"/>
        <w:rPr>
          <w:spacing w:val="-2"/>
        </w:rPr>
      </w:pPr>
      <w:r w:rsidRPr="00584D39">
        <w:rPr>
          <w:spacing w:val="-2"/>
        </w:rPr>
        <w:t>- Tên đơn vị tư vấn: Trung tâm Quan trắc Tài nguyên và Môi trường Quảng Trị.</w:t>
      </w:r>
    </w:p>
    <w:p w14:paraId="2EE5FB4A" w14:textId="77777777" w:rsidR="00FC0325" w:rsidRPr="00584D39" w:rsidRDefault="00FC0325" w:rsidP="00F03A86">
      <w:pPr>
        <w:spacing w:line="240" w:lineRule="auto"/>
        <w:ind w:firstLine="567"/>
      </w:pPr>
      <w:r w:rsidRPr="00584D39">
        <w:t>- Giám đốc: Mai Xuân Dũng</w:t>
      </w:r>
    </w:p>
    <w:p w14:paraId="47E604D3" w14:textId="77777777" w:rsidR="00FC0325" w:rsidRPr="00584D39" w:rsidRDefault="00FC0325" w:rsidP="00F03A86">
      <w:pPr>
        <w:spacing w:line="240" w:lineRule="auto"/>
        <w:ind w:firstLine="567"/>
      </w:pPr>
      <w:r w:rsidRPr="00584D39">
        <w:t>- Địa chỉ: Phường Đông Lương - thành phố Đông Hà - tỉnh Quảng Trị.</w:t>
      </w:r>
    </w:p>
    <w:p w14:paraId="676A6989" w14:textId="791F9F21" w:rsidR="00EE1025" w:rsidRPr="00584D39" w:rsidRDefault="00FC0325" w:rsidP="00F03A86">
      <w:pPr>
        <w:spacing w:line="240" w:lineRule="auto"/>
        <w:ind w:firstLine="567"/>
        <w:rPr>
          <w:rFonts w:eastAsia="Arial" w:cs="Times New Roman"/>
          <w:b/>
          <w:iCs/>
          <w:lang w:val="vi-VN"/>
        </w:rPr>
      </w:pPr>
      <w:r w:rsidRPr="00584D39">
        <w:t>- Điện thoại: 0233.6290.999</w:t>
      </w:r>
      <w:r w:rsidR="00EE1025" w:rsidRPr="00584D39">
        <w:rPr>
          <w:rFonts w:eastAsia="Arial" w:cs="Times New Roman"/>
          <w:b/>
          <w:iCs/>
          <w:lang w:val="vi-VN"/>
        </w:rPr>
        <w:br w:type="page"/>
      </w:r>
    </w:p>
    <w:p w14:paraId="37EAE96C" w14:textId="76850053" w:rsidR="00FC0325" w:rsidRPr="00584D39" w:rsidRDefault="00FC0325" w:rsidP="00693B94">
      <w:pPr>
        <w:spacing w:before="60" w:after="60" w:line="240" w:lineRule="auto"/>
        <w:ind w:right="-113"/>
        <w:jc w:val="center"/>
        <w:rPr>
          <w:rFonts w:eastAsia="Arial" w:cs="Times New Roman"/>
          <w:b/>
          <w:iCs/>
          <w:lang w:val="vi-VN"/>
        </w:rPr>
      </w:pPr>
      <w:r w:rsidRPr="00584D39">
        <w:rPr>
          <w:rFonts w:eastAsia="Arial" w:cs="Times New Roman"/>
          <w:b/>
          <w:iCs/>
          <w:lang w:val="vi-VN"/>
        </w:rPr>
        <w:lastRenderedPageBreak/>
        <w:t>Danh sách những người trực tiếp tham gia lập báo cáo ĐTM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211"/>
        <w:gridCol w:w="3510"/>
        <w:gridCol w:w="2747"/>
      </w:tblGrid>
      <w:tr w:rsidR="00427B93" w:rsidRPr="00427B93" w14:paraId="4DB0881C" w14:textId="77777777" w:rsidTr="00427B93">
        <w:trPr>
          <w:cantSplit/>
          <w:trHeight w:val="737"/>
          <w:tblHeader/>
          <w:jc w:val="center"/>
        </w:trPr>
        <w:tc>
          <w:tcPr>
            <w:tcW w:w="327" w:type="pct"/>
            <w:vAlign w:val="center"/>
          </w:tcPr>
          <w:p w14:paraId="578C68C5" w14:textId="715A86FE"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bookmarkStart w:id="77" w:name="_Toc51225039"/>
            <w:bookmarkStart w:id="78" w:name="_Toc59433567"/>
          </w:p>
        </w:tc>
        <w:tc>
          <w:tcPr>
            <w:tcW w:w="1220" w:type="pct"/>
            <w:vAlign w:val="center"/>
          </w:tcPr>
          <w:p w14:paraId="409C2144" w14:textId="77777777" w:rsidR="00427B93" w:rsidRPr="00427B93" w:rsidRDefault="00427B93" w:rsidP="00F534D8">
            <w:pPr>
              <w:widowControl w:val="0"/>
              <w:snapToGrid w:val="0"/>
              <w:spacing w:before="0" w:after="0" w:line="240" w:lineRule="auto"/>
              <w:ind w:left="-57" w:right="-57" w:firstLine="20"/>
              <w:rPr>
                <w:rFonts w:cs="Times New Roman"/>
                <w:sz w:val="26"/>
                <w:szCs w:val="26"/>
              </w:rPr>
            </w:pPr>
            <w:r w:rsidRPr="00427B93">
              <w:rPr>
                <w:rFonts w:cs="Times New Roman"/>
                <w:sz w:val="26"/>
                <w:szCs w:val="26"/>
              </w:rPr>
              <w:t>Lê Văn Phú</w:t>
            </w:r>
          </w:p>
        </w:tc>
        <w:tc>
          <w:tcPr>
            <w:tcW w:w="1937" w:type="pct"/>
            <w:vAlign w:val="center"/>
          </w:tcPr>
          <w:p w14:paraId="40B4F410" w14:textId="7777777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 xml:space="preserve">Phó Giám đốc </w:t>
            </w:r>
          </w:p>
          <w:p w14:paraId="7903D2CA" w14:textId="7777777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Ths Khoa học Môi trường</w:t>
            </w:r>
          </w:p>
        </w:tc>
        <w:tc>
          <w:tcPr>
            <w:tcW w:w="1516" w:type="pct"/>
            <w:vAlign w:val="center"/>
          </w:tcPr>
          <w:p w14:paraId="22BA8C71" w14:textId="4C1E2A00"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Chỉ đạo về chuyên môn</w:t>
            </w:r>
          </w:p>
        </w:tc>
      </w:tr>
      <w:tr w:rsidR="00427B93" w:rsidRPr="00427B93" w14:paraId="561ED31B" w14:textId="77777777" w:rsidTr="00427B93">
        <w:trPr>
          <w:cantSplit/>
          <w:trHeight w:val="737"/>
          <w:tblHeader/>
          <w:jc w:val="center"/>
        </w:trPr>
        <w:tc>
          <w:tcPr>
            <w:tcW w:w="327" w:type="pct"/>
            <w:vAlign w:val="center"/>
          </w:tcPr>
          <w:p w14:paraId="61F2C393" w14:textId="1DD8E874"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3945D7B6" w14:textId="77777777" w:rsidR="00427B93" w:rsidRPr="00427B93" w:rsidRDefault="00427B93" w:rsidP="00F534D8">
            <w:pPr>
              <w:pStyle w:val="BodyText"/>
              <w:widowControl w:val="0"/>
              <w:snapToGrid w:val="0"/>
              <w:spacing w:before="0" w:after="0" w:line="240" w:lineRule="auto"/>
              <w:ind w:left="-57" w:right="-57" w:firstLine="20"/>
              <w:rPr>
                <w:rFonts w:cs="Times New Roman"/>
                <w:sz w:val="26"/>
                <w:szCs w:val="26"/>
              </w:rPr>
            </w:pPr>
            <w:r w:rsidRPr="00427B93">
              <w:rPr>
                <w:rFonts w:cs="Times New Roman"/>
                <w:sz w:val="26"/>
                <w:szCs w:val="26"/>
              </w:rPr>
              <w:t>Lê Văn Hải</w:t>
            </w:r>
          </w:p>
        </w:tc>
        <w:tc>
          <w:tcPr>
            <w:tcW w:w="1937" w:type="pct"/>
            <w:vAlign w:val="center"/>
          </w:tcPr>
          <w:p w14:paraId="47713DE1" w14:textId="7777777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 xml:space="preserve">Phó Trưởng phòng DV-KT </w:t>
            </w:r>
          </w:p>
          <w:p w14:paraId="5E5FB5A1" w14:textId="7777777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KS Quản lý Môi trường</w:t>
            </w:r>
          </w:p>
        </w:tc>
        <w:tc>
          <w:tcPr>
            <w:tcW w:w="1516" w:type="pct"/>
            <w:vAlign w:val="center"/>
          </w:tcPr>
          <w:p w14:paraId="18C7D9FA" w14:textId="50AFC0AD"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Giám sát thực hiện</w:t>
            </w:r>
          </w:p>
        </w:tc>
      </w:tr>
      <w:tr w:rsidR="00427B93" w:rsidRPr="00427B93" w14:paraId="42559791" w14:textId="77777777" w:rsidTr="00427B93">
        <w:trPr>
          <w:cantSplit/>
          <w:trHeight w:val="737"/>
          <w:tblHeader/>
          <w:jc w:val="center"/>
        </w:trPr>
        <w:tc>
          <w:tcPr>
            <w:tcW w:w="327" w:type="pct"/>
            <w:vAlign w:val="center"/>
          </w:tcPr>
          <w:p w14:paraId="7795A72B" w14:textId="255A615D"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433B2032" w14:textId="12034E16" w:rsidR="00427B93" w:rsidRPr="00427B93" w:rsidRDefault="00427B93" w:rsidP="00F534D8">
            <w:pPr>
              <w:widowControl w:val="0"/>
              <w:snapToGrid w:val="0"/>
              <w:spacing w:before="0" w:after="0" w:line="240" w:lineRule="auto"/>
              <w:ind w:left="-57" w:right="-57" w:firstLine="20"/>
              <w:rPr>
                <w:rFonts w:cs="Times New Roman"/>
                <w:sz w:val="26"/>
                <w:szCs w:val="26"/>
              </w:rPr>
            </w:pPr>
            <w:r w:rsidRPr="00427B93">
              <w:rPr>
                <w:rFonts w:cs="Times New Roman"/>
                <w:sz w:val="26"/>
                <w:szCs w:val="26"/>
              </w:rPr>
              <w:t>Võ Văn Anh</w:t>
            </w:r>
          </w:p>
        </w:tc>
        <w:tc>
          <w:tcPr>
            <w:tcW w:w="1937" w:type="pct"/>
            <w:vAlign w:val="center"/>
          </w:tcPr>
          <w:p w14:paraId="4E4EF681" w14:textId="18D4111A"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KS Công nghệ Kỹ thuật môi trường</w:t>
            </w:r>
          </w:p>
        </w:tc>
        <w:tc>
          <w:tcPr>
            <w:tcW w:w="1516" w:type="pct"/>
            <w:vMerge w:val="restart"/>
            <w:vAlign w:val="center"/>
          </w:tcPr>
          <w:p w14:paraId="4653929F"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Khảo sát hiện trạng khu vực Dự án, TVCĐ, phụ trách nội dung đánh giá tác động và đưa ra biện pháp giảm thiểu; mô tả Dự án, điều kiện tự nhiên, KT-XH khu vực Dự án.</w:t>
            </w:r>
          </w:p>
        </w:tc>
      </w:tr>
      <w:tr w:rsidR="00427B93" w:rsidRPr="00427B93" w14:paraId="628D22A8" w14:textId="77777777" w:rsidTr="00427B93">
        <w:trPr>
          <w:cantSplit/>
          <w:trHeight w:val="737"/>
          <w:tblHeader/>
          <w:jc w:val="center"/>
        </w:trPr>
        <w:tc>
          <w:tcPr>
            <w:tcW w:w="327" w:type="pct"/>
            <w:vAlign w:val="center"/>
          </w:tcPr>
          <w:p w14:paraId="68A45B22" w14:textId="1756019B"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04490FCE" w14:textId="77777777" w:rsidR="00427B93" w:rsidRPr="00427B93" w:rsidRDefault="00427B93" w:rsidP="00F534D8">
            <w:pPr>
              <w:widowControl w:val="0"/>
              <w:snapToGrid w:val="0"/>
              <w:spacing w:before="0" w:after="0" w:line="240" w:lineRule="auto"/>
              <w:ind w:left="-57" w:right="-57" w:firstLine="20"/>
              <w:rPr>
                <w:rFonts w:cs="Times New Roman"/>
                <w:sz w:val="26"/>
                <w:szCs w:val="26"/>
              </w:rPr>
            </w:pPr>
            <w:r w:rsidRPr="00427B93">
              <w:rPr>
                <w:rFonts w:cs="Times New Roman"/>
                <w:sz w:val="26"/>
                <w:szCs w:val="26"/>
              </w:rPr>
              <w:t>Lê Thị Xuân</w:t>
            </w:r>
          </w:p>
        </w:tc>
        <w:tc>
          <w:tcPr>
            <w:tcW w:w="1937" w:type="pct"/>
            <w:vAlign w:val="center"/>
          </w:tcPr>
          <w:p w14:paraId="01F00D42" w14:textId="7777777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Ths Khoa học Môi trường</w:t>
            </w:r>
          </w:p>
        </w:tc>
        <w:tc>
          <w:tcPr>
            <w:tcW w:w="1516" w:type="pct"/>
            <w:vMerge/>
            <w:vAlign w:val="center"/>
          </w:tcPr>
          <w:p w14:paraId="71395206" w14:textId="77777777" w:rsidR="00427B93" w:rsidRPr="00427B93" w:rsidRDefault="00427B93" w:rsidP="00F534D8">
            <w:pPr>
              <w:spacing w:before="0" w:after="0" w:line="240" w:lineRule="auto"/>
              <w:ind w:left="-57" w:right="-57"/>
              <w:rPr>
                <w:rFonts w:cs="Times New Roman"/>
                <w:sz w:val="26"/>
                <w:szCs w:val="26"/>
              </w:rPr>
            </w:pPr>
          </w:p>
        </w:tc>
      </w:tr>
      <w:tr w:rsidR="00427B93" w:rsidRPr="00427B93" w14:paraId="1CCD868D" w14:textId="77777777" w:rsidTr="00427B93">
        <w:trPr>
          <w:cantSplit/>
          <w:trHeight w:val="737"/>
          <w:tblHeader/>
          <w:jc w:val="center"/>
        </w:trPr>
        <w:tc>
          <w:tcPr>
            <w:tcW w:w="327" w:type="pct"/>
            <w:vAlign w:val="center"/>
          </w:tcPr>
          <w:p w14:paraId="5B777A6B" w14:textId="59886276"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11A05096" w14:textId="7505BB02" w:rsidR="00427B93" w:rsidRPr="00427B93" w:rsidRDefault="00427B93" w:rsidP="00F534D8">
            <w:pPr>
              <w:widowControl w:val="0"/>
              <w:snapToGrid w:val="0"/>
              <w:spacing w:before="0" w:after="0" w:line="240" w:lineRule="auto"/>
              <w:ind w:left="-57" w:right="-57" w:firstLine="20"/>
              <w:rPr>
                <w:rFonts w:cs="Times New Roman"/>
                <w:sz w:val="26"/>
                <w:szCs w:val="26"/>
              </w:rPr>
            </w:pPr>
            <w:r w:rsidRPr="00427B93">
              <w:rPr>
                <w:rFonts w:cs="Times New Roman"/>
                <w:sz w:val="26"/>
                <w:szCs w:val="26"/>
              </w:rPr>
              <w:t>Nguyễn Thị Phương Thủy</w:t>
            </w:r>
          </w:p>
        </w:tc>
        <w:tc>
          <w:tcPr>
            <w:tcW w:w="1937" w:type="pct"/>
            <w:vAlign w:val="center"/>
          </w:tcPr>
          <w:p w14:paraId="4E404BAE" w14:textId="2D744B0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CN. Kinh tế Môi trường</w:t>
            </w:r>
          </w:p>
        </w:tc>
        <w:tc>
          <w:tcPr>
            <w:tcW w:w="1516" w:type="pct"/>
            <w:vMerge/>
            <w:vAlign w:val="center"/>
          </w:tcPr>
          <w:p w14:paraId="13A42D1A" w14:textId="77777777" w:rsidR="00427B93" w:rsidRPr="00427B93" w:rsidRDefault="00427B93" w:rsidP="00F534D8">
            <w:pPr>
              <w:spacing w:before="0" w:after="0" w:line="240" w:lineRule="auto"/>
              <w:ind w:left="-57" w:right="-57"/>
              <w:rPr>
                <w:rFonts w:cs="Times New Roman"/>
                <w:sz w:val="26"/>
                <w:szCs w:val="26"/>
              </w:rPr>
            </w:pPr>
          </w:p>
        </w:tc>
      </w:tr>
      <w:tr w:rsidR="00427B93" w:rsidRPr="00427B93" w14:paraId="060F01EC" w14:textId="77777777" w:rsidTr="00427B93">
        <w:trPr>
          <w:cantSplit/>
          <w:trHeight w:val="737"/>
          <w:tblHeader/>
          <w:jc w:val="center"/>
        </w:trPr>
        <w:tc>
          <w:tcPr>
            <w:tcW w:w="327" w:type="pct"/>
            <w:vAlign w:val="center"/>
          </w:tcPr>
          <w:p w14:paraId="13AFA2B2" w14:textId="603629D3"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5401477A" w14:textId="77777777" w:rsidR="00427B93" w:rsidRPr="00427B93" w:rsidRDefault="00427B93" w:rsidP="00F534D8">
            <w:pPr>
              <w:pStyle w:val="BodyText"/>
              <w:widowControl w:val="0"/>
              <w:snapToGrid w:val="0"/>
              <w:spacing w:before="0" w:after="0" w:line="240" w:lineRule="auto"/>
              <w:ind w:left="-57" w:right="-57" w:firstLine="20"/>
              <w:rPr>
                <w:rFonts w:cs="Times New Roman"/>
                <w:sz w:val="26"/>
                <w:szCs w:val="26"/>
              </w:rPr>
            </w:pPr>
            <w:r w:rsidRPr="00427B93">
              <w:rPr>
                <w:rFonts w:cs="Times New Roman"/>
                <w:sz w:val="26"/>
                <w:szCs w:val="26"/>
              </w:rPr>
              <w:t>Lê Quang Lộc</w:t>
            </w:r>
          </w:p>
        </w:tc>
        <w:tc>
          <w:tcPr>
            <w:tcW w:w="1937" w:type="pct"/>
            <w:vAlign w:val="center"/>
          </w:tcPr>
          <w:p w14:paraId="501FF1BB" w14:textId="7777777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CN Địa chất công trình - Thủy văn</w:t>
            </w:r>
          </w:p>
        </w:tc>
        <w:tc>
          <w:tcPr>
            <w:tcW w:w="1516" w:type="pct"/>
            <w:vAlign w:val="center"/>
          </w:tcPr>
          <w:p w14:paraId="748967AD"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Lập các sơ đồ bản vẽ</w:t>
            </w:r>
          </w:p>
        </w:tc>
      </w:tr>
      <w:tr w:rsidR="00427B93" w:rsidRPr="00427B93" w14:paraId="7491B300" w14:textId="77777777" w:rsidTr="00427B93">
        <w:trPr>
          <w:cantSplit/>
          <w:trHeight w:val="737"/>
          <w:tblHeader/>
          <w:jc w:val="center"/>
        </w:trPr>
        <w:tc>
          <w:tcPr>
            <w:tcW w:w="327" w:type="pct"/>
            <w:vAlign w:val="center"/>
          </w:tcPr>
          <w:p w14:paraId="08C97D6D" w14:textId="18EF5F24"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34DD6509" w14:textId="77777777" w:rsidR="00427B93" w:rsidRPr="00427B93" w:rsidRDefault="00427B93" w:rsidP="00F534D8">
            <w:pPr>
              <w:pStyle w:val="BodyText"/>
              <w:spacing w:before="0" w:after="0" w:line="240" w:lineRule="auto"/>
              <w:ind w:left="-57" w:right="-57" w:firstLine="20"/>
              <w:rPr>
                <w:rFonts w:cs="Times New Roman"/>
                <w:sz w:val="26"/>
                <w:szCs w:val="26"/>
              </w:rPr>
            </w:pPr>
            <w:r w:rsidRPr="00427B93">
              <w:rPr>
                <w:rFonts w:cs="Times New Roman"/>
                <w:sz w:val="26"/>
                <w:szCs w:val="26"/>
              </w:rPr>
              <w:t>Nguyễn Thị Trà</w:t>
            </w:r>
          </w:p>
        </w:tc>
        <w:tc>
          <w:tcPr>
            <w:tcW w:w="1937" w:type="pct"/>
            <w:vAlign w:val="center"/>
          </w:tcPr>
          <w:p w14:paraId="2C79EB14" w14:textId="7777777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KS Công nghệ Kỹ thuật môi trường</w:t>
            </w:r>
          </w:p>
        </w:tc>
        <w:tc>
          <w:tcPr>
            <w:tcW w:w="1516" w:type="pct"/>
            <w:vAlign w:val="center"/>
          </w:tcPr>
          <w:p w14:paraId="5C3C2BD1"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Phụ trách nội dung chương trình quản lý, giám sát môi trường.</w:t>
            </w:r>
          </w:p>
        </w:tc>
      </w:tr>
      <w:tr w:rsidR="00427B93" w:rsidRPr="00427B93" w14:paraId="3EE3A032" w14:textId="77777777" w:rsidTr="00427B93">
        <w:trPr>
          <w:cantSplit/>
          <w:trHeight w:val="737"/>
          <w:tblHeader/>
          <w:jc w:val="center"/>
        </w:trPr>
        <w:tc>
          <w:tcPr>
            <w:tcW w:w="327" w:type="pct"/>
            <w:vAlign w:val="center"/>
          </w:tcPr>
          <w:p w14:paraId="148D0AE0" w14:textId="3221B99A"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01E7013B" w14:textId="7CC002C5" w:rsidR="00427B93" w:rsidRPr="00427B93" w:rsidRDefault="00427B93" w:rsidP="00F534D8">
            <w:pPr>
              <w:pStyle w:val="BodyText"/>
              <w:tabs>
                <w:tab w:val="left" w:pos="720"/>
              </w:tabs>
              <w:spacing w:before="0" w:after="0" w:line="240" w:lineRule="auto"/>
              <w:rPr>
                <w:rFonts w:cs="Times New Roman"/>
                <w:sz w:val="26"/>
                <w:szCs w:val="26"/>
              </w:rPr>
            </w:pPr>
            <w:r w:rsidRPr="00427B93">
              <w:rPr>
                <w:rFonts w:cs="Times New Roman"/>
                <w:sz w:val="26"/>
                <w:szCs w:val="26"/>
              </w:rPr>
              <w:t>Đặng Thanh Huy</w:t>
            </w:r>
          </w:p>
        </w:tc>
        <w:tc>
          <w:tcPr>
            <w:tcW w:w="1937" w:type="pct"/>
            <w:vAlign w:val="center"/>
          </w:tcPr>
          <w:p w14:paraId="1626DD59" w14:textId="54AD9A22" w:rsidR="00427B93" w:rsidRPr="00427B93" w:rsidRDefault="00427B93" w:rsidP="00F534D8">
            <w:pPr>
              <w:spacing w:before="0" w:after="0" w:line="240" w:lineRule="auto"/>
              <w:rPr>
                <w:rFonts w:cs="Times New Roman"/>
                <w:sz w:val="26"/>
                <w:szCs w:val="26"/>
              </w:rPr>
            </w:pPr>
            <w:r w:rsidRPr="00427B93">
              <w:rPr>
                <w:rFonts w:cs="Times New Roman"/>
                <w:sz w:val="26"/>
                <w:szCs w:val="26"/>
              </w:rPr>
              <w:t>PTP Quan trắc</w:t>
            </w:r>
          </w:p>
          <w:p w14:paraId="6C06598D" w14:textId="77777777" w:rsidR="00427B93" w:rsidRPr="00427B93" w:rsidRDefault="00427B93" w:rsidP="00F534D8">
            <w:pPr>
              <w:spacing w:before="0" w:after="0" w:line="240" w:lineRule="auto"/>
              <w:rPr>
                <w:rFonts w:cs="Times New Roman"/>
                <w:sz w:val="26"/>
                <w:szCs w:val="26"/>
              </w:rPr>
            </w:pPr>
            <w:r w:rsidRPr="00427B93">
              <w:rPr>
                <w:rFonts w:cs="Times New Roman"/>
                <w:sz w:val="26"/>
                <w:szCs w:val="26"/>
              </w:rPr>
              <w:t>Ths Khoa học Môi trường</w:t>
            </w:r>
          </w:p>
        </w:tc>
        <w:tc>
          <w:tcPr>
            <w:tcW w:w="1516" w:type="pct"/>
            <w:vAlign w:val="center"/>
          </w:tcPr>
          <w:p w14:paraId="4AA66C3C"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Phân công cán bộ khảo sát, lấy mẫu.</w:t>
            </w:r>
          </w:p>
        </w:tc>
      </w:tr>
      <w:tr w:rsidR="00427B93" w:rsidRPr="00427B93" w14:paraId="1E0E5535" w14:textId="77777777" w:rsidTr="00427B93">
        <w:trPr>
          <w:cantSplit/>
          <w:trHeight w:val="737"/>
          <w:tblHeader/>
          <w:jc w:val="center"/>
        </w:trPr>
        <w:tc>
          <w:tcPr>
            <w:tcW w:w="327" w:type="pct"/>
            <w:vAlign w:val="center"/>
          </w:tcPr>
          <w:p w14:paraId="3D858232" w14:textId="52DA1466"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45E07E72" w14:textId="77777777" w:rsidR="00427B93" w:rsidRPr="00427B93" w:rsidRDefault="00427B93" w:rsidP="00F534D8">
            <w:pPr>
              <w:pStyle w:val="BodyText"/>
              <w:tabs>
                <w:tab w:val="left" w:pos="720"/>
              </w:tabs>
              <w:spacing w:before="0" w:after="0" w:line="240" w:lineRule="auto"/>
              <w:rPr>
                <w:rFonts w:cs="Times New Roman"/>
                <w:sz w:val="26"/>
                <w:szCs w:val="26"/>
              </w:rPr>
            </w:pPr>
            <w:r w:rsidRPr="00427B93">
              <w:rPr>
                <w:rFonts w:cs="Times New Roman"/>
                <w:sz w:val="26"/>
                <w:szCs w:val="26"/>
              </w:rPr>
              <w:t>Lê Hữu Tâm</w:t>
            </w:r>
          </w:p>
        </w:tc>
        <w:tc>
          <w:tcPr>
            <w:tcW w:w="1937" w:type="pct"/>
            <w:vAlign w:val="center"/>
          </w:tcPr>
          <w:p w14:paraId="505FC3CA"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Ths Quản lý Tài nguyên và Môi trường</w:t>
            </w:r>
          </w:p>
        </w:tc>
        <w:tc>
          <w:tcPr>
            <w:tcW w:w="1516" w:type="pct"/>
            <w:vMerge w:val="restart"/>
            <w:vAlign w:val="center"/>
          </w:tcPr>
          <w:p w14:paraId="04E6F733"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Phối hợp khảo sát, đo đạc, lấy mẫu hiện trạng.</w:t>
            </w:r>
          </w:p>
        </w:tc>
      </w:tr>
      <w:tr w:rsidR="00427B93" w:rsidRPr="00427B93" w14:paraId="209461A5" w14:textId="77777777" w:rsidTr="00427B93">
        <w:trPr>
          <w:cantSplit/>
          <w:trHeight w:val="737"/>
          <w:tblHeader/>
          <w:jc w:val="center"/>
        </w:trPr>
        <w:tc>
          <w:tcPr>
            <w:tcW w:w="327" w:type="pct"/>
            <w:vAlign w:val="center"/>
          </w:tcPr>
          <w:p w14:paraId="26E7A55A" w14:textId="134D6386"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1FBF3208" w14:textId="77777777" w:rsidR="00427B93" w:rsidRPr="00427B93" w:rsidRDefault="00427B93" w:rsidP="00F534D8">
            <w:pPr>
              <w:pStyle w:val="BodyText"/>
              <w:tabs>
                <w:tab w:val="left" w:pos="720"/>
              </w:tabs>
              <w:spacing w:before="0" w:after="0" w:line="240" w:lineRule="auto"/>
              <w:rPr>
                <w:rFonts w:cs="Times New Roman"/>
                <w:sz w:val="26"/>
                <w:szCs w:val="26"/>
              </w:rPr>
            </w:pPr>
            <w:r w:rsidRPr="00427B93">
              <w:rPr>
                <w:rFonts w:cs="Times New Roman"/>
                <w:sz w:val="26"/>
                <w:szCs w:val="26"/>
              </w:rPr>
              <w:t>Nguyễn Chơn Nhật</w:t>
            </w:r>
          </w:p>
        </w:tc>
        <w:tc>
          <w:tcPr>
            <w:tcW w:w="1937" w:type="pct"/>
            <w:vAlign w:val="center"/>
          </w:tcPr>
          <w:p w14:paraId="04EF2990"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CN Khoa học môi trường</w:t>
            </w:r>
          </w:p>
        </w:tc>
        <w:tc>
          <w:tcPr>
            <w:tcW w:w="1516" w:type="pct"/>
            <w:vMerge/>
            <w:vAlign w:val="center"/>
          </w:tcPr>
          <w:p w14:paraId="661A25D1" w14:textId="77777777" w:rsidR="00427B93" w:rsidRPr="00427B93" w:rsidRDefault="00427B93" w:rsidP="00F534D8">
            <w:pPr>
              <w:spacing w:before="0" w:after="0" w:line="240" w:lineRule="auto"/>
              <w:ind w:left="-57" w:right="-57"/>
              <w:rPr>
                <w:rFonts w:cs="Times New Roman"/>
                <w:sz w:val="26"/>
                <w:szCs w:val="26"/>
              </w:rPr>
            </w:pPr>
          </w:p>
        </w:tc>
      </w:tr>
      <w:tr w:rsidR="00427B93" w:rsidRPr="00427B93" w14:paraId="181769B5" w14:textId="77777777" w:rsidTr="00427B93">
        <w:trPr>
          <w:cantSplit/>
          <w:trHeight w:val="737"/>
          <w:tblHeader/>
          <w:jc w:val="center"/>
        </w:trPr>
        <w:tc>
          <w:tcPr>
            <w:tcW w:w="327" w:type="pct"/>
            <w:vAlign w:val="center"/>
          </w:tcPr>
          <w:p w14:paraId="7772C8AF" w14:textId="1AEFD6AF"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0989E84D" w14:textId="77777777" w:rsidR="00427B93" w:rsidRPr="00427B93" w:rsidRDefault="00427B93" w:rsidP="00F534D8">
            <w:pPr>
              <w:pStyle w:val="BodyText"/>
              <w:tabs>
                <w:tab w:val="left" w:pos="720"/>
              </w:tabs>
              <w:spacing w:before="0" w:after="0" w:line="240" w:lineRule="auto"/>
              <w:rPr>
                <w:rFonts w:cs="Times New Roman"/>
                <w:sz w:val="26"/>
                <w:szCs w:val="26"/>
              </w:rPr>
            </w:pPr>
            <w:r w:rsidRPr="00427B93">
              <w:rPr>
                <w:rFonts w:cs="Times New Roman"/>
                <w:sz w:val="26"/>
                <w:szCs w:val="26"/>
              </w:rPr>
              <w:t>Lê Văn An</w:t>
            </w:r>
          </w:p>
        </w:tc>
        <w:tc>
          <w:tcPr>
            <w:tcW w:w="1937" w:type="pct"/>
            <w:vAlign w:val="center"/>
          </w:tcPr>
          <w:p w14:paraId="0AA175DE" w14:textId="77777777" w:rsidR="00427B93" w:rsidRPr="00427B93" w:rsidRDefault="00427B93" w:rsidP="00F534D8">
            <w:pPr>
              <w:spacing w:before="0" w:after="0" w:line="240" w:lineRule="auto"/>
              <w:rPr>
                <w:rFonts w:cs="Times New Roman"/>
                <w:sz w:val="26"/>
                <w:szCs w:val="26"/>
              </w:rPr>
            </w:pPr>
            <w:r w:rsidRPr="00427B93">
              <w:rPr>
                <w:rFonts w:cs="Times New Roman"/>
                <w:sz w:val="26"/>
                <w:szCs w:val="26"/>
              </w:rPr>
              <w:t>PTP Phụ trách Phòng Thí nghiệm</w:t>
            </w:r>
          </w:p>
          <w:p w14:paraId="6F337959" w14:textId="77777777" w:rsidR="00427B93" w:rsidRPr="00427B93" w:rsidRDefault="00427B93" w:rsidP="00F534D8">
            <w:pPr>
              <w:spacing w:before="0" w:after="0" w:line="240" w:lineRule="auto"/>
              <w:rPr>
                <w:rFonts w:cs="Times New Roman"/>
                <w:sz w:val="26"/>
                <w:szCs w:val="26"/>
              </w:rPr>
            </w:pPr>
            <w:r w:rsidRPr="00427B93">
              <w:rPr>
                <w:rFonts w:cs="Times New Roman"/>
                <w:sz w:val="26"/>
                <w:szCs w:val="26"/>
              </w:rPr>
              <w:t>CN Hoá học</w:t>
            </w:r>
          </w:p>
        </w:tc>
        <w:tc>
          <w:tcPr>
            <w:tcW w:w="1516" w:type="pct"/>
            <w:vAlign w:val="center"/>
          </w:tcPr>
          <w:p w14:paraId="24C331E9"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Phân công cán bộ phân tích mẫu, rà soát kết quả.</w:t>
            </w:r>
          </w:p>
        </w:tc>
      </w:tr>
      <w:tr w:rsidR="00427B93" w:rsidRPr="00427B93" w14:paraId="5B74F58A" w14:textId="77777777" w:rsidTr="00427B93">
        <w:trPr>
          <w:cantSplit/>
          <w:trHeight w:val="737"/>
          <w:tblHeader/>
          <w:jc w:val="center"/>
        </w:trPr>
        <w:tc>
          <w:tcPr>
            <w:tcW w:w="327" w:type="pct"/>
            <w:vAlign w:val="center"/>
          </w:tcPr>
          <w:p w14:paraId="553F01D2" w14:textId="7E0BCA97" w:rsidR="00427B93" w:rsidRPr="00427B93" w:rsidRDefault="00427B93" w:rsidP="007E30F5">
            <w:pPr>
              <w:pStyle w:val="ListParagraph"/>
              <w:widowControl w:val="0"/>
              <w:numPr>
                <w:ilvl w:val="0"/>
                <w:numId w:val="49"/>
              </w:numPr>
              <w:tabs>
                <w:tab w:val="left" w:pos="720"/>
              </w:tabs>
              <w:snapToGrid w:val="0"/>
              <w:spacing w:before="0" w:after="0" w:line="240" w:lineRule="auto"/>
              <w:ind w:right="-57"/>
              <w:contextualSpacing w:val="0"/>
              <w:jc w:val="center"/>
              <w:rPr>
                <w:rFonts w:cs="Times New Roman"/>
                <w:sz w:val="26"/>
                <w:szCs w:val="26"/>
              </w:rPr>
            </w:pPr>
          </w:p>
        </w:tc>
        <w:tc>
          <w:tcPr>
            <w:tcW w:w="1220" w:type="pct"/>
            <w:vAlign w:val="center"/>
          </w:tcPr>
          <w:p w14:paraId="6D35B08D" w14:textId="77777777" w:rsidR="00427B93" w:rsidRPr="00427B93" w:rsidRDefault="00427B93" w:rsidP="00F534D8">
            <w:pPr>
              <w:pStyle w:val="BodyText"/>
              <w:tabs>
                <w:tab w:val="left" w:pos="720"/>
              </w:tabs>
              <w:spacing w:before="0" w:after="0" w:line="240" w:lineRule="auto"/>
              <w:rPr>
                <w:rFonts w:cs="Times New Roman"/>
                <w:sz w:val="26"/>
                <w:szCs w:val="26"/>
              </w:rPr>
            </w:pPr>
            <w:r w:rsidRPr="00427B93">
              <w:rPr>
                <w:rFonts w:cs="Times New Roman"/>
                <w:sz w:val="26"/>
                <w:szCs w:val="26"/>
              </w:rPr>
              <w:t>Trần Ngọc Yến Nhi</w:t>
            </w:r>
          </w:p>
        </w:tc>
        <w:tc>
          <w:tcPr>
            <w:tcW w:w="1937" w:type="pct"/>
            <w:vAlign w:val="center"/>
          </w:tcPr>
          <w:p w14:paraId="3FC2F434" w14:textId="77777777" w:rsidR="00427B93" w:rsidRPr="00427B93" w:rsidRDefault="00427B93" w:rsidP="00F534D8">
            <w:pPr>
              <w:widowControl w:val="0"/>
              <w:snapToGrid w:val="0"/>
              <w:spacing w:before="0" w:after="0" w:line="240" w:lineRule="auto"/>
              <w:ind w:left="-57" w:right="-57"/>
              <w:rPr>
                <w:rFonts w:cs="Times New Roman"/>
                <w:sz w:val="26"/>
                <w:szCs w:val="26"/>
              </w:rPr>
            </w:pPr>
            <w:r w:rsidRPr="00427B93">
              <w:rPr>
                <w:rFonts w:cs="Times New Roman"/>
                <w:sz w:val="26"/>
                <w:szCs w:val="26"/>
              </w:rPr>
              <w:t>KS Công nghệ Kỹ thuật môi trường</w:t>
            </w:r>
          </w:p>
        </w:tc>
        <w:tc>
          <w:tcPr>
            <w:tcW w:w="1516" w:type="pct"/>
            <w:vAlign w:val="center"/>
          </w:tcPr>
          <w:p w14:paraId="351F46C8" w14:textId="77777777" w:rsidR="00427B93" w:rsidRPr="00427B93" w:rsidRDefault="00427B93" w:rsidP="00F534D8">
            <w:pPr>
              <w:spacing w:before="0" w:after="0" w:line="240" w:lineRule="auto"/>
              <w:ind w:left="-57" w:right="-57"/>
              <w:rPr>
                <w:rFonts w:cs="Times New Roman"/>
                <w:sz w:val="26"/>
                <w:szCs w:val="26"/>
              </w:rPr>
            </w:pPr>
            <w:r w:rsidRPr="00427B93">
              <w:rPr>
                <w:rFonts w:cs="Times New Roman"/>
                <w:sz w:val="26"/>
                <w:szCs w:val="26"/>
              </w:rPr>
              <w:t>Phân tích mẫu tại phòng thí nghiệm.</w:t>
            </w:r>
          </w:p>
        </w:tc>
      </w:tr>
    </w:tbl>
    <w:p w14:paraId="2A4A54D5" w14:textId="77777777" w:rsidR="00201C3B" w:rsidRPr="00584D39" w:rsidRDefault="00201C3B" w:rsidP="00201C3B"/>
    <w:p w14:paraId="5DEB928D" w14:textId="77777777" w:rsidR="00201C3B" w:rsidRPr="00584D39" w:rsidRDefault="00201C3B">
      <w:pPr>
        <w:rPr>
          <w:rFonts w:eastAsiaTheme="majorEastAsia" w:cstheme="majorBidi"/>
          <w:b/>
          <w:szCs w:val="32"/>
        </w:rPr>
      </w:pPr>
      <w:r w:rsidRPr="00584D39">
        <w:br w:type="page"/>
      </w:r>
    </w:p>
    <w:p w14:paraId="639CF755" w14:textId="00A53B96" w:rsidR="005D3110" w:rsidRPr="00584D39" w:rsidRDefault="005D3110" w:rsidP="00AA7794">
      <w:pPr>
        <w:pStyle w:val="Heading1"/>
        <w:spacing w:line="240" w:lineRule="auto"/>
      </w:pPr>
      <w:bookmarkStart w:id="79" w:name="_Toc147418132"/>
      <w:r w:rsidRPr="00584D39">
        <w:lastRenderedPageBreak/>
        <w:t>Phương pháp đánh giá tác động môi trường</w:t>
      </w:r>
      <w:bookmarkEnd w:id="77"/>
      <w:bookmarkEnd w:id="78"/>
      <w:bookmarkEnd w:id="79"/>
    </w:p>
    <w:p w14:paraId="17C96521" w14:textId="134B16CF" w:rsidR="005D3110" w:rsidRPr="00584D39" w:rsidRDefault="005D3110" w:rsidP="00665DEE">
      <w:pPr>
        <w:pStyle w:val="Heading2"/>
        <w:rPr>
          <w:color w:val="auto"/>
        </w:rPr>
      </w:pPr>
      <w:bookmarkStart w:id="80" w:name="_Toc439746398"/>
      <w:bookmarkStart w:id="81" w:name="_Toc493234229"/>
      <w:bookmarkStart w:id="82" w:name="_Toc496945348"/>
      <w:bookmarkStart w:id="83" w:name="_Toc501443298"/>
      <w:bookmarkStart w:id="84" w:name="_Toc21359780"/>
      <w:bookmarkStart w:id="85" w:name="_Toc51225040"/>
      <w:bookmarkStart w:id="86" w:name="_Toc59433568"/>
      <w:bookmarkStart w:id="87" w:name="_Toc147418133"/>
      <w:r w:rsidRPr="00584D39">
        <w:rPr>
          <w:color w:val="auto"/>
        </w:rPr>
        <w:t>Các phương pháp ĐTM</w:t>
      </w:r>
      <w:bookmarkEnd w:id="80"/>
      <w:bookmarkEnd w:id="81"/>
      <w:bookmarkEnd w:id="82"/>
      <w:bookmarkEnd w:id="83"/>
      <w:bookmarkEnd w:id="84"/>
      <w:bookmarkEnd w:id="85"/>
      <w:bookmarkEnd w:id="86"/>
      <w:bookmarkEnd w:id="87"/>
    </w:p>
    <w:p w14:paraId="24395006" w14:textId="77777777" w:rsidR="005D3110" w:rsidRPr="00584D39" w:rsidRDefault="005D3110" w:rsidP="00AA7794">
      <w:pPr>
        <w:spacing w:line="240" w:lineRule="auto"/>
        <w:ind w:firstLine="567"/>
      </w:pPr>
      <w:r w:rsidRPr="00584D39">
        <w:t>- Phương pháp kế thừa: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dự án, có vai trò quan trọng trong việc nhận dạng và phân tích các tác động liên quan đến hoạt động của dự án. Phương pháp này được áp dụng ở chương 3.</w:t>
      </w:r>
    </w:p>
    <w:p w14:paraId="45BFB006" w14:textId="77777777" w:rsidR="005D3110" w:rsidRPr="00584D39" w:rsidRDefault="005D3110" w:rsidP="00AA7794">
      <w:pPr>
        <w:spacing w:line="240" w:lineRule="auto"/>
        <w:ind w:firstLine="567"/>
      </w:pPr>
      <w:r w:rsidRPr="00584D39">
        <w:t>- Phương pháp liệt kê: Dùng để liệt kê tất cả các tác động xấu đến môi trường trong triển khai xây dựng và vận hành của Dự án. Phương pháp này được áp dụng ở chương 3.</w:t>
      </w:r>
    </w:p>
    <w:p w14:paraId="65D0B8B5" w14:textId="77777777" w:rsidR="005D3110" w:rsidRPr="00584D39" w:rsidRDefault="005D3110" w:rsidP="00AA7794">
      <w:pPr>
        <w:spacing w:line="240" w:lineRule="auto"/>
        <w:ind w:firstLine="567"/>
      </w:pPr>
      <w:r w:rsidRPr="00584D39">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14:paraId="134AF27D" w14:textId="74505288" w:rsidR="005D3110" w:rsidRPr="00584D39" w:rsidRDefault="005D3110" w:rsidP="00AA7794">
      <w:pPr>
        <w:spacing w:line="240" w:lineRule="auto"/>
        <w:ind w:firstLine="567"/>
      </w:pPr>
      <w:r w:rsidRPr="00584D39">
        <w:t>- Phương pháp mô hình hóa: Sử dụng mô hình Sutton</w:t>
      </w:r>
      <w:r w:rsidR="00C05911" w:rsidRPr="00584D39">
        <w:t xml:space="preserve"> </w:t>
      </w:r>
      <w:r w:rsidRPr="00584D39">
        <w:t>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14:paraId="580F0925" w14:textId="17AF9251" w:rsidR="005525EB" w:rsidRPr="00584D39" w:rsidRDefault="005525EB" w:rsidP="00AA7794">
      <w:pPr>
        <w:spacing w:line="240" w:lineRule="auto"/>
        <w:ind w:firstLine="567"/>
        <w:rPr>
          <w:rFonts w:eastAsia="Times New Roman" w:cs="Times New Roman"/>
        </w:rPr>
      </w:pPr>
      <w:bookmarkStart w:id="88" w:name="_Toc430935284"/>
      <w:r w:rsidRPr="00584D39">
        <w:rPr>
          <w:rFonts w:eastAsia="Times New Roman" w:cs="Times New Roman"/>
        </w:rPr>
        <w:t>- Phương pháp bản đồ: Được xây dựng bằng phương pháp đo vẽ trực tiếp tại thực địa kết hợp sử dụng ảnh vệ tinh, biên vẽ và biên tập dựa trên nền bản đồ địa hình với các thông số tỷ lệ và việc đo vẽ bổ sung để xem xét sự tương quan của Dự án với các đối tượng xung quanh, có khả năng chịu tác động và mức độ ảnh hưởng của từng đối tượng.</w:t>
      </w:r>
      <w:bookmarkEnd w:id="88"/>
      <w:r w:rsidRPr="00584D39">
        <w:rPr>
          <w:rFonts w:eastAsia="Times New Roman" w:cs="Times New Roman"/>
        </w:rPr>
        <w:t xml:space="preserve"> Phương pháp này được áp dụng ở chương 1.</w:t>
      </w:r>
    </w:p>
    <w:p w14:paraId="3D456D1E" w14:textId="77777777" w:rsidR="005D3110" w:rsidRPr="00584D39" w:rsidRDefault="005D3110" w:rsidP="00665DEE">
      <w:pPr>
        <w:pStyle w:val="Heading2"/>
        <w:rPr>
          <w:color w:val="auto"/>
          <w:lang w:val="vi-VN"/>
        </w:rPr>
      </w:pPr>
      <w:bookmarkStart w:id="89" w:name="_Toc411150782"/>
      <w:bookmarkStart w:id="90" w:name="_Toc411151467"/>
      <w:bookmarkStart w:id="91" w:name="_Toc432489485"/>
      <w:bookmarkStart w:id="92" w:name="_Toc432490077"/>
      <w:bookmarkStart w:id="93" w:name="_Toc439746399"/>
      <w:bookmarkStart w:id="94" w:name="_Toc493234230"/>
      <w:bookmarkStart w:id="95" w:name="_Toc496945349"/>
      <w:bookmarkStart w:id="96" w:name="_Toc501443299"/>
      <w:bookmarkStart w:id="97" w:name="_Toc21359781"/>
      <w:bookmarkStart w:id="98" w:name="_Toc51225041"/>
      <w:bookmarkStart w:id="99" w:name="_Toc59433569"/>
      <w:bookmarkStart w:id="100" w:name="_Toc147418134"/>
      <w:r w:rsidRPr="00584D39">
        <w:rPr>
          <w:color w:val="auto"/>
          <w:lang w:val="vi-VN"/>
        </w:rPr>
        <w:t>Các phương pháp khác</w:t>
      </w:r>
      <w:bookmarkEnd w:id="89"/>
      <w:bookmarkEnd w:id="90"/>
      <w:bookmarkEnd w:id="91"/>
      <w:bookmarkEnd w:id="92"/>
      <w:bookmarkEnd w:id="93"/>
      <w:bookmarkEnd w:id="94"/>
      <w:bookmarkEnd w:id="95"/>
      <w:bookmarkEnd w:id="96"/>
      <w:bookmarkEnd w:id="97"/>
      <w:bookmarkEnd w:id="98"/>
      <w:bookmarkEnd w:id="99"/>
      <w:bookmarkEnd w:id="100"/>
    </w:p>
    <w:p w14:paraId="2B77EB38" w14:textId="77777777" w:rsidR="005D3110" w:rsidRPr="00584D39" w:rsidRDefault="005D3110" w:rsidP="00AA7794">
      <w:pPr>
        <w:spacing w:line="240" w:lineRule="auto"/>
        <w:ind w:firstLine="567"/>
      </w:pPr>
      <w:r w:rsidRPr="00584D39">
        <w:t>- Phương pháp thống kê: Ứng dụng trong việc thu thập và xử lý các số liệu về điều kiện khí tượng, thủy văn, kinh tế xã hội tại khu vực Dự án. Phương pháp này được áp dụng ở chương 2.</w:t>
      </w:r>
    </w:p>
    <w:p w14:paraId="32879C96" w14:textId="458A8076" w:rsidR="005D3110" w:rsidRPr="00584D39" w:rsidRDefault="005D3110" w:rsidP="00AA7794">
      <w:pPr>
        <w:spacing w:line="240" w:lineRule="auto"/>
        <w:ind w:firstLine="562"/>
        <w:rPr>
          <w:rFonts w:eastAsia="Times New Roman" w:cs="Times New Roman"/>
        </w:rPr>
      </w:pPr>
      <w:r w:rsidRPr="00584D39">
        <w:t xml:space="preserve">- </w:t>
      </w:r>
      <w:r w:rsidR="008E4FA7" w:rsidRPr="00584D39">
        <w:rPr>
          <w:rFonts w:eastAsia="Times New Roman" w:cs="Times New Roman"/>
        </w:rPr>
        <w:t>Phương pháp tham vấn cộng đồng: Được sử dụng trong việc tổ chức họp lấy ý kiến trực tiếp của đại diện lãnh đạo UBND, UBMTTQVN và các đoàn thể, tổ chức chính quyền địa ph</w:t>
      </w:r>
      <w:r w:rsidR="00802393" w:rsidRPr="00584D39">
        <w:rPr>
          <w:rFonts w:eastAsia="Times New Roman" w:cs="Times New Roman"/>
        </w:rPr>
        <w:t>ương và người dân khu vực Dự án</w:t>
      </w:r>
      <w:r w:rsidR="008E4FA7" w:rsidRPr="00584D39">
        <w:rPr>
          <w:rFonts w:eastAsia="Times New Roman" w:cs="Times New Roman"/>
        </w:rPr>
        <w:t>. Phương pháp này được áp dụng ở chương 5.</w:t>
      </w:r>
    </w:p>
    <w:p w14:paraId="178EE6C9" w14:textId="77777777" w:rsidR="005D3110" w:rsidRPr="00584D39" w:rsidRDefault="005D3110" w:rsidP="00AA7794">
      <w:pPr>
        <w:spacing w:line="240" w:lineRule="auto"/>
        <w:ind w:firstLine="567"/>
      </w:pPr>
      <w:r w:rsidRPr="00584D39">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14:paraId="19D31957" w14:textId="177DEA28" w:rsidR="000E7D00" w:rsidRPr="00584D39" w:rsidRDefault="000E7D00" w:rsidP="00AA7794">
      <w:pPr>
        <w:spacing w:line="240" w:lineRule="auto"/>
        <w:ind w:firstLine="567"/>
      </w:pPr>
      <w:r w:rsidRPr="00584D39">
        <w:lastRenderedPageBreak/>
        <w:t xml:space="preserve">- Phương pháp so sánh: Từ kết quả đo và phân tích các thông số hiện trạng môi trường được so sánh với các Tiêu chuẩn, Quy chuẩn về môi trường hiện hành. Cụ thể ở chương 2 các kết quả đo và phân tích mẫu không khí xung quanh, mẫu nước mặt, mẫu nước dưới đất được so sánh với các quy chuẩn: </w:t>
      </w:r>
      <w:r w:rsidR="000D1FDA" w:rsidRPr="00584D39">
        <w:t>QCVN 05:2023/BTNMT</w:t>
      </w:r>
      <w:r w:rsidRPr="00584D39">
        <w:t xml:space="preserve"> - Quy chuẩn kỹ thuật quốc gia về chất lượng không khí xung quanh; </w:t>
      </w:r>
      <w:r w:rsidR="000D1FDA" w:rsidRPr="00584D39">
        <w:rPr>
          <w:bCs/>
        </w:rPr>
        <w:t>QCVN 08:2023/BTNMT</w:t>
      </w:r>
      <w:r w:rsidRPr="00584D39">
        <w:t xml:space="preserve"> - Quy chuẩn kỹ thuật quốc gia về chất lượng nước mặt; </w:t>
      </w:r>
      <w:r w:rsidR="000D1FDA" w:rsidRPr="00584D39">
        <w:rPr>
          <w:bCs/>
          <w:iCs/>
        </w:rPr>
        <w:t>QCVN 09:2023/BTNMT</w:t>
      </w:r>
      <w:r w:rsidRPr="00584D39">
        <w:rPr>
          <w:bCs/>
          <w:iCs/>
        </w:rPr>
        <w:t xml:space="preserve"> - Quy chuẩn kỹ thuật Quốc gia về chất lượng nước dưới đất.</w:t>
      </w:r>
    </w:p>
    <w:p w14:paraId="226042E4" w14:textId="7F24FAA9" w:rsidR="00B06C6C" w:rsidRPr="00584D39" w:rsidRDefault="000E7D00" w:rsidP="00AA7794">
      <w:pPr>
        <w:spacing w:line="240" w:lineRule="auto"/>
        <w:ind w:firstLine="567"/>
      </w:pPr>
      <w:bookmarkStart w:id="101" w:name="_Toc430935285"/>
      <w:r w:rsidRPr="00584D39">
        <w:t>- Phương pháp phân tích tổng hợp xây dựng báo cáo: Phân tích, tổng hợp các tác động của Dự án đến các thành phần môi trường tự nhiên và kinh tế xã hội khu vực thực hiện Dự án</w:t>
      </w:r>
      <w:bookmarkEnd w:id="101"/>
      <w:r w:rsidRPr="00584D39">
        <w:t>; Áp dụng mô hình tính toán của Tổ chức Y tế Thế giới (WHO) nhằm ước tính tải lượng của các chất ô nhiễm trong môi trường không khí, nước để đánh giá các tác động của Dự án tới môi trường</w:t>
      </w:r>
      <w:r w:rsidR="004E497E" w:rsidRPr="00584D39">
        <w:t>.</w:t>
      </w:r>
    </w:p>
    <w:p w14:paraId="399CD5CF" w14:textId="54A8D353" w:rsidR="00A755F5" w:rsidRPr="00584D39" w:rsidRDefault="00A755F5" w:rsidP="00AA7794">
      <w:pPr>
        <w:pStyle w:val="Heading1"/>
        <w:spacing w:line="240" w:lineRule="auto"/>
      </w:pPr>
      <w:bookmarkStart w:id="102" w:name="_Toc51225066"/>
      <w:bookmarkStart w:id="103" w:name="_Toc59433598"/>
      <w:bookmarkStart w:id="104" w:name="_Toc147418135"/>
      <w:r w:rsidRPr="00584D39">
        <w:t>Tóm tắt các nội dung chính của dự án</w:t>
      </w:r>
      <w:bookmarkEnd w:id="102"/>
      <w:bookmarkEnd w:id="103"/>
      <w:bookmarkEnd w:id="104"/>
    </w:p>
    <w:p w14:paraId="7F42EF8C" w14:textId="22718667" w:rsidR="004B1DC8" w:rsidRPr="00584D39" w:rsidRDefault="004B1DC8" w:rsidP="00665DEE">
      <w:pPr>
        <w:pStyle w:val="Heading2"/>
        <w:rPr>
          <w:color w:val="auto"/>
          <w:lang w:val="vi-VN"/>
        </w:rPr>
      </w:pPr>
      <w:bookmarkStart w:id="105" w:name="_Toc147418136"/>
      <w:r w:rsidRPr="00584D39">
        <w:rPr>
          <w:color w:val="auto"/>
          <w:lang w:val="vi-VN"/>
        </w:rPr>
        <w:t>Thông tin về dự án</w:t>
      </w:r>
      <w:bookmarkEnd w:id="105"/>
    </w:p>
    <w:p w14:paraId="54032360" w14:textId="203C1D84" w:rsidR="009E463D" w:rsidRPr="00584D39" w:rsidRDefault="00194743" w:rsidP="00AA7794">
      <w:pPr>
        <w:pStyle w:val="Vnbnnidung0"/>
        <w:adjustRightInd w:val="0"/>
        <w:snapToGrid w:val="0"/>
        <w:spacing w:before="120" w:after="120"/>
        <w:ind w:firstLine="567"/>
        <w:jc w:val="both"/>
        <w:rPr>
          <w:rFonts w:cstheme="minorBidi"/>
          <w:sz w:val="27"/>
          <w:szCs w:val="27"/>
        </w:rPr>
      </w:pPr>
      <w:r w:rsidRPr="00584D39">
        <w:rPr>
          <w:rFonts w:cstheme="minorBidi"/>
          <w:sz w:val="27"/>
          <w:szCs w:val="27"/>
        </w:rPr>
        <w:t>- Thông tin chung:</w:t>
      </w:r>
    </w:p>
    <w:p w14:paraId="1770EA20" w14:textId="15A32CD4" w:rsidR="009E463D" w:rsidRPr="00584D39" w:rsidRDefault="009E463D" w:rsidP="00AA7794">
      <w:pPr>
        <w:spacing w:line="240" w:lineRule="auto"/>
        <w:ind w:firstLine="567"/>
        <w:rPr>
          <w:rFonts w:cs="Times New Roman"/>
          <w:highlight w:val="yellow"/>
        </w:rPr>
      </w:pPr>
      <w:r w:rsidRPr="00584D39">
        <w:rPr>
          <w:rFonts w:cs="Times New Roman"/>
        </w:rPr>
        <w:t xml:space="preserve">+ Tên Dự án: </w:t>
      </w:r>
      <w:r w:rsidR="00773E0B" w:rsidRPr="00584D39">
        <w:t>Vùng trồng hoa chậu tập trung tại phường Đông Giang</w:t>
      </w:r>
      <w:r w:rsidR="00CE0630" w:rsidRPr="00584D39">
        <w:t>.</w:t>
      </w:r>
    </w:p>
    <w:p w14:paraId="29A0A62B" w14:textId="07822C92" w:rsidR="004542BD" w:rsidRPr="00584D39" w:rsidRDefault="009E463D" w:rsidP="00AA7794">
      <w:pPr>
        <w:spacing w:line="240" w:lineRule="auto"/>
        <w:ind w:firstLine="567"/>
        <w:rPr>
          <w:rFonts w:cs="Times New Roman"/>
        </w:rPr>
      </w:pPr>
      <w:r w:rsidRPr="00584D39">
        <w:rPr>
          <w:rFonts w:cs="Times New Roman"/>
        </w:rPr>
        <w:t xml:space="preserve">+ Địa điểm thực hiện: </w:t>
      </w:r>
      <w:r w:rsidR="002B329C" w:rsidRPr="00584D39">
        <w:rPr>
          <w:rFonts w:cs="Times New Roman"/>
        </w:rPr>
        <w:t>Phường Đông Giang, t</w:t>
      </w:r>
      <w:r w:rsidR="00DD5899" w:rsidRPr="00584D39">
        <w:rPr>
          <w:rFonts w:cs="Times New Roman"/>
        </w:rPr>
        <w:t>hành phố Đông Hà, tỉnh Quảng Trị</w:t>
      </w:r>
      <w:r w:rsidR="004542BD" w:rsidRPr="00584D39">
        <w:rPr>
          <w:rFonts w:cs="Times New Roman"/>
        </w:rPr>
        <w:t>.</w:t>
      </w:r>
    </w:p>
    <w:p w14:paraId="66C6108D" w14:textId="65F42A27" w:rsidR="009E463D" w:rsidRPr="00584D39" w:rsidRDefault="009E463D" w:rsidP="00AA7794">
      <w:pPr>
        <w:spacing w:line="240" w:lineRule="auto"/>
        <w:ind w:firstLine="567"/>
        <w:rPr>
          <w:rFonts w:cs="Times New Roman"/>
        </w:rPr>
      </w:pPr>
      <w:r w:rsidRPr="00584D39">
        <w:rPr>
          <w:rFonts w:cs="Times New Roman"/>
        </w:rPr>
        <w:t>+ Chủ</w:t>
      </w:r>
      <w:r w:rsidR="0093382D" w:rsidRPr="00584D39">
        <w:rPr>
          <w:rFonts w:cs="Times New Roman"/>
        </w:rPr>
        <w:t xml:space="preserve"> đầu tư</w:t>
      </w:r>
      <w:r w:rsidRPr="00584D39">
        <w:rPr>
          <w:rFonts w:cs="Times New Roman"/>
        </w:rPr>
        <w:t xml:space="preserve">: </w:t>
      </w:r>
      <w:r w:rsidR="00D13BA7" w:rsidRPr="00584D39">
        <w:rPr>
          <w:rFonts w:cs="Times New Roman"/>
        </w:rPr>
        <w:t>Phòng Kinh tế thành phố Đông Hà</w:t>
      </w:r>
      <w:r w:rsidRPr="00584D39">
        <w:rPr>
          <w:rFonts w:cs="Times New Roman"/>
        </w:rPr>
        <w:t>.</w:t>
      </w:r>
    </w:p>
    <w:p w14:paraId="2E5633CA" w14:textId="01C8A413" w:rsidR="00E22843" w:rsidRPr="00584D39" w:rsidRDefault="009E463D" w:rsidP="00AA7794">
      <w:pPr>
        <w:pStyle w:val="Vnbnnidung0"/>
        <w:adjustRightInd w:val="0"/>
        <w:snapToGrid w:val="0"/>
        <w:spacing w:before="120" w:after="120"/>
        <w:ind w:firstLine="567"/>
        <w:jc w:val="both"/>
        <w:rPr>
          <w:sz w:val="27"/>
          <w:szCs w:val="27"/>
        </w:rPr>
      </w:pPr>
      <w:r w:rsidRPr="00584D39">
        <w:rPr>
          <w:rFonts w:cstheme="minorBidi"/>
          <w:sz w:val="27"/>
          <w:szCs w:val="27"/>
        </w:rPr>
        <w:t>- Phạm vi, quy mô, công suất:</w:t>
      </w:r>
      <w:r w:rsidR="004542BD" w:rsidRPr="00584D39">
        <w:rPr>
          <w:rFonts w:cstheme="minorBidi"/>
          <w:sz w:val="27"/>
          <w:szCs w:val="27"/>
        </w:rPr>
        <w:t xml:space="preserve"> </w:t>
      </w:r>
      <w:r w:rsidR="00B93AB0" w:rsidRPr="00584D39">
        <w:rPr>
          <w:rFonts w:cstheme="minorBidi"/>
          <w:sz w:val="27"/>
          <w:szCs w:val="27"/>
        </w:rPr>
        <w:t>Xây dựng vùng trồng hoa tập trung với diện tích khoảng 2,6ha với các hạng mục sau:</w:t>
      </w:r>
    </w:p>
    <w:p w14:paraId="3568CFE1" w14:textId="561273CE" w:rsidR="00174FDD" w:rsidRPr="00584D39" w:rsidRDefault="00174FDD" w:rsidP="00174FDD">
      <w:pPr>
        <w:pStyle w:val="TableIn"/>
        <w:tabs>
          <w:tab w:val="left" w:pos="2211"/>
        </w:tabs>
        <w:spacing w:before="120" w:after="120"/>
        <w:ind w:firstLine="567"/>
        <w:jc w:val="both"/>
        <w:rPr>
          <w:sz w:val="27"/>
          <w:szCs w:val="27"/>
        </w:rPr>
      </w:pPr>
      <w:r w:rsidRPr="00584D39">
        <w:rPr>
          <w:sz w:val="27"/>
          <w:szCs w:val="27"/>
        </w:rPr>
        <w:t>+ Đường giao thông: Chiều dài tuyến 360m (điểm đầu giao đường 20,5m thuộc dự án Xây dựng CSHT mở rộng khu dân cư đường Thanh Niên, điểm cuối giao hệ thống kênh thủy lợi phục vụ tưới tiêu phường Đông Giang); Mặt cắt ngang đường 13,0m trong đó mặt đường 7,0m, vỉa hè mỗi bên 3,0m. Kết cấu mặt đường bằng bê tông nhựa. Hoàn thiện bó vỉa, vỉa hè tuyến đường nêu trên.</w:t>
      </w:r>
    </w:p>
    <w:p w14:paraId="10FBCB06" w14:textId="7BA43483" w:rsidR="00174FDD" w:rsidRPr="00584D39" w:rsidRDefault="00174FDD" w:rsidP="00174FDD">
      <w:pPr>
        <w:pStyle w:val="TableIn"/>
        <w:tabs>
          <w:tab w:val="left" w:pos="2211"/>
        </w:tabs>
        <w:spacing w:before="120" w:after="120"/>
        <w:ind w:firstLine="567"/>
        <w:jc w:val="both"/>
        <w:rPr>
          <w:sz w:val="27"/>
          <w:szCs w:val="27"/>
        </w:rPr>
      </w:pPr>
      <w:r w:rsidRPr="00584D39">
        <w:rPr>
          <w:sz w:val="27"/>
          <w:szCs w:val="27"/>
        </w:rPr>
        <w:t>+ San nền, phân lô: Diện tích san nền khoảng 1,56ha, cắm móc phân lô tuân thủ theo quy hoạch tỷ lệ 1/500 đã được duyệt.</w:t>
      </w:r>
    </w:p>
    <w:p w14:paraId="26A86851" w14:textId="65F7E89D" w:rsidR="00174FDD" w:rsidRPr="00584D39" w:rsidRDefault="00174FDD" w:rsidP="00174FDD">
      <w:pPr>
        <w:pStyle w:val="TableIn"/>
        <w:tabs>
          <w:tab w:val="left" w:pos="2211"/>
        </w:tabs>
        <w:spacing w:before="120" w:after="120"/>
        <w:ind w:firstLine="567"/>
        <w:jc w:val="both"/>
        <w:rPr>
          <w:sz w:val="27"/>
          <w:szCs w:val="27"/>
        </w:rPr>
      </w:pPr>
      <w:r w:rsidRPr="00584D39">
        <w:rPr>
          <w:sz w:val="27"/>
          <w:szCs w:val="27"/>
        </w:rPr>
        <w:t>+ Hệ thống thoát nước: Xây dựng hệ thống cống thoát nước dọc bằng cống BTLT đặt ngầm dưới hè phố của các tuyến giao thông. Hệ thống cống thoát nước dọc đấu nối vào các hệ thống thoát nước hiện trạng xung quanh khu vực. Tổng chiều dài các tuyến ống khoảng 340m. Khẩu độ cống, cao độ các hố thu nước tính toán theo đúng tiêu chuẩn, lưu lượng mưa đảm bảo thoát nước tại khu vực và kết nối đồng bộ hạ tầng kỹ thuật với các công trình xung quanh.</w:t>
      </w:r>
    </w:p>
    <w:p w14:paraId="25B6BBAD" w14:textId="10919180" w:rsidR="00174FDD" w:rsidRPr="00584D39" w:rsidRDefault="00174FDD" w:rsidP="00174FDD">
      <w:pPr>
        <w:pStyle w:val="TableIn"/>
        <w:tabs>
          <w:tab w:val="left" w:pos="2211"/>
        </w:tabs>
        <w:spacing w:before="120" w:after="120"/>
        <w:ind w:firstLine="567"/>
        <w:jc w:val="both"/>
        <w:rPr>
          <w:sz w:val="27"/>
          <w:szCs w:val="27"/>
        </w:rPr>
      </w:pPr>
      <w:r w:rsidRPr="00584D39">
        <w:rPr>
          <w:sz w:val="27"/>
          <w:szCs w:val="27"/>
        </w:rPr>
        <w:t>+ Điện chiếu sáng: Đầu tư hệ thống điện chiếu sáng một bên với chiều dài khoảng 1.400m</w:t>
      </w:r>
    </w:p>
    <w:p w14:paraId="6E4AA3ED" w14:textId="5B98D213" w:rsidR="00174FDD" w:rsidRPr="00584D39" w:rsidRDefault="00174FDD" w:rsidP="00174FDD">
      <w:pPr>
        <w:pStyle w:val="TableIn"/>
        <w:spacing w:before="120" w:after="120"/>
        <w:ind w:firstLine="567"/>
        <w:jc w:val="both"/>
        <w:rPr>
          <w:sz w:val="27"/>
          <w:szCs w:val="27"/>
        </w:rPr>
      </w:pPr>
      <w:r w:rsidRPr="00584D39">
        <w:rPr>
          <w:sz w:val="27"/>
          <w:szCs w:val="27"/>
        </w:rPr>
        <w:t>+ Đầu tư hoàn thiện hệ thống cấp nước, cấp điện và các hạ tầng kỹ thuật khác đảm bảo cho việc trồng, chăm sóc, trưng bày hoa của các hộ dân.</w:t>
      </w:r>
    </w:p>
    <w:p w14:paraId="7E9FBE60" w14:textId="7017C516" w:rsidR="00103B7E" w:rsidRPr="00584D39" w:rsidRDefault="009E463D" w:rsidP="00AA7794">
      <w:pPr>
        <w:pStyle w:val="Vnbnnidung0"/>
        <w:adjustRightInd w:val="0"/>
        <w:snapToGrid w:val="0"/>
        <w:spacing w:before="120" w:after="120"/>
        <w:ind w:firstLine="567"/>
        <w:jc w:val="both"/>
        <w:rPr>
          <w:rFonts w:cstheme="minorBidi"/>
          <w:sz w:val="27"/>
          <w:szCs w:val="27"/>
        </w:rPr>
      </w:pPr>
      <w:r w:rsidRPr="00584D39">
        <w:rPr>
          <w:rFonts w:cstheme="minorBidi"/>
          <w:sz w:val="27"/>
          <w:szCs w:val="27"/>
        </w:rPr>
        <w:t>- Công nghệ sản xuất:</w:t>
      </w:r>
      <w:r w:rsidR="00103B7E" w:rsidRPr="00584D39">
        <w:rPr>
          <w:rFonts w:cstheme="minorBidi"/>
          <w:sz w:val="27"/>
          <w:szCs w:val="27"/>
        </w:rPr>
        <w:t xml:space="preserve"> </w:t>
      </w:r>
      <w:r w:rsidR="002F6D40" w:rsidRPr="00584D39">
        <w:rPr>
          <w:rFonts w:cstheme="minorBidi"/>
          <w:sz w:val="27"/>
          <w:szCs w:val="27"/>
        </w:rPr>
        <w:t xml:space="preserve">Đầu tư cơ sở hạ tầng nhằm phục vụ việc trồng hoa, cây cảnh theo hướng chuyên canh kết hợp du lịch sinh thái, gìn giữ và duy trì nghề trồng hoa truyền thống, vừa tạo cảnh quan đô thị, tạo điểm nhấn cho nông nghiệp thành </w:t>
      </w:r>
      <w:r w:rsidR="002F6D40" w:rsidRPr="00584D39">
        <w:rPr>
          <w:rFonts w:cstheme="minorBidi"/>
          <w:sz w:val="27"/>
          <w:szCs w:val="27"/>
        </w:rPr>
        <w:lastRenderedPageBreak/>
        <w:t>phố, hướng tới khai thác phát triển kinh doanh phục vụ nhu cầu vui chơi, giải trí, chụp ảnh lưu niệm, thư giãn của nhân dân, góp phần tạo công ăn việc làm và tăng thu ngân sách cho địa phương.</w:t>
      </w:r>
    </w:p>
    <w:p w14:paraId="6212F78A" w14:textId="68B0E9A0" w:rsidR="00F31023" w:rsidRPr="00584D39" w:rsidRDefault="009E463D" w:rsidP="00AA7794">
      <w:pPr>
        <w:pStyle w:val="Vnbnnidung0"/>
        <w:adjustRightInd w:val="0"/>
        <w:snapToGrid w:val="0"/>
        <w:spacing w:before="120" w:after="120"/>
        <w:ind w:firstLine="567"/>
        <w:jc w:val="both"/>
        <w:rPr>
          <w:rFonts w:cstheme="minorBidi"/>
          <w:sz w:val="27"/>
          <w:szCs w:val="27"/>
        </w:rPr>
      </w:pPr>
      <w:r w:rsidRPr="00584D39">
        <w:rPr>
          <w:rFonts w:cstheme="minorBidi"/>
          <w:sz w:val="27"/>
          <w:szCs w:val="27"/>
        </w:rPr>
        <w:t xml:space="preserve">- Các hạng mục công trình và hoạt động của dự án: </w:t>
      </w:r>
    </w:p>
    <w:p w14:paraId="14F8DBD1" w14:textId="5211978C" w:rsidR="007E34CF" w:rsidRPr="00584D39" w:rsidRDefault="004519AB" w:rsidP="004519AB">
      <w:pPr>
        <w:spacing w:line="240" w:lineRule="auto"/>
        <w:ind w:firstLine="567"/>
      </w:pPr>
      <w:r w:rsidRPr="00584D39">
        <w:t xml:space="preserve">+ </w:t>
      </w:r>
      <w:r w:rsidR="007E34CF" w:rsidRPr="00584D39">
        <w:t>Các hạng mục công trình của Dự án</w:t>
      </w:r>
      <w:r w:rsidR="00F20E2E" w:rsidRPr="00584D39">
        <w:t>:</w:t>
      </w:r>
      <w:r w:rsidRPr="00584D39">
        <w:t xml:space="preserve"> </w:t>
      </w:r>
      <w:r w:rsidR="006F3E4B" w:rsidRPr="00584D39">
        <w:t>Xây dựng đườ</w:t>
      </w:r>
      <w:r w:rsidR="00432019" w:rsidRPr="00584D39">
        <w:t xml:space="preserve">ng giao thông; </w:t>
      </w:r>
      <w:r w:rsidR="008F6516" w:rsidRPr="00584D39">
        <w:t>S</w:t>
      </w:r>
      <w:r w:rsidR="006F3E4B" w:rsidRPr="00584D39">
        <w:t>an nề</w:t>
      </w:r>
      <w:r w:rsidR="00432019" w:rsidRPr="00584D39">
        <w:t>n và phân lô theo quy hoạch 1/500 đã được phê duyệ</w:t>
      </w:r>
      <w:r w:rsidR="008F6516" w:rsidRPr="00584D39">
        <w:t>t; H</w:t>
      </w:r>
      <w:r w:rsidR="00432019" w:rsidRPr="00584D39">
        <w:t>ệ thống thoát nướ</w:t>
      </w:r>
      <w:r w:rsidR="008F6516" w:rsidRPr="00584D39">
        <w:t>c;</w:t>
      </w:r>
      <w:r w:rsidR="00432019" w:rsidRPr="00584D39">
        <w:t xml:space="preserve"> </w:t>
      </w:r>
      <w:r w:rsidR="008F6516" w:rsidRPr="00584D39">
        <w:t>C</w:t>
      </w:r>
      <w:r w:rsidR="00432019" w:rsidRPr="00584D39">
        <w:t>ấp điện chiếu sáng;</w:t>
      </w:r>
      <w:r w:rsidR="00FC211C" w:rsidRPr="00584D39">
        <w:t xml:space="preserve"> PCCC;</w:t>
      </w:r>
      <w:r w:rsidR="00432019" w:rsidRPr="00584D39">
        <w:t xml:space="preserve"> Đầu tư hoàn thiện hệ thống cấp nước, cấp điện </w:t>
      </w:r>
      <w:r w:rsidR="008F6516" w:rsidRPr="00584D39">
        <w:t>và các hạ tầng kỹ thuật khác đảm bảo cho việc trồng, chăm sóc, trưng bày hoa của các hộ dân.</w:t>
      </w:r>
      <w:r w:rsidR="00432019" w:rsidRPr="00584D39">
        <w:t xml:space="preserve">  </w:t>
      </w:r>
      <w:r w:rsidRPr="00584D39">
        <w:t>.</w:t>
      </w:r>
    </w:p>
    <w:p w14:paraId="1D99475B" w14:textId="13C868F0" w:rsidR="007E34CF" w:rsidRPr="00584D39" w:rsidRDefault="004519AB" w:rsidP="00AA7794">
      <w:pPr>
        <w:spacing w:line="240" w:lineRule="auto"/>
        <w:ind w:firstLine="567"/>
        <w:rPr>
          <w:highlight w:val="yellow"/>
        </w:rPr>
      </w:pPr>
      <w:r w:rsidRPr="00584D39">
        <w:rPr>
          <w:rFonts w:eastAsia="Arial"/>
          <w:lang w:val="de-DE"/>
        </w:rPr>
        <w:t xml:space="preserve">+ </w:t>
      </w:r>
      <w:r w:rsidR="007E34CF" w:rsidRPr="00584D39">
        <w:rPr>
          <w:rFonts w:eastAsia="Arial"/>
          <w:lang w:val="de-DE"/>
        </w:rPr>
        <w:t>Các hoạt động của Dự án</w:t>
      </w:r>
      <w:r w:rsidR="008664A4" w:rsidRPr="00584D39">
        <w:rPr>
          <w:rFonts w:eastAsia="Arial"/>
          <w:lang w:val="de-DE"/>
        </w:rPr>
        <w:t>:</w:t>
      </w:r>
      <w:r w:rsidRPr="00584D39">
        <w:rPr>
          <w:rFonts w:eastAsia="Arial"/>
          <w:lang w:val="de-DE"/>
        </w:rPr>
        <w:t xml:space="preserve"> </w:t>
      </w:r>
      <w:r w:rsidR="007E34CF" w:rsidRPr="00584D39">
        <w:rPr>
          <w:rFonts w:eastAsia="Arial"/>
          <w:lang w:val="de-DE"/>
        </w:rPr>
        <w:t>Trong giai đoạn thi công, xây dựng: Giải phóng mặt bằng, vận chuyển nguyên vật liệu, xây dựng công trình, sinh hoạt của công nhân thi công trên công trường;</w:t>
      </w:r>
      <w:r w:rsidRPr="00584D39">
        <w:rPr>
          <w:rFonts w:eastAsia="Arial"/>
          <w:lang w:val="de-DE"/>
        </w:rPr>
        <w:t xml:space="preserve"> </w:t>
      </w:r>
      <w:r w:rsidR="007E34CF" w:rsidRPr="00584D39">
        <w:rPr>
          <w:rFonts w:eastAsia="Arial"/>
          <w:lang w:val="de-DE"/>
        </w:rPr>
        <w:t xml:space="preserve">Trong giai đoạn vận hành: </w:t>
      </w:r>
      <w:r w:rsidR="008F6516" w:rsidRPr="00584D39">
        <w:rPr>
          <w:rFonts w:eastAsia="Arial"/>
          <w:lang w:val="de-DE"/>
        </w:rPr>
        <w:t>Tổ chức cho thuê hoặc đấu giá mặt bằng sản xuất hoa, cây cảnh</w:t>
      </w:r>
      <w:r w:rsidR="008160CB" w:rsidRPr="00584D39">
        <w:rPr>
          <w:rFonts w:eastAsia="Arial"/>
          <w:lang w:val="de-DE"/>
        </w:rPr>
        <w:t>.</w:t>
      </w:r>
    </w:p>
    <w:p w14:paraId="464AD21A" w14:textId="2F3175CE" w:rsidR="004519AB" w:rsidRPr="00584D39" w:rsidRDefault="00A755F5" w:rsidP="004519AB">
      <w:pPr>
        <w:spacing w:line="240" w:lineRule="auto"/>
        <w:ind w:firstLine="567"/>
        <w:rPr>
          <w:rFonts w:eastAsia="Calibri"/>
          <w:lang w:val="pt-BR"/>
        </w:rPr>
      </w:pPr>
      <w:r w:rsidRPr="00584D39">
        <w:t>- Các yếu tố nhạy cảm về môi trườ</w:t>
      </w:r>
      <w:r w:rsidR="00117060" w:rsidRPr="00584D39">
        <w:t>ng</w:t>
      </w:r>
      <w:r w:rsidR="009E463D" w:rsidRPr="00584D39">
        <w:t>:</w:t>
      </w:r>
      <w:r w:rsidR="007352AE" w:rsidRPr="00584D39">
        <w:t xml:space="preserve"> </w:t>
      </w:r>
      <w:r w:rsidR="00C577B9" w:rsidRPr="00584D39">
        <w:rPr>
          <w:rFonts w:eastAsia="Calibri"/>
          <w:lang w:val="pt-BR"/>
        </w:rPr>
        <w:t>D</w:t>
      </w:r>
      <w:r w:rsidR="00C577B9" w:rsidRPr="00584D39">
        <w:rPr>
          <w:rFonts w:eastAsia="Calibri" w:cs="Arial"/>
          <w:lang w:val="pt-BR"/>
        </w:rPr>
        <w:t>ự</w:t>
      </w:r>
      <w:r w:rsidR="00C577B9" w:rsidRPr="00584D39">
        <w:rPr>
          <w:rFonts w:eastAsia="Calibri"/>
          <w:lang w:val="pt-BR"/>
        </w:rPr>
        <w:t xml:space="preserve"> </w:t>
      </w:r>
      <w:r w:rsidR="00C577B9" w:rsidRPr="00584D39">
        <w:rPr>
          <w:rFonts w:eastAsia="Calibri" w:cs=".VnTime"/>
          <w:lang w:val="pt-BR"/>
        </w:rPr>
        <w:t>á</w:t>
      </w:r>
      <w:r w:rsidR="00C577B9" w:rsidRPr="00584D39">
        <w:rPr>
          <w:rFonts w:eastAsia="Calibri"/>
          <w:lang w:val="pt-BR"/>
        </w:rPr>
        <w:t>n c</w:t>
      </w:r>
      <w:r w:rsidR="00C577B9" w:rsidRPr="00584D39">
        <w:rPr>
          <w:rFonts w:eastAsia="Calibri" w:cs=".VnTime"/>
          <w:lang w:val="pt-BR"/>
        </w:rPr>
        <w:t>ó</w:t>
      </w:r>
      <w:r w:rsidR="00C577B9" w:rsidRPr="00584D39">
        <w:rPr>
          <w:rFonts w:eastAsia="Calibri"/>
          <w:lang w:val="pt-BR"/>
        </w:rPr>
        <w:t xml:space="preserve"> chi</w:t>
      </w:r>
      <w:r w:rsidR="00C577B9" w:rsidRPr="00584D39">
        <w:rPr>
          <w:rFonts w:eastAsia="Calibri" w:cs="Arial"/>
          <w:lang w:val="pt-BR"/>
        </w:rPr>
        <w:t>ế</w:t>
      </w:r>
      <w:r w:rsidR="00C577B9" w:rsidRPr="00584D39">
        <w:rPr>
          <w:rFonts w:eastAsia="Calibri"/>
          <w:lang w:val="pt-BR"/>
        </w:rPr>
        <w:t>m d</w:t>
      </w:r>
      <w:r w:rsidR="00C577B9" w:rsidRPr="00584D39">
        <w:rPr>
          <w:rFonts w:eastAsia="Calibri" w:cs="Arial"/>
          <w:lang w:val="pt-BR"/>
        </w:rPr>
        <w:t>ụ</w:t>
      </w:r>
      <w:r w:rsidR="00C577B9" w:rsidRPr="00584D39">
        <w:rPr>
          <w:rFonts w:eastAsia="Calibri"/>
          <w:lang w:val="pt-BR"/>
        </w:rPr>
        <w:t>ng khoảng 19.850m</w:t>
      </w:r>
      <w:r w:rsidR="00C577B9" w:rsidRPr="00584D39">
        <w:rPr>
          <w:rFonts w:eastAsia="Calibri"/>
          <w:vertAlign w:val="superscript"/>
          <w:lang w:val="pt-BR"/>
        </w:rPr>
        <w:t>2</w:t>
      </w:r>
      <w:r w:rsidR="00C577B9" w:rsidRPr="00584D39">
        <w:rPr>
          <w:rFonts w:eastAsia="Calibri"/>
          <w:lang w:val="pt-BR"/>
        </w:rPr>
        <w:t xml:space="preserve"> di</w:t>
      </w:r>
      <w:r w:rsidR="00C577B9" w:rsidRPr="00584D39">
        <w:rPr>
          <w:rFonts w:eastAsia="Calibri" w:cs="Arial"/>
          <w:lang w:val="pt-BR"/>
        </w:rPr>
        <w:t>ệ</w:t>
      </w:r>
      <w:r w:rsidR="00C577B9" w:rsidRPr="00584D39">
        <w:rPr>
          <w:rFonts w:eastAsia="Calibri"/>
          <w:lang w:val="pt-BR"/>
        </w:rPr>
        <w:t>n t</w:t>
      </w:r>
      <w:r w:rsidR="00C577B9" w:rsidRPr="00584D39">
        <w:rPr>
          <w:rFonts w:eastAsia="Calibri" w:cs=".VnTime"/>
          <w:lang w:val="pt-BR"/>
        </w:rPr>
        <w:t>í</w:t>
      </w:r>
      <w:r w:rsidR="00C577B9" w:rsidRPr="00584D39">
        <w:rPr>
          <w:rFonts w:eastAsia="Calibri"/>
          <w:lang w:val="pt-BR"/>
        </w:rPr>
        <w:t xml:space="preserve">ch </w:t>
      </w:r>
      <w:r w:rsidR="00C577B9" w:rsidRPr="00584D39">
        <w:rPr>
          <w:rFonts w:eastAsia="Calibri" w:cs="Arial"/>
          <w:lang w:val="pt-BR"/>
        </w:rPr>
        <w:t>đấ</w:t>
      </w:r>
      <w:r w:rsidR="00C577B9" w:rsidRPr="00584D39">
        <w:rPr>
          <w:rFonts w:eastAsia="Calibri"/>
          <w:lang w:val="pt-BR"/>
        </w:rPr>
        <w:t>t l</w:t>
      </w:r>
      <w:r w:rsidR="00C577B9" w:rsidRPr="00584D39">
        <w:rPr>
          <w:rFonts w:eastAsia="Calibri" w:cs=".VnTime"/>
          <w:lang w:val="pt-BR"/>
        </w:rPr>
        <w:t>ú</w:t>
      </w:r>
      <w:r w:rsidR="00C577B9" w:rsidRPr="00584D39">
        <w:rPr>
          <w:rFonts w:eastAsia="Calibri"/>
          <w:lang w:val="pt-BR"/>
        </w:rPr>
        <w:t>a thu</w:t>
      </w:r>
      <w:r w:rsidR="00C577B9" w:rsidRPr="00584D39">
        <w:rPr>
          <w:rFonts w:eastAsia="Calibri" w:cs="Arial"/>
          <w:lang w:val="pt-BR"/>
        </w:rPr>
        <w:t>ộ</w:t>
      </w:r>
      <w:r w:rsidR="00C577B9" w:rsidRPr="00584D39">
        <w:rPr>
          <w:rFonts w:eastAsia="Calibri"/>
          <w:lang w:val="pt-BR"/>
        </w:rPr>
        <w:t>c Ph</w:t>
      </w:r>
      <w:r w:rsidR="00C577B9" w:rsidRPr="00584D39">
        <w:rPr>
          <w:rFonts w:eastAsia="Calibri" w:cs="Arial"/>
          <w:lang w:val="pt-BR"/>
        </w:rPr>
        <w:t>ườ</w:t>
      </w:r>
      <w:r w:rsidR="00C577B9" w:rsidRPr="00584D39">
        <w:rPr>
          <w:rFonts w:eastAsia="Calibri"/>
          <w:lang w:val="pt-BR"/>
        </w:rPr>
        <w:t xml:space="preserve">ng </w:t>
      </w:r>
      <w:r w:rsidR="00C577B9" w:rsidRPr="00584D39">
        <w:rPr>
          <w:rFonts w:eastAsia="Calibri" w:cs="Arial"/>
          <w:lang w:val="pt-BR"/>
        </w:rPr>
        <w:t>Đông Giang</w:t>
      </w:r>
      <w:r w:rsidR="00C577B9" w:rsidRPr="00584D39">
        <w:rPr>
          <w:rFonts w:eastAsia="Calibri"/>
          <w:lang w:val="pt-BR"/>
        </w:rPr>
        <w:t>, th</w:t>
      </w:r>
      <w:r w:rsidR="00C577B9" w:rsidRPr="00584D39">
        <w:rPr>
          <w:rFonts w:eastAsia="Calibri" w:cs="Arial"/>
          <w:lang w:val="pt-BR"/>
        </w:rPr>
        <w:t>à</w:t>
      </w:r>
      <w:r w:rsidR="00C577B9" w:rsidRPr="00584D39">
        <w:rPr>
          <w:rFonts w:eastAsia="Calibri"/>
          <w:lang w:val="pt-BR"/>
        </w:rPr>
        <w:t>nh ph</w:t>
      </w:r>
      <w:r w:rsidR="00C577B9" w:rsidRPr="00584D39">
        <w:rPr>
          <w:rFonts w:eastAsia="Calibri" w:cs="Arial"/>
          <w:lang w:val="pt-BR"/>
        </w:rPr>
        <w:t>ố</w:t>
      </w:r>
      <w:r w:rsidR="00C577B9" w:rsidRPr="00584D39">
        <w:rPr>
          <w:rFonts w:eastAsia="Calibri"/>
          <w:lang w:val="pt-BR"/>
        </w:rPr>
        <w:t xml:space="preserve"> </w:t>
      </w:r>
      <w:r w:rsidR="00C577B9" w:rsidRPr="00584D39">
        <w:rPr>
          <w:rFonts w:eastAsia="Calibri" w:cs="Arial"/>
          <w:lang w:val="pt-BR"/>
        </w:rPr>
        <w:t>Đ</w:t>
      </w:r>
      <w:r w:rsidR="00C577B9" w:rsidRPr="00584D39">
        <w:rPr>
          <w:rFonts w:eastAsia="Calibri" w:cs=".VnTime"/>
          <w:lang w:val="pt-BR"/>
        </w:rPr>
        <w:t>ô</w:t>
      </w:r>
      <w:r w:rsidR="00C577B9" w:rsidRPr="00584D39">
        <w:rPr>
          <w:rFonts w:eastAsia="Calibri"/>
          <w:lang w:val="pt-BR"/>
        </w:rPr>
        <w:t>ng H</w:t>
      </w:r>
      <w:r w:rsidR="00C577B9" w:rsidRPr="00584D39">
        <w:rPr>
          <w:rFonts w:eastAsia="Calibri" w:cs="Arial"/>
          <w:lang w:val="pt-BR"/>
        </w:rPr>
        <w:t>à</w:t>
      </w:r>
      <w:r w:rsidR="00C577B9" w:rsidRPr="00584D39">
        <w:rPr>
          <w:rFonts w:eastAsia="Calibri"/>
          <w:lang w:val="pt-BR"/>
        </w:rPr>
        <w:t>. D</w:t>
      </w:r>
      <w:r w:rsidR="00C577B9" w:rsidRPr="00584D39">
        <w:rPr>
          <w:rFonts w:eastAsia="Calibri" w:cs="Arial"/>
          <w:lang w:val="pt-BR"/>
        </w:rPr>
        <w:t>ự</w:t>
      </w:r>
      <w:r w:rsidR="00C577B9" w:rsidRPr="00584D39">
        <w:rPr>
          <w:rFonts w:eastAsia="Calibri"/>
          <w:lang w:val="pt-BR"/>
        </w:rPr>
        <w:t xml:space="preserve"> </w:t>
      </w:r>
      <w:r w:rsidR="00C577B9" w:rsidRPr="00584D39">
        <w:rPr>
          <w:rFonts w:eastAsia="Calibri" w:cs=".VnTime"/>
          <w:lang w:val="pt-BR"/>
        </w:rPr>
        <w:t>á</w:t>
      </w:r>
      <w:r w:rsidR="00C577B9" w:rsidRPr="00584D39">
        <w:rPr>
          <w:rFonts w:eastAsia="Calibri"/>
          <w:lang w:val="pt-BR"/>
        </w:rPr>
        <w:t>n n</w:t>
      </w:r>
      <w:r w:rsidR="00C577B9" w:rsidRPr="00584D39">
        <w:rPr>
          <w:rFonts w:eastAsia="Calibri" w:cs="Arial"/>
          <w:lang w:val="pt-BR"/>
        </w:rPr>
        <w:t>ằ</w:t>
      </w:r>
      <w:r w:rsidR="00C577B9" w:rsidRPr="00584D39">
        <w:rPr>
          <w:rFonts w:eastAsia="Calibri"/>
          <w:lang w:val="pt-BR"/>
        </w:rPr>
        <w:t>m trong n</w:t>
      </w:r>
      <w:r w:rsidR="00C577B9" w:rsidRPr="00584D39">
        <w:rPr>
          <w:rFonts w:eastAsia="Calibri" w:cs="Arial"/>
          <w:lang w:val="pt-BR"/>
        </w:rPr>
        <w:t>ộ</w:t>
      </w:r>
      <w:r w:rsidR="00C577B9" w:rsidRPr="00584D39">
        <w:rPr>
          <w:rFonts w:eastAsia="Calibri"/>
          <w:lang w:val="pt-BR"/>
        </w:rPr>
        <w:t>i th</w:t>
      </w:r>
      <w:r w:rsidR="00C577B9" w:rsidRPr="00584D39">
        <w:rPr>
          <w:rFonts w:eastAsia="Calibri" w:cs="Arial"/>
          <w:lang w:val="pt-BR"/>
        </w:rPr>
        <w:t>à</w:t>
      </w:r>
      <w:r w:rsidR="00C577B9" w:rsidRPr="00584D39">
        <w:rPr>
          <w:rFonts w:eastAsia="Calibri"/>
          <w:lang w:val="pt-BR"/>
        </w:rPr>
        <w:t>nh, n</w:t>
      </w:r>
      <w:r w:rsidR="00C577B9" w:rsidRPr="00584D39">
        <w:rPr>
          <w:rFonts w:eastAsia="Calibri" w:cs="Arial"/>
          <w:lang w:val="pt-BR"/>
        </w:rPr>
        <w:t>ộ</w:t>
      </w:r>
      <w:r w:rsidR="00C577B9" w:rsidRPr="00584D39">
        <w:rPr>
          <w:rFonts w:eastAsia="Calibri"/>
          <w:lang w:val="pt-BR"/>
        </w:rPr>
        <w:t>i th</w:t>
      </w:r>
      <w:r w:rsidR="00C577B9" w:rsidRPr="00584D39">
        <w:rPr>
          <w:rFonts w:eastAsia="Calibri" w:cs="Arial"/>
          <w:lang w:val="pt-BR"/>
        </w:rPr>
        <w:t>ị</w:t>
      </w:r>
      <w:r w:rsidR="00C577B9" w:rsidRPr="00584D39">
        <w:rPr>
          <w:rFonts w:eastAsia="Calibri"/>
          <w:lang w:val="pt-BR"/>
        </w:rPr>
        <w:t xml:space="preserve"> c</w:t>
      </w:r>
      <w:r w:rsidR="00C577B9" w:rsidRPr="00584D39">
        <w:rPr>
          <w:rFonts w:eastAsia="Calibri" w:cs="Arial"/>
          <w:lang w:val="pt-BR"/>
        </w:rPr>
        <w:t>ủ</w:t>
      </w:r>
      <w:r w:rsidR="00C577B9" w:rsidRPr="00584D39">
        <w:rPr>
          <w:rFonts w:eastAsia="Calibri"/>
          <w:lang w:val="pt-BR"/>
        </w:rPr>
        <w:t>a th</w:t>
      </w:r>
      <w:r w:rsidR="00C577B9" w:rsidRPr="00584D39">
        <w:rPr>
          <w:rFonts w:eastAsia="Calibri" w:cs="Arial"/>
          <w:lang w:val="pt-BR"/>
        </w:rPr>
        <w:t>à</w:t>
      </w:r>
      <w:r w:rsidR="00C577B9" w:rsidRPr="00584D39">
        <w:rPr>
          <w:rFonts w:eastAsia="Calibri"/>
          <w:lang w:val="pt-BR"/>
        </w:rPr>
        <w:t>nh ph</w:t>
      </w:r>
      <w:r w:rsidR="00C577B9" w:rsidRPr="00584D39">
        <w:rPr>
          <w:rFonts w:eastAsia="Calibri" w:cs="Arial"/>
          <w:lang w:val="pt-BR"/>
        </w:rPr>
        <w:t>ố</w:t>
      </w:r>
      <w:r w:rsidR="00C577B9" w:rsidRPr="00584D39">
        <w:rPr>
          <w:rFonts w:eastAsia="Calibri"/>
          <w:lang w:val="pt-BR"/>
        </w:rPr>
        <w:t xml:space="preserve"> </w:t>
      </w:r>
      <w:r w:rsidR="00C577B9" w:rsidRPr="00584D39">
        <w:rPr>
          <w:rFonts w:eastAsia="Calibri" w:cs="Arial"/>
          <w:lang w:val="pt-BR"/>
        </w:rPr>
        <w:t>Đ</w:t>
      </w:r>
      <w:r w:rsidR="00C577B9" w:rsidRPr="00584D39">
        <w:rPr>
          <w:rFonts w:eastAsia="Calibri" w:cs=".VnTime"/>
          <w:lang w:val="pt-BR"/>
        </w:rPr>
        <w:t>ô</w:t>
      </w:r>
      <w:r w:rsidR="00C577B9" w:rsidRPr="00584D39">
        <w:rPr>
          <w:rFonts w:eastAsia="Calibri"/>
          <w:lang w:val="pt-BR"/>
        </w:rPr>
        <w:t>ng H</w:t>
      </w:r>
      <w:r w:rsidR="00C577B9" w:rsidRPr="00584D39">
        <w:rPr>
          <w:rFonts w:eastAsia="Calibri" w:cs="Arial"/>
          <w:lang w:val="pt-BR"/>
        </w:rPr>
        <w:t>à</w:t>
      </w:r>
      <w:r w:rsidR="00C577B9" w:rsidRPr="00584D39">
        <w:rPr>
          <w:rFonts w:eastAsia="Calibri"/>
          <w:lang w:val="pt-BR"/>
        </w:rPr>
        <w:t xml:space="preserve"> theo v</w:t>
      </w:r>
      <w:r w:rsidR="00C577B9" w:rsidRPr="00584D39">
        <w:rPr>
          <w:rFonts w:eastAsia="Calibri" w:cs="Arial"/>
          <w:lang w:val="pt-BR"/>
        </w:rPr>
        <w:t>ă</w:t>
      </w:r>
      <w:r w:rsidR="00C577B9" w:rsidRPr="00584D39">
        <w:rPr>
          <w:rFonts w:eastAsia="Calibri"/>
          <w:lang w:val="pt-BR"/>
        </w:rPr>
        <w:t>n b</w:t>
      </w:r>
      <w:r w:rsidR="00C577B9" w:rsidRPr="00584D39">
        <w:rPr>
          <w:rFonts w:eastAsia="Calibri" w:cs="Arial"/>
          <w:lang w:val="pt-BR"/>
        </w:rPr>
        <w:t>ả</w:t>
      </w:r>
      <w:r w:rsidR="00C577B9" w:rsidRPr="00584D39">
        <w:rPr>
          <w:rFonts w:eastAsia="Calibri"/>
          <w:lang w:val="pt-BR"/>
        </w:rPr>
        <w:t>n s</w:t>
      </w:r>
      <w:r w:rsidR="00C577B9" w:rsidRPr="00584D39">
        <w:rPr>
          <w:rFonts w:eastAsia="Calibri" w:cs="Arial"/>
          <w:lang w:val="pt-BR"/>
        </w:rPr>
        <w:t>ố</w:t>
      </w:r>
      <w:r w:rsidR="00C577B9" w:rsidRPr="00584D39">
        <w:rPr>
          <w:rFonts w:eastAsia="Calibri"/>
          <w:lang w:val="pt-BR"/>
        </w:rPr>
        <w:t xml:space="preserve"> 981/SXD-QHKT ng</w:t>
      </w:r>
      <w:r w:rsidR="00C577B9" w:rsidRPr="00584D39">
        <w:rPr>
          <w:rFonts w:eastAsia="Calibri" w:cs="Arial"/>
          <w:lang w:val="pt-BR"/>
        </w:rPr>
        <w:t>à</w:t>
      </w:r>
      <w:r w:rsidR="00C577B9" w:rsidRPr="00584D39">
        <w:rPr>
          <w:rFonts w:eastAsia="Calibri"/>
          <w:lang w:val="pt-BR"/>
        </w:rPr>
        <w:t>y 20/05/2022 c</w:t>
      </w:r>
      <w:r w:rsidR="00C577B9" w:rsidRPr="00584D39">
        <w:rPr>
          <w:rFonts w:eastAsia="Calibri" w:cs="Arial"/>
          <w:lang w:val="pt-BR"/>
        </w:rPr>
        <w:t>ủ</w:t>
      </w:r>
      <w:r w:rsidR="00C577B9" w:rsidRPr="00584D39">
        <w:rPr>
          <w:rFonts w:eastAsia="Calibri"/>
          <w:lang w:val="pt-BR"/>
        </w:rPr>
        <w:t>a S</w:t>
      </w:r>
      <w:r w:rsidR="00C577B9" w:rsidRPr="00584D39">
        <w:rPr>
          <w:rFonts w:eastAsia="Calibri" w:cs="Arial"/>
          <w:lang w:val="pt-BR"/>
        </w:rPr>
        <w:t>ở</w:t>
      </w:r>
      <w:r w:rsidR="00C577B9" w:rsidRPr="00584D39">
        <w:rPr>
          <w:rFonts w:eastAsia="Calibri"/>
          <w:lang w:val="pt-BR"/>
        </w:rPr>
        <w:t xml:space="preserve"> X</w:t>
      </w:r>
      <w:r w:rsidR="00C577B9" w:rsidRPr="00584D39">
        <w:rPr>
          <w:rFonts w:eastAsia="Calibri" w:cs=".VnTime"/>
          <w:lang w:val="pt-BR"/>
        </w:rPr>
        <w:t>â</w:t>
      </w:r>
      <w:r w:rsidR="00C577B9" w:rsidRPr="00584D39">
        <w:rPr>
          <w:rFonts w:eastAsia="Calibri"/>
          <w:lang w:val="pt-BR"/>
        </w:rPr>
        <w:t>y d</w:t>
      </w:r>
      <w:r w:rsidR="00C577B9" w:rsidRPr="00584D39">
        <w:rPr>
          <w:rFonts w:eastAsia="Calibri" w:cs="Arial"/>
          <w:lang w:val="pt-BR"/>
        </w:rPr>
        <w:t>ự</w:t>
      </w:r>
      <w:r w:rsidR="00C577B9" w:rsidRPr="00584D39">
        <w:rPr>
          <w:rFonts w:eastAsia="Calibri"/>
          <w:lang w:val="pt-BR"/>
        </w:rPr>
        <w:t>ng v</w:t>
      </w:r>
      <w:r w:rsidR="00C577B9" w:rsidRPr="00584D39">
        <w:rPr>
          <w:rFonts w:eastAsia="Calibri" w:cs="Arial"/>
          <w:lang w:val="pt-BR"/>
        </w:rPr>
        <w:t>ề</w:t>
      </w:r>
      <w:r w:rsidR="00C577B9" w:rsidRPr="00584D39">
        <w:rPr>
          <w:rFonts w:eastAsia="Calibri"/>
          <w:lang w:val="pt-BR"/>
        </w:rPr>
        <w:t xml:space="preserve"> vi</w:t>
      </w:r>
      <w:r w:rsidR="00C577B9" w:rsidRPr="00584D39">
        <w:rPr>
          <w:rFonts w:eastAsia="Calibri" w:cs="Arial"/>
          <w:lang w:val="pt-BR"/>
        </w:rPr>
        <w:t>ệ</w:t>
      </w:r>
      <w:r w:rsidR="00C577B9" w:rsidRPr="00584D39">
        <w:rPr>
          <w:rFonts w:eastAsia="Calibri"/>
          <w:lang w:val="pt-BR"/>
        </w:rPr>
        <w:t>c x</w:t>
      </w:r>
      <w:r w:rsidR="00C577B9" w:rsidRPr="00584D39">
        <w:rPr>
          <w:rFonts w:eastAsia="Calibri" w:cs=".VnTime"/>
          <w:lang w:val="pt-BR"/>
        </w:rPr>
        <w:t>á</w:t>
      </w:r>
      <w:r w:rsidR="00C577B9" w:rsidRPr="00584D39">
        <w:rPr>
          <w:rFonts w:eastAsia="Calibri"/>
          <w:lang w:val="pt-BR"/>
        </w:rPr>
        <w:t xml:space="preserve">c </w:t>
      </w:r>
      <w:r w:rsidR="00C577B9" w:rsidRPr="00584D39">
        <w:rPr>
          <w:rFonts w:eastAsia="Calibri" w:cs="Arial"/>
          <w:lang w:val="pt-BR"/>
        </w:rPr>
        <w:t>đị</w:t>
      </w:r>
      <w:r w:rsidR="00C577B9" w:rsidRPr="00584D39">
        <w:rPr>
          <w:rFonts w:eastAsia="Calibri"/>
          <w:lang w:val="pt-BR"/>
        </w:rPr>
        <w:t>nh khu v</w:t>
      </w:r>
      <w:r w:rsidR="00C577B9" w:rsidRPr="00584D39">
        <w:rPr>
          <w:rFonts w:eastAsia="Calibri" w:cs="Arial"/>
          <w:lang w:val="pt-BR"/>
        </w:rPr>
        <w:t>ự</w:t>
      </w:r>
      <w:r w:rsidR="00C577B9" w:rsidRPr="00584D39">
        <w:rPr>
          <w:rFonts w:eastAsia="Calibri"/>
          <w:lang w:val="pt-BR"/>
        </w:rPr>
        <w:t>c n</w:t>
      </w:r>
      <w:r w:rsidR="00C577B9" w:rsidRPr="00584D39">
        <w:rPr>
          <w:rFonts w:eastAsia="Calibri" w:cs="Arial"/>
          <w:lang w:val="pt-BR"/>
        </w:rPr>
        <w:t>ộ</w:t>
      </w:r>
      <w:r w:rsidR="00C577B9" w:rsidRPr="00584D39">
        <w:rPr>
          <w:rFonts w:eastAsia="Calibri"/>
          <w:lang w:val="pt-BR"/>
        </w:rPr>
        <w:t>i th</w:t>
      </w:r>
      <w:r w:rsidR="00C577B9" w:rsidRPr="00584D39">
        <w:rPr>
          <w:rFonts w:eastAsia="Calibri" w:cs="Arial"/>
          <w:lang w:val="pt-BR"/>
        </w:rPr>
        <w:t>à</w:t>
      </w:r>
      <w:r w:rsidR="00C577B9" w:rsidRPr="00584D39">
        <w:rPr>
          <w:rFonts w:eastAsia="Calibri"/>
          <w:lang w:val="pt-BR"/>
        </w:rPr>
        <w:t>nh, n</w:t>
      </w:r>
      <w:r w:rsidR="00C577B9" w:rsidRPr="00584D39">
        <w:rPr>
          <w:rFonts w:eastAsia="Calibri" w:cs="Arial"/>
          <w:lang w:val="pt-BR"/>
        </w:rPr>
        <w:t>ộ</w:t>
      </w:r>
      <w:r w:rsidR="00C577B9" w:rsidRPr="00584D39">
        <w:rPr>
          <w:rFonts w:eastAsia="Calibri"/>
          <w:lang w:val="pt-BR"/>
        </w:rPr>
        <w:t>i th</w:t>
      </w:r>
      <w:r w:rsidR="00C577B9" w:rsidRPr="00584D39">
        <w:rPr>
          <w:rFonts w:eastAsia="Calibri" w:cs="Arial"/>
          <w:lang w:val="pt-BR"/>
        </w:rPr>
        <w:t>ị</w:t>
      </w:r>
      <w:r w:rsidR="00C577B9" w:rsidRPr="00584D39">
        <w:rPr>
          <w:rFonts w:eastAsia="Calibri"/>
          <w:lang w:val="pt-BR"/>
        </w:rPr>
        <w:t xml:space="preserve"> t</w:t>
      </w:r>
      <w:r w:rsidR="00C577B9" w:rsidRPr="00584D39">
        <w:rPr>
          <w:rFonts w:eastAsia="Calibri" w:cs="Arial"/>
          <w:lang w:val="pt-BR"/>
        </w:rPr>
        <w:t>ạ</w:t>
      </w:r>
      <w:r w:rsidR="00C577B9" w:rsidRPr="00584D39">
        <w:rPr>
          <w:rFonts w:eastAsia="Calibri"/>
          <w:lang w:val="pt-BR"/>
        </w:rPr>
        <w:t>i c</w:t>
      </w:r>
      <w:r w:rsidR="00C577B9" w:rsidRPr="00584D39">
        <w:rPr>
          <w:rFonts w:eastAsia="Calibri" w:cs=".VnTime"/>
          <w:lang w:val="pt-BR"/>
        </w:rPr>
        <w:t>á</w:t>
      </w:r>
      <w:r w:rsidR="00C577B9" w:rsidRPr="00584D39">
        <w:rPr>
          <w:rFonts w:eastAsia="Calibri"/>
          <w:lang w:val="pt-BR"/>
        </w:rPr>
        <w:t xml:space="preserve">c </w:t>
      </w:r>
      <w:r w:rsidR="00C577B9" w:rsidRPr="00584D39">
        <w:rPr>
          <w:rFonts w:eastAsia="Calibri" w:cs="Arial"/>
          <w:lang w:val="pt-BR"/>
        </w:rPr>
        <w:t>đị</w:t>
      </w:r>
      <w:r w:rsidR="00C577B9" w:rsidRPr="00584D39">
        <w:rPr>
          <w:rFonts w:eastAsia="Calibri"/>
          <w:lang w:val="pt-BR"/>
        </w:rPr>
        <w:t>a ph</w:t>
      </w:r>
      <w:r w:rsidR="00C577B9" w:rsidRPr="00584D39">
        <w:rPr>
          <w:rFonts w:eastAsia="Calibri" w:cs="Arial"/>
          <w:lang w:val="pt-BR"/>
        </w:rPr>
        <w:t>ươ</w:t>
      </w:r>
      <w:r w:rsidR="00C577B9" w:rsidRPr="00584D39">
        <w:rPr>
          <w:rFonts w:eastAsia="Calibri"/>
          <w:lang w:val="pt-BR"/>
        </w:rPr>
        <w:t xml:space="preserve">ng trên </w:t>
      </w:r>
      <w:r w:rsidR="00C577B9" w:rsidRPr="00584D39">
        <w:rPr>
          <w:rFonts w:eastAsia="Calibri" w:cs="Arial"/>
          <w:lang w:val="pt-BR"/>
        </w:rPr>
        <w:t>đị</w:t>
      </w:r>
      <w:r w:rsidR="00C577B9" w:rsidRPr="00584D39">
        <w:rPr>
          <w:rFonts w:eastAsia="Calibri"/>
          <w:lang w:val="pt-BR"/>
        </w:rPr>
        <w:t>a b</w:t>
      </w:r>
      <w:r w:rsidR="00C577B9" w:rsidRPr="00584D39">
        <w:rPr>
          <w:rFonts w:eastAsia="Calibri" w:cs="Arial"/>
          <w:lang w:val="pt-BR"/>
        </w:rPr>
        <w:t>à</w:t>
      </w:r>
      <w:r w:rsidR="00C577B9" w:rsidRPr="00584D39">
        <w:rPr>
          <w:rFonts w:eastAsia="Calibri"/>
          <w:lang w:val="pt-BR"/>
        </w:rPr>
        <w:t>n t</w:t>
      </w:r>
      <w:r w:rsidR="00C577B9" w:rsidRPr="00584D39">
        <w:rPr>
          <w:rFonts w:eastAsia="Calibri" w:cs="Arial"/>
          <w:lang w:val="pt-BR"/>
        </w:rPr>
        <w:t>ỉ</w:t>
      </w:r>
      <w:r w:rsidR="00C577B9" w:rsidRPr="00584D39">
        <w:rPr>
          <w:rFonts w:eastAsia="Calibri"/>
          <w:lang w:val="pt-BR"/>
        </w:rPr>
        <w:t>nh</w:t>
      </w:r>
      <w:r w:rsidR="00F74C1F" w:rsidRPr="00584D39">
        <w:rPr>
          <w:rFonts w:eastAsia="Calibri"/>
          <w:lang w:val="pt-BR"/>
        </w:rPr>
        <w:t xml:space="preserve">. </w:t>
      </w:r>
    </w:p>
    <w:p w14:paraId="50C34BE0" w14:textId="7719F636" w:rsidR="00A755F5" w:rsidRPr="00584D39" w:rsidRDefault="00A755F5" w:rsidP="00665DEE">
      <w:pPr>
        <w:pStyle w:val="Heading2"/>
        <w:rPr>
          <w:color w:val="auto"/>
          <w:lang w:val="pl-PL"/>
        </w:rPr>
      </w:pPr>
      <w:bookmarkStart w:id="106" w:name="_Toc147418137"/>
      <w:r w:rsidRPr="00584D39">
        <w:rPr>
          <w:color w:val="auto"/>
          <w:lang w:val="vi-VN"/>
        </w:rPr>
        <w:t>Hạng mục công trình và hoạt động của dự án có khả năng tác động xấu đến môi trường</w:t>
      </w:r>
      <w:bookmarkEnd w:id="106"/>
    </w:p>
    <w:p w14:paraId="6F42BCDE" w14:textId="0569529C" w:rsidR="00A755F5" w:rsidRPr="00584D39" w:rsidRDefault="00117060" w:rsidP="00AA7794">
      <w:pPr>
        <w:pStyle w:val="Danhmcbng"/>
        <w:spacing w:line="240" w:lineRule="auto"/>
      </w:pPr>
      <w:bookmarkStart w:id="107" w:name="_Toc147418074"/>
      <w:r w:rsidRPr="00584D39">
        <w:t>Các công trình và hoạt động của Dự án</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917"/>
        <w:gridCol w:w="2070"/>
        <w:gridCol w:w="2512"/>
        <w:gridCol w:w="1531"/>
      </w:tblGrid>
      <w:tr w:rsidR="00FB0040" w:rsidRPr="00584D39" w14:paraId="511F56D6" w14:textId="77777777" w:rsidTr="00276D40">
        <w:trPr>
          <w:trHeight w:val="430"/>
          <w:tblHeader/>
        </w:trPr>
        <w:tc>
          <w:tcPr>
            <w:tcW w:w="569" w:type="pct"/>
            <w:vAlign w:val="center"/>
          </w:tcPr>
          <w:p w14:paraId="522501D8" w14:textId="77777777" w:rsidR="008160CB" w:rsidRPr="00584D39" w:rsidRDefault="008160CB" w:rsidP="0065737D">
            <w:pPr>
              <w:pStyle w:val="TableIn"/>
              <w:rPr>
                <w:b/>
              </w:rPr>
            </w:pPr>
            <w:r w:rsidRPr="00584D39">
              <w:rPr>
                <w:b/>
              </w:rPr>
              <w:t>Các giai đoạn dự án</w:t>
            </w:r>
          </w:p>
        </w:tc>
        <w:tc>
          <w:tcPr>
            <w:tcW w:w="1058" w:type="pct"/>
            <w:vAlign w:val="center"/>
          </w:tcPr>
          <w:p w14:paraId="70C490CF" w14:textId="77777777" w:rsidR="008160CB" w:rsidRPr="00584D39" w:rsidRDefault="008160CB" w:rsidP="0065737D">
            <w:pPr>
              <w:pStyle w:val="TableIn"/>
              <w:rPr>
                <w:b/>
              </w:rPr>
            </w:pPr>
            <w:r w:rsidRPr="00584D39">
              <w:rPr>
                <w:b/>
              </w:rPr>
              <w:t>Hoạt động</w:t>
            </w:r>
          </w:p>
        </w:tc>
        <w:tc>
          <w:tcPr>
            <w:tcW w:w="1142" w:type="pct"/>
            <w:vAlign w:val="center"/>
          </w:tcPr>
          <w:p w14:paraId="3FF45122" w14:textId="77777777" w:rsidR="008160CB" w:rsidRPr="00584D39" w:rsidRDefault="008160CB" w:rsidP="0065737D">
            <w:pPr>
              <w:pStyle w:val="TableIn"/>
              <w:rPr>
                <w:b/>
              </w:rPr>
            </w:pPr>
            <w:r w:rsidRPr="00584D39">
              <w:rPr>
                <w:b/>
              </w:rPr>
              <w:t>Tác động liên quan đến chất thải</w:t>
            </w:r>
          </w:p>
        </w:tc>
        <w:tc>
          <w:tcPr>
            <w:tcW w:w="1386" w:type="pct"/>
            <w:vAlign w:val="center"/>
          </w:tcPr>
          <w:p w14:paraId="1AD9499D" w14:textId="77777777" w:rsidR="008160CB" w:rsidRPr="00584D39" w:rsidRDefault="008160CB" w:rsidP="0065737D">
            <w:pPr>
              <w:pStyle w:val="TableIn"/>
              <w:rPr>
                <w:b/>
              </w:rPr>
            </w:pPr>
            <w:r w:rsidRPr="00584D39">
              <w:rPr>
                <w:b/>
              </w:rPr>
              <w:t>Tác động không liên quan đến chất thải</w:t>
            </w:r>
          </w:p>
        </w:tc>
        <w:tc>
          <w:tcPr>
            <w:tcW w:w="845" w:type="pct"/>
            <w:vAlign w:val="center"/>
          </w:tcPr>
          <w:p w14:paraId="1CE9D1B9" w14:textId="77777777" w:rsidR="008160CB" w:rsidRPr="00584D39" w:rsidRDefault="008160CB" w:rsidP="0065737D">
            <w:pPr>
              <w:pStyle w:val="TableIn"/>
              <w:rPr>
                <w:b/>
              </w:rPr>
            </w:pPr>
            <w:r w:rsidRPr="00584D39">
              <w:rPr>
                <w:b/>
              </w:rPr>
              <w:t>Sự cố môi trường</w:t>
            </w:r>
          </w:p>
        </w:tc>
      </w:tr>
      <w:tr w:rsidR="00FB0040" w:rsidRPr="00584D39" w14:paraId="66B78C8C" w14:textId="77777777" w:rsidTr="00276D40">
        <w:trPr>
          <w:trHeight w:val="430"/>
        </w:trPr>
        <w:tc>
          <w:tcPr>
            <w:tcW w:w="569" w:type="pct"/>
            <w:vMerge w:val="restart"/>
            <w:vAlign w:val="center"/>
          </w:tcPr>
          <w:p w14:paraId="2FE2194D" w14:textId="77777777" w:rsidR="002A7931" w:rsidRPr="00584D39" w:rsidRDefault="002A7931" w:rsidP="0065737D">
            <w:pPr>
              <w:pStyle w:val="TableIn"/>
              <w:rPr>
                <w:b/>
              </w:rPr>
            </w:pPr>
            <w:r w:rsidRPr="00584D39">
              <w:rPr>
                <w:b/>
              </w:rPr>
              <w:t>Thi công, xây dựng</w:t>
            </w:r>
          </w:p>
          <w:p w14:paraId="446EBECA" w14:textId="77777777" w:rsidR="002A7931" w:rsidRPr="00584D39" w:rsidRDefault="002A7931" w:rsidP="0065737D">
            <w:pPr>
              <w:pStyle w:val="TableIn"/>
              <w:rPr>
                <w:b/>
              </w:rPr>
            </w:pPr>
          </w:p>
        </w:tc>
        <w:tc>
          <w:tcPr>
            <w:tcW w:w="1058" w:type="pct"/>
            <w:vAlign w:val="center"/>
          </w:tcPr>
          <w:p w14:paraId="679A1E2D" w14:textId="431CA8FA" w:rsidR="002A7931" w:rsidRPr="00584D39" w:rsidRDefault="002A7931" w:rsidP="0065737D">
            <w:pPr>
              <w:pStyle w:val="TableIn"/>
              <w:jc w:val="both"/>
            </w:pPr>
            <w:r w:rsidRPr="00584D39">
              <w:t>Thu hồi đất</w:t>
            </w:r>
          </w:p>
        </w:tc>
        <w:tc>
          <w:tcPr>
            <w:tcW w:w="1142" w:type="pct"/>
            <w:vAlign w:val="center"/>
          </w:tcPr>
          <w:p w14:paraId="1E84998A" w14:textId="0BF8484A" w:rsidR="002A7931" w:rsidRPr="00584D39" w:rsidRDefault="002A7931" w:rsidP="0065737D">
            <w:pPr>
              <w:pStyle w:val="TableIn"/>
            </w:pPr>
            <w:r w:rsidRPr="00584D39">
              <w:t>-</w:t>
            </w:r>
          </w:p>
        </w:tc>
        <w:tc>
          <w:tcPr>
            <w:tcW w:w="1386" w:type="pct"/>
            <w:vAlign w:val="center"/>
          </w:tcPr>
          <w:p w14:paraId="6002F9E7" w14:textId="02665869" w:rsidR="002A7931" w:rsidRPr="00584D39" w:rsidRDefault="002A7931" w:rsidP="0065737D">
            <w:pPr>
              <w:widowControl w:val="0"/>
              <w:spacing w:before="20" w:after="20" w:line="240" w:lineRule="auto"/>
              <w:rPr>
                <w:sz w:val="26"/>
                <w:szCs w:val="26"/>
              </w:rPr>
            </w:pPr>
            <w:r w:rsidRPr="00584D39">
              <w:rPr>
                <w:rFonts w:cs="Times New Roman"/>
                <w:iCs/>
                <w:sz w:val="26"/>
                <w:szCs w:val="26"/>
              </w:rPr>
              <w:t xml:space="preserve">Tác động </w:t>
            </w:r>
            <w:r w:rsidRPr="00584D39">
              <w:rPr>
                <w:iCs/>
                <w:sz w:val="26"/>
                <w:szCs w:val="26"/>
              </w:rPr>
              <w:t>đời sống</w:t>
            </w:r>
            <w:r w:rsidR="00941082" w:rsidRPr="00584D39">
              <w:rPr>
                <w:iCs/>
                <w:sz w:val="26"/>
                <w:szCs w:val="26"/>
              </w:rPr>
              <w:t>, hoạt động sản xuấ</w:t>
            </w:r>
            <w:r w:rsidR="00276D40" w:rsidRPr="00584D39">
              <w:rPr>
                <w:iCs/>
                <w:sz w:val="26"/>
                <w:szCs w:val="26"/>
              </w:rPr>
              <w:t>t của người dân</w:t>
            </w:r>
          </w:p>
        </w:tc>
        <w:tc>
          <w:tcPr>
            <w:tcW w:w="845" w:type="pct"/>
            <w:vAlign w:val="center"/>
          </w:tcPr>
          <w:p w14:paraId="6D3A0AA7" w14:textId="6D103F7E" w:rsidR="002A7931" w:rsidRPr="00584D39" w:rsidRDefault="002A7931" w:rsidP="0065737D">
            <w:pPr>
              <w:pStyle w:val="TableIn"/>
              <w:jc w:val="both"/>
            </w:pPr>
            <w:r w:rsidRPr="00584D39">
              <w:t>-</w:t>
            </w:r>
          </w:p>
        </w:tc>
      </w:tr>
      <w:tr w:rsidR="00FB0040" w:rsidRPr="00584D39" w14:paraId="685BDEAE" w14:textId="77777777" w:rsidTr="00276D40">
        <w:trPr>
          <w:trHeight w:val="430"/>
        </w:trPr>
        <w:tc>
          <w:tcPr>
            <w:tcW w:w="569" w:type="pct"/>
            <w:vMerge/>
            <w:vAlign w:val="center"/>
          </w:tcPr>
          <w:p w14:paraId="22C5726F" w14:textId="77777777" w:rsidR="002A7931" w:rsidRPr="00584D39" w:rsidRDefault="002A7931" w:rsidP="0065737D">
            <w:pPr>
              <w:pStyle w:val="TableIn"/>
              <w:rPr>
                <w:b/>
              </w:rPr>
            </w:pPr>
          </w:p>
        </w:tc>
        <w:tc>
          <w:tcPr>
            <w:tcW w:w="1058" w:type="pct"/>
            <w:vAlign w:val="center"/>
          </w:tcPr>
          <w:p w14:paraId="0BC3CC51" w14:textId="77777777" w:rsidR="002A7931" w:rsidRPr="00584D39" w:rsidRDefault="002A7931" w:rsidP="0065737D">
            <w:pPr>
              <w:pStyle w:val="TableIn"/>
              <w:jc w:val="both"/>
            </w:pPr>
            <w:r w:rsidRPr="00584D39">
              <w:t>GPMB</w:t>
            </w:r>
          </w:p>
        </w:tc>
        <w:tc>
          <w:tcPr>
            <w:tcW w:w="1142" w:type="pct"/>
            <w:vAlign w:val="center"/>
          </w:tcPr>
          <w:p w14:paraId="7181F78B" w14:textId="4A1E40A5" w:rsidR="002A7931" w:rsidRPr="00584D39" w:rsidRDefault="00A23305" w:rsidP="0065737D">
            <w:pPr>
              <w:pStyle w:val="TableIn"/>
              <w:jc w:val="both"/>
            </w:pPr>
            <w:r w:rsidRPr="00584D39">
              <w:t xml:space="preserve">- </w:t>
            </w:r>
            <w:r w:rsidR="002A7931" w:rsidRPr="00584D39">
              <w:t>CTR</w:t>
            </w:r>
          </w:p>
        </w:tc>
        <w:tc>
          <w:tcPr>
            <w:tcW w:w="1386" w:type="pct"/>
            <w:vAlign w:val="center"/>
          </w:tcPr>
          <w:p w14:paraId="22029193" w14:textId="77777777" w:rsidR="002A7931" w:rsidRPr="00584D39" w:rsidRDefault="002A7931" w:rsidP="0065737D">
            <w:pPr>
              <w:pStyle w:val="TableIn"/>
              <w:jc w:val="both"/>
            </w:pPr>
            <w:r w:rsidRPr="00584D39">
              <w:t>Hệ sinh thái</w:t>
            </w:r>
          </w:p>
        </w:tc>
        <w:tc>
          <w:tcPr>
            <w:tcW w:w="845" w:type="pct"/>
            <w:vAlign w:val="center"/>
          </w:tcPr>
          <w:p w14:paraId="57977477" w14:textId="420D9D48" w:rsidR="002A7931" w:rsidRPr="00584D39" w:rsidRDefault="002A7931" w:rsidP="0065737D">
            <w:pPr>
              <w:pStyle w:val="TableIn"/>
              <w:jc w:val="both"/>
            </w:pPr>
            <w:r w:rsidRPr="00584D39">
              <w:t>Xói mòn, sạt l</w:t>
            </w:r>
            <w:r w:rsidR="007A3EA9" w:rsidRPr="00584D39">
              <w:t>ở</w:t>
            </w:r>
            <w:r w:rsidRPr="00584D39">
              <w:t xml:space="preserve"> đất</w:t>
            </w:r>
          </w:p>
        </w:tc>
      </w:tr>
      <w:tr w:rsidR="00FB0040" w:rsidRPr="00584D39" w14:paraId="79A592BE" w14:textId="77777777" w:rsidTr="00276D40">
        <w:trPr>
          <w:trHeight w:val="430"/>
        </w:trPr>
        <w:tc>
          <w:tcPr>
            <w:tcW w:w="569" w:type="pct"/>
            <w:vMerge/>
            <w:vAlign w:val="center"/>
          </w:tcPr>
          <w:p w14:paraId="277AB72B" w14:textId="77777777" w:rsidR="002A7931" w:rsidRPr="00584D39" w:rsidRDefault="002A7931" w:rsidP="0065737D">
            <w:pPr>
              <w:pStyle w:val="TableIn"/>
              <w:rPr>
                <w:b/>
              </w:rPr>
            </w:pPr>
          </w:p>
        </w:tc>
        <w:tc>
          <w:tcPr>
            <w:tcW w:w="1058" w:type="pct"/>
            <w:vAlign w:val="center"/>
          </w:tcPr>
          <w:p w14:paraId="29D1AD10" w14:textId="77777777" w:rsidR="002A7931" w:rsidRPr="00584D39" w:rsidRDefault="002A7931" w:rsidP="0065737D">
            <w:pPr>
              <w:pStyle w:val="TableIn"/>
              <w:jc w:val="both"/>
            </w:pPr>
            <w:r w:rsidRPr="00584D39">
              <w:t>Vận chuyển nguyên vật liệu</w:t>
            </w:r>
          </w:p>
        </w:tc>
        <w:tc>
          <w:tcPr>
            <w:tcW w:w="1142" w:type="pct"/>
            <w:vAlign w:val="center"/>
          </w:tcPr>
          <w:p w14:paraId="6BE8FA61" w14:textId="77777777" w:rsidR="002A7931" w:rsidRPr="00584D39" w:rsidRDefault="002A7931" w:rsidP="0065737D">
            <w:pPr>
              <w:pStyle w:val="TableIn"/>
              <w:jc w:val="both"/>
            </w:pPr>
            <w:r w:rsidRPr="00584D39">
              <w:t>- Bụi, khí thải</w:t>
            </w:r>
          </w:p>
          <w:p w14:paraId="63DA4496" w14:textId="77777777" w:rsidR="002A7931" w:rsidRPr="00584D39" w:rsidRDefault="002A7931" w:rsidP="0065737D">
            <w:pPr>
              <w:pStyle w:val="TableIn"/>
              <w:jc w:val="both"/>
            </w:pPr>
            <w:r w:rsidRPr="00584D39">
              <w:t>- CTR</w:t>
            </w:r>
          </w:p>
        </w:tc>
        <w:tc>
          <w:tcPr>
            <w:tcW w:w="1386" w:type="pct"/>
            <w:vAlign w:val="center"/>
          </w:tcPr>
          <w:p w14:paraId="47861751" w14:textId="77777777" w:rsidR="002A7931" w:rsidRPr="00584D39" w:rsidRDefault="002A7931" w:rsidP="0065737D">
            <w:pPr>
              <w:pStyle w:val="TableIn"/>
              <w:jc w:val="both"/>
            </w:pPr>
            <w:r w:rsidRPr="00584D39">
              <w:t>Tiếng ồn, rung</w:t>
            </w:r>
          </w:p>
        </w:tc>
        <w:tc>
          <w:tcPr>
            <w:tcW w:w="845" w:type="pct"/>
            <w:vAlign w:val="center"/>
          </w:tcPr>
          <w:p w14:paraId="7E395CAF" w14:textId="77777777" w:rsidR="002A7931" w:rsidRPr="00584D39" w:rsidRDefault="002A7931" w:rsidP="0065737D">
            <w:pPr>
              <w:pStyle w:val="TableIn"/>
              <w:jc w:val="both"/>
            </w:pPr>
            <w:r w:rsidRPr="00584D39">
              <w:t>Tai nạn giao thông</w:t>
            </w:r>
          </w:p>
        </w:tc>
      </w:tr>
      <w:tr w:rsidR="00FB0040" w:rsidRPr="00584D39" w14:paraId="083F5B02" w14:textId="77777777" w:rsidTr="00276D40">
        <w:trPr>
          <w:trHeight w:val="430"/>
        </w:trPr>
        <w:tc>
          <w:tcPr>
            <w:tcW w:w="569" w:type="pct"/>
            <w:vMerge/>
            <w:vAlign w:val="center"/>
          </w:tcPr>
          <w:p w14:paraId="5FFB75E3" w14:textId="77777777" w:rsidR="002A7931" w:rsidRPr="00584D39" w:rsidRDefault="002A7931" w:rsidP="0065737D">
            <w:pPr>
              <w:pStyle w:val="TableIn"/>
              <w:rPr>
                <w:b/>
              </w:rPr>
            </w:pPr>
          </w:p>
        </w:tc>
        <w:tc>
          <w:tcPr>
            <w:tcW w:w="1058" w:type="pct"/>
            <w:vAlign w:val="center"/>
          </w:tcPr>
          <w:p w14:paraId="4CE670D6" w14:textId="77777777" w:rsidR="002A7931" w:rsidRPr="00584D39" w:rsidRDefault="002A7931" w:rsidP="0065737D">
            <w:pPr>
              <w:pStyle w:val="TableIn"/>
              <w:jc w:val="both"/>
            </w:pPr>
            <w:r w:rsidRPr="00584D39">
              <w:t>Xây dựng công trình</w:t>
            </w:r>
          </w:p>
        </w:tc>
        <w:tc>
          <w:tcPr>
            <w:tcW w:w="1142" w:type="pct"/>
            <w:vAlign w:val="center"/>
          </w:tcPr>
          <w:p w14:paraId="3F83A6BF" w14:textId="77777777" w:rsidR="002A7931" w:rsidRPr="00584D39" w:rsidRDefault="002A7931" w:rsidP="0065737D">
            <w:pPr>
              <w:pStyle w:val="TableIn"/>
              <w:jc w:val="both"/>
            </w:pPr>
            <w:r w:rsidRPr="00584D39">
              <w:t>- Bụi, khí thải</w:t>
            </w:r>
          </w:p>
          <w:p w14:paraId="38A0C188" w14:textId="77777777" w:rsidR="002A7931" w:rsidRPr="00584D39" w:rsidRDefault="002A7931" w:rsidP="0065737D">
            <w:pPr>
              <w:pStyle w:val="TableIn"/>
              <w:jc w:val="both"/>
            </w:pPr>
            <w:r w:rsidRPr="00584D39">
              <w:t>- CTR</w:t>
            </w:r>
          </w:p>
          <w:p w14:paraId="0A2D5793" w14:textId="77777777" w:rsidR="002A7931" w:rsidRPr="00584D39" w:rsidRDefault="002A7931" w:rsidP="0065737D">
            <w:pPr>
              <w:pStyle w:val="TableIn"/>
              <w:jc w:val="both"/>
            </w:pPr>
            <w:r w:rsidRPr="00584D39">
              <w:t>- Nước thải xây dựng</w:t>
            </w:r>
          </w:p>
        </w:tc>
        <w:tc>
          <w:tcPr>
            <w:tcW w:w="1386" w:type="pct"/>
            <w:vAlign w:val="center"/>
          </w:tcPr>
          <w:p w14:paraId="08855BBA" w14:textId="77777777" w:rsidR="002A7931" w:rsidRPr="00584D39" w:rsidRDefault="002A7931" w:rsidP="0065737D">
            <w:pPr>
              <w:pStyle w:val="TableIn"/>
              <w:jc w:val="both"/>
            </w:pPr>
            <w:r w:rsidRPr="00584D39">
              <w:t>Tiếng ồn, rung</w:t>
            </w:r>
          </w:p>
        </w:tc>
        <w:tc>
          <w:tcPr>
            <w:tcW w:w="845" w:type="pct"/>
            <w:vAlign w:val="center"/>
          </w:tcPr>
          <w:p w14:paraId="7F1CA052" w14:textId="77777777" w:rsidR="002A7931" w:rsidRPr="00584D39" w:rsidRDefault="002A7931" w:rsidP="0065737D">
            <w:pPr>
              <w:pStyle w:val="TableIn"/>
              <w:jc w:val="both"/>
            </w:pPr>
            <w:r w:rsidRPr="00584D39">
              <w:t>Tai nạn lao động</w:t>
            </w:r>
          </w:p>
        </w:tc>
      </w:tr>
      <w:tr w:rsidR="00FB0040" w:rsidRPr="00584D39" w14:paraId="5A1076F8" w14:textId="77777777" w:rsidTr="00276D40">
        <w:trPr>
          <w:trHeight w:val="430"/>
        </w:trPr>
        <w:tc>
          <w:tcPr>
            <w:tcW w:w="569" w:type="pct"/>
            <w:vMerge/>
            <w:vAlign w:val="center"/>
          </w:tcPr>
          <w:p w14:paraId="019320E4" w14:textId="77777777" w:rsidR="002A7931" w:rsidRPr="00584D39" w:rsidRDefault="002A7931" w:rsidP="0065737D">
            <w:pPr>
              <w:pStyle w:val="TableIn"/>
              <w:rPr>
                <w:b/>
              </w:rPr>
            </w:pPr>
          </w:p>
        </w:tc>
        <w:tc>
          <w:tcPr>
            <w:tcW w:w="1058" w:type="pct"/>
            <w:vAlign w:val="center"/>
          </w:tcPr>
          <w:p w14:paraId="0461710C" w14:textId="77777777" w:rsidR="002A7931" w:rsidRPr="00584D39" w:rsidRDefault="002A7931" w:rsidP="0065737D">
            <w:pPr>
              <w:pStyle w:val="TableIn"/>
              <w:jc w:val="both"/>
            </w:pPr>
            <w:r w:rsidRPr="00584D39">
              <w:t>Sinh hoạt của CBCNV</w:t>
            </w:r>
          </w:p>
        </w:tc>
        <w:tc>
          <w:tcPr>
            <w:tcW w:w="1142" w:type="pct"/>
            <w:vAlign w:val="center"/>
          </w:tcPr>
          <w:p w14:paraId="293A7EE7" w14:textId="2759BF27" w:rsidR="002A7931" w:rsidRPr="00584D39" w:rsidRDefault="002A7931" w:rsidP="0065737D">
            <w:pPr>
              <w:pStyle w:val="TableIn"/>
              <w:jc w:val="both"/>
            </w:pPr>
            <w:r w:rsidRPr="00584D39">
              <w:t xml:space="preserve">- Nước thải </w:t>
            </w:r>
            <w:r w:rsidR="00F20717" w:rsidRPr="00584D39">
              <w:t>sinh hoạt</w:t>
            </w:r>
          </w:p>
          <w:p w14:paraId="442322F7" w14:textId="77777777" w:rsidR="002A7931" w:rsidRPr="00584D39" w:rsidRDefault="002A7931" w:rsidP="0065737D">
            <w:pPr>
              <w:pStyle w:val="TableIn"/>
              <w:jc w:val="both"/>
            </w:pPr>
            <w:r w:rsidRPr="00584D39">
              <w:t>- CTR</w:t>
            </w:r>
          </w:p>
        </w:tc>
        <w:tc>
          <w:tcPr>
            <w:tcW w:w="1386" w:type="pct"/>
            <w:vAlign w:val="center"/>
          </w:tcPr>
          <w:p w14:paraId="13013D61" w14:textId="77777777" w:rsidR="002A7931" w:rsidRPr="00584D39" w:rsidRDefault="002A7931" w:rsidP="0065737D">
            <w:pPr>
              <w:pStyle w:val="TableIn"/>
              <w:jc w:val="both"/>
            </w:pPr>
            <w:r w:rsidRPr="00584D39">
              <w:t>Mất an ninh, trật tự</w:t>
            </w:r>
          </w:p>
        </w:tc>
        <w:tc>
          <w:tcPr>
            <w:tcW w:w="845" w:type="pct"/>
            <w:vAlign w:val="center"/>
          </w:tcPr>
          <w:p w14:paraId="319C73BA" w14:textId="77777777" w:rsidR="002A7931" w:rsidRPr="00584D39" w:rsidRDefault="002A7931" w:rsidP="0065737D">
            <w:pPr>
              <w:pStyle w:val="TableIn"/>
              <w:jc w:val="both"/>
            </w:pPr>
            <w:r w:rsidRPr="00584D39">
              <w:t>Cháy nổ do chập điện</w:t>
            </w:r>
          </w:p>
        </w:tc>
      </w:tr>
      <w:tr w:rsidR="00FB0040" w:rsidRPr="00584D39" w14:paraId="2E1B4F0A" w14:textId="77777777" w:rsidTr="00276D40">
        <w:trPr>
          <w:trHeight w:val="77"/>
        </w:trPr>
        <w:tc>
          <w:tcPr>
            <w:tcW w:w="569" w:type="pct"/>
            <w:vMerge/>
            <w:vAlign w:val="center"/>
          </w:tcPr>
          <w:p w14:paraId="44B0DE1D" w14:textId="77777777" w:rsidR="002A7931" w:rsidRPr="00584D39" w:rsidRDefault="002A7931" w:rsidP="0065737D">
            <w:pPr>
              <w:pStyle w:val="TableIn"/>
              <w:rPr>
                <w:b/>
              </w:rPr>
            </w:pPr>
          </w:p>
        </w:tc>
        <w:tc>
          <w:tcPr>
            <w:tcW w:w="1058" w:type="pct"/>
            <w:vAlign w:val="center"/>
          </w:tcPr>
          <w:p w14:paraId="5045C617" w14:textId="77777777" w:rsidR="002A7931" w:rsidRPr="00584D39" w:rsidRDefault="002A7931" w:rsidP="0065737D">
            <w:pPr>
              <w:pStyle w:val="TableIn"/>
              <w:jc w:val="both"/>
            </w:pPr>
            <w:r w:rsidRPr="00584D39">
              <w:t>Nước mưa chảy tràn</w:t>
            </w:r>
          </w:p>
        </w:tc>
        <w:tc>
          <w:tcPr>
            <w:tcW w:w="1142" w:type="pct"/>
            <w:vAlign w:val="center"/>
          </w:tcPr>
          <w:p w14:paraId="1FCD4C1B" w14:textId="77777777" w:rsidR="002A7931" w:rsidRPr="00584D39" w:rsidRDefault="002A7931" w:rsidP="0065737D">
            <w:pPr>
              <w:pStyle w:val="TableIn"/>
              <w:jc w:val="both"/>
            </w:pPr>
            <w:r w:rsidRPr="00584D39">
              <w:t>Nước mưa cuốn theo các chất ô nhiễm: đất cát, rác thải…</w:t>
            </w:r>
          </w:p>
        </w:tc>
        <w:tc>
          <w:tcPr>
            <w:tcW w:w="1386" w:type="pct"/>
            <w:vAlign w:val="center"/>
          </w:tcPr>
          <w:p w14:paraId="21ED62EE" w14:textId="77777777" w:rsidR="002A7931" w:rsidRPr="00584D39" w:rsidRDefault="002A7931" w:rsidP="0065737D">
            <w:pPr>
              <w:pStyle w:val="TableIn"/>
              <w:jc w:val="both"/>
            </w:pPr>
            <w:r w:rsidRPr="00584D39">
              <w:t>Hư hỏng các công trình</w:t>
            </w:r>
          </w:p>
        </w:tc>
        <w:tc>
          <w:tcPr>
            <w:tcW w:w="845" w:type="pct"/>
            <w:vAlign w:val="center"/>
          </w:tcPr>
          <w:p w14:paraId="2AF90400" w14:textId="213A2764" w:rsidR="002A7931" w:rsidRPr="00584D39" w:rsidRDefault="002A7931" w:rsidP="0065737D">
            <w:pPr>
              <w:pStyle w:val="TableIn"/>
              <w:jc w:val="both"/>
            </w:pPr>
            <w:r w:rsidRPr="00584D39">
              <w:t>Ngập úng cục bộ</w:t>
            </w:r>
          </w:p>
        </w:tc>
      </w:tr>
      <w:tr w:rsidR="00FB0040" w:rsidRPr="00584D39" w14:paraId="1E230FFB" w14:textId="77777777" w:rsidTr="00427B93">
        <w:trPr>
          <w:trHeight w:val="729"/>
        </w:trPr>
        <w:tc>
          <w:tcPr>
            <w:tcW w:w="569" w:type="pct"/>
            <w:vAlign w:val="center"/>
          </w:tcPr>
          <w:p w14:paraId="68B400B5" w14:textId="77777777" w:rsidR="008160CB" w:rsidRPr="00584D39" w:rsidRDefault="008160CB" w:rsidP="0065737D">
            <w:pPr>
              <w:pStyle w:val="TableIn"/>
              <w:rPr>
                <w:b/>
              </w:rPr>
            </w:pPr>
            <w:r w:rsidRPr="00584D39">
              <w:rPr>
                <w:b/>
              </w:rPr>
              <w:lastRenderedPageBreak/>
              <w:t>Vận hành</w:t>
            </w:r>
          </w:p>
        </w:tc>
        <w:tc>
          <w:tcPr>
            <w:tcW w:w="1058" w:type="pct"/>
            <w:vAlign w:val="center"/>
          </w:tcPr>
          <w:p w14:paraId="5C8C03EE" w14:textId="2F0C992E" w:rsidR="008160CB" w:rsidRPr="00584D39" w:rsidRDefault="00BB10D4" w:rsidP="0065737D">
            <w:pPr>
              <w:pStyle w:val="TableIn"/>
              <w:jc w:val="both"/>
            </w:pPr>
            <w:r w:rsidRPr="00584D39">
              <w:t xml:space="preserve">Hoạt động </w:t>
            </w:r>
            <w:r w:rsidR="007A062A" w:rsidRPr="00584D39">
              <w:t>sản xuất hoa, cây cảnh</w:t>
            </w:r>
          </w:p>
        </w:tc>
        <w:tc>
          <w:tcPr>
            <w:tcW w:w="1142" w:type="pct"/>
            <w:vAlign w:val="center"/>
          </w:tcPr>
          <w:p w14:paraId="027FBC0C" w14:textId="10B12546" w:rsidR="008160CB" w:rsidRPr="00584D39" w:rsidRDefault="008160CB" w:rsidP="0065737D">
            <w:pPr>
              <w:pStyle w:val="TableIn"/>
              <w:jc w:val="both"/>
            </w:pPr>
            <w:r w:rsidRPr="00584D39">
              <w:t>- Bụi</w:t>
            </w:r>
          </w:p>
          <w:p w14:paraId="76EFA144" w14:textId="77777777" w:rsidR="000A689C" w:rsidRPr="00584D39" w:rsidRDefault="008160CB" w:rsidP="0065737D">
            <w:pPr>
              <w:pStyle w:val="TableIn"/>
              <w:jc w:val="both"/>
            </w:pPr>
            <w:r w:rsidRPr="00584D39">
              <w:t>- CTR</w:t>
            </w:r>
          </w:p>
          <w:p w14:paraId="795DD220" w14:textId="13E7E36A" w:rsidR="004A1959" w:rsidRPr="00584D39" w:rsidRDefault="004A1959" w:rsidP="0065737D">
            <w:pPr>
              <w:pStyle w:val="TableIn"/>
              <w:jc w:val="both"/>
            </w:pPr>
            <w:r w:rsidRPr="00584D39">
              <w:t>- Thuốc BVTV</w:t>
            </w:r>
          </w:p>
        </w:tc>
        <w:tc>
          <w:tcPr>
            <w:tcW w:w="1386" w:type="pct"/>
            <w:vAlign w:val="center"/>
          </w:tcPr>
          <w:p w14:paraId="1F53178E" w14:textId="77777777" w:rsidR="008160CB" w:rsidRPr="00584D39" w:rsidRDefault="008160CB" w:rsidP="0065737D">
            <w:pPr>
              <w:pStyle w:val="TableIn"/>
              <w:jc w:val="both"/>
            </w:pPr>
            <w:r w:rsidRPr="00584D39">
              <w:t>Tiếng ồn, rung</w:t>
            </w:r>
          </w:p>
        </w:tc>
        <w:tc>
          <w:tcPr>
            <w:tcW w:w="845" w:type="pct"/>
            <w:vAlign w:val="center"/>
          </w:tcPr>
          <w:p w14:paraId="51BB6BCA" w14:textId="77777777" w:rsidR="008160CB" w:rsidRPr="00584D39" w:rsidRDefault="008160CB" w:rsidP="0065737D">
            <w:pPr>
              <w:pStyle w:val="TableIn"/>
              <w:jc w:val="both"/>
            </w:pPr>
            <w:r w:rsidRPr="00584D39">
              <w:t>Tai nạn giao thông</w:t>
            </w:r>
          </w:p>
        </w:tc>
      </w:tr>
    </w:tbl>
    <w:p w14:paraId="5DDE619A" w14:textId="6234FAB5" w:rsidR="00A755F5" w:rsidRPr="00584D39" w:rsidRDefault="00A755F5" w:rsidP="00665DEE">
      <w:pPr>
        <w:pStyle w:val="Heading2"/>
        <w:rPr>
          <w:color w:val="auto"/>
          <w:lang w:val="vi-VN"/>
        </w:rPr>
      </w:pPr>
      <w:bookmarkStart w:id="108" w:name="_Toc147418138"/>
      <w:r w:rsidRPr="00584D39">
        <w:rPr>
          <w:color w:val="auto"/>
          <w:lang w:val="vi-VN"/>
        </w:rPr>
        <w:t>Dự báo các tác động môi trường chính, chất thải phát sinh theo các giai đoạn của dự án</w:t>
      </w:r>
      <w:bookmarkEnd w:id="108"/>
    </w:p>
    <w:p w14:paraId="2582CA05" w14:textId="42BA3525" w:rsidR="00BA2AC1" w:rsidRPr="00584D39" w:rsidRDefault="00BA2AC1" w:rsidP="0065737D">
      <w:pPr>
        <w:pStyle w:val="Heading3"/>
        <w:rPr>
          <w:color w:val="auto"/>
        </w:rPr>
      </w:pPr>
      <w:bookmarkStart w:id="109" w:name="_Toc147418139"/>
      <w:r w:rsidRPr="00584D39">
        <w:rPr>
          <w:color w:val="auto"/>
        </w:rPr>
        <w:t>Giai đoạn thi công</w:t>
      </w:r>
      <w:bookmarkEnd w:id="109"/>
    </w:p>
    <w:p w14:paraId="7C95926C" w14:textId="1579D63B" w:rsidR="00BA2AC1" w:rsidRPr="00584D39" w:rsidRDefault="00BA2AC1" w:rsidP="0065737D">
      <w:pPr>
        <w:pStyle w:val="Heading6"/>
        <w:rPr>
          <w:lang w:eastAsia="vi-VN"/>
        </w:rPr>
      </w:pPr>
      <w:r w:rsidRPr="00584D39">
        <w:rPr>
          <w:lang w:eastAsia="vi-VN"/>
        </w:rPr>
        <w:t>Nước thải</w:t>
      </w:r>
    </w:p>
    <w:p w14:paraId="2797B49C" w14:textId="2356C9E8" w:rsidR="00BA2AC1" w:rsidRPr="00584D39" w:rsidRDefault="00BA2AC1" w:rsidP="0065737D">
      <w:pPr>
        <w:spacing w:line="240" w:lineRule="auto"/>
        <w:ind w:firstLine="567"/>
      </w:pPr>
      <w:r w:rsidRPr="00584D39">
        <w:t xml:space="preserve">+ </w:t>
      </w:r>
      <w:r w:rsidRPr="00584D39">
        <w:rPr>
          <w:rFonts w:eastAsia="Calibri"/>
          <w:lang w:val="nl-NL"/>
        </w:rPr>
        <w:t xml:space="preserve">Nước thải sinh hoạt phát sinh từ hoạt động sinh hoạt của </w:t>
      </w:r>
      <w:r w:rsidR="00223B19" w:rsidRPr="00584D39">
        <w:rPr>
          <w:rFonts w:eastAsia="Calibri"/>
          <w:lang w:val="nl-NL"/>
        </w:rPr>
        <w:t>50</w:t>
      </w:r>
      <w:r w:rsidRPr="00584D39">
        <w:rPr>
          <w:rFonts w:eastAsia="Calibri"/>
          <w:lang w:val="nl-NL"/>
        </w:rPr>
        <w:t xml:space="preserve"> công nhân tại công trường với thải lượng khoảng </w:t>
      </w:r>
      <w:r w:rsidR="00223B19" w:rsidRPr="00584D39">
        <w:rPr>
          <w:rFonts w:eastAsia="Calibri"/>
          <w:lang w:val="nl-NL"/>
        </w:rPr>
        <w:t>6,5</w:t>
      </w:r>
      <w:r w:rsidRPr="00584D39">
        <w:rPr>
          <w:rFonts w:eastAsia="Calibri"/>
          <w:lang w:val="nl-NL"/>
        </w:rPr>
        <w:t xml:space="preserve"> </w:t>
      </w:r>
      <w:r w:rsidRPr="00584D39">
        <w:rPr>
          <w:rFonts w:eastAsia="Calibri"/>
        </w:rPr>
        <w:t>m</w:t>
      </w:r>
      <w:r w:rsidRPr="00584D39">
        <w:rPr>
          <w:rFonts w:eastAsia="Calibri"/>
          <w:vertAlign w:val="superscript"/>
        </w:rPr>
        <w:t>3</w:t>
      </w:r>
      <w:r w:rsidRPr="00584D39">
        <w:rPr>
          <w:rFonts w:eastAsia="Calibri"/>
        </w:rPr>
        <w:t>/ngày</w:t>
      </w:r>
      <w:r w:rsidRPr="00584D39">
        <w:rPr>
          <w:rFonts w:eastAsia="Calibri"/>
          <w:lang w:val="nl-NL"/>
        </w:rPr>
        <w:t xml:space="preserve">. </w:t>
      </w:r>
    </w:p>
    <w:p w14:paraId="7E1C48E8" w14:textId="24B17D87" w:rsidR="00BA2AC1" w:rsidRPr="00584D39" w:rsidRDefault="00BA2AC1" w:rsidP="0065737D">
      <w:pPr>
        <w:spacing w:line="240" w:lineRule="auto"/>
        <w:ind w:firstLine="567"/>
        <w:rPr>
          <w:rFonts w:eastAsia="Calibri"/>
          <w:lang w:val="nl-NL"/>
        </w:rPr>
      </w:pPr>
      <w:r w:rsidRPr="00584D39">
        <w:rPr>
          <w:rFonts w:eastAsia="Calibri"/>
          <w:lang w:val="nl-NL"/>
        </w:rPr>
        <w:t xml:space="preserve">+ </w:t>
      </w:r>
      <w:r w:rsidRPr="00584D39">
        <w:rPr>
          <w:rFonts w:eastAsia="Calibri"/>
        </w:rPr>
        <w:t xml:space="preserve">Thành phần: </w:t>
      </w:r>
      <w:r w:rsidRPr="00584D39">
        <w:rPr>
          <w:rFonts w:eastAsia="Calibri"/>
          <w:lang w:val="nl-NL"/>
        </w:rPr>
        <w:t>chất rắn lơ lửng (SS), BOD, COD, nitơ (N), phốt pho (P), Coliform…</w:t>
      </w:r>
    </w:p>
    <w:p w14:paraId="48297D22" w14:textId="2087BCCE" w:rsidR="00BA2AC1" w:rsidRPr="00584D39" w:rsidRDefault="00BA2AC1" w:rsidP="0065737D">
      <w:pPr>
        <w:pStyle w:val="Heading6"/>
        <w:rPr>
          <w:lang w:val="nl-NL"/>
        </w:rPr>
      </w:pPr>
      <w:r w:rsidRPr="00584D39">
        <w:rPr>
          <w:lang w:val="nl-NL"/>
        </w:rPr>
        <w:t>Khí thải</w:t>
      </w:r>
    </w:p>
    <w:p w14:paraId="1C2D09D0" w14:textId="77777777" w:rsidR="00BA2AC1" w:rsidRPr="00584D39" w:rsidRDefault="00BA2AC1" w:rsidP="0065737D">
      <w:pPr>
        <w:spacing w:line="240" w:lineRule="auto"/>
        <w:ind w:firstLine="567"/>
        <w:rPr>
          <w:rFonts w:eastAsia="Calibri"/>
        </w:rPr>
      </w:pPr>
      <w:r w:rsidRPr="00584D39">
        <w:rPr>
          <w:rFonts w:eastAsia="Calibri"/>
        </w:rPr>
        <w:t xml:space="preserve">+ Bụi, khí thải phát sinh từ quá trình vận chuyển nguyên vật liệu xây dựng, máy móc và các thiết bị để xây dựng công trình. </w:t>
      </w:r>
    </w:p>
    <w:p w14:paraId="06DE3CFE" w14:textId="77777777" w:rsidR="00BA2AC1" w:rsidRPr="00584D39" w:rsidRDefault="00BA2AC1" w:rsidP="0065737D">
      <w:pPr>
        <w:spacing w:line="240" w:lineRule="auto"/>
        <w:ind w:firstLine="567"/>
        <w:rPr>
          <w:rFonts w:eastAsia="Calibri"/>
        </w:rPr>
      </w:pPr>
      <w:r w:rsidRPr="00584D39">
        <w:rPr>
          <w:rFonts w:eastAsia="Calibri"/>
        </w:rPr>
        <w:t>+ Thành phần chủ yếu: bụi, CO, NO</w:t>
      </w:r>
      <w:r w:rsidRPr="00584D39">
        <w:rPr>
          <w:rFonts w:eastAsia="Calibri"/>
          <w:vertAlign w:val="subscript"/>
        </w:rPr>
        <w:t>x</w:t>
      </w:r>
      <w:r w:rsidRPr="00584D39">
        <w:rPr>
          <w:rFonts w:eastAsia="Calibri"/>
        </w:rPr>
        <w:t xml:space="preserve">, HC… </w:t>
      </w:r>
    </w:p>
    <w:p w14:paraId="04BF224D" w14:textId="77777777" w:rsidR="00BA2AC1" w:rsidRPr="00584D39" w:rsidRDefault="00BA2AC1" w:rsidP="0065737D">
      <w:pPr>
        <w:pStyle w:val="Heading6"/>
      </w:pPr>
      <w:r w:rsidRPr="00584D39">
        <w:t>Chất thải rắn, chất thải nguy hại</w:t>
      </w:r>
    </w:p>
    <w:p w14:paraId="76337536" w14:textId="0E815436" w:rsidR="00781632" w:rsidRPr="00584D39" w:rsidRDefault="00BA2AC1" w:rsidP="0065737D">
      <w:pPr>
        <w:spacing w:line="240" w:lineRule="auto"/>
        <w:ind w:firstLine="567"/>
        <w:rPr>
          <w:rFonts w:eastAsia="Calibri"/>
        </w:rPr>
      </w:pPr>
      <w:r w:rsidRPr="00584D39">
        <w:rPr>
          <w:rFonts w:eastAsia="Calibri"/>
        </w:rPr>
        <w:t xml:space="preserve">- Chất thải rắn sinh hoạt (vỏ bao nilon, xương động vật từ thức ăn dư thừa,...) phát sinh từ quá trình sinh hoạt của </w:t>
      </w:r>
      <w:r w:rsidR="00223B19" w:rsidRPr="00584D39">
        <w:rPr>
          <w:rFonts w:eastAsia="Calibri"/>
        </w:rPr>
        <w:t>50</w:t>
      </w:r>
      <w:r w:rsidRPr="00584D39">
        <w:rPr>
          <w:rFonts w:eastAsia="Calibri"/>
        </w:rPr>
        <w:t xml:space="preserve"> công nhân trên công trường với khối lượng khoảng </w:t>
      </w:r>
      <w:r w:rsidR="00223B19" w:rsidRPr="00584D39">
        <w:rPr>
          <w:rFonts w:eastAsia="Calibri"/>
        </w:rPr>
        <w:t>25</w:t>
      </w:r>
      <w:r w:rsidRPr="00584D39">
        <w:rPr>
          <w:rFonts w:eastAsia="Calibri"/>
        </w:rPr>
        <w:t xml:space="preserve"> kg/ngày.</w:t>
      </w:r>
      <w:r w:rsidR="00781632" w:rsidRPr="00584D39">
        <w:rPr>
          <w:rFonts w:eastAsia="Calibri"/>
        </w:rPr>
        <w:t xml:space="preserve"> Thành phần chủ yếu: </w:t>
      </w:r>
      <w:r w:rsidR="00781632" w:rsidRPr="00584D39">
        <w:t>Các hợp chất có nguồn gốc hữu cơ như rau quả, thức ăn dư thừa; Các loại bao bì, gói đựng đồ ăn, thức uống; Các hợp chất vô cơ như nhựa, plastic, thuỷ tinh,…</w:t>
      </w:r>
    </w:p>
    <w:p w14:paraId="194EEE88" w14:textId="1581AF21" w:rsidR="00BA2AC1" w:rsidRPr="00584D39" w:rsidRDefault="00CF6DD6" w:rsidP="0065737D">
      <w:pPr>
        <w:spacing w:line="240" w:lineRule="auto"/>
        <w:ind w:firstLine="567"/>
      </w:pPr>
      <w:r w:rsidRPr="00584D39">
        <w:rPr>
          <w:rFonts w:eastAsia="Calibri"/>
        </w:rPr>
        <w:t>- CTR</w:t>
      </w:r>
      <w:r w:rsidR="00BA2AC1" w:rsidRPr="00584D39">
        <w:rPr>
          <w:rFonts w:eastAsia="Calibri"/>
        </w:rPr>
        <w:t xml:space="preserve"> thông thường phát sinh từ</w:t>
      </w:r>
      <w:r w:rsidR="00BA2AC1" w:rsidRPr="00584D39">
        <w:t xml:space="preserve"> hoạt động phát quang </w:t>
      </w:r>
      <w:r w:rsidR="00E8320E" w:rsidRPr="00584D39">
        <w:t xml:space="preserve">sinh khối thực vật với khối lượng </w:t>
      </w:r>
      <w:r w:rsidR="00D931CA" w:rsidRPr="00584D39">
        <w:rPr>
          <w:rFonts w:eastAsia=".VnTime"/>
          <w:lang w:val="nl-NL"/>
        </w:rPr>
        <w:t>9,9 tấn</w:t>
      </w:r>
      <w:r w:rsidR="00E8320E" w:rsidRPr="00584D39">
        <w:t xml:space="preserve">, CTR phát sinh từ phá dỡ công trình hiện hữu </w:t>
      </w:r>
      <w:r w:rsidR="008333A2" w:rsidRPr="00584D39">
        <w:t>(bao gồm: gạch, ngói, bê tông,…)</w:t>
      </w:r>
      <w:r w:rsidR="00BA2AC1" w:rsidRPr="00584D39">
        <w:t>.</w:t>
      </w:r>
    </w:p>
    <w:p w14:paraId="430C005E" w14:textId="1AF0383A" w:rsidR="00C834EE" w:rsidRPr="00584D39" w:rsidRDefault="00C834EE" w:rsidP="0065737D">
      <w:pPr>
        <w:spacing w:line="240" w:lineRule="auto"/>
        <w:ind w:firstLine="567"/>
      </w:pPr>
      <w:r w:rsidRPr="00584D39">
        <w:t>- CTR là đất đào phong hoá</w:t>
      </w:r>
      <w:r w:rsidR="00B6321D" w:rsidRPr="00584D39">
        <w:t xml:space="preserve"> với khối lượng</w:t>
      </w:r>
      <w:r w:rsidRPr="00584D39">
        <w:t xml:space="preserve"> </w:t>
      </w:r>
      <w:r w:rsidR="00D931CA" w:rsidRPr="00584D39">
        <w:t>1.004 m</w:t>
      </w:r>
      <w:r w:rsidR="00D931CA" w:rsidRPr="00584D39">
        <w:rPr>
          <w:vertAlign w:val="superscript"/>
        </w:rPr>
        <w:t>3</w:t>
      </w:r>
      <w:r w:rsidR="00D931CA" w:rsidRPr="00584D39">
        <w:rPr>
          <w:lang w:val="pt-BR"/>
        </w:rPr>
        <w:t xml:space="preserve"> </w:t>
      </w:r>
    </w:p>
    <w:p w14:paraId="1D1FC913" w14:textId="39D4789A" w:rsidR="00BA2AC1" w:rsidRPr="00584D39" w:rsidRDefault="00BA2AC1" w:rsidP="0065737D">
      <w:pPr>
        <w:spacing w:line="240" w:lineRule="auto"/>
        <w:ind w:firstLine="567"/>
        <w:rPr>
          <w:rFonts w:eastAsia="Calibri"/>
          <w:lang w:val="nl-NL"/>
        </w:rPr>
      </w:pPr>
      <w:r w:rsidRPr="00584D39">
        <w:rPr>
          <w:rFonts w:eastAsia="Calibri"/>
          <w:lang w:val="nl-NL"/>
        </w:rPr>
        <w:t>- Chất thải nguy hại:</w:t>
      </w:r>
    </w:p>
    <w:p w14:paraId="677190DA" w14:textId="77777777" w:rsidR="00BA2AC1" w:rsidRPr="00584D39" w:rsidRDefault="00BA2AC1" w:rsidP="0065737D">
      <w:pPr>
        <w:spacing w:line="240" w:lineRule="auto"/>
        <w:ind w:firstLine="567"/>
        <w:rPr>
          <w:lang w:val="es-ES"/>
        </w:rPr>
      </w:pPr>
      <w:r w:rsidRPr="00584D39">
        <w:rPr>
          <w:bCs/>
          <w:iCs/>
        </w:rPr>
        <w:t xml:space="preserve">+ </w:t>
      </w:r>
      <w:r w:rsidRPr="00584D39">
        <w:rPr>
          <w:lang w:val="es-ES"/>
        </w:rPr>
        <w:t xml:space="preserve">CTNH trong giai đoạn này chủ yếu phát sinh từ quá trình sửa chữa máy móc, thiết bị thi công, thành phần bao gồm các loại như: giẻ lau, dầu mỡ thải,… </w:t>
      </w:r>
    </w:p>
    <w:p w14:paraId="0ACEE8D2" w14:textId="77777777" w:rsidR="00BA2AC1" w:rsidRPr="00584D39" w:rsidRDefault="00BA2AC1" w:rsidP="0065737D">
      <w:pPr>
        <w:spacing w:line="240" w:lineRule="auto"/>
        <w:ind w:firstLine="567"/>
        <w:rPr>
          <w:lang w:val="es-ES"/>
        </w:rPr>
      </w:pPr>
      <w:r w:rsidRPr="00584D39">
        <w:rPr>
          <w:bCs/>
          <w:iCs/>
        </w:rPr>
        <w:t xml:space="preserve">+ </w:t>
      </w:r>
      <w:r w:rsidRPr="00584D39">
        <w:rPr>
          <w:lang w:val="es-ES"/>
        </w:rPr>
        <w:t xml:space="preserve">Khối lượng phát sinh ước tính khoảng 5 kg/tháng. </w:t>
      </w:r>
    </w:p>
    <w:p w14:paraId="3EC669CD" w14:textId="0956E3D6" w:rsidR="00BA2AC1" w:rsidRPr="00584D39" w:rsidRDefault="00BA2AC1" w:rsidP="0065737D">
      <w:pPr>
        <w:spacing w:line="240" w:lineRule="auto"/>
        <w:ind w:firstLine="567"/>
      </w:pPr>
      <w:r w:rsidRPr="00584D39">
        <w:rPr>
          <w:bCs/>
          <w:iCs/>
        </w:rPr>
        <w:t xml:space="preserve">+ </w:t>
      </w:r>
      <w:r w:rsidRPr="00584D39">
        <w:rPr>
          <w:rFonts w:eastAsia="Calibri"/>
        </w:rPr>
        <w:t>Vùng bị tác động:</w:t>
      </w:r>
      <w:r w:rsidRPr="00584D39">
        <w:t xml:space="preserve"> </w:t>
      </w:r>
      <w:r w:rsidRPr="00584D39">
        <w:rPr>
          <w:bCs/>
          <w:iCs/>
        </w:rPr>
        <w:t>CTNH nếu không được thu gom xử lý, sẽ làm mất mỹ quan khu vực, xâm nhập vào đất gây ô nhiễm đất tại khu vực Dự án.</w:t>
      </w:r>
    </w:p>
    <w:p w14:paraId="5173238E" w14:textId="261DBBF5" w:rsidR="00BA2AC1" w:rsidRPr="00584D39" w:rsidRDefault="00BA2AC1" w:rsidP="0065737D">
      <w:pPr>
        <w:pStyle w:val="Heading6"/>
        <w:rPr>
          <w:lang w:val="nl-NL"/>
        </w:rPr>
      </w:pPr>
      <w:r w:rsidRPr="00584D39">
        <w:t>Tiếng ồn, độ rung</w:t>
      </w:r>
    </w:p>
    <w:p w14:paraId="1262FB63" w14:textId="4CA63F7D" w:rsidR="00BA2AC1" w:rsidRPr="00584D39" w:rsidRDefault="00CA6E36" w:rsidP="0065737D">
      <w:pPr>
        <w:spacing w:line="240" w:lineRule="auto"/>
        <w:ind w:firstLine="567"/>
        <w:rPr>
          <w:rFonts w:eastAsiaTheme="majorEastAsia" w:cstheme="majorBidi"/>
          <w:lang w:val="nl-NL"/>
        </w:rPr>
      </w:pPr>
      <w:r w:rsidRPr="00584D39">
        <w:rPr>
          <w:rFonts w:eastAsiaTheme="majorEastAsia" w:cstheme="majorBidi"/>
          <w:lang w:val="nl-NL"/>
        </w:rPr>
        <w:t>P</w:t>
      </w:r>
      <w:r w:rsidR="00BA2AC1" w:rsidRPr="00584D39">
        <w:rPr>
          <w:rFonts w:eastAsiaTheme="majorEastAsia" w:cstheme="majorBidi"/>
          <w:lang w:val="nl-NL"/>
        </w:rPr>
        <w:t>hát sinh chủ yếu từ hoạt động của các loại máy móc phục vụ cho hoạt động thi công, xây dựng trên công trường</w:t>
      </w:r>
      <w:r w:rsidR="00F340FD" w:rsidRPr="00584D39">
        <w:rPr>
          <w:rFonts w:eastAsiaTheme="majorEastAsia" w:cstheme="majorBidi"/>
          <w:lang w:val="nl-NL"/>
        </w:rPr>
        <w:t>.</w:t>
      </w:r>
    </w:p>
    <w:p w14:paraId="110D14EB" w14:textId="5978E35D" w:rsidR="00BA2AC1" w:rsidRPr="00584D39" w:rsidRDefault="00BA2AC1" w:rsidP="0065737D">
      <w:pPr>
        <w:pStyle w:val="Heading3"/>
        <w:rPr>
          <w:color w:val="auto"/>
        </w:rPr>
      </w:pPr>
      <w:bookmarkStart w:id="110" w:name="_Toc147418140"/>
      <w:r w:rsidRPr="00584D39">
        <w:rPr>
          <w:color w:val="auto"/>
        </w:rPr>
        <w:lastRenderedPageBreak/>
        <w:t>Giai đoạn vận hành</w:t>
      </w:r>
      <w:bookmarkEnd w:id="110"/>
    </w:p>
    <w:p w14:paraId="73AD7EDE" w14:textId="2F9F74DB" w:rsidR="00BA2AC1" w:rsidRPr="00584D39" w:rsidRDefault="00223B19" w:rsidP="0065737D">
      <w:pPr>
        <w:pStyle w:val="Heading6"/>
      </w:pPr>
      <w:r w:rsidRPr="00584D39">
        <w:t>Bụi, k</w:t>
      </w:r>
      <w:r w:rsidR="00BA2AC1" w:rsidRPr="00584D39">
        <w:t>hí thải</w:t>
      </w:r>
    </w:p>
    <w:p w14:paraId="5F61EE2E" w14:textId="7A4619DC" w:rsidR="00BA2AC1" w:rsidRPr="00584D39" w:rsidRDefault="00D931CA" w:rsidP="0065737D">
      <w:pPr>
        <w:spacing w:line="240" w:lineRule="auto"/>
        <w:ind w:firstLine="567"/>
        <w:rPr>
          <w:rFonts w:eastAsia="Calibri" w:cs="Times New Roman"/>
          <w:lang w:val="nl-NL"/>
        </w:rPr>
      </w:pPr>
      <w:r w:rsidRPr="00584D39">
        <w:rPr>
          <w:rFonts w:eastAsia="Calibri" w:cs="Times New Roman"/>
          <w:lang w:val="nl-NL"/>
        </w:rPr>
        <w:t>-</w:t>
      </w:r>
      <w:r w:rsidR="00BA2AC1" w:rsidRPr="00584D39">
        <w:rPr>
          <w:rFonts w:eastAsia="Calibri" w:cs="Times New Roman"/>
          <w:lang w:val="nl-NL"/>
        </w:rPr>
        <w:t xml:space="preserve"> Bụi, khí thải phát sinh từ các phương tiện đi lại trong khu vực. </w:t>
      </w:r>
    </w:p>
    <w:p w14:paraId="4AFB3FA4" w14:textId="32700046" w:rsidR="00BA2AC1" w:rsidRPr="00584D39" w:rsidRDefault="00D931CA" w:rsidP="0065737D">
      <w:pPr>
        <w:spacing w:line="240" w:lineRule="auto"/>
        <w:ind w:firstLine="567"/>
        <w:rPr>
          <w:rFonts w:eastAsia="Calibri" w:cs="Times New Roman"/>
        </w:rPr>
      </w:pPr>
      <w:r w:rsidRPr="00584D39">
        <w:rPr>
          <w:rFonts w:eastAsia="Calibri" w:cs="Times New Roman"/>
        </w:rPr>
        <w:t>-</w:t>
      </w:r>
      <w:r w:rsidR="00BA2AC1" w:rsidRPr="00584D39">
        <w:rPr>
          <w:rFonts w:eastAsia="Calibri" w:cs="Times New Roman"/>
        </w:rPr>
        <w:t xml:space="preserve"> Thành phần chủ yếu: bụi, CO, NO</w:t>
      </w:r>
      <w:r w:rsidR="00BA2AC1" w:rsidRPr="00584D39">
        <w:rPr>
          <w:rFonts w:eastAsia="Calibri" w:cs="Times New Roman"/>
          <w:vertAlign w:val="subscript"/>
        </w:rPr>
        <w:t>x</w:t>
      </w:r>
      <w:r w:rsidR="00BA2AC1" w:rsidRPr="00584D39">
        <w:rPr>
          <w:rFonts w:eastAsia="Calibri" w:cs="Times New Roman"/>
        </w:rPr>
        <w:t>, HC…</w:t>
      </w:r>
    </w:p>
    <w:p w14:paraId="74FC88ED" w14:textId="4A9E7C87" w:rsidR="00D931CA" w:rsidRPr="00584D39" w:rsidRDefault="00D931CA" w:rsidP="00D931CA">
      <w:pPr>
        <w:pStyle w:val="Heading6"/>
      </w:pPr>
      <w:r w:rsidRPr="00584D39">
        <w:t>Nước thải</w:t>
      </w:r>
    </w:p>
    <w:p w14:paraId="0E96CF61" w14:textId="3F629406" w:rsidR="00D931CA" w:rsidRPr="00584D39" w:rsidRDefault="00D931CA" w:rsidP="0065737D">
      <w:pPr>
        <w:spacing w:line="240" w:lineRule="auto"/>
        <w:ind w:firstLine="567"/>
        <w:rPr>
          <w:rFonts w:eastAsia="Calibri" w:cs="Times New Roman"/>
        </w:rPr>
      </w:pPr>
      <w:r w:rsidRPr="00584D39">
        <w:rPr>
          <w:rFonts w:eastAsia="Calibri" w:cs="Times New Roman"/>
        </w:rPr>
        <w:t>- Nước thải sinh hoạt từ các hộ sản xuất, khu nhà điều hành và khách tham quan, mua hàng.</w:t>
      </w:r>
    </w:p>
    <w:p w14:paraId="3349454B" w14:textId="44B15408" w:rsidR="00D931CA" w:rsidRPr="00584D39" w:rsidRDefault="00D931CA" w:rsidP="0065737D">
      <w:pPr>
        <w:spacing w:line="240" w:lineRule="auto"/>
        <w:ind w:firstLine="567"/>
        <w:rPr>
          <w:rFonts w:eastAsia="Calibri" w:cs="Times New Roman"/>
        </w:rPr>
      </w:pPr>
      <w:r w:rsidRPr="00584D39">
        <w:rPr>
          <w:rFonts w:eastAsia="Calibri" w:cs="Times New Roman"/>
        </w:rPr>
        <w:t>- Nước sản xuất:</w:t>
      </w:r>
      <w:r w:rsidRPr="00584D39">
        <w:rPr>
          <w:lang w:val="nl-NL"/>
        </w:rPr>
        <w:t xml:space="preserve"> Khi tiến hành tưới cây, lượng nước tưới đảm bảo vừa đủ ẩm cho cây, vừa không quá nhiều gây ngập úng và lãng phí, do đó sẽ không có nước thải từ hoạt động tưới cây</w:t>
      </w:r>
    </w:p>
    <w:p w14:paraId="4681CE64" w14:textId="3D4CB2D9" w:rsidR="00BA2AC1" w:rsidRPr="00584D39" w:rsidRDefault="00BA2AC1" w:rsidP="0065737D">
      <w:pPr>
        <w:pStyle w:val="Heading6"/>
      </w:pPr>
      <w:r w:rsidRPr="00584D39">
        <w:t>Chất thải rắ</w:t>
      </w:r>
      <w:r w:rsidR="00C51BFE" w:rsidRPr="00584D39">
        <w:t>n, chất thải nguy hại</w:t>
      </w:r>
    </w:p>
    <w:p w14:paraId="3C91C9F0" w14:textId="41C46829" w:rsidR="00BA2AC1" w:rsidRPr="00584D39" w:rsidRDefault="00D931CA" w:rsidP="0065737D">
      <w:pPr>
        <w:spacing w:line="240" w:lineRule="auto"/>
        <w:ind w:firstLine="567"/>
        <w:rPr>
          <w:rFonts w:eastAsia="Calibri" w:cs="Times New Roman"/>
          <w:lang w:val="nl-NL"/>
        </w:rPr>
      </w:pPr>
      <w:r w:rsidRPr="00584D39">
        <w:rPr>
          <w:rFonts w:eastAsia="Calibri" w:cs="Times New Roman"/>
          <w:lang w:val="nl-NL"/>
        </w:rPr>
        <w:t xml:space="preserve">- </w:t>
      </w:r>
      <w:r w:rsidR="00C51BFE" w:rsidRPr="00584D39">
        <w:rPr>
          <w:rFonts w:eastAsia="Calibri" w:cs="Times New Roman"/>
          <w:lang w:val="nl-NL"/>
        </w:rPr>
        <w:t xml:space="preserve">CTR </w:t>
      </w:r>
      <w:r w:rsidRPr="00584D39">
        <w:rPr>
          <w:rFonts w:eastAsia="Calibri" w:cs="Times New Roman"/>
          <w:lang w:val="nl-NL"/>
        </w:rPr>
        <w:t>thông thường phát sinh từ các bao bì đựng phân bón.</w:t>
      </w:r>
    </w:p>
    <w:p w14:paraId="4EF7015F" w14:textId="7D3CDD6D" w:rsidR="00D931CA" w:rsidRPr="00584D39" w:rsidRDefault="00D931CA" w:rsidP="00D931CA">
      <w:pPr>
        <w:spacing w:line="240" w:lineRule="auto"/>
        <w:ind w:firstLine="567"/>
        <w:rPr>
          <w:rFonts w:eastAsia="Calibri" w:cs="Times New Roman"/>
          <w:lang w:val="nl-NL"/>
        </w:rPr>
      </w:pPr>
      <w:r w:rsidRPr="00584D39">
        <w:rPr>
          <w:rFonts w:eastAsia="Calibri" w:cs="Times New Roman"/>
          <w:lang w:val="nl-NL"/>
        </w:rPr>
        <w:t>- CTNH phát sinh từ các bao bì đựng hóa chất BVTV.</w:t>
      </w:r>
    </w:p>
    <w:p w14:paraId="1C09E6F8" w14:textId="3C3A18AC" w:rsidR="00050118" w:rsidRPr="00584D39" w:rsidRDefault="00050118" w:rsidP="00665DEE">
      <w:pPr>
        <w:pStyle w:val="Heading2"/>
        <w:rPr>
          <w:color w:val="auto"/>
        </w:rPr>
      </w:pPr>
      <w:bookmarkStart w:id="111" w:name="_Toc147418141"/>
      <w:r w:rsidRPr="00584D39">
        <w:rPr>
          <w:color w:val="auto"/>
        </w:rPr>
        <w:t>Các công trình và biện pháp bảo vệ môi trường của dự án</w:t>
      </w:r>
      <w:bookmarkEnd w:id="1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726"/>
        <w:gridCol w:w="1372"/>
        <w:gridCol w:w="1776"/>
        <w:gridCol w:w="1201"/>
        <w:gridCol w:w="1345"/>
      </w:tblGrid>
      <w:tr w:rsidR="00584D39" w:rsidRPr="00584D39" w14:paraId="2AF892ED" w14:textId="77777777" w:rsidTr="003A06F3">
        <w:trPr>
          <w:cantSplit/>
          <w:trHeight w:val="20"/>
          <w:tblHeader/>
          <w:jc w:val="center"/>
        </w:trPr>
        <w:tc>
          <w:tcPr>
            <w:tcW w:w="354" w:type="pct"/>
            <w:vAlign w:val="center"/>
          </w:tcPr>
          <w:p w14:paraId="57EC38D0" w14:textId="3022E9BA" w:rsidR="002921F1" w:rsidRPr="00584D39" w:rsidRDefault="002921F1" w:rsidP="00B3138B">
            <w:pPr>
              <w:spacing w:before="20" w:after="20" w:line="240" w:lineRule="auto"/>
              <w:jc w:val="center"/>
              <w:rPr>
                <w:rFonts w:cs="Times New Roman"/>
                <w:b/>
                <w:bCs/>
                <w:sz w:val="26"/>
                <w:szCs w:val="26"/>
                <w:lang w:val="pt-BR"/>
              </w:rPr>
            </w:pPr>
            <w:bookmarkStart w:id="112" w:name="_Toc33566090"/>
            <w:bookmarkStart w:id="113" w:name="_Toc40430386"/>
            <w:bookmarkStart w:id="114" w:name="_Toc79918399"/>
            <w:bookmarkStart w:id="115" w:name="_Toc91745663"/>
            <w:r w:rsidRPr="00584D39">
              <w:rPr>
                <w:rFonts w:cs="Times New Roman"/>
                <w:b/>
                <w:bCs/>
                <w:sz w:val="26"/>
                <w:szCs w:val="26"/>
                <w:lang w:val="pt-BR"/>
              </w:rPr>
              <w:t>TT</w:t>
            </w:r>
          </w:p>
        </w:tc>
        <w:tc>
          <w:tcPr>
            <w:tcW w:w="1504" w:type="pct"/>
            <w:vAlign w:val="center"/>
          </w:tcPr>
          <w:p w14:paraId="1C4C7A54" w14:textId="77777777" w:rsidR="002921F1" w:rsidRPr="00584D39" w:rsidRDefault="002921F1" w:rsidP="00B3138B">
            <w:pPr>
              <w:spacing w:before="20" w:after="20" w:line="240" w:lineRule="auto"/>
              <w:jc w:val="center"/>
              <w:rPr>
                <w:rFonts w:cs="Times New Roman"/>
                <w:b/>
                <w:bCs/>
                <w:sz w:val="26"/>
                <w:szCs w:val="26"/>
                <w:lang w:val="pt-BR"/>
              </w:rPr>
            </w:pPr>
            <w:r w:rsidRPr="00584D39">
              <w:rPr>
                <w:rFonts w:cs="Times New Roman"/>
                <w:b/>
                <w:bCs/>
                <w:sz w:val="26"/>
                <w:szCs w:val="26"/>
                <w:lang w:val="pt-BR"/>
              </w:rPr>
              <w:t>Công trình, biện pháp BVMT</w:t>
            </w:r>
          </w:p>
        </w:tc>
        <w:tc>
          <w:tcPr>
            <w:tcW w:w="757" w:type="pct"/>
            <w:vAlign w:val="center"/>
          </w:tcPr>
          <w:p w14:paraId="3CFD982C" w14:textId="77777777" w:rsidR="002921F1" w:rsidRPr="00584D39" w:rsidRDefault="002921F1" w:rsidP="00B3138B">
            <w:pPr>
              <w:spacing w:before="20" w:after="20" w:line="240" w:lineRule="auto"/>
              <w:jc w:val="center"/>
              <w:rPr>
                <w:rFonts w:cs="Times New Roman"/>
                <w:b/>
                <w:bCs/>
                <w:sz w:val="26"/>
                <w:szCs w:val="26"/>
                <w:lang w:val="pt-BR"/>
              </w:rPr>
            </w:pPr>
            <w:r w:rsidRPr="00584D39">
              <w:rPr>
                <w:rFonts w:cs="Times New Roman"/>
                <w:b/>
                <w:bCs/>
                <w:sz w:val="26"/>
                <w:szCs w:val="26"/>
                <w:lang w:val="pt-BR"/>
              </w:rPr>
              <w:t>Số lượng</w:t>
            </w:r>
          </w:p>
        </w:tc>
        <w:tc>
          <w:tcPr>
            <w:tcW w:w="980" w:type="pct"/>
            <w:vAlign w:val="center"/>
          </w:tcPr>
          <w:p w14:paraId="67C3978A" w14:textId="77777777" w:rsidR="002921F1" w:rsidRPr="00584D39" w:rsidRDefault="002921F1" w:rsidP="00B3138B">
            <w:pPr>
              <w:spacing w:before="20" w:after="20" w:line="240" w:lineRule="auto"/>
              <w:jc w:val="center"/>
              <w:rPr>
                <w:rFonts w:cs="Times New Roman"/>
                <w:b/>
                <w:bCs/>
                <w:sz w:val="26"/>
                <w:szCs w:val="26"/>
                <w:lang w:val="pt-BR"/>
              </w:rPr>
            </w:pPr>
            <w:r w:rsidRPr="00584D39">
              <w:rPr>
                <w:rFonts w:cs="Times New Roman"/>
                <w:b/>
                <w:bCs/>
                <w:sz w:val="26"/>
                <w:szCs w:val="26"/>
                <w:lang w:val="pt-BR"/>
              </w:rPr>
              <w:t>Kinh phí thực hiện</w:t>
            </w:r>
          </w:p>
          <w:p w14:paraId="559974E1" w14:textId="77777777" w:rsidR="002921F1" w:rsidRPr="00584D39" w:rsidRDefault="002921F1" w:rsidP="00B3138B">
            <w:pPr>
              <w:spacing w:before="20" w:after="20" w:line="240" w:lineRule="auto"/>
              <w:jc w:val="center"/>
              <w:rPr>
                <w:rFonts w:cs="Times New Roman"/>
                <w:b/>
                <w:bCs/>
                <w:sz w:val="26"/>
                <w:szCs w:val="26"/>
                <w:lang w:val="pt-BR"/>
              </w:rPr>
            </w:pPr>
            <w:r w:rsidRPr="00584D39">
              <w:rPr>
                <w:rFonts w:cs="Times New Roman"/>
                <w:b/>
                <w:bCs/>
                <w:sz w:val="26"/>
                <w:szCs w:val="26"/>
                <w:lang w:val="pt-BR"/>
              </w:rPr>
              <w:t>(1.000 đồng)</w:t>
            </w:r>
          </w:p>
        </w:tc>
        <w:tc>
          <w:tcPr>
            <w:tcW w:w="662" w:type="pct"/>
            <w:vAlign w:val="center"/>
          </w:tcPr>
          <w:p w14:paraId="7B25BD37" w14:textId="77777777" w:rsidR="002921F1" w:rsidRPr="00584D39" w:rsidRDefault="002921F1" w:rsidP="00B3138B">
            <w:pPr>
              <w:spacing w:before="20" w:after="20" w:line="240" w:lineRule="auto"/>
              <w:jc w:val="center"/>
              <w:rPr>
                <w:rFonts w:cs="Times New Roman"/>
                <w:b/>
                <w:bCs/>
                <w:sz w:val="26"/>
                <w:szCs w:val="26"/>
                <w:lang w:val="pt-BR"/>
              </w:rPr>
            </w:pPr>
            <w:r w:rsidRPr="00584D39">
              <w:rPr>
                <w:rFonts w:cs="Times New Roman"/>
                <w:b/>
                <w:bCs/>
                <w:sz w:val="26"/>
                <w:szCs w:val="26"/>
                <w:lang w:val="pt-BR"/>
              </w:rPr>
              <w:t>Thời gian thực hiện</w:t>
            </w:r>
          </w:p>
        </w:tc>
        <w:tc>
          <w:tcPr>
            <w:tcW w:w="743" w:type="pct"/>
            <w:vAlign w:val="center"/>
          </w:tcPr>
          <w:p w14:paraId="71D8F33E" w14:textId="77777777" w:rsidR="002921F1" w:rsidRPr="00584D39" w:rsidRDefault="002921F1" w:rsidP="00B3138B">
            <w:pPr>
              <w:spacing w:before="20" w:after="20" w:line="240" w:lineRule="auto"/>
              <w:jc w:val="center"/>
              <w:rPr>
                <w:rFonts w:cs="Times New Roman"/>
                <w:b/>
                <w:bCs/>
                <w:sz w:val="26"/>
                <w:szCs w:val="26"/>
                <w:lang w:val="pt-BR"/>
              </w:rPr>
            </w:pPr>
            <w:r w:rsidRPr="00584D39">
              <w:rPr>
                <w:rFonts w:cs="Times New Roman"/>
                <w:b/>
                <w:bCs/>
                <w:sz w:val="26"/>
                <w:szCs w:val="26"/>
                <w:lang w:val="pt-BR"/>
              </w:rPr>
              <w:t>Tổ chức thực hiện, vận hành</w:t>
            </w:r>
          </w:p>
        </w:tc>
      </w:tr>
      <w:tr w:rsidR="00584D39" w:rsidRPr="00584D39" w14:paraId="297EE3A8" w14:textId="77777777" w:rsidTr="009177D2">
        <w:trPr>
          <w:cantSplit/>
          <w:trHeight w:val="20"/>
          <w:jc w:val="center"/>
        </w:trPr>
        <w:tc>
          <w:tcPr>
            <w:tcW w:w="354" w:type="pct"/>
            <w:vAlign w:val="center"/>
          </w:tcPr>
          <w:p w14:paraId="1D295C40" w14:textId="77777777" w:rsidR="002921F1" w:rsidRPr="00584D39" w:rsidRDefault="002921F1" w:rsidP="00B3138B">
            <w:pPr>
              <w:spacing w:before="20" w:after="20" w:line="240" w:lineRule="auto"/>
              <w:jc w:val="center"/>
              <w:rPr>
                <w:rFonts w:cs="Times New Roman"/>
                <w:b/>
                <w:bCs/>
                <w:sz w:val="26"/>
                <w:szCs w:val="26"/>
                <w:lang w:val="pt-BR"/>
              </w:rPr>
            </w:pPr>
            <w:r w:rsidRPr="00584D39">
              <w:rPr>
                <w:rFonts w:cs="Times New Roman"/>
                <w:b/>
                <w:bCs/>
                <w:sz w:val="26"/>
                <w:szCs w:val="26"/>
                <w:lang w:val="pt-BR"/>
              </w:rPr>
              <w:t>I</w:t>
            </w:r>
          </w:p>
        </w:tc>
        <w:tc>
          <w:tcPr>
            <w:tcW w:w="3904" w:type="pct"/>
            <w:gridSpan w:val="4"/>
            <w:vAlign w:val="center"/>
          </w:tcPr>
          <w:p w14:paraId="56C4C808" w14:textId="77777777" w:rsidR="002921F1" w:rsidRPr="00584D39" w:rsidRDefault="002921F1" w:rsidP="00B3138B">
            <w:pPr>
              <w:spacing w:before="20" w:after="20" w:line="240" w:lineRule="auto"/>
              <w:rPr>
                <w:rFonts w:cs="Times New Roman"/>
                <w:b/>
                <w:bCs/>
                <w:sz w:val="26"/>
                <w:szCs w:val="26"/>
                <w:lang w:val="pt-BR"/>
              </w:rPr>
            </w:pPr>
            <w:r w:rsidRPr="00584D39">
              <w:rPr>
                <w:rFonts w:cs="Times New Roman"/>
                <w:b/>
                <w:bCs/>
                <w:sz w:val="26"/>
                <w:szCs w:val="26"/>
                <w:lang w:val="pt-BR"/>
              </w:rPr>
              <w:t>Giai đoạn triển khai thi công xây dựng</w:t>
            </w:r>
          </w:p>
        </w:tc>
        <w:tc>
          <w:tcPr>
            <w:tcW w:w="743" w:type="pct"/>
            <w:vAlign w:val="center"/>
          </w:tcPr>
          <w:p w14:paraId="563AD15E" w14:textId="77777777" w:rsidR="002921F1" w:rsidRPr="00584D39" w:rsidRDefault="002921F1" w:rsidP="00B3138B">
            <w:pPr>
              <w:spacing w:before="20" w:after="20" w:line="240" w:lineRule="auto"/>
              <w:jc w:val="center"/>
              <w:rPr>
                <w:rFonts w:cs="Times New Roman"/>
                <w:b/>
                <w:bCs/>
                <w:sz w:val="26"/>
                <w:szCs w:val="26"/>
                <w:lang w:val="pt-BR"/>
              </w:rPr>
            </w:pPr>
          </w:p>
        </w:tc>
      </w:tr>
      <w:tr w:rsidR="00584D39" w:rsidRPr="00584D39" w14:paraId="037D7F52" w14:textId="77777777" w:rsidTr="003A06F3">
        <w:trPr>
          <w:cantSplit/>
          <w:trHeight w:val="20"/>
          <w:jc w:val="center"/>
        </w:trPr>
        <w:tc>
          <w:tcPr>
            <w:tcW w:w="354" w:type="pct"/>
            <w:vAlign w:val="center"/>
          </w:tcPr>
          <w:p w14:paraId="03F07C13" w14:textId="77777777"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1</w:t>
            </w:r>
          </w:p>
        </w:tc>
        <w:tc>
          <w:tcPr>
            <w:tcW w:w="1504" w:type="pct"/>
          </w:tcPr>
          <w:p w14:paraId="3BD4A8CA" w14:textId="77777777" w:rsidR="003A06F3" w:rsidRPr="00584D39" w:rsidRDefault="003A06F3" w:rsidP="00B3138B">
            <w:pPr>
              <w:spacing w:before="20" w:after="20" w:line="240" w:lineRule="auto"/>
              <w:rPr>
                <w:rFonts w:cs="Times New Roman"/>
                <w:bCs/>
                <w:sz w:val="26"/>
                <w:szCs w:val="26"/>
                <w:lang w:val="pt-BR"/>
              </w:rPr>
            </w:pPr>
            <w:r w:rsidRPr="00584D39">
              <w:rPr>
                <w:rFonts w:cs="Times New Roman"/>
                <w:bCs/>
                <w:sz w:val="26"/>
                <w:szCs w:val="26"/>
                <w:lang w:val="pt-BR"/>
              </w:rPr>
              <w:t xml:space="preserve">Đền bù, thu hồi đất, GPMB </w:t>
            </w:r>
          </w:p>
        </w:tc>
        <w:tc>
          <w:tcPr>
            <w:tcW w:w="757" w:type="pct"/>
            <w:vAlign w:val="center"/>
          </w:tcPr>
          <w:p w14:paraId="685C1696" w14:textId="77777777"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w:t>
            </w:r>
          </w:p>
        </w:tc>
        <w:tc>
          <w:tcPr>
            <w:tcW w:w="980" w:type="pct"/>
            <w:vAlign w:val="center"/>
          </w:tcPr>
          <w:p w14:paraId="2FDB6417" w14:textId="4B49CDEE" w:rsidR="003A06F3" w:rsidRPr="00584D39" w:rsidRDefault="00D931CA" w:rsidP="00B3138B">
            <w:pPr>
              <w:spacing w:before="20" w:after="20" w:line="240" w:lineRule="auto"/>
              <w:jc w:val="center"/>
              <w:rPr>
                <w:rFonts w:cs="Times New Roman"/>
                <w:bCs/>
                <w:sz w:val="26"/>
                <w:szCs w:val="26"/>
                <w:highlight w:val="yellow"/>
                <w:lang w:val="pt-BR"/>
              </w:rPr>
            </w:pPr>
            <w:r w:rsidRPr="00584D39">
              <w:rPr>
                <w:rFonts w:cs="Times New Roman"/>
                <w:bCs/>
                <w:sz w:val="26"/>
                <w:szCs w:val="26"/>
                <w:lang w:val="pt-BR"/>
              </w:rPr>
              <w:t>Theo quy định của pháp luật</w:t>
            </w:r>
          </w:p>
        </w:tc>
        <w:tc>
          <w:tcPr>
            <w:tcW w:w="662" w:type="pct"/>
            <w:vMerge w:val="restart"/>
          </w:tcPr>
          <w:p w14:paraId="0E9B99E7" w14:textId="77777777"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Trước khi thi công xây dựng</w:t>
            </w:r>
          </w:p>
        </w:tc>
        <w:tc>
          <w:tcPr>
            <w:tcW w:w="743" w:type="pct"/>
            <w:vMerge w:val="restart"/>
            <w:vAlign w:val="center"/>
          </w:tcPr>
          <w:p w14:paraId="026BFAB4" w14:textId="35A79283"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Chủ đầu tư Đơn vị thi công</w:t>
            </w:r>
          </w:p>
        </w:tc>
      </w:tr>
      <w:tr w:rsidR="00584D39" w:rsidRPr="00584D39" w14:paraId="12CD8A6B" w14:textId="77777777" w:rsidTr="003A06F3">
        <w:trPr>
          <w:cantSplit/>
          <w:trHeight w:val="20"/>
          <w:jc w:val="center"/>
        </w:trPr>
        <w:tc>
          <w:tcPr>
            <w:tcW w:w="354" w:type="pct"/>
            <w:vAlign w:val="center"/>
          </w:tcPr>
          <w:p w14:paraId="008A1B8D" w14:textId="77777777"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2</w:t>
            </w:r>
          </w:p>
        </w:tc>
        <w:tc>
          <w:tcPr>
            <w:tcW w:w="1504" w:type="pct"/>
            <w:vAlign w:val="center"/>
          </w:tcPr>
          <w:p w14:paraId="4D4FA184" w14:textId="77777777" w:rsidR="003A06F3" w:rsidRPr="00584D39" w:rsidRDefault="003A06F3" w:rsidP="00B3138B">
            <w:pPr>
              <w:spacing w:before="20" w:after="20" w:line="240" w:lineRule="auto"/>
              <w:rPr>
                <w:rFonts w:cs="Times New Roman"/>
                <w:bCs/>
                <w:sz w:val="26"/>
                <w:szCs w:val="26"/>
                <w:lang w:val="pt-BR"/>
              </w:rPr>
            </w:pPr>
            <w:r w:rsidRPr="00584D39">
              <w:rPr>
                <w:rFonts w:cs="Times New Roman"/>
                <w:bCs/>
                <w:sz w:val="26"/>
                <w:szCs w:val="26"/>
                <w:lang w:val="pt-BR"/>
              </w:rPr>
              <w:t>Rà phá bom mìn.</w:t>
            </w:r>
          </w:p>
        </w:tc>
        <w:tc>
          <w:tcPr>
            <w:tcW w:w="757" w:type="pct"/>
            <w:vAlign w:val="center"/>
          </w:tcPr>
          <w:p w14:paraId="02F42379" w14:textId="41EAF720" w:rsidR="003A06F3" w:rsidRPr="00584D39" w:rsidRDefault="00D931CA" w:rsidP="00B3138B">
            <w:pPr>
              <w:spacing w:before="20" w:after="20" w:line="240" w:lineRule="auto"/>
              <w:jc w:val="center"/>
              <w:rPr>
                <w:rFonts w:cs="Times New Roman"/>
                <w:bCs/>
                <w:sz w:val="26"/>
                <w:szCs w:val="26"/>
                <w:vertAlign w:val="superscript"/>
                <w:lang w:val="pt-BR"/>
              </w:rPr>
            </w:pPr>
            <w:r w:rsidRPr="00584D39">
              <w:rPr>
                <w:sz w:val="26"/>
                <w:szCs w:val="26"/>
              </w:rPr>
              <w:t>2,6</w:t>
            </w:r>
            <w:r w:rsidR="003A06F3" w:rsidRPr="00584D39">
              <w:rPr>
                <w:rFonts w:cs="Times New Roman"/>
                <w:bCs/>
                <w:sz w:val="26"/>
                <w:szCs w:val="26"/>
                <w:lang w:val="pt-BR"/>
              </w:rPr>
              <w:t>ha</w:t>
            </w:r>
          </w:p>
        </w:tc>
        <w:tc>
          <w:tcPr>
            <w:tcW w:w="980" w:type="pct"/>
            <w:vAlign w:val="center"/>
          </w:tcPr>
          <w:p w14:paraId="6B017AD3" w14:textId="77777777"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Theo hợp đồng</w:t>
            </w:r>
          </w:p>
        </w:tc>
        <w:tc>
          <w:tcPr>
            <w:tcW w:w="662" w:type="pct"/>
            <w:vMerge/>
          </w:tcPr>
          <w:p w14:paraId="32D1CE64" w14:textId="77777777" w:rsidR="003A06F3" w:rsidRPr="00584D39" w:rsidRDefault="003A06F3" w:rsidP="00B3138B">
            <w:pPr>
              <w:spacing w:before="20" w:after="20" w:line="240" w:lineRule="auto"/>
              <w:jc w:val="center"/>
              <w:rPr>
                <w:rFonts w:cs="Times New Roman"/>
                <w:bCs/>
                <w:sz w:val="26"/>
                <w:szCs w:val="26"/>
                <w:lang w:val="pt-BR"/>
              </w:rPr>
            </w:pPr>
          </w:p>
        </w:tc>
        <w:tc>
          <w:tcPr>
            <w:tcW w:w="743" w:type="pct"/>
            <w:vMerge/>
            <w:vAlign w:val="center"/>
          </w:tcPr>
          <w:p w14:paraId="35E7A5B9" w14:textId="77777777" w:rsidR="003A06F3" w:rsidRPr="00584D39" w:rsidRDefault="003A06F3" w:rsidP="00B3138B">
            <w:pPr>
              <w:spacing w:before="20" w:after="20" w:line="240" w:lineRule="auto"/>
              <w:jc w:val="center"/>
              <w:rPr>
                <w:rFonts w:cs="Times New Roman"/>
                <w:bCs/>
                <w:sz w:val="26"/>
                <w:szCs w:val="26"/>
                <w:lang w:val="pt-BR"/>
              </w:rPr>
            </w:pPr>
          </w:p>
        </w:tc>
      </w:tr>
      <w:tr w:rsidR="00584D39" w:rsidRPr="00584D39" w14:paraId="3C01CF98" w14:textId="77777777" w:rsidTr="003A06F3">
        <w:trPr>
          <w:cantSplit/>
          <w:trHeight w:val="20"/>
          <w:jc w:val="center"/>
        </w:trPr>
        <w:tc>
          <w:tcPr>
            <w:tcW w:w="354" w:type="pct"/>
            <w:vMerge w:val="restart"/>
            <w:vAlign w:val="center"/>
          </w:tcPr>
          <w:p w14:paraId="7243E709" w14:textId="77777777" w:rsidR="003A06F3" w:rsidRPr="00584D39" w:rsidRDefault="003A06F3" w:rsidP="003A06F3">
            <w:pPr>
              <w:spacing w:before="20" w:after="20" w:line="240" w:lineRule="auto"/>
              <w:jc w:val="center"/>
              <w:rPr>
                <w:rFonts w:cs="Times New Roman"/>
                <w:bCs/>
                <w:sz w:val="26"/>
                <w:szCs w:val="26"/>
                <w:lang w:val="pt-BR"/>
              </w:rPr>
            </w:pPr>
            <w:r w:rsidRPr="00584D39">
              <w:rPr>
                <w:rFonts w:cs="Times New Roman"/>
                <w:bCs/>
                <w:sz w:val="26"/>
                <w:szCs w:val="26"/>
                <w:lang w:val="pt-BR"/>
              </w:rPr>
              <w:t>3</w:t>
            </w:r>
          </w:p>
        </w:tc>
        <w:tc>
          <w:tcPr>
            <w:tcW w:w="1504" w:type="pct"/>
            <w:vAlign w:val="center"/>
          </w:tcPr>
          <w:p w14:paraId="32033F01" w14:textId="77777777" w:rsidR="003A06F3" w:rsidRPr="00584D39" w:rsidRDefault="003A06F3" w:rsidP="003A06F3">
            <w:pPr>
              <w:spacing w:before="20" w:after="20" w:line="240" w:lineRule="auto"/>
              <w:rPr>
                <w:rFonts w:cs="Times New Roman"/>
                <w:bCs/>
                <w:sz w:val="26"/>
                <w:szCs w:val="26"/>
                <w:lang w:val="pt-BR"/>
              </w:rPr>
            </w:pPr>
            <w:r w:rsidRPr="00584D39">
              <w:rPr>
                <w:rFonts w:cs="Times New Roman"/>
                <w:bCs/>
                <w:sz w:val="26"/>
                <w:szCs w:val="26"/>
                <w:lang w:val="pt-BR"/>
              </w:rPr>
              <w:t>Tưới nước giảm bụi.</w:t>
            </w:r>
          </w:p>
        </w:tc>
        <w:tc>
          <w:tcPr>
            <w:tcW w:w="757" w:type="pct"/>
            <w:vAlign w:val="center"/>
          </w:tcPr>
          <w:p w14:paraId="4194D138" w14:textId="596875F1" w:rsidR="003A06F3" w:rsidRPr="00584D39" w:rsidRDefault="003A06F3" w:rsidP="003A06F3">
            <w:pPr>
              <w:spacing w:before="20" w:after="20" w:line="240" w:lineRule="auto"/>
              <w:jc w:val="center"/>
              <w:rPr>
                <w:rFonts w:cs="Times New Roman"/>
                <w:bCs/>
                <w:sz w:val="26"/>
                <w:szCs w:val="26"/>
                <w:lang w:val="pt-BR"/>
              </w:rPr>
            </w:pPr>
            <w:r w:rsidRPr="00584D39">
              <w:rPr>
                <w:rFonts w:cs="Times New Roman"/>
                <w:bCs/>
                <w:sz w:val="26"/>
                <w:szCs w:val="26"/>
                <w:lang w:val="pt-BR"/>
              </w:rPr>
              <w:t>Tối thiểu 03 lần/ngày</w:t>
            </w:r>
          </w:p>
        </w:tc>
        <w:tc>
          <w:tcPr>
            <w:tcW w:w="980" w:type="pct"/>
            <w:vAlign w:val="center"/>
          </w:tcPr>
          <w:p w14:paraId="052B329B" w14:textId="77777777" w:rsidR="003A06F3" w:rsidRPr="00584D39" w:rsidRDefault="003A06F3" w:rsidP="003A06F3">
            <w:pPr>
              <w:spacing w:before="20" w:after="20" w:line="240" w:lineRule="auto"/>
              <w:jc w:val="center"/>
              <w:rPr>
                <w:rFonts w:cs="Times New Roman"/>
                <w:bCs/>
                <w:sz w:val="26"/>
                <w:szCs w:val="26"/>
                <w:lang w:val="pt-BR"/>
              </w:rPr>
            </w:pPr>
            <w:r w:rsidRPr="00584D39">
              <w:rPr>
                <w:rFonts w:cs="Times New Roman"/>
                <w:bCs/>
                <w:sz w:val="26"/>
                <w:szCs w:val="26"/>
                <w:lang w:val="pt-BR"/>
              </w:rPr>
              <w:t>2.000/ngày</w:t>
            </w:r>
          </w:p>
        </w:tc>
        <w:tc>
          <w:tcPr>
            <w:tcW w:w="662" w:type="pct"/>
            <w:vMerge w:val="restart"/>
            <w:vAlign w:val="center"/>
          </w:tcPr>
          <w:p w14:paraId="65410EF1" w14:textId="77777777" w:rsidR="003A06F3" w:rsidRPr="00584D39" w:rsidRDefault="003A06F3" w:rsidP="003A06F3">
            <w:pPr>
              <w:spacing w:before="20" w:after="20" w:line="240" w:lineRule="auto"/>
              <w:jc w:val="center"/>
              <w:rPr>
                <w:rFonts w:cs="Times New Roman"/>
                <w:bCs/>
                <w:sz w:val="26"/>
                <w:szCs w:val="26"/>
                <w:lang w:val="pt-BR"/>
              </w:rPr>
            </w:pPr>
            <w:r w:rsidRPr="00584D39">
              <w:rPr>
                <w:rFonts w:cs="Times New Roman"/>
                <w:kern w:val="32"/>
                <w:sz w:val="26"/>
                <w:szCs w:val="26"/>
              </w:rPr>
              <w:t>Trong quá trình thi công</w:t>
            </w:r>
          </w:p>
        </w:tc>
        <w:tc>
          <w:tcPr>
            <w:tcW w:w="743" w:type="pct"/>
            <w:vMerge w:val="restart"/>
            <w:vAlign w:val="center"/>
          </w:tcPr>
          <w:p w14:paraId="0BE71AF5" w14:textId="7B6EA8E9" w:rsidR="003A06F3" w:rsidRPr="00584D39" w:rsidRDefault="003A06F3" w:rsidP="003A06F3">
            <w:pPr>
              <w:spacing w:before="20" w:after="20" w:line="240" w:lineRule="auto"/>
              <w:jc w:val="center"/>
              <w:rPr>
                <w:rFonts w:cs="Times New Roman"/>
                <w:bCs/>
                <w:sz w:val="26"/>
                <w:szCs w:val="26"/>
                <w:lang w:val="pt-BR"/>
              </w:rPr>
            </w:pPr>
            <w:r w:rsidRPr="00584D39">
              <w:rPr>
                <w:rFonts w:cs="Times New Roman"/>
                <w:bCs/>
                <w:sz w:val="26"/>
                <w:szCs w:val="26"/>
                <w:lang w:val="pt-BR"/>
              </w:rPr>
              <w:t>Chủ đầu tư Đơn vị thi công</w:t>
            </w:r>
          </w:p>
        </w:tc>
      </w:tr>
      <w:tr w:rsidR="00584D39" w:rsidRPr="00584D39" w14:paraId="5B1909B8" w14:textId="77777777" w:rsidTr="003A06F3">
        <w:trPr>
          <w:cantSplit/>
          <w:trHeight w:val="20"/>
          <w:jc w:val="center"/>
        </w:trPr>
        <w:tc>
          <w:tcPr>
            <w:tcW w:w="354" w:type="pct"/>
            <w:vMerge/>
            <w:vAlign w:val="center"/>
          </w:tcPr>
          <w:p w14:paraId="2C85C29A" w14:textId="77777777" w:rsidR="003A06F3" w:rsidRPr="00584D39" w:rsidRDefault="003A06F3" w:rsidP="00B3138B">
            <w:pPr>
              <w:spacing w:before="20" w:after="20" w:line="240" w:lineRule="auto"/>
              <w:jc w:val="center"/>
              <w:rPr>
                <w:rFonts w:cs="Times New Roman"/>
                <w:bCs/>
                <w:sz w:val="26"/>
                <w:szCs w:val="26"/>
                <w:lang w:val="pt-BR"/>
              </w:rPr>
            </w:pPr>
          </w:p>
        </w:tc>
        <w:tc>
          <w:tcPr>
            <w:tcW w:w="1504" w:type="pct"/>
            <w:vAlign w:val="center"/>
          </w:tcPr>
          <w:p w14:paraId="22875342" w14:textId="77777777" w:rsidR="003A06F3" w:rsidRPr="00584D39" w:rsidRDefault="003A06F3" w:rsidP="00B3138B">
            <w:pPr>
              <w:spacing w:before="20" w:after="20" w:line="240" w:lineRule="auto"/>
              <w:rPr>
                <w:rFonts w:cs="Times New Roman"/>
                <w:bCs/>
                <w:sz w:val="26"/>
                <w:szCs w:val="26"/>
                <w:lang w:val="pt-BR"/>
              </w:rPr>
            </w:pPr>
            <w:r w:rsidRPr="00584D39">
              <w:rPr>
                <w:rFonts w:cs="Times New Roman"/>
                <w:sz w:val="26"/>
                <w:szCs w:val="26"/>
              </w:rPr>
              <w:t>Phương tiện vận chuyển có bạt che phủ.</w:t>
            </w:r>
          </w:p>
        </w:tc>
        <w:tc>
          <w:tcPr>
            <w:tcW w:w="757" w:type="pct"/>
            <w:vAlign w:val="center"/>
          </w:tcPr>
          <w:p w14:paraId="3C91BF21" w14:textId="77777777"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w:t>
            </w:r>
          </w:p>
        </w:tc>
        <w:tc>
          <w:tcPr>
            <w:tcW w:w="980" w:type="pct"/>
            <w:vAlign w:val="center"/>
          </w:tcPr>
          <w:p w14:paraId="3E5E18A6" w14:textId="77777777"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w:t>
            </w:r>
          </w:p>
        </w:tc>
        <w:tc>
          <w:tcPr>
            <w:tcW w:w="662" w:type="pct"/>
            <w:vMerge/>
            <w:vAlign w:val="center"/>
          </w:tcPr>
          <w:p w14:paraId="3AE472F8" w14:textId="77777777" w:rsidR="003A06F3" w:rsidRPr="00584D39" w:rsidRDefault="003A06F3" w:rsidP="00B3138B">
            <w:pPr>
              <w:spacing w:before="20" w:after="20" w:line="240" w:lineRule="auto"/>
              <w:jc w:val="center"/>
              <w:rPr>
                <w:rFonts w:cs="Times New Roman"/>
                <w:kern w:val="32"/>
                <w:sz w:val="26"/>
                <w:szCs w:val="26"/>
              </w:rPr>
            </w:pPr>
          </w:p>
        </w:tc>
        <w:tc>
          <w:tcPr>
            <w:tcW w:w="743" w:type="pct"/>
            <w:vMerge/>
            <w:vAlign w:val="center"/>
          </w:tcPr>
          <w:p w14:paraId="691B65B0" w14:textId="77777777" w:rsidR="003A06F3" w:rsidRPr="00584D39" w:rsidRDefault="003A06F3" w:rsidP="00B3138B">
            <w:pPr>
              <w:spacing w:before="20" w:after="20" w:line="240" w:lineRule="auto"/>
              <w:jc w:val="center"/>
              <w:rPr>
                <w:rFonts w:cs="Times New Roman"/>
                <w:bCs/>
                <w:sz w:val="26"/>
                <w:szCs w:val="26"/>
                <w:lang w:val="pt-BR"/>
              </w:rPr>
            </w:pPr>
          </w:p>
        </w:tc>
      </w:tr>
      <w:tr w:rsidR="00584D39" w:rsidRPr="00584D39" w14:paraId="3AD77BD3" w14:textId="77777777" w:rsidTr="003A06F3">
        <w:trPr>
          <w:cantSplit/>
          <w:trHeight w:val="20"/>
          <w:jc w:val="center"/>
        </w:trPr>
        <w:tc>
          <w:tcPr>
            <w:tcW w:w="354" w:type="pct"/>
            <w:vMerge w:val="restart"/>
            <w:vAlign w:val="center"/>
          </w:tcPr>
          <w:p w14:paraId="44DC0E28" w14:textId="77777777" w:rsidR="003A06F3" w:rsidRPr="00584D39" w:rsidRDefault="003A06F3" w:rsidP="00B3138B">
            <w:pPr>
              <w:spacing w:before="20" w:after="20" w:line="240" w:lineRule="auto"/>
              <w:jc w:val="center"/>
              <w:rPr>
                <w:rFonts w:cs="Times New Roman"/>
                <w:sz w:val="26"/>
                <w:szCs w:val="26"/>
                <w:lang w:val="pt-BR"/>
              </w:rPr>
            </w:pPr>
            <w:r w:rsidRPr="00584D39">
              <w:rPr>
                <w:rFonts w:cs="Times New Roman"/>
                <w:sz w:val="26"/>
                <w:szCs w:val="26"/>
                <w:lang w:val="pt-BR"/>
              </w:rPr>
              <w:t>4</w:t>
            </w:r>
          </w:p>
        </w:tc>
        <w:tc>
          <w:tcPr>
            <w:tcW w:w="1504" w:type="pct"/>
            <w:vAlign w:val="center"/>
          </w:tcPr>
          <w:p w14:paraId="4917E00F" w14:textId="2D31555A" w:rsidR="003A06F3" w:rsidRPr="00584D39" w:rsidRDefault="003A06F3" w:rsidP="00B3138B">
            <w:pPr>
              <w:spacing w:before="20" w:after="20" w:line="240" w:lineRule="auto"/>
              <w:rPr>
                <w:rFonts w:cs="Times New Roman"/>
                <w:sz w:val="26"/>
                <w:szCs w:val="26"/>
              </w:rPr>
            </w:pPr>
            <w:r w:rsidRPr="00584D39">
              <w:rPr>
                <w:rFonts w:cs="Times New Roman"/>
                <w:sz w:val="26"/>
                <w:szCs w:val="26"/>
              </w:rPr>
              <w:t>Sử dụng nhà vệ sinh di động.</w:t>
            </w:r>
          </w:p>
        </w:tc>
        <w:tc>
          <w:tcPr>
            <w:tcW w:w="757" w:type="pct"/>
            <w:vAlign w:val="center"/>
          </w:tcPr>
          <w:p w14:paraId="33FB7CE3" w14:textId="046E3B6C"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01 nhà</w:t>
            </w:r>
          </w:p>
        </w:tc>
        <w:tc>
          <w:tcPr>
            <w:tcW w:w="980" w:type="pct"/>
            <w:vAlign w:val="center"/>
          </w:tcPr>
          <w:p w14:paraId="51F2D759" w14:textId="08F75771" w:rsidR="003A06F3" w:rsidRPr="00584D39" w:rsidRDefault="003A06F3" w:rsidP="00B3138B">
            <w:pPr>
              <w:spacing w:before="20" w:after="20" w:line="240" w:lineRule="auto"/>
              <w:jc w:val="center"/>
              <w:rPr>
                <w:rFonts w:cs="Times New Roman"/>
                <w:bCs/>
                <w:sz w:val="26"/>
                <w:szCs w:val="26"/>
                <w:lang w:val="pt-BR"/>
              </w:rPr>
            </w:pPr>
            <w:r w:rsidRPr="00584D39">
              <w:rPr>
                <w:rFonts w:cs="Times New Roman"/>
                <w:bCs/>
                <w:sz w:val="26"/>
                <w:szCs w:val="26"/>
                <w:lang w:val="pt-BR"/>
              </w:rPr>
              <w:t>Thuê 15.000/nhà</w:t>
            </w:r>
          </w:p>
        </w:tc>
        <w:tc>
          <w:tcPr>
            <w:tcW w:w="662" w:type="pct"/>
            <w:vMerge/>
          </w:tcPr>
          <w:p w14:paraId="6C3C44BA" w14:textId="77777777" w:rsidR="003A06F3" w:rsidRPr="00584D39" w:rsidRDefault="003A06F3" w:rsidP="00B3138B">
            <w:pPr>
              <w:spacing w:before="20" w:after="20" w:line="240" w:lineRule="auto"/>
              <w:jc w:val="center"/>
              <w:rPr>
                <w:rFonts w:cs="Times New Roman"/>
                <w:bCs/>
                <w:sz w:val="26"/>
                <w:szCs w:val="26"/>
                <w:lang w:val="pt-BR"/>
              </w:rPr>
            </w:pPr>
          </w:p>
        </w:tc>
        <w:tc>
          <w:tcPr>
            <w:tcW w:w="743" w:type="pct"/>
            <w:vMerge/>
            <w:vAlign w:val="center"/>
          </w:tcPr>
          <w:p w14:paraId="5F2573C7" w14:textId="77777777" w:rsidR="003A06F3" w:rsidRPr="00584D39" w:rsidRDefault="003A06F3" w:rsidP="00B3138B">
            <w:pPr>
              <w:spacing w:before="20" w:after="20" w:line="240" w:lineRule="auto"/>
              <w:jc w:val="center"/>
              <w:rPr>
                <w:rFonts w:cs="Times New Roman"/>
                <w:bCs/>
                <w:sz w:val="26"/>
                <w:szCs w:val="26"/>
                <w:lang w:val="pt-BR"/>
              </w:rPr>
            </w:pPr>
          </w:p>
        </w:tc>
      </w:tr>
      <w:tr w:rsidR="00584D39" w:rsidRPr="00584D39" w14:paraId="36E22F84" w14:textId="77777777" w:rsidTr="003A06F3">
        <w:trPr>
          <w:cantSplit/>
          <w:trHeight w:val="20"/>
          <w:jc w:val="center"/>
        </w:trPr>
        <w:tc>
          <w:tcPr>
            <w:tcW w:w="354" w:type="pct"/>
            <w:vMerge/>
            <w:vAlign w:val="center"/>
          </w:tcPr>
          <w:p w14:paraId="77B62205" w14:textId="77777777" w:rsidR="003A06F3" w:rsidRPr="00584D39" w:rsidRDefault="003A06F3" w:rsidP="00B3138B">
            <w:pPr>
              <w:spacing w:before="20" w:after="20" w:line="240" w:lineRule="auto"/>
              <w:jc w:val="center"/>
              <w:rPr>
                <w:rFonts w:cs="Times New Roman"/>
                <w:sz w:val="26"/>
                <w:szCs w:val="26"/>
                <w:lang w:val="pt-BR"/>
              </w:rPr>
            </w:pPr>
          </w:p>
        </w:tc>
        <w:tc>
          <w:tcPr>
            <w:tcW w:w="1504" w:type="pct"/>
            <w:vAlign w:val="center"/>
          </w:tcPr>
          <w:p w14:paraId="214407E3" w14:textId="52C5CB21" w:rsidR="003A06F3" w:rsidRPr="00584D39" w:rsidRDefault="003A06F3" w:rsidP="00B3138B">
            <w:pPr>
              <w:spacing w:before="20" w:after="20" w:line="240" w:lineRule="auto"/>
              <w:rPr>
                <w:rFonts w:cs="Times New Roman"/>
                <w:sz w:val="26"/>
                <w:szCs w:val="26"/>
              </w:rPr>
            </w:pPr>
            <w:r w:rsidRPr="00584D39">
              <w:rPr>
                <w:rFonts w:cs="Times New Roman"/>
                <w:sz w:val="26"/>
                <w:szCs w:val="26"/>
                <w:lang w:val="pt-BR"/>
              </w:rPr>
              <w:t>Hệ thống thoát nước</w:t>
            </w:r>
          </w:p>
        </w:tc>
        <w:tc>
          <w:tcPr>
            <w:tcW w:w="757" w:type="pct"/>
            <w:vAlign w:val="center"/>
          </w:tcPr>
          <w:p w14:paraId="49EF62DC" w14:textId="77777777" w:rsidR="003A06F3" w:rsidRPr="00584D39" w:rsidRDefault="003A06F3" w:rsidP="00B3138B">
            <w:pPr>
              <w:spacing w:before="20" w:after="20" w:line="240" w:lineRule="auto"/>
              <w:jc w:val="center"/>
              <w:rPr>
                <w:rFonts w:cs="Times New Roman"/>
                <w:sz w:val="26"/>
                <w:szCs w:val="26"/>
                <w:lang w:val="pt-BR"/>
              </w:rPr>
            </w:pPr>
            <w:r w:rsidRPr="00584D39">
              <w:rPr>
                <w:rFonts w:cs="Times New Roman"/>
                <w:sz w:val="26"/>
                <w:szCs w:val="26"/>
                <w:lang w:val="pt-BR"/>
              </w:rPr>
              <w:t>01 hệ thống</w:t>
            </w:r>
          </w:p>
        </w:tc>
        <w:tc>
          <w:tcPr>
            <w:tcW w:w="980" w:type="pct"/>
            <w:vAlign w:val="center"/>
          </w:tcPr>
          <w:p w14:paraId="7FB07220" w14:textId="1EEF5C69" w:rsidR="003A06F3" w:rsidRPr="00584D39" w:rsidRDefault="0077620E" w:rsidP="00B3138B">
            <w:pPr>
              <w:spacing w:before="20" w:after="20" w:line="240" w:lineRule="auto"/>
              <w:jc w:val="center"/>
              <w:rPr>
                <w:rFonts w:cs="Times New Roman"/>
                <w:sz w:val="26"/>
                <w:szCs w:val="26"/>
                <w:lang w:val="pt-BR"/>
              </w:rPr>
            </w:pPr>
            <w:r w:rsidRPr="00584D39">
              <w:rPr>
                <w:rFonts w:cs="Times New Roman"/>
                <w:sz w:val="26"/>
                <w:szCs w:val="26"/>
              </w:rPr>
              <w:t>8.0</w:t>
            </w:r>
            <w:r w:rsidR="003A06F3" w:rsidRPr="00584D39">
              <w:rPr>
                <w:rFonts w:cs="Times New Roman"/>
                <w:sz w:val="26"/>
                <w:szCs w:val="26"/>
              </w:rPr>
              <w:t>00.000</w:t>
            </w:r>
          </w:p>
        </w:tc>
        <w:tc>
          <w:tcPr>
            <w:tcW w:w="662" w:type="pct"/>
            <w:vMerge/>
          </w:tcPr>
          <w:p w14:paraId="2F173E85" w14:textId="77777777" w:rsidR="003A06F3" w:rsidRPr="00584D39" w:rsidRDefault="003A06F3" w:rsidP="00B3138B">
            <w:pPr>
              <w:spacing w:before="20" w:after="20" w:line="240" w:lineRule="auto"/>
              <w:rPr>
                <w:rFonts w:cs="Times New Roman"/>
                <w:sz w:val="26"/>
                <w:szCs w:val="26"/>
                <w:lang w:val="pt-BR"/>
              </w:rPr>
            </w:pPr>
          </w:p>
        </w:tc>
        <w:tc>
          <w:tcPr>
            <w:tcW w:w="743" w:type="pct"/>
            <w:vMerge/>
          </w:tcPr>
          <w:p w14:paraId="29C648C3" w14:textId="77777777" w:rsidR="003A06F3" w:rsidRPr="00584D39" w:rsidRDefault="003A06F3" w:rsidP="00B3138B">
            <w:pPr>
              <w:spacing w:before="20" w:after="20" w:line="240" w:lineRule="auto"/>
              <w:rPr>
                <w:rFonts w:cs="Times New Roman"/>
                <w:sz w:val="26"/>
                <w:szCs w:val="26"/>
                <w:lang w:val="pt-BR"/>
              </w:rPr>
            </w:pPr>
          </w:p>
        </w:tc>
      </w:tr>
      <w:tr w:rsidR="00584D39" w:rsidRPr="00584D39" w14:paraId="32C75A57" w14:textId="77777777" w:rsidTr="003A06F3">
        <w:trPr>
          <w:cantSplit/>
          <w:trHeight w:val="20"/>
          <w:jc w:val="center"/>
        </w:trPr>
        <w:tc>
          <w:tcPr>
            <w:tcW w:w="354" w:type="pct"/>
            <w:vMerge w:val="restart"/>
            <w:vAlign w:val="center"/>
          </w:tcPr>
          <w:p w14:paraId="1E45AA28" w14:textId="77777777" w:rsidR="003A06F3" w:rsidRPr="00584D39" w:rsidRDefault="003A06F3" w:rsidP="00B3138B">
            <w:pPr>
              <w:spacing w:before="20" w:after="20" w:line="240" w:lineRule="auto"/>
              <w:jc w:val="center"/>
              <w:rPr>
                <w:rFonts w:cs="Times New Roman"/>
                <w:sz w:val="26"/>
                <w:szCs w:val="26"/>
                <w:lang w:val="pt-BR"/>
              </w:rPr>
            </w:pPr>
            <w:r w:rsidRPr="00584D39">
              <w:rPr>
                <w:rFonts w:cs="Times New Roman"/>
                <w:sz w:val="26"/>
                <w:szCs w:val="26"/>
                <w:lang w:val="pt-BR"/>
              </w:rPr>
              <w:t>5</w:t>
            </w:r>
          </w:p>
        </w:tc>
        <w:tc>
          <w:tcPr>
            <w:tcW w:w="1504" w:type="pct"/>
            <w:vAlign w:val="center"/>
          </w:tcPr>
          <w:p w14:paraId="719D73C8" w14:textId="77777777" w:rsidR="003A06F3" w:rsidRPr="00584D39" w:rsidRDefault="003A06F3" w:rsidP="00B3138B">
            <w:pPr>
              <w:spacing w:before="20" w:after="20" w:line="240" w:lineRule="auto"/>
              <w:rPr>
                <w:rFonts w:cs="Times New Roman"/>
                <w:sz w:val="26"/>
                <w:szCs w:val="26"/>
                <w:lang w:val="pt-BR"/>
              </w:rPr>
            </w:pPr>
            <w:r w:rsidRPr="00584D39">
              <w:rPr>
                <w:rFonts w:cs="Times New Roman"/>
                <w:sz w:val="26"/>
                <w:szCs w:val="26"/>
                <w:lang w:val="pt-BR"/>
              </w:rPr>
              <w:t>Thùng chứa CTNH.</w:t>
            </w:r>
          </w:p>
        </w:tc>
        <w:tc>
          <w:tcPr>
            <w:tcW w:w="757" w:type="pct"/>
            <w:vAlign w:val="center"/>
          </w:tcPr>
          <w:p w14:paraId="406FA2C9" w14:textId="7230454E" w:rsidR="003A06F3" w:rsidRPr="00584D39" w:rsidRDefault="003A06F3" w:rsidP="00B3138B">
            <w:pPr>
              <w:spacing w:before="20" w:after="20" w:line="240" w:lineRule="auto"/>
              <w:jc w:val="center"/>
              <w:rPr>
                <w:rFonts w:cs="Times New Roman"/>
                <w:sz w:val="26"/>
                <w:szCs w:val="26"/>
                <w:lang w:val="pt-BR"/>
              </w:rPr>
            </w:pPr>
            <w:r w:rsidRPr="00584D39">
              <w:rPr>
                <w:rFonts w:cs="Times New Roman"/>
                <w:sz w:val="26"/>
                <w:szCs w:val="26"/>
                <w:lang w:val="pt-BR"/>
              </w:rPr>
              <w:t>01 thùng 60L</w:t>
            </w:r>
          </w:p>
        </w:tc>
        <w:tc>
          <w:tcPr>
            <w:tcW w:w="980" w:type="pct"/>
            <w:vAlign w:val="center"/>
          </w:tcPr>
          <w:p w14:paraId="15C4DEDA" w14:textId="0432B6B7" w:rsidR="003A06F3" w:rsidRPr="00584D39" w:rsidRDefault="003A06F3" w:rsidP="00B3138B">
            <w:pPr>
              <w:spacing w:before="20" w:after="20" w:line="240" w:lineRule="auto"/>
              <w:jc w:val="center"/>
              <w:rPr>
                <w:rFonts w:cs="Times New Roman"/>
                <w:sz w:val="26"/>
                <w:szCs w:val="26"/>
                <w:lang w:val="pt-BR"/>
              </w:rPr>
            </w:pPr>
            <w:r w:rsidRPr="00584D39">
              <w:rPr>
                <w:rFonts w:cs="Times New Roman"/>
                <w:sz w:val="26"/>
                <w:szCs w:val="26"/>
                <w:lang w:val="pt-BR"/>
              </w:rPr>
              <w:t>6</w:t>
            </w:r>
            <w:r w:rsidR="00D931CA" w:rsidRPr="00584D39">
              <w:rPr>
                <w:rFonts w:cs="Times New Roman"/>
                <w:sz w:val="26"/>
                <w:szCs w:val="26"/>
                <w:lang w:val="pt-BR"/>
              </w:rPr>
              <w:t>00/thùng</w:t>
            </w:r>
          </w:p>
        </w:tc>
        <w:tc>
          <w:tcPr>
            <w:tcW w:w="662" w:type="pct"/>
            <w:vMerge/>
          </w:tcPr>
          <w:p w14:paraId="3CA5FEE7" w14:textId="77777777" w:rsidR="003A06F3" w:rsidRPr="00584D39" w:rsidRDefault="003A06F3" w:rsidP="00B3138B">
            <w:pPr>
              <w:spacing w:before="20" w:after="20" w:line="240" w:lineRule="auto"/>
              <w:rPr>
                <w:rFonts w:cs="Times New Roman"/>
                <w:sz w:val="26"/>
                <w:szCs w:val="26"/>
                <w:lang w:val="pt-BR"/>
              </w:rPr>
            </w:pPr>
          </w:p>
        </w:tc>
        <w:tc>
          <w:tcPr>
            <w:tcW w:w="743" w:type="pct"/>
            <w:vMerge/>
          </w:tcPr>
          <w:p w14:paraId="4730B61D" w14:textId="77777777" w:rsidR="003A06F3" w:rsidRPr="00584D39" w:rsidRDefault="003A06F3" w:rsidP="00B3138B">
            <w:pPr>
              <w:spacing w:before="20" w:after="20" w:line="240" w:lineRule="auto"/>
              <w:rPr>
                <w:rFonts w:cs="Times New Roman"/>
                <w:sz w:val="26"/>
                <w:szCs w:val="26"/>
                <w:lang w:val="pt-BR"/>
              </w:rPr>
            </w:pPr>
          </w:p>
        </w:tc>
      </w:tr>
      <w:tr w:rsidR="00584D39" w:rsidRPr="00584D39" w14:paraId="1A433858" w14:textId="77777777" w:rsidTr="003A06F3">
        <w:trPr>
          <w:cantSplit/>
          <w:trHeight w:val="20"/>
          <w:jc w:val="center"/>
        </w:trPr>
        <w:tc>
          <w:tcPr>
            <w:tcW w:w="354" w:type="pct"/>
            <w:vMerge/>
            <w:vAlign w:val="center"/>
          </w:tcPr>
          <w:p w14:paraId="24E19359" w14:textId="77777777" w:rsidR="003A06F3" w:rsidRPr="00584D39" w:rsidRDefault="003A06F3" w:rsidP="00B3138B">
            <w:pPr>
              <w:spacing w:before="20" w:after="20" w:line="240" w:lineRule="auto"/>
              <w:jc w:val="center"/>
              <w:rPr>
                <w:rFonts w:cs="Times New Roman"/>
                <w:sz w:val="26"/>
                <w:szCs w:val="26"/>
                <w:lang w:val="pt-BR"/>
              </w:rPr>
            </w:pPr>
          </w:p>
        </w:tc>
        <w:tc>
          <w:tcPr>
            <w:tcW w:w="1504" w:type="pct"/>
            <w:vAlign w:val="center"/>
          </w:tcPr>
          <w:p w14:paraId="7CDE8BB4" w14:textId="77777777" w:rsidR="003A06F3" w:rsidRPr="00584D39" w:rsidRDefault="003A06F3" w:rsidP="00B3138B">
            <w:pPr>
              <w:spacing w:before="20" w:after="20" w:line="240" w:lineRule="auto"/>
              <w:rPr>
                <w:rFonts w:cs="Times New Roman"/>
                <w:sz w:val="26"/>
                <w:szCs w:val="26"/>
                <w:lang w:val="pt-BR"/>
              </w:rPr>
            </w:pPr>
            <w:r w:rsidRPr="00584D39">
              <w:rPr>
                <w:rFonts w:cs="Times New Roman"/>
                <w:sz w:val="26"/>
                <w:szCs w:val="26"/>
                <w:lang w:val="pt-BR"/>
              </w:rPr>
              <w:t>Thùng chứa rác sinh hoạt.</w:t>
            </w:r>
          </w:p>
        </w:tc>
        <w:tc>
          <w:tcPr>
            <w:tcW w:w="757" w:type="pct"/>
            <w:vAlign w:val="center"/>
          </w:tcPr>
          <w:p w14:paraId="00A27873" w14:textId="044093DF" w:rsidR="003A06F3" w:rsidRPr="00584D39" w:rsidRDefault="003A06F3" w:rsidP="00D931CA">
            <w:pPr>
              <w:spacing w:before="20" w:after="20" w:line="240" w:lineRule="auto"/>
              <w:jc w:val="center"/>
              <w:rPr>
                <w:rFonts w:cs="Times New Roman"/>
                <w:sz w:val="26"/>
                <w:szCs w:val="26"/>
                <w:lang w:val="pt-BR"/>
              </w:rPr>
            </w:pPr>
            <w:r w:rsidRPr="00584D39">
              <w:rPr>
                <w:rFonts w:cs="Times New Roman"/>
                <w:sz w:val="26"/>
                <w:szCs w:val="26"/>
                <w:lang w:val="pt-BR"/>
              </w:rPr>
              <w:t>0</w:t>
            </w:r>
            <w:r w:rsidR="00D931CA" w:rsidRPr="00584D39">
              <w:rPr>
                <w:rFonts w:cs="Times New Roman"/>
                <w:sz w:val="26"/>
                <w:szCs w:val="26"/>
                <w:lang w:val="pt-BR"/>
              </w:rPr>
              <w:t>3</w:t>
            </w:r>
            <w:r w:rsidRPr="00584D39">
              <w:rPr>
                <w:rFonts w:cs="Times New Roman"/>
                <w:sz w:val="26"/>
                <w:szCs w:val="26"/>
                <w:lang w:val="pt-BR"/>
              </w:rPr>
              <w:t xml:space="preserve"> thùng </w:t>
            </w:r>
            <w:r w:rsidR="00D931CA" w:rsidRPr="00584D39">
              <w:rPr>
                <w:rFonts w:cs="Times New Roman"/>
                <w:sz w:val="26"/>
                <w:szCs w:val="26"/>
                <w:lang w:val="pt-BR"/>
              </w:rPr>
              <w:t>60</w:t>
            </w:r>
            <w:r w:rsidRPr="00584D39">
              <w:rPr>
                <w:rFonts w:cs="Times New Roman"/>
                <w:sz w:val="26"/>
                <w:szCs w:val="26"/>
                <w:lang w:val="pt-BR"/>
              </w:rPr>
              <w:t>L</w:t>
            </w:r>
          </w:p>
        </w:tc>
        <w:tc>
          <w:tcPr>
            <w:tcW w:w="980" w:type="pct"/>
            <w:vAlign w:val="center"/>
          </w:tcPr>
          <w:p w14:paraId="73F37139" w14:textId="3AEB3B65" w:rsidR="003A06F3" w:rsidRPr="00584D39" w:rsidRDefault="00D931CA" w:rsidP="00B3138B">
            <w:pPr>
              <w:spacing w:before="20" w:after="20" w:line="240" w:lineRule="auto"/>
              <w:jc w:val="center"/>
              <w:rPr>
                <w:rFonts w:cs="Times New Roman"/>
                <w:sz w:val="26"/>
                <w:szCs w:val="26"/>
                <w:lang w:val="pt-BR"/>
              </w:rPr>
            </w:pPr>
            <w:r w:rsidRPr="00584D39">
              <w:rPr>
                <w:rFonts w:cs="Times New Roman"/>
                <w:sz w:val="26"/>
                <w:szCs w:val="26"/>
                <w:lang w:val="pt-BR"/>
              </w:rPr>
              <w:t>600/thùng</w:t>
            </w:r>
          </w:p>
        </w:tc>
        <w:tc>
          <w:tcPr>
            <w:tcW w:w="662" w:type="pct"/>
            <w:vMerge/>
          </w:tcPr>
          <w:p w14:paraId="5D4B804E" w14:textId="77777777" w:rsidR="003A06F3" w:rsidRPr="00584D39" w:rsidRDefault="003A06F3" w:rsidP="00B3138B">
            <w:pPr>
              <w:spacing w:before="20" w:after="20" w:line="240" w:lineRule="auto"/>
              <w:rPr>
                <w:rFonts w:cs="Times New Roman"/>
                <w:sz w:val="26"/>
                <w:szCs w:val="26"/>
                <w:lang w:val="pt-BR"/>
              </w:rPr>
            </w:pPr>
          </w:p>
        </w:tc>
        <w:tc>
          <w:tcPr>
            <w:tcW w:w="743" w:type="pct"/>
            <w:vMerge/>
          </w:tcPr>
          <w:p w14:paraId="34862B98" w14:textId="77777777" w:rsidR="003A06F3" w:rsidRPr="00584D39" w:rsidRDefault="003A06F3" w:rsidP="00B3138B">
            <w:pPr>
              <w:spacing w:before="20" w:after="20" w:line="240" w:lineRule="auto"/>
              <w:rPr>
                <w:rFonts w:cs="Times New Roman"/>
                <w:sz w:val="26"/>
                <w:szCs w:val="26"/>
                <w:lang w:val="pt-BR"/>
              </w:rPr>
            </w:pPr>
          </w:p>
        </w:tc>
      </w:tr>
      <w:tr w:rsidR="00584D39" w:rsidRPr="00584D39" w14:paraId="7D6A7C8E" w14:textId="77777777" w:rsidTr="003A06F3">
        <w:trPr>
          <w:cantSplit/>
          <w:trHeight w:val="20"/>
          <w:jc w:val="center"/>
        </w:trPr>
        <w:tc>
          <w:tcPr>
            <w:tcW w:w="354" w:type="pct"/>
            <w:vMerge/>
            <w:vAlign w:val="center"/>
          </w:tcPr>
          <w:p w14:paraId="1FD53E72" w14:textId="77777777" w:rsidR="003A06F3" w:rsidRPr="00584D39" w:rsidRDefault="003A06F3" w:rsidP="00B3138B">
            <w:pPr>
              <w:spacing w:before="20" w:after="20" w:line="240" w:lineRule="auto"/>
              <w:jc w:val="center"/>
              <w:rPr>
                <w:rFonts w:cs="Times New Roman"/>
                <w:sz w:val="26"/>
                <w:szCs w:val="26"/>
                <w:lang w:val="pt-BR"/>
              </w:rPr>
            </w:pPr>
          </w:p>
        </w:tc>
        <w:tc>
          <w:tcPr>
            <w:tcW w:w="1504" w:type="pct"/>
            <w:vAlign w:val="center"/>
          </w:tcPr>
          <w:p w14:paraId="52C950E9" w14:textId="77777777" w:rsidR="003A06F3" w:rsidRPr="00584D39" w:rsidRDefault="003A06F3" w:rsidP="00B3138B">
            <w:pPr>
              <w:spacing w:before="20" w:after="20" w:line="240" w:lineRule="auto"/>
              <w:rPr>
                <w:rFonts w:cs="Times New Roman"/>
                <w:sz w:val="26"/>
                <w:szCs w:val="26"/>
                <w:lang w:val="pt-BR"/>
              </w:rPr>
            </w:pPr>
            <w:r w:rsidRPr="00584D39">
              <w:rPr>
                <w:rFonts w:cs="Times New Roman"/>
                <w:sz w:val="26"/>
                <w:szCs w:val="26"/>
                <w:lang w:val="pt-BR"/>
              </w:rPr>
              <w:t>Hợp đồng xử lý CTR/CTNH</w:t>
            </w:r>
          </w:p>
        </w:tc>
        <w:tc>
          <w:tcPr>
            <w:tcW w:w="757" w:type="pct"/>
            <w:vAlign w:val="center"/>
          </w:tcPr>
          <w:p w14:paraId="1031EF03" w14:textId="77777777" w:rsidR="003A06F3" w:rsidRPr="00584D39" w:rsidRDefault="003A06F3" w:rsidP="00B3138B">
            <w:pPr>
              <w:spacing w:before="20" w:after="20" w:line="240" w:lineRule="auto"/>
              <w:jc w:val="center"/>
              <w:rPr>
                <w:rFonts w:cs="Times New Roman"/>
                <w:sz w:val="26"/>
                <w:szCs w:val="26"/>
                <w:lang w:val="pt-BR"/>
              </w:rPr>
            </w:pPr>
            <w:r w:rsidRPr="00584D39">
              <w:rPr>
                <w:rFonts w:cs="Times New Roman"/>
                <w:sz w:val="26"/>
                <w:szCs w:val="26"/>
                <w:lang w:val="pt-BR"/>
              </w:rPr>
              <w:t>-</w:t>
            </w:r>
          </w:p>
        </w:tc>
        <w:tc>
          <w:tcPr>
            <w:tcW w:w="980" w:type="pct"/>
            <w:vAlign w:val="center"/>
          </w:tcPr>
          <w:p w14:paraId="66AAFCEF" w14:textId="77777777" w:rsidR="003A06F3" w:rsidRPr="00584D39" w:rsidRDefault="003A06F3" w:rsidP="00B3138B">
            <w:pPr>
              <w:spacing w:before="20" w:after="20" w:line="240" w:lineRule="auto"/>
              <w:jc w:val="center"/>
              <w:rPr>
                <w:rFonts w:cs="Times New Roman"/>
                <w:sz w:val="26"/>
                <w:szCs w:val="26"/>
                <w:lang w:val="pt-BR"/>
              </w:rPr>
            </w:pPr>
            <w:r w:rsidRPr="00584D39">
              <w:rPr>
                <w:rFonts w:cs="Times New Roman"/>
                <w:sz w:val="26"/>
                <w:szCs w:val="26"/>
                <w:lang w:val="pt-BR"/>
              </w:rPr>
              <w:t>Theo hợp đồng</w:t>
            </w:r>
          </w:p>
        </w:tc>
        <w:tc>
          <w:tcPr>
            <w:tcW w:w="662" w:type="pct"/>
            <w:vMerge/>
          </w:tcPr>
          <w:p w14:paraId="48B65B87" w14:textId="77777777" w:rsidR="003A06F3" w:rsidRPr="00584D39" w:rsidRDefault="003A06F3" w:rsidP="00B3138B">
            <w:pPr>
              <w:spacing w:before="20" w:after="20" w:line="240" w:lineRule="auto"/>
              <w:rPr>
                <w:rFonts w:cs="Times New Roman"/>
                <w:sz w:val="26"/>
                <w:szCs w:val="26"/>
                <w:lang w:val="pt-BR"/>
              </w:rPr>
            </w:pPr>
          </w:p>
        </w:tc>
        <w:tc>
          <w:tcPr>
            <w:tcW w:w="743" w:type="pct"/>
            <w:vMerge/>
          </w:tcPr>
          <w:p w14:paraId="16E229CE" w14:textId="77777777" w:rsidR="003A06F3" w:rsidRPr="00584D39" w:rsidRDefault="003A06F3" w:rsidP="00B3138B">
            <w:pPr>
              <w:spacing w:before="20" w:after="20" w:line="240" w:lineRule="auto"/>
              <w:rPr>
                <w:rFonts w:cs="Times New Roman"/>
                <w:sz w:val="26"/>
                <w:szCs w:val="26"/>
                <w:lang w:val="pt-BR"/>
              </w:rPr>
            </w:pPr>
          </w:p>
        </w:tc>
      </w:tr>
      <w:tr w:rsidR="00584D39" w:rsidRPr="00584D39" w14:paraId="3C3EAAB6" w14:textId="77777777" w:rsidTr="009177D2">
        <w:trPr>
          <w:cantSplit/>
          <w:trHeight w:val="20"/>
          <w:jc w:val="center"/>
        </w:trPr>
        <w:tc>
          <w:tcPr>
            <w:tcW w:w="354" w:type="pct"/>
            <w:vAlign w:val="center"/>
          </w:tcPr>
          <w:p w14:paraId="793940AE" w14:textId="77777777" w:rsidR="002921F1" w:rsidRPr="00584D39" w:rsidRDefault="002921F1" w:rsidP="00B3138B">
            <w:pPr>
              <w:spacing w:before="20" w:after="20" w:line="240" w:lineRule="auto"/>
              <w:jc w:val="center"/>
              <w:rPr>
                <w:rFonts w:cs="Times New Roman"/>
                <w:b/>
                <w:sz w:val="26"/>
                <w:szCs w:val="26"/>
                <w:lang w:val="pt-BR"/>
              </w:rPr>
            </w:pPr>
            <w:r w:rsidRPr="00584D39">
              <w:rPr>
                <w:rFonts w:cs="Times New Roman"/>
                <w:b/>
                <w:sz w:val="26"/>
                <w:szCs w:val="26"/>
                <w:lang w:val="pt-BR"/>
              </w:rPr>
              <w:t>II</w:t>
            </w:r>
          </w:p>
        </w:tc>
        <w:tc>
          <w:tcPr>
            <w:tcW w:w="3904" w:type="pct"/>
            <w:gridSpan w:val="4"/>
            <w:vAlign w:val="center"/>
          </w:tcPr>
          <w:p w14:paraId="24733F09" w14:textId="77777777" w:rsidR="002921F1" w:rsidRPr="00584D39" w:rsidRDefault="002921F1" w:rsidP="00B3138B">
            <w:pPr>
              <w:spacing w:before="20" w:after="20" w:line="240" w:lineRule="auto"/>
              <w:rPr>
                <w:rFonts w:cs="Times New Roman"/>
                <w:b/>
                <w:sz w:val="26"/>
                <w:szCs w:val="26"/>
                <w:lang w:val="pt-BR"/>
              </w:rPr>
            </w:pPr>
            <w:r w:rsidRPr="00584D39">
              <w:rPr>
                <w:rFonts w:cs="Times New Roman"/>
                <w:b/>
                <w:sz w:val="26"/>
                <w:szCs w:val="26"/>
                <w:lang w:val="pt-BR"/>
              </w:rPr>
              <w:t>Giai đoạn đi vào hoạt động</w:t>
            </w:r>
          </w:p>
        </w:tc>
        <w:tc>
          <w:tcPr>
            <w:tcW w:w="743" w:type="pct"/>
          </w:tcPr>
          <w:p w14:paraId="7445FE6E" w14:textId="77777777" w:rsidR="002921F1" w:rsidRPr="00584D39" w:rsidRDefault="002921F1" w:rsidP="00B3138B">
            <w:pPr>
              <w:spacing w:before="20" w:after="20" w:line="240" w:lineRule="auto"/>
              <w:rPr>
                <w:rFonts w:cs="Times New Roman"/>
                <w:b/>
                <w:sz w:val="26"/>
                <w:szCs w:val="26"/>
                <w:lang w:val="pt-BR"/>
              </w:rPr>
            </w:pPr>
          </w:p>
        </w:tc>
      </w:tr>
      <w:tr w:rsidR="00584D39" w:rsidRPr="00584D39" w14:paraId="2800243B" w14:textId="77777777" w:rsidTr="00427B93">
        <w:trPr>
          <w:cantSplit/>
          <w:trHeight w:val="304"/>
          <w:jc w:val="center"/>
        </w:trPr>
        <w:tc>
          <w:tcPr>
            <w:tcW w:w="354" w:type="pct"/>
            <w:vAlign w:val="center"/>
          </w:tcPr>
          <w:p w14:paraId="4B27DF8F" w14:textId="77777777"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lastRenderedPageBreak/>
              <w:t>1</w:t>
            </w:r>
          </w:p>
        </w:tc>
        <w:tc>
          <w:tcPr>
            <w:tcW w:w="1504" w:type="pct"/>
            <w:vAlign w:val="center"/>
          </w:tcPr>
          <w:p w14:paraId="53B849D0" w14:textId="0807DC93" w:rsidR="009177D2" w:rsidRPr="00584D39" w:rsidRDefault="009177D2" w:rsidP="00B3138B">
            <w:pPr>
              <w:spacing w:before="20" w:after="20" w:line="240" w:lineRule="auto"/>
              <w:rPr>
                <w:rFonts w:cs="Times New Roman"/>
                <w:sz w:val="26"/>
                <w:szCs w:val="26"/>
                <w:lang w:val="pt-BR"/>
              </w:rPr>
            </w:pPr>
            <w:r w:rsidRPr="00584D39">
              <w:rPr>
                <w:rFonts w:cs="Times New Roman"/>
                <w:sz w:val="26"/>
                <w:szCs w:val="26"/>
                <w:lang w:val="pt-BR"/>
              </w:rPr>
              <w:t>Thu gom, phân loại CTR sinh hoạt, bố trí các thùng lưu giữ tại khu nhà điều hành</w:t>
            </w:r>
          </w:p>
        </w:tc>
        <w:tc>
          <w:tcPr>
            <w:tcW w:w="757" w:type="pct"/>
            <w:vAlign w:val="center"/>
          </w:tcPr>
          <w:p w14:paraId="5FF49ABC" w14:textId="12440774"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03 thùng 60L</w:t>
            </w:r>
          </w:p>
        </w:tc>
        <w:tc>
          <w:tcPr>
            <w:tcW w:w="980" w:type="pct"/>
            <w:vAlign w:val="center"/>
          </w:tcPr>
          <w:p w14:paraId="45E106E6" w14:textId="4569BB29" w:rsidR="009177D2" w:rsidRPr="00584D39" w:rsidRDefault="009177D2" w:rsidP="00DB63B9">
            <w:pPr>
              <w:spacing w:before="20" w:after="20" w:line="240" w:lineRule="auto"/>
              <w:jc w:val="center"/>
              <w:rPr>
                <w:rFonts w:cs="Times New Roman"/>
                <w:sz w:val="26"/>
                <w:szCs w:val="26"/>
                <w:lang w:val="pt-BR"/>
              </w:rPr>
            </w:pPr>
            <w:r w:rsidRPr="00584D39">
              <w:rPr>
                <w:rFonts w:cs="Times New Roman"/>
                <w:sz w:val="26"/>
                <w:szCs w:val="26"/>
                <w:lang w:val="pt-BR"/>
              </w:rPr>
              <w:t>600/thùng</w:t>
            </w:r>
          </w:p>
        </w:tc>
        <w:tc>
          <w:tcPr>
            <w:tcW w:w="662" w:type="pct"/>
            <w:vMerge w:val="restart"/>
            <w:vAlign w:val="center"/>
          </w:tcPr>
          <w:p w14:paraId="64D26EE8" w14:textId="7B30B8FA"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Trước khi đi vào hoạt động</w:t>
            </w:r>
          </w:p>
        </w:tc>
        <w:tc>
          <w:tcPr>
            <w:tcW w:w="743" w:type="pct"/>
            <w:vAlign w:val="center"/>
          </w:tcPr>
          <w:p w14:paraId="77F5B3D0" w14:textId="57A50DA8"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Đơn vị quản lý</w:t>
            </w:r>
          </w:p>
        </w:tc>
      </w:tr>
      <w:tr w:rsidR="00584D39" w:rsidRPr="00584D39" w14:paraId="1E734EEE" w14:textId="77777777" w:rsidTr="003A06F3">
        <w:trPr>
          <w:cantSplit/>
          <w:trHeight w:val="20"/>
          <w:jc w:val="center"/>
        </w:trPr>
        <w:tc>
          <w:tcPr>
            <w:tcW w:w="354" w:type="pct"/>
            <w:vAlign w:val="center"/>
          </w:tcPr>
          <w:p w14:paraId="5A618957" w14:textId="4701FEF6"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2</w:t>
            </w:r>
          </w:p>
        </w:tc>
        <w:tc>
          <w:tcPr>
            <w:tcW w:w="1504" w:type="pct"/>
            <w:vAlign w:val="center"/>
          </w:tcPr>
          <w:p w14:paraId="6ADEC43E" w14:textId="60375810" w:rsidR="009177D2" w:rsidRPr="00584D39" w:rsidRDefault="009177D2" w:rsidP="00B3138B">
            <w:pPr>
              <w:spacing w:before="20" w:after="20" w:line="240" w:lineRule="auto"/>
              <w:rPr>
                <w:rFonts w:cs="Times New Roman"/>
                <w:sz w:val="26"/>
                <w:szCs w:val="26"/>
                <w:lang w:val="pt-BR"/>
              </w:rPr>
            </w:pPr>
            <w:r w:rsidRPr="00584D39">
              <w:rPr>
                <w:rFonts w:cs="Times New Roman"/>
                <w:sz w:val="26"/>
                <w:szCs w:val="26"/>
                <w:lang w:val="pt-BR"/>
              </w:rPr>
              <w:t>Thu gom, phân loại CTR sinh hoạt, bố trí các thùng lưu giữ tại khu nhà điều hành</w:t>
            </w:r>
          </w:p>
        </w:tc>
        <w:tc>
          <w:tcPr>
            <w:tcW w:w="757" w:type="pct"/>
            <w:vAlign w:val="center"/>
          </w:tcPr>
          <w:p w14:paraId="7F1B5F1A" w14:textId="463A55FF"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03 thùng/hộ sản xuất</w:t>
            </w:r>
          </w:p>
        </w:tc>
        <w:tc>
          <w:tcPr>
            <w:tcW w:w="980" w:type="pct"/>
            <w:vAlign w:val="center"/>
          </w:tcPr>
          <w:p w14:paraId="581C6DE4" w14:textId="0A51261D" w:rsidR="009177D2" w:rsidRPr="00584D39" w:rsidRDefault="009177D2" w:rsidP="00DB63B9">
            <w:pPr>
              <w:spacing w:before="20" w:after="20" w:line="240" w:lineRule="auto"/>
              <w:jc w:val="center"/>
              <w:rPr>
                <w:rFonts w:cs="Times New Roman"/>
                <w:sz w:val="26"/>
                <w:szCs w:val="26"/>
                <w:lang w:val="pt-BR"/>
              </w:rPr>
            </w:pPr>
            <w:r w:rsidRPr="00584D39">
              <w:rPr>
                <w:rFonts w:cs="Times New Roman"/>
                <w:sz w:val="26"/>
                <w:szCs w:val="26"/>
                <w:lang w:val="pt-BR"/>
              </w:rPr>
              <w:t>600/thùng</w:t>
            </w:r>
          </w:p>
        </w:tc>
        <w:tc>
          <w:tcPr>
            <w:tcW w:w="662" w:type="pct"/>
            <w:vMerge/>
            <w:vAlign w:val="center"/>
          </w:tcPr>
          <w:p w14:paraId="55B0B0FF" w14:textId="77777777" w:rsidR="009177D2" w:rsidRPr="00584D39" w:rsidRDefault="009177D2" w:rsidP="00B3138B">
            <w:pPr>
              <w:spacing w:before="20" w:after="20" w:line="240" w:lineRule="auto"/>
              <w:jc w:val="center"/>
              <w:rPr>
                <w:rFonts w:cs="Times New Roman"/>
                <w:sz w:val="26"/>
                <w:szCs w:val="26"/>
                <w:lang w:val="pt-BR"/>
              </w:rPr>
            </w:pPr>
          </w:p>
        </w:tc>
        <w:tc>
          <w:tcPr>
            <w:tcW w:w="743" w:type="pct"/>
            <w:vAlign w:val="center"/>
          </w:tcPr>
          <w:p w14:paraId="7683196D" w14:textId="14BE25C3"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Các hộ sản xuất hoa/cây cảnh</w:t>
            </w:r>
          </w:p>
        </w:tc>
      </w:tr>
      <w:tr w:rsidR="00584D39" w:rsidRPr="00584D39" w14:paraId="6070283C" w14:textId="77777777" w:rsidTr="003A06F3">
        <w:trPr>
          <w:cantSplit/>
          <w:trHeight w:val="20"/>
          <w:jc w:val="center"/>
        </w:trPr>
        <w:tc>
          <w:tcPr>
            <w:tcW w:w="354" w:type="pct"/>
            <w:vAlign w:val="center"/>
          </w:tcPr>
          <w:p w14:paraId="48C97945" w14:textId="1B2AABFC"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3</w:t>
            </w:r>
          </w:p>
        </w:tc>
        <w:tc>
          <w:tcPr>
            <w:tcW w:w="1504" w:type="pct"/>
            <w:vAlign w:val="center"/>
          </w:tcPr>
          <w:p w14:paraId="743E30EB" w14:textId="578CEA98" w:rsidR="009177D2" w:rsidRPr="00584D39" w:rsidRDefault="009177D2" w:rsidP="00B3138B">
            <w:pPr>
              <w:spacing w:before="20" w:after="20" w:line="240" w:lineRule="auto"/>
              <w:rPr>
                <w:rFonts w:cs="Times New Roman"/>
                <w:sz w:val="26"/>
                <w:szCs w:val="26"/>
                <w:lang w:val="pt-BR"/>
              </w:rPr>
            </w:pPr>
            <w:r w:rsidRPr="00584D39">
              <w:rPr>
                <w:rFonts w:cs="Times New Roman"/>
                <w:sz w:val="26"/>
                <w:szCs w:val="26"/>
                <w:lang w:val="pt-BR"/>
              </w:rPr>
              <w:t>Thu gom bao bì thuốc BVTV</w:t>
            </w:r>
          </w:p>
        </w:tc>
        <w:tc>
          <w:tcPr>
            <w:tcW w:w="757" w:type="pct"/>
            <w:vAlign w:val="center"/>
          </w:tcPr>
          <w:p w14:paraId="10E793F2" w14:textId="5410BE55"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01 bi/bể chứa</w:t>
            </w:r>
          </w:p>
        </w:tc>
        <w:tc>
          <w:tcPr>
            <w:tcW w:w="980" w:type="pct"/>
            <w:vAlign w:val="center"/>
          </w:tcPr>
          <w:p w14:paraId="1F236609" w14:textId="5E9636DA" w:rsidR="009177D2" w:rsidRPr="00584D39" w:rsidRDefault="009177D2" w:rsidP="00DB63B9">
            <w:pPr>
              <w:spacing w:before="20" w:after="20" w:line="240" w:lineRule="auto"/>
              <w:jc w:val="center"/>
              <w:rPr>
                <w:rFonts w:cs="Times New Roman"/>
                <w:sz w:val="26"/>
                <w:szCs w:val="26"/>
                <w:lang w:val="pt-BR"/>
              </w:rPr>
            </w:pPr>
            <w:r w:rsidRPr="00584D39">
              <w:rPr>
                <w:rFonts w:cs="Times New Roman"/>
                <w:sz w:val="26"/>
                <w:szCs w:val="26"/>
                <w:lang w:val="pt-BR"/>
              </w:rPr>
              <w:t>Đã có tại khu vực</w:t>
            </w:r>
          </w:p>
        </w:tc>
        <w:tc>
          <w:tcPr>
            <w:tcW w:w="662" w:type="pct"/>
            <w:vMerge/>
            <w:vAlign w:val="center"/>
          </w:tcPr>
          <w:p w14:paraId="2C0E26CF" w14:textId="77777777" w:rsidR="009177D2" w:rsidRPr="00584D39" w:rsidRDefault="009177D2" w:rsidP="00B3138B">
            <w:pPr>
              <w:spacing w:before="20" w:after="20" w:line="240" w:lineRule="auto"/>
              <w:jc w:val="center"/>
              <w:rPr>
                <w:rFonts w:cs="Times New Roman"/>
                <w:sz w:val="26"/>
                <w:szCs w:val="26"/>
                <w:lang w:val="pt-BR"/>
              </w:rPr>
            </w:pPr>
          </w:p>
        </w:tc>
        <w:tc>
          <w:tcPr>
            <w:tcW w:w="743" w:type="pct"/>
            <w:vAlign w:val="center"/>
          </w:tcPr>
          <w:p w14:paraId="35F3AE3D" w14:textId="3196B142" w:rsidR="009177D2" w:rsidRPr="00584D39" w:rsidRDefault="009177D2" w:rsidP="00B3138B">
            <w:pPr>
              <w:spacing w:before="20" w:after="20" w:line="240" w:lineRule="auto"/>
              <w:jc w:val="center"/>
              <w:rPr>
                <w:rFonts w:cs="Times New Roman"/>
                <w:sz w:val="26"/>
                <w:szCs w:val="26"/>
                <w:lang w:val="pt-BR"/>
              </w:rPr>
            </w:pPr>
            <w:r w:rsidRPr="00584D39">
              <w:rPr>
                <w:rFonts w:cs="Times New Roman"/>
                <w:sz w:val="26"/>
                <w:szCs w:val="26"/>
                <w:lang w:val="pt-BR"/>
              </w:rPr>
              <w:t>Các hộ sản xuất hoa/cây cảnh</w:t>
            </w:r>
          </w:p>
        </w:tc>
      </w:tr>
    </w:tbl>
    <w:p w14:paraId="2B98E332" w14:textId="2611182A" w:rsidR="00A755F5" w:rsidRPr="00584D39" w:rsidRDefault="00A755F5" w:rsidP="00665DEE">
      <w:pPr>
        <w:pStyle w:val="Heading2"/>
        <w:rPr>
          <w:color w:val="auto"/>
          <w:lang w:val="vi-VN"/>
        </w:rPr>
      </w:pPr>
      <w:bookmarkStart w:id="116" w:name="_Toc51225083"/>
      <w:bookmarkStart w:id="117" w:name="_Toc59433614"/>
      <w:bookmarkStart w:id="118" w:name="_Toc91745670"/>
      <w:bookmarkStart w:id="119" w:name="_Toc147418142"/>
      <w:bookmarkEnd w:id="112"/>
      <w:bookmarkEnd w:id="113"/>
      <w:bookmarkEnd w:id="114"/>
      <w:bookmarkEnd w:id="115"/>
      <w:r w:rsidRPr="00584D39">
        <w:rPr>
          <w:color w:val="auto"/>
          <w:lang w:val="vi-VN"/>
        </w:rPr>
        <w:t>Chương trình quản lý và giám sát môi trường của chủ dự án</w:t>
      </w:r>
      <w:bookmarkEnd w:id="116"/>
      <w:bookmarkEnd w:id="117"/>
      <w:bookmarkEnd w:id="118"/>
      <w:bookmarkEnd w:id="119"/>
    </w:p>
    <w:p w14:paraId="2350C6EA" w14:textId="4A300239" w:rsidR="00A755F5" w:rsidRPr="00584D39" w:rsidRDefault="00A755F5" w:rsidP="004F7689">
      <w:pPr>
        <w:pStyle w:val="Heading3"/>
        <w:rPr>
          <w:color w:val="auto"/>
        </w:rPr>
      </w:pPr>
      <w:bookmarkStart w:id="120" w:name="_Toc51225084"/>
      <w:bookmarkStart w:id="121" w:name="_Toc59433615"/>
      <w:bookmarkStart w:id="122" w:name="_Toc91745671"/>
      <w:bookmarkStart w:id="123" w:name="_Toc147418143"/>
      <w:r w:rsidRPr="00584D39">
        <w:rPr>
          <w:color w:val="auto"/>
          <w:lang w:val="vi-VN"/>
        </w:rPr>
        <w:t xml:space="preserve">Chương trình quản lý </w:t>
      </w:r>
      <w:r w:rsidRPr="00584D39">
        <w:rPr>
          <w:color w:val="auto"/>
        </w:rPr>
        <w:t>m</w:t>
      </w:r>
      <w:r w:rsidRPr="00584D39">
        <w:rPr>
          <w:color w:val="auto"/>
          <w:lang w:val="vi-VN"/>
        </w:rPr>
        <w:t>ôi trường</w:t>
      </w:r>
      <w:bookmarkEnd w:id="120"/>
      <w:bookmarkEnd w:id="121"/>
      <w:bookmarkEnd w:id="122"/>
      <w:bookmarkEnd w:id="123"/>
    </w:p>
    <w:p w14:paraId="6CEBB900" w14:textId="029A458F" w:rsidR="00A755F5" w:rsidRPr="00584D39" w:rsidRDefault="00A755F5" w:rsidP="004F7689">
      <w:pPr>
        <w:spacing w:line="240" w:lineRule="auto"/>
        <w:ind w:firstLine="567"/>
      </w:pPr>
      <w:r w:rsidRPr="00584D39">
        <w:t xml:space="preserve">Chương trình quản lý môi trường được thực hiện theo 2 giai đoạn: giai đoạn triển khai xây dựng và giai đoạn vận hành được nêu cụ thể tại chương </w:t>
      </w:r>
      <w:r w:rsidR="000105CE" w:rsidRPr="00584D39">
        <w:t>4</w:t>
      </w:r>
      <w:r w:rsidRPr="00584D39">
        <w:t xml:space="preserve"> của báo cáo đánh giá tác động môi trường. </w:t>
      </w:r>
    </w:p>
    <w:p w14:paraId="74B79355" w14:textId="77777777" w:rsidR="00812848" w:rsidRPr="00584D39" w:rsidRDefault="00A755F5" w:rsidP="004F7689">
      <w:pPr>
        <w:pStyle w:val="Heading3"/>
        <w:rPr>
          <w:color w:val="auto"/>
        </w:rPr>
      </w:pPr>
      <w:bookmarkStart w:id="124" w:name="_Toc51225085"/>
      <w:bookmarkStart w:id="125" w:name="_Toc59433616"/>
      <w:bookmarkStart w:id="126" w:name="_Toc91745672"/>
      <w:bookmarkStart w:id="127" w:name="_Toc147418144"/>
      <w:r w:rsidRPr="00584D39">
        <w:rPr>
          <w:color w:val="auto"/>
        </w:rPr>
        <w:t>Chương trình giám sát môi trường</w:t>
      </w:r>
      <w:bookmarkStart w:id="128" w:name="_Toc51225042"/>
      <w:bookmarkEnd w:id="124"/>
      <w:bookmarkEnd w:id="125"/>
      <w:bookmarkEnd w:id="126"/>
      <w:bookmarkEnd w:id="127"/>
    </w:p>
    <w:p w14:paraId="648C642B" w14:textId="77777777" w:rsidR="00AE239A" w:rsidRPr="00584D39" w:rsidRDefault="00AE239A" w:rsidP="004F7689">
      <w:pPr>
        <w:pStyle w:val="Heading4"/>
        <w:spacing w:before="120" w:after="120" w:line="240" w:lineRule="auto"/>
      </w:pPr>
      <w:r w:rsidRPr="00584D39">
        <w:t>Giám sát môi trường không khí</w:t>
      </w:r>
    </w:p>
    <w:p w14:paraId="78EBB32A" w14:textId="77777777" w:rsidR="00AE239A" w:rsidRPr="00584D39" w:rsidRDefault="00AE239A" w:rsidP="004F7689">
      <w:pPr>
        <w:spacing w:line="240" w:lineRule="auto"/>
        <w:ind w:firstLine="567"/>
        <w:rPr>
          <w:rFonts w:cs="Times New Roman"/>
          <w:lang w:val="nl-NL"/>
        </w:rPr>
      </w:pPr>
      <w:r w:rsidRPr="00584D39">
        <w:rPr>
          <w:rFonts w:cs="Times New Roman"/>
          <w:lang w:val="nl-NL"/>
        </w:rPr>
        <w:t>- Thông số giám sát: Độ ồn, độ bụi, CO, NO</w:t>
      </w:r>
      <w:r w:rsidRPr="00584D39">
        <w:rPr>
          <w:rFonts w:cs="Times New Roman"/>
          <w:vertAlign w:val="subscript"/>
          <w:lang w:val="nl-NL"/>
        </w:rPr>
        <w:t>x</w:t>
      </w:r>
      <w:r w:rsidRPr="00584D39">
        <w:rPr>
          <w:rFonts w:cs="Times New Roman"/>
          <w:lang w:val="nl-NL"/>
        </w:rPr>
        <w:t>, SO</w:t>
      </w:r>
      <w:r w:rsidRPr="00584D39">
        <w:rPr>
          <w:rFonts w:cs="Times New Roman"/>
          <w:vertAlign w:val="subscript"/>
          <w:lang w:val="nl-NL"/>
        </w:rPr>
        <w:t>2</w:t>
      </w:r>
      <w:r w:rsidRPr="00584D39">
        <w:rPr>
          <w:rFonts w:cs="Times New Roman"/>
          <w:lang w:val="nl-NL"/>
        </w:rPr>
        <w:t>.</w:t>
      </w:r>
    </w:p>
    <w:p w14:paraId="05454188" w14:textId="7AE9E868" w:rsidR="00AE239A" w:rsidRPr="00584D39" w:rsidRDefault="00AE239A" w:rsidP="004F7689">
      <w:pPr>
        <w:spacing w:line="240" w:lineRule="auto"/>
        <w:ind w:firstLine="567"/>
        <w:rPr>
          <w:rFonts w:cs="Times New Roman"/>
          <w:lang w:val="nl-NL"/>
        </w:rPr>
      </w:pPr>
      <w:r w:rsidRPr="00584D39">
        <w:rPr>
          <w:rFonts w:cs="Times New Roman"/>
          <w:lang w:val="nl-NL"/>
        </w:rPr>
        <w:t>- Vị trí giám sát: 0</w:t>
      </w:r>
      <w:r w:rsidR="009177D2" w:rsidRPr="00584D39">
        <w:rPr>
          <w:rFonts w:cs="Times New Roman"/>
          <w:lang w:val="nl-NL"/>
        </w:rPr>
        <w:t>2</w:t>
      </w:r>
      <w:r w:rsidRPr="00584D39">
        <w:rPr>
          <w:rFonts w:cs="Times New Roman"/>
          <w:lang w:val="nl-NL"/>
        </w:rPr>
        <w:t xml:space="preserve"> vị</w:t>
      </w:r>
      <w:r w:rsidR="007E3F21" w:rsidRPr="00584D39">
        <w:rPr>
          <w:rFonts w:cs="Times New Roman"/>
          <w:lang w:val="nl-NL"/>
        </w:rPr>
        <w:t xml:space="preserve"> trí:</w:t>
      </w:r>
    </w:p>
    <w:p w14:paraId="36D1F4E8" w14:textId="598A4431" w:rsidR="00735257" w:rsidRPr="00584D39" w:rsidRDefault="009177D2" w:rsidP="004F7689">
      <w:pPr>
        <w:spacing w:line="240" w:lineRule="auto"/>
        <w:ind w:firstLine="567"/>
        <w:rPr>
          <w:bCs/>
          <w:spacing w:val="-2"/>
          <w:lang w:val="nl-NL"/>
        </w:rPr>
      </w:pPr>
      <w:r w:rsidRPr="00584D39">
        <w:rPr>
          <w:bCs/>
          <w:spacing w:val="-2"/>
          <w:lang w:val="nl-NL"/>
        </w:rPr>
        <w:t>+ Tại khu vực đang thi công của Dự án</w:t>
      </w:r>
    </w:p>
    <w:p w14:paraId="09A9FE37" w14:textId="3D79A67E" w:rsidR="009177D2" w:rsidRPr="00584D39" w:rsidRDefault="009177D2" w:rsidP="004F7689">
      <w:pPr>
        <w:spacing w:line="240" w:lineRule="auto"/>
        <w:ind w:firstLine="567"/>
        <w:rPr>
          <w:bCs/>
          <w:spacing w:val="-2"/>
          <w:lang w:val="nl-NL"/>
        </w:rPr>
      </w:pPr>
      <w:r w:rsidRPr="00584D39">
        <w:rPr>
          <w:bCs/>
          <w:spacing w:val="-2"/>
          <w:lang w:val="nl-NL"/>
        </w:rPr>
        <w:t>+ Tại cổng ra vào công trường của Dự án</w:t>
      </w:r>
    </w:p>
    <w:p w14:paraId="45A5BAC3" w14:textId="77777777" w:rsidR="00AE239A" w:rsidRPr="00584D39" w:rsidRDefault="00AE239A" w:rsidP="004F7689">
      <w:pPr>
        <w:spacing w:line="240" w:lineRule="auto"/>
        <w:ind w:firstLine="567"/>
        <w:rPr>
          <w:rFonts w:cs="Times New Roman"/>
          <w:lang w:val="nl-NL"/>
        </w:rPr>
      </w:pPr>
      <w:r w:rsidRPr="00584D39">
        <w:rPr>
          <w:rFonts w:cs="Times New Roman"/>
          <w:lang w:val="nl-NL"/>
        </w:rPr>
        <w:t>- Tần suất giám sát: 06 tháng/01 lần.</w:t>
      </w:r>
    </w:p>
    <w:p w14:paraId="01FA95C6" w14:textId="595EA062" w:rsidR="00AE239A" w:rsidRPr="00584D39" w:rsidRDefault="00AE239A" w:rsidP="004F7689">
      <w:pPr>
        <w:spacing w:line="240" w:lineRule="auto"/>
        <w:ind w:firstLine="567"/>
        <w:rPr>
          <w:rFonts w:cs="Times New Roman"/>
          <w:lang w:val="nl-NL"/>
        </w:rPr>
      </w:pPr>
      <w:r w:rsidRPr="00584D39">
        <w:rPr>
          <w:rFonts w:cs="Times New Roman"/>
          <w:lang w:val="nl-NL"/>
        </w:rPr>
        <w:t xml:space="preserve">- Tiêu chuẩn, quy chuẩn áp dụng: </w:t>
      </w:r>
      <w:r w:rsidR="000D1FDA" w:rsidRPr="00584D39">
        <w:rPr>
          <w:rFonts w:cs="Times New Roman"/>
          <w:lang w:val="nl-NL"/>
        </w:rPr>
        <w:t>QCVN 05:2023/BTNMT</w:t>
      </w:r>
      <w:r w:rsidRPr="00584D39">
        <w:rPr>
          <w:rFonts w:cs="Times New Roman"/>
          <w:lang w:val="nl-NL"/>
        </w:rPr>
        <w:t>; QCVN 26:2010/BTNMT; QCVN 02:2019/BYT; QCVN 03:2019/BYT.</w:t>
      </w:r>
    </w:p>
    <w:p w14:paraId="1E4155FA" w14:textId="77777777" w:rsidR="00AE239A" w:rsidRPr="00584D39" w:rsidRDefault="00AE239A" w:rsidP="004F7689">
      <w:pPr>
        <w:pStyle w:val="Heading4"/>
        <w:spacing w:before="120" w:after="120" w:line="240" w:lineRule="auto"/>
      </w:pPr>
      <w:r w:rsidRPr="00584D39">
        <w:t>Giám sát CTR, CTNH</w:t>
      </w:r>
    </w:p>
    <w:p w14:paraId="4B8C1F27" w14:textId="77777777" w:rsidR="00AE239A" w:rsidRPr="00584D39" w:rsidRDefault="00AE239A" w:rsidP="004F7689">
      <w:pPr>
        <w:spacing w:line="240" w:lineRule="auto"/>
        <w:ind w:firstLine="567"/>
        <w:rPr>
          <w:rFonts w:cs="Times New Roman"/>
          <w:lang w:val="vi-VN"/>
        </w:rPr>
      </w:pPr>
      <w:r w:rsidRPr="00584D39">
        <w:rPr>
          <w:rFonts w:cs="Times New Roman"/>
          <w:lang w:val="vi-VN"/>
        </w:rPr>
        <w:t>- Thông số giám sát: Thành phần, khối lượng và bảo quản lưu giữ chất thải rắn sinh hoạt, CTR thông thường và CTNH.</w:t>
      </w:r>
    </w:p>
    <w:p w14:paraId="5993F202" w14:textId="77777777" w:rsidR="00AE239A" w:rsidRPr="00584D39" w:rsidRDefault="00AE239A" w:rsidP="004F7689">
      <w:pPr>
        <w:spacing w:line="240" w:lineRule="auto"/>
        <w:ind w:firstLine="567"/>
        <w:rPr>
          <w:rFonts w:cs="Times New Roman"/>
        </w:rPr>
      </w:pPr>
      <w:r w:rsidRPr="00584D39">
        <w:rPr>
          <w:rFonts w:cs="Times New Roman"/>
          <w:lang w:val="vi-VN"/>
        </w:rPr>
        <w:t>- Vị trí giám sát</w:t>
      </w:r>
      <w:r w:rsidRPr="00584D39">
        <w:rPr>
          <w:rFonts w:cs="Times New Roman"/>
          <w:i/>
          <w:lang w:val="vi-VN"/>
        </w:rPr>
        <w:t>:</w:t>
      </w:r>
      <w:r w:rsidRPr="00584D39">
        <w:rPr>
          <w:rFonts w:cs="Times New Roman"/>
          <w:lang w:val="vi-VN"/>
        </w:rPr>
        <w:t xml:space="preserve"> 0</w:t>
      </w:r>
      <w:r w:rsidRPr="00584D39">
        <w:rPr>
          <w:rFonts w:cs="Times New Roman"/>
        </w:rPr>
        <w:t>2</w:t>
      </w:r>
      <w:r w:rsidRPr="00584D39">
        <w:rPr>
          <w:rFonts w:cs="Times New Roman"/>
          <w:lang w:val="vi-VN"/>
        </w:rPr>
        <w:t xml:space="preserve"> vị trí (vị trí </w:t>
      </w:r>
      <w:r w:rsidRPr="00584D39">
        <w:rPr>
          <w:rFonts w:cs="Times New Roman"/>
        </w:rPr>
        <w:t>khu vực thi công</w:t>
      </w:r>
      <w:r w:rsidRPr="00584D39">
        <w:rPr>
          <w:rFonts w:cs="Times New Roman"/>
          <w:lang w:val="vi-VN"/>
        </w:rPr>
        <w:t xml:space="preserve"> và lán trại của công nhân)</w:t>
      </w:r>
      <w:r w:rsidRPr="00584D39">
        <w:rPr>
          <w:rFonts w:cs="Times New Roman"/>
        </w:rPr>
        <w:t>.</w:t>
      </w:r>
    </w:p>
    <w:p w14:paraId="3DEFA788" w14:textId="1BB82493" w:rsidR="00EE75AC" w:rsidRPr="00584D39" w:rsidRDefault="00AE239A" w:rsidP="004F7689">
      <w:pPr>
        <w:spacing w:line="240" w:lineRule="auto"/>
        <w:ind w:firstLine="567"/>
        <w:rPr>
          <w:rFonts w:eastAsia="Times New Roman" w:cs="Times New Roman"/>
          <w:lang w:val="vi-VN"/>
        </w:rPr>
      </w:pPr>
      <w:r w:rsidRPr="00584D39">
        <w:rPr>
          <w:rFonts w:cs="Times New Roman"/>
          <w:iCs/>
          <w:lang w:val="vi-VN"/>
        </w:rPr>
        <w:t xml:space="preserve">- </w:t>
      </w:r>
      <w:r w:rsidRPr="00584D39">
        <w:rPr>
          <w:rFonts w:cs="Times New Roman"/>
          <w:lang w:val="vi-VN"/>
        </w:rPr>
        <w:t xml:space="preserve">Tần suất giám sát: </w:t>
      </w:r>
      <w:r w:rsidRPr="00584D39">
        <w:rPr>
          <w:rFonts w:cs="Times New Roman"/>
        </w:rPr>
        <w:t>03</w:t>
      </w:r>
      <w:r w:rsidRPr="00584D39">
        <w:rPr>
          <w:rFonts w:cs="Times New Roman"/>
          <w:lang w:val="vi-VN"/>
        </w:rPr>
        <w:t xml:space="preserve"> tháng/lần</w:t>
      </w:r>
      <w:r w:rsidR="00EE75AC" w:rsidRPr="00584D39">
        <w:rPr>
          <w:rFonts w:eastAsia="Times New Roman" w:cs="Times New Roman"/>
          <w:lang w:val="vi-VN"/>
        </w:rPr>
        <w:t>.</w:t>
      </w:r>
    </w:p>
    <w:p w14:paraId="1B635625" w14:textId="277A8AC6" w:rsidR="00EE75AC" w:rsidRPr="00584D39" w:rsidRDefault="00EE75AC" w:rsidP="00BB1945">
      <w:pPr>
        <w:ind w:firstLine="567"/>
        <w:rPr>
          <w:highlight w:val="yellow"/>
          <w:lang w:eastAsia="vi-VN"/>
        </w:rPr>
        <w:sectPr w:rsidR="00EE75AC" w:rsidRPr="00584D39" w:rsidSect="009E5864">
          <w:headerReference w:type="default" r:id="rId22"/>
          <w:footerReference w:type="default" r:id="rId23"/>
          <w:pgSz w:w="11906" w:h="16838" w:code="9"/>
          <w:pgMar w:top="1134" w:right="1134" w:bottom="1134" w:left="1701" w:header="567" w:footer="567" w:gutter="0"/>
          <w:cols w:space="720"/>
          <w:docGrid w:linePitch="367"/>
        </w:sectPr>
      </w:pPr>
    </w:p>
    <w:p w14:paraId="6CFA83E5" w14:textId="389682D1" w:rsidR="005D3110" w:rsidRPr="00584D39" w:rsidRDefault="005D3110" w:rsidP="0031771A">
      <w:pPr>
        <w:pStyle w:val="Tiugia"/>
      </w:pPr>
      <w:bookmarkStart w:id="129" w:name="_Toc147418145"/>
      <w:r w:rsidRPr="00584D39">
        <w:lastRenderedPageBreak/>
        <w:t xml:space="preserve">CHƯƠNG 1. </w:t>
      </w:r>
      <w:bookmarkEnd w:id="128"/>
      <w:r w:rsidR="004E6750" w:rsidRPr="00584D39">
        <w:t>THÔNG TIN VỀ DỰ ÁN</w:t>
      </w:r>
      <w:bookmarkEnd w:id="129"/>
    </w:p>
    <w:p w14:paraId="61A2D01D" w14:textId="77777777" w:rsidR="005D3110" w:rsidRPr="00584D39" w:rsidRDefault="005D3110" w:rsidP="005D3110">
      <w:pPr>
        <w:rPr>
          <w:sz w:val="2"/>
        </w:rPr>
      </w:pPr>
    </w:p>
    <w:p w14:paraId="0EB869F7" w14:textId="58C3B662" w:rsidR="00913B5D" w:rsidRPr="00584D39" w:rsidRDefault="00913B5D" w:rsidP="00817BA6">
      <w:pPr>
        <w:pStyle w:val="Heading1"/>
        <w:numPr>
          <w:ilvl w:val="0"/>
          <w:numId w:val="28"/>
        </w:numPr>
        <w:rPr>
          <w:color w:val="FFFFFF" w:themeColor="background1"/>
        </w:rPr>
      </w:pPr>
      <w:bookmarkStart w:id="130" w:name="_Toc108083344"/>
      <w:bookmarkStart w:id="131" w:name="_Toc127540739"/>
      <w:bookmarkStart w:id="132" w:name="_Toc127540927"/>
      <w:bookmarkStart w:id="133" w:name="_Toc128123469"/>
      <w:bookmarkStart w:id="134" w:name="_Toc133507837"/>
      <w:bookmarkStart w:id="135" w:name="_Toc135660691"/>
      <w:bookmarkStart w:id="136" w:name="_Toc147415566"/>
      <w:bookmarkStart w:id="137" w:name="_Toc147418146"/>
      <w:bookmarkStart w:id="138" w:name="_Toc51225044"/>
      <w:bookmarkStart w:id="139" w:name="_Toc59433571"/>
      <w:bookmarkEnd w:id="130"/>
      <w:bookmarkEnd w:id="131"/>
      <w:bookmarkEnd w:id="132"/>
      <w:bookmarkEnd w:id="133"/>
      <w:bookmarkEnd w:id="134"/>
      <w:bookmarkEnd w:id="135"/>
      <w:bookmarkEnd w:id="136"/>
      <w:bookmarkEnd w:id="137"/>
    </w:p>
    <w:p w14:paraId="0F8F7079" w14:textId="0EE5D511" w:rsidR="005D3110" w:rsidRPr="00584D39" w:rsidRDefault="005D3110" w:rsidP="00665DEE">
      <w:pPr>
        <w:pStyle w:val="Heading2"/>
        <w:rPr>
          <w:color w:val="auto"/>
        </w:rPr>
      </w:pPr>
      <w:bookmarkStart w:id="140" w:name="_Toc147418147"/>
      <w:r w:rsidRPr="00584D39">
        <w:rPr>
          <w:color w:val="auto"/>
        </w:rPr>
        <w:t>Thông tin chung về dự án</w:t>
      </w:r>
      <w:bookmarkEnd w:id="138"/>
      <w:bookmarkEnd w:id="139"/>
      <w:bookmarkEnd w:id="140"/>
    </w:p>
    <w:p w14:paraId="0CDA95C5" w14:textId="569F9F9F" w:rsidR="005D3110" w:rsidRPr="00584D39" w:rsidRDefault="005D3110" w:rsidP="00790484">
      <w:pPr>
        <w:pStyle w:val="Heading3"/>
        <w:rPr>
          <w:color w:val="auto"/>
        </w:rPr>
      </w:pPr>
      <w:bookmarkStart w:id="141" w:name="_Toc51225045"/>
      <w:bookmarkStart w:id="142" w:name="_Toc59433572"/>
      <w:bookmarkStart w:id="143" w:name="_Toc147418148"/>
      <w:r w:rsidRPr="00584D39">
        <w:rPr>
          <w:color w:val="auto"/>
        </w:rPr>
        <w:t>Tên dự án</w:t>
      </w:r>
      <w:bookmarkEnd w:id="141"/>
      <w:bookmarkEnd w:id="142"/>
      <w:bookmarkEnd w:id="143"/>
    </w:p>
    <w:p w14:paraId="38B068CE" w14:textId="4A8243B4" w:rsidR="005D3110" w:rsidRPr="00584D39" w:rsidRDefault="00773E0B" w:rsidP="00790484">
      <w:pPr>
        <w:spacing w:line="240" w:lineRule="auto"/>
        <w:ind w:firstLine="567"/>
      </w:pPr>
      <w:r w:rsidRPr="00584D39">
        <w:t>Vùng trồng hoa chậu tập trung tại phường Đông Giang</w:t>
      </w:r>
      <w:r w:rsidR="00EE2854" w:rsidRPr="00584D39">
        <w:t>.</w:t>
      </w:r>
    </w:p>
    <w:p w14:paraId="62B17030" w14:textId="1B8E36AA" w:rsidR="005D3110" w:rsidRPr="00584D39" w:rsidRDefault="005D3110" w:rsidP="00790484">
      <w:pPr>
        <w:pStyle w:val="Heading3"/>
        <w:rPr>
          <w:color w:val="auto"/>
        </w:rPr>
      </w:pPr>
      <w:bookmarkStart w:id="144" w:name="_Toc51225046"/>
      <w:bookmarkStart w:id="145" w:name="_Toc59433573"/>
      <w:bookmarkStart w:id="146" w:name="_Toc147418149"/>
      <w:r w:rsidRPr="00584D39">
        <w:rPr>
          <w:color w:val="auto"/>
        </w:rPr>
        <w:t>Chủ dự án</w:t>
      </w:r>
      <w:bookmarkEnd w:id="144"/>
      <w:bookmarkEnd w:id="145"/>
      <w:bookmarkEnd w:id="146"/>
    </w:p>
    <w:p w14:paraId="6FA12924" w14:textId="5D903BAC" w:rsidR="00BF6719" w:rsidRPr="00584D39" w:rsidRDefault="00BF6719" w:rsidP="00790484">
      <w:pPr>
        <w:spacing w:line="240" w:lineRule="auto"/>
        <w:ind w:firstLine="567"/>
        <w:rPr>
          <w:rFonts w:cs="Times New Roman"/>
        </w:rPr>
      </w:pPr>
      <w:r w:rsidRPr="00584D39">
        <w:rPr>
          <w:rFonts w:cs="Times New Roman"/>
        </w:rPr>
        <w:t>- Tên Chủ</w:t>
      </w:r>
      <w:r w:rsidR="00AB0DDA" w:rsidRPr="00584D39">
        <w:rPr>
          <w:rFonts w:cs="Times New Roman"/>
        </w:rPr>
        <w:t xml:space="preserve"> đầu tư</w:t>
      </w:r>
      <w:r w:rsidRPr="00584D39">
        <w:rPr>
          <w:rFonts w:cs="Times New Roman"/>
        </w:rPr>
        <w:t xml:space="preserve">: </w:t>
      </w:r>
      <w:r w:rsidR="00D13BA7" w:rsidRPr="00584D39">
        <w:rPr>
          <w:rFonts w:cs="Times New Roman"/>
        </w:rPr>
        <w:t>Phòng Kinh tế thành phố Đông Hà</w:t>
      </w:r>
    </w:p>
    <w:p w14:paraId="14B42BA3" w14:textId="74420796" w:rsidR="00BF6719" w:rsidRPr="00584D39" w:rsidRDefault="00BF6719" w:rsidP="00790484">
      <w:pPr>
        <w:spacing w:line="240" w:lineRule="auto"/>
        <w:ind w:firstLine="567"/>
        <w:rPr>
          <w:rFonts w:cs="Times New Roman"/>
        </w:rPr>
      </w:pPr>
      <w:r w:rsidRPr="00584D39">
        <w:rPr>
          <w:rFonts w:cs="Times New Roman"/>
        </w:rPr>
        <w:t xml:space="preserve">- Địa chỉ: </w:t>
      </w:r>
      <w:r w:rsidR="00B22067" w:rsidRPr="00584D39">
        <w:rPr>
          <w:lang w:val="sv-SE"/>
        </w:rPr>
        <w:t>01 Huyền Trân Công Chúa, thành phố Đông Hà, tỉnh Quảng Trị.</w:t>
      </w:r>
    </w:p>
    <w:p w14:paraId="5EFAD2DF" w14:textId="26034937" w:rsidR="00BF6719" w:rsidRPr="00584D39" w:rsidRDefault="00BF6719" w:rsidP="00790484">
      <w:pPr>
        <w:spacing w:line="240" w:lineRule="auto"/>
        <w:ind w:firstLine="567"/>
        <w:rPr>
          <w:rFonts w:cs="Times New Roman"/>
        </w:rPr>
      </w:pPr>
      <w:r w:rsidRPr="00584D39">
        <w:rPr>
          <w:rFonts w:cs="Times New Roman"/>
        </w:rPr>
        <w:t xml:space="preserve">- Số điện thoại liên hệ: </w:t>
      </w:r>
      <w:r w:rsidR="00B22067" w:rsidRPr="00584D39">
        <w:t>0914444959</w:t>
      </w:r>
    </w:p>
    <w:p w14:paraId="577899DD" w14:textId="507AB79B" w:rsidR="00BF6719" w:rsidRPr="00584D39" w:rsidRDefault="00BF6719" w:rsidP="00790484">
      <w:pPr>
        <w:spacing w:line="240" w:lineRule="auto"/>
        <w:ind w:firstLine="567"/>
        <w:rPr>
          <w:rFonts w:cs="Times New Roman"/>
        </w:rPr>
      </w:pPr>
      <w:r w:rsidRPr="00584D39">
        <w:rPr>
          <w:rFonts w:cs="Times New Roman"/>
        </w:rPr>
        <w:t xml:space="preserve">- Người đại diện Chủ dự án: </w:t>
      </w:r>
      <w:r w:rsidR="004E2092" w:rsidRPr="00584D39">
        <w:t>(</w:t>
      </w:r>
      <w:r w:rsidR="00B22067" w:rsidRPr="00584D39">
        <w:t>Bà</w:t>
      </w:r>
      <w:r w:rsidR="004E2092" w:rsidRPr="00584D39">
        <w:t xml:space="preserve">) </w:t>
      </w:r>
      <w:r w:rsidR="00B22067" w:rsidRPr="00584D39">
        <w:t>Nguyễn Thị Thùy Nga</w:t>
      </w:r>
      <w:r w:rsidR="00CD40A3" w:rsidRPr="00584D39">
        <w:t xml:space="preserve"> </w:t>
      </w:r>
      <w:r w:rsidR="00B22067" w:rsidRPr="00584D39">
        <w:t>-</w:t>
      </w:r>
      <w:r w:rsidR="004E2092" w:rsidRPr="00584D39">
        <w:t xml:space="preserve"> </w:t>
      </w:r>
      <w:r w:rsidR="00B22067" w:rsidRPr="00584D39">
        <w:t>Trưởng phòng</w:t>
      </w:r>
      <w:r w:rsidRPr="00584D39">
        <w:rPr>
          <w:rFonts w:cs="Times New Roman"/>
        </w:rPr>
        <w:t>.</w:t>
      </w:r>
    </w:p>
    <w:p w14:paraId="7B34A6F8" w14:textId="412B83B2" w:rsidR="00A43F79" w:rsidRPr="00584D39" w:rsidRDefault="00A43F79" w:rsidP="00790484">
      <w:pPr>
        <w:spacing w:line="240" w:lineRule="auto"/>
        <w:ind w:firstLine="540"/>
        <w:rPr>
          <w:lang w:val="sv-SE"/>
        </w:rPr>
      </w:pPr>
      <w:r w:rsidRPr="00584D39">
        <w:rPr>
          <w:lang w:val="sv-SE"/>
        </w:rPr>
        <w:t xml:space="preserve">- Nguồn vốn đầu tư: </w:t>
      </w:r>
      <w:r w:rsidR="00B22067" w:rsidRPr="00584D39">
        <w:rPr>
          <w:lang w:val="sv-SE"/>
        </w:rPr>
        <w:t>Ngân sách thành phố</w:t>
      </w:r>
      <w:r w:rsidR="00AB0DDA" w:rsidRPr="00584D39">
        <w:rPr>
          <w:lang w:val="sv-SE"/>
        </w:rPr>
        <w:t>.</w:t>
      </w:r>
    </w:p>
    <w:p w14:paraId="11C6B81B" w14:textId="0BE3C6D8" w:rsidR="001D2BAB" w:rsidRPr="00584D39" w:rsidRDefault="001D2BAB" w:rsidP="00790484">
      <w:pPr>
        <w:spacing w:line="240" w:lineRule="auto"/>
        <w:ind w:firstLine="540"/>
        <w:rPr>
          <w:lang w:val="sv-SE"/>
        </w:rPr>
      </w:pPr>
      <w:r w:rsidRPr="00584D39">
        <w:rPr>
          <w:lang w:val="sv-SE"/>
        </w:rPr>
        <w:t xml:space="preserve">- Tiến độ thực hiện dự án: </w:t>
      </w:r>
      <w:r w:rsidR="001A0072" w:rsidRPr="00584D39">
        <w:rPr>
          <w:lang w:val="sv-SE"/>
        </w:rPr>
        <w:t>Năm 202</w:t>
      </w:r>
      <w:r w:rsidR="00655D64" w:rsidRPr="00584D39">
        <w:rPr>
          <w:lang w:val="sv-SE"/>
        </w:rPr>
        <w:t>2</w:t>
      </w:r>
      <w:r w:rsidR="001A0072" w:rsidRPr="00584D39">
        <w:rPr>
          <w:lang w:val="sv-SE"/>
        </w:rPr>
        <w:t xml:space="preserve"> </w:t>
      </w:r>
      <w:r w:rsidR="00D77FED" w:rsidRPr="00584D39">
        <w:rPr>
          <w:lang w:val="sv-SE"/>
        </w:rPr>
        <w:t xml:space="preserve">- </w:t>
      </w:r>
      <w:r w:rsidR="001A0072" w:rsidRPr="00584D39">
        <w:rPr>
          <w:lang w:val="sv-SE"/>
        </w:rPr>
        <w:t>202</w:t>
      </w:r>
      <w:r w:rsidR="005640E6" w:rsidRPr="00584D39">
        <w:rPr>
          <w:lang w:val="sv-SE"/>
        </w:rPr>
        <w:t>5</w:t>
      </w:r>
    </w:p>
    <w:p w14:paraId="038E2DB5" w14:textId="77777777" w:rsidR="005D3110" w:rsidRPr="00584D39" w:rsidRDefault="005D3110" w:rsidP="00790484">
      <w:pPr>
        <w:pStyle w:val="Heading3"/>
        <w:rPr>
          <w:color w:val="auto"/>
        </w:rPr>
      </w:pPr>
      <w:bookmarkStart w:id="147" w:name="_Toc51225047"/>
      <w:bookmarkStart w:id="148" w:name="_Toc59433574"/>
      <w:bookmarkStart w:id="149" w:name="_Toc147418150"/>
      <w:r w:rsidRPr="00584D39">
        <w:rPr>
          <w:color w:val="auto"/>
        </w:rPr>
        <w:t>Vị trí địa lý</w:t>
      </w:r>
      <w:bookmarkEnd w:id="147"/>
      <w:bookmarkEnd w:id="148"/>
      <w:bookmarkEnd w:id="149"/>
    </w:p>
    <w:p w14:paraId="4CA00E81" w14:textId="2C503373" w:rsidR="001129B8" w:rsidRPr="00584D39" w:rsidRDefault="00054C15" w:rsidP="00790484">
      <w:pPr>
        <w:spacing w:line="240" w:lineRule="auto"/>
        <w:ind w:firstLine="567"/>
      </w:pPr>
      <w:r w:rsidRPr="00584D39">
        <w:t>Khu vực xây dựng dự án có diện tích 2,60 ha nằm trên địa bàn phường Đông Giang, nằm trong khu quy hoạch vùng trồng hoa tập trung phường Đông Giang với vị trí tiếp giáp như sau:</w:t>
      </w:r>
    </w:p>
    <w:p w14:paraId="74A2EB48" w14:textId="77777777" w:rsidR="00054C15" w:rsidRPr="00584D39" w:rsidRDefault="00054C15" w:rsidP="00054C15">
      <w:pPr>
        <w:spacing w:line="240" w:lineRule="auto"/>
        <w:ind w:firstLine="567"/>
      </w:pPr>
      <w:r w:rsidRPr="00584D39">
        <w:t>- Phía Bắc: Giáp kênh bê tông hiện trạng và khu vực ruộng lúa.</w:t>
      </w:r>
    </w:p>
    <w:p w14:paraId="29292683" w14:textId="118824BC" w:rsidR="00054C15" w:rsidRPr="00584D39" w:rsidRDefault="00054C15" w:rsidP="00054C15">
      <w:pPr>
        <w:spacing w:line="240" w:lineRule="auto"/>
        <w:ind w:firstLine="567"/>
      </w:pPr>
      <w:r w:rsidRPr="00584D39">
        <w:t>- Phía Nam: Giáp khu vực trồng hoa chậu tập trung hiện trạng.</w:t>
      </w:r>
    </w:p>
    <w:p w14:paraId="2AB74516" w14:textId="2EF5F306" w:rsidR="00054C15" w:rsidRPr="00584D39" w:rsidRDefault="00054C15" w:rsidP="00054C15">
      <w:pPr>
        <w:spacing w:line="240" w:lineRule="auto"/>
        <w:ind w:firstLine="567"/>
      </w:pPr>
      <w:r w:rsidRPr="00584D39">
        <w:t>- Phía Tây: Giáp tuyến T4 thuộc dự án Xây dựng CSHT mở rộng khu dân cư đường Thanh Niên và dự án Xây dựng CSHT khu dân cư đường Thanh Niên (giai đoạn 3).</w:t>
      </w:r>
    </w:p>
    <w:p w14:paraId="1BD27F79" w14:textId="2C7905E5" w:rsidR="00054C15" w:rsidRPr="00584D39" w:rsidRDefault="00054C15" w:rsidP="00054C15">
      <w:pPr>
        <w:spacing w:line="240" w:lineRule="auto"/>
        <w:ind w:firstLine="567"/>
      </w:pPr>
      <w:r w:rsidRPr="00584D39">
        <w:t>- Phía Đông: Giáp khu vực ruộng lúa</w:t>
      </w:r>
    </w:p>
    <w:p w14:paraId="25CE3432" w14:textId="35E74696" w:rsidR="00E10600" w:rsidRPr="00584D39" w:rsidRDefault="00E10600" w:rsidP="00790484">
      <w:pPr>
        <w:spacing w:line="240" w:lineRule="auto"/>
        <w:ind w:firstLine="567"/>
      </w:pPr>
      <w:r w:rsidRPr="00584D39">
        <w:t>Dự án có tọa độ địa lý (</w:t>
      </w:r>
      <w:r w:rsidR="00C93CDD" w:rsidRPr="00584D39">
        <w:t>H</w:t>
      </w:r>
      <w:r w:rsidRPr="00584D39">
        <w:t xml:space="preserve">ệ VN2000, </w:t>
      </w:r>
      <w:r w:rsidR="001252C0" w:rsidRPr="00584D39">
        <w:t>KTT</w:t>
      </w:r>
      <w:r w:rsidR="00C93CDD" w:rsidRPr="00584D39">
        <w:t xml:space="preserve"> 106</w:t>
      </w:r>
      <w:r w:rsidR="00C93CDD" w:rsidRPr="00584D39">
        <w:rPr>
          <w:vertAlign w:val="superscript"/>
        </w:rPr>
        <w:t>0</w:t>
      </w:r>
      <w:r w:rsidRPr="00584D39">
        <w:t>15', múi chiếu 3</w:t>
      </w:r>
      <w:r w:rsidR="00C93CDD" w:rsidRPr="00584D39">
        <w:rPr>
          <w:vertAlign w:val="superscript"/>
        </w:rPr>
        <w:t>0</w:t>
      </w:r>
      <w:r w:rsidRPr="00584D39">
        <w:t>) như sau:</w:t>
      </w:r>
    </w:p>
    <w:p w14:paraId="20937B1A" w14:textId="692D3BA3" w:rsidR="00B87810" w:rsidRPr="00584D39" w:rsidRDefault="00384578" w:rsidP="00790484">
      <w:pPr>
        <w:pStyle w:val="Danhmcbng"/>
        <w:spacing w:line="240" w:lineRule="auto"/>
      </w:pPr>
      <w:bookmarkStart w:id="150" w:name="_Toc147418075"/>
      <w:r w:rsidRPr="00584D39">
        <w:t>Toạ độ vị trí Dự án</w:t>
      </w:r>
      <w:bookmarkEnd w:id="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76"/>
        <w:gridCol w:w="1891"/>
        <w:gridCol w:w="563"/>
        <w:gridCol w:w="2077"/>
        <w:gridCol w:w="1891"/>
      </w:tblGrid>
      <w:tr w:rsidR="004F1711" w:rsidRPr="00584D39" w14:paraId="1D97A899" w14:textId="34B41688" w:rsidTr="005C22E4">
        <w:trPr>
          <w:trHeight w:val="113"/>
          <w:jc w:val="center"/>
        </w:trPr>
        <w:tc>
          <w:tcPr>
            <w:tcW w:w="0" w:type="auto"/>
            <w:vMerge w:val="restart"/>
            <w:shd w:val="clear" w:color="auto" w:fill="auto"/>
            <w:vAlign w:val="center"/>
          </w:tcPr>
          <w:p w14:paraId="29F4B0BE" w14:textId="77777777" w:rsidR="005C22E4" w:rsidRPr="00584D39" w:rsidRDefault="005C22E4" w:rsidP="005C22E4">
            <w:pPr>
              <w:spacing w:before="20" w:after="20" w:line="240" w:lineRule="auto"/>
              <w:jc w:val="center"/>
              <w:rPr>
                <w:b/>
                <w:sz w:val="26"/>
                <w:szCs w:val="26"/>
              </w:rPr>
            </w:pPr>
            <w:r w:rsidRPr="00584D39">
              <w:rPr>
                <w:b/>
                <w:sz w:val="26"/>
                <w:szCs w:val="26"/>
              </w:rPr>
              <w:t>TT</w:t>
            </w:r>
          </w:p>
        </w:tc>
        <w:tc>
          <w:tcPr>
            <w:tcW w:w="0" w:type="auto"/>
            <w:gridSpan w:val="2"/>
            <w:shd w:val="clear" w:color="auto" w:fill="auto"/>
            <w:vAlign w:val="center"/>
          </w:tcPr>
          <w:p w14:paraId="024B4B62" w14:textId="21CBC345" w:rsidR="005C22E4" w:rsidRPr="00584D39" w:rsidRDefault="005C22E4" w:rsidP="005C22E4">
            <w:pPr>
              <w:spacing w:before="20" w:after="20" w:line="240" w:lineRule="auto"/>
              <w:jc w:val="center"/>
              <w:rPr>
                <w:b/>
                <w:sz w:val="26"/>
                <w:szCs w:val="26"/>
              </w:rPr>
            </w:pPr>
            <w:r w:rsidRPr="00584D39">
              <w:rPr>
                <w:b/>
                <w:sz w:val="26"/>
                <w:szCs w:val="26"/>
              </w:rPr>
              <w:t>Hệ tọa độ VN 2000, KTT 106</w:t>
            </w:r>
            <w:r w:rsidRPr="00584D39">
              <w:rPr>
                <w:b/>
                <w:sz w:val="26"/>
                <w:szCs w:val="26"/>
                <w:vertAlign w:val="superscript"/>
              </w:rPr>
              <w:t>o</w:t>
            </w:r>
            <w:r w:rsidRPr="00584D39">
              <w:rPr>
                <w:b/>
                <w:sz w:val="26"/>
                <w:szCs w:val="26"/>
              </w:rPr>
              <w:t>15’, múi chiếu 3</w:t>
            </w:r>
            <w:r w:rsidRPr="00584D39">
              <w:rPr>
                <w:b/>
                <w:sz w:val="26"/>
                <w:szCs w:val="26"/>
                <w:vertAlign w:val="superscript"/>
              </w:rPr>
              <w:t>o</w:t>
            </w:r>
          </w:p>
        </w:tc>
        <w:tc>
          <w:tcPr>
            <w:tcW w:w="0" w:type="auto"/>
            <w:vMerge w:val="restart"/>
            <w:vAlign w:val="center"/>
          </w:tcPr>
          <w:p w14:paraId="2DFE204C" w14:textId="211E3BED" w:rsidR="005C22E4" w:rsidRPr="00584D39" w:rsidRDefault="005C22E4" w:rsidP="005C22E4">
            <w:pPr>
              <w:spacing w:before="20" w:after="20" w:line="240" w:lineRule="auto"/>
              <w:jc w:val="center"/>
              <w:rPr>
                <w:b/>
                <w:sz w:val="26"/>
                <w:szCs w:val="26"/>
              </w:rPr>
            </w:pPr>
            <w:r w:rsidRPr="00584D39">
              <w:rPr>
                <w:b/>
                <w:sz w:val="26"/>
                <w:szCs w:val="26"/>
              </w:rPr>
              <w:t>TT</w:t>
            </w:r>
          </w:p>
        </w:tc>
        <w:tc>
          <w:tcPr>
            <w:tcW w:w="0" w:type="auto"/>
            <w:gridSpan w:val="2"/>
            <w:vAlign w:val="center"/>
          </w:tcPr>
          <w:p w14:paraId="7BD13280" w14:textId="5B3CAE45" w:rsidR="005C22E4" w:rsidRPr="00584D39" w:rsidRDefault="005C22E4" w:rsidP="005C22E4">
            <w:pPr>
              <w:spacing w:before="20" w:after="20" w:line="240" w:lineRule="auto"/>
              <w:jc w:val="center"/>
              <w:rPr>
                <w:b/>
                <w:sz w:val="26"/>
                <w:szCs w:val="26"/>
              </w:rPr>
            </w:pPr>
            <w:r w:rsidRPr="00584D39">
              <w:rPr>
                <w:b/>
                <w:sz w:val="26"/>
                <w:szCs w:val="26"/>
              </w:rPr>
              <w:t>Hệ tọa độ VN 2000, KTT 106</w:t>
            </w:r>
            <w:r w:rsidRPr="00584D39">
              <w:rPr>
                <w:b/>
                <w:sz w:val="26"/>
                <w:szCs w:val="26"/>
                <w:vertAlign w:val="superscript"/>
              </w:rPr>
              <w:t>o</w:t>
            </w:r>
            <w:r w:rsidRPr="00584D39">
              <w:rPr>
                <w:b/>
                <w:sz w:val="26"/>
                <w:szCs w:val="26"/>
              </w:rPr>
              <w:t>15’, múi chiếu 3</w:t>
            </w:r>
            <w:r w:rsidRPr="00584D39">
              <w:rPr>
                <w:b/>
                <w:sz w:val="26"/>
                <w:szCs w:val="26"/>
                <w:vertAlign w:val="superscript"/>
              </w:rPr>
              <w:t>o</w:t>
            </w:r>
          </w:p>
        </w:tc>
      </w:tr>
      <w:tr w:rsidR="004F1711" w:rsidRPr="00584D39" w14:paraId="76EFDA8F" w14:textId="238B4333" w:rsidTr="005C22E4">
        <w:trPr>
          <w:trHeight w:val="113"/>
          <w:jc w:val="center"/>
        </w:trPr>
        <w:tc>
          <w:tcPr>
            <w:tcW w:w="0" w:type="auto"/>
            <w:vMerge/>
            <w:shd w:val="clear" w:color="auto" w:fill="auto"/>
            <w:vAlign w:val="center"/>
          </w:tcPr>
          <w:p w14:paraId="5E2BBFB0" w14:textId="77777777" w:rsidR="005C22E4" w:rsidRPr="00584D39" w:rsidRDefault="005C22E4" w:rsidP="005C22E4">
            <w:pPr>
              <w:spacing w:before="20" w:after="20" w:line="240" w:lineRule="auto"/>
              <w:jc w:val="center"/>
              <w:rPr>
                <w:sz w:val="26"/>
                <w:szCs w:val="26"/>
              </w:rPr>
            </w:pPr>
          </w:p>
        </w:tc>
        <w:tc>
          <w:tcPr>
            <w:tcW w:w="0" w:type="auto"/>
            <w:shd w:val="clear" w:color="auto" w:fill="auto"/>
            <w:vAlign w:val="center"/>
          </w:tcPr>
          <w:p w14:paraId="4F65A611" w14:textId="77777777" w:rsidR="005C22E4" w:rsidRPr="00584D39" w:rsidRDefault="005C22E4" w:rsidP="005C22E4">
            <w:pPr>
              <w:spacing w:before="20" w:after="20" w:line="240" w:lineRule="auto"/>
              <w:jc w:val="center"/>
              <w:rPr>
                <w:b/>
                <w:sz w:val="26"/>
                <w:szCs w:val="26"/>
              </w:rPr>
            </w:pPr>
            <w:r w:rsidRPr="00584D39">
              <w:rPr>
                <w:b/>
                <w:sz w:val="26"/>
                <w:szCs w:val="26"/>
              </w:rPr>
              <w:t>X (m)</w:t>
            </w:r>
          </w:p>
        </w:tc>
        <w:tc>
          <w:tcPr>
            <w:tcW w:w="0" w:type="auto"/>
            <w:shd w:val="clear" w:color="auto" w:fill="auto"/>
            <w:vAlign w:val="center"/>
          </w:tcPr>
          <w:p w14:paraId="09A0BFEF" w14:textId="77777777" w:rsidR="005C22E4" w:rsidRPr="00584D39" w:rsidRDefault="005C22E4" w:rsidP="005C22E4">
            <w:pPr>
              <w:spacing w:before="20" w:after="20" w:line="240" w:lineRule="auto"/>
              <w:jc w:val="center"/>
              <w:rPr>
                <w:b/>
                <w:sz w:val="26"/>
                <w:szCs w:val="26"/>
              </w:rPr>
            </w:pPr>
            <w:r w:rsidRPr="00584D39">
              <w:rPr>
                <w:b/>
                <w:sz w:val="26"/>
                <w:szCs w:val="26"/>
              </w:rPr>
              <w:t>Y (m)</w:t>
            </w:r>
          </w:p>
        </w:tc>
        <w:tc>
          <w:tcPr>
            <w:tcW w:w="0" w:type="auto"/>
            <w:vMerge/>
            <w:vAlign w:val="center"/>
          </w:tcPr>
          <w:p w14:paraId="24C865F8" w14:textId="77777777" w:rsidR="005C22E4" w:rsidRPr="00584D39" w:rsidRDefault="005C22E4" w:rsidP="005C22E4">
            <w:pPr>
              <w:spacing w:before="20" w:after="20" w:line="240" w:lineRule="auto"/>
              <w:jc w:val="center"/>
              <w:rPr>
                <w:b/>
                <w:sz w:val="26"/>
                <w:szCs w:val="26"/>
              </w:rPr>
            </w:pPr>
          </w:p>
        </w:tc>
        <w:tc>
          <w:tcPr>
            <w:tcW w:w="0" w:type="auto"/>
            <w:vAlign w:val="center"/>
          </w:tcPr>
          <w:p w14:paraId="2B49849F" w14:textId="03A24DE7" w:rsidR="005C22E4" w:rsidRPr="00584D39" w:rsidRDefault="005C22E4" w:rsidP="005C22E4">
            <w:pPr>
              <w:spacing w:before="20" w:after="20" w:line="240" w:lineRule="auto"/>
              <w:jc w:val="center"/>
              <w:rPr>
                <w:b/>
                <w:sz w:val="26"/>
                <w:szCs w:val="26"/>
              </w:rPr>
            </w:pPr>
            <w:r w:rsidRPr="00584D39">
              <w:rPr>
                <w:b/>
                <w:sz w:val="26"/>
                <w:szCs w:val="26"/>
              </w:rPr>
              <w:t>X (m)</w:t>
            </w:r>
          </w:p>
        </w:tc>
        <w:tc>
          <w:tcPr>
            <w:tcW w:w="0" w:type="auto"/>
            <w:vAlign w:val="center"/>
          </w:tcPr>
          <w:p w14:paraId="309DC82E" w14:textId="0493472D" w:rsidR="005C22E4" w:rsidRPr="00584D39" w:rsidRDefault="005C22E4" w:rsidP="005C22E4">
            <w:pPr>
              <w:spacing w:before="20" w:after="20" w:line="240" w:lineRule="auto"/>
              <w:jc w:val="center"/>
              <w:rPr>
                <w:b/>
                <w:sz w:val="26"/>
                <w:szCs w:val="26"/>
              </w:rPr>
            </w:pPr>
            <w:r w:rsidRPr="00584D39">
              <w:rPr>
                <w:b/>
                <w:sz w:val="26"/>
                <w:szCs w:val="26"/>
              </w:rPr>
              <w:t>Y (m)</w:t>
            </w:r>
          </w:p>
        </w:tc>
      </w:tr>
      <w:tr w:rsidR="004F1711" w:rsidRPr="00584D39" w14:paraId="00689483" w14:textId="30155F95" w:rsidTr="005C22E4">
        <w:trPr>
          <w:trHeight w:val="113"/>
          <w:jc w:val="center"/>
        </w:trPr>
        <w:tc>
          <w:tcPr>
            <w:tcW w:w="0" w:type="auto"/>
            <w:shd w:val="clear" w:color="auto" w:fill="auto"/>
            <w:vAlign w:val="center"/>
          </w:tcPr>
          <w:p w14:paraId="255AA5A3" w14:textId="761091F9" w:rsidR="005C22E4" w:rsidRPr="00584D39" w:rsidRDefault="005C22E4"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21911AD6" w14:textId="76B95C91" w:rsidR="005C22E4" w:rsidRPr="00584D39" w:rsidRDefault="005C22E4" w:rsidP="005C22E4">
            <w:pPr>
              <w:spacing w:before="20" w:after="20" w:line="240" w:lineRule="auto"/>
              <w:jc w:val="center"/>
              <w:rPr>
                <w:sz w:val="26"/>
                <w:szCs w:val="26"/>
              </w:rPr>
            </w:pPr>
            <w:r w:rsidRPr="00584D39">
              <w:rPr>
                <w:sz w:val="26"/>
                <w:szCs w:val="26"/>
              </w:rPr>
              <w:t>1862126.36</w:t>
            </w:r>
          </w:p>
        </w:tc>
        <w:tc>
          <w:tcPr>
            <w:tcW w:w="0" w:type="auto"/>
            <w:shd w:val="clear" w:color="auto" w:fill="auto"/>
            <w:vAlign w:val="center"/>
          </w:tcPr>
          <w:p w14:paraId="56BF3532" w14:textId="3F12D02E" w:rsidR="005C22E4" w:rsidRPr="00584D39" w:rsidRDefault="005C22E4" w:rsidP="005C22E4">
            <w:pPr>
              <w:spacing w:before="20" w:after="20" w:line="240" w:lineRule="auto"/>
              <w:jc w:val="center"/>
              <w:rPr>
                <w:sz w:val="26"/>
                <w:szCs w:val="26"/>
              </w:rPr>
            </w:pPr>
            <w:r w:rsidRPr="00584D39">
              <w:rPr>
                <w:sz w:val="26"/>
                <w:szCs w:val="26"/>
              </w:rPr>
              <w:t>590462.59</w:t>
            </w:r>
          </w:p>
        </w:tc>
        <w:tc>
          <w:tcPr>
            <w:tcW w:w="0" w:type="auto"/>
            <w:vAlign w:val="center"/>
          </w:tcPr>
          <w:p w14:paraId="1703CE84" w14:textId="77777777" w:rsidR="005C22E4" w:rsidRPr="00584D39" w:rsidRDefault="005C22E4" w:rsidP="00EE0B88">
            <w:pPr>
              <w:pStyle w:val="ListParagraph"/>
              <w:numPr>
                <w:ilvl w:val="0"/>
                <w:numId w:val="60"/>
              </w:numPr>
              <w:spacing w:before="20" w:after="20" w:line="240" w:lineRule="auto"/>
              <w:jc w:val="center"/>
              <w:rPr>
                <w:sz w:val="26"/>
                <w:szCs w:val="26"/>
              </w:rPr>
            </w:pPr>
          </w:p>
        </w:tc>
        <w:tc>
          <w:tcPr>
            <w:tcW w:w="0" w:type="auto"/>
            <w:vAlign w:val="center"/>
          </w:tcPr>
          <w:p w14:paraId="2765AD39" w14:textId="63CEDAC5" w:rsidR="005C22E4" w:rsidRPr="00584D39" w:rsidRDefault="005C22E4" w:rsidP="005C22E4">
            <w:pPr>
              <w:spacing w:before="20" w:after="20" w:line="240" w:lineRule="auto"/>
              <w:jc w:val="center"/>
              <w:rPr>
                <w:sz w:val="26"/>
                <w:szCs w:val="26"/>
              </w:rPr>
            </w:pPr>
            <w:r w:rsidRPr="00584D39">
              <w:rPr>
                <w:sz w:val="26"/>
                <w:szCs w:val="26"/>
              </w:rPr>
              <w:t>186</w:t>
            </w:r>
            <w:r w:rsidR="00323D50" w:rsidRPr="00584D39">
              <w:rPr>
                <w:sz w:val="26"/>
                <w:szCs w:val="26"/>
              </w:rPr>
              <w:t>2</w:t>
            </w:r>
            <w:r w:rsidRPr="00584D39">
              <w:rPr>
                <w:sz w:val="26"/>
                <w:szCs w:val="26"/>
              </w:rPr>
              <w:t>2</w:t>
            </w:r>
            <w:r w:rsidR="00323D50" w:rsidRPr="00584D39">
              <w:rPr>
                <w:sz w:val="26"/>
                <w:szCs w:val="26"/>
              </w:rPr>
              <w:t>9</w:t>
            </w:r>
            <w:r w:rsidRPr="00584D39">
              <w:rPr>
                <w:sz w:val="26"/>
                <w:szCs w:val="26"/>
              </w:rPr>
              <w:t>4.23</w:t>
            </w:r>
          </w:p>
        </w:tc>
        <w:tc>
          <w:tcPr>
            <w:tcW w:w="0" w:type="auto"/>
            <w:vAlign w:val="center"/>
          </w:tcPr>
          <w:p w14:paraId="3F00ACEC" w14:textId="03E4346F" w:rsidR="005C22E4" w:rsidRPr="00584D39" w:rsidRDefault="005C22E4" w:rsidP="005C22E4">
            <w:pPr>
              <w:spacing w:before="20" w:after="20" w:line="240" w:lineRule="auto"/>
              <w:jc w:val="center"/>
              <w:rPr>
                <w:sz w:val="26"/>
                <w:szCs w:val="26"/>
              </w:rPr>
            </w:pPr>
            <w:r w:rsidRPr="00584D39">
              <w:rPr>
                <w:sz w:val="26"/>
                <w:szCs w:val="26"/>
              </w:rPr>
              <w:t>590546.17</w:t>
            </w:r>
          </w:p>
        </w:tc>
      </w:tr>
      <w:tr w:rsidR="004F1711" w:rsidRPr="00584D39" w14:paraId="385E0C8B" w14:textId="17F6B2C1" w:rsidTr="005C22E4">
        <w:trPr>
          <w:trHeight w:val="113"/>
          <w:jc w:val="center"/>
        </w:trPr>
        <w:tc>
          <w:tcPr>
            <w:tcW w:w="0" w:type="auto"/>
            <w:shd w:val="clear" w:color="auto" w:fill="auto"/>
            <w:vAlign w:val="center"/>
          </w:tcPr>
          <w:p w14:paraId="471614CB" w14:textId="2718B894" w:rsidR="005C22E4" w:rsidRPr="00584D39" w:rsidRDefault="005C22E4"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35289A39" w14:textId="69F21AF4" w:rsidR="005C22E4" w:rsidRPr="00584D39" w:rsidRDefault="005C22E4" w:rsidP="005C22E4">
            <w:pPr>
              <w:spacing w:before="20" w:after="20" w:line="240" w:lineRule="auto"/>
              <w:jc w:val="center"/>
              <w:rPr>
                <w:sz w:val="26"/>
                <w:szCs w:val="26"/>
              </w:rPr>
            </w:pPr>
            <w:r w:rsidRPr="00584D39">
              <w:rPr>
                <w:sz w:val="26"/>
                <w:szCs w:val="26"/>
              </w:rPr>
              <w:t>1862131.25</w:t>
            </w:r>
          </w:p>
        </w:tc>
        <w:tc>
          <w:tcPr>
            <w:tcW w:w="0" w:type="auto"/>
            <w:shd w:val="clear" w:color="auto" w:fill="auto"/>
            <w:vAlign w:val="center"/>
          </w:tcPr>
          <w:p w14:paraId="71B142D6" w14:textId="3EEA260F" w:rsidR="005C22E4" w:rsidRPr="00584D39" w:rsidRDefault="005C22E4" w:rsidP="005C22E4">
            <w:pPr>
              <w:spacing w:before="20" w:after="20" w:line="240" w:lineRule="auto"/>
              <w:jc w:val="center"/>
              <w:rPr>
                <w:sz w:val="26"/>
                <w:szCs w:val="26"/>
              </w:rPr>
            </w:pPr>
            <w:r w:rsidRPr="00584D39">
              <w:rPr>
                <w:sz w:val="26"/>
                <w:szCs w:val="26"/>
              </w:rPr>
              <w:t>590463.87</w:t>
            </w:r>
          </w:p>
        </w:tc>
        <w:tc>
          <w:tcPr>
            <w:tcW w:w="0" w:type="auto"/>
            <w:vAlign w:val="center"/>
          </w:tcPr>
          <w:p w14:paraId="5EF90FB2" w14:textId="77777777" w:rsidR="005C22E4" w:rsidRPr="00584D39" w:rsidRDefault="005C22E4" w:rsidP="00EE0B88">
            <w:pPr>
              <w:pStyle w:val="ListParagraph"/>
              <w:numPr>
                <w:ilvl w:val="0"/>
                <w:numId w:val="60"/>
              </w:numPr>
              <w:spacing w:before="20" w:after="20" w:line="240" w:lineRule="auto"/>
              <w:jc w:val="center"/>
              <w:rPr>
                <w:sz w:val="26"/>
                <w:szCs w:val="26"/>
              </w:rPr>
            </w:pPr>
          </w:p>
        </w:tc>
        <w:tc>
          <w:tcPr>
            <w:tcW w:w="0" w:type="auto"/>
            <w:vAlign w:val="center"/>
          </w:tcPr>
          <w:p w14:paraId="302202FB" w14:textId="64BC26EB" w:rsidR="005C22E4" w:rsidRPr="00584D39" w:rsidRDefault="005C22E4" w:rsidP="005C22E4">
            <w:pPr>
              <w:spacing w:before="20" w:after="20" w:line="240" w:lineRule="auto"/>
              <w:jc w:val="center"/>
              <w:rPr>
                <w:sz w:val="26"/>
                <w:szCs w:val="26"/>
              </w:rPr>
            </w:pPr>
            <w:r w:rsidRPr="00584D39">
              <w:rPr>
                <w:sz w:val="26"/>
                <w:szCs w:val="26"/>
              </w:rPr>
              <w:t>1862309.83</w:t>
            </w:r>
          </w:p>
        </w:tc>
        <w:tc>
          <w:tcPr>
            <w:tcW w:w="0" w:type="auto"/>
            <w:vAlign w:val="center"/>
          </w:tcPr>
          <w:p w14:paraId="6E34417F" w14:textId="212DDFBD" w:rsidR="005C22E4" w:rsidRPr="00584D39" w:rsidRDefault="005C22E4" w:rsidP="005C22E4">
            <w:pPr>
              <w:spacing w:before="20" w:after="20" w:line="240" w:lineRule="auto"/>
              <w:jc w:val="center"/>
              <w:rPr>
                <w:sz w:val="26"/>
                <w:szCs w:val="26"/>
              </w:rPr>
            </w:pPr>
            <w:r w:rsidRPr="00584D39">
              <w:rPr>
                <w:sz w:val="26"/>
                <w:szCs w:val="26"/>
              </w:rPr>
              <w:t>590547.45</w:t>
            </w:r>
          </w:p>
        </w:tc>
      </w:tr>
      <w:tr w:rsidR="00E32235" w:rsidRPr="00584D39" w14:paraId="035A3271" w14:textId="77777777" w:rsidTr="005C22E4">
        <w:trPr>
          <w:trHeight w:val="113"/>
          <w:jc w:val="center"/>
        </w:trPr>
        <w:tc>
          <w:tcPr>
            <w:tcW w:w="0" w:type="auto"/>
            <w:shd w:val="clear" w:color="auto" w:fill="auto"/>
            <w:vAlign w:val="center"/>
          </w:tcPr>
          <w:p w14:paraId="26E7FFF4" w14:textId="77777777" w:rsidR="00E32235" w:rsidRPr="00584D39" w:rsidRDefault="00E32235"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2D530D08" w14:textId="05D3850B" w:rsidR="00E32235" w:rsidRPr="00584D39" w:rsidRDefault="00323D50" w:rsidP="00E32235">
            <w:pPr>
              <w:spacing w:before="20" w:after="20" w:line="240" w:lineRule="auto"/>
              <w:jc w:val="center"/>
              <w:rPr>
                <w:sz w:val="26"/>
                <w:szCs w:val="26"/>
              </w:rPr>
            </w:pPr>
            <w:r w:rsidRPr="00584D39">
              <w:rPr>
                <w:sz w:val="26"/>
                <w:szCs w:val="26"/>
              </w:rPr>
              <w:t>1</w:t>
            </w:r>
            <w:r w:rsidR="00E32235" w:rsidRPr="00584D39">
              <w:rPr>
                <w:sz w:val="26"/>
                <w:szCs w:val="26"/>
              </w:rPr>
              <w:t>862262.10</w:t>
            </w:r>
          </w:p>
        </w:tc>
        <w:tc>
          <w:tcPr>
            <w:tcW w:w="0" w:type="auto"/>
            <w:shd w:val="clear" w:color="auto" w:fill="auto"/>
            <w:vAlign w:val="center"/>
          </w:tcPr>
          <w:p w14:paraId="6627BA21" w14:textId="610B2FF5" w:rsidR="00E32235" w:rsidRPr="00584D39" w:rsidRDefault="00E32235" w:rsidP="00E32235">
            <w:pPr>
              <w:spacing w:before="20" w:after="20" w:line="240" w:lineRule="auto"/>
              <w:jc w:val="center"/>
              <w:rPr>
                <w:sz w:val="26"/>
                <w:szCs w:val="26"/>
              </w:rPr>
            </w:pPr>
            <w:r w:rsidRPr="00584D39">
              <w:rPr>
                <w:sz w:val="26"/>
                <w:szCs w:val="26"/>
              </w:rPr>
              <w:t>590522.86</w:t>
            </w:r>
          </w:p>
        </w:tc>
        <w:tc>
          <w:tcPr>
            <w:tcW w:w="0" w:type="auto"/>
            <w:vAlign w:val="center"/>
          </w:tcPr>
          <w:p w14:paraId="1D1C761B" w14:textId="77777777" w:rsidR="00E32235" w:rsidRPr="00584D39" w:rsidRDefault="00E32235" w:rsidP="00EE0B88">
            <w:pPr>
              <w:pStyle w:val="ListParagraph"/>
              <w:numPr>
                <w:ilvl w:val="0"/>
                <w:numId w:val="60"/>
              </w:numPr>
              <w:spacing w:before="20" w:after="20" w:line="240" w:lineRule="auto"/>
              <w:jc w:val="center"/>
              <w:rPr>
                <w:sz w:val="26"/>
                <w:szCs w:val="26"/>
              </w:rPr>
            </w:pPr>
          </w:p>
        </w:tc>
        <w:tc>
          <w:tcPr>
            <w:tcW w:w="0" w:type="auto"/>
            <w:vAlign w:val="center"/>
          </w:tcPr>
          <w:p w14:paraId="67EBB5C9" w14:textId="25F46B82" w:rsidR="00E32235" w:rsidRPr="00584D39" w:rsidRDefault="00E32235" w:rsidP="00E32235">
            <w:pPr>
              <w:spacing w:before="20" w:after="20" w:line="240" w:lineRule="auto"/>
              <w:jc w:val="center"/>
              <w:rPr>
                <w:sz w:val="26"/>
                <w:szCs w:val="26"/>
              </w:rPr>
            </w:pPr>
            <w:r w:rsidRPr="00584D39">
              <w:rPr>
                <w:sz w:val="26"/>
                <w:szCs w:val="26"/>
              </w:rPr>
              <w:t>1862311.76</w:t>
            </w:r>
          </w:p>
        </w:tc>
        <w:tc>
          <w:tcPr>
            <w:tcW w:w="0" w:type="auto"/>
            <w:vAlign w:val="center"/>
          </w:tcPr>
          <w:p w14:paraId="58A9C0E7" w14:textId="2CCD15B9" w:rsidR="00E32235" w:rsidRPr="00584D39" w:rsidRDefault="00E32235" w:rsidP="00E32235">
            <w:pPr>
              <w:spacing w:before="20" w:after="20" w:line="240" w:lineRule="auto"/>
              <w:jc w:val="center"/>
              <w:rPr>
                <w:sz w:val="26"/>
                <w:szCs w:val="26"/>
              </w:rPr>
            </w:pPr>
            <w:r w:rsidRPr="00584D39">
              <w:rPr>
                <w:sz w:val="26"/>
                <w:szCs w:val="26"/>
              </w:rPr>
              <w:t>590541.75</w:t>
            </w:r>
          </w:p>
        </w:tc>
      </w:tr>
      <w:tr w:rsidR="00E32235" w:rsidRPr="00584D39" w14:paraId="074A7B32" w14:textId="65C1857E" w:rsidTr="005C22E4">
        <w:trPr>
          <w:trHeight w:val="113"/>
          <w:jc w:val="center"/>
        </w:trPr>
        <w:tc>
          <w:tcPr>
            <w:tcW w:w="0" w:type="auto"/>
            <w:shd w:val="clear" w:color="auto" w:fill="auto"/>
            <w:vAlign w:val="center"/>
          </w:tcPr>
          <w:p w14:paraId="47CDE01A" w14:textId="77777777" w:rsidR="00E32235" w:rsidRPr="00584D39" w:rsidRDefault="00E32235"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401B2414" w14:textId="0800E925" w:rsidR="00E32235" w:rsidRPr="00584D39" w:rsidRDefault="00E32235" w:rsidP="00E32235">
            <w:pPr>
              <w:spacing w:before="20" w:after="20" w:line="240" w:lineRule="auto"/>
              <w:jc w:val="center"/>
              <w:rPr>
                <w:sz w:val="26"/>
                <w:szCs w:val="26"/>
              </w:rPr>
            </w:pPr>
            <w:r w:rsidRPr="00584D39">
              <w:rPr>
                <w:sz w:val="26"/>
                <w:szCs w:val="26"/>
              </w:rPr>
              <w:t>1862263.11</w:t>
            </w:r>
          </w:p>
        </w:tc>
        <w:tc>
          <w:tcPr>
            <w:tcW w:w="0" w:type="auto"/>
            <w:shd w:val="clear" w:color="auto" w:fill="auto"/>
            <w:vAlign w:val="center"/>
          </w:tcPr>
          <w:p w14:paraId="6C43FCEA" w14:textId="37C2F2D4" w:rsidR="00E32235" w:rsidRPr="00584D39" w:rsidRDefault="00E32235" w:rsidP="00E32235">
            <w:pPr>
              <w:spacing w:before="20" w:after="20" w:line="240" w:lineRule="auto"/>
              <w:jc w:val="center"/>
              <w:rPr>
                <w:sz w:val="26"/>
                <w:szCs w:val="26"/>
              </w:rPr>
            </w:pPr>
            <w:r w:rsidRPr="00584D39">
              <w:rPr>
                <w:sz w:val="26"/>
                <w:szCs w:val="26"/>
              </w:rPr>
              <w:t>590524.03</w:t>
            </w:r>
          </w:p>
        </w:tc>
        <w:tc>
          <w:tcPr>
            <w:tcW w:w="0" w:type="auto"/>
            <w:vAlign w:val="center"/>
          </w:tcPr>
          <w:p w14:paraId="7ADCC610" w14:textId="77777777" w:rsidR="00E32235" w:rsidRPr="00584D39" w:rsidRDefault="00E32235" w:rsidP="00EE0B88">
            <w:pPr>
              <w:pStyle w:val="ListParagraph"/>
              <w:numPr>
                <w:ilvl w:val="0"/>
                <w:numId w:val="60"/>
              </w:numPr>
              <w:spacing w:before="20" w:after="20" w:line="240" w:lineRule="auto"/>
              <w:jc w:val="center"/>
              <w:rPr>
                <w:sz w:val="26"/>
                <w:szCs w:val="26"/>
              </w:rPr>
            </w:pPr>
          </w:p>
        </w:tc>
        <w:tc>
          <w:tcPr>
            <w:tcW w:w="0" w:type="auto"/>
            <w:vAlign w:val="center"/>
          </w:tcPr>
          <w:p w14:paraId="5F265140" w14:textId="52C71639" w:rsidR="00E32235" w:rsidRPr="00584D39" w:rsidRDefault="00E32235" w:rsidP="00E32235">
            <w:pPr>
              <w:spacing w:before="20" w:after="20" w:line="240" w:lineRule="auto"/>
              <w:jc w:val="center"/>
              <w:rPr>
                <w:sz w:val="26"/>
                <w:szCs w:val="26"/>
              </w:rPr>
            </w:pPr>
            <w:r w:rsidRPr="00584D39">
              <w:rPr>
                <w:sz w:val="26"/>
                <w:szCs w:val="26"/>
              </w:rPr>
              <w:t>1862317.37</w:t>
            </w:r>
          </w:p>
        </w:tc>
        <w:tc>
          <w:tcPr>
            <w:tcW w:w="0" w:type="auto"/>
            <w:vAlign w:val="center"/>
          </w:tcPr>
          <w:p w14:paraId="4C2B2364" w14:textId="3AAC7581" w:rsidR="00E32235" w:rsidRPr="00584D39" w:rsidRDefault="00E32235" w:rsidP="00E32235">
            <w:pPr>
              <w:spacing w:before="20" w:after="20" w:line="240" w:lineRule="auto"/>
              <w:jc w:val="center"/>
              <w:rPr>
                <w:sz w:val="26"/>
                <w:szCs w:val="26"/>
              </w:rPr>
            </w:pPr>
            <w:r w:rsidRPr="00584D39">
              <w:rPr>
                <w:sz w:val="26"/>
                <w:szCs w:val="26"/>
              </w:rPr>
              <w:t>590538.99</w:t>
            </w:r>
          </w:p>
        </w:tc>
      </w:tr>
      <w:tr w:rsidR="00E32235" w:rsidRPr="00584D39" w14:paraId="096D8C00" w14:textId="2DF98D65" w:rsidTr="005C22E4">
        <w:trPr>
          <w:trHeight w:val="113"/>
          <w:jc w:val="center"/>
        </w:trPr>
        <w:tc>
          <w:tcPr>
            <w:tcW w:w="0" w:type="auto"/>
            <w:shd w:val="clear" w:color="auto" w:fill="auto"/>
            <w:vAlign w:val="center"/>
          </w:tcPr>
          <w:p w14:paraId="2D4DC08A" w14:textId="77777777" w:rsidR="00E32235" w:rsidRPr="00584D39" w:rsidRDefault="00E32235"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1AE037CA" w14:textId="25FCF680" w:rsidR="00E32235" w:rsidRPr="00584D39" w:rsidRDefault="00E32235" w:rsidP="00E32235">
            <w:pPr>
              <w:spacing w:before="20" w:after="20" w:line="240" w:lineRule="auto"/>
              <w:jc w:val="center"/>
              <w:rPr>
                <w:sz w:val="26"/>
                <w:szCs w:val="26"/>
              </w:rPr>
            </w:pPr>
            <w:r w:rsidRPr="00584D39">
              <w:rPr>
                <w:sz w:val="26"/>
                <w:szCs w:val="26"/>
              </w:rPr>
              <w:t>1862233.53</w:t>
            </w:r>
          </w:p>
        </w:tc>
        <w:tc>
          <w:tcPr>
            <w:tcW w:w="0" w:type="auto"/>
            <w:shd w:val="clear" w:color="auto" w:fill="auto"/>
            <w:vAlign w:val="center"/>
          </w:tcPr>
          <w:p w14:paraId="26C90911" w14:textId="4CEA7FA3" w:rsidR="00E32235" w:rsidRPr="00584D39" w:rsidRDefault="00E32235" w:rsidP="00E32235">
            <w:pPr>
              <w:spacing w:before="20" w:after="20" w:line="240" w:lineRule="auto"/>
              <w:jc w:val="center"/>
              <w:rPr>
                <w:sz w:val="26"/>
                <w:szCs w:val="26"/>
              </w:rPr>
            </w:pPr>
            <w:r w:rsidRPr="00584D39">
              <w:rPr>
                <w:sz w:val="26"/>
                <w:szCs w:val="26"/>
              </w:rPr>
              <w:t>590593.34</w:t>
            </w:r>
          </w:p>
        </w:tc>
        <w:tc>
          <w:tcPr>
            <w:tcW w:w="0" w:type="auto"/>
            <w:vAlign w:val="center"/>
          </w:tcPr>
          <w:p w14:paraId="6934E4DA" w14:textId="77777777" w:rsidR="00E32235" w:rsidRPr="00584D39" w:rsidRDefault="00E32235" w:rsidP="00EE0B88">
            <w:pPr>
              <w:pStyle w:val="ListParagraph"/>
              <w:numPr>
                <w:ilvl w:val="0"/>
                <w:numId w:val="60"/>
              </w:numPr>
              <w:spacing w:before="20" w:after="20" w:line="240" w:lineRule="auto"/>
              <w:jc w:val="center"/>
              <w:rPr>
                <w:sz w:val="26"/>
                <w:szCs w:val="26"/>
              </w:rPr>
            </w:pPr>
          </w:p>
        </w:tc>
        <w:tc>
          <w:tcPr>
            <w:tcW w:w="0" w:type="auto"/>
            <w:vAlign w:val="center"/>
          </w:tcPr>
          <w:p w14:paraId="348C8DC7" w14:textId="0524A5D1" w:rsidR="00E32235" w:rsidRPr="00584D39" w:rsidRDefault="00E32235" w:rsidP="00E32235">
            <w:pPr>
              <w:spacing w:before="20" w:after="20" w:line="240" w:lineRule="auto"/>
              <w:jc w:val="center"/>
              <w:rPr>
                <w:sz w:val="26"/>
                <w:szCs w:val="26"/>
              </w:rPr>
            </w:pPr>
            <w:r w:rsidRPr="00584D39">
              <w:rPr>
                <w:sz w:val="26"/>
                <w:szCs w:val="26"/>
              </w:rPr>
              <w:t>1862458.13</w:t>
            </w:r>
          </w:p>
        </w:tc>
        <w:tc>
          <w:tcPr>
            <w:tcW w:w="0" w:type="auto"/>
            <w:vAlign w:val="center"/>
          </w:tcPr>
          <w:p w14:paraId="59B21BE7" w14:textId="69F9EF22" w:rsidR="00E32235" w:rsidRPr="00584D39" w:rsidRDefault="00E32235" w:rsidP="00E32235">
            <w:pPr>
              <w:spacing w:before="20" w:after="20" w:line="240" w:lineRule="auto"/>
              <w:jc w:val="center"/>
              <w:rPr>
                <w:sz w:val="26"/>
                <w:szCs w:val="26"/>
              </w:rPr>
            </w:pPr>
            <w:r w:rsidRPr="00584D39">
              <w:rPr>
                <w:sz w:val="26"/>
                <w:szCs w:val="26"/>
              </w:rPr>
              <w:t>590531.18</w:t>
            </w:r>
          </w:p>
        </w:tc>
      </w:tr>
      <w:tr w:rsidR="00E32235" w:rsidRPr="00584D39" w14:paraId="3DD122BD" w14:textId="20E5604F" w:rsidTr="005C22E4">
        <w:trPr>
          <w:trHeight w:val="113"/>
          <w:jc w:val="center"/>
        </w:trPr>
        <w:tc>
          <w:tcPr>
            <w:tcW w:w="0" w:type="auto"/>
            <w:shd w:val="clear" w:color="auto" w:fill="auto"/>
            <w:vAlign w:val="center"/>
          </w:tcPr>
          <w:p w14:paraId="7D0F3E32" w14:textId="77777777" w:rsidR="00E32235" w:rsidRPr="00584D39" w:rsidRDefault="00E32235"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4CD20471" w14:textId="74895FF8" w:rsidR="00E32235" w:rsidRPr="00584D39" w:rsidRDefault="00E32235" w:rsidP="00E32235">
            <w:pPr>
              <w:spacing w:before="20" w:after="20" w:line="240" w:lineRule="auto"/>
              <w:jc w:val="center"/>
              <w:rPr>
                <w:sz w:val="26"/>
                <w:szCs w:val="26"/>
              </w:rPr>
            </w:pPr>
            <w:r w:rsidRPr="00584D39">
              <w:rPr>
                <w:sz w:val="26"/>
                <w:szCs w:val="26"/>
              </w:rPr>
              <w:t>1862231.91</w:t>
            </w:r>
          </w:p>
        </w:tc>
        <w:tc>
          <w:tcPr>
            <w:tcW w:w="0" w:type="auto"/>
            <w:shd w:val="clear" w:color="auto" w:fill="auto"/>
            <w:vAlign w:val="center"/>
          </w:tcPr>
          <w:p w14:paraId="300152C5" w14:textId="5B2F7B23" w:rsidR="00E32235" w:rsidRPr="00584D39" w:rsidRDefault="00E32235" w:rsidP="00E32235">
            <w:pPr>
              <w:spacing w:before="20" w:after="20" w:line="240" w:lineRule="auto"/>
              <w:jc w:val="center"/>
              <w:rPr>
                <w:sz w:val="26"/>
                <w:szCs w:val="26"/>
              </w:rPr>
            </w:pPr>
            <w:r w:rsidRPr="00584D39">
              <w:rPr>
                <w:sz w:val="26"/>
                <w:szCs w:val="26"/>
              </w:rPr>
              <w:t>590594.96</w:t>
            </w:r>
          </w:p>
        </w:tc>
        <w:tc>
          <w:tcPr>
            <w:tcW w:w="0" w:type="auto"/>
            <w:vAlign w:val="center"/>
          </w:tcPr>
          <w:p w14:paraId="028090CC" w14:textId="77777777" w:rsidR="00E32235" w:rsidRPr="00584D39" w:rsidRDefault="00E32235" w:rsidP="00EE0B88">
            <w:pPr>
              <w:pStyle w:val="ListParagraph"/>
              <w:numPr>
                <w:ilvl w:val="0"/>
                <w:numId w:val="60"/>
              </w:numPr>
              <w:spacing w:before="20" w:after="20" w:line="240" w:lineRule="auto"/>
              <w:jc w:val="center"/>
              <w:rPr>
                <w:sz w:val="26"/>
                <w:szCs w:val="26"/>
              </w:rPr>
            </w:pPr>
          </w:p>
        </w:tc>
        <w:tc>
          <w:tcPr>
            <w:tcW w:w="0" w:type="auto"/>
            <w:vAlign w:val="center"/>
          </w:tcPr>
          <w:p w14:paraId="0926742C" w14:textId="3457CBA3" w:rsidR="00E32235" w:rsidRPr="00584D39" w:rsidRDefault="00E32235" w:rsidP="00E32235">
            <w:pPr>
              <w:spacing w:before="20" w:after="20" w:line="240" w:lineRule="auto"/>
              <w:jc w:val="center"/>
              <w:rPr>
                <w:sz w:val="26"/>
                <w:szCs w:val="26"/>
              </w:rPr>
            </w:pPr>
            <w:r w:rsidRPr="00584D39">
              <w:rPr>
                <w:sz w:val="26"/>
                <w:szCs w:val="26"/>
              </w:rPr>
              <w:t>1862452.61</w:t>
            </w:r>
          </w:p>
        </w:tc>
        <w:tc>
          <w:tcPr>
            <w:tcW w:w="0" w:type="auto"/>
            <w:vAlign w:val="center"/>
          </w:tcPr>
          <w:p w14:paraId="1AAC860D" w14:textId="272BEF5A" w:rsidR="00E32235" w:rsidRPr="00584D39" w:rsidRDefault="00E32235" w:rsidP="00E32235">
            <w:pPr>
              <w:spacing w:before="20" w:after="20" w:line="240" w:lineRule="auto"/>
              <w:jc w:val="center"/>
              <w:rPr>
                <w:sz w:val="26"/>
                <w:szCs w:val="26"/>
              </w:rPr>
            </w:pPr>
            <w:r w:rsidRPr="00584D39">
              <w:rPr>
                <w:sz w:val="26"/>
                <w:szCs w:val="26"/>
              </w:rPr>
              <w:t>590437.81</w:t>
            </w:r>
          </w:p>
        </w:tc>
      </w:tr>
      <w:tr w:rsidR="00E32235" w:rsidRPr="00584D39" w14:paraId="3B6C8CC8" w14:textId="679F61E8" w:rsidTr="005C22E4">
        <w:trPr>
          <w:trHeight w:val="113"/>
          <w:jc w:val="center"/>
        </w:trPr>
        <w:tc>
          <w:tcPr>
            <w:tcW w:w="0" w:type="auto"/>
            <w:shd w:val="clear" w:color="auto" w:fill="auto"/>
            <w:vAlign w:val="center"/>
          </w:tcPr>
          <w:p w14:paraId="12D514C4" w14:textId="77777777" w:rsidR="00E32235" w:rsidRPr="00584D39" w:rsidRDefault="00E32235"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138A679E" w14:textId="55339445" w:rsidR="00E32235" w:rsidRPr="00584D39" w:rsidRDefault="00E32235" w:rsidP="00E32235">
            <w:pPr>
              <w:spacing w:before="20" w:after="20" w:line="240" w:lineRule="auto"/>
              <w:jc w:val="center"/>
              <w:rPr>
                <w:sz w:val="26"/>
                <w:szCs w:val="26"/>
              </w:rPr>
            </w:pPr>
            <w:r w:rsidRPr="00584D39">
              <w:rPr>
                <w:sz w:val="26"/>
                <w:szCs w:val="26"/>
              </w:rPr>
              <w:t>1862229.62</w:t>
            </w:r>
          </w:p>
        </w:tc>
        <w:tc>
          <w:tcPr>
            <w:tcW w:w="0" w:type="auto"/>
            <w:shd w:val="clear" w:color="auto" w:fill="auto"/>
            <w:vAlign w:val="center"/>
          </w:tcPr>
          <w:p w14:paraId="3FB5C5A8" w14:textId="4793CF45" w:rsidR="00E32235" w:rsidRPr="00584D39" w:rsidRDefault="00E32235" w:rsidP="00E32235">
            <w:pPr>
              <w:spacing w:before="20" w:after="20" w:line="240" w:lineRule="auto"/>
              <w:jc w:val="center"/>
              <w:rPr>
                <w:sz w:val="26"/>
                <w:szCs w:val="26"/>
              </w:rPr>
            </w:pPr>
            <w:r w:rsidRPr="00584D39">
              <w:rPr>
                <w:sz w:val="26"/>
                <w:szCs w:val="26"/>
              </w:rPr>
              <w:t>590594.89</w:t>
            </w:r>
          </w:p>
        </w:tc>
        <w:tc>
          <w:tcPr>
            <w:tcW w:w="0" w:type="auto"/>
            <w:vAlign w:val="center"/>
          </w:tcPr>
          <w:p w14:paraId="37B66907" w14:textId="77777777" w:rsidR="00E32235" w:rsidRPr="00584D39" w:rsidRDefault="00E32235" w:rsidP="00EE0B88">
            <w:pPr>
              <w:pStyle w:val="ListParagraph"/>
              <w:numPr>
                <w:ilvl w:val="0"/>
                <w:numId w:val="60"/>
              </w:numPr>
              <w:spacing w:before="20" w:after="20" w:line="240" w:lineRule="auto"/>
              <w:jc w:val="center"/>
              <w:rPr>
                <w:sz w:val="26"/>
                <w:szCs w:val="26"/>
              </w:rPr>
            </w:pPr>
          </w:p>
        </w:tc>
        <w:tc>
          <w:tcPr>
            <w:tcW w:w="0" w:type="auto"/>
            <w:vAlign w:val="center"/>
          </w:tcPr>
          <w:p w14:paraId="6EC9E002" w14:textId="5B8A1FF1" w:rsidR="00E32235" w:rsidRPr="00584D39" w:rsidRDefault="00E32235" w:rsidP="00E32235">
            <w:pPr>
              <w:spacing w:before="20" w:after="20" w:line="240" w:lineRule="auto"/>
              <w:jc w:val="center"/>
              <w:rPr>
                <w:sz w:val="26"/>
                <w:szCs w:val="26"/>
              </w:rPr>
            </w:pPr>
            <w:r w:rsidRPr="00584D39">
              <w:rPr>
                <w:sz w:val="26"/>
                <w:szCs w:val="26"/>
              </w:rPr>
              <w:t>1862255.13</w:t>
            </w:r>
          </w:p>
        </w:tc>
        <w:tc>
          <w:tcPr>
            <w:tcW w:w="0" w:type="auto"/>
            <w:vAlign w:val="center"/>
          </w:tcPr>
          <w:p w14:paraId="687C0288" w14:textId="5CF84EFE" w:rsidR="00E32235" w:rsidRPr="00584D39" w:rsidRDefault="00E32235" w:rsidP="00E32235">
            <w:pPr>
              <w:spacing w:before="20" w:after="20" w:line="240" w:lineRule="auto"/>
              <w:jc w:val="center"/>
              <w:rPr>
                <w:sz w:val="26"/>
                <w:szCs w:val="26"/>
              </w:rPr>
            </w:pPr>
            <w:r w:rsidRPr="00584D39">
              <w:rPr>
                <w:sz w:val="26"/>
                <w:szCs w:val="26"/>
              </w:rPr>
              <w:t>590448.90</w:t>
            </w:r>
          </w:p>
        </w:tc>
      </w:tr>
      <w:tr w:rsidR="00E32235" w:rsidRPr="00584D39" w14:paraId="7E267B13" w14:textId="787A01E8" w:rsidTr="005C22E4">
        <w:trPr>
          <w:trHeight w:val="113"/>
          <w:jc w:val="center"/>
        </w:trPr>
        <w:tc>
          <w:tcPr>
            <w:tcW w:w="0" w:type="auto"/>
            <w:shd w:val="clear" w:color="auto" w:fill="auto"/>
            <w:vAlign w:val="center"/>
          </w:tcPr>
          <w:p w14:paraId="537A8225" w14:textId="77777777" w:rsidR="00E32235" w:rsidRPr="00584D39" w:rsidRDefault="00E32235"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1DDFA44E" w14:textId="36CBF98D" w:rsidR="00E32235" w:rsidRPr="00584D39" w:rsidRDefault="00E32235" w:rsidP="00E32235">
            <w:pPr>
              <w:spacing w:before="20" w:after="20" w:line="240" w:lineRule="auto"/>
              <w:jc w:val="center"/>
              <w:rPr>
                <w:sz w:val="26"/>
                <w:szCs w:val="26"/>
              </w:rPr>
            </w:pPr>
            <w:r w:rsidRPr="00584D39">
              <w:rPr>
                <w:sz w:val="26"/>
                <w:szCs w:val="26"/>
              </w:rPr>
              <w:t>1862277.86</w:t>
            </w:r>
          </w:p>
        </w:tc>
        <w:tc>
          <w:tcPr>
            <w:tcW w:w="0" w:type="auto"/>
            <w:shd w:val="clear" w:color="auto" w:fill="auto"/>
            <w:vAlign w:val="center"/>
          </w:tcPr>
          <w:p w14:paraId="27AEF62A" w14:textId="0C8376F1" w:rsidR="00E32235" w:rsidRPr="00584D39" w:rsidRDefault="00E32235" w:rsidP="00E32235">
            <w:pPr>
              <w:spacing w:before="20" w:after="20" w:line="240" w:lineRule="auto"/>
              <w:jc w:val="center"/>
              <w:rPr>
                <w:sz w:val="26"/>
                <w:szCs w:val="26"/>
              </w:rPr>
            </w:pPr>
            <w:r w:rsidRPr="00584D39">
              <w:rPr>
                <w:sz w:val="26"/>
                <w:szCs w:val="26"/>
              </w:rPr>
              <w:t>590616.64</w:t>
            </w:r>
          </w:p>
        </w:tc>
        <w:tc>
          <w:tcPr>
            <w:tcW w:w="0" w:type="auto"/>
            <w:vAlign w:val="center"/>
          </w:tcPr>
          <w:p w14:paraId="40E6D651" w14:textId="77777777" w:rsidR="00E32235" w:rsidRPr="00584D39" w:rsidRDefault="00E32235" w:rsidP="00EE0B88">
            <w:pPr>
              <w:pStyle w:val="ListParagraph"/>
              <w:numPr>
                <w:ilvl w:val="0"/>
                <w:numId w:val="60"/>
              </w:numPr>
              <w:spacing w:before="20" w:after="20" w:line="240" w:lineRule="auto"/>
              <w:jc w:val="center"/>
              <w:rPr>
                <w:sz w:val="26"/>
                <w:szCs w:val="26"/>
              </w:rPr>
            </w:pPr>
          </w:p>
        </w:tc>
        <w:tc>
          <w:tcPr>
            <w:tcW w:w="0" w:type="auto"/>
            <w:vAlign w:val="center"/>
          </w:tcPr>
          <w:p w14:paraId="0DD7E787" w14:textId="05CD2CC8" w:rsidR="00E32235" w:rsidRPr="00584D39" w:rsidRDefault="00E32235" w:rsidP="00323D50">
            <w:pPr>
              <w:spacing w:before="20" w:after="20" w:line="240" w:lineRule="auto"/>
              <w:jc w:val="center"/>
              <w:rPr>
                <w:sz w:val="26"/>
                <w:szCs w:val="26"/>
              </w:rPr>
            </w:pPr>
            <w:r w:rsidRPr="00584D39">
              <w:rPr>
                <w:sz w:val="26"/>
                <w:szCs w:val="26"/>
              </w:rPr>
              <w:t>186224</w:t>
            </w:r>
            <w:r w:rsidR="00323D50" w:rsidRPr="00584D39">
              <w:rPr>
                <w:sz w:val="26"/>
                <w:szCs w:val="26"/>
              </w:rPr>
              <w:t>7</w:t>
            </w:r>
            <w:r w:rsidRPr="00584D39">
              <w:rPr>
                <w:sz w:val="26"/>
                <w:szCs w:val="26"/>
              </w:rPr>
              <w:t>.05</w:t>
            </w:r>
          </w:p>
        </w:tc>
        <w:tc>
          <w:tcPr>
            <w:tcW w:w="0" w:type="auto"/>
            <w:vAlign w:val="center"/>
          </w:tcPr>
          <w:p w14:paraId="7BA80DB3" w14:textId="2BED03AB" w:rsidR="00E32235" w:rsidRPr="00584D39" w:rsidRDefault="00E32235" w:rsidP="00323D50">
            <w:pPr>
              <w:spacing w:before="20" w:after="20" w:line="240" w:lineRule="auto"/>
              <w:jc w:val="center"/>
              <w:rPr>
                <w:sz w:val="26"/>
                <w:szCs w:val="26"/>
              </w:rPr>
            </w:pPr>
            <w:r w:rsidRPr="00584D39">
              <w:rPr>
                <w:sz w:val="26"/>
                <w:szCs w:val="26"/>
              </w:rPr>
              <w:t>5904</w:t>
            </w:r>
            <w:r w:rsidR="00323D50" w:rsidRPr="00584D39">
              <w:rPr>
                <w:sz w:val="26"/>
                <w:szCs w:val="26"/>
              </w:rPr>
              <w:t>5</w:t>
            </w:r>
            <w:r w:rsidRPr="00584D39">
              <w:rPr>
                <w:sz w:val="26"/>
                <w:szCs w:val="26"/>
              </w:rPr>
              <w:t>5.38</w:t>
            </w:r>
          </w:p>
        </w:tc>
      </w:tr>
      <w:tr w:rsidR="00E32235" w:rsidRPr="00584D39" w14:paraId="0BE6A198" w14:textId="792285EF" w:rsidTr="005C22E4">
        <w:trPr>
          <w:trHeight w:val="113"/>
          <w:jc w:val="center"/>
        </w:trPr>
        <w:tc>
          <w:tcPr>
            <w:tcW w:w="0" w:type="auto"/>
            <w:shd w:val="clear" w:color="auto" w:fill="auto"/>
            <w:vAlign w:val="center"/>
          </w:tcPr>
          <w:p w14:paraId="0D30CA85" w14:textId="77777777" w:rsidR="00E32235" w:rsidRPr="00584D39" w:rsidRDefault="00E32235"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23D6085D" w14:textId="4A3171EF" w:rsidR="00E32235" w:rsidRPr="00584D39" w:rsidRDefault="00E32235" w:rsidP="00E32235">
            <w:pPr>
              <w:spacing w:before="20" w:after="20" w:line="240" w:lineRule="auto"/>
              <w:jc w:val="center"/>
              <w:rPr>
                <w:sz w:val="26"/>
                <w:szCs w:val="26"/>
              </w:rPr>
            </w:pPr>
            <w:r w:rsidRPr="00584D39">
              <w:rPr>
                <w:sz w:val="26"/>
                <w:szCs w:val="26"/>
              </w:rPr>
              <w:t>1862291.56</w:t>
            </w:r>
          </w:p>
        </w:tc>
        <w:tc>
          <w:tcPr>
            <w:tcW w:w="0" w:type="auto"/>
            <w:shd w:val="clear" w:color="auto" w:fill="auto"/>
            <w:vAlign w:val="center"/>
          </w:tcPr>
          <w:p w14:paraId="650BAC87" w14:textId="2A76AC1B" w:rsidR="00E32235" w:rsidRPr="00584D39" w:rsidRDefault="00E32235" w:rsidP="00E32235">
            <w:pPr>
              <w:spacing w:before="20" w:after="20" w:line="240" w:lineRule="auto"/>
              <w:jc w:val="center"/>
              <w:rPr>
                <w:sz w:val="26"/>
                <w:szCs w:val="26"/>
              </w:rPr>
            </w:pPr>
            <w:r w:rsidRPr="00584D39">
              <w:rPr>
                <w:sz w:val="26"/>
                <w:szCs w:val="26"/>
              </w:rPr>
              <w:t>590615.41</w:t>
            </w:r>
          </w:p>
        </w:tc>
        <w:tc>
          <w:tcPr>
            <w:tcW w:w="0" w:type="auto"/>
            <w:vAlign w:val="center"/>
          </w:tcPr>
          <w:p w14:paraId="32570400" w14:textId="13DD5302" w:rsidR="00E32235" w:rsidRPr="00584D39" w:rsidRDefault="00E32235" w:rsidP="00E32235">
            <w:pPr>
              <w:pStyle w:val="ListParagraph"/>
              <w:spacing w:before="20" w:after="20" w:line="240" w:lineRule="auto"/>
              <w:ind w:left="0"/>
              <w:jc w:val="center"/>
              <w:rPr>
                <w:sz w:val="26"/>
                <w:szCs w:val="26"/>
              </w:rPr>
            </w:pPr>
            <w:r w:rsidRPr="00584D39">
              <w:rPr>
                <w:sz w:val="26"/>
                <w:szCs w:val="26"/>
              </w:rPr>
              <w:t>1</w:t>
            </w:r>
          </w:p>
        </w:tc>
        <w:tc>
          <w:tcPr>
            <w:tcW w:w="0" w:type="auto"/>
            <w:vAlign w:val="center"/>
          </w:tcPr>
          <w:p w14:paraId="752A441E" w14:textId="700AA750" w:rsidR="00E32235" w:rsidRPr="00584D39" w:rsidRDefault="00E32235" w:rsidP="00E32235">
            <w:pPr>
              <w:spacing w:before="20" w:after="20" w:line="240" w:lineRule="auto"/>
              <w:jc w:val="center"/>
              <w:rPr>
                <w:sz w:val="26"/>
                <w:szCs w:val="26"/>
              </w:rPr>
            </w:pPr>
            <w:r w:rsidRPr="00584D39">
              <w:rPr>
                <w:sz w:val="26"/>
                <w:szCs w:val="26"/>
              </w:rPr>
              <w:t>1862126.36</w:t>
            </w:r>
          </w:p>
        </w:tc>
        <w:tc>
          <w:tcPr>
            <w:tcW w:w="0" w:type="auto"/>
            <w:vAlign w:val="center"/>
          </w:tcPr>
          <w:p w14:paraId="3C79100B" w14:textId="63C190CF" w:rsidR="00E32235" w:rsidRPr="00584D39" w:rsidRDefault="00E32235" w:rsidP="00E32235">
            <w:pPr>
              <w:spacing w:before="20" w:after="20" w:line="240" w:lineRule="auto"/>
              <w:jc w:val="center"/>
              <w:rPr>
                <w:sz w:val="26"/>
                <w:szCs w:val="26"/>
              </w:rPr>
            </w:pPr>
            <w:r w:rsidRPr="00584D39">
              <w:rPr>
                <w:sz w:val="26"/>
                <w:szCs w:val="26"/>
              </w:rPr>
              <w:t>590462.59</w:t>
            </w:r>
          </w:p>
        </w:tc>
      </w:tr>
      <w:tr w:rsidR="00E32235" w:rsidRPr="00584D39" w14:paraId="0383C001" w14:textId="0B695755" w:rsidTr="005C22E4">
        <w:trPr>
          <w:trHeight w:val="113"/>
          <w:jc w:val="center"/>
        </w:trPr>
        <w:tc>
          <w:tcPr>
            <w:tcW w:w="0" w:type="auto"/>
            <w:shd w:val="clear" w:color="auto" w:fill="auto"/>
            <w:vAlign w:val="center"/>
          </w:tcPr>
          <w:p w14:paraId="1F372092" w14:textId="77777777" w:rsidR="00E32235" w:rsidRPr="00584D39" w:rsidRDefault="00E32235" w:rsidP="00EE0B88">
            <w:pPr>
              <w:pStyle w:val="ListParagraph"/>
              <w:numPr>
                <w:ilvl w:val="0"/>
                <w:numId w:val="59"/>
              </w:numPr>
              <w:spacing w:before="20" w:after="20" w:line="240" w:lineRule="auto"/>
              <w:jc w:val="center"/>
              <w:rPr>
                <w:sz w:val="26"/>
                <w:szCs w:val="26"/>
              </w:rPr>
            </w:pPr>
          </w:p>
        </w:tc>
        <w:tc>
          <w:tcPr>
            <w:tcW w:w="0" w:type="auto"/>
            <w:shd w:val="clear" w:color="auto" w:fill="auto"/>
            <w:vAlign w:val="center"/>
          </w:tcPr>
          <w:p w14:paraId="20E9363E" w14:textId="65ECC440" w:rsidR="00E32235" w:rsidRPr="00584D39" w:rsidRDefault="00E32235" w:rsidP="00E32235">
            <w:pPr>
              <w:spacing w:before="20" w:after="20" w:line="240" w:lineRule="auto"/>
              <w:jc w:val="center"/>
              <w:rPr>
                <w:sz w:val="26"/>
                <w:szCs w:val="26"/>
              </w:rPr>
            </w:pPr>
            <w:r w:rsidRPr="00584D39">
              <w:rPr>
                <w:sz w:val="26"/>
                <w:szCs w:val="26"/>
              </w:rPr>
              <w:t>1862297.59</w:t>
            </w:r>
          </w:p>
        </w:tc>
        <w:tc>
          <w:tcPr>
            <w:tcW w:w="0" w:type="auto"/>
            <w:shd w:val="clear" w:color="auto" w:fill="auto"/>
            <w:vAlign w:val="center"/>
          </w:tcPr>
          <w:p w14:paraId="2DD29AA7" w14:textId="25B55643" w:rsidR="00E32235" w:rsidRPr="00584D39" w:rsidRDefault="00E32235" w:rsidP="00E32235">
            <w:pPr>
              <w:spacing w:before="20" w:after="20" w:line="240" w:lineRule="auto"/>
              <w:jc w:val="center"/>
              <w:rPr>
                <w:sz w:val="26"/>
                <w:szCs w:val="26"/>
              </w:rPr>
            </w:pPr>
            <w:r w:rsidRPr="00584D39">
              <w:rPr>
                <w:sz w:val="26"/>
                <w:szCs w:val="26"/>
              </w:rPr>
              <w:t>590603.05</w:t>
            </w:r>
          </w:p>
        </w:tc>
        <w:tc>
          <w:tcPr>
            <w:tcW w:w="0" w:type="auto"/>
            <w:vAlign w:val="center"/>
          </w:tcPr>
          <w:p w14:paraId="143AA679" w14:textId="2CC6263B" w:rsidR="00E32235" w:rsidRPr="00584D39" w:rsidRDefault="00E32235" w:rsidP="00E32235">
            <w:pPr>
              <w:pStyle w:val="ListParagraph"/>
              <w:spacing w:before="20" w:after="20" w:line="240" w:lineRule="auto"/>
              <w:ind w:left="0"/>
              <w:jc w:val="center"/>
              <w:rPr>
                <w:sz w:val="26"/>
                <w:szCs w:val="26"/>
              </w:rPr>
            </w:pPr>
          </w:p>
        </w:tc>
        <w:tc>
          <w:tcPr>
            <w:tcW w:w="0" w:type="auto"/>
            <w:vAlign w:val="center"/>
          </w:tcPr>
          <w:p w14:paraId="751CBB79" w14:textId="07E62907" w:rsidR="00E32235" w:rsidRPr="00584D39" w:rsidRDefault="00E32235" w:rsidP="00E32235">
            <w:pPr>
              <w:spacing w:before="20" w:after="20" w:line="240" w:lineRule="auto"/>
              <w:jc w:val="center"/>
              <w:rPr>
                <w:sz w:val="26"/>
                <w:szCs w:val="26"/>
              </w:rPr>
            </w:pPr>
          </w:p>
        </w:tc>
        <w:tc>
          <w:tcPr>
            <w:tcW w:w="0" w:type="auto"/>
            <w:vAlign w:val="center"/>
          </w:tcPr>
          <w:p w14:paraId="6348097B" w14:textId="0E12F24D" w:rsidR="00E32235" w:rsidRPr="00584D39" w:rsidRDefault="00E32235" w:rsidP="00E32235">
            <w:pPr>
              <w:spacing w:before="20" w:after="20" w:line="240" w:lineRule="auto"/>
              <w:jc w:val="center"/>
              <w:rPr>
                <w:sz w:val="26"/>
                <w:szCs w:val="26"/>
              </w:rPr>
            </w:pPr>
          </w:p>
        </w:tc>
      </w:tr>
    </w:tbl>
    <w:p w14:paraId="65E0E4A0" w14:textId="3484000E" w:rsidR="005F53CA" w:rsidRPr="00584D39" w:rsidRDefault="00000BC1" w:rsidP="002759AD">
      <w:pPr>
        <w:pStyle w:val="Heading3"/>
        <w:rPr>
          <w:color w:val="auto"/>
        </w:rPr>
      </w:pPr>
      <w:bookmarkStart w:id="151" w:name="_Toc147418151"/>
      <w:r w:rsidRPr="00584D39">
        <w:rPr>
          <w:color w:val="auto"/>
        </w:rPr>
        <w:lastRenderedPageBreak/>
        <w:t>Hiện trạng quản lý, sử dụng đất, mặt nước của dự án</w:t>
      </w:r>
      <w:bookmarkEnd w:id="151"/>
    </w:p>
    <w:p w14:paraId="538E35E3" w14:textId="74FD1506" w:rsidR="00A96D3B" w:rsidRPr="00584D39" w:rsidRDefault="00DC74AB" w:rsidP="002D049B">
      <w:pPr>
        <w:spacing w:line="240" w:lineRule="auto"/>
        <w:ind w:firstLine="567"/>
        <w:rPr>
          <w:spacing w:val="-2"/>
        </w:rPr>
      </w:pPr>
      <w:r w:rsidRPr="00584D39">
        <w:rPr>
          <w:spacing w:val="-2"/>
        </w:rPr>
        <w:t>Hiện trạng sử dụng đất của Dự án của yếu là đất trồng lúa của các hộ dân, còn lại là đất giao thông (đường nội đồng) và đất mặt nước (các ao hồ đọng) nằm trong khu vực Dự án do UBND phường Đông Giang quản lý. Chi tiết thể hiện như sau:</w:t>
      </w:r>
    </w:p>
    <w:p w14:paraId="7FADFE7E" w14:textId="0BE8B290" w:rsidR="00C470D9" w:rsidRPr="00584D39" w:rsidRDefault="000A2D62" w:rsidP="00C470D9">
      <w:pPr>
        <w:pStyle w:val="Danhmcbng"/>
        <w:tabs>
          <w:tab w:val="left" w:pos="1560"/>
        </w:tabs>
      </w:pPr>
      <w:bookmarkStart w:id="152" w:name="_Toc147418076"/>
      <w:r w:rsidRPr="00584D39">
        <w:t>Diện tích chiếm dụng đất của Dự án</w:t>
      </w:r>
      <w:bookmarkEnd w:id="152"/>
    </w:p>
    <w:tbl>
      <w:tblPr>
        <w:tblW w:w="5000" w:type="pct"/>
        <w:tblLayout w:type="fixed"/>
        <w:tblLook w:val="0000" w:firstRow="0" w:lastRow="0" w:firstColumn="0" w:lastColumn="0" w:noHBand="0" w:noVBand="0"/>
      </w:tblPr>
      <w:tblGrid>
        <w:gridCol w:w="626"/>
        <w:gridCol w:w="2351"/>
        <w:gridCol w:w="4354"/>
        <w:gridCol w:w="1724"/>
      </w:tblGrid>
      <w:tr w:rsidR="00C470D9" w:rsidRPr="00584D39" w14:paraId="1906B5AB" w14:textId="77777777" w:rsidTr="00C470D9">
        <w:trPr>
          <w:trHeight w:val="20"/>
        </w:trPr>
        <w:tc>
          <w:tcPr>
            <w:tcW w:w="346" w:type="pct"/>
            <w:tcBorders>
              <w:top w:val="single" w:sz="6" w:space="0" w:color="auto"/>
              <w:left w:val="single" w:sz="6" w:space="0" w:color="auto"/>
              <w:bottom w:val="single" w:sz="6" w:space="0" w:color="auto"/>
              <w:right w:val="single" w:sz="6" w:space="0" w:color="auto"/>
            </w:tcBorders>
          </w:tcPr>
          <w:p w14:paraId="037BAF6C" w14:textId="77777777" w:rsidR="00C470D9" w:rsidRPr="00584D39" w:rsidRDefault="00C470D9" w:rsidP="00C470D9">
            <w:pPr>
              <w:pStyle w:val="TableIn"/>
              <w:rPr>
                <w:b/>
              </w:rPr>
            </w:pPr>
            <w:r w:rsidRPr="00584D39">
              <w:rPr>
                <w:b/>
              </w:rPr>
              <w:t>TT</w:t>
            </w:r>
          </w:p>
        </w:tc>
        <w:tc>
          <w:tcPr>
            <w:tcW w:w="1298" w:type="pct"/>
            <w:tcBorders>
              <w:top w:val="single" w:sz="6" w:space="0" w:color="auto"/>
              <w:left w:val="single" w:sz="6" w:space="0" w:color="auto"/>
              <w:bottom w:val="single" w:sz="6" w:space="0" w:color="auto"/>
              <w:right w:val="single" w:sz="6" w:space="0" w:color="auto"/>
            </w:tcBorders>
          </w:tcPr>
          <w:p w14:paraId="3B05630E" w14:textId="77777777" w:rsidR="00C470D9" w:rsidRPr="00584D39" w:rsidRDefault="00C470D9" w:rsidP="00C470D9">
            <w:pPr>
              <w:pStyle w:val="TableIn"/>
              <w:rPr>
                <w:b/>
              </w:rPr>
            </w:pPr>
            <w:r w:rsidRPr="00584D39">
              <w:rPr>
                <w:b/>
              </w:rPr>
              <w:t>Loại đất</w:t>
            </w:r>
          </w:p>
        </w:tc>
        <w:tc>
          <w:tcPr>
            <w:tcW w:w="2404" w:type="pct"/>
            <w:tcBorders>
              <w:top w:val="single" w:sz="6" w:space="0" w:color="auto"/>
              <w:left w:val="single" w:sz="6" w:space="0" w:color="auto"/>
              <w:bottom w:val="single" w:sz="6" w:space="0" w:color="auto"/>
              <w:right w:val="single" w:sz="6" w:space="0" w:color="auto"/>
            </w:tcBorders>
          </w:tcPr>
          <w:p w14:paraId="58B5D8FD" w14:textId="77777777" w:rsidR="00C470D9" w:rsidRPr="00584D39" w:rsidRDefault="00C470D9" w:rsidP="00C470D9">
            <w:pPr>
              <w:pStyle w:val="TableIn"/>
              <w:rPr>
                <w:b/>
              </w:rPr>
            </w:pPr>
            <w:r w:rsidRPr="00584D39">
              <w:rPr>
                <w:b/>
              </w:rPr>
              <w:t>Tổ chức/cá nhân quản lý, sử dụng đất</w:t>
            </w:r>
          </w:p>
        </w:tc>
        <w:tc>
          <w:tcPr>
            <w:tcW w:w="952" w:type="pct"/>
            <w:tcBorders>
              <w:top w:val="single" w:sz="6" w:space="0" w:color="auto"/>
              <w:left w:val="single" w:sz="6" w:space="0" w:color="auto"/>
              <w:bottom w:val="single" w:sz="6" w:space="0" w:color="auto"/>
              <w:right w:val="single" w:sz="6" w:space="0" w:color="auto"/>
            </w:tcBorders>
          </w:tcPr>
          <w:p w14:paraId="535257FF" w14:textId="77777777" w:rsidR="00C470D9" w:rsidRPr="00584D39" w:rsidRDefault="00C470D9" w:rsidP="00C470D9">
            <w:pPr>
              <w:pStyle w:val="TableIn"/>
              <w:rPr>
                <w:b/>
              </w:rPr>
            </w:pPr>
            <w:r w:rsidRPr="00584D39">
              <w:rPr>
                <w:b/>
              </w:rPr>
              <w:t>Diện tích (m²)</w:t>
            </w:r>
          </w:p>
        </w:tc>
      </w:tr>
      <w:tr w:rsidR="00396DE2" w:rsidRPr="00584D39" w14:paraId="6BB5D839" w14:textId="77777777" w:rsidTr="00AC1BE2">
        <w:trPr>
          <w:trHeight w:val="20"/>
        </w:trPr>
        <w:tc>
          <w:tcPr>
            <w:tcW w:w="346" w:type="pct"/>
            <w:tcBorders>
              <w:top w:val="single" w:sz="6" w:space="0" w:color="auto"/>
              <w:left w:val="single" w:sz="6" w:space="0" w:color="auto"/>
              <w:bottom w:val="single" w:sz="6" w:space="0" w:color="auto"/>
              <w:right w:val="single" w:sz="6" w:space="0" w:color="auto"/>
            </w:tcBorders>
            <w:vAlign w:val="center"/>
          </w:tcPr>
          <w:p w14:paraId="31742768" w14:textId="404174A1" w:rsidR="00396DE2" w:rsidRPr="00584D39" w:rsidRDefault="00396DE2" w:rsidP="00396DE2">
            <w:pPr>
              <w:pStyle w:val="TableIn"/>
            </w:pPr>
            <w:r w:rsidRPr="00584D39">
              <w:t>1</w:t>
            </w:r>
          </w:p>
        </w:tc>
        <w:tc>
          <w:tcPr>
            <w:tcW w:w="1298" w:type="pct"/>
            <w:tcBorders>
              <w:top w:val="single" w:sz="6" w:space="0" w:color="auto"/>
              <w:left w:val="single" w:sz="6" w:space="0" w:color="auto"/>
              <w:bottom w:val="single" w:sz="6" w:space="0" w:color="auto"/>
              <w:right w:val="single" w:sz="6" w:space="0" w:color="auto"/>
            </w:tcBorders>
            <w:vAlign w:val="center"/>
          </w:tcPr>
          <w:p w14:paraId="501882CB" w14:textId="4364F3F3" w:rsidR="00396DE2" w:rsidRPr="00584D39" w:rsidRDefault="00396DE2" w:rsidP="00396DE2">
            <w:pPr>
              <w:pStyle w:val="TableIn"/>
            </w:pPr>
            <w:r w:rsidRPr="00584D39">
              <w:t>Đất lúa</w:t>
            </w:r>
          </w:p>
        </w:tc>
        <w:tc>
          <w:tcPr>
            <w:tcW w:w="2404" w:type="pct"/>
            <w:tcBorders>
              <w:top w:val="single" w:sz="6" w:space="0" w:color="auto"/>
              <w:left w:val="single" w:sz="6" w:space="0" w:color="auto"/>
              <w:bottom w:val="single" w:sz="6" w:space="0" w:color="auto"/>
              <w:right w:val="single" w:sz="6" w:space="0" w:color="auto"/>
            </w:tcBorders>
            <w:vAlign w:val="center"/>
          </w:tcPr>
          <w:p w14:paraId="575E808F" w14:textId="0CC3F809" w:rsidR="00396DE2" w:rsidRPr="00584D39" w:rsidRDefault="00396DE2" w:rsidP="00396DE2">
            <w:pPr>
              <w:pStyle w:val="TableIn"/>
            </w:pPr>
            <w:r w:rsidRPr="00584D39">
              <w:t>Hộ gia đình/cá nhân (30 hộ)</w:t>
            </w:r>
          </w:p>
        </w:tc>
        <w:tc>
          <w:tcPr>
            <w:tcW w:w="952" w:type="pct"/>
            <w:tcBorders>
              <w:top w:val="single" w:sz="6" w:space="0" w:color="auto"/>
              <w:left w:val="single" w:sz="6" w:space="0" w:color="auto"/>
              <w:bottom w:val="single" w:sz="6" w:space="0" w:color="auto"/>
              <w:right w:val="single" w:sz="6" w:space="0" w:color="auto"/>
            </w:tcBorders>
            <w:vAlign w:val="center"/>
          </w:tcPr>
          <w:p w14:paraId="5F76CD7B" w14:textId="6677CC0B" w:rsidR="00396DE2" w:rsidRPr="00584D39" w:rsidRDefault="00FB6C52" w:rsidP="00396DE2">
            <w:pPr>
              <w:pStyle w:val="TableIn"/>
              <w:jc w:val="right"/>
            </w:pPr>
            <w:r w:rsidRPr="00584D39">
              <w:t>19.850,00</w:t>
            </w:r>
          </w:p>
        </w:tc>
      </w:tr>
      <w:tr w:rsidR="00396DE2" w:rsidRPr="00584D39" w14:paraId="55768982" w14:textId="77777777" w:rsidTr="00AC1BE2">
        <w:trPr>
          <w:trHeight w:val="20"/>
        </w:trPr>
        <w:tc>
          <w:tcPr>
            <w:tcW w:w="346" w:type="pct"/>
            <w:tcBorders>
              <w:top w:val="single" w:sz="6" w:space="0" w:color="auto"/>
              <w:left w:val="single" w:sz="6" w:space="0" w:color="auto"/>
              <w:bottom w:val="single" w:sz="6" w:space="0" w:color="auto"/>
              <w:right w:val="single" w:sz="6" w:space="0" w:color="auto"/>
            </w:tcBorders>
            <w:vAlign w:val="center"/>
          </w:tcPr>
          <w:p w14:paraId="791BA7F0" w14:textId="6FF71158" w:rsidR="00396DE2" w:rsidRPr="00584D39" w:rsidRDefault="00396DE2" w:rsidP="00396DE2">
            <w:pPr>
              <w:pStyle w:val="TableIn"/>
            </w:pPr>
            <w:r w:rsidRPr="00584D39">
              <w:t>2</w:t>
            </w:r>
          </w:p>
        </w:tc>
        <w:tc>
          <w:tcPr>
            <w:tcW w:w="1298" w:type="pct"/>
            <w:tcBorders>
              <w:top w:val="single" w:sz="6" w:space="0" w:color="auto"/>
              <w:left w:val="single" w:sz="6" w:space="0" w:color="auto"/>
              <w:bottom w:val="single" w:sz="6" w:space="0" w:color="auto"/>
              <w:right w:val="single" w:sz="6" w:space="0" w:color="auto"/>
            </w:tcBorders>
            <w:vAlign w:val="center"/>
          </w:tcPr>
          <w:p w14:paraId="3506A1B7" w14:textId="746158BF" w:rsidR="00396DE2" w:rsidRPr="00584D39" w:rsidRDefault="00396DE2" w:rsidP="00396DE2">
            <w:pPr>
              <w:pStyle w:val="TableIn"/>
            </w:pPr>
            <w:r w:rsidRPr="00584D39">
              <w:t>Đất nghĩa địa</w:t>
            </w:r>
          </w:p>
        </w:tc>
        <w:tc>
          <w:tcPr>
            <w:tcW w:w="2404" w:type="pct"/>
            <w:tcBorders>
              <w:top w:val="single" w:sz="6" w:space="0" w:color="auto"/>
              <w:left w:val="single" w:sz="6" w:space="0" w:color="auto"/>
              <w:bottom w:val="single" w:sz="6" w:space="0" w:color="auto"/>
              <w:right w:val="single" w:sz="6" w:space="0" w:color="auto"/>
            </w:tcBorders>
            <w:vAlign w:val="center"/>
          </w:tcPr>
          <w:p w14:paraId="5A76C950" w14:textId="55969A49" w:rsidR="00396DE2" w:rsidRPr="00584D39" w:rsidRDefault="00396DE2" w:rsidP="00396DE2">
            <w:pPr>
              <w:pStyle w:val="TableIn"/>
            </w:pPr>
            <w:r w:rsidRPr="00584D39">
              <w:t>Hộ gia đình/cá nhân (12 cái)</w:t>
            </w:r>
          </w:p>
        </w:tc>
        <w:tc>
          <w:tcPr>
            <w:tcW w:w="952" w:type="pct"/>
            <w:tcBorders>
              <w:top w:val="single" w:sz="6" w:space="0" w:color="auto"/>
              <w:left w:val="single" w:sz="6" w:space="0" w:color="auto"/>
              <w:bottom w:val="single" w:sz="6" w:space="0" w:color="auto"/>
              <w:right w:val="single" w:sz="6" w:space="0" w:color="auto"/>
            </w:tcBorders>
            <w:vAlign w:val="center"/>
          </w:tcPr>
          <w:p w14:paraId="1A15E81E" w14:textId="0DA9C8F3" w:rsidR="00396DE2" w:rsidRPr="00584D39" w:rsidRDefault="00396DE2" w:rsidP="00396DE2">
            <w:pPr>
              <w:pStyle w:val="TableIn"/>
              <w:jc w:val="right"/>
            </w:pPr>
            <w:r w:rsidRPr="00584D39">
              <w:t>824,00</w:t>
            </w:r>
          </w:p>
        </w:tc>
      </w:tr>
      <w:tr w:rsidR="00396DE2" w:rsidRPr="00584D39" w14:paraId="522806EA" w14:textId="77777777" w:rsidTr="00AC1BE2">
        <w:trPr>
          <w:trHeight w:val="20"/>
        </w:trPr>
        <w:tc>
          <w:tcPr>
            <w:tcW w:w="346" w:type="pct"/>
            <w:tcBorders>
              <w:top w:val="single" w:sz="6" w:space="0" w:color="auto"/>
              <w:left w:val="single" w:sz="6" w:space="0" w:color="auto"/>
              <w:bottom w:val="single" w:sz="6" w:space="0" w:color="auto"/>
              <w:right w:val="single" w:sz="6" w:space="0" w:color="auto"/>
            </w:tcBorders>
            <w:vAlign w:val="center"/>
          </w:tcPr>
          <w:p w14:paraId="3A34FC2B" w14:textId="1302DABE" w:rsidR="00396DE2" w:rsidRPr="00584D39" w:rsidRDefault="00396DE2" w:rsidP="00396DE2">
            <w:pPr>
              <w:pStyle w:val="TableIn"/>
            </w:pPr>
            <w:r w:rsidRPr="00584D39">
              <w:t>3</w:t>
            </w:r>
          </w:p>
        </w:tc>
        <w:tc>
          <w:tcPr>
            <w:tcW w:w="1298" w:type="pct"/>
            <w:tcBorders>
              <w:top w:val="single" w:sz="6" w:space="0" w:color="auto"/>
              <w:left w:val="single" w:sz="6" w:space="0" w:color="auto"/>
              <w:bottom w:val="single" w:sz="6" w:space="0" w:color="auto"/>
              <w:right w:val="single" w:sz="6" w:space="0" w:color="auto"/>
            </w:tcBorders>
            <w:vAlign w:val="center"/>
          </w:tcPr>
          <w:p w14:paraId="1DBAC208" w14:textId="45BD6FCC" w:rsidR="00396DE2" w:rsidRPr="00584D39" w:rsidRDefault="00396DE2" w:rsidP="00396DE2">
            <w:pPr>
              <w:pStyle w:val="TableIn"/>
            </w:pPr>
            <w:r w:rsidRPr="00584D39">
              <w:t>Đất giao thông</w:t>
            </w:r>
          </w:p>
        </w:tc>
        <w:tc>
          <w:tcPr>
            <w:tcW w:w="2404" w:type="pct"/>
            <w:tcBorders>
              <w:top w:val="single" w:sz="6" w:space="0" w:color="auto"/>
              <w:left w:val="single" w:sz="6" w:space="0" w:color="auto"/>
              <w:bottom w:val="single" w:sz="6" w:space="0" w:color="auto"/>
              <w:right w:val="single" w:sz="6" w:space="0" w:color="auto"/>
            </w:tcBorders>
            <w:vAlign w:val="center"/>
          </w:tcPr>
          <w:p w14:paraId="20B28087" w14:textId="5BDE270C" w:rsidR="00396DE2" w:rsidRPr="00584D39" w:rsidRDefault="00396DE2" w:rsidP="00396DE2">
            <w:pPr>
              <w:pStyle w:val="TableIn"/>
            </w:pPr>
            <w:r w:rsidRPr="00584D39">
              <w:t>UBND Phường Đông Giang</w:t>
            </w:r>
          </w:p>
        </w:tc>
        <w:tc>
          <w:tcPr>
            <w:tcW w:w="952" w:type="pct"/>
            <w:tcBorders>
              <w:top w:val="single" w:sz="6" w:space="0" w:color="auto"/>
              <w:left w:val="single" w:sz="6" w:space="0" w:color="auto"/>
              <w:bottom w:val="single" w:sz="6" w:space="0" w:color="auto"/>
              <w:right w:val="single" w:sz="6" w:space="0" w:color="auto"/>
            </w:tcBorders>
            <w:vAlign w:val="center"/>
          </w:tcPr>
          <w:p w14:paraId="7AF989CA" w14:textId="5CF6F885" w:rsidR="00396DE2" w:rsidRPr="00584D39" w:rsidRDefault="00396DE2" w:rsidP="00396DE2">
            <w:pPr>
              <w:pStyle w:val="TableIn"/>
              <w:jc w:val="right"/>
            </w:pPr>
            <w:r w:rsidRPr="00584D39">
              <w:t>2.869,99</w:t>
            </w:r>
          </w:p>
        </w:tc>
      </w:tr>
      <w:tr w:rsidR="00396DE2" w:rsidRPr="00584D39" w14:paraId="4DD6CA32" w14:textId="77777777" w:rsidTr="00AC1BE2">
        <w:trPr>
          <w:trHeight w:val="20"/>
        </w:trPr>
        <w:tc>
          <w:tcPr>
            <w:tcW w:w="346" w:type="pct"/>
            <w:tcBorders>
              <w:top w:val="single" w:sz="6" w:space="0" w:color="auto"/>
              <w:left w:val="single" w:sz="6" w:space="0" w:color="auto"/>
              <w:bottom w:val="single" w:sz="6" w:space="0" w:color="auto"/>
              <w:right w:val="single" w:sz="6" w:space="0" w:color="auto"/>
            </w:tcBorders>
            <w:vAlign w:val="center"/>
          </w:tcPr>
          <w:p w14:paraId="649E14A6" w14:textId="31C58C83" w:rsidR="00396DE2" w:rsidRPr="00584D39" w:rsidRDefault="00396DE2" w:rsidP="00396DE2">
            <w:pPr>
              <w:pStyle w:val="TableIn"/>
            </w:pPr>
            <w:r w:rsidRPr="00584D39">
              <w:t>4</w:t>
            </w:r>
          </w:p>
        </w:tc>
        <w:tc>
          <w:tcPr>
            <w:tcW w:w="1298" w:type="pct"/>
            <w:tcBorders>
              <w:top w:val="single" w:sz="6" w:space="0" w:color="auto"/>
              <w:left w:val="single" w:sz="6" w:space="0" w:color="auto"/>
              <w:bottom w:val="single" w:sz="6" w:space="0" w:color="auto"/>
              <w:right w:val="single" w:sz="6" w:space="0" w:color="auto"/>
            </w:tcBorders>
            <w:vAlign w:val="center"/>
          </w:tcPr>
          <w:p w14:paraId="1F8B15C0" w14:textId="24D75459" w:rsidR="00396DE2" w:rsidRPr="00584D39" w:rsidRDefault="00396DE2" w:rsidP="00396DE2">
            <w:pPr>
              <w:pStyle w:val="TableIn"/>
            </w:pPr>
            <w:r w:rsidRPr="00584D39">
              <w:t>Đất mặt nước</w:t>
            </w:r>
          </w:p>
        </w:tc>
        <w:tc>
          <w:tcPr>
            <w:tcW w:w="2404" w:type="pct"/>
            <w:tcBorders>
              <w:top w:val="single" w:sz="6" w:space="0" w:color="auto"/>
              <w:left w:val="single" w:sz="6" w:space="0" w:color="auto"/>
              <w:bottom w:val="single" w:sz="6" w:space="0" w:color="auto"/>
              <w:right w:val="single" w:sz="6" w:space="0" w:color="auto"/>
            </w:tcBorders>
            <w:vAlign w:val="center"/>
          </w:tcPr>
          <w:p w14:paraId="35CE1A60" w14:textId="64C11337" w:rsidR="00396DE2" w:rsidRPr="00584D39" w:rsidRDefault="00396DE2" w:rsidP="00396DE2">
            <w:pPr>
              <w:pStyle w:val="TableIn"/>
            </w:pPr>
            <w:r w:rsidRPr="00584D39">
              <w:t>UBND Phường Đông Giang</w:t>
            </w:r>
          </w:p>
        </w:tc>
        <w:tc>
          <w:tcPr>
            <w:tcW w:w="952" w:type="pct"/>
            <w:tcBorders>
              <w:top w:val="single" w:sz="6" w:space="0" w:color="auto"/>
              <w:left w:val="single" w:sz="6" w:space="0" w:color="auto"/>
              <w:bottom w:val="single" w:sz="6" w:space="0" w:color="auto"/>
              <w:right w:val="single" w:sz="6" w:space="0" w:color="auto"/>
            </w:tcBorders>
            <w:vAlign w:val="center"/>
          </w:tcPr>
          <w:p w14:paraId="3ED6B47C" w14:textId="695133C4" w:rsidR="00396DE2" w:rsidRPr="00584D39" w:rsidRDefault="00396DE2" w:rsidP="00396DE2">
            <w:pPr>
              <w:pStyle w:val="TableIn"/>
              <w:jc w:val="right"/>
            </w:pPr>
            <w:r w:rsidRPr="00584D39">
              <w:t>842,56</w:t>
            </w:r>
          </w:p>
        </w:tc>
      </w:tr>
      <w:tr w:rsidR="00C470D9" w:rsidRPr="00584D39" w14:paraId="5B0F9402" w14:textId="77777777" w:rsidTr="00C470D9">
        <w:trPr>
          <w:trHeight w:val="20"/>
        </w:trPr>
        <w:tc>
          <w:tcPr>
            <w:tcW w:w="346" w:type="pct"/>
            <w:tcBorders>
              <w:top w:val="single" w:sz="6" w:space="0" w:color="auto"/>
              <w:left w:val="single" w:sz="6" w:space="0" w:color="auto"/>
              <w:bottom w:val="single" w:sz="6" w:space="0" w:color="auto"/>
              <w:right w:val="single" w:sz="6" w:space="0" w:color="auto"/>
            </w:tcBorders>
          </w:tcPr>
          <w:p w14:paraId="4417AF23" w14:textId="77777777" w:rsidR="00C470D9" w:rsidRPr="00584D39" w:rsidRDefault="00C470D9" w:rsidP="00C470D9">
            <w:pPr>
              <w:pStyle w:val="TableIn"/>
              <w:rPr>
                <w:b/>
              </w:rPr>
            </w:pPr>
          </w:p>
        </w:tc>
        <w:tc>
          <w:tcPr>
            <w:tcW w:w="1298" w:type="pct"/>
            <w:tcBorders>
              <w:top w:val="single" w:sz="6" w:space="0" w:color="auto"/>
              <w:left w:val="single" w:sz="6" w:space="0" w:color="auto"/>
              <w:bottom w:val="single" w:sz="6" w:space="0" w:color="auto"/>
              <w:right w:val="single" w:sz="6" w:space="0" w:color="auto"/>
            </w:tcBorders>
          </w:tcPr>
          <w:p w14:paraId="5BA6BCC9" w14:textId="77777777" w:rsidR="00C470D9" w:rsidRPr="00584D39" w:rsidRDefault="00C470D9" w:rsidP="00C470D9">
            <w:pPr>
              <w:pStyle w:val="TableIn"/>
              <w:rPr>
                <w:b/>
              </w:rPr>
            </w:pPr>
            <w:r w:rsidRPr="00584D39">
              <w:rPr>
                <w:b/>
              </w:rPr>
              <w:t>Tổng cộng</w:t>
            </w:r>
          </w:p>
        </w:tc>
        <w:tc>
          <w:tcPr>
            <w:tcW w:w="2404" w:type="pct"/>
            <w:tcBorders>
              <w:top w:val="single" w:sz="6" w:space="0" w:color="auto"/>
              <w:left w:val="single" w:sz="6" w:space="0" w:color="auto"/>
              <w:bottom w:val="single" w:sz="6" w:space="0" w:color="auto"/>
              <w:right w:val="single" w:sz="6" w:space="0" w:color="auto"/>
            </w:tcBorders>
          </w:tcPr>
          <w:p w14:paraId="26A55A84" w14:textId="77777777" w:rsidR="00C470D9" w:rsidRPr="00584D39" w:rsidRDefault="00C470D9" w:rsidP="00C470D9">
            <w:pPr>
              <w:pStyle w:val="TableIn"/>
              <w:rPr>
                <w:b/>
              </w:rPr>
            </w:pPr>
          </w:p>
        </w:tc>
        <w:tc>
          <w:tcPr>
            <w:tcW w:w="952" w:type="pct"/>
            <w:tcBorders>
              <w:top w:val="single" w:sz="6" w:space="0" w:color="auto"/>
              <w:left w:val="single" w:sz="6" w:space="0" w:color="auto"/>
              <w:bottom w:val="single" w:sz="6" w:space="0" w:color="auto"/>
              <w:right w:val="single" w:sz="6" w:space="0" w:color="auto"/>
            </w:tcBorders>
          </w:tcPr>
          <w:p w14:paraId="308E3838" w14:textId="77777777" w:rsidR="00C470D9" w:rsidRPr="00584D39" w:rsidRDefault="00C470D9" w:rsidP="00C470D9">
            <w:pPr>
              <w:pStyle w:val="TableIn"/>
              <w:jc w:val="right"/>
              <w:rPr>
                <w:b/>
              </w:rPr>
            </w:pPr>
            <w:r w:rsidRPr="00584D39">
              <w:rPr>
                <w:b/>
              </w:rPr>
              <w:t>26.600,85</w:t>
            </w:r>
          </w:p>
        </w:tc>
      </w:tr>
    </w:tbl>
    <w:p w14:paraId="23C1D0CB" w14:textId="18262F13" w:rsidR="001F60A8" w:rsidRPr="00584D39" w:rsidRDefault="00000BC1" w:rsidP="00C6311E">
      <w:pPr>
        <w:pStyle w:val="Heading3"/>
        <w:rPr>
          <w:color w:val="auto"/>
        </w:rPr>
      </w:pPr>
      <w:bookmarkStart w:id="153" w:name="_Toc147418152"/>
      <w:r w:rsidRPr="00584D39">
        <w:rPr>
          <w:color w:val="auto"/>
        </w:rPr>
        <w:t>Khoảng các từ dự án tới khu dâ</w:t>
      </w:r>
      <w:r w:rsidR="001F60A8" w:rsidRPr="00584D39">
        <w:rPr>
          <w:color w:val="auto"/>
        </w:rPr>
        <w:t>n</w:t>
      </w:r>
      <w:r w:rsidRPr="00584D39">
        <w:rPr>
          <w:color w:val="auto"/>
        </w:rPr>
        <w:t xml:space="preserve"> và khu vực có yếu tố nhạy cảm về môi trường</w:t>
      </w:r>
      <w:bookmarkEnd w:id="153"/>
    </w:p>
    <w:p w14:paraId="77C9867E" w14:textId="5676F25C" w:rsidR="00DC74A1" w:rsidRPr="00584D39" w:rsidRDefault="00DC74A1" w:rsidP="007F19C6">
      <w:pPr>
        <w:pStyle w:val="Heading4"/>
        <w:spacing w:before="120" w:after="120" w:line="240" w:lineRule="auto"/>
      </w:pPr>
      <w:bookmarkStart w:id="154" w:name="_Toc313696980"/>
      <w:r w:rsidRPr="00584D39">
        <w:t>Các đối tượng tự nhiên</w:t>
      </w:r>
      <w:bookmarkEnd w:id="154"/>
    </w:p>
    <w:p w14:paraId="49CC31E9" w14:textId="77777777" w:rsidR="00896331" w:rsidRPr="00584D39" w:rsidRDefault="00896331" w:rsidP="00896331">
      <w:pPr>
        <w:spacing w:line="240" w:lineRule="auto"/>
        <w:ind w:firstLine="567"/>
      </w:pPr>
      <w:r w:rsidRPr="00584D39">
        <w:t>- Dân cư: Khu vực đất trong phạm vi xây dựng không có dân cư sinh sống. Chỉ có dân cư sinh sống vùng ranh giới tiếp giáp phía Đông Nam (khu tái định cư đường Trần Nguyên Hãn) và phía Tây (khu dân cư phân lô đường Thanh Niên) và tiếp giáp dự án có khu vực trồng hoa chậu tập trung đã thực hiện giai đoạn 1 với diện tích khoảng 1,5ha.</w:t>
      </w:r>
    </w:p>
    <w:p w14:paraId="39A39B13" w14:textId="77777777" w:rsidR="00896331" w:rsidRPr="00584D39" w:rsidRDefault="00896331" w:rsidP="00896331">
      <w:pPr>
        <w:spacing w:line="240" w:lineRule="auto"/>
        <w:ind w:firstLine="567"/>
      </w:pPr>
      <w:r w:rsidRPr="00584D39">
        <w:t>- Lăng mộ: Trong khu vực xây dựng có 12 ngôi mộ đất của bà con.</w:t>
      </w:r>
    </w:p>
    <w:p w14:paraId="5481032A" w14:textId="77777777" w:rsidR="00896331" w:rsidRPr="00584D39" w:rsidRDefault="00896331" w:rsidP="00896331">
      <w:pPr>
        <w:spacing w:line="240" w:lineRule="auto"/>
        <w:ind w:firstLine="567"/>
      </w:pPr>
      <w:r w:rsidRPr="00584D39">
        <w:t>- Giao thông: Hiện tại khu vực xây dựng có các tuyến đường:</w:t>
      </w:r>
    </w:p>
    <w:p w14:paraId="7463453C" w14:textId="77777777" w:rsidR="00896331" w:rsidRPr="00584D39" w:rsidRDefault="00896331" w:rsidP="00896331">
      <w:pPr>
        <w:spacing w:line="240" w:lineRule="auto"/>
        <w:ind w:firstLine="567"/>
      </w:pPr>
      <w:r w:rsidRPr="00584D39">
        <w:t>+ Tuyến đường QH mặt cắt 15,5m nối từ đường Thanh Niên đi ngang qua khu vực xây dựng, kết nối khu tái định cư đường Trần Nguyên Hãn, hiện đang thi công khoảng 120m, nhưng đang tạm dừng do vướng GPMB khu miếu đôi, lăng tiền khai khẩn và đình làng Đông Lai.</w:t>
      </w:r>
    </w:p>
    <w:p w14:paraId="1F640CFA" w14:textId="77777777" w:rsidR="00896331" w:rsidRPr="00584D39" w:rsidRDefault="00896331" w:rsidP="00896331">
      <w:pPr>
        <w:spacing w:line="240" w:lineRule="auto"/>
        <w:ind w:firstLine="567"/>
      </w:pPr>
      <w:r w:rsidRPr="00584D39">
        <w:t>+ Tuyến đường nhựa tiếp giáp phía Tây dự án mặt cắt QH là 20,5m thuộc dự án Xây dựng CSHT mở rộng khu dân cư đường Thanh Niên và dự án dự án Xây dựng CSHT khu dân cư đường Thanh Niên (giai đoạn 3) đang triển khai xây dựng.</w:t>
      </w:r>
    </w:p>
    <w:p w14:paraId="5C52A82A" w14:textId="77777777" w:rsidR="00896331" w:rsidRPr="00584D39" w:rsidRDefault="00896331" w:rsidP="00896331">
      <w:pPr>
        <w:spacing w:line="240" w:lineRule="auto"/>
        <w:ind w:firstLine="567"/>
      </w:pPr>
      <w:r w:rsidRPr="00584D39">
        <w:t>+ Các tuyến đường đất nội đồng (giữa các thửa đất ruộng).</w:t>
      </w:r>
    </w:p>
    <w:p w14:paraId="6A0A28D3" w14:textId="77777777" w:rsidR="00896331" w:rsidRPr="00584D39" w:rsidRDefault="00896331" w:rsidP="00896331">
      <w:pPr>
        <w:spacing w:line="240" w:lineRule="auto"/>
        <w:ind w:firstLine="567"/>
      </w:pPr>
      <w:r w:rsidRPr="00584D39">
        <w:t>- San nền: Khu vực hiện trạng là ruộng lúa nước của bà con, chưa được san nền.</w:t>
      </w:r>
    </w:p>
    <w:p w14:paraId="22CD1121" w14:textId="77777777" w:rsidR="00896331" w:rsidRPr="00584D39" w:rsidRDefault="00896331" w:rsidP="00896331">
      <w:pPr>
        <w:spacing w:line="240" w:lineRule="auto"/>
        <w:ind w:firstLine="567"/>
      </w:pPr>
      <w:r w:rsidRPr="00584D39">
        <w:t>- Cấp nước: Đã có hệ thống cấp nước chung cho khu nhà màng hiện trạng chạy dọc đường bê tông tiếp giáp phía Đông Nam khu quy hoạch, tuy nhiên không đủ đáp ứng nhu cầu sử dụng do nguồn nước có áp lực thấp, đường ống nhỏ.</w:t>
      </w:r>
    </w:p>
    <w:p w14:paraId="3016D6BC" w14:textId="77777777" w:rsidR="00896331" w:rsidRPr="00584D39" w:rsidRDefault="00896331" w:rsidP="00896331">
      <w:pPr>
        <w:spacing w:line="240" w:lineRule="auto"/>
        <w:ind w:firstLine="567"/>
      </w:pPr>
      <w:r w:rsidRPr="00584D39">
        <w:t>- Thoát nước: Hiện tại thoát nước mặt và sản nước sản xuất chủ yếu thoát theo địa hình tự nhiên. Ở phía Nam dự án tiếp giáp khu dân cư đường Thanh Niên mở rộng có 02 cửa xả bằng cống tròn D1000mm và mương đất B=0,6m.</w:t>
      </w:r>
    </w:p>
    <w:p w14:paraId="7738C987" w14:textId="77777777" w:rsidR="00896331" w:rsidRPr="00584D39" w:rsidRDefault="00896331" w:rsidP="00896331">
      <w:pPr>
        <w:spacing w:line="240" w:lineRule="auto"/>
        <w:ind w:firstLine="567"/>
      </w:pPr>
      <w:r w:rsidRPr="00584D39">
        <w:t xml:space="preserve">- Cấp điện, điện chiếu sáng: Đã có đường dây 0,4kv sử dụng cáp vặn xoắn LV-ABC-4x95 treo trên cột BTLT 10,5 chạy dọc đường BTXM ở phía Đông Nam phục vụ cho việc trồng hoa, nguồn đấu nối từ TBA 250kVA đường Thanh Niên chạy dọc </w:t>
      </w:r>
      <w:r w:rsidRPr="00584D39">
        <w:lastRenderedPageBreak/>
        <w:t xml:space="preserve">tuyến đường QH số 4, đi dọc qua khu tái định cư đường Trần Nguyễn Hãn và có đường dây 0,4kv thuộc TBA Phường Đông Giang 2 250KVA-22/0,4 nằm trên đường Thanh Niên. Chưa có hệ thống điện chiếu sáng công cộng. </w:t>
      </w:r>
    </w:p>
    <w:p w14:paraId="59954257" w14:textId="58983B13" w:rsidR="003A53E5" w:rsidRPr="00584D39" w:rsidRDefault="00896331" w:rsidP="00896331">
      <w:pPr>
        <w:spacing w:line="240" w:lineRule="auto"/>
        <w:ind w:firstLine="567"/>
      </w:pPr>
      <w:r w:rsidRPr="00584D39">
        <w:t>- Vệ sinh môi trường: Vệ sinh môi trường trong khu vực và các khu vực tiếp giáp lân cận tương đối tốt do quá trình đô thị hóa chưa phát triển mạnh, khu vực chủ yếu là đất sản xuất nông nghiệp</w:t>
      </w:r>
      <w:r w:rsidR="003A53E5" w:rsidRPr="00584D39">
        <w:t xml:space="preserve">. </w:t>
      </w:r>
    </w:p>
    <w:p w14:paraId="3789AA53" w14:textId="7CDF9BCF" w:rsidR="00DC74A1" w:rsidRPr="00584D39" w:rsidRDefault="00DC74A1" w:rsidP="00D81E69">
      <w:pPr>
        <w:pStyle w:val="Heading4"/>
        <w:spacing w:before="120" w:after="120" w:line="240" w:lineRule="auto"/>
      </w:pPr>
      <w:r w:rsidRPr="00584D39">
        <w:t>Các đối tượng kinh tế - xã hội</w:t>
      </w:r>
    </w:p>
    <w:p w14:paraId="3F01F0A0" w14:textId="7222D713" w:rsidR="0001786F" w:rsidRPr="00584D39" w:rsidRDefault="0001786F" w:rsidP="0001786F">
      <w:pPr>
        <w:spacing w:line="240" w:lineRule="auto"/>
        <w:ind w:firstLine="567"/>
      </w:pPr>
      <w:r w:rsidRPr="00584D39">
        <w:t xml:space="preserve">Phạm vi </w:t>
      </w:r>
      <w:r w:rsidR="00E10DCD" w:rsidRPr="00584D39">
        <w:t>D</w:t>
      </w:r>
      <w:r w:rsidRPr="00584D39">
        <w:t>ự án liền kề và kết nối với một số dự án xung quanh, bao gồm:</w:t>
      </w:r>
    </w:p>
    <w:p w14:paraId="48790C22" w14:textId="717BA78E" w:rsidR="0001786F" w:rsidRPr="00584D39" w:rsidRDefault="0001786F" w:rsidP="0001786F">
      <w:pPr>
        <w:spacing w:line="240" w:lineRule="auto"/>
        <w:ind w:firstLine="567"/>
      </w:pPr>
      <w:r w:rsidRPr="00584D39">
        <w:t xml:space="preserve">- Dự án khu dân cư dân cư đường Trần Nguyên Hãn và khu tái định cư đã thực hiện xong, tiếp giáp phía Đông Nam </w:t>
      </w:r>
      <w:r w:rsidR="00B37C20" w:rsidRPr="00584D39">
        <w:t>D</w:t>
      </w:r>
      <w:r w:rsidRPr="00584D39">
        <w:t>ự án.</w:t>
      </w:r>
    </w:p>
    <w:p w14:paraId="66D33E4E" w14:textId="77777777" w:rsidR="0001786F" w:rsidRPr="00584D39" w:rsidRDefault="0001786F" w:rsidP="0001786F">
      <w:pPr>
        <w:spacing w:line="240" w:lineRule="auto"/>
        <w:ind w:firstLine="567"/>
      </w:pPr>
      <w:r w:rsidRPr="00584D39">
        <w:t xml:space="preserve">- Dự án Xây dựng CSHT khu dân cư đường Thanh Niên (giai đoạn 3) đang triển khai xây dựng, tiếp giáp phía Tây. </w:t>
      </w:r>
    </w:p>
    <w:p w14:paraId="510A1AE4" w14:textId="77777777" w:rsidR="0001786F" w:rsidRPr="00584D39" w:rsidRDefault="0001786F" w:rsidP="0001786F">
      <w:pPr>
        <w:spacing w:line="240" w:lineRule="auto"/>
        <w:ind w:firstLine="567"/>
      </w:pPr>
      <w:r w:rsidRPr="00584D39">
        <w:t>- Dự án Xây dựng CSHT mở rộng khu dân cư đường Thanh Niên đang triển khai xây dựng, tiếp giáp phía Tây.</w:t>
      </w:r>
    </w:p>
    <w:p w14:paraId="0BB66D88" w14:textId="77777777" w:rsidR="0001786F" w:rsidRPr="00584D39" w:rsidRDefault="0001786F" w:rsidP="0001786F">
      <w:pPr>
        <w:spacing w:line="240" w:lineRule="auto"/>
        <w:ind w:firstLine="567"/>
      </w:pPr>
      <w:r w:rsidRPr="00584D39">
        <w:t>- Dự án Tuyến 1 mặt cắt 15,5m thuộc dự án Xây dựng CSHT khu dân cư đường Thanh Niên (giai đoạn 2) đang triển khai thi công đi ngang qua khu quy hoạch, tuy nhiên bị tạm dừng do vướng GPMB khu mộ đôi, lăng tiền khai khẩn và đình làng Đông Lai.</w:t>
      </w:r>
    </w:p>
    <w:p w14:paraId="2E3FC1B1" w14:textId="13524CD6" w:rsidR="0001786F" w:rsidRPr="00584D39" w:rsidRDefault="0001786F" w:rsidP="0001786F">
      <w:pPr>
        <w:spacing w:line="240" w:lineRule="auto"/>
        <w:ind w:firstLine="567"/>
      </w:pPr>
      <w:r w:rsidRPr="00584D39">
        <w:t xml:space="preserve">- Dự án khu dân cư Vùng Đạc, tiếp giáp phía Nam </w:t>
      </w:r>
      <w:r w:rsidR="00B06E63" w:rsidRPr="00584D39">
        <w:t>D</w:t>
      </w:r>
      <w:r w:rsidRPr="00584D39">
        <w:t>ự án.</w:t>
      </w:r>
    </w:p>
    <w:p w14:paraId="346678D7" w14:textId="64205EE6" w:rsidR="00400FEB" w:rsidRPr="00584D39" w:rsidRDefault="00000BC1" w:rsidP="00D81E69">
      <w:pPr>
        <w:pStyle w:val="Heading3"/>
        <w:rPr>
          <w:rFonts w:eastAsia="Calibri" w:cs="Times New Roman"/>
          <w:color w:val="auto"/>
        </w:rPr>
      </w:pPr>
      <w:bookmarkStart w:id="155" w:name="_Toc147418153"/>
      <w:r w:rsidRPr="00584D39">
        <w:rPr>
          <w:color w:val="auto"/>
        </w:rPr>
        <w:t>Mục tiêu; loại hình, quy mô, công suất và công nghệ sản xuất của dự án</w:t>
      </w:r>
      <w:bookmarkStart w:id="156" w:name="_Toc34025501"/>
      <w:bookmarkEnd w:id="155"/>
    </w:p>
    <w:p w14:paraId="68FC6AFC" w14:textId="17B7D988" w:rsidR="00FD7705" w:rsidRPr="00584D39" w:rsidRDefault="00FD7705" w:rsidP="00D81E69">
      <w:pPr>
        <w:pStyle w:val="Heading4"/>
        <w:spacing w:before="120" w:after="120" w:line="240" w:lineRule="auto"/>
      </w:pPr>
      <w:bookmarkStart w:id="157" w:name="_Toc28331186"/>
      <w:bookmarkStart w:id="158" w:name="_Toc34025503"/>
      <w:bookmarkEnd w:id="156"/>
      <w:r w:rsidRPr="00584D39">
        <w:t>Mục tiêu của dự án</w:t>
      </w:r>
      <w:bookmarkEnd w:id="157"/>
      <w:bookmarkEnd w:id="158"/>
    </w:p>
    <w:p w14:paraId="0CEDFF53" w14:textId="77777777" w:rsidR="0090438F" w:rsidRPr="00584D39" w:rsidRDefault="0090438F" w:rsidP="0090438F">
      <w:pPr>
        <w:spacing w:line="240" w:lineRule="auto"/>
        <w:ind w:firstLine="567"/>
      </w:pPr>
      <w:r w:rsidRPr="00584D39">
        <w:t>- Từng bước cụ thể hóa quy hoạch phân khu tỷ lệ 1/2000 phường Đông Giang và quy hoạch chi tiết tỷ lệ 1/500 Vùng trồng hoa tập trung phường Đông Giang.</w:t>
      </w:r>
    </w:p>
    <w:p w14:paraId="5B0E6496" w14:textId="2168D158" w:rsidR="008457C7" w:rsidRPr="00584D39" w:rsidRDefault="0090438F" w:rsidP="0090438F">
      <w:pPr>
        <w:spacing w:line="240" w:lineRule="auto"/>
        <w:ind w:firstLine="567"/>
      </w:pPr>
      <w:r w:rsidRPr="00584D39">
        <w:t>- Hình thành vùng trồng hoa tập trung với hệ thống hạ tầng kỹ thuật đồng bộ (giao thông, san nền, cấp nước, thoát nước, cấp điện, chiếu sáng...), nâng cao năng suất, chất lượng sản phẩm, bên cạnh đó còn tạo điều kiện phát triển về du lịch sinh thái, gìn giữ và phát huy truyền thống làng nghề, đồng thời hoàn đất canh tác cho một số hộ dân bị ảnh hưởng thu hồi đất bởi các dự án phát triển đô thị trên địa bàn thành phố, phường</w:t>
      </w:r>
      <w:r w:rsidR="00551C27" w:rsidRPr="00584D39">
        <w:t>.</w:t>
      </w:r>
    </w:p>
    <w:p w14:paraId="78F246F7" w14:textId="458F32C4" w:rsidR="00030D45" w:rsidRPr="00584D39" w:rsidRDefault="00030D45" w:rsidP="00D81E69">
      <w:pPr>
        <w:pStyle w:val="Heading4"/>
        <w:spacing w:before="120" w:after="120" w:line="240" w:lineRule="auto"/>
      </w:pPr>
      <w:r w:rsidRPr="00584D39">
        <w:rPr>
          <w:lang w:val="en-US"/>
        </w:rPr>
        <w:t>Loại hình</w:t>
      </w:r>
    </w:p>
    <w:p w14:paraId="2C82CED7" w14:textId="77777777" w:rsidR="00396DE2" w:rsidRPr="00584D39" w:rsidRDefault="00396DE2" w:rsidP="00EE0B88">
      <w:pPr>
        <w:widowControl w:val="0"/>
        <w:numPr>
          <w:ilvl w:val="1"/>
          <w:numId w:val="65"/>
        </w:numPr>
        <w:tabs>
          <w:tab w:val="left" w:pos="720"/>
        </w:tabs>
        <w:spacing w:before="40" w:after="0" w:line="257" w:lineRule="auto"/>
        <w:rPr>
          <w:szCs w:val="26"/>
          <w:lang w:val="nl-NL"/>
        </w:rPr>
      </w:pPr>
      <w:r w:rsidRPr="00584D39">
        <w:rPr>
          <w:szCs w:val="26"/>
          <w:lang w:val="nl-NL"/>
        </w:rPr>
        <w:t>Loại dự án: Nhóm C.</w:t>
      </w:r>
    </w:p>
    <w:p w14:paraId="3145E027" w14:textId="77777777" w:rsidR="00396DE2" w:rsidRPr="00584D39" w:rsidRDefault="00396DE2" w:rsidP="00EE0B88">
      <w:pPr>
        <w:widowControl w:val="0"/>
        <w:numPr>
          <w:ilvl w:val="1"/>
          <w:numId w:val="65"/>
        </w:numPr>
        <w:tabs>
          <w:tab w:val="left" w:pos="720"/>
        </w:tabs>
        <w:spacing w:before="40" w:after="0" w:line="257" w:lineRule="auto"/>
        <w:rPr>
          <w:szCs w:val="26"/>
          <w:lang w:val="nl-NL"/>
        </w:rPr>
      </w:pPr>
      <w:r w:rsidRPr="00584D39">
        <w:rPr>
          <w:szCs w:val="26"/>
          <w:lang w:val="nl-NL"/>
        </w:rPr>
        <w:t>Loại công trình: Công trình hạ tầng kỹ thuật.</w:t>
      </w:r>
    </w:p>
    <w:p w14:paraId="60B50E09" w14:textId="77777777" w:rsidR="00396DE2" w:rsidRPr="00584D39" w:rsidRDefault="00396DE2" w:rsidP="00EE0B88">
      <w:pPr>
        <w:widowControl w:val="0"/>
        <w:numPr>
          <w:ilvl w:val="1"/>
          <w:numId w:val="65"/>
        </w:numPr>
        <w:tabs>
          <w:tab w:val="left" w:pos="720"/>
        </w:tabs>
        <w:spacing w:before="40" w:after="0" w:line="257" w:lineRule="auto"/>
        <w:rPr>
          <w:szCs w:val="26"/>
          <w:lang w:val="nl-NL"/>
        </w:rPr>
      </w:pPr>
      <w:r w:rsidRPr="00584D39">
        <w:rPr>
          <w:szCs w:val="26"/>
          <w:lang w:val="nl-NL"/>
        </w:rPr>
        <w:t>Cấp công trình: Công trình cấp IV.</w:t>
      </w:r>
    </w:p>
    <w:p w14:paraId="254CDBCF" w14:textId="4EB7099A" w:rsidR="00396DE2" w:rsidRPr="00584D39" w:rsidRDefault="00D044BC" w:rsidP="00396DE2">
      <w:pPr>
        <w:pStyle w:val="Heading4"/>
        <w:spacing w:before="120" w:after="120" w:line="240" w:lineRule="auto"/>
      </w:pPr>
      <w:r w:rsidRPr="00584D39">
        <w:t>Q</w:t>
      </w:r>
      <w:r w:rsidR="00030D45" w:rsidRPr="00584D39">
        <w:t>uy mô, công suất</w:t>
      </w:r>
    </w:p>
    <w:p w14:paraId="3B27D4F7" w14:textId="77777777" w:rsidR="002F4D14" w:rsidRPr="00584D39" w:rsidRDefault="002F4D14" w:rsidP="002F4D14">
      <w:pPr>
        <w:pStyle w:val="Vnbnnidung0"/>
        <w:adjustRightInd w:val="0"/>
        <w:snapToGrid w:val="0"/>
        <w:spacing w:before="120" w:after="120"/>
        <w:ind w:firstLine="567"/>
        <w:jc w:val="both"/>
        <w:rPr>
          <w:sz w:val="27"/>
          <w:szCs w:val="27"/>
        </w:rPr>
      </w:pPr>
      <w:r w:rsidRPr="00584D39">
        <w:rPr>
          <w:rFonts w:cstheme="minorBidi"/>
          <w:sz w:val="27"/>
          <w:szCs w:val="27"/>
        </w:rPr>
        <w:t>- Phạm vi, quy mô, công suất: Xây dựng vùng trồng hoa tập trung với diện tích khoảng 2,6ha với các hạng mục sau:</w:t>
      </w:r>
    </w:p>
    <w:p w14:paraId="0221E5B2" w14:textId="77777777" w:rsidR="002F4D14" w:rsidRPr="00584D39" w:rsidRDefault="002F4D14" w:rsidP="002F4D14">
      <w:pPr>
        <w:pStyle w:val="TableIn"/>
        <w:tabs>
          <w:tab w:val="left" w:pos="2211"/>
        </w:tabs>
        <w:spacing w:before="120" w:after="120"/>
        <w:ind w:firstLine="567"/>
        <w:jc w:val="both"/>
        <w:rPr>
          <w:sz w:val="27"/>
          <w:szCs w:val="27"/>
        </w:rPr>
      </w:pPr>
      <w:r w:rsidRPr="00584D39">
        <w:rPr>
          <w:sz w:val="27"/>
          <w:szCs w:val="27"/>
        </w:rPr>
        <w:t xml:space="preserve">+ Đường giao thông: Chiều dài tuyến 360m (điểm đầu giao đường 20,5m thuộc dự án Xây dựng CSHT mở rộng khu dân cư đường Thanh Niên, điểm cuối giao hệ thống kênh thủy lợi phục vụ tưới tiêu phường Đông Giang); Mặt cắt ngang đường 13,0m trong đó mặt đường 7,0m, vỉa hè mỗi bên 3,0m. Kết cấu mặt đường bằng bê </w:t>
      </w:r>
      <w:r w:rsidRPr="00584D39">
        <w:rPr>
          <w:sz w:val="27"/>
          <w:szCs w:val="27"/>
        </w:rPr>
        <w:lastRenderedPageBreak/>
        <w:t>tông nhựa. Hoàn thiện bó vỉa, vỉa hè tuyến đường nêu trên.</w:t>
      </w:r>
    </w:p>
    <w:p w14:paraId="69758899" w14:textId="77777777" w:rsidR="002F4D14" w:rsidRPr="00584D39" w:rsidRDefault="002F4D14" w:rsidP="002F4D14">
      <w:pPr>
        <w:pStyle w:val="TableIn"/>
        <w:tabs>
          <w:tab w:val="left" w:pos="2211"/>
        </w:tabs>
        <w:spacing w:before="120" w:after="120"/>
        <w:ind w:firstLine="567"/>
        <w:jc w:val="both"/>
        <w:rPr>
          <w:sz w:val="27"/>
          <w:szCs w:val="27"/>
        </w:rPr>
      </w:pPr>
      <w:r w:rsidRPr="00584D39">
        <w:rPr>
          <w:sz w:val="27"/>
          <w:szCs w:val="27"/>
        </w:rPr>
        <w:t>+ San nền, phân lô: Diện tích san nền khoảng 1,56ha, cắm móc phân lô tuân thủ theo quy hoạch tỷ lệ 1/500 đã được duyệt.</w:t>
      </w:r>
    </w:p>
    <w:p w14:paraId="5D06327E" w14:textId="77777777" w:rsidR="002F4D14" w:rsidRPr="00584D39" w:rsidRDefault="002F4D14" w:rsidP="002F4D14">
      <w:pPr>
        <w:pStyle w:val="TableIn"/>
        <w:tabs>
          <w:tab w:val="left" w:pos="2211"/>
        </w:tabs>
        <w:spacing w:before="120" w:after="120"/>
        <w:ind w:firstLine="567"/>
        <w:jc w:val="both"/>
        <w:rPr>
          <w:sz w:val="27"/>
          <w:szCs w:val="27"/>
        </w:rPr>
      </w:pPr>
      <w:r w:rsidRPr="00584D39">
        <w:rPr>
          <w:sz w:val="27"/>
          <w:szCs w:val="27"/>
        </w:rPr>
        <w:t>+ Hệ thống thoát nước: Xây dựng hệ thống cống thoát nước dọc bằng cống BTLT đặt ngầm dưới hè phố của các tuyến giao thông. Hệ thống cống thoát nước dọc đấu nối vào các hệ thống thoát nước hiện trạng xung quanh khu vực. Tổng chiều dài các tuyến ống khoảng 340m. Khẩu độ cống, cao độ các hố thu nước tính toán theo đúng tiêu chuẩn, lưu lượng mưa đảm bảo thoát nước tại khu vực và kết nối đồng bộ hạ tầng kỹ thuật với các công trình xung quanh.</w:t>
      </w:r>
    </w:p>
    <w:p w14:paraId="51CC059B" w14:textId="77777777" w:rsidR="002F4D14" w:rsidRPr="00584D39" w:rsidRDefault="002F4D14" w:rsidP="002F4D14">
      <w:pPr>
        <w:pStyle w:val="TableIn"/>
        <w:tabs>
          <w:tab w:val="left" w:pos="2211"/>
        </w:tabs>
        <w:spacing w:before="120" w:after="120"/>
        <w:ind w:firstLine="567"/>
        <w:jc w:val="both"/>
        <w:rPr>
          <w:sz w:val="27"/>
          <w:szCs w:val="27"/>
        </w:rPr>
      </w:pPr>
      <w:r w:rsidRPr="00584D39">
        <w:rPr>
          <w:sz w:val="27"/>
          <w:szCs w:val="27"/>
        </w:rPr>
        <w:t>+ Điện chiếu sáng: Đầu tư hệ thống điện chiếu sáng một bên với chiều dài khoảng 1.400m</w:t>
      </w:r>
    </w:p>
    <w:p w14:paraId="5EF8413E" w14:textId="68065D74" w:rsidR="002F4D14" w:rsidRPr="00584D39" w:rsidRDefault="002F4D14" w:rsidP="002F4D14">
      <w:pPr>
        <w:pStyle w:val="TableIn"/>
        <w:spacing w:before="120" w:after="120"/>
        <w:ind w:firstLine="567"/>
        <w:jc w:val="both"/>
        <w:rPr>
          <w:sz w:val="27"/>
          <w:szCs w:val="27"/>
        </w:rPr>
      </w:pPr>
      <w:r w:rsidRPr="00584D39">
        <w:rPr>
          <w:sz w:val="27"/>
          <w:szCs w:val="27"/>
        </w:rPr>
        <w:t>+ Đầu tư hoàn thiện hệ thống cấp nước, cấp điện và các hạ tầng kỹ thuật khác đảm bảo cho việc trồng, chăm sóc, trưng bày hoa của các hộ dân.</w:t>
      </w:r>
      <w:r w:rsidR="00396DE2" w:rsidRPr="00584D39">
        <w:rPr>
          <w:lang w:val="nl-NL"/>
        </w:rPr>
        <w:tab/>
      </w:r>
    </w:p>
    <w:p w14:paraId="28E8A707" w14:textId="09016911" w:rsidR="00D044BC" w:rsidRPr="00584D39" w:rsidRDefault="00D044BC" w:rsidP="00D81E69">
      <w:pPr>
        <w:pStyle w:val="Heading4"/>
        <w:spacing w:before="120" w:after="120" w:line="240" w:lineRule="auto"/>
        <w:rPr>
          <w:lang w:val="nb-NO"/>
        </w:rPr>
      </w:pPr>
      <w:r w:rsidRPr="00584D39">
        <w:t>Quy trình công nghệ</w:t>
      </w:r>
    </w:p>
    <w:p w14:paraId="7A3C4002" w14:textId="05798689" w:rsidR="00D044BC" w:rsidRPr="00584D39" w:rsidRDefault="002F4D14" w:rsidP="00D81E69">
      <w:pPr>
        <w:widowControl w:val="0"/>
        <w:spacing w:line="240" w:lineRule="auto"/>
        <w:ind w:firstLine="567"/>
        <w:rPr>
          <w:highlight w:val="yellow"/>
        </w:rPr>
      </w:pPr>
      <w:r w:rsidRPr="00584D39">
        <w:t>Đầu tư cơ sở hạ tầng nhằm phục vụ việc trồng hoa, cây cảnh theo hướng chuyên canh kết hợp du lịch sinh thái, gìn giữ và duy trì nghề trồng hoa truyền thống, vừa tạo cảnh quan đô thị, tạo điểm nhấn cho nông nghiệp thành phố, hướng tới khai thác phát triển kinh doanh phục vụ nhu cầu vui chơi, giải trí, chụp ảnh lưu niệm, thư giãn của nhân dân, góp phần tạo công ăn việc làm và tăng thu ngân sách cho địa phương</w:t>
      </w:r>
      <w:r w:rsidR="00CD4EC6" w:rsidRPr="00584D39">
        <w:rPr>
          <w:rFonts w:eastAsia=".VnTime"/>
        </w:rPr>
        <w:t>.</w:t>
      </w:r>
    </w:p>
    <w:p w14:paraId="7A87B801" w14:textId="7A6DECD1" w:rsidR="00B65842" w:rsidRPr="00584D39" w:rsidRDefault="00FD7705" w:rsidP="00665DEE">
      <w:pPr>
        <w:pStyle w:val="Heading2"/>
        <w:rPr>
          <w:color w:val="auto"/>
        </w:rPr>
      </w:pPr>
      <w:bookmarkStart w:id="159" w:name="_Toc51225049"/>
      <w:bookmarkStart w:id="160" w:name="_Toc59433576"/>
      <w:bookmarkStart w:id="161" w:name="_Toc147418154"/>
      <w:r w:rsidRPr="00584D39">
        <w:rPr>
          <w:color w:val="auto"/>
        </w:rPr>
        <w:t>Các hạng mục công trình của dự án</w:t>
      </w:r>
      <w:bookmarkStart w:id="162" w:name="_Toc51225050"/>
      <w:bookmarkStart w:id="163" w:name="_Toc59433577"/>
      <w:bookmarkEnd w:id="159"/>
      <w:bookmarkEnd w:id="160"/>
      <w:bookmarkEnd w:id="161"/>
    </w:p>
    <w:p w14:paraId="40FE45A8" w14:textId="4ED86E19" w:rsidR="00FD7705" w:rsidRPr="00584D39" w:rsidRDefault="0086601C" w:rsidP="00D81E69">
      <w:pPr>
        <w:pStyle w:val="Heading3"/>
        <w:rPr>
          <w:color w:val="auto"/>
        </w:rPr>
      </w:pPr>
      <w:bookmarkStart w:id="164" w:name="_Toc147418155"/>
      <w:r w:rsidRPr="00584D39">
        <w:rPr>
          <w:color w:val="auto"/>
        </w:rPr>
        <w:t>Các h</w:t>
      </w:r>
      <w:r w:rsidR="00FD7705" w:rsidRPr="00584D39">
        <w:rPr>
          <w:color w:val="auto"/>
        </w:rPr>
        <w:t>ạng mục công trình chính</w:t>
      </w:r>
      <w:bookmarkEnd w:id="162"/>
      <w:bookmarkEnd w:id="163"/>
      <w:bookmarkEnd w:id="164"/>
    </w:p>
    <w:p w14:paraId="558C2F1C" w14:textId="2D75E2C9" w:rsidR="00054C15" w:rsidRPr="00584D39" w:rsidRDefault="00054C15" w:rsidP="00FD01D1">
      <w:pPr>
        <w:pStyle w:val="Heading4"/>
      </w:pPr>
      <w:r w:rsidRPr="00584D39">
        <w:rPr>
          <w:rFonts w:cs="Arial"/>
        </w:rPr>
        <w:t>Đườ</w:t>
      </w:r>
      <w:r w:rsidRPr="00584D39">
        <w:t>ng giao th</w:t>
      </w:r>
      <w:r w:rsidRPr="00584D39">
        <w:rPr>
          <w:rFonts w:cs=".VnTime"/>
        </w:rPr>
        <w:t>ô</w:t>
      </w:r>
      <w:r w:rsidR="00FD01D1" w:rsidRPr="00584D39">
        <w:t>ng</w:t>
      </w:r>
    </w:p>
    <w:p w14:paraId="7DF81D0F" w14:textId="77777777" w:rsidR="00054C15" w:rsidRPr="00584D39" w:rsidRDefault="00054C15" w:rsidP="00FD01D1">
      <w:pPr>
        <w:spacing w:before="60" w:line="240" w:lineRule="auto"/>
        <w:ind w:firstLine="567"/>
        <w:rPr>
          <w:lang w:val="pt-BR"/>
        </w:rPr>
      </w:pPr>
      <w:r w:rsidRPr="00584D39">
        <w:rPr>
          <w:rFonts w:cs="Arial"/>
          <w:lang w:val="pt-BR"/>
        </w:rPr>
        <w:t>Đầ</w:t>
      </w:r>
      <w:r w:rsidRPr="00584D39">
        <w:rPr>
          <w:lang w:val="pt-BR"/>
        </w:rPr>
        <w:t>u t</w:t>
      </w:r>
      <w:r w:rsidRPr="00584D39">
        <w:rPr>
          <w:rFonts w:cs="Arial"/>
          <w:lang w:val="pt-BR"/>
        </w:rPr>
        <w:t>ư</w:t>
      </w:r>
      <w:r w:rsidRPr="00584D39">
        <w:rPr>
          <w:lang w:val="pt-BR"/>
        </w:rPr>
        <w:t xml:space="preserve"> xây d</w:t>
      </w:r>
      <w:r w:rsidRPr="00584D39">
        <w:rPr>
          <w:rFonts w:cs="Arial"/>
          <w:lang w:val="pt-BR"/>
        </w:rPr>
        <w:t>ự</w:t>
      </w:r>
      <w:r w:rsidRPr="00584D39">
        <w:rPr>
          <w:lang w:val="pt-BR"/>
        </w:rPr>
        <w:t>ng 01 tuy</w:t>
      </w:r>
      <w:r w:rsidRPr="00584D39">
        <w:rPr>
          <w:rFonts w:cs="Arial"/>
          <w:lang w:val="pt-BR"/>
        </w:rPr>
        <w:t>ế</w:t>
      </w:r>
      <w:r w:rsidRPr="00584D39">
        <w:rPr>
          <w:lang w:val="pt-BR"/>
        </w:rPr>
        <w:t xml:space="preserve">n </w:t>
      </w:r>
      <w:r w:rsidRPr="00584D39">
        <w:rPr>
          <w:rFonts w:cs="Arial"/>
          <w:lang w:val="pt-BR"/>
        </w:rPr>
        <w:t>đườ</w:t>
      </w:r>
      <w:r w:rsidRPr="00584D39">
        <w:rPr>
          <w:lang w:val="pt-BR"/>
        </w:rPr>
        <w:t>ng giao th</w:t>
      </w:r>
      <w:r w:rsidRPr="00584D39">
        <w:rPr>
          <w:rFonts w:cs=".VnTime"/>
          <w:lang w:val="pt-BR"/>
        </w:rPr>
        <w:t>ô</w:t>
      </w:r>
      <w:r w:rsidRPr="00584D39">
        <w:rPr>
          <w:lang w:val="pt-BR"/>
        </w:rPr>
        <w:t>ng v</w:t>
      </w:r>
      <w:r w:rsidRPr="00584D39">
        <w:rPr>
          <w:rFonts w:cs="Arial"/>
          <w:lang w:val="pt-BR"/>
        </w:rPr>
        <w:t>ớ</w:t>
      </w:r>
      <w:r w:rsidRPr="00584D39">
        <w:rPr>
          <w:lang w:val="pt-BR"/>
        </w:rPr>
        <w:t>i quy m</w:t>
      </w:r>
      <w:r w:rsidRPr="00584D39">
        <w:rPr>
          <w:rFonts w:cs=".VnTime"/>
          <w:lang w:val="pt-BR"/>
        </w:rPr>
        <w:t>ô</w:t>
      </w:r>
      <w:r w:rsidRPr="00584D39">
        <w:rPr>
          <w:lang w:val="pt-BR"/>
        </w:rPr>
        <w:t>:</w:t>
      </w:r>
    </w:p>
    <w:p w14:paraId="327FCB20" w14:textId="77777777" w:rsidR="00054C15" w:rsidRPr="00584D39" w:rsidRDefault="00054C15" w:rsidP="00FD01D1">
      <w:pPr>
        <w:spacing w:before="60" w:line="240" w:lineRule="auto"/>
        <w:ind w:firstLine="567"/>
        <w:rPr>
          <w:lang w:val="pt-BR"/>
        </w:rPr>
      </w:pPr>
      <w:r w:rsidRPr="00584D39">
        <w:rPr>
          <w:lang w:val="pt-BR"/>
        </w:rPr>
        <w:t>+ C</w:t>
      </w:r>
      <w:r w:rsidRPr="00584D39">
        <w:rPr>
          <w:rFonts w:cs="Arial"/>
          <w:lang w:val="pt-BR"/>
        </w:rPr>
        <w:t>ấ</w:t>
      </w:r>
      <w:r w:rsidRPr="00584D39">
        <w:rPr>
          <w:lang w:val="pt-BR"/>
        </w:rPr>
        <w:t xml:space="preserve">p </w:t>
      </w:r>
      <w:r w:rsidRPr="00584D39">
        <w:rPr>
          <w:rFonts w:cs="Arial"/>
          <w:lang w:val="pt-BR"/>
        </w:rPr>
        <w:t>đườ</w:t>
      </w:r>
      <w:r w:rsidRPr="00584D39">
        <w:rPr>
          <w:lang w:val="pt-BR"/>
        </w:rPr>
        <w:t xml:space="preserve">ng: </w:t>
      </w:r>
      <w:r w:rsidRPr="00584D39">
        <w:rPr>
          <w:rFonts w:cs="Arial"/>
          <w:lang w:val="pt-BR"/>
        </w:rPr>
        <w:t>Đườ</w:t>
      </w:r>
      <w:r w:rsidRPr="00584D39">
        <w:rPr>
          <w:lang w:val="pt-BR"/>
        </w:rPr>
        <w:t>ng ph</w:t>
      </w:r>
      <w:r w:rsidRPr="00584D39">
        <w:rPr>
          <w:rFonts w:cs="Arial"/>
          <w:lang w:val="pt-BR"/>
        </w:rPr>
        <w:t>ố</w:t>
      </w:r>
      <w:r w:rsidRPr="00584D39">
        <w:rPr>
          <w:lang w:val="pt-BR"/>
        </w:rPr>
        <w:t xml:space="preserve"> n</w:t>
      </w:r>
      <w:r w:rsidRPr="00584D39">
        <w:rPr>
          <w:rFonts w:cs="Arial"/>
          <w:lang w:val="pt-BR"/>
        </w:rPr>
        <w:t>ộ</w:t>
      </w:r>
      <w:r w:rsidRPr="00584D39">
        <w:rPr>
          <w:lang w:val="pt-BR"/>
        </w:rPr>
        <w:t>i b</w:t>
      </w:r>
      <w:r w:rsidRPr="00584D39">
        <w:rPr>
          <w:rFonts w:cs="Arial"/>
          <w:lang w:val="pt-BR"/>
        </w:rPr>
        <w:t>ộ</w:t>
      </w:r>
      <w:r w:rsidRPr="00584D39">
        <w:rPr>
          <w:lang w:val="pt-BR"/>
        </w:rPr>
        <w:t xml:space="preserve"> theo TCXDVN104-2007.</w:t>
      </w:r>
    </w:p>
    <w:p w14:paraId="6BA05C12" w14:textId="77777777" w:rsidR="00054C15" w:rsidRPr="00584D39" w:rsidRDefault="00054C15" w:rsidP="00FD01D1">
      <w:pPr>
        <w:spacing w:before="60" w:line="240" w:lineRule="auto"/>
        <w:ind w:firstLine="567"/>
        <w:rPr>
          <w:lang w:val="pt-BR"/>
        </w:rPr>
      </w:pPr>
      <w:r w:rsidRPr="00584D39">
        <w:rPr>
          <w:lang w:val="pt-BR"/>
        </w:rPr>
        <w:t>+ V</w:t>
      </w:r>
      <w:r w:rsidRPr="00584D39">
        <w:rPr>
          <w:rFonts w:cs="Arial"/>
          <w:lang w:val="pt-BR"/>
        </w:rPr>
        <w:t>ậ</w:t>
      </w:r>
      <w:r w:rsidRPr="00584D39">
        <w:rPr>
          <w:lang w:val="pt-BR"/>
        </w:rPr>
        <w:t>n t</w:t>
      </w:r>
      <w:r w:rsidRPr="00584D39">
        <w:rPr>
          <w:rFonts w:cs="Arial"/>
          <w:lang w:val="pt-BR"/>
        </w:rPr>
        <w:t>ố</w:t>
      </w:r>
      <w:r w:rsidRPr="00584D39">
        <w:rPr>
          <w:lang w:val="pt-BR"/>
        </w:rPr>
        <w:t>c thi</w:t>
      </w:r>
      <w:r w:rsidRPr="00584D39">
        <w:rPr>
          <w:rFonts w:cs="Arial"/>
          <w:lang w:val="pt-BR"/>
        </w:rPr>
        <w:t>ế</w:t>
      </w:r>
      <w:r w:rsidRPr="00584D39">
        <w:rPr>
          <w:lang w:val="pt-BR"/>
        </w:rPr>
        <w:t>t k</w:t>
      </w:r>
      <w:r w:rsidRPr="00584D39">
        <w:rPr>
          <w:rFonts w:cs="Arial"/>
          <w:lang w:val="pt-BR"/>
        </w:rPr>
        <w:t>ế</w:t>
      </w:r>
      <w:r w:rsidRPr="00584D39">
        <w:rPr>
          <w:lang w:val="pt-BR"/>
        </w:rPr>
        <w:t>: 40Km/h.</w:t>
      </w:r>
    </w:p>
    <w:p w14:paraId="01F90964" w14:textId="77777777" w:rsidR="00054C15" w:rsidRPr="00584D39" w:rsidRDefault="00054C15" w:rsidP="00FD01D1">
      <w:pPr>
        <w:spacing w:before="60" w:line="240" w:lineRule="auto"/>
        <w:ind w:firstLine="567"/>
        <w:rPr>
          <w:lang w:val="pt-BR"/>
        </w:rPr>
      </w:pPr>
      <w:r w:rsidRPr="00584D39">
        <w:rPr>
          <w:lang w:val="pt-BR"/>
        </w:rPr>
        <w:t>+ Chi</w:t>
      </w:r>
      <w:r w:rsidRPr="00584D39">
        <w:rPr>
          <w:rFonts w:cs="Arial"/>
          <w:lang w:val="pt-BR"/>
        </w:rPr>
        <w:t>ề</w:t>
      </w:r>
      <w:r w:rsidRPr="00584D39">
        <w:rPr>
          <w:lang w:val="pt-BR"/>
        </w:rPr>
        <w:t>u d</w:t>
      </w:r>
      <w:r w:rsidRPr="00584D39">
        <w:rPr>
          <w:rFonts w:cs="Arial"/>
          <w:lang w:val="pt-BR"/>
        </w:rPr>
        <w:t>à</w:t>
      </w:r>
      <w:r w:rsidRPr="00584D39">
        <w:rPr>
          <w:lang w:val="pt-BR"/>
        </w:rPr>
        <w:t>i tuy</w:t>
      </w:r>
      <w:r w:rsidRPr="00584D39">
        <w:rPr>
          <w:rFonts w:cs="Arial"/>
          <w:lang w:val="pt-BR"/>
        </w:rPr>
        <w:t>ế</w:t>
      </w:r>
      <w:r w:rsidRPr="00584D39">
        <w:rPr>
          <w:lang w:val="pt-BR"/>
        </w:rPr>
        <w:t>n: 367,00m.</w:t>
      </w:r>
    </w:p>
    <w:p w14:paraId="43B40F53" w14:textId="71918D40" w:rsidR="00E52AE5" w:rsidRPr="00584D39" w:rsidRDefault="00054C15" w:rsidP="00E52AE5">
      <w:pPr>
        <w:spacing w:before="60" w:line="240" w:lineRule="auto"/>
        <w:ind w:firstLine="567"/>
        <w:rPr>
          <w:spacing w:val="-4"/>
          <w:lang w:val="pt-BR"/>
        </w:rPr>
      </w:pPr>
      <w:r w:rsidRPr="00584D39">
        <w:rPr>
          <w:spacing w:val="-4"/>
          <w:lang w:val="pt-BR"/>
        </w:rPr>
        <w:t>+ M</w:t>
      </w:r>
      <w:r w:rsidRPr="00584D39">
        <w:rPr>
          <w:rFonts w:cs="Arial"/>
          <w:spacing w:val="-4"/>
          <w:lang w:val="pt-BR"/>
        </w:rPr>
        <w:t>ặ</w:t>
      </w:r>
      <w:r w:rsidRPr="00584D39">
        <w:rPr>
          <w:spacing w:val="-4"/>
          <w:lang w:val="pt-BR"/>
        </w:rPr>
        <w:t>t c</w:t>
      </w:r>
      <w:r w:rsidRPr="00584D39">
        <w:rPr>
          <w:rFonts w:cs="Arial"/>
          <w:spacing w:val="-4"/>
          <w:lang w:val="pt-BR"/>
        </w:rPr>
        <w:t>ắ</w:t>
      </w:r>
      <w:r w:rsidRPr="00584D39">
        <w:rPr>
          <w:spacing w:val="-4"/>
          <w:lang w:val="pt-BR"/>
        </w:rPr>
        <w:t>t ngang: R</w:t>
      </w:r>
      <w:r w:rsidRPr="00584D39">
        <w:rPr>
          <w:rFonts w:cs="Arial"/>
          <w:spacing w:val="-4"/>
          <w:lang w:val="pt-BR"/>
        </w:rPr>
        <w:t>ộ</w:t>
      </w:r>
      <w:r w:rsidRPr="00584D39">
        <w:rPr>
          <w:spacing w:val="-4"/>
          <w:lang w:val="pt-BR"/>
        </w:rPr>
        <w:t>ng 13,0m g</w:t>
      </w:r>
      <w:r w:rsidRPr="00584D39">
        <w:rPr>
          <w:rFonts w:cs="Arial"/>
          <w:spacing w:val="-4"/>
          <w:lang w:val="pt-BR"/>
        </w:rPr>
        <w:t>ồ</w:t>
      </w:r>
      <w:r w:rsidRPr="00584D39">
        <w:rPr>
          <w:spacing w:val="-4"/>
          <w:lang w:val="pt-BR"/>
        </w:rPr>
        <w:t>m m</w:t>
      </w:r>
      <w:r w:rsidRPr="00584D39">
        <w:rPr>
          <w:rFonts w:cs="Arial"/>
          <w:spacing w:val="-4"/>
          <w:lang w:val="pt-BR"/>
        </w:rPr>
        <w:t>ặ</w:t>
      </w:r>
      <w:r w:rsidRPr="00584D39">
        <w:rPr>
          <w:spacing w:val="-4"/>
          <w:lang w:val="pt-BR"/>
        </w:rPr>
        <w:t xml:space="preserve">t </w:t>
      </w:r>
      <w:r w:rsidRPr="00584D39">
        <w:rPr>
          <w:rFonts w:cs="Arial"/>
          <w:spacing w:val="-4"/>
          <w:lang w:val="pt-BR"/>
        </w:rPr>
        <w:t>đườ</w:t>
      </w:r>
      <w:r w:rsidRPr="00584D39">
        <w:rPr>
          <w:spacing w:val="-4"/>
          <w:lang w:val="pt-BR"/>
        </w:rPr>
        <w:t>ng r</w:t>
      </w:r>
      <w:r w:rsidRPr="00584D39">
        <w:rPr>
          <w:rFonts w:cs="Arial"/>
          <w:spacing w:val="-4"/>
          <w:lang w:val="pt-BR"/>
        </w:rPr>
        <w:t>ộ</w:t>
      </w:r>
      <w:r w:rsidRPr="00584D39">
        <w:rPr>
          <w:spacing w:val="-4"/>
          <w:lang w:val="pt-BR"/>
        </w:rPr>
        <w:t>ng 7,0m, v</w:t>
      </w:r>
      <w:r w:rsidRPr="00584D39">
        <w:rPr>
          <w:rFonts w:cs="Arial"/>
          <w:spacing w:val="-4"/>
          <w:lang w:val="pt-BR"/>
        </w:rPr>
        <w:t>ỉ</w:t>
      </w:r>
      <w:r w:rsidRPr="00584D39">
        <w:rPr>
          <w:spacing w:val="-4"/>
          <w:lang w:val="pt-BR"/>
        </w:rPr>
        <w:t>a h</w:t>
      </w:r>
      <w:r w:rsidRPr="00584D39">
        <w:rPr>
          <w:rFonts w:cs=".VnTime"/>
          <w:spacing w:val="-4"/>
          <w:lang w:val="pt-BR"/>
        </w:rPr>
        <w:t>è</w:t>
      </w:r>
      <w:r w:rsidRPr="00584D39">
        <w:rPr>
          <w:spacing w:val="-4"/>
          <w:lang w:val="pt-BR"/>
        </w:rPr>
        <w:t xml:space="preserve"> m</w:t>
      </w:r>
      <w:r w:rsidRPr="00584D39">
        <w:rPr>
          <w:rFonts w:cs="Arial"/>
          <w:spacing w:val="-4"/>
          <w:lang w:val="pt-BR"/>
        </w:rPr>
        <w:t>ỗ</w:t>
      </w:r>
      <w:r w:rsidRPr="00584D39">
        <w:rPr>
          <w:spacing w:val="-4"/>
          <w:lang w:val="pt-BR"/>
        </w:rPr>
        <w:t>i b</w:t>
      </w:r>
      <w:r w:rsidRPr="00584D39">
        <w:rPr>
          <w:rFonts w:cs=".VnTime"/>
          <w:spacing w:val="-4"/>
          <w:lang w:val="pt-BR"/>
        </w:rPr>
        <w:t>ê</w:t>
      </w:r>
      <w:r w:rsidRPr="00584D39">
        <w:rPr>
          <w:spacing w:val="-4"/>
          <w:lang w:val="pt-BR"/>
        </w:rPr>
        <w:t>n 3,0m.</w:t>
      </w:r>
    </w:p>
    <w:p w14:paraId="2F83D2F6" w14:textId="77777777" w:rsidR="00054C15" w:rsidRPr="00584D39" w:rsidRDefault="00054C15" w:rsidP="00FD01D1">
      <w:pPr>
        <w:spacing w:before="60" w:line="240" w:lineRule="auto"/>
        <w:ind w:firstLine="567"/>
        <w:rPr>
          <w:lang w:val="pt-BR"/>
        </w:rPr>
      </w:pPr>
      <w:r w:rsidRPr="00584D39">
        <w:rPr>
          <w:lang w:val="pt-BR"/>
        </w:rPr>
        <w:t xml:space="preserve">+ </w:t>
      </w:r>
      <w:r w:rsidRPr="00584D39">
        <w:rPr>
          <w:rFonts w:cs="Arial"/>
          <w:lang w:val="pt-BR"/>
        </w:rPr>
        <w:t>Độ</w:t>
      </w:r>
      <w:r w:rsidRPr="00584D39">
        <w:rPr>
          <w:lang w:val="pt-BR"/>
        </w:rPr>
        <w:t xml:space="preserve"> d</w:t>
      </w:r>
      <w:r w:rsidRPr="00584D39">
        <w:rPr>
          <w:rFonts w:cs="Arial"/>
          <w:lang w:val="pt-BR"/>
        </w:rPr>
        <w:t>ố</w:t>
      </w:r>
      <w:r w:rsidRPr="00584D39">
        <w:rPr>
          <w:lang w:val="pt-BR"/>
        </w:rPr>
        <w:t>c ngang: M</w:t>
      </w:r>
      <w:r w:rsidRPr="00584D39">
        <w:rPr>
          <w:rFonts w:cs="Arial"/>
          <w:lang w:val="pt-BR"/>
        </w:rPr>
        <w:t>ặ</w:t>
      </w:r>
      <w:r w:rsidRPr="00584D39">
        <w:rPr>
          <w:lang w:val="pt-BR"/>
        </w:rPr>
        <w:t xml:space="preserve">t </w:t>
      </w:r>
      <w:r w:rsidRPr="00584D39">
        <w:rPr>
          <w:rFonts w:cs="Arial"/>
          <w:lang w:val="pt-BR"/>
        </w:rPr>
        <w:t>đườ</w:t>
      </w:r>
      <w:r w:rsidRPr="00584D39">
        <w:rPr>
          <w:lang w:val="pt-BR"/>
        </w:rPr>
        <w:t>ng: 2,0% h</w:t>
      </w:r>
      <w:r w:rsidRPr="00584D39">
        <w:rPr>
          <w:rFonts w:cs="Arial"/>
          <w:lang w:val="pt-BR"/>
        </w:rPr>
        <w:t>ướ</w:t>
      </w:r>
      <w:r w:rsidRPr="00584D39">
        <w:rPr>
          <w:lang w:val="pt-BR"/>
        </w:rPr>
        <w:t>ng ra ph</w:t>
      </w:r>
      <w:r w:rsidRPr="00584D39">
        <w:rPr>
          <w:rFonts w:cs=".VnTime"/>
          <w:lang w:val="pt-BR"/>
        </w:rPr>
        <w:t>í</w:t>
      </w:r>
      <w:r w:rsidRPr="00584D39">
        <w:rPr>
          <w:lang w:val="pt-BR"/>
        </w:rPr>
        <w:t>a h</w:t>
      </w:r>
      <w:r w:rsidRPr="00584D39">
        <w:rPr>
          <w:rFonts w:cs=".VnTime"/>
          <w:lang w:val="pt-BR"/>
        </w:rPr>
        <w:t>è</w:t>
      </w:r>
      <w:r w:rsidRPr="00584D39">
        <w:rPr>
          <w:lang w:val="pt-BR"/>
        </w:rPr>
        <w:t xml:space="preserve"> ph</w:t>
      </w:r>
      <w:r w:rsidRPr="00584D39">
        <w:rPr>
          <w:rFonts w:cs="Arial"/>
          <w:lang w:val="pt-BR"/>
        </w:rPr>
        <w:t>ố</w:t>
      </w:r>
      <w:r w:rsidRPr="00584D39">
        <w:rPr>
          <w:lang w:val="pt-BR"/>
        </w:rPr>
        <w:t>; H</w:t>
      </w:r>
      <w:r w:rsidRPr="00584D39">
        <w:rPr>
          <w:rFonts w:cs=".VnTime"/>
          <w:lang w:val="pt-BR"/>
        </w:rPr>
        <w:t>è</w:t>
      </w:r>
      <w:r w:rsidRPr="00584D39">
        <w:rPr>
          <w:lang w:val="pt-BR"/>
        </w:rPr>
        <w:t xml:space="preserve"> ph</w:t>
      </w:r>
      <w:r w:rsidRPr="00584D39">
        <w:rPr>
          <w:rFonts w:cs="Arial"/>
          <w:lang w:val="pt-BR"/>
        </w:rPr>
        <w:t>ố</w:t>
      </w:r>
      <w:r w:rsidRPr="00584D39">
        <w:rPr>
          <w:lang w:val="pt-BR"/>
        </w:rPr>
        <w:t xml:space="preserve"> 1,5% h</w:t>
      </w:r>
      <w:r w:rsidRPr="00584D39">
        <w:rPr>
          <w:rFonts w:cs="Arial"/>
          <w:lang w:val="pt-BR"/>
        </w:rPr>
        <w:t>ướ</w:t>
      </w:r>
      <w:r w:rsidRPr="00584D39">
        <w:rPr>
          <w:lang w:val="pt-BR"/>
        </w:rPr>
        <w:t>ng v</w:t>
      </w:r>
      <w:r w:rsidRPr="00584D39">
        <w:rPr>
          <w:rFonts w:cs="Arial"/>
          <w:lang w:val="pt-BR"/>
        </w:rPr>
        <w:t>ề</w:t>
      </w:r>
      <w:r w:rsidRPr="00584D39">
        <w:rPr>
          <w:lang w:val="pt-BR"/>
        </w:rPr>
        <w:t xml:space="preserve"> ph</w:t>
      </w:r>
      <w:r w:rsidRPr="00584D39">
        <w:rPr>
          <w:rFonts w:cs=".VnTime"/>
          <w:lang w:val="pt-BR"/>
        </w:rPr>
        <w:t>í</w:t>
      </w:r>
      <w:r w:rsidRPr="00584D39">
        <w:rPr>
          <w:lang w:val="pt-BR"/>
        </w:rPr>
        <w:t>a m</w:t>
      </w:r>
      <w:r w:rsidRPr="00584D39">
        <w:rPr>
          <w:rFonts w:cs="Arial"/>
          <w:lang w:val="pt-BR"/>
        </w:rPr>
        <w:t>ặ</w:t>
      </w:r>
      <w:r w:rsidRPr="00584D39">
        <w:rPr>
          <w:lang w:val="pt-BR"/>
        </w:rPr>
        <w:t xml:space="preserve">t </w:t>
      </w:r>
      <w:r w:rsidRPr="00584D39">
        <w:rPr>
          <w:rFonts w:cs="Arial"/>
          <w:lang w:val="pt-BR"/>
        </w:rPr>
        <w:t>đườ</w:t>
      </w:r>
      <w:r w:rsidRPr="00584D39">
        <w:rPr>
          <w:lang w:val="pt-BR"/>
        </w:rPr>
        <w:t>ng.</w:t>
      </w:r>
    </w:p>
    <w:p w14:paraId="6F40E64E" w14:textId="77777777" w:rsidR="00054C15" w:rsidRPr="00584D39" w:rsidRDefault="00054C15" w:rsidP="00FD01D1">
      <w:pPr>
        <w:spacing w:before="60" w:line="240" w:lineRule="auto"/>
        <w:ind w:firstLine="567"/>
        <w:rPr>
          <w:lang w:val="pt-BR"/>
        </w:rPr>
      </w:pPr>
      <w:r w:rsidRPr="00584D39">
        <w:rPr>
          <w:lang w:val="pt-BR"/>
        </w:rPr>
        <w:t>+ T</w:t>
      </w:r>
      <w:r w:rsidRPr="00584D39">
        <w:rPr>
          <w:rFonts w:cs="Arial"/>
          <w:lang w:val="pt-BR"/>
        </w:rPr>
        <w:t>ả</w:t>
      </w:r>
      <w:r w:rsidRPr="00584D39">
        <w:rPr>
          <w:lang w:val="pt-BR"/>
        </w:rPr>
        <w:t>i tr</w:t>
      </w:r>
      <w:r w:rsidRPr="00584D39">
        <w:rPr>
          <w:rFonts w:cs="Arial"/>
          <w:lang w:val="pt-BR"/>
        </w:rPr>
        <w:t>ọ</w:t>
      </w:r>
      <w:r w:rsidRPr="00584D39">
        <w:rPr>
          <w:lang w:val="pt-BR"/>
        </w:rPr>
        <w:t>ng thi</w:t>
      </w:r>
      <w:r w:rsidRPr="00584D39">
        <w:rPr>
          <w:rFonts w:cs="Arial"/>
          <w:lang w:val="pt-BR"/>
        </w:rPr>
        <w:t>ế</w:t>
      </w:r>
      <w:r w:rsidRPr="00584D39">
        <w:rPr>
          <w:lang w:val="pt-BR"/>
        </w:rPr>
        <w:t>t k</w:t>
      </w:r>
      <w:r w:rsidRPr="00584D39">
        <w:rPr>
          <w:rFonts w:cs="Arial"/>
          <w:lang w:val="pt-BR"/>
        </w:rPr>
        <w:t>ế</w:t>
      </w:r>
      <w:r w:rsidRPr="00584D39">
        <w:rPr>
          <w:lang w:val="pt-BR"/>
        </w:rPr>
        <w:t>: N</w:t>
      </w:r>
      <w:r w:rsidRPr="00584D39">
        <w:rPr>
          <w:rFonts w:cs="Arial"/>
          <w:lang w:val="pt-BR"/>
        </w:rPr>
        <w:t>ề</w:t>
      </w:r>
      <w:r w:rsidRPr="00584D39">
        <w:rPr>
          <w:lang w:val="pt-BR"/>
        </w:rPr>
        <w:t>n, m</w:t>
      </w:r>
      <w:r w:rsidRPr="00584D39">
        <w:rPr>
          <w:rFonts w:cs="Arial"/>
          <w:lang w:val="pt-BR"/>
        </w:rPr>
        <w:t>ặ</w:t>
      </w:r>
      <w:r w:rsidRPr="00584D39">
        <w:rPr>
          <w:lang w:val="pt-BR"/>
        </w:rPr>
        <w:t xml:space="preserve">t </w:t>
      </w:r>
      <w:r w:rsidRPr="00584D39">
        <w:rPr>
          <w:rFonts w:cs="Arial"/>
          <w:lang w:val="pt-BR"/>
        </w:rPr>
        <w:t>đườ</w:t>
      </w:r>
      <w:r w:rsidRPr="00584D39">
        <w:rPr>
          <w:lang w:val="pt-BR"/>
        </w:rPr>
        <w:t>ng tr</w:t>
      </w:r>
      <w:r w:rsidRPr="00584D39">
        <w:rPr>
          <w:rFonts w:cs="Arial"/>
          <w:lang w:val="pt-BR"/>
        </w:rPr>
        <w:t>ụ</w:t>
      </w:r>
      <w:r w:rsidRPr="00584D39">
        <w:rPr>
          <w:lang w:val="pt-BR"/>
        </w:rPr>
        <w:t>c xe 100kN; C</w:t>
      </w:r>
      <w:r w:rsidRPr="00584D39">
        <w:rPr>
          <w:rFonts w:cs=".VnTime"/>
          <w:lang w:val="pt-BR"/>
        </w:rPr>
        <w:t>ô</w:t>
      </w:r>
      <w:r w:rsidRPr="00584D39">
        <w:rPr>
          <w:lang w:val="pt-BR"/>
        </w:rPr>
        <w:t>ng tr</w:t>
      </w:r>
      <w:r w:rsidRPr="00584D39">
        <w:rPr>
          <w:rFonts w:cs=".VnTime"/>
          <w:lang w:val="pt-BR"/>
        </w:rPr>
        <w:t>ì</w:t>
      </w:r>
      <w:r w:rsidRPr="00584D39">
        <w:rPr>
          <w:lang w:val="pt-BR"/>
        </w:rPr>
        <w:t>nh: H30-XB80.</w:t>
      </w:r>
    </w:p>
    <w:p w14:paraId="77E4B660" w14:textId="1C3570E5" w:rsidR="00E52AE5" w:rsidRPr="00584D39" w:rsidRDefault="00E52AE5" w:rsidP="00E52AE5">
      <w:pPr>
        <w:spacing w:before="60" w:line="240" w:lineRule="auto"/>
        <w:rPr>
          <w:lang w:val="pt-BR"/>
        </w:rPr>
      </w:pPr>
      <w:r w:rsidRPr="00584D39">
        <w:rPr>
          <w:noProof/>
          <w:spacing w:val="-4"/>
        </w:rPr>
        <w:drawing>
          <wp:inline distT="0" distB="0" distL="0" distR="0" wp14:anchorId="4938C9F2" wp14:editId="059F881A">
            <wp:extent cx="5760085" cy="2040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85" cy="2040255"/>
                    </a:xfrm>
                    <a:prstGeom prst="rect">
                      <a:avLst/>
                    </a:prstGeom>
                  </pic:spPr>
                </pic:pic>
              </a:graphicData>
            </a:graphic>
          </wp:inline>
        </w:drawing>
      </w:r>
    </w:p>
    <w:p w14:paraId="637C5743" w14:textId="2EACA49F" w:rsidR="00DF5598" w:rsidRPr="00584D39" w:rsidRDefault="00DF5598" w:rsidP="00DF5598">
      <w:pPr>
        <w:pStyle w:val="Figure"/>
      </w:pPr>
      <w:bookmarkStart w:id="165" w:name="_Toc147415821"/>
      <w:r w:rsidRPr="00584D39">
        <w:lastRenderedPageBreak/>
        <w:t>Cắt ngang đại diện tuyến đường</w:t>
      </w:r>
      <w:bookmarkEnd w:id="165"/>
    </w:p>
    <w:p w14:paraId="27D02E5B" w14:textId="77777777" w:rsidR="00054C15" w:rsidRPr="00584D39" w:rsidRDefault="00054C15" w:rsidP="00FD01D1">
      <w:pPr>
        <w:spacing w:before="60" w:line="240" w:lineRule="auto"/>
        <w:ind w:firstLine="567"/>
        <w:rPr>
          <w:lang w:val="pt-BR"/>
        </w:rPr>
      </w:pPr>
      <w:r w:rsidRPr="00584D39">
        <w:rPr>
          <w:lang w:val="pt-BR"/>
        </w:rPr>
        <w:t>+ N</w:t>
      </w:r>
      <w:r w:rsidRPr="00584D39">
        <w:rPr>
          <w:rFonts w:cs="Arial"/>
          <w:lang w:val="pt-BR"/>
        </w:rPr>
        <w:t>ề</w:t>
      </w:r>
      <w:r w:rsidRPr="00584D39">
        <w:rPr>
          <w:lang w:val="pt-BR"/>
        </w:rPr>
        <w:t xml:space="preserve">n </w:t>
      </w:r>
      <w:r w:rsidRPr="00584D39">
        <w:rPr>
          <w:rFonts w:cs="Arial"/>
          <w:lang w:val="pt-BR"/>
        </w:rPr>
        <w:t>đườ</w:t>
      </w:r>
      <w:r w:rsidRPr="00584D39">
        <w:rPr>
          <w:lang w:val="pt-BR"/>
        </w:rPr>
        <w:t xml:space="preserve">ng: </w:t>
      </w:r>
      <w:r w:rsidRPr="00584D39">
        <w:rPr>
          <w:rFonts w:cs="Arial"/>
          <w:lang w:val="pt-BR"/>
        </w:rPr>
        <w:t>Đắ</w:t>
      </w:r>
      <w:r w:rsidRPr="00584D39">
        <w:rPr>
          <w:lang w:val="pt-BR"/>
        </w:rPr>
        <w:t>p c</w:t>
      </w:r>
      <w:r w:rsidRPr="00584D39">
        <w:rPr>
          <w:rFonts w:cs="Arial"/>
          <w:lang w:val="pt-BR"/>
        </w:rPr>
        <w:t>ấ</w:t>
      </w:r>
      <w:r w:rsidRPr="00584D39">
        <w:rPr>
          <w:lang w:val="pt-BR"/>
        </w:rPr>
        <w:t>p ph</w:t>
      </w:r>
      <w:r w:rsidRPr="00584D39">
        <w:rPr>
          <w:rFonts w:cs="Arial"/>
          <w:lang w:val="pt-BR"/>
        </w:rPr>
        <w:t>ố</w:t>
      </w:r>
      <w:r w:rsidRPr="00584D39">
        <w:rPr>
          <w:lang w:val="pt-BR"/>
        </w:rPr>
        <w:t xml:space="preserve">i </w:t>
      </w:r>
      <w:r w:rsidRPr="00584D39">
        <w:rPr>
          <w:rFonts w:cs="Arial"/>
          <w:lang w:val="pt-BR"/>
        </w:rPr>
        <w:t>đồ</w:t>
      </w:r>
      <w:r w:rsidRPr="00584D39">
        <w:rPr>
          <w:lang w:val="pt-BR"/>
        </w:rPr>
        <w:t xml:space="preserve">i </w:t>
      </w:r>
      <w:r w:rsidRPr="00584D39">
        <w:rPr>
          <w:rFonts w:cs="Arial"/>
          <w:lang w:val="pt-BR"/>
        </w:rPr>
        <w:t>đầ</w:t>
      </w:r>
      <w:r w:rsidRPr="00584D39">
        <w:rPr>
          <w:lang w:val="pt-BR"/>
        </w:rPr>
        <w:t>m ch</w:t>
      </w:r>
      <w:r w:rsidRPr="00584D39">
        <w:rPr>
          <w:rFonts w:cs="Arial"/>
          <w:lang w:val="pt-BR"/>
        </w:rPr>
        <w:t>ặ</w:t>
      </w:r>
      <w:r w:rsidRPr="00584D39">
        <w:rPr>
          <w:lang w:val="pt-BR"/>
        </w:rPr>
        <w:t>t K</w:t>
      </w:r>
      <w:r w:rsidRPr="00584D39">
        <w:rPr>
          <w:rFonts w:cs="Arial"/>
          <w:lang w:val="pt-BR"/>
        </w:rPr>
        <w:t>≥</w:t>
      </w:r>
      <w:r w:rsidRPr="00584D39">
        <w:rPr>
          <w:lang w:val="pt-BR"/>
        </w:rPr>
        <w:t>0,95 d</w:t>
      </w:r>
      <w:r w:rsidRPr="00584D39">
        <w:rPr>
          <w:rFonts w:cs="Arial"/>
          <w:lang w:val="pt-BR"/>
        </w:rPr>
        <w:t>à</w:t>
      </w:r>
      <w:r w:rsidRPr="00584D39">
        <w:rPr>
          <w:lang w:val="pt-BR"/>
        </w:rPr>
        <w:t>y t</w:t>
      </w:r>
      <w:r w:rsidRPr="00584D39">
        <w:rPr>
          <w:rFonts w:cs="Arial"/>
          <w:lang w:val="pt-BR"/>
        </w:rPr>
        <w:t>ố</w:t>
      </w:r>
      <w:r w:rsidRPr="00584D39">
        <w:rPr>
          <w:lang w:val="pt-BR"/>
        </w:rPr>
        <w:t>i thi</w:t>
      </w:r>
      <w:r w:rsidRPr="00584D39">
        <w:rPr>
          <w:rFonts w:cs="Arial"/>
          <w:lang w:val="pt-BR"/>
        </w:rPr>
        <w:t>ể</w:t>
      </w:r>
      <w:r w:rsidRPr="00584D39">
        <w:rPr>
          <w:lang w:val="pt-BR"/>
        </w:rPr>
        <w:t>u 30cm, l</w:t>
      </w:r>
      <w:r w:rsidRPr="00584D39">
        <w:rPr>
          <w:rFonts w:cs="Arial"/>
          <w:lang w:val="pt-BR"/>
        </w:rPr>
        <w:t>ớ</w:t>
      </w:r>
      <w:r w:rsidRPr="00584D39">
        <w:rPr>
          <w:lang w:val="pt-BR"/>
        </w:rPr>
        <w:t>p s</w:t>
      </w:r>
      <w:r w:rsidRPr="00584D39">
        <w:rPr>
          <w:rFonts w:cs=".VnTime"/>
          <w:lang w:val="pt-BR"/>
        </w:rPr>
        <w:t>á</w:t>
      </w:r>
      <w:r w:rsidRPr="00584D39">
        <w:rPr>
          <w:lang w:val="pt-BR"/>
        </w:rPr>
        <w:t xml:space="preserve">t </w:t>
      </w:r>
      <w:r w:rsidRPr="00584D39">
        <w:rPr>
          <w:rFonts w:cs="Arial"/>
          <w:lang w:val="pt-BR"/>
        </w:rPr>
        <w:t>đ</w:t>
      </w:r>
      <w:r w:rsidRPr="00584D39">
        <w:rPr>
          <w:rFonts w:cs=".VnTime"/>
          <w:lang w:val="pt-BR"/>
        </w:rPr>
        <w:t>á</w:t>
      </w:r>
      <w:r w:rsidRPr="00584D39">
        <w:rPr>
          <w:lang w:val="pt-BR"/>
        </w:rPr>
        <w:t xml:space="preserve">y áo </w:t>
      </w:r>
      <w:r w:rsidRPr="00584D39">
        <w:rPr>
          <w:rFonts w:cs="Arial"/>
          <w:lang w:val="pt-BR"/>
        </w:rPr>
        <w:t>đườ</w:t>
      </w:r>
      <w:r w:rsidRPr="00584D39">
        <w:rPr>
          <w:lang w:val="pt-BR"/>
        </w:rPr>
        <w:t>ng d</w:t>
      </w:r>
      <w:r w:rsidRPr="00584D39">
        <w:rPr>
          <w:rFonts w:cs="Arial"/>
          <w:lang w:val="pt-BR"/>
        </w:rPr>
        <w:t>à</w:t>
      </w:r>
      <w:r w:rsidRPr="00584D39">
        <w:rPr>
          <w:lang w:val="pt-BR"/>
        </w:rPr>
        <w:t xml:space="preserve">y 30cm </w:t>
      </w:r>
      <w:r w:rsidRPr="00584D39">
        <w:rPr>
          <w:rFonts w:cs="Arial"/>
          <w:lang w:val="pt-BR"/>
        </w:rPr>
        <w:t>đầ</w:t>
      </w:r>
      <w:r w:rsidRPr="00584D39">
        <w:rPr>
          <w:lang w:val="pt-BR"/>
        </w:rPr>
        <w:t>m K</w:t>
      </w:r>
      <w:r w:rsidRPr="00584D39">
        <w:rPr>
          <w:rFonts w:cs="Arial"/>
          <w:lang w:val="pt-BR"/>
        </w:rPr>
        <w:t>≥</w:t>
      </w:r>
      <w:r w:rsidRPr="00584D39">
        <w:rPr>
          <w:lang w:val="pt-BR"/>
        </w:rPr>
        <w:t>0,98.</w:t>
      </w:r>
    </w:p>
    <w:p w14:paraId="788F21D0" w14:textId="77777777" w:rsidR="00054C15" w:rsidRPr="00584D39" w:rsidRDefault="00054C15" w:rsidP="00FD01D1">
      <w:pPr>
        <w:spacing w:before="60" w:line="240" w:lineRule="auto"/>
        <w:ind w:firstLine="567"/>
        <w:rPr>
          <w:lang w:val="pt-BR"/>
        </w:rPr>
      </w:pPr>
      <w:r w:rsidRPr="00584D39">
        <w:rPr>
          <w:lang w:val="pt-BR"/>
        </w:rPr>
        <w:t>+ M</w:t>
      </w:r>
      <w:r w:rsidRPr="00584D39">
        <w:rPr>
          <w:rFonts w:cs="Arial"/>
          <w:lang w:val="pt-BR"/>
        </w:rPr>
        <w:t>ặ</w:t>
      </w:r>
      <w:r w:rsidRPr="00584D39">
        <w:rPr>
          <w:lang w:val="pt-BR"/>
        </w:rPr>
        <w:t xml:space="preserve">t </w:t>
      </w:r>
      <w:r w:rsidRPr="00584D39">
        <w:rPr>
          <w:rFonts w:cs="Arial"/>
          <w:lang w:val="pt-BR"/>
        </w:rPr>
        <w:t>đườ</w:t>
      </w:r>
      <w:r w:rsidRPr="00584D39">
        <w:rPr>
          <w:lang w:val="pt-BR"/>
        </w:rPr>
        <w:t>ng: K</w:t>
      </w:r>
      <w:r w:rsidRPr="00584D39">
        <w:rPr>
          <w:rFonts w:cs="Arial"/>
          <w:lang w:val="pt-BR"/>
        </w:rPr>
        <w:t>ế</w:t>
      </w:r>
      <w:r w:rsidRPr="00584D39">
        <w:rPr>
          <w:lang w:val="pt-BR"/>
        </w:rPr>
        <w:t>t c</w:t>
      </w:r>
      <w:r w:rsidRPr="00584D39">
        <w:rPr>
          <w:rFonts w:cs="Arial"/>
          <w:lang w:val="pt-BR"/>
        </w:rPr>
        <w:t>ấ</w:t>
      </w:r>
      <w:r w:rsidRPr="00584D39">
        <w:rPr>
          <w:lang w:val="pt-BR"/>
        </w:rPr>
        <w:t>u m</w:t>
      </w:r>
      <w:r w:rsidRPr="00584D39">
        <w:rPr>
          <w:rFonts w:cs="Arial"/>
          <w:lang w:val="pt-BR"/>
        </w:rPr>
        <w:t>ặ</w:t>
      </w:r>
      <w:r w:rsidRPr="00584D39">
        <w:rPr>
          <w:lang w:val="pt-BR"/>
        </w:rPr>
        <w:t xml:space="preserve">t </w:t>
      </w:r>
      <w:r w:rsidRPr="00584D39">
        <w:rPr>
          <w:rFonts w:cs="Arial"/>
          <w:lang w:val="pt-BR"/>
        </w:rPr>
        <w:t>đườ</w:t>
      </w:r>
      <w:r w:rsidRPr="00584D39">
        <w:rPr>
          <w:lang w:val="pt-BR"/>
        </w:rPr>
        <w:t>ng c</w:t>
      </w:r>
      <w:r w:rsidRPr="00584D39">
        <w:rPr>
          <w:rFonts w:cs="Arial"/>
          <w:lang w:val="pt-BR"/>
        </w:rPr>
        <w:t>ấ</w:t>
      </w:r>
      <w:r w:rsidRPr="00584D39">
        <w:rPr>
          <w:lang w:val="pt-BR"/>
        </w:rPr>
        <w:t>p cao A1 b</w:t>
      </w:r>
      <w:r w:rsidRPr="00584D39">
        <w:rPr>
          <w:rFonts w:cs="Arial"/>
          <w:lang w:val="pt-BR"/>
        </w:rPr>
        <w:t>ằ</w:t>
      </w:r>
      <w:r w:rsidRPr="00584D39">
        <w:rPr>
          <w:lang w:val="pt-BR"/>
        </w:rPr>
        <w:t>ng b</w:t>
      </w:r>
      <w:r w:rsidRPr="00584D39">
        <w:rPr>
          <w:rFonts w:cs=".VnTime"/>
          <w:lang w:val="pt-BR"/>
        </w:rPr>
        <w:t>ê</w:t>
      </w:r>
      <w:r w:rsidRPr="00584D39">
        <w:rPr>
          <w:lang w:val="pt-BR"/>
        </w:rPr>
        <w:t xml:space="preserve"> t</w:t>
      </w:r>
      <w:r w:rsidRPr="00584D39">
        <w:rPr>
          <w:rFonts w:cs=".VnTime"/>
          <w:lang w:val="pt-BR"/>
        </w:rPr>
        <w:t>ô</w:t>
      </w:r>
      <w:r w:rsidRPr="00584D39">
        <w:rPr>
          <w:lang w:val="pt-BR"/>
        </w:rPr>
        <w:t>ng nh</w:t>
      </w:r>
      <w:r w:rsidRPr="00584D39">
        <w:rPr>
          <w:rFonts w:cs="Arial"/>
          <w:lang w:val="pt-BR"/>
        </w:rPr>
        <w:t>ự</w:t>
      </w:r>
      <w:r w:rsidRPr="00584D39">
        <w:rPr>
          <w:lang w:val="pt-BR"/>
        </w:rPr>
        <w:t>a Eyc</w:t>
      </w:r>
      <w:r w:rsidRPr="00584D39">
        <w:rPr>
          <w:rFonts w:cs="Arial"/>
          <w:lang w:val="pt-BR"/>
        </w:rPr>
        <w:t>≥</w:t>
      </w:r>
      <w:r w:rsidRPr="00584D39">
        <w:rPr>
          <w:lang w:val="pt-BR"/>
        </w:rPr>
        <w:t>110MPa g</w:t>
      </w:r>
      <w:r w:rsidRPr="00584D39">
        <w:rPr>
          <w:rFonts w:cs="Arial"/>
          <w:lang w:val="pt-BR"/>
        </w:rPr>
        <w:t>ồ</w:t>
      </w:r>
      <w:r w:rsidRPr="00584D39">
        <w:rPr>
          <w:lang w:val="pt-BR"/>
        </w:rPr>
        <w:t>m c</w:t>
      </w:r>
      <w:r w:rsidRPr="00584D39">
        <w:rPr>
          <w:rFonts w:cs=".VnTime"/>
          <w:lang w:val="pt-BR"/>
        </w:rPr>
        <w:t>á</w:t>
      </w:r>
      <w:r w:rsidRPr="00584D39">
        <w:rPr>
          <w:lang w:val="pt-BR"/>
        </w:rPr>
        <w:t>c lo</w:t>
      </w:r>
      <w:r w:rsidRPr="00584D39">
        <w:rPr>
          <w:rFonts w:cs="Arial"/>
          <w:lang w:val="pt-BR"/>
        </w:rPr>
        <w:t>ạ</w:t>
      </w:r>
      <w:r w:rsidRPr="00584D39">
        <w:rPr>
          <w:lang w:val="pt-BR"/>
        </w:rPr>
        <w:t>i k</w:t>
      </w:r>
      <w:r w:rsidRPr="00584D39">
        <w:rPr>
          <w:rFonts w:cs="Arial"/>
          <w:lang w:val="pt-BR"/>
        </w:rPr>
        <w:t>ế</w:t>
      </w:r>
      <w:r w:rsidRPr="00584D39">
        <w:rPr>
          <w:lang w:val="pt-BR"/>
        </w:rPr>
        <w:t>t c</w:t>
      </w:r>
      <w:r w:rsidRPr="00584D39">
        <w:rPr>
          <w:rFonts w:cs="Arial"/>
          <w:lang w:val="pt-BR"/>
        </w:rPr>
        <w:t>ấ</w:t>
      </w:r>
      <w:r w:rsidRPr="00584D39">
        <w:rPr>
          <w:lang w:val="pt-BR"/>
        </w:rPr>
        <w:t>u nh</w:t>
      </w:r>
      <w:r w:rsidRPr="00584D39">
        <w:rPr>
          <w:rFonts w:cs="Arial"/>
          <w:lang w:val="pt-BR"/>
        </w:rPr>
        <w:t>ư</w:t>
      </w:r>
      <w:r w:rsidRPr="00584D39">
        <w:rPr>
          <w:lang w:val="pt-BR"/>
        </w:rPr>
        <w:t xml:space="preserve"> sau: L</w:t>
      </w:r>
      <w:r w:rsidRPr="00584D39">
        <w:rPr>
          <w:rFonts w:cs="Arial"/>
          <w:lang w:val="pt-BR"/>
        </w:rPr>
        <w:t>ớ</w:t>
      </w:r>
      <w:r w:rsidRPr="00584D39">
        <w:rPr>
          <w:lang w:val="pt-BR"/>
        </w:rPr>
        <w:t>p m</w:t>
      </w:r>
      <w:r w:rsidRPr="00584D39">
        <w:rPr>
          <w:rFonts w:cs="Arial"/>
          <w:lang w:val="pt-BR"/>
        </w:rPr>
        <w:t>ặ</w:t>
      </w:r>
      <w:r w:rsidRPr="00584D39">
        <w:rPr>
          <w:lang w:val="pt-BR"/>
        </w:rPr>
        <w:t>t b</w:t>
      </w:r>
      <w:r w:rsidRPr="00584D39">
        <w:rPr>
          <w:rFonts w:cs="Arial"/>
          <w:lang w:val="pt-BR"/>
        </w:rPr>
        <w:t>ằ</w:t>
      </w:r>
      <w:r w:rsidRPr="00584D39">
        <w:rPr>
          <w:lang w:val="pt-BR"/>
        </w:rPr>
        <w:t>ng b</w:t>
      </w:r>
      <w:r w:rsidRPr="00584D39">
        <w:rPr>
          <w:rFonts w:cs=".VnTime"/>
          <w:lang w:val="pt-BR"/>
        </w:rPr>
        <w:t>ê</w:t>
      </w:r>
      <w:r w:rsidRPr="00584D39">
        <w:rPr>
          <w:lang w:val="pt-BR"/>
        </w:rPr>
        <w:t xml:space="preserve"> t</w:t>
      </w:r>
      <w:r w:rsidRPr="00584D39">
        <w:rPr>
          <w:rFonts w:cs=".VnTime"/>
          <w:lang w:val="pt-BR"/>
        </w:rPr>
        <w:t>ô</w:t>
      </w:r>
      <w:r w:rsidRPr="00584D39">
        <w:rPr>
          <w:lang w:val="pt-BR"/>
        </w:rPr>
        <w:t>ng nh</w:t>
      </w:r>
      <w:r w:rsidRPr="00584D39">
        <w:rPr>
          <w:rFonts w:cs="Arial"/>
          <w:lang w:val="pt-BR"/>
        </w:rPr>
        <w:t>ự</w:t>
      </w:r>
      <w:r w:rsidRPr="00584D39">
        <w:rPr>
          <w:lang w:val="pt-BR"/>
        </w:rPr>
        <w:t>a ch</w:t>
      </w:r>
      <w:r w:rsidRPr="00584D39">
        <w:rPr>
          <w:rFonts w:cs="Arial"/>
          <w:lang w:val="pt-BR"/>
        </w:rPr>
        <w:t>ặ</w:t>
      </w:r>
      <w:r w:rsidRPr="00584D39">
        <w:rPr>
          <w:lang w:val="pt-BR"/>
        </w:rPr>
        <w:t>t 12,5, d</w:t>
      </w:r>
      <w:r w:rsidRPr="00584D39">
        <w:rPr>
          <w:rFonts w:cs="Arial"/>
          <w:lang w:val="pt-BR"/>
        </w:rPr>
        <w:t>à</w:t>
      </w:r>
      <w:r w:rsidRPr="00584D39">
        <w:rPr>
          <w:lang w:val="pt-BR"/>
        </w:rPr>
        <w:t>y 5cm; L</w:t>
      </w:r>
      <w:r w:rsidRPr="00584D39">
        <w:rPr>
          <w:rFonts w:cs="Arial"/>
          <w:lang w:val="pt-BR"/>
        </w:rPr>
        <w:t>ớ</w:t>
      </w:r>
      <w:r w:rsidRPr="00584D39">
        <w:rPr>
          <w:lang w:val="pt-BR"/>
        </w:rPr>
        <w:t>p nh</w:t>
      </w:r>
      <w:r w:rsidRPr="00584D39">
        <w:rPr>
          <w:rFonts w:cs="Arial"/>
          <w:lang w:val="pt-BR"/>
        </w:rPr>
        <w:t>ự</w:t>
      </w:r>
      <w:r w:rsidRPr="00584D39">
        <w:rPr>
          <w:lang w:val="pt-BR"/>
        </w:rPr>
        <w:t>a th</w:t>
      </w:r>
      <w:r w:rsidRPr="00584D39">
        <w:rPr>
          <w:rFonts w:cs="Arial"/>
          <w:lang w:val="pt-BR"/>
        </w:rPr>
        <w:t>ấ</w:t>
      </w:r>
      <w:r w:rsidRPr="00584D39">
        <w:rPr>
          <w:lang w:val="pt-BR"/>
        </w:rPr>
        <w:t>m b</w:t>
      </w:r>
      <w:r w:rsidRPr="00584D39">
        <w:rPr>
          <w:rFonts w:cs=".VnTime"/>
          <w:lang w:val="pt-BR"/>
        </w:rPr>
        <w:t>á</w:t>
      </w:r>
      <w:r w:rsidRPr="00584D39">
        <w:rPr>
          <w:lang w:val="pt-BR"/>
        </w:rPr>
        <w:t>m ti</w:t>
      </w:r>
      <w:r w:rsidRPr="00584D39">
        <w:rPr>
          <w:rFonts w:cs=".VnTime"/>
          <w:lang w:val="pt-BR"/>
        </w:rPr>
        <w:t>ê</w:t>
      </w:r>
      <w:r w:rsidRPr="00584D39">
        <w:rPr>
          <w:lang w:val="pt-BR"/>
        </w:rPr>
        <w:t>u chu</w:t>
      </w:r>
      <w:r w:rsidRPr="00584D39">
        <w:rPr>
          <w:rFonts w:cs="Arial"/>
          <w:lang w:val="pt-BR"/>
        </w:rPr>
        <w:t>ẩ</w:t>
      </w:r>
      <w:r w:rsidRPr="00584D39">
        <w:rPr>
          <w:lang w:val="pt-BR"/>
        </w:rPr>
        <w:t>n 0,8kg/m</w:t>
      </w:r>
      <w:r w:rsidRPr="00584D39">
        <w:rPr>
          <w:vertAlign w:val="superscript"/>
          <w:lang w:val="pt-BR"/>
        </w:rPr>
        <w:t>2</w:t>
      </w:r>
      <w:r w:rsidRPr="00584D39">
        <w:rPr>
          <w:lang w:val="pt-BR"/>
        </w:rPr>
        <w:t>; L</w:t>
      </w:r>
      <w:r w:rsidRPr="00584D39">
        <w:rPr>
          <w:rFonts w:cs="Arial"/>
          <w:lang w:val="pt-BR"/>
        </w:rPr>
        <w:t>ớ</w:t>
      </w:r>
      <w:r w:rsidRPr="00584D39">
        <w:rPr>
          <w:lang w:val="pt-BR"/>
        </w:rPr>
        <w:t>p m</w:t>
      </w:r>
      <w:r w:rsidRPr="00584D39">
        <w:rPr>
          <w:rFonts w:cs=".VnTime"/>
          <w:lang w:val="pt-BR"/>
        </w:rPr>
        <w:t>ó</w:t>
      </w:r>
      <w:r w:rsidRPr="00584D39">
        <w:rPr>
          <w:lang w:val="pt-BR"/>
        </w:rPr>
        <w:t>ng tr</w:t>
      </w:r>
      <w:r w:rsidRPr="00584D39">
        <w:rPr>
          <w:rFonts w:cs=".VnTime"/>
          <w:lang w:val="pt-BR"/>
        </w:rPr>
        <w:t>ê</w:t>
      </w:r>
      <w:r w:rsidRPr="00584D39">
        <w:rPr>
          <w:lang w:val="pt-BR"/>
        </w:rPr>
        <w:t>n b</w:t>
      </w:r>
      <w:r w:rsidRPr="00584D39">
        <w:rPr>
          <w:rFonts w:cs="Arial"/>
          <w:lang w:val="pt-BR"/>
        </w:rPr>
        <w:t>ằ</w:t>
      </w:r>
      <w:r w:rsidRPr="00584D39">
        <w:rPr>
          <w:lang w:val="pt-BR"/>
        </w:rPr>
        <w:t>ng c</w:t>
      </w:r>
      <w:r w:rsidRPr="00584D39">
        <w:rPr>
          <w:rFonts w:cs="Arial"/>
          <w:lang w:val="pt-BR"/>
        </w:rPr>
        <w:t>ấ</w:t>
      </w:r>
      <w:r w:rsidRPr="00584D39">
        <w:rPr>
          <w:lang w:val="pt-BR"/>
        </w:rPr>
        <w:t>p ph</w:t>
      </w:r>
      <w:r w:rsidRPr="00584D39">
        <w:rPr>
          <w:rFonts w:cs="Arial"/>
          <w:lang w:val="pt-BR"/>
        </w:rPr>
        <w:t>ố</w:t>
      </w:r>
      <w:r w:rsidRPr="00584D39">
        <w:rPr>
          <w:lang w:val="pt-BR"/>
        </w:rPr>
        <w:t xml:space="preserve">i </w:t>
      </w:r>
      <w:r w:rsidRPr="00584D39">
        <w:rPr>
          <w:rFonts w:cs="Arial"/>
          <w:lang w:val="pt-BR"/>
        </w:rPr>
        <w:t>đ</w:t>
      </w:r>
      <w:r w:rsidRPr="00584D39">
        <w:rPr>
          <w:rFonts w:cs=".VnTime"/>
          <w:lang w:val="pt-BR"/>
        </w:rPr>
        <w:t>á</w:t>
      </w:r>
      <w:r w:rsidRPr="00584D39">
        <w:rPr>
          <w:lang w:val="pt-BR"/>
        </w:rPr>
        <w:t xml:space="preserve"> d</w:t>
      </w:r>
      <w:r w:rsidRPr="00584D39">
        <w:rPr>
          <w:rFonts w:cs="Arial"/>
          <w:lang w:val="pt-BR"/>
        </w:rPr>
        <w:t>ă</w:t>
      </w:r>
      <w:r w:rsidRPr="00584D39">
        <w:rPr>
          <w:lang w:val="pt-BR"/>
        </w:rPr>
        <w:t>m D</w:t>
      </w:r>
      <w:r w:rsidRPr="00584D39">
        <w:rPr>
          <w:vertAlign w:val="subscript"/>
          <w:lang w:val="pt-BR"/>
        </w:rPr>
        <w:t>max</w:t>
      </w:r>
      <w:r w:rsidRPr="00584D39">
        <w:rPr>
          <w:lang w:val="pt-BR"/>
        </w:rPr>
        <w:t>25 d</w:t>
      </w:r>
      <w:r w:rsidRPr="00584D39">
        <w:rPr>
          <w:rFonts w:cs="Arial"/>
          <w:lang w:val="pt-BR"/>
        </w:rPr>
        <w:t>à</w:t>
      </w:r>
      <w:r w:rsidRPr="00584D39">
        <w:rPr>
          <w:lang w:val="pt-BR"/>
        </w:rPr>
        <w:t>y 12cm; L</w:t>
      </w:r>
      <w:r w:rsidRPr="00584D39">
        <w:rPr>
          <w:rFonts w:cs="Arial"/>
          <w:lang w:val="pt-BR"/>
        </w:rPr>
        <w:t>ớ</w:t>
      </w:r>
      <w:r w:rsidRPr="00584D39">
        <w:rPr>
          <w:lang w:val="pt-BR"/>
        </w:rPr>
        <w:t>p m</w:t>
      </w:r>
      <w:r w:rsidRPr="00584D39">
        <w:rPr>
          <w:rFonts w:cs=".VnTime"/>
          <w:lang w:val="pt-BR"/>
        </w:rPr>
        <w:t>ó</w:t>
      </w:r>
      <w:r w:rsidRPr="00584D39">
        <w:rPr>
          <w:lang w:val="pt-BR"/>
        </w:rPr>
        <w:t>ng d</w:t>
      </w:r>
      <w:r w:rsidRPr="00584D39">
        <w:rPr>
          <w:rFonts w:cs="Arial"/>
          <w:lang w:val="pt-BR"/>
        </w:rPr>
        <w:t>ướ</w:t>
      </w:r>
      <w:r w:rsidRPr="00584D39">
        <w:rPr>
          <w:lang w:val="pt-BR"/>
        </w:rPr>
        <w:t>i b</w:t>
      </w:r>
      <w:r w:rsidRPr="00584D39">
        <w:rPr>
          <w:rFonts w:cs="Arial"/>
          <w:lang w:val="pt-BR"/>
        </w:rPr>
        <w:t>ằ</w:t>
      </w:r>
      <w:r w:rsidRPr="00584D39">
        <w:rPr>
          <w:lang w:val="pt-BR"/>
        </w:rPr>
        <w:t>ng c</w:t>
      </w:r>
      <w:r w:rsidRPr="00584D39">
        <w:rPr>
          <w:rFonts w:cs="Arial"/>
          <w:lang w:val="pt-BR"/>
        </w:rPr>
        <w:t>ấ</w:t>
      </w:r>
      <w:r w:rsidRPr="00584D39">
        <w:rPr>
          <w:lang w:val="pt-BR"/>
        </w:rPr>
        <w:t>p ph</w:t>
      </w:r>
      <w:r w:rsidRPr="00584D39">
        <w:rPr>
          <w:rFonts w:cs="Arial"/>
          <w:lang w:val="pt-BR"/>
        </w:rPr>
        <w:t>ố</w:t>
      </w:r>
      <w:r w:rsidRPr="00584D39">
        <w:rPr>
          <w:lang w:val="pt-BR"/>
        </w:rPr>
        <w:t xml:space="preserve">i </w:t>
      </w:r>
      <w:r w:rsidRPr="00584D39">
        <w:rPr>
          <w:rFonts w:cs="Arial"/>
          <w:lang w:val="pt-BR"/>
        </w:rPr>
        <w:t>đ</w:t>
      </w:r>
      <w:r w:rsidRPr="00584D39">
        <w:rPr>
          <w:rFonts w:cs=".VnTime"/>
          <w:lang w:val="pt-BR"/>
        </w:rPr>
        <w:t>á</w:t>
      </w:r>
      <w:r w:rsidRPr="00584D39">
        <w:rPr>
          <w:lang w:val="pt-BR"/>
        </w:rPr>
        <w:t xml:space="preserve"> d</w:t>
      </w:r>
      <w:r w:rsidRPr="00584D39">
        <w:rPr>
          <w:rFonts w:cs="Arial"/>
          <w:lang w:val="pt-BR"/>
        </w:rPr>
        <w:t>ă</w:t>
      </w:r>
      <w:r w:rsidRPr="00584D39">
        <w:rPr>
          <w:lang w:val="pt-BR"/>
        </w:rPr>
        <w:t>m D</w:t>
      </w:r>
      <w:r w:rsidRPr="00584D39">
        <w:rPr>
          <w:vertAlign w:val="subscript"/>
          <w:lang w:val="pt-BR"/>
        </w:rPr>
        <w:t>max</w:t>
      </w:r>
      <w:r w:rsidRPr="00584D39">
        <w:rPr>
          <w:lang w:val="pt-BR"/>
        </w:rPr>
        <w:t>37,5 d</w:t>
      </w:r>
      <w:r w:rsidRPr="00584D39">
        <w:rPr>
          <w:rFonts w:cs="Arial"/>
          <w:lang w:val="pt-BR"/>
        </w:rPr>
        <w:t>à</w:t>
      </w:r>
      <w:r w:rsidRPr="00584D39">
        <w:rPr>
          <w:lang w:val="pt-BR"/>
        </w:rPr>
        <w:t>y 14cm. Di</w:t>
      </w:r>
      <w:r w:rsidRPr="00584D39">
        <w:rPr>
          <w:rFonts w:cs="Arial"/>
          <w:lang w:val="pt-BR"/>
        </w:rPr>
        <w:t>ệ</w:t>
      </w:r>
      <w:r w:rsidRPr="00584D39">
        <w:rPr>
          <w:lang w:val="pt-BR"/>
        </w:rPr>
        <w:t>n t</w:t>
      </w:r>
      <w:r w:rsidRPr="00584D39">
        <w:rPr>
          <w:rFonts w:cs=".VnTime"/>
          <w:lang w:val="pt-BR"/>
        </w:rPr>
        <w:t>í</w:t>
      </w:r>
      <w:r w:rsidRPr="00584D39">
        <w:rPr>
          <w:lang w:val="pt-BR"/>
        </w:rPr>
        <w:t>ch 2.414m</w:t>
      </w:r>
      <w:r w:rsidRPr="00584D39">
        <w:rPr>
          <w:vertAlign w:val="superscript"/>
          <w:lang w:val="pt-BR"/>
        </w:rPr>
        <w:t>2</w:t>
      </w:r>
      <w:r w:rsidRPr="00584D39">
        <w:rPr>
          <w:lang w:val="pt-BR"/>
        </w:rPr>
        <w:t>.</w:t>
      </w:r>
    </w:p>
    <w:p w14:paraId="34F6499F" w14:textId="5ACBE83C" w:rsidR="00665DEE" w:rsidRPr="00584D39" w:rsidRDefault="00665DEE" w:rsidP="00665DEE">
      <w:pPr>
        <w:spacing w:before="60" w:line="240" w:lineRule="auto"/>
        <w:rPr>
          <w:lang w:val="pt-BR"/>
        </w:rPr>
      </w:pPr>
      <w:r w:rsidRPr="00584D39">
        <w:rPr>
          <w:noProof/>
        </w:rPr>
        <w:drawing>
          <wp:inline distT="0" distB="0" distL="0" distR="0" wp14:anchorId="5B9930DE" wp14:editId="067336A5">
            <wp:extent cx="5760085" cy="2733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2733675"/>
                    </a:xfrm>
                    <a:prstGeom prst="rect">
                      <a:avLst/>
                    </a:prstGeom>
                  </pic:spPr>
                </pic:pic>
              </a:graphicData>
            </a:graphic>
          </wp:inline>
        </w:drawing>
      </w:r>
    </w:p>
    <w:p w14:paraId="6A2A3E27" w14:textId="0A199282" w:rsidR="006946E8" w:rsidRPr="00584D39" w:rsidRDefault="006946E8" w:rsidP="006946E8">
      <w:pPr>
        <w:pStyle w:val="Figure"/>
      </w:pPr>
      <w:bookmarkStart w:id="166" w:name="_Toc147415822"/>
      <w:r w:rsidRPr="00584D39">
        <w:t>Kết cấu mặt đường</w:t>
      </w:r>
      <w:bookmarkEnd w:id="166"/>
    </w:p>
    <w:p w14:paraId="261110B7" w14:textId="77777777" w:rsidR="00054C15" w:rsidRPr="00584D39" w:rsidRDefault="00054C15" w:rsidP="00FD01D1">
      <w:pPr>
        <w:spacing w:before="60" w:line="240" w:lineRule="auto"/>
        <w:ind w:firstLine="567"/>
        <w:rPr>
          <w:lang w:val="pt-BR"/>
        </w:rPr>
      </w:pPr>
      <w:r w:rsidRPr="00584D39">
        <w:rPr>
          <w:lang w:val="pt-BR"/>
        </w:rPr>
        <w:t>+ Bó v</w:t>
      </w:r>
      <w:r w:rsidRPr="00584D39">
        <w:rPr>
          <w:rFonts w:cs="Arial"/>
          <w:lang w:val="pt-BR"/>
        </w:rPr>
        <w:t>ỉ</w:t>
      </w:r>
      <w:r w:rsidRPr="00584D39">
        <w:rPr>
          <w:lang w:val="pt-BR"/>
        </w:rPr>
        <w:t>a, r</w:t>
      </w:r>
      <w:r w:rsidRPr="00584D39">
        <w:rPr>
          <w:rFonts w:cs=".VnTime"/>
          <w:lang w:val="pt-BR"/>
        </w:rPr>
        <w:t>ã</w:t>
      </w:r>
      <w:r w:rsidRPr="00584D39">
        <w:rPr>
          <w:lang w:val="pt-BR"/>
        </w:rPr>
        <w:t>nh bi</w:t>
      </w:r>
      <w:r w:rsidRPr="00584D39">
        <w:rPr>
          <w:rFonts w:cs=".VnTime"/>
          <w:lang w:val="pt-BR"/>
        </w:rPr>
        <w:t>ê</w:t>
      </w:r>
      <w:r w:rsidRPr="00584D39">
        <w:rPr>
          <w:lang w:val="pt-BR"/>
        </w:rPr>
        <w:t>n s</w:t>
      </w:r>
      <w:r w:rsidRPr="00584D39">
        <w:rPr>
          <w:rFonts w:cs=".VnTime"/>
          <w:lang w:val="pt-BR"/>
        </w:rPr>
        <w:t>á</w:t>
      </w:r>
      <w:r w:rsidRPr="00584D39">
        <w:rPr>
          <w:lang w:val="pt-BR"/>
        </w:rPr>
        <w:t>t b</w:t>
      </w:r>
      <w:r w:rsidRPr="00584D39">
        <w:rPr>
          <w:rFonts w:cs=".VnTime"/>
          <w:lang w:val="pt-BR"/>
        </w:rPr>
        <w:t>ó</w:t>
      </w:r>
      <w:r w:rsidRPr="00584D39">
        <w:rPr>
          <w:lang w:val="pt-BR"/>
        </w:rPr>
        <w:t xml:space="preserve"> v</w:t>
      </w:r>
      <w:r w:rsidRPr="00584D39">
        <w:rPr>
          <w:rFonts w:cs="Arial"/>
          <w:lang w:val="pt-BR"/>
        </w:rPr>
        <w:t>ỉ</w:t>
      </w:r>
      <w:r w:rsidRPr="00584D39">
        <w:rPr>
          <w:lang w:val="pt-BR"/>
        </w:rPr>
        <w:t>a, h</w:t>
      </w:r>
      <w:r w:rsidRPr="00584D39">
        <w:rPr>
          <w:rFonts w:cs=".VnTime"/>
          <w:lang w:val="pt-BR"/>
        </w:rPr>
        <w:t>è</w:t>
      </w:r>
      <w:r w:rsidRPr="00584D39">
        <w:rPr>
          <w:lang w:val="pt-BR"/>
        </w:rPr>
        <w:t xml:space="preserve"> ph</w:t>
      </w:r>
      <w:r w:rsidRPr="00584D39">
        <w:rPr>
          <w:rFonts w:cs="Arial"/>
          <w:lang w:val="pt-BR"/>
        </w:rPr>
        <w:t>ố</w:t>
      </w:r>
      <w:r w:rsidRPr="00584D39">
        <w:rPr>
          <w:lang w:val="pt-BR"/>
        </w:rPr>
        <w:t>:</w:t>
      </w:r>
    </w:p>
    <w:p w14:paraId="77BB0289" w14:textId="77777777" w:rsidR="00054C15" w:rsidRPr="00584D39" w:rsidRDefault="00054C15" w:rsidP="00FD01D1">
      <w:pPr>
        <w:spacing w:before="60" w:line="240" w:lineRule="auto"/>
        <w:ind w:firstLine="567"/>
        <w:rPr>
          <w:lang w:val="pt-BR"/>
        </w:rPr>
      </w:pPr>
      <w:r w:rsidRPr="00584D39">
        <w:rPr>
          <w:i/>
          <w:lang w:val="pt-BR"/>
        </w:rPr>
        <w:t>* Bó v</w:t>
      </w:r>
      <w:r w:rsidRPr="00584D39">
        <w:rPr>
          <w:rFonts w:cs="Arial"/>
          <w:i/>
          <w:lang w:val="pt-BR"/>
        </w:rPr>
        <w:t>ỉ</w:t>
      </w:r>
      <w:r w:rsidRPr="00584D39">
        <w:rPr>
          <w:i/>
          <w:lang w:val="pt-BR"/>
        </w:rPr>
        <w:t>a h</w:t>
      </w:r>
      <w:r w:rsidRPr="00584D39">
        <w:rPr>
          <w:rFonts w:cs=".VnTime"/>
          <w:i/>
          <w:lang w:val="pt-BR"/>
        </w:rPr>
        <w:t>è</w:t>
      </w:r>
      <w:r w:rsidRPr="00584D39">
        <w:rPr>
          <w:i/>
          <w:lang w:val="pt-BR"/>
        </w:rPr>
        <w:t xml:space="preserve"> ph</w:t>
      </w:r>
      <w:r w:rsidRPr="00584D39">
        <w:rPr>
          <w:rFonts w:cs="Arial"/>
          <w:i/>
          <w:lang w:val="pt-BR"/>
        </w:rPr>
        <w:t>ố</w:t>
      </w:r>
      <w:r w:rsidRPr="00584D39">
        <w:rPr>
          <w:i/>
          <w:lang w:val="pt-BR"/>
        </w:rPr>
        <w:t>:</w:t>
      </w:r>
      <w:r w:rsidRPr="00584D39">
        <w:rPr>
          <w:lang w:val="pt-BR"/>
        </w:rPr>
        <w:t xml:space="preserve"> D</w:t>
      </w:r>
      <w:r w:rsidRPr="00584D39">
        <w:rPr>
          <w:rFonts w:cs="Arial"/>
          <w:lang w:val="pt-BR"/>
        </w:rPr>
        <w:t>ạ</w:t>
      </w:r>
      <w:r w:rsidRPr="00584D39">
        <w:rPr>
          <w:lang w:val="pt-BR"/>
        </w:rPr>
        <w:t>ng vi</w:t>
      </w:r>
      <w:r w:rsidRPr="00584D39">
        <w:rPr>
          <w:rFonts w:cs=".VnTime"/>
          <w:lang w:val="pt-BR"/>
        </w:rPr>
        <w:t>ê</w:t>
      </w:r>
      <w:r w:rsidRPr="00584D39">
        <w:rPr>
          <w:lang w:val="pt-BR"/>
        </w:rPr>
        <w:t>n k</w:t>
      </w:r>
      <w:r w:rsidRPr="00584D39">
        <w:rPr>
          <w:rFonts w:cs=".VnTime"/>
          <w:lang w:val="pt-BR"/>
        </w:rPr>
        <w:t>í</w:t>
      </w:r>
      <w:r w:rsidRPr="00584D39">
        <w:rPr>
          <w:lang w:val="pt-BR"/>
        </w:rPr>
        <w:t>ch th</w:t>
      </w:r>
      <w:r w:rsidRPr="00584D39">
        <w:rPr>
          <w:rFonts w:cs="Arial"/>
          <w:lang w:val="pt-BR"/>
        </w:rPr>
        <w:t>ướ</w:t>
      </w:r>
      <w:r w:rsidRPr="00584D39">
        <w:rPr>
          <w:lang w:val="pt-BR"/>
        </w:rPr>
        <w:t xml:space="preserve">c (25x35x100)cm </w:t>
      </w:r>
      <w:r w:rsidRPr="00584D39">
        <w:rPr>
          <w:rFonts w:cs="Arial"/>
          <w:lang w:val="pt-BR"/>
        </w:rPr>
        <w:t>đố</w:t>
      </w:r>
      <w:r w:rsidRPr="00584D39">
        <w:rPr>
          <w:lang w:val="pt-BR"/>
        </w:rPr>
        <w:t>i v</w:t>
      </w:r>
      <w:r w:rsidRPr="00584D39">
        <w:rPr>
          <w:rFonts w:cs="Arial"/>
          <w:lang w:val="pt-BR"/>
        </w:rPr>
        <w:t>ớ</w:t>
      </w:r>
      <w:r w:rsidRPr="00584D39">
        <w:rPr>
          <w:lang w:val="pt-BR"/>
        </w:rPr>
        <w:t xml:space="preserve">i </w:t>
      </w:r>
      <w:r w:rsidRPr="00584D39">
        <w:rPr>
          <w:rFonts w:cs="Arial"/>
          <w:lang w:val="pt-BR"/>
        </w:rPr>
        <w:t>đ</w:t>
      </w:r>
      <w:r w:rsidRPr="00584D39">
        <w:rPr>
          <w:lang w:val="pt-BR"/>
        </w:rPr>
        <w:t>o</w:t>
      </w:r>
      <w:r w:rsidRPr="00584D39">
        <w:rPr>
          <w:rFonts w:cs="Arial"/>
          <w:lang w:val="pt-BR"/>
        </w:rPr>
        <w:t>ạ</w:t>
      </w:r>
      <w:r w:rsidRPr="00584D39">
        <w:rPr>
          <w:lang w:val="pt-BR"/>
        </w:rPr>
        <w:t>n th</w:t>
      </w:r>
      <w:r w:rsidRPr="00584D39">
        <w:rPr>
          <w:rFonts w:cs="Arial"/>
          <w:lang w:val="pt-BR"/>
        </w:rPr>
        <w:t>ẳ</w:t>
      </w:r>
      <w:r w:rsidRPr="00584D39">
        <w:rPr>
          <w:lang w:val="pt-BR"/>
        </w:rPr>
        <w:t>ng v</w:t>
      </w:r>
      <w:r w:rsidRPr="00584D39">
        <w:rPr>
          <w:rFonts w:cs="Arial"/>
          <w:lang w:val="pt-BR"/>
        </w:rPr>
        <w:t>à</w:t>
      </w:r>
      <w:r w:rsidRPr="00584D39">
        <w:rPr>
          <w:lang w:val="pt-BR"/>
        </w:rPr>
        <w:t xml:space="preserve"> k</w:t>
      </w:r>
      <w:r w:rsidRPr="00584D39">
        <w:rPr>
          <w:rFonts w:cs=".VnTime"/>
          <w:lang w:val="pt-BR"/>
        </w:rPr>
        <w:t>í</w:t>
      </w:r>
      <w:r w:rsidRPr="00584D39">
        <w:rPr>
          <w:lang w:val="pt-BR"/>
        </w:rPr>
        <w:t>ch th</w:t>
      </w:r>
      <w:r w:rsidRPr="00584D39">
        <w:rPr>
          <w:rFonts w:cs="Arial"/>
          <w:lang w:val="pt-BR"/>
        </w:rPr>
        <w:t>ướ</w:t>
      </w:r>
      <w:r w:rsidRPr="00584D39">
        <w:rPr>
          <w:lang w:val="pt-BR"/>
        </w:rPr>
        <w:t xml:space="preserve">c (25x35x50)cm </w:t>
      </w:r>
      <w:r w:rsidRPr="00584D39">
        <w:rPr>
          <w:rFonts w:cs="Arial"/>
          <w:lang w:val="pt-BR"/>
        </w:rPr>
        <w:t>đố</w:t>
      </w:r>
      <w:r w:rsidRPr="00584D39">
        <w:rPr>
          <w:lang w:val="pt-BR"/>
        </w:rPr>
        <w:t>i v</w:t>
      </w:r>
      <w:r w:rsidRPr="00584D39">
        <w:rPr>
          <w:rFonts w:cs="Arial"/>
          <w:lang w:val="pt-BR"/>
        </w:rPr>
        <w:t>ớ</w:t>
      </w:r>
      <w:r w:rsidRPr="00584D39">
        <w:rPr>
          <w:lang w:val="pt-BR"/>
        </w:rPr>
        <w:t xml:space="preserve">i </w:t>
      </w:r>
      <w:r w:rsidRPr="00584D39">
        <w:rPr>
          <w:rFonts w:cs="Arial"/>
          <w:lang w:val="pt-BR"/>
        </w:rPr>
        <w:t>đ</w:t>
      </w:r>
      <w:r w:rsidRPr="00584D39">
        <w:rPr>
          <w:lang w:val="pt-BR"/>
        </w:rPr>
        <w:t>o</w:t>
      </w:r>
      <w:r w:rsidRPr="00584D39">
        <w:rPr>
          <w:rFonts w:cs="Arial"/>
          <w:lang w:val="pt-BR"/>
        </w:rPr>
        <w:t>ạ</w:t>
      </w:r>
      <w:r w:rsidRPr="00584D39">
        <w:rPr>
          <w:lang w:val="pt-BR"/>
        </w:rPr>
        <w:t>n cong. B</w:t>
      </w:r>
      <w:r w:rsidRPr="00584D39">
        <w:rPr>
          <w:rFonts w:cs=".VnTime"/>
          <w:lang w:val="pt-BR"/>
        </w:rPr>
        <w:t>ó</w:t>
      </w:r>
      <w:r w:rsidRPr="00584D39">
        <w:rPr>
          <w:lang w:val="pt-BR"/>
        </w:rPr>
        <w:t xml:space="preserve"> v</w:t>
      </w:r>
      <w:r w:rsidRPr="00584D39">
        <w:rPr>
          <w:rFonts w:cs="Arial"/>
          <w:lang w:val="pt-BR"/>
        </w:rPr>
        <w:t>ỉ</w:t>
      </w:r>
      <w:r w:rsidRPr="00584D39">
        <w:rPr>
          <w:lang w:val="pt-BR"/>
        </w:rPr>
        <w:t>a b</w:t>
      </w:r>
      <w:r w:rsidRPr="00584D39">
        <w:rPr>
          <w:rFonts w:cs="Arial"/>
          <w:lang w:val="pt-BR"/>
        </w:rPr>
        <w:t>ằ</w:t>
      </w:r>
      <w:r w:rsidRPr="00584D39">
        <w:rPr>
          <w:lang w:val="pt-BR"/>
        </w:rPr>
        <w:t>ng b</w:t>
      </w:r>
      <w:r w:rsidRPr="00584D39">
        <w:rPr>
          <w:rFonts w:cs=".VnTime"/>
          <w:lang w:val="pt-BR"/>
        </w:rPr>
        <w:t>ê</w:t>
      </w:r>
      <w:r w:rsidRPr="00584D39">
        <w:rPr>
          <w:lang w:val="pt-BR"/>
        </w:rPr>
        <w:t xml:space="preserve"> t</w:t>
      </w:r>
      <w:r w:rsidRPr="00584D39">
        <w:rPr>
          <w:rFonts w:cs=".VnTime"/>
          <w:lang w:val="pt-BR"/>
        </w:rPr>
        <w:t>ô</w:t>
      </w:r>
      <w:r w:rsidRPr="00584D39">
        <w:rPr>
          <w:lang w:val="pt-BR"/>
        </w:rPr>
        <w:t xml:space="preserve">ng M250 </w:t>
      </w:r>
      <w:r w:rsidRPr="00584D39">
        <w:rPr>
          <w:rFonts w:cs="Arial"/>
          <w:lang w:val="pt-BR"/>
        </w:rPr>
        <w:t>đ</w:t>
      </w:r>
      <w:r w:rsidRPr="00584D39">
        <w:rPr>
          <w:rFonts w:cs=".VnTime"/>
          <w:lang w:val="pt-BR"/>
        </w:rPr>
        <w:t>á</w:t>
      </w:r>
      <w:r w:rsidRPr="00584D39">
        <w:rPr>
          <w:lang w:val="pt-BR"/>
        </w:rPr>
        <w:t xml:space="preserve"> 1x2 </w:t>
      </w:r>
      <w:r w:rsidRPr="00584D39">
        <w:rPr>
          <w:rFonts w:cs="Arial"/>
          <w:lang w:val="pt-BR"/>
        </w:rPr>
        <w:t>đ</w:t>
      </w:r>
      <w:r w:rsidRPr="00584D39">
        <w:rPr>
          <w:rFonts w:cs=".VnTime"/>
          <w:lang w:val="pt-BR"/>
        </w:rPr>
        <w:t>ú</w:t>
      </w:r>
      <w:r w:rsidRPr="00584D39">
        <w:rPr>
          <w:lang w:val="pt-BR"/>
        </w:rPr>
        <w:t>c t</w:t>
      </w:r>
      <w:r w:rsidRPr="00584D39">
        <w:rPr>
          <w:rFonts w:cs="Arial"/>
          <w:lang w:val="pt-BR"/>
        </w:rPr>
        <w:t>ạ</w:t>
      </w:r>
      <w:r w:rsidRPr="00584D39">
        <w:rPr>
          <w:lang w:val="pt-BR"/>
        </w:rPr>
        <w:t>i c</w:t>
      </w:r>
      <w:r w:rsidRPr="00584D39">
        <w:rPr>
          <w:rFonts w:cs=".VnTime"/>
          <w:lang w:val="pt-BR"/>
        </w:rPr>
        <w:t>ô</w:t>
      </w:r>
      <w:r w:rsidRPr="00584D39">
        <w:rPr>
          <w:lang w:val="pt-BR"/>
        </w:rPr>
        <w:t>ng tr</w:t>
      </w:r>
      <w:r w:rsidRPr="00584D39">
        <w:rPr>
          <w:rFonts w:cs="Arial"/>
          <w:lang w:val="pt-BR"/>
        </w:rPr>
        <w:t>ườ</w:t>
      </w:r>
      <w:r w:rsidRPr="00584D39">
        <w:rPr>
          <w:lang w:val="pt-BR"/>
        </w:rPr>
        <w:t>ng l</w:t>
      </w:r>
      <w:r w:rsidRPr="00584D39">
        <w:rPr>
          <w:rFonts w:cs="Arial"/>
          <w:lang w:val="pt-BR"/>
        </w:rPr>
        <w:t>ắ</w:t>
      </w:r>
      <w:r w:rsidRPr="00584D39">
        <w:rPr>
          <w:lang w:val="pt-BR"/>
        </w:rPr>
        <w:t>p gh</w:t>
      </w:r>
      <w:r w:rsidRPr="00584D39">
        <w:rPr>
          <w:rFonts w:cs=".VnTime"/>
          <w:lang w:val="pt-BR"/>
        </w:rPr>
        <w:t>é</w:t>
      </w:r>
      <w:r w:rsidRPr="00584D39">
        <w:rPr>
          <w:lang w:val="pt-BR"/>
        </w:rPr>
        <w:t>p. Chi</w:t>
      </w:r>
      <w:r w:rsidRPr="00584D39">
        <w:rPr>
          <w:rFonts w:cs="Arial"/>
          <w:lang w:val="pt-BR"/>
        </w:rPr>
        <w:t>ề</w:t>
      </w:r>
      <w:r w:rsidRPr="00584D39">
        <w:rPr>
          <w:lang w:val="pt-BR"/>
        </w:rPr>
        <w:t>u d</w:t>
      </w:r>
      <w:r w:rsidRPr="00584D39">
        <w:rPr>
          <w:rFonts w:cs="Arial"/>
          <w:lang w:val="pt-BR"/>
        </w:rPr>
        <w:t>à</w:t>
      </w:r>
      <w:r w:rsidRPr="00584D39">
        <w:rPr>
          <w:lang w:val="pt-BR"/>
        </w:rPr>
        <w:t>i 643,5m.</w:t>
      </w:r>
    </w:p>
    <w:p w14:paraId="5C5D3B9A" w14:textId="77777777" w:rsidR="00054C15" w:rsidRPr="00584D39" w:rsidRDefault="00054C15" w:rsidP="00FD01D1">
      <w:pPr>
        <w:spacing w:before="60" w:line="240" w:lineRule="auto"/>
        <w:ind w:firstLine="567"/>
        <w:rPr>
          <w:lang w:val="pt-BR"/>
        </w:rPr>
      </w:pPr>
      <w:r w:rsidRPr="00584D39">
        <w:rPr>
          <w:i/>
          <w:lang w:val="pt-BR"/>
        </w:rPr>
        <w:t>* Rãnh biên sát bó v</w:t>
      </w:r>
      <w:r w:rsidRPr="00584D39">
        <w:rPr>
          <w:rFonts w:cs="Arial"/>
          <w:i/>
          <w:lang w:val="pt-BR"/>
        </w:rPr>
        <w:t>ỉ</w:t>
      </w:r>
      <w:r w:rsidRPr="00584D39">
        <w:rPr>
          <w:i/>
          <w:lang w:val="pt-BR"/>
        </w:rPr>
        <w:t>a:</w:t>
      </w:r>
      <w:r w:rsidRPr="00584D39">
        <w:rPr>
          <w:lang w:val="pt-BR"/>
        </w:rPr>
        <w:t xml:space="preserve"> R</w:t>
      </w:r>
      <w:r w:rsidRPr="00584D39">
        <w:rPr>
          <w:rFonts w:cs=".VnTime"/>
          <w:lang w:val="pt-BR"/>
        </w:rPr>
        <w:t>ã</w:t>
      </w:r>
      <w:r w:rsidRPr="00584D39">
        <w:rPr>
          <w:lang w:val="pt-BR"/>
        </w:rPr>
        <w:t>nh bi</w:t>
      </w:r>
      <w:r w:rsidRPr="00584D39">
        <w:rPr>
          <w:rFonts w:cs=".VnTime"/>
          <w:lang w:val="pt-BR"/>
        </w:rPr>
        <w:t>ê</w:t>
      </w:r>
      <w:r w:rsidRPr="00584D39">
        <w:rPr>
          <w:lang w:val="pt-BR"/>
        </w:rPr>
        <w:t>n b</w:t>
      </w:r>
      <w:r w:rsidRPr="00584D39">
        <w:rPr>
          <w:rFonts w:cs="Arial"/>
          <w:lang w:val="pt-BR"/>
        </w:rPr>
        <w:t>ằ</w:t>
      </w:r>
      <w:r w:rsidRPr="00584D39">
        <w:rPr>
          <w:lang w:val="pt-BR"/>
        </w:rPr>
        <w:t>ng b</w:t>
      </w:r>
      <w:r w:rsidRPr="00584D39">
        <w:rPr>
          <w:rFonts w:cs=".VnTime"/>
          <w:lang w:val="pt-BR"/>
        </w:rPr>
        <w:t>ê</w:t>
      </w:r>
      <w:r w:rsidRPr="00584D39">
        <w:rPr>
          <w:lang w:val="pt-BR"/>
        </w:rPr>
        <w:t xml:space="preserve"> t</w:t>
      </w:r>
      <w:r w:rsidRPr="00584D39">
        <w:rPr>
          <w:rFonts w:cs=".VnTime"/>
          <w:lang w:val="pt-BR"/>
        </w:rPr>
        <w:t>ô</w:t>
      </w:r>
      <w:r w:rsidRPr="00584D39">
        <w:rPr>
          <w:lang w:val="pt-BR"/>
        </w:rPr>
        <w:t xml:space="preserve">ng M200 </w:t>
      </w:r>
      <w:r w:rsidRPr="00584D39">
        <w:rPr>
          <w:rFonts w:cs="Arial"/>
          <w:lang w:val="pt-BR"/>
        </w:rPr>
        <w:t>đ</w:t>
      </w:r>
      <w:r w:rsidRPr="00584D39">
        <w:rPr>
          <w:rFonts w:cs=".VnTime"/>
          <w:lang w:val="pt-BR"/>
        </w:rPr>
        <w:t>á</w:t>
      </w:r>
      <w:r w:rsidRPr="00584D39">
        <w:rPr>
          <w:lang w:val="pt-BR"/>
        </w:rPr>
        <w:t xml:space="preserve"> 1x2, r</w:t>
      </w:r>
      <w:r w:rsidRPr="00584D39">
        <w:rPr>
          <w:rFonts w:cs="Arial"/>
          <w:lang w:val="pt-BR"/>
        </w:rPr>
        <w:t>ộ</w:t>
      </w:r>
      <w:r w:rsidRPr="00584D39">
        <w:rPr>
          <w:lang w:val="pt-BR"/>
        </w:rPr>
        <w:t xml:space="preserve">ng 25cm </w:t>
      </w:r>
      <w:r w:rsidRPr="00584D39">
        <w:rPr>
          <w:rFonts w:cs="Arial"/>
          <w:lang w:val="pt-BR"/>
        </w:rPr>
        <w:t>đổ</w:t>
      </w:r>
      <w:r w:rsidRPr="00584D39">
        <w:rPr>
          <w:lang w:val="pt-BR"/>
        </w:rPr>
        <w:t xml:space="preserve"> t</w:t>
      </w:r>
      <w:r w:rsidRPr="00584D39">
        <w:rPr>
          <w:rFonts w:cs="Arial"/>
          <w:lang w:val="pt-BR"/>
        </w:rPr>
        <w:t>ạ</w:t>
      </w:r>
      <w:r w:rsidRPr="00584D39">
        <w:rPr>
          <w:lang w:val="pt-BR"/>
        </w:rPr>
        <w:t>i ch</w:t>
      </w:r>
      <w:r w:rsidRPr="00584D39">
        <w:rPr>
          <w:rFonts w:cs="Arial"/>
          <w:lang w:val="pt-BR"/>
        </w:rPr>
        <w:t>ỗ</w:t>
      </w:r>
      <w:r w:rsidRPr="00584D39">
        <w:rPr>
          <w:lang w:val="pt-BR"/>
        </w:rPr>
        <w:t>. R</w:t>
      </w:r>
      <w:r w:rsidRPr="00584D39">
        <w:rPr>
          <w:rFonts w:cs=".VnTime"/>
          <w:lang w:val="pt-BR"/>
        </w:rPr>
        <w:t>ã</w:t>
      </w:r>
      <w:r w:rsidRPr="00584D39">
        <w:rPr>
          <w:lang w:val="pt-BR"/>
        </w:rPr>
        <w:t>nh bi</w:t>
      </w:r>
      <w:r w:rsidRPr="00584D39">
        <w:rPr>
          <w:rFonts w:cs=".VnTime"/>
          <w:lang w:val="pt-BR"/>
        </w:rPr>
        <w:t>ê</w:t>
      </w:r>
      <w:r w:rsidRPr="00584D39">
        <w:rPr>
          <w:lang w:val="pt-BR"/>
        </w:rPr>
        <w:t xml:space="preserve">n </w:t>
      </w:r>
      <w:r w:rsidRPr="00584D39">
        <w:rPr>
          <w:rFonts w:cs="Arial"/>
          <w:lang w:val="pt-BR"/>
        </w:rPr>
        <w:t>đượ</w:t>
      </w:r>
      <w:r w:rsidRPr="00584D39">
        <w:rPr>
          <w:lang w:val="pt-BR"/>
        </w:rPr>
        <w:t>c t</w:t>
      </w:r>
      <w:r w:rsidRPr="00584D39">
        <w:rPr>
          <w:rFonts w:cs="Arial"/>
          <w:lang w:val="pt-BR"/>
        </w:rPr>
        <w:t>ạ</w:t>
      </w:r>
      <w:r w:rsidRPr="00584D39">
        <w:rPr>
          <w:lang w:val="pt-BR"/>
        </w:rPr>
        <w:t>o d</w:t>
      </w:r>
      <w:r w:rsidRPr="00584D39">
        <w:rPr>
          <w:rFonts w:cs="Arial"/>
          <w:lang w:val="pt-BR"/>
        </w:rPr>
        <w:t>ố</w:t>
      </w:r>
      <w:r w:rsidRPr="00584D39">
        <w:rPr>
          <w:lang w:val="pt-BR"/>
        </w:rPr>
        <w:t xml:space="preserve">c 5% </w:t>
      </w:r>
      <w:r w:rsidRPr="00584D39">
        <w:rPr>
          <w:rFonts w:cs="Arial"/>
          <w:lang w:val="pt-BR"/>
        </w:rPr>
        <w:t>để</w:t>
      </w:r>
      <w:r w:rsidRPr="00584D39">
        <w:rPr>
          <w:lang w:val="pt-BR"/>
        </w:rPr>
        <w:t xml:space="preserve"> thu n</w:t>
      </w:r>
      <w:r w:rsidRPr="00584D39">
        <w:rPr>
          <w:rFonts w:cs="Arial"/>
          <w:lang w:val="pt-BR"/>
        </w:rPr>
        <w:t>ướ</w:t>
      </w:r>
      <w:r w:rsidRPr="00584D39">
        <w:rPr>
          <w:lang w:val="pt-BR"/>
        </w:rPr>
        <w:t>c m</w:t>
      </w:r>
      <w:r w:rsidRPr="00584D39">
        <w:rPr>
          <w:rFonts w:cs="Arial"/>
          <w:lang w:val="pt-BR"/>
        </w:rPr>
        <w:t>ặ</w:t>
      </w:r>
      <w:r w:rsidRPr="00584D39">
        <w:rPr>
          <w:lang w:val="pt-BR"/>
        </w:rPr>
        <w:t xml:space="preserve">t </w:t>
      </w:r>
      <w:r w:rsidRPr="00584D39">
        <w:rPr>
          <w:rFonts w:cs="Arial"/>
          <w:lang w:val="pt-BR"/>
        </w:rPr>
        <w:t>đườ</w:t>
      </w:r>
      <w:r w:rsidRPr="00584D39">
        <w:rPr>
          <w:lang w:val="pt-BR"/>
        </w:rPr>
        <w:t>ng. Chi</w:t>
      </w:r>
      <w:r w:rsidRPr="00584D39">
        <w:rPr>
          <w:rFonts w:cs="Arial"/>
          <w:lang w:val="pt-BR"/>
        </w:rPr>
        <w:t>ề</w:t>
      </w:r>
      <w:r w:rsidRPr="00584D39">
        <w:rPr>
          <w:lang w:val="pt-BR"/>
        </w:rPr>
        <w:t>u d</w:t>
      </w:r>
      <w:r w:rsidRPr="00584D39">
        <w:rPr>
          <w:rFonts w:cs="Arial"/>
          <w:lang w:val="pt-BR"/>
        </w:rPr>
        <w:t>à</w:t>
      </w:r>
      <w:r w:rsidRPr="00584D39">
        <w:rPr>
          <w:lang w:val="pt-BR"/>
        </w:rPr>
        <w:t>i 643,5m.</w:t>
      </w:r>
    </w:p>
    <w:p w14:paraId="7FC46A45" w14:textId="77777777" w:rsidR="00054C15" w:rsidRPr="00584D39" w:rsidRDefault="00054C15" w:rsidP="00FD01D1">
      <w:pPr>
        <w:spacing w:before="60" w:line="240" w:lineRule="auto"/>
        <w:ind w:firstLine="567"/>
        <w:rPr>
          <w:lang w:val="pt-BR"/>
        </w:rPr>
      </w:pPr>
      <w:r w:rsidRPr="00584D39">
        <w:rPr>
          <w:lang w:val="pt-BR"/>
        </w:rPr>
        <w:t>+ V</w:t>
      </w:r>
      <w:r w:rsidRPr="00584D39">
        <w:rPr>
          <w:rFonts w:cs="Arial"/>
          <w:lang w:val="pt-BR"/>
        </w:rPr>
        <w:t>ỉ</w:t>
      </w:r>
      <w:r w:rsidRPr="00584D39">
        <w:rPr>
          <w:lang w:val="pt-BR"/>
        </w:rPr>
        <w:t>a h</w:t>
      </w:r>
      <w:r w:rsidRPr="00584D39">
        <w:rPr>
          <w:rFonts w:cs=".VnTime"/>
          <w:lang w:val="pt-BR"/>
        </w:rPr>
        <w:t>è</w:t>
      </w:r>
      <w:r w:rsidRPr="00584D39">
        <w:rPr>
          <w:lang w:val="pt-BR"/>
        </w:rPr>
        <w:t>: C</w:t>
      </w:r>
      <w:r w:rsidRPr="00584D39">
        <w:rPr>
          <w:rFonts w:cs=".VnTime"/>
          <w:lang w:val="pt-BR"/>
        </w:rPr>
        <w:t>ó</w:t>
      </w:r>
      <w:r w:rsidRPr="00584D39">
        <w:rPr>
          <w:lang w:val="pt-BR"/>
        </w:rPr>
        <w:t xml:space="preserve"> </w:t>
      </w:r>
      <w:r w:rsidRPr="00584D39">
        <w:rPr>
          <w:rFonts w:cs="Arial"/>
          <w:lang w:val="pt-BR"/>
        </w:rPr>
        <w:t>độ</w:t>
      </w:r>
      <w:r w:rsidRPr="00584D39">
        <w:rPr>
          <w:lang w:val="pt-BR"/>
        </w:rPr>
        <w:t xml:space="preserve"> d</w:t>
      </w:r>
      <w:r w:rsidRPr="00584D39">
        <w:rPr>
          <w:rFonts w:cs="Arial"/>
          <w:lang w:val="pt-BR"/>
        </w:rPr>
        <w:t>ố</w:t>
      </w:r>
      <w:r w:rsidRPr="00584D39">
        <w:rPr>
          <w:lang w:val="pt-BR"/>
        </w:rPr>
        <w:t>c ngang 1,5%, h</w:t>
      </w:r>
      <w:r w:rsidRPr="00584D39">
        <w:rPr>
          <w:rFonts w:cs="Arial"/>
          <w:lang w:val="pt-BR"/>
        </w:rPr>
        <w:t>ướ</w:t>
      </w:r>
      <w:r w:rsidRPr="00584D39">
        <w:rPr>
          <w:lang w:val="pt-BR"/>
        </w:rPr>
        <w:t>ng v</w:t>
      </w:r>
      <w:r w:rsidRPr="00584D39">
        <w:rPr>
          <w:rFonts w:cs="Arial"/>
          <w:lang w:val="pt-BR"/>
        </w:rPr>
        <w:t>à</w:t>
      </w:r>
      <w:r w:rsidRPr="00584D39">
        <w:rPr>
          <w:lang w:val="pt-BR"/>
        </w:rPr>
        <w:t>o l</w:t>
      </w:r>
      <w:r w:rsidRPr="00584D39">
        <w:rPr>
          <w:rFonts w:cs=".VnTime"/>
          <w:lang w:val="pt-BR"/>
        </w:rPr>
        <w:t>ò</w:t>
      </w:r>
      <w:r w:rsidRPr="00584D39">
        <w:rPr>
          <w:lang w:val="pt-BR"/>
        </w:rPr>
        <w:t xml:space="preserve">ng </w:t>
      </w:r>
      <w:r w:rsidRPr="00584D39">
        <w:rPr>
          <w:rFonts w:cs="Arial"/>
          <w:lang w:val="pt-BR"/>
        </w:rPr>
        <w:t>đườ</w:t>
      </w:r>
      <w:r w:rsidRPr="00584D39">
        <w:rPr>
          <w:lang w:val="pt-BR"/>
        </w:rPr>
        <w:t>ng. M</w:t>
      </w:r>
      <w:r w:rsidRPr="00584D39">
        <w:rPr>
          <w:rFonts w:cs="Arial"/>
          <w:lang w:val="pt-BR"/>
        </w:rPr>
        <w:t>ặ</w:t>
      </w:r>
      <w:r w:rsidRPr="00584D39">
        <w:rPr>
          <w:lang w:val="pt-BR"/>
        </w:rPr>
        <w:t>t v</w:t>
      </w:r>
      <w:r w:rsidRPr="00584D39">
        <w:rPr>
          <w:rFonts w:cs="Arial"/>
          <w:lang w:val="pt-BR"/>
        </w:rPr>
        <w:t>ỉ</w:t>
      </w:r>
      <w:r w:rsidRPr="00584D39">
        <w:rPr>
          <w:lang w:val="pt-BR"/>
        </w:rPr>
        <w:t>a h</w:t>
      </w:r>
      <w:r w:rsidRPr="00584D39">
        <w:rPr>
          <w:rFonts w:cs=".VnTime"/>
          <w:lang w:val="pt-BR"/>
        </w:rPr>
        <w:t>è</w:t>
      </w:r>
      <w:r w:rsidRPr="00584D39">
        <w:rPr>
          <w:lang w:val="pt-BR"/>
        </w:rPr>
        <w:t xml:space="preserve"> </w:t>
      </w:r>
      <w:r w:rsidRPr="00584D39">
        <w:rPr>
          <w:rFonts w:cs="Arial"/>
          <w:lang w:val="pt-BR"/>
        </w:rPr>
        <w:t>đắ</w:t>
      </w:r>
      <w:r w:rsidRPr="00584D39">
        <w:rPr>
          <w:lang w:val="pt-BR"/>
        </w:rPr>
        <w:t xml:space="preserve">p </w:t>
      </w:r>
      <w:r w:rsidRPr="00584D39">
        <w:rPr>
          <w:rFonts w:cs="Arial"/>
          <w:lang w:val="pt-BR"/>
        </w:rPr>
        <w:t>đấ</w:t>
      </w:r>
      <w:r w:rsidRPr="00584D39">
        <w:rPr>
          <w:lang w:val="pt-BR"/>
        </w:rPr>
        <w:t xml:space="preserve">t </w:t>
      </w:r>
      <w:r w:rsidRPr="00584D39">
        <w:rPr>
          <w:rFonts w:cs="Arial"/>
          <w:lang w:val="pt-BR"/>
        </w:rPr>
        <w:t>đầ</w:t>
      </w:r>
      <w:r w:rsidRPr="00584D39">
        <w:rPr>
          <w:lang w:val="pt-BR"/>
        </w:rPr>
        <w:t>m ch</w:t>
      </w:r>
      <w:r w:rsidRPr="00584D39">
        <w:rPr>
          <w:rFonts w:cs="Arial"/>
          <w:lang w:val="pt-BR"/>
        </w:rPr>
        <w:t>ặ</w:t>
      </w:r>
      <w:r w:rsidRPr="00584D39">
        <w:rPr>
          <w:lang w:val="pt-BR"/>
        </w:rPr>
        <w:t>t K</w:t>
      </w:r>
      <w:r w:rsidRPr="00584D39">
        <w:rPr>
          <w:rFonts w:cs="Arial"/>
          <w:lang w:val="pt-BR"/>
        </w:rPr>
        <w:t>≥</w:t>
      </w:r>
      <w:r w:rsidRPr="00584D39">
        <w:rPr>
          <w:lang w:val="pt-BR"/>
        </w:rPr>
        <w:t>0,95.</w:t>
      </w:r>
    </w:p>
    <w:p w14:paraId="0C136718" w14:textId="6D6B2D41" w:rsidR="00665DEE" w:rsidRPr="00584D39" w:rsidRDefault="00054C15" w:rsidP="00E52AE5">
      <w:pPr>
        <w:spacing w:before="60" w:line="240" w:lineRule="auto"/>
        <w:ind w:firstLine="567"/>
        <w:rPr>
          <w:lang w:val="pt-BR"/>
        </w:rPr>
      </w:pPr>
      <w:r w:rsidRPr="00584D39">
        <w:rPr>
          <w:lang w:val="pt-BR"/>
        </w:rPr>
        <w:t>+ An to</w:t>
      </w:r>
      <w:r w:rsidRPr="00584D39">
        <w:rPr>
          <w:rFonts w:cs="Arial"/>
          <w:lang w:val="pt-BR"/>
        </w:rPr>
        <w:t>à</w:t>
      </w:r>
      <w:r w:rsidRPr="00584D39">
        <w:rPr>
          <w:lang w:val="pt-BR"/>
        </w:rPr>
        <w:t>n v</w:t>
      </w:r>
      <w:r w:rsidRPr="00584D39">
        <w:rPr>
          <w:rFonts w:cs="Arial"/>
          <w:lang w:val="pt-BR"/>
        </w:rPr>
        <w:t>à</w:t>
      </w:r>
      <w:r w:rsidRPr="00584D39">
        <w:rPr>
          <w:lang w:val="pt-BR"/>
        </w:rPr>
        <w:t xml:space="preserve"> t</w:t>
      </w:r>
      <w:r w:rsidRPr="00584D39">
        <w:rPr>
          <w:rFonts w:cs="Arial"/>
          <w:lang w:val="pt-BR"/>
        </w:rPr>
        <w:t>ổ</w:t>
      </w:r>
      <w:r w:rsidRPr="00584D39">
        <w:rPr>
          <w:lang w:val="pt-BR"/>
        </w:rPr>
        <w:t xml:space="preserve"> ch</w:t>
      </w:r>
      <w:r w:rsidRPr="00584D39">
        <w:rPr>
          <w:rFonts w:cs="Arial"/>
          <w:lang w:val="pt-BR"/>
        </w:rPr>
        <w:t>ứ</w:t>
      </w:r>
      <w:r w:rsidRPr="00584D39">
        <w:rPr>
          <w:lang w:val="pt-BR"/>
        </w:rPr>
        <w:t>c giao th</w:t>
      </w:r>
      <w:r w:rsidRPr="00584D39">
        <w:rPr>
          <w:rFonts w:cs=".VnTime"/>
          <w:lang w:val="pt-BR"/>
        </w:rPr>
        <w:t>ô</w:t>
      </w:r>
      <w:r w:rsidRPr="00584D39">
        <w:rPr>
          <w:lang w:val="pt-BR"/>
        </w:rPr>
        <w:t>ng: Thi</w:t>
      </w:r>
      <w:r w:rsidRPr="00584D39">
        <w:rPr>
          <w:rFonts w:cs="Arial"/>
          <w:lang w:val="pt-BR"/>
        </w:rPr>
        <w:t>ế</w:t>
      </w:r>
      <w:r w:rsidRPr="00584D39">
        <w:rPr>
          <w:lang w:val="pt-BR"/>
        </w:rPr>
        <w:t>t k</w:t>
      </w:r>
      <w:r w:rsidRPr="00584D39">
        <w:rPr>
          <w:rFonts w:cs="Arial"/>
          <w:lang w:val="pt-BR"/>
        </w:rPr>
        <w:t>ế</w:t>
      </w:r>
      <w:r w:rsidRPr="00584D39">
        <w:rPr>
          <w:lang w:val="pt-BR"/>
        </w:rPr>
        <w:t xml:space="preserve"> theo QCVN 41:2019/BGTVT- Quy chu</w:t>
      </w:r>
      <w:r w:rsidRPr="00584D39">
        <w:rPr>
          <w:rFonts w:cs="Arial"/>
          <w:lang w:val="pt-BR"/>
        </w:rPr>
        <w:t>ẩ</w:t>
      </w:r>
      <w:r w:rsidRPr="00584D39">
        <w:rPr>
          <w:lang w:val="pt-BR"/>
        </w:rPr>
        <w:t>n k</w:t>
      </w:r>
      <w:r w:rsidRPr="00584D39">
        <w:rPr>
          <w:rFonts w:cs="Arial"/>
          <w:lang w:val="pt-BR"/>
        </w:rPr>
        <w:t>ỹ</w:t>
      </w:r>
      <w:r w:rsidRPr="00584D39">
        <w:rPr>
          <w:lang w:val="pt-BR"/>
        </w:rPr>
        <w:t xml:space="preserve"> thu</w:t>
      </w:r>
      <w:r w:rsidRPr="00584D39">
        <w:rPr>
          <w:rFonts w:cs="Arial"/>
          <w:lang w:val="pt-BR"/>
        </w:rPr>
        <w:t>ậ</w:t>
      </w:r>
      <w:r w:rsidRPr="00584D39">
        <w:rPr>
          <w:lang w:val="pt-BR"/>
        </w:rPr>
        <w:t>t Qu</w:t>
      </w:r>
      <w:r w:rsidRPr="00584D39">
        <w:rPr>
          <w:rFonts w:cs="Arial"/>
          <w:lang w:val="pt-BR"/>
        </w:rPr>
        <w:t>ố</w:t>
      </w:r>
      <w:r w:rsidRPr="00584D39">
        <w:rPr>
          <w:lang w:val="pt-BR"/>
        </w:rPr>
        <w:t>c gia v</w:t>
      </w:r>
      <w:r w:rsidRPr="00584D39">
        <w:rPr>
          <w:rFonts w:cs="Arial"/>
          <w:lang w:val="pt-BR"/>
        </w:rPr>
        <w:t>ề</w:t>
      </w:r>
      <w:r w:rsidRPr="00584D39">
        <w:rPr>
          <w:lang w:val="pt-BR"/>
        </w:rPr>
        <w:t xml:space="preserve"> </w:t>
      </w:r>
      <w:r w:rsidRPr="00584D39">
        <w:rPr>
          <w:rFonts w:cs="Arial"/>
          <w:lang w:val="pt-BR"/>
        </w:rPr>
        <w:t>đ</w:t>
      </w:r>
      <w:r w:rsidRPr="00584D39">
        <w:rPr>
          <w:lang w:val="pt-BR"/>
        </w:rPr>
        <w:t>i</w:t>
      </w:r>
      <w:r w:rsidRPr="00584D39">
        <w:rPr>
          <w:rFonts w:cs="Arial"/>
          <w:lang w:val="pt-BR"/>
        </w:rPr>
        <w:t>ề</w:t>
      </w:r>
      <w:r w:rsidRPr="00584D39">
        <w:rPr>
          <w:lang w:val="pt-BR"/>
        </w:rPr>
        <w:t>u l</w:t>
      </w:r>
      <w:r w:rsidRPr="00584D39">
        <w:rPr>
          <w:rFonts w:cs="Arial"/>
          <w:lang w:val="pt-BR"/>
        </w:rPr>
        <w:t>ệ</w:t>
      </w:r>
      <w:r w:rsidRPr="00584D39">
        <w:rPr>
          <w:lang w:val="pt-BR"/>
        </w:rPr>
        <w:t xml:space="preserve"> b</w:t>
      </w:r>
      <w:r w:rsidRPr="00584D39">
        <w:rPr>
          <w:rFonts w:cs=".VnTime"/>
          <w:lang w:val="pt-BR"/>
        </w:rPr>
        <w:t>á</w:t>
      </w:r>
      <w:r w:rsidRPr="00584D39">
        <w:rPr>
          <w:lang w:val="pt-BR"/>
        </w:rPr>
        <w:t>o hi</w:t>
      </w:r>
      <w:r w:rsidRPr="00584D39">
        <w:rPr>
          <w:rFonts w:cs="Arial"/>
          <w:lang w:val="pt-BR"/>
        </w:rPr>
        <w:t>ệ</w:t>
      </w:r>
      <w:r w:rsidRPr="00584D39">
        <w:rPr>
          <w:lang w:val="pt-BR"/>
        </w:rPr>
        <w:t xml:space="preserve">u </w:t>
      </w:r>
      <w:r w:rsidRPr="00584D39">
        <w:rPr>
          <w:rFonts w:cs="Arial"/>
          <w:lang w:val="pt-BR"/>
        </w:rPr>
        <w:t>đườ</w:t>
      </w:r>
      <w:r w:rsidRPr="00584D39">
        <w:rPr>
          <w:lang w:val="pt-BR"/>
        </w:rPr>
        <w:t>ng b</w:t>
      </w:r>
      <w:r w:rsidRPr="00584D39">
        <w:rPr>
          <w:rFonts w:cs="Arial"/>
          <w:lang w:val="pt-BR"/>
        </w:rPr>
        <w:t>ộ</w:t>
      </w:r>
      <w:r w:rsidRPr="00584D39">
        <w:rPr>
          <w:lang w:val="pt-BR"/>
        </w:rPr>
        <w:t xml:space="preserve"> bao g</w:t>
      </w:r>
      <w:r w:rsidRPr="00584D39">
        <w:rPr>
          <w:rFonts w:cs="Arial"/>
          <w:lang w:val="pt-BR"/>
        </w:rPr>
        <w:t>ồ</w:t>
      </w:r>
      <w:r w:rsidRPr="00584D39">
        <w:rPr>
          <w:lang w:val="pt-BR"/>
        </w:rPr>
        <w:t>m v</w:t>
      </w:r>
      <w:r w:rsidRPr="00584D39">
        <w:rPr>
          <w:rFonts w:cs="Arial"/>
          <w:lang w:val="pt-BR"/>
        </w:rPr>
        <w:t>ạ</w:t>
      </w:r>
      <w:r w:rsidRPr="00584D39">
        <w:rPr>
          <w:lang w:val="pt-BR"/>
        </w:rPr>
        <w:t>ch s</w:t>
      </w:r>
      <w:r w:rsidRPr="00584D39">
        <w:rPr>
          <w:rFonts w:cs="Arial"/>
          <w:lang w:val="pt-BR"/>
        </w:rPr>
        <w:t>ơ</w:t>
      </w:r>
      <w:r w:rsidRPr="00584D39">
        <w:rPr>
          <w:lang w:val="pt-BR"/>
        </w:rPr>
        <w:t>n, bi</w:t>
      </w:r>
      <w:r w:rsidRPr="00584D39">
        <w:rPr>
          <w:rFonts w:cs="Arial"/>
          <w:lang w:val="pt-BR"/>
        </w:rPr>
        <w:t>ể</w:t>
      </w:r>
      <w:r w:rsidRPr="00584D39">
        <w:rPr>
          <w:lang w:val="pt-BR"/>
        </w:rPr>
        <w:t>n b</w:t>
      </w:r>
      <w:r w:rsidRPr="00584D39">
        <w:rPr>
          <w:rFonts w:cs=".VnTime"/>
          <w:lang w:val="pt-BR"/>
        </w:rPr>
        <w:t>á</w:t>
      </w:r>
      <w:r w:rsidRPr="00584D39">
        <w:rPr>
          <w:lang w:val="pt-BR"/>
        </w:rPr>
        <w:t>o.</w:t>
      </w:r>
    </w:p>
    <w:p w14:paraId="7A03933C" w14:textId="4A0255F6" w:rsidR="00211861" w:rsidRPr="00584D39" w:rsidRDefault="00211861" w:rsidP="00E52AE5">
      <w:pPr>
        <w:spacing w:before="60" w:line="240" w:lineRule="auto"/>
        <w:ind w:firstLine="567"/>
        <w:rPr>
          <w:lang w:val="pt-BR"/>
        </w:rPr>
      </w:pPr>
      <w:r w:rsidRPr="00584D39">
        <w:rPr>
          <w:i/>
          <w:lang w:val="pt-BR"/>
        </w:rPr>
        <w:t>*</w:t>
      </w:r>
      <w:r w:rsidRPr="00584D39">
        <w:rPr>
          <w:i/>
          <w:lang w:val="pt-BR"/>
        </w:rPr>
        <w:tab/>
        <w:t>Nút giao thông:</w:t>
      </w:r>
      <w:r w:rsidRPr="00584D39">
        <w:rPr>
          <w:lang w:val="pt-BR"/>
        </w:rPr>
        <w:t xml:space="preserve"> Hệ thống các tuyến đường trong khu vực xây dựng giao cắt dạ</w:t>
      </w:r>
      <w:r w:rsidR="006D5003" w:rsidRPr="00584D39">
        <w:rPr>
          <w:lang w:val="pt-BR"/>
        </w:rPr>
        <w:t>ng nút giao đồ</w:t>
      </w:r>
      <w:r w:rsidRPr="00584D39">
        <w:rPr>
          <w:lang w:val="pt-BR"/>
        </w:rPr>
        <w:t>ng mức và tạo thành các ngã ba, ngã tư. Tuỳ thuộ</w:t>
      </w:r>
      <w:r w:rsidR="006D5003" w:rsidRPr="00584D39">
        <w:rPr>
          <w:lang w:val="pt-BR"/>
        </w:rPr>
        <w:t>c vào quy mô và tính chấ</w:t>
      </w:r>
      <w:r w:rsidRPr="00584D39">
        <w:rPr>
          <w:lang w:val="pt-BR"/>
        </w:rPr>
        <w:t>t củ</w:t>
      </w:r>
      <w:r w:rsidR="006D5003" w:rsidRPr="00584D39">
        <w:rPr>
          <w:lang w:val="pt-BR"/>
        </w:rPr>
        <w:t>a mỗ</w:t>
      </w:r>
      <w:r w:rsidRPr="00584D39">
        <w:rPr>
          <w:lang w:val="pt-BR"/>
        </w:rPr>
        <w:t>i trục đường tại vị trí giao nhau để xác định bán kính cong cho phù h</w:t>
      </w:r>
      <w:r w:rsidR="006D5003" w:rsidRPr="00584D39">
        <w:rPr>
          <w:lang w:val="pt-BR"/>
        </w:rPr>
        <w:t>ợp</w:t>
      </w:r>
      <w:r w:rsidRPr="00584D39">
        <w:rPr>
          <w:lang w:val="pt-BR"/>
        </w:rPr>
        <w:t>.</w:t>
      </w:r>
      <w:r w:rsidR="00E92070" w:rsidRPr="00584D39">
        <w:rPr>
          <w:lang w:val="pt-BR"/>
        </w:rPr>
        <w:t xml:space="preserve"> Kết cấu mặt đường nút giao giống kết cấu mặt đường trên tuyến.</w:t>
      </w:r>
    </w:p>
    <w:p w14:paraId="4FFB4029" w14:textId="3DE12CC7" w:rsidR="00054C15" w:rsidRPr="00584D39" w:rsidRDefault="00054C15" w:rsidP="007D266C">
      <w:pPr>
        <w:pStyle w:val="Heading4"/>
        <w:spacing w:before="120" w:after="120" w:line="240" w:lineRule="auto"/>
      </w:pPr>
      <w:r w:rsidRPr="00584D39">
        <w:t>San n</w:t>
      </w:r>
      <w:r w:rsidRPr="00584D39">
        <w:rPr>
          <w:rFonts w:cs="Arial"/>
        </w:rPr>
        <w:t>ề</w:t>
      </w:r>
      <w:r w:rsidRPr="00584D39">
        <w:t>n v</w:t>
      </w:r>
      <w:r w:rsidRPr="00584D39">
        <w:rPr>
          <w:rFonts w:cs="Arial"/>
        </w:rPr>
        <w:t>à</w:t>
      </w:r>
      <w:r w:rsidRPr="00584D39">
        <w:t xml:space="preserve"> ph</w:t>
      </w:r>
      <w:r w:rsidRPr="00584D39">
        <w:rPr>
          <w:rFonts w:cs=".VnTime"/>
        </w:rPr>
        <w:t>â</w:t>
      </w:r>
      <w:r w:rsidRPr="00584D39">
        <w:t>n l</w:t>
      </w:r>
      <w:r w:rsidRPr="00584D39">
        <w:rPr>
          <w:rFonts w:cs=".VnTime"/>
        </w:rPr>
        <w:t>ô</w:t>
      </w:r>
    </w:p>
    <w:p w14:paraId="4C1FD061" w14:textId="1894E80E" w:rsidR="00FB112B" w:rsidRPr="00584D39" w:rsidRDefault="00FB112B" w:rsidP="0074324E">
      <w:pPr>
        <w:spacing w:line="240" w:lineRule="auto"/>
        <w:ind w:firstLine="567"/>
        <w:rPr>
          <w:lang w:val="pt-BR"/>
        </w:rPr>
      </w:pPr>
      <w:r w:rsidRPr="00584D39">
        <w:t xml:space="preserve">- San lấp mặt bằng: Khu vực san nền diện tích l,56ha, hướng san nền dốc xuống từ Bắc đến Nam theo hướng thoát nước hiện trạng. Cao độ san nền trên cơ sở cao độ </w:t>
      </w:r>
      <w:r w:rsidRPr="00584D39">
        <w:lastRenderedPageBreak/>
        <w:t>hè phố các tuyến đường giao thông thiết kế và độ dốc tối thiểu đảm bảo thoát nước, tối đa đảm bảo thuận lợi bố trí lô đất, cao độ san nền bằng cao độ vai đường.</w:t>
      </w:r>
    </w:p>
    <w:p w14:paraId="2634B38D" w14:textId="54C2B532" w:rsidR="00FB112B" w:rsidRPr="00584D39" w:rsidRDefault="00FB112B" w:rsidP="0074324E">
      <w:pPr>
        <w:spacing w:line="240" w:lineRule="auto"/>
        <w:ind w:firstLine="567"/>
        <w:rPr>
          <w:lang w:val="vi-VN" w:eastAsia="vi-VN" w:bidi="vi-VN"/>
        </w:rPr>
      </w:pPr>
      <w:r w:rsidRPr="00584D39">
        <w:rPr>
          <w:lang w:eastAsia="vi-VN" w:bidi="vi-VN"/>
        </w:rPr>
        <w:t xml:space="preserve">- </w:t>
      </w:r>
      <w:r w:rsidRPr="00584D39">
        <w:rPr>
          <w:lang w:val="vi-VN" w:eastAsia="vi-VN" w:bidi="vi-VN"/>
        </w:rPr>
        <w:t>Vật liệu đắp san nền:</w:t>
      </w:r>
    </w:p>
    <w:p w14:paraId="4ED901E9" w14:textId="7A5866C4" w:rsidR="00FB112B" w:rsidRPr="00584D39" w:rsidRDefault="00FB112B" w:rsidP="0074324E">
      <w:pPr>
        <w:spacing w:line="240" w:lineRule="auto"/>
        <w:ind w:firstLine="567"/>
        <w:rPr>
          <w:lang w:val="vi-VN" w:eastAsia="vi-VN" w:bidi="vi-VN"/>
        </w:rPr>
      </w:pPr>
      <w:r w:rsidRPr="00584D39">
        <w:rPr>
          <w:lang w:eastAsia="vi-VN" w:bidi="vi-VN"/>
        </w:rPr>
        <w:t xml:space="preserve">+ </w:t>
      </w:r>
      <w:r w:rsidRPr="00584D39">
        <w:rPr>
          <w:lang w:val="vi-VN" w:eastAsia="vi-VN" w:bidi="vi-VN"/>
        </w:rPr>
        <w:t xml:space="preserve">Đối với các khu vực phân lô đất sản xuất; đất công cộng (Nhà điều hành, </w:t>
      </w:r>
      <w:r w:rsidR="0074324E" w:rsidRPr="00584D39">
        <w:rPr>
          <w:lang w:eastAsia="vi-VN" w:bidi="vi-VN"/>
        </w:rPr>
        <w:t>WC</w:t>
      </w:r>
      <w:r w:rsidRPr="00584D39">
        <w:rPr>
          <w:lang w:val="vi-VN" w:eastAsia="vi-VN" w:bidi="vi-VN"/>
        </w:rPr>
        <w:t xml:space="preserve"> công cộng); đất triển lãm, trưng bày hoa, cây cảnh: Đắp san nền bằng đất cấp cấp phối đồi đầm chặt K&gt;0,85.</w:t>
      </w:r>
    </w:p>
    <w:p w14:paraId="762B31BD" w14:textId="4CB49C09" w:rsidR="00FB112B" w:rsidRPr="00584D39" w:rsidRDefault="00FB112B" w:rsidP="0074324E">
      <w:pPr>
        <w:spacing w:line="240" w:lineRule="auto"/>
        <w:ind w:firstLine="567"/>
        <w:rPr>
          <w:lang w:val="vi-VN" w:eastAsia="vi-VN" w:bidi="vi-VN"/>
        </w:rPr>
      </w:pPr>
      <w:r w:rsidRPr="00584D39">
        <w:rPr>
          <w:lang w:eastAsia="vi-VN" w:bidi="vi-VN"/>
        </w:rPr>
        <w:t xml:space="preserve">+ </w:t>
      </w:r>
      <w:r w:rsidRPr="00584D39">
        <w:rPr>
          <w:lang w:val="vi-VN" w:eastAsia="vi-VN" w:bidi="vi-VN"/>
        </w:rPr>
        <w:t>Đối với các khu vực hồ nước và cây xanh quanh hồ: Đắp bằng đất hữu cơ tận dụng từ đào bóc nền đường và các khu vực san nền, đất đắp không yêu cầu độ chặt.</w:t>
      </w:r>
    </w:p>
    <w:p w14:paraId="722027A7" w14:textId="77777777" w:rsidR="00FB112B" w:rsidRPr="00584D39" w:rsidRDefault="00FB112B" w:rsidP="0074324E">
      <w:pPr>
        <w:spacing w:line="240" w:lineRule="auto"/>
        <w:ind w:firstLine="567"/>
        <w:rPr>
          <w:lang w:val="vi-VN" w:eastAsia="vi-VN" w:bidi="vi-VN"/>
        </w:rPr>
      </w:pPr>
      <w:r w:rsidRPr="00584D39">
        <w:rPr>
          <w:lang w:val="vi-VN" w:eastAsia="vi-VN" w:bidi="vi-VN"/>
        </w:rPr>
        <w:t>Thiết kế phân lô: Theo quy hoạch chi tiết 1/500 đã được phê duyệt, bao gồm Khu vực phân lô đất sản xuất diện tích 1,1 ha, dự kiến phân thành 11 lô, bề rộng lô 12,Om, chiều sâu (74,5-80,5)m.</w:t>
      </w:r>
    </w:p>
    <w:p w14:paraId="569E2595" w14:textId="4FFE2652" w:rsidR="00FB112B" w:rsidRPr="00584D39" w:rsidRDefault="0074324E" w:rsidP="0074324E">
      <w:pPr>
        <w:spacing w:line="240" w:lineRule="auto"/>
        <w:ind w:firstLine="567"/>
        <w:rPr>
          <w:lang w:val="vi-VN" w:eastAsia="vi-VN" w:bidi="vi-VN"/>
        </w:rPr>
      </w:pPr>
      <w:r w:rsidRPr="00584D39">
        <w:rPr>
          <w:lang w:eastAsia="vi-VN" w:bidi="vi-VN"/>
        </w:rPr>
        <w:t xml:space="preserve">- </w:t>
      </w:r>
      <w:r w:rsidR="00FB112B" w:rsidRPr="00584D39">
        <w:rPr>
          <w:lang w:val="vi-VN" w:eastAsia="vi-VN" w:bidi="vi-VN"/>
        </w:rPr>
        <w:t>Cắm cọc phân lô:</w:t>
      </w:r>
    </w:p>
    <w:p w14:paraId="0C149EF9" w14:textId="6256DC0A" w:rsidR="00FB112B" w:rsidRPr="00584D39" w:rsidRDefault="00FB112B" w:rsidP="0074324E">
      <w:pPr>
        <w:spacing w:line="240" w:lineRule="auto"/>
        <w:ind w:firstLine="567"/>
        <w:rPr>
          <w:lang w:val="vi-VN" w:eastAsia="vi-VN" w:bidi="vi-VN"/>
        </w:rPr>
      </w:pPr>
      <w:r w:rsidRPr="00584D39">
        <w:rPr>
          <w:lang w:val="vi-VN" w:eastAsia="vi-VN" w:bidi="vi-VN"/>
        </w:rPr>
        <w:t>+ Vị trí cọc phân lô tại các điểm gãy của đường biên lô đất, đối với các đoạn đường cong cắm tối thi</w:t>
      </w:r>
      <w:r w:rsidR="0074324E" w:rsidRPr="00584D39">
        <w:rPr>
          <w:lang w:val="vi-VN" w:eastAsia="vi-VN" w:bidi="vi-VN"/>
        </w:rPr>
        <w:t>ể</w:t>
      </w:r>
      <w:r w:rsidRPr="00584D39">
        <w:rPr>
          <w:lang w:val="vi-VN" w:eastAsia="vi-VN" w:bidi="vi-VN"/>
        </w:rPr>
        <w:t>u 3 cọc, ranh giới giữa 2 lô cắm 01 cọc tại vị</w:t>
      </w:r>
      <w:r w:rsidR="0074324E" w:rsidRPr="00584D39">
        <w:rPr>
          <w:lang w:val="vi-VN" w:eastAsia="vi-VN" w:bidi="vi-VN"/>
        </w:rPr>
        <w:t xml:space="preserve"> trí ranh </w:t>
      </w:r>
      <w:r w:rsidRPr="00584D39">
        <w:rPr>
          <w:lang w:val="vi-VN" w:eastAsia="vi-VN" w:bidi="vi-VN"/>
        </w:rPr>
        <w:t xml:space="preserve">giới. </w:t>
      </w:r>
    </w:p>
    <w:p w14:paraId="4C3D2FFF" w14:textId="0D352D18" w:rsidR="00054C15" w:rsidRPr="00584D39" w:rsidRDefault="00FB112B" w:rsidP="0074324E">
      <w:pPr>
        <w:spacing w:line="240" w:lineRule="auto"/>
        <w:ind w:firstLine="567"/>
        <w:rPr>
          <w:lang w:val="pt-BR"/>
        </w:rPr>
      </w:pPr>
      <w:r w:rsidRPr="00584D39">
        <w:rPr>
          <w:lang w:val="vi-VN" w:eastAsia="vi-VN" w:bidi="vi-VN"/>
        </w:rPr>
        <w:t>+ Cọc phân lô bằng BTCT M200 đá 1x2 kích thướ</w:t>
      </w:r>
      <w:r w:rsidR="0074324E" w:rsidRPr="00584D39">
        <w:rPr>
          <w:lang w:val="vi-VN" w:eastAsia="vi-VN" w:bidi="vi-VN"/>
        </w:rPr>
        <w:t>c (12x1</w:t>
      </w:r>
      <w:r w:rsidRPr="00584D39">
        <w:rPr>
          <w:lang w:val="vi-VN" w:eastAsia="vi-VN" w:bidi="vi-VN"/>
        </w:rPr>
        <w:t>2x70)cm</w:t>
      </w:r>
      <w:r w:rsidR="00054C15" w:rsidRPr="00584D39">
        <w:rPr>
          <w:lang w:val="pt-BR"/>
        </w:rPr>
        <w:t>.</w:t>
      </w:r>
    </w:p>
    <w:p w14:paraId="71E768E5" w14:textId="7E262353" w:rsidR="00350998" w:rsidRPr="00584D39" w:rsidRDefault="00BB28E1" w:rsidP="00350998">
      <w:pPr>
        <w:pStyle w:val="Danhmcbng"/>
      </w:pPr>
      <w:bookmarkStart w:id="167" w:name="_Toc147418077"/>
      <w:r w:rsidRPr="00584D39">
        <w:rPr>
          <w:lang w:val="pt-BR"/>
        </w:rPr>
        <w:t>Khu phân lô sản xuất</w:t>
      </w:r>
      <w:bookmarkEnd w:id="167"/>
    </w:p>
    <w:tbl>
      <w:tblPr>
        <w:tblW w:w="5000" w:type="pct"/>
        <w:jc w:val="center"/>
        <w:tblLook w:val="0000" w:firstRow="0" w:lastRow="0" w:firstColumn="0" w:lastColumn="0" w:noHBand="0" w:noVBand="0"/>
      </w:tblPr>
      <w:tblGrid>
        <w:gridCol w:w="730"/>
        <w:gridCol w:w="1787"/>
        <w:gridCol w:w="2001"/>
        <w:gridCol w:w="2266"/>
        <w:gridCol w:w="2271"/>
      </w:tblGrid>
      <w:tr w:rsidR="0065755E" w:rsidRPr="00584D39" w14:paraId="22975FD2"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0DB2CD1B" w14:textId="77777777" w:rsidR="00350998" w:rsidRPr="00584D39" w:rsidRDefault="00350998" w:rsidP="00350998">
            <w:pPr>
              <w:pStyle w:val="TableIn"/>
              <w:rPr>
                <w:b/>
              </w:rPr>
            </w:pPr>
            <w:r w:rsidRPr="00584D39">
              <w:rPr>
                <w:b/>
              </w:rPr>
              <w:t>TT</w:t>
            </w:r>
          </w:p>
        </w:tc>
        <w:tc>
          <w:tcPr>
            <w:tcW w:w="987" w:type="pct"/>
            <w:tcBorders>
              <w:top w:val="single" w:sz="6" w:space="0" w:color="auto"/>
              <w:left w:val="single" w:sz="6" w:space="0" w:color="auto"/>
              <w:bottom w:val="single" w:sz="6" w:space="0" w:color="auto"/>
              <w:right w:val="single" w:sz="6" w:space="0" w:color="auto"/>
            </w:tcBorders>
            <w:vAlign w:val="center"/>
          </w:tcPr>
          <w:p w14:paraId="1F732E05" w14:textId="77777777" w:rsidR="00350998" w:rsidRPr="00584D39" w:rsidRDefault="00350998" w:rsidP="00350998">
            <w:pPr>
              <w:pStyle w:val="TableIn"/>
              <w:rPr>
                <w:b/>
              </w:rPr>
            </w:pPr>
            <w:r w:rsidRPr="00584D39">
              <w:rPr>
                <w:b/>
              </w:rPr>
              <w:t>Phân lô</w:t>
            </w:r>
          </w:p>
        </w:tc>
        <w:tc>
          <w:tcPr>
            <w:tcW w:w="1105" w:type="pct"/>
            <w:tcBorders>
              <w:top w:val="single" w:sz="6" w:space="0" w:color="auto"/>
              <w:left w:val="single" w:sz="6" w:space="0" w:color="auto"/>
              <w:bottom w:val="single" w:sz="6" w:space="0" w:color="auto"/>
              <w:right w:val="single" w:sz="6" w:space="0" w:color="auto"/>
            </w:tcBorders>
            <w:vAlign w:val="center"/>
          </w:tcPr>
          <w:p w14:paraId="20B94BE9" w14:textId="77777777" w:rsidR="00350998" w:rsidRPr="00584D39" w:rsidRDefault="00350998" w:rsidP="00350998">
            <w:pPr>
              <w:pStyle w:val="TableIn"/>
              <w:rPr>
                <w:b/>
              </w:rPr>
            </w:pPr>
            <w:r w:rsidRPr="00584D39">
              <w:rPr>
                <w:b/>
              </w:rPr>
              <w:t>Bề rộng (m)</w:t>
            </w:r>
          </w:p>
        </w:tc>
        <w:tc>
          <w:tcPr>
            <w:tcW w:w="1251" w:type="pct"/>
            <w:tcBorders>
              <w:top w:val="single" w:sz="6" w:space="0" w:color="auto"/>
              <w:left w:val="single" w:sz="6" w:space="0" w:color="auto"/>
              <w:bottom w:val="single" w:sz="6" w:space="0" w:color="auto"/>
              <w:right w:val="single" w:sz="6" w:space="0" w:color="auto"/>
            </w:tcBorders>
            <w:vAlign w:val="center"/>
          </w:tcPr>
          <w:p w14:paraId="7FA1F82A" w14:textId="77777777" w:rsidR="00350998" w:rsidRPr="00584D39" w:rsidRDefault="00350998" w:rsidP="00350998">
            <w:pPr>
              <w:pStyle w:val="TableIn"/>
              <w:rPr>
                <w:b/>
              </w:rPr>
            </w:pPr>
            <w:r w:rsidRPr="00584D39">
              <w:rPr>
                <w:b/>
              </w:rPr>
              <w:t>Chiều dài (m)</w:t>
            </w:r>
          </w:p>
        </w:tc>
        <w:tc>
          <w:tcPr>
            <w:tcW w:w="1254" w:type="pct"/>
            <w:tcBorders>
              <w:top w:val="single" w:sz="6" w:space="0" w:color="auto"/>
              <w:left w:val="single" w:sz="6" w:space="0" w:color="auto"/>
              <w:bottom w:val="single" w:sz="6" w:space="0" w:color="auto"/>
              <w:right w:val="single" w:sz="6" w:space="0" w:color="auto"/>
            </w:tcBorders>
            <w:vAlign w:val="center"/>
          </w:tcPr>
          <w:p w14:paraId="03BA7140" w14:textId="77777777" w:rsidR="00350998" w:rsidRPr="00584D39" w:rsidRDefault="00350998" w:rsidP="00350998">
            <w:pPr>
              <w:pStyle w:val="TableIn"/>
              <w:rPr>
                <w:b/>
              </w:rPr>
            </w:pPr>
            <w:r w:rsidRPr="00584D39">
              <w:rPr>
                <w:b/>
              </w:rPr>
              <w:t>Diện tích (m²)</w:t>
            </w:r>
          </w:p>
        </w:tc>
      </w:tr>
      <w:tr w:rsidR="0065755E" w:rsidRPr="00584D39" w14:paraId="3C44CA17"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2443BE47" w14:textId="77777777" w:rsidR="00350998" w:rsidRPr="00584D39" w:rsidRDefault="00350998" w:rsidP="00350998">
            <w:pPr>
              <w:pStyle w:val="TableIn"/>
            </w:pPr>
            <w:r w:rsidRPr="00584D39">
              <w:t>1</w:t>
            </w:r>
          </w:p>
        </w:tc>
        <w:tc>
          <w:tcPr>
            <w:tcW w:w="987" w:type="pct"/>
            <w:tcBorders>
              <w:top w:val="single" w:sz="6" w:space="0" w:color="auto"/>
              <w:left w:val="single" w:sz="6" w:space="0" w:color="auto"/>
              <w:bottom w:val="single" w:sz="6" w:space="0" w:color="auto"/>
              <w:right w:val="single" w:sz="6" w:space="0" w:color="auto"/>
            </w:tcBorders>
            <w:vAlign w:val="center"/>
          </w:tcPr>
          <w:p w14:paraId="55E76C1A" w14:textId="77777777" w:rsidR="00350998" w:rsidRPr="00584D39" w:rsidRDefault="00350998" w:rsidP="00350998">
            <w:pPr>
              <w:pStyle w:val="TableIn"/>
            </w:pPr>
            <w:r w:rsidRPr="00584D39">
              <w:t>Lô số 01</w:t>
            </w:r>
          </w:p>
        </w:tc>
        <w:tc>
          <w:tcPr>
            <w:tcW w:w="1105" w:type="pct"/>
            <w:tcBorders>
              <w:top w:val="single" w:sz="6" w:space="0" w:color="auto"/>
              <w:left w:val="single" w:sz="6" w:space="0" w:color="auto"/>
              <w:bottom w:val="single" w:sz="6" w:space="0" w:color="auto"/>
              <w:right w:val="single" w:sz="6" w:space="0" w:color="auto"/>
            </w:tcBorders>
            <w:vAlign w:val="center"/>
          </w:tcPr>
          <w:p w14:paraId="2A2B1822"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52499F66"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6D74FE18" w14:textId="77777777" w:rsidR="00350998" w:rsidRPr="00584D39" w:rsidRDefault="00350998" w:rsidP="00350998">
            <w:pPr>
              <w:pStyle w:val="TableIn"/>
            </w:pPr>
            <w:r w:rsidRPr="00584D39">
              <w:t>938,9</w:t>
            </w:r>
          </w:p>
        </w:tc>
      </w:tr>
      <w:tr w:rsidR="0065755E" w:rsidRPr="00584D39" w14:paraId="042BE501"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3609B96F" w14:textId="77777777" w:rsidR="00350998" w:rsidRPr="00584D39" w:rsidRDefault="00350998" w:rsidP="00350998">
            <w:pPr>
              <w:pStyle w:val="TableIn"/>
            </w:pPr>
            <w:r w:rsidRPr="00584D39">
              <w:t>2</w:t>
            </w:r>
          </w:p>
        </w:tc>
        <w:tc>
          <w:tcPr>
            <w:tcW w:w="987" w:type="pct"/>
            <w:tcBorders>
              <w:top w:val="single" w:sz="6" w:space="0" w:color="auto"/>
              <w:left w:val="single" w:sz="6" w:space="0" w:color="auto"/>
              <w:bottom w:val="single" w:sz="6" w:space="0" w:color="auto"/>
              <w:right w:val="single" w:sz="6" w:space="0" w:color="auto"/>
            </w:tcBorders>
            <w:vAlign w:val="center"/>
          </w:tcPr>
          <w:p w14:paraId="2E1BB270" w14:textId="77777777" w:rsidR="00350998" w:rsidRPr="00584D39" w:rsidRDefault="00350998" w:rsidP="00350998">
            <w:pPr>
              <w:pStyle w:val="TableIn"/>
            </w:pPr>
            <w:r w:rsidRPr="00584D39">
              <w:t>Lô số 02</w:t>
            </w:r>
          </w:p>
        </w:tc>
        <w:tc>
          <w:tcPr>
            <w:tcW w:w="1105" w:type="pct"/>
            <w:tcBorders>
              <w:top w:val="single" w:sz="6" w:space="0" w:color="auto"/>
              <w:left w:val="single" w:sz="6" w:space="0" w:color="auto"/>
              <w:bottom w:val="single" w:sz="6" w:space="0" w:color="auto"/>
              <w:right w:val="single" w:sz="6" w:space="0" w:color="auto"/>
            </w:tcBorders>
            <w:vAlign w:val="center"/>
          </w:tcPr>
          <w:p w14:paraId="779947BA"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4E61B0FE"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14CFD505" w14:textId="77777777" w:rsidR="00350998" w:rsidRPr="00584D39" w:rsidRDefault="00350998" w:rsidP="00350998">
            <w:pPr>
              <w:pStyle w:val="TableIn"/>
            </w:pPr>
            <w:r w:rsidRPr="00584D39">
              <w:t>966,4</w:t>
            </w:r>
          </w:p>
        </w:tc>
      </w:tr>
      <w:tr w:rsidR="0065755E" w:rsidRPr="00584D39" w14:paraId="76A21603"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22FD1615" w14:textId="77777777" w:rsidR="00350998" w:rsidRPr="00584D39" w:rsidRDefault="00350998" w:rsidP="00350998">
            <w:pPr>
              <w:pStyle w:val="TableIn"/>
            </w:pPr>
            <w:r w:rsidRPr="00584D39">
              <w:t>3</w:t>
            </w:r>
          </w:p>
        </w:tc>
        <w:tc>
          <w:tcPr>
            <w:tcW w:w="987" w:type="pct"/>
            <w:tcBorders>
              <w:top w:val="single" w:sz="6" w:space="0" w:color="auto"/>
              <w:left w:val="single" w:sz="6" w:space="0" w:color="auto"/>
              <w:bottom w:val="single" w:sz="6" w:space="0" w:color="auto"/>
              <w:right w:val="single" w:sz="6" w:space="0" w:color="auto"/>
            </w:tcBorders>
            <w:vAlign w:val="center"/>
          </w:tcPr>
          <w:p w14:paraId="6244D860" w14:textId="77777777" w:rsidR="00350998" w:rsidRPr="00584D39" w:rsidRDefault="00350998" w:rsidP="00350998">
            <w:pPr>
              <w:pStyle w:val="TableIn"/>
            </w:pPr>
            <w:r w:rsidRPr="00584D39">
              <w:t>Lô số 03</w:t>
            </w:r>
          </w:p>
        </w:tc>
        <w:tc>
          <w:tcPr>
            <w:tcW w:w="1105" w:type="pct"/>
            <w:tcBorders>
              <w:top w:val="single" w:sz="6" w:space="0" w:color="auto"/>
              <w:left w:val="single" w:sz="6" w:space="0" w:color="auto"/>
              <w:bottom w:val="single" w:sz="6" w:space="0" w:color="auto"/>
              <w:right w:val="single" w:sz="6" w:space="0" w:color="auto"/>
            </w:tcBorders>
            <w:vAlign w:val="center"/>
          </w:tcPr>
          <w:p w14:paraId="062DD649"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27826837"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50E4DA93" w14:textId="77777777" w:rsidR="00350998" w:rsidRPr="00584D39" w:rsidRDefault="00350998" w:rsidP="00350998">
            <w:pPr>
              <w:pStyle w:val="TableIn"/>
            </w:pPr>
            <w:r w:rsidRPr="00584D39">
              <w:t>948,5</w:t>
            </w:r>
          </w:p>
        </w:tc>
      </w:tr>
      <w:tr w:rsidR="0065755E" w:rsidRPr="00584D39" w14:paraId="291FE663"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43335E69" w14:textId="77777777" w:rsidR="00350998" w:rsidRPr="00584D39" w:rsidRDefault="00350998" w:rsidP="00350998">
            <w:pPr>
              <w:pStyle w:val="TableIn"/>
            </w:pPr>
            <w:r w:rsidRPr="00584D39">
              <w:t>4</w:t>
            </w:r>
          </w:p>
        </w:tc>
        <w:tc>
          <w:tcPr>
            <w:tcW w:w="987" w:type="pct"/>
            <w:tcBorders>
              <w:top w:val="single" w:sz="6" w:space="0" w:color="auto"/>
              <w:left w:val="single" w:sz="6" w:space="0" w:color="auto"/>
              <w:bottom w:val="single" w:sz="6" w:space="0" w:color="auto"/>
              <w:right w:val="single" w:sz="6" w:space="0" w:color="auto"/>
            </w:tcBorders>
            <w:vAlign w:val="center"/>
          </w:tcPr>
          <w:p w14:paraId="24B9BC96" w14:textId="77777777" w:rsidR="00350998" w:rsidRPr="00584D39" w:rsidRDefault="00350998" w:rsidP="00350998">
            <w:pPr>
              <w:pStyle w:val="TableIn"/>
            </w:pPr>
            <w:r w:rsidRPr="00584D39">
              <w:t>Lô số 04</w:t>
            </w:r>
          </w:p>
        </w:tc>
        <w:tc>
          <w:tcPr>
            <w:tcW w:w="1105" w:type="pct"/>
            <w:tcBorders>
              <w:top w:val="single" w:sz="6" w:space="0" w:color="auto"/>
              <w:left w:val="single" w:sz="6" w:space="0" w:color="auto"/>
              <w:bottom w:val="single" w:sz="6" w:space="0" w:color="auto"/>
              <w:right w:val="single" w:sz="6" w:space="0" w:color="auto"/>
            </w:tcBorders>
            <w:vAlign w:val="center"/>
          </w:tcPr>
          <w:p w14:paraId="04848330"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6AA980DB"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03C14926" w14:textId="77777777" w:rsidR="00350998" w:rsidRPr="00584D39" w:rsidRDefault="00350998" w:rsidP="00350998">
            <w:pPr>
              <w:pStyle w:val="TableIn"/>
            </w:pPr>
            <w:r w:rsidRPr="00584D39">
              <w:t>894,4</w:t>
            </w:r>
          </w:p>
        </w:tc>
      </w:tr>
      <w:tr w:rsidR="0065755E" w:rsidRPr="00584D39" w14:paraId="357C613F"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47D6248E" w14:textId="77777777" w:rsidR="00350998" w:rsidRPr="00584D39" w:rsidRDefault="00350998" w:rsidP="00350998">
            <w:pPr>
              <w:pStyle w:val="TableIn"/>
            </w:pPr>
            <w:r w:rsidRPr="00584D39">
              <w:t>5</w:t>
            </w:r>
          </w:p>
        </w:tc>
        <w:tc>
          <w:tcPr>
            <w:tcW w:w="987" w:type="pct"/>
            <w:tcBorders>
              <w:top w:val="single" w:sz="6" w:space="0" w:color="auto"/>
              <w:left w:val="single" w:sz="6" w:space="0" w:color="auto"/>
              <w:bottom w:val="single" w:sz="6" w:space="0" w:color="auto"/>
              <w:right w:val="single" w:sz="6" w:space="0" w:color="auto"/>
            </w:tcBorders>
            <w:vAlign w:val="center"/>
          </w:tcPr>
          <w:p w14:paraId="7D452516" w14:textId="77777777" w:rsidR="00350998" w:rsidRPr="00584D39" w:rsidRDefault="00350998" w:rsidP="00350998">
            <w:pPr>
              <w:pStyle w:val="TableIn"/>
            </w:pPr>
            <w:r w:rsidRPr="00584D39">
              <w:t>Lô số 05</w:t>
            </w:r>
          </w:p>
        </w:tc>
        <w:tc>
          <w:tcPr>
            <w:tcW w:w="1105" w:type="pct"/>
            <w:tcBorders>
              <w:top w:val="single" w:sz="6" w:space="0" w:color="auto"/>
              <w:left w:val="single" w:sz="6" w:space="0" w:color="auto"/>
              <w:bottom w:val="single" w:sz="6" w:space="0" w:color="auto"/>
              <w:right w:val="single" w:sz="6" w:space="0" w:color="auto"/>
            </w:tcBorders>
            <w:vAlign w:val="center"/>
          </w:tcPr>
          <w:p w14:paraId="60ACC476"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5EF9CC4A"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301F2287" w14:textId="77777777" w:rsidR="00350998" w:rsidRPr="00584D39" w:rsidRDefault="00350998" w:rsidP="00350998">
            <w:pPr>
              <w:pStyle w:val="TableIn"/>
            </w:pPr>
            <w:r w:rsidRPr="00584D39">
              <w:t>894,4</w:t>
            </w:r>
          </w:p>
        </w:tc>
      </w:tr>
      <w:tr w:rsidR="0065755E" w:rsidRPr="00584D39" w14:paraId="234D9A4D"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7FAB7D4F" w14:textId="77777777" w:rsidR="00350998" w:rsidRPr="00584D39" w:rsidRDefault="00350998" w:rsidP="00350998">
            <w:pPr>
              <w:pStyle w:val="TableIn"/>
            </w:pPr>
            <w:r w:rsidRPr="00584D39">
              <w:t>6</w:t>
            </w:r>
          </w:p>
        </w:tc>
        <w:tc>
          <w:tcPr>
            <w:tcW w:w="987" w:type="pct"/>
            <w:tcBorders>
              <w:top w:val="single" w:sz="6" w:space="0" w:color="auto"/>
              <w:left w:val="single" w:sz="6" w:space="0" w:color="auto"/>
              <w:bottom w:val="single" w:sz="6" w:space="0" w:color="auto"/>
              <w:right w:val="single" w:sz="6" w:space="0" w:color="auto"/>
            </w:tcBorders>
            <w:vAlign w:val="center"/>
          </w:tcPr>
          <w:p w14:paraId="70F32E37" w14:textId="77777777" w:rsidR="00350998" w:rsidRPr="00584D39" w:rsidRDefault="00350998" w:rsidP="00350998">
            <w:pPr>
              <w:pStyle w:val="TableIn"/>
            </w:pPr>
            <w:r w:rsidRPr="00584D39">
              <w:t>Lô số 06</w:t>
            </w:r>
          </w:p>
        </w:tc>
        <w:tc>
          <w:tcPr>
            <w:tcW w:w="1105" w:type="pct"/>
            <w:tcBorders>
              <w:top w:val="single" w:sz="6" w:space="0" w:color="auto"/>
              <w:left w:val="single" w:sz="6" w:space="0" w:color="auto"/>
              <w:bottom w:val="single" w:sz="6" w:space="0" w:color="auto"/>
              <w:right w:val="single" w:sz="6" w:space="0" w:color="auto"/>
            </w:tcBorders>
            <w:vAlign w:val="center"/>
          </w:tcPr>
          <w:p w14:paraId="3C40F130"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227185FF"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782E4D04" w14:textId="77777777" w:rsidR="00350998" w:rsidRPr="00584D39" w:rsidRDefault="00350998" w:rsidP="00350998">
            <w:pPr>
              <w:pStyle w:val="TableIn"/>
            </w:pPr>
            <w:r w:rsidRPr="00584D39">
              <w:t>953,5</w:t>
            </w:r>
          </w:p>
        </w:tc>
      </w:tr>
      <w:tr w:rsidR="0065755E" w:rsidRPr="00584D39" w14:paraId="77C81733"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73253B95" w14:textId="77777777" w:rsidR="00350998" w:rsidRPr="00584D39" w:rsidRDefault="00350998" w:rsidP="00350998">
            <w:pPr>
              <w:pStyle w:val="TableIn"/>
            </w:pPr>
            <w:r w:rsidRPr="00584D39">
              <w:t>7</w:t>
            </w:r>
          </w:p>
        </w:tc>
        <w:tc>
          <w:tcPr>
            <w:tcW w:w="987" w:type="pct"/>
            <w:tcBorders>
              <w:top w:val="single" w:sz="6" w:space="0" w:color="auto"/>
              <w:left w:val="single" w:sz="6" w:space="0" w:color="auto"/>
              <w:bottom w:val="single" w:sz="6" w:space="0" w:color="auto"/>
              <w:right w:val="single" w:sz="6" w:space="0" w:color="auto"/>
            </w:tcBorders>
            <w:vAlign w:val="center"/>
          </w:tcPr>
          <w:p w14:paraId="766BCB7F" w14:textId="77777777" w:rsidR="00350998" w:rsidRPr="00584D39" w:rsidRDefault="00350998" w:rsidP="00350998">
            <w:pPr>
              <w:pStyle w:val="TableIn"/>
            </w:pPr>
            <w:r w:rsidRPr="00584D39">
              <w:t>Lô số 07</w:t>
            </w:r>
          </w:p>
        </w:tc>
        <w:tc>
          <w:tcPr>
            <w:tcW w:w="1105" w:type="pct"/>
            <w:tcBorders>
              <w:top w:val="single" w:sz="6" w:space="0" w:color="auto"/>
              <w:left w:val="single" w:sz="6" w:space="0" w:color="auto"/>
              <w:bottom w:val="single" w:sz="6" w:space="0" w:color="auto"/>
              <w:right w:val="single" w:sz="6" w:space="0" w:color="auto"/>
            </w:tcBorders>
            <w:vAlign w:val="center"/>
          </w:tcPr>
          <w:p w14:paraId="206AB775"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390CC1C5"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39727A3C" w14:textId="77777777" w:rsidR="00350998" w:rsidRPr="00584D39" w:rsidRDefault="00350998" w:rsidP="00350998">
            <w:pPr>
              <w:pStyle w:val="TableIn"/>
            </w:pPr>
            <w:r w:rsidRPr="00584D39">
              <w:t>953,5</w:t>
            </w:r>
          </w:p>
        </w:tc>
      </w:tr>
      <w:tr w:rsidR="0065755E" w:rsidRPr="00584D39" w14:paraId="1C7EB6F3"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522F03B3" w14:textId="77777777" w:rsidR="00350998" w:rsidRPr="00584D39" w:rsidRDefault="00350998" w:rsidP="00350998">
            <w:pPr>
              <w:pStyle w:val="TableIn"/>
            </w:pPr>
            <w:r w:rsidRPr="00584D39">
              <w:t>8</w:t>
            </w:r>
          </w:p>
        </w:tc>
        <w:tc>
          <w:tcPr>
            <w:tcW w:w="987" w:type="pct"/>
            <w:tcBorders>
              <w:top w:val="single" w:sz="6" w:space="0" w:color="auto"/>
              <w:left w:val="single" w:sz="6" w:space="0" w:color="auto"/>
              <w:bottom w:val="single" w:sz="6" w:space="0" w:color="auto"/>
              <w:right w:val="single" w:sz="6" w:space="0" w:color="auto"/>
            </w:tcBorders>
            <w:vAlign w:val="center"/>
          </w:tcPr>
          <w:p w14:paraId="70ADD3C0" w14:textId="77777777" w:rsidR="00350998" w:rsidRPr="00584D39" w:rsidRDefault="00350998" w:rsidP="00350998">
            <w:pPr>
              <w:pStyle w:val="TableIn"/>
            </w:pPr>
            <w:r w:rsidRPr="00584D39">
              <w:t>Lô số 08</w:t>
            </w:r>
          </w:p>
        </w:tc>
        <w:tc>
          <w:tcPr>
            <w:tcW w:w="1105" w:type="pct"/>
            <w:tcBorders>
              <w:top w:val="single" w:sz="6" w:space="0" w:color="auto"/>
              <w:left w:val="single" w:sz="6" w:space="0" w:color="auto"/>
              <w:bottom w:val="single" w:sz="6" w:space="0" w:color="auto"/>
              <w:right w:val="single" w:sz="6" w:space="0" w:color="auto"/>
            </w:tcBorders>
            <w:vAlign w:val="center"/>
          </w:tcPr>
          <w:p w14:paraId="57A151E7"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62CFED26"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5DC9A9AA" w14:textId="77777777" w:rsidR="00350998" w:rsidRPr="00584D39" w:rsidRDefault="00350998" w:rsidP="00350998">
            <w:pPr>
              <w:pStyle w:val="TableIn"/>
            </w:pPr>
            <w:r w:rsidRPr="00584D39">
              <w:t>894,4</w:t>
            </w:r>
          </w:p>
        </w:tc>
      </w:tr>
      <w:tr w:rsidR="0065755E" w:rsidRPr="00584D39" w14:paraId="2BA167BF"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443D5A19" w14:textId="77777777" w:rsidR="00350998" w:rsidRPr="00584D39" w:rsidRDefault="00350998" w:rsidP="00350998">
            <w:pPr>
              <w:pStyle w:val="TableIn"/>
            </w:pPr>
            <w:r w:rsidRPr="00584D39">
              <w:t>9</w:t>
            </w:r>
          </w:p>
        </w:tc>
        <w:tc>
          <w:tcPr>
            <w:tcW w:w="987" w:type="pct"/>
            <w:tcBorders>
              <w:top w:val="single" w:sz="6" w:space="0" w:color="auto"/>
              <w:left w:val="single" w:sz="6" w:space="0" w:color="auto"/>
              <w:bottom w:val="single" w:sz="6" w:space="0" w:color="auto"/>
              <w:right w:val="single" w:sz="6" w:space="0" w:color="auto"/>
            </w:tcBorders>
            <w:vAlign w:val="center"/>
          </w:tcPr>
          <w:p w14:paraId="00B6586A" w14:textId="77777777" w:rsidR="00350998" w:rsidRPr="00584D39" w:rsidRDefault="00350998" w:rsidP="00350998">
            <w:pPr>
              <w:pStyle w:val="TableIn"/>
            </w:pPr>
            <w:r w:rsidRPr="00584D39">
              <w:t>Lô số 09</w:t>
            </w:r>
          </w:p>
        </w:tc>
        <w:tc>
          <w:tcPr>
            <w:tcW w:w="1105" w:type="pct"/>
            <w:tcBorders>
              <w:top w:val="single" w:sz="6" w:space="0" w:color="auto"/>
              <w:left w:val="single" w:sz="6" w:space="0" w:color="auto"/>
              <w:bottom w:val="single" w:sz="6" w:space="0" w:color="auto"/>
              <w:right w:val="single" w:sz="6" w:space="0" w:color="auto"/>
            </w:tcBorders>
            <w:vAlign w:val="center"/>
          </w:tcPr>
          <w:p w14:paraId="6E6A7A20"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05DC107F"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66718252" w14:textId="77777777" w:rsidR="00350998" w:rsidRPr="00584D39" w:rsidRDefault="00350998" w:rsidP="00350998">
            <w:pPr>
              <w:pStyle w:val="TableIn"/>
            </w:pPr>
            <w:r w:rsidRPr="00584D39">
              <w:t>894,4</w:t>
            </w:r>
          </w:p>
        </w:tc>
      </w:tr>
      <w:tr w:rsidR="0065755E" w:rsidRPr="00584D39" w14:paraId="633E51D1"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6A15C9B3" w14:textId="77777777" w:rsidR="00350998" w:rsidRPr="00584D39" w:rsidRDefault="00350998" w:rsidP="00350998">
            <w:pPr>
              <w:pStyle w:val="TableIn"/>
            </w:pPr>
            <w:r w:rsidRPr="00584D39">
              <w:t>10</w:t>
            </w:r>
          </w:p>
        </w:tc>
        <w:tc>
          <w:tcPr>
            <w:tcW w:w="987" w:type="pct"/>
            <w:tcBorders>
              <w:top w:val="single" w:sz="6" w:space="0" w:color="auto"/>
              <w:left w:val="single" w:sz="6" w:space="0" w:color="auto"/>
              <w:bottom w:val="single" w:sz="6" w:space="0" w:color="auto"/>
              <w:right w:val="single" w:sz="6" w:space="0" w:color="auto"/>
            </w:tcBorders>
            <w:vAlign w:val="center"/>
          </w:tcPr>
          <w:p w14:paraId="60E7C486" w14:textId="77777777" w:rsidR="00350998" w:rsidRPr="00584D39" w:rsidRDefault="00350998" w:rsidP="00350998">
            <w:pPr>
              <w:pStyle w:val="TableIn"/>
            </w:pPr>
            <w:r w:rsidRPr="00584D39">
              <w:t>Lô số 10</w:t>
            </w:r>
          </w:p>
        </w:tc>
        <w:tc>
          <w:tcPr>
            <w:tcW w:w="1105" w:type="pct"/>
            <w:tcBorders>
              <w:top w:val="single" w:sz="6" w:space="0" w:color="auto"/>
              <w:left w:val="single" w:sz="6" w:space="0" w:color="auto"/>
              <w:bottom w:val="single" w:sz="6" w:space="0" w:color="auto"/>
              <w:right w:val="single" w:sz="6" w:space="0" w:color="auto"/>
            </w:tcBorders>
            <w:vAlign w:val="center"/>
          </w:tcPr>
          <w:p w14:paraId="366B231E"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472F18F4"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74DD276C" w14:textId="77777777" w:rsidR="00350998" w:rsidRPr="00584D39" w:rsidRDefault="00350998" w:rsidP="00350998">
            <w:pPr>
              <w:pStyle w:val="TableIn"/>
            </w:pPr>
            <w:r w:rsidRPr="00584D39">
              <w:t>894,4</w:t>
            </w:r>
          </w:p>
        </w:tc>
      </w:tr>
      <w:tr w:rsidR="0065755E" w:rsidRPr="00584D39" w14:paraId="78428B6B"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68D5BB3B" w14:textId="77777777" w:rsidR="00350998" w:rsidRPr="00584D39" w:rsidRDefault="00350998" w:rsidP="00350998">
            <w:pPr>
              <w:pStyle w:val="TableIn"/>
            </w:pPr>
            <w:r w:rsidRPr="00584D39">
              <w:t>11</w:t>
            </w:r>
          </w:p>
        </w:tc>
        <w:tc>
          <w:tcPr>
            <w:tcW w:w="987" w:type="pct"/>
            <w:tcBorders>
              <w:top w:val="single" w:sz="6" w:space="0" w:color="auto"/>
              <w:left w:val="single" w:sz="6" w:space="0" w:color="auto"/>
              <w:bottom w:val="single" w:sz="6" w:space="0" w:color="auto"/>
              <w:right w:val="single" w:sz="6" w:space="0" w:color="auto"/>
            </w:tcBorders>
            <w:vAlign w:val="center"/>
          </w:tcPr>
          <w:p w14:paraId="6A7CAD62" w14:textId="77777777" w:rsidR="00350998" w:rsidRPr="00584D39" w:rsidRDefault="00350998" w:rsidP="00350998">
            <w:pPr>
              <w:pStyle w:val="TableIn"/>
            </w:pPr>
            <w:r w:rsidRPr="00584D39">
              <w:t>Lô số 11</w:t>
            </w:r>
          </w:p>
        </w:tc>
        <w:tc>
          <w:tcPr>
            <w:tcW w:w="1105" w:type="pct"/>
            <w:tcBorders>
              <w:top w:val="single" w:sz="6" w:space="0" w:color="auto"/>
              <w:left w:val="single" w:sz="6" w:space="0" w:color="auto"/>
              <w:bottom w:val="single" w:sz="6" w:space="0" w:color="auto"/>
              <w:right w:val="single" w:sz="6" w:space="0" w:color="auto"/>
            </w:tcBorders>
            <w:vAlign w:val="center"/>
          </w:tcPr>
          <w:p w14:paraId="4C147878" w14:textId="77777777" w:rsidR="00350998" w:rsidRPr="00584D39" w:rsidRDefault="00350998" w:rsidP="00350998">
            <w:pPr>
              <w:pStyle w:val="TableIn"/>
            </w:pPr>
            <w:r w:rsidRPr="00584D39">
              <w:t>12,0</w:t>
            </w:r>
          </w:p>
        </w:tc>
        <w:tc>
          <w:tcPr>
            <w:tcW w:w="1251" w:type="pct"/>
            <w:tcBorders>
              <w:top w:val="single" w:sz="6" w:space="0" w:color="auto"/>
              <w:left w:val="single" w:sz="6" w:space="0" w:color="auto"/>
              <w:bottom w:val="single" w:sz="6" w:space="0" w:color="auto"/>
              <w:right w:val="single" w:sz="6" w:space="0" w:color="auto"/>
            </w:tcBorders>
            <w:vAlign w:val="center"/>
          </w:tcPr>
          <w:p w14:paraId="485E74B3" w14:textId="77777777" w:rsidR="00350998" w:rsidRPr="00584D39" w:rsidRDefault="00350998" w:rsidP="00350998">
            <w:pPr>
              <w:pStyle w:val="TableIn"/>
            </w:pPr>
            <w:r w:rsidRPr="00584D39">
              <w:t>74,5 - 80,5</w:t>
            </w:r>
          </w:p>
        </w:tc>
        <w:tc>
          <w:tcPr>
            <w:tcW w:w="1254" w:type="pct"/>
            <w:tcBorders>
              <w:top w:val="single" w:sz="6" w:space="0" w:color="auto"/>
              <w:left w:val="single" w:sz="6" w:space="0" w:color="auto"/>
              <w:bottom w:val="single" w:sz="6" w:space="0" w:color="auto"/>
              <w:right w:val="single" w:sz="6" w:space="0" w:color="auto"/>
            </w:tcBorders>
            <w:vAlign w:val="center"/>
          </w:tcPr>
          <w:p w14:paraId="6AAFE073" w14:textId="77777777" w:rsidR="00350998" w:rsidRPr="00584D39" w:rsidRDefault="00350998" w:rsidP="00350998">
            <w:pPr>
              <w:pStyle w:val="TableIn"/>
            </w:pPr>
            <w:r w:rsidRPr="00584D39">
              <w:t>948,3</w:t>
            </w:r>
          </w:p>
        </w:tc>
      </w:tr>
      <w:tr w:rsidR="0065755E" w:rsidRPr="00584D39" w14:paraId="5C2E28FD" w14:textId="77777777" w:rsidTr="00350998">
        <w:trPr>
          <w:trHeight w:val="20"/>
          <w:jc w:val="center"/>
        </w:trPr>
        <w:tc>
          <w:tcPr>
            <w:tcW w:w="403" w:type="pct"/>
            <w:tcBorders>
              <w:top w:val="single" w:sz="6" w:space="0" w:color="auto"/>
              <w:left w:val="single" w:sz="6" w:space="0" w:color="auto"/>
              <w:bottom w:val="single" w:sz="6" w:space="0" w:color="auto"/>
              <w:right w:val="single" w:sz="6" w:space="0" w:color="auto"/>
            </w:tcBorders>
            <w:vAlign w:val="center"/>
          </w:tcPr>
          <w:p w14:paraId="2BEB7A70" w14:textId="77777777" w:rsidR="00350998" w:rsidRPr="00584D39" w:rsidRDefault="00350998" w:rsidP="00350998">
            <w:pPr>
              <w:pStyle w:val="TableIn"/>
            </w:pPr>
          </w:p>
        </w:tc>
        <w:tc>
          <w:tcPr>
            <w:tcW w:w="987" w:type="pct"/>
            <w:tcBorders>
              <w:top w:val="single" w:sz="6" w:space="0" w:color="auto"/>
              <w:left w:val="single" w:sz="6" w:space="0" w:color="auto"/>
              <w:bottom w:val="single" w:sz="6" w:space="0" w:color="auto"/>
              <w:right w:val="single" w:sz="6" w:space="0" w:color="auto"/>
            </w:tcBorders>
            <w:vAlign w:val="center"/>
          </w:tcPr>
          <w:p w14:paraId="03C4EA31" w14:textId="77777777" w:rsidR="00350998" w:rsidRPr="00584D39" w:rsidRDefault="00350998" w:rsidP="00350998">
            <w:pPr>
              <w:pStyle w:val="TableIn"/>
              <w:rPr>
                <w:b/>
              </w:rPr>
            </w:pPr>
            <w:r w:rsidRPr="00584D39">
              <w:rPr>
                <w:b/>
              </w:rPr>
              <w:t>Tổng cộng</w:t>
            </w:r>
          </w:p>
        </w:tc>
        <w:tc>
          <w:tcPr>
            <w:tcW w:w="1105" w:type="pct"/>
            <w:tcBorders>
              <w:top w:val="single" w:sz="6" w:space="0" w:color="auto"/>
              <w:left w:val="single" w:sz="6" w:space="0" w:color="auto"/>
              <w:bottom w:val="single" w:sz="6" w:space="0" w:color="auto"/>
              <w:right w:val="single" w:sz="6" w:space="0" w:color="auto"/>
            </w:tcBorders>
            <w:vAlign w:val="center"/>
          </w:tcPr>
          <w:p w14:paraId="34590290" w14:textId="77777777" w:rsidR="00350998" w:rsidRPr="00584D39" w:rsidRDefault="00350998" w:rsidP="00350998">
            <w:pPr>
              <w:pStyle w:val="TableIn"/>
              <w:rPr>
                <w:rFonts w:ascii="Calibri" w:hAnsi="Calibri" w:cs="Calibri"/>
                <w:b/>
                <w:sz w:val="22"/>
                <w:szCs w:val="22"/>
              </w:rPr>
            </w:pPr>
          </w:p>
        </w:tc>
        <w:tc>
          <w:tcPr>
            <w:tcW w:w="1251" w:type="pct"/>
            <w:tcBorders>
              <w:top w:val="single" w:sz="6" w:space="0" w:color="auto"/>
              <w:left w:val="single" w:sz="6" w:space="0" w:color="auto"/>
              <w:bottom w:val="single" w:sz="6" w:space="0" w:color="auto"/>
              <w:right w:val="single" w:sz="6" w:space="0" w:color="auto"/>
            </w:tcBorders>
            <w:vAlign w:val="center"/>
          </w:tcPr>
          <w:p w14:paraId="55C420F5" w14:textId="77777777" w:rsidR="00350998" w:rsidRPr="00584D39" w:rsidRDefault="00350998" w:rsidP="00350998">
            <w:pPr>
              <w:pStyle w:val="TableIn"/>
              <w:rPr>
                <w:rFonts w:ascii="Calibri" w:hAnsi="Calibri" w:cs="Calibri"/>
                <w:b/>
                <w:sz w:val="22"/>
                <w:szCs w:val="22"/>
              </w:rPr>
            </w:pPr>
          </w:p>
        </w:tc>
        <w:tc>
          <w:tcPr>
            <w:tcW w:w="1254" w:type="pct"/>
            <w:tcBorders>
              <w:top w:val="single" w:sz="6" w:space="0" w:color="auto"/>
              <w:left w:val="single" w:sz="6" w:space="0" w:color="auto"/>
              <w:bottom w:val="single" w:sz="6" w:space="0" w:color="auto"/>
              <w:right w:val="single" w:sz="6" w:space="0" w:color="auto"/>
            </w:tcBorders>
            <w:vAlign w:val="center"/>
          </w:tcPr>
          <w:p w14:paraId="60313E41" w14:textId="77777777" w:rsidR="00350998" w:rsidRPr="00584D39" w:rsidRDefault="00350998" w:rsidP="00350998">
            <w:pPr>
              <w:pStyle w:val="TableIn"/>
              <w:rPr>
                <w:b/>
              </w:rPr>
            </w:pPr>
            <w:r w:rsidRPr="00584D39">
              <w:rPr>
                <w:b/>
              </w:rPr>
              <w:t>10.181,1</w:t>
            </w:r>
          </w:p>
        </w:tc>
      </w:tr>
    </w:tbl>
    <w:p w14:paraId="494656C2" w14:textId="683CC388" w:rsidR="00054C15" w:rsidRPr="00584D39" w:rsidRDefault="00054C15" w:rsidP="00B6447F">
      <w:pPr>
        <w:pStyle w:val="Heading4"/>
        <w:spacing w:before="120" w:after="120" w:line="240" w:lineRule="auto"/>
      </w:pPr>
      <w:r w:rsidRPr="00584D39">
        <w:t>H</w:t>
      </w:r>
      <w:r w:rsidRPr="00584D39">
        <w:rPr>
          <w:rFonts w:cs="Arial"/>
        </w:rPr>
        <w:t>ồ</w:t>
      </w:r>
      <w:r w:rsidRPr="00584D39">
        <w:t xml:space="preserve"> d</w:t>
      </w:r>
      <w:r w:rsidRPr="00584D39">
        <w:rPr>
          <w:rFonts w:cs="Arial"/>
        </w:rPr>
        <w:t>ự</w:t>
      </w:r>
      <w:r w:rsidRPr="00584D39">
        <w:t xml:space="preserve"> tr</w:t>
      </w:r>
      <w:r w:rsidRPr="00584D39">
        <w:rPr>
          <w:rFonts w:cs="Arial"/>
        </w:rPr>
        <w:t>ữ</w:t>
      </w:r>
      <w:r w:rsidRPr="00584D39">
        <w:t xml:space="preserve"> c</w:t>
      </w:r>
      <w:r w:rsidRPr="00584D39">
        <w:rPr>
          <w:rFonts w:cs="Arial"/>
        </w:rPr>
        <w:t>ấ</w:t>
      </w:r>
      <w:r w:rsidRPr="00584D39">
        <w:t>p n</w:t>
      </w:r>
      <w:r w:rsidRPr="00584D39">
        <w:rPr>
          <w:rFonts w:cs="Arial"/>
        </w:rPr>
        <w:t>ướ</w:t>
      </w:r>
      <w:r w:rsidRPr="00584D39">
        <w:t>c s</w:t>
      </w:r>
      <w:r w:rsidRPr="00584D39">
        <w:rPr>
          <w:rFonts w:cs="Arial"/>
        </w:rPr>
        <w:t>ả</w:t>
      </w:r>
      <w:r w:rsidRPr="00584D39">
        <w:t>n xu</w:t>
      </w:r>
      <w:r w:rsidRPr="00584D39">
        <w:rPr>
          <w:rFonts w:cs="Arial"/>
        </w:rPr>
        <w:t>ấ</w:t>
      </w:r>
      <w:r w:rsidR="007D266C" w:rsidRPr="00584D39">
        <w:t>t</w:t>
      </w:r>
    </w:p>
    <w:p w14:paraId="2A7B1AF5" w14:textId="77777777" w:rsidR="00054C15" w:rsidRPr="00584D39" w:rsidRDefault="00054C15" w:rsidP="00B6447F">
      <w:pPr>
        <w:spacing w:line="240" w:lineRule="auto"/>
        <w:ind w:firstLine="567"/>
        <w:rPr>
          <w:lang w:val="pt-BR"/>
        </w:rPr>
      </w:pPr>
      <w:r w:rsidRPr="00584D39">
        <w:rPr>
          <w:lang w:val="pt-BR"/>
        </w:rPr>
        <w:t xml:space="preserve">- </w:t>
      </w:r>
      <w:r w:rsidRPr="00584D39">
        <w:rPr>
          <w:rFonts w:cs="Arial"/>
          <w:lang w:val="pt-BR"/>
        </w:rPr>
        <w:t>Đà</w:t>
      </w:r>
      <w:r w:rsidRPr="00584D39">
        <w:rPr>
          <w:lang w:val="pt-BR"/>
        </w:rPr>
        <w:t xml:space="preserve">o </w:t>
      </w:r>
      <w:r w:rsidRPr="00584D39">
        <w:rPr>
          <w:rFonts w:cs="Arial"/>
          <w:lang w:val="pt-BR"/>
        </w:rPr>
        <w:t>đắ</w:t>
      </w:r>
      <w:r w:rsidRPr="00584D39">
        <w:rPr>
          <w:lang w:val="pt-BR"/>
        </w:rPr>
        <w:t>p h</w:t>
      </w:r>
      <w:r w:rsidRPr="00584D39">
        <w:rPr>
          <w:rFonts w:cs="Arial"/>
          <w:lang w:val="pt-BR"/>
        </w:rPr>
        <w:t>ồ</w:t>
      </w:r>
      <w:r w:rsidRPr="00584D39">
        <w:rPr>
          <w:lang w:val="pt-BR"/>
        </w:rPr>
        <w:t xml:space="preserve">: </w:t>
      </w:r>
      <w:r w:rsidRPr="00584D39">
        <w:rPr>
          <w:rFonts w:cs="Arial"/>
          <w:lang w:val="pt-BR"/>
        </w:rPr>
        <w:t>Đà</w:t>
      </w:r>
      <w:r w:rsidRPr="00584D39">
        <w:rPr>
          <w:lang w:val="pt-BR"/>
        </w:rPr>
        <w:t xml:space="preserve">o san </w:t>
      </w:r>
      <w:r w:rsidRPr="00584D39">
        <w:rPr>
          <w:rFonts w:cs="Arial"/>
          <w:lang w:val="pt-BR"/>
        </w:rPr>
        <w:t>đ</w:t>
      </w:r>
      <w:r w:rsidRPr="00584D39">
        <w:rPr>
          <w:rFonts w:cs=".VnTime"/>
          <w:lang w:val="pt-BR"/>
        </w:rPr>
        <w:t>á</w:t>
      </w:r>
      <w:r w:rsidRPr="00584D39">
        <w:rPr>
          <w:lang w:val="pt-BR"/>
        </w:rPr>
        <w:t>y h</w:t>
      </w:r>
      <w:r w:rsidRPr="00584D39">
        <w:rPr>
          <w:rFonts w:cs="Arial"/>
          <w:lang w:val="pt-BR"/>
        </w:rPr>
        <w:t>ồ</w:t>
      </w:r>
      <w:r w:rsidRPr="00584D39">
        <w:rPr>
          <w:lang w:val="pt-BR"/>
        </w:rPr>
        <w:t xml:space="preserve"> </w:t>
      </w:r>
      <w:r w:rsidRPr="00584D39">
        <w:rPr>
          <w:rFonts w:cs="Arial"/>
          <w:lang w:val="pt-BR"/>
        </w:rPr>
        <w:t>đế</w:t>
      </w:r>
      <w:r w:rsidRPr="00584D39">
        <w:rPr>
          <w:lang w:val="pt-BR"/>
        </w:rPr>
        <w:t xml:space="preserve">n cao </w:t>
      </w:r>
      <w:r w:rsidRPr="00584D39">
        <w:rPr>
          <w:rFonts w:cs="Arial"/>
          <w:lang w:val="pt-BR"/>
        </w:rPr>
        <w:t>độ</w:t>
      </w:r>
      <w:r w:rsidRPr="00584D39">
        <w:rPr>
          <w:lang w:val="pt-BR"/>
        </w:rPr>
        <w:t xml:space="preserve"> +1,30m, di</w:t>
      </w:r>
      <w:r w:rsidRPr="00584D39">
        <w:rPr>
          <w:rFonts w:cs="Arial"/>
          <w:lang w:val="pt-BR"/>
        </w:rPr>
        <w:t>ệ</w:t>
      </w:r>
      <w:r w:rsidRPr="00584D39">
        <w:rPr>
          <w:lang w:val="pt-BR"/>
        </w:rPr>
        <w:t>n t</w:t>
      </w:r>
      <w:r w:rsidRPr="00584D39">
        <w:rPr>
          <w:rFonts w:cs=".VnTime"/>
          <w:lang w:val="pt-BR"/>
        </w:rPr>
        <w:t>í</w:t>
      </w:r>
      <w:r w:rsidRPr="00584D39">
        <w:rPr>
          <w:lang w:val="pt-BR"/>
        </w:rPr>
        <w:t xml:space="preserve">ch </w:t>
      </w:r>
      <w:r w:rsidRPr="00584D39">
        <w:rPr>
          <w:rFonts w:cs="Arial"/>
          <w:lang w:val="pt-BR"/>
        </w:rPr>
        <w:t>đà</w:t>
      </w:r>
      <w:r w:rsidRPr="00584D39">
        <w:rPr>
          <w:lang w:val="pt-BR"/>
        </w:rPr>
        <w:t>o 2.247m</w:t>
      </w:r>
      <w:r w:rsidRPr="00584D39">
        <w:rPr>
          <w:vertAlign w:val="superscript"/>
          <w:lang w:val="pt-BR"/>
        </w:rPr>
        <w:t>2</w:t>
      </w:r>
      <w:r w:rsidRPr="00584D39">
        <w:rPr>
          <w:lang w:val="pt-BR"/>
        </w:rPr>
        <w:t xml:space="preserve">; </w:t>
      </w:r>
      <w:r w:rsidRPr="00584D39">
        <w:rPr>
          <w:rFonts w:cs="Arial"/>
          <w:lang w:val="pt-BR"/>
        </w:rPr>
        <w:t>Đắ</w:t>
      </w:r>
      <w:r w:rsidRPr="00584D39">
        <w:rPr>
          <w:lang w:val="pt-BR"/>
        </w:rPr>
        <w:t>p b</w:t>
      </w:r>
      <w:r w:rsidRPr="00584D39">
        <w:rPr>
          <w:rFonts w:cs="Arial"/>
          <w:lang w:val="pt-BR"/>
        </w:rPr>
        <w:t>ờ</w:t>
      </w:r>
      <w:r w:rsidRPr="00584D39">
        <w:rPr>
          <w:lang w:val="pt-BR"/>
        </w:rPr>
        <w:t xml:space="preserve"> bao quanh h</w:t>
      </w:r>
      <w:r w:rsidRPr="00584D39">
        <w:rPr>
          <w:rFonts w:cs="Arial"/>
          <w:lang w:val="pt-BR"/>
        </w:rPr>
        <w:t>ồ</w:t>
      </w:r>
      <w:r w:rsidRPr="00584D39">
        <w:rPr>
          <w:lang w:val="pt-BR"/>
        </w:rPr>
        <w:t xml:space="preserve"> </w:t>
      </w:r>
      <w:r w:rsidRPr="00584D39">
        <w:rPr>
          <w:rFonts w:cs="Arial"/>
          <w:lang w:val="pt-BR"/>
        </w:rPr>
        <w:t>đế</w:t>
      </w:r>
      <w:r w:rsidRPr="00584D39">
        <w:rPr>
          <w:lang w:val="pt-BR"/>
        </w:rPr>
        <w:t xml:space="preserve">n cao </w:t>
      </w:r>
      <w:r w:rsidRPr="00584D39">
        <w:rPr>
          <w:rFonts w:cs="Arial"/>
          <w:lang w:val="pt-BR"/>
        </w:rPr>
        <w:t>độ</w:t>
      </w:r>
      <w:r w:rsidRPr="00584D39">
        <w:rPr>
          <w:lang w:val="pt-BR"/>
        </w:rPr>
        <w:t xml:space="preserve"> b</w:t>
      </w:r>
      <w:r w:rsidRPr="00584D39">
        <w:rPr>
          <w:rFonts w:cs="Arial"/>
          <w:lang w:val="pt-BR"/>
        </w:rPr>
        <w:t>ằ</w:t>
      </w:r>
      <w:r w:rsidRPr="00584D39">
        <w:rPr>
          <w:lang w:val="pt-BR"/>
        </w:rPr>
        <w:t xml:space="preserve">ng cao </w:t>
      </w:r>
      <w:r w:rsidRPr="00584D39">
        <w:rPr>
          <w:rFonts w:cs="Arial"/>
          <w:lang w:val="pt-BR"/>
        </w:rPr>
        <w:t>độ</w:t>
      </w:r>
      <w:r w:rsidRPr="00584D39">
        <w:rPr>
          <w:lang w:val="pt-BR"/>
        </w:rPr>
        <w:t xml:space="preserve"> vai </w:t>
      </w:r>
      <w:r w:rsidRPr="00584D39">
        <w:rPr>
          <w:rFonts w:cs="Arial"/>
          <w:lang w:val="pt-BR"/>
        </w:rPr>
        <w:t>đườ</w:t>
      </w:r>
      <w:r w:rsidRPr="00584D39">
        <w:rPr>
          <w:lang w:val="pt-BR"/>
        </w:rPr>
        <w:t>ng xung quanh h</w:t>
      </w:r>
      <w:r w:rsidRPr="00584D39">
        <w:rPr>
          <w:rFonts w:cs="Arial"/>
          <w:lang w:val="pt-BR"/>
        </w:rPr>
        <w:t>ồ</w:t>
      </w:r>
      <w:r w:rsidRPr="00584D39">
        <w:rPr>
          <w:lang w:val="pt-BR"/>
        </w:rPr>
        <w:t xml:space="preserve"> b</w:t>
      </w:r>
      <w:r w:rsidRPr="00584D39">
        <w:rPr>
          <w:rFonts w:cs="Arial"/>
          <w:lang w:val="pt-BR"/>
        </w:rPr>
        <w:t>ằ</w:t>
      </w:r>
      <w:r w:rsidRPr="00584D39">
        <w:rPr>
          <w:lang w:val="pt-BR"/>
        </w:rPr>
        <w:t xml:space="preserve">ng </w:t>
      </w:r>
      <w:r w:rsidRPr="00584D39">
        <w:rPr>
          <w:rFonts w:cs="Arial"/>
          <w:lang w:val="pt-BR"/>
        </w:rPr>
        <w:t>đấ</w:t>
      </w:r>
      <w:r w:rsidRPr="00584D39">
        <w:rPr>
          <w:lang w:val="pt-BR"/>
        </w:rPr>
        <w:t>t h</w:t>
      </w:r>
      <w:r w:rsidRPr="00584D39">
        <w:rPr>
          <w:rFonts w:cs="Arial"/>
          <w:lang w:val="pt-BR"/>
        </w:rPr>
        <w:t>ữ</w:t>
      </w:r>
      <w:r w:rsidRPr="00584D39">
        <w:rPr>
          <w:lang w:val="pt-BR"/>
        </w:rPr>
        <w:t>u c</w:t>
      </w:r>
      <w:r w:rsidRPr="00584D39">
        <w:rPr>
          <w:rFonts w:cs="Arial"/>
          <w:lang w:val="pt-BR"/>
        </w:rPr>
        <w:t>ơ</w:t>
      </w:r>
      <w:r w:rsidRPr="00584D39">
        <w:rPr>
          <w:lang w:val="pt-BR"/>
        </w:rPr>
        <w:t xml:space="preserve"> t</w:t>
      </w:r>
      <w:r w:rsidRPr="00584D39">
        <w:rPr>
          <w:rFonts w:cs="Arial"/>
          <w:lang w:val="pt-BR"/>
        </w:rPr>
        <w:t>ậ</w:t>
      </w:r>
      <w:r w:rsidRPr="00584D39">
        <w:rPr>
          <w:lang w:val="pt-BR"/>
        </w:rPr>
        <w:t>n d</w:t>
      </w:r>
      <w:r w:rsidRPr="00584D39">
        <w:rPr>
          <w:rFonts w:cs="Arial"/>
          <w:lang w:val="pt-BR"/>
        </w:rPr>
        <w:t>ụ</w:t>
      </w:r>
      <w:r w:rsidRPr="00584D39">
        <w:rPr>
          <w:lang w:val="pt-BR"/>
        </w:rPr>
        <w:t>ng t</w:t>
      </w:r>
      <w:r w:rsidRPr="00584D39">
        <w:rPr>
          <w:rFonts w:cs="Arial"/>
          <w:lang w:val="pt-BR"/>
        </w:rPr>
        <w:t>ừ</w:t>
      </w:r>
      <w:r w:rsidRPr="00584D39">
        <w:rPr>
          <w:lang w:val="pt-BR"/>
        </w:rPr>
        <w:t xml:space="preserve"> </w:t>
      </w:r>
      <w:r w:rsidRPr="00584D39">
        <w:rPr>
          <w:rFonts w:cs="Arial"/>
          <w:lang w:val="pt-BR"/>
        </w:rPr>
        <w:t>đà</w:t>
      </w:r>
      <w:r w:rsidRPr="00584D39">
        <w:rPr>
          <w:lang w:val="pt-BR"/>
        </w:rPr>
        <w:t>o bóc n</w:t>
      </w:r>
      <w:r w:rsidRPr="00584D39">
        <w:rPr>
          <w:rFonts w:cs="Arial"/>
          <w:lang w:val="pt-BR"/>
        </w:rPr>
        <w:t>ề</w:t>
      </w:r>
      <w:r w:rsidRPr="00584D39">
        <w:rPr>
          <w:lang w:val="pt-BR"/>
        </w:rPr>
        <w:t xml:space="preserve">n </w:t>
      </w:r>
      <w:r w:rsidRPr="00584D39">
        <w:rPr>
          <w:rFonts w:cs="Arial"/>
          <w:lang w:val="pt-BR"/>
        </w:rPr>
        <w:t>đườ</w:t>
      </w:r>
      <w:r w:rsidRPr="00584D39">
        <w:rPr>
          <w:lang w:val="pt-BR"/>
        </w:rPr>
        <w:t>ng, di</w:t>
      </w:r>
      <w:r w:rsidRPr="00584D39">
        <w:rPr>
          <w:rFonts w:cs="Arial"/>
          <w:lang w:val="pt-BR"/>
        </w:rPr>
        <w:t>ệ</w:t>
      </w:r>
      <w:r w:rsidRPr="00584D39">
        <w:rPr>
          <w:lang w:val="pt-BR"/>
        </w:rPr>
        <w:t>n t</w:t>
      </w:r>
      <w:r w:rsidRPr="00584D39">
        <w:rPr>
          <w:rFonts w:cs=".VnTime"/>
          <w:lang w:val="pt-BR"/>
        </w:rPr>
        <w:t>í</w:t>
      </w:r>
      <w:r w:rsidRPr="00584D39">
        <w:rPr>
          <w:lang w:val="pt-BR"/>
        </w:rPr>
        <w:t xml:space="preserve">ch </w:t>
      </w:r>
      <w:r w:rsidRPr="00584D39">
        <w:rPr>
          <w:rFonts w:cs="Arial"/>
          <w:lang w:val="pt-BR"/>
        </w:rPr>
        <w:t>đắ</w:t>
      </w:r>
      <w:r w:rsidRPr="00584D39">
        <w:rPr>
          <w:lang w:val="pt-BR"/>
        </w:rPr>
        <w:t>p 952m</w:t>
      </w:r>
      <w:r w:rsidRPr="00584D39">
        <w:rPr>
          <w:vertAlign w:val="superscript"/>
          <w:lang w:val="pt-BR"/>
        </w:rPr>
        <w:t>2</w:t>
      </w:r>
      <w:r w:rsidRPr="00584D39">
        <w:rPr>
          <w:lang w:val="pt-BR"/>
        </w:rPr>
        <w:t>.</w:t>
      </w:r>
    </w:p>
    <w:p w14:paraId="4FC5F19C" w14:textId="77777777" w:rsidR="00054C15" w:rsidRPr="00584D39" w:rsidRDefault="00054C15" w:rsidP="00B6447F">
      <w:pPr>
        <w:spacing w:line="240" w:lineRule="auto"/>
        <w:ind w:firstLine="567"/>
        <w:rPr>
          <w:lang w:val="pt-BR"/>
        </w:rPr>
      </w:pPr>
      <w:r w:rsidRPr="00584D39">
        <w:rPr>
          <w:lang w:val="pt-BR"/>
        </w:rPr>
        <w:t>- Thoát n</w:t>
      </w:r>
      <w:r w:rsidRPr="00584D39">
        <w:rPr>
          <w:rFonts w:cs="Arial"/>
          <w:lang w:val="pt-BR"/>
        </w:rPr>
        <w:t>ướ</w:t>
      </w:r>
      <w:r w:rsidRPr="00584D39">
        <w:rPr>
          <w:lang w:val="pt-BR"/>
        </w:rPr>
        <w:t>c trong h</w:t>
      </w:r>
      <w:r w:rsidRPr="00584D39">
        <w:rPr>
          <w:rFonts w:cs="Arial"/>
          <w:lang w:val="pt-BR"/>
        </w:rPr>
        <w:t>ồ</w:t>
      </w:r>
      <w:r w:rsidRPr="00584D39">
        <w:rPr>
          <w:lang w:val="pt-BR"/>
        </w:rPr>
        <w:t>: B</w:t>
      </w:r>
      <w:r w:rsidRPr="00584D39">
        <w:rPr>
          <w:rFonts w:cs="Arial"/>
          <w:lang w:val="pt-BR"/>
        </w:rPr>
        <w:t>ố</w:t>
      </w:r>
      <w:r w:rsidRPr="00584D39">
        <w:rPr>
          <w:lang w:val="pt-BR"/>
        </w:rPr>
        <w:t xml:space="preserve"> tr</w:t>
      </w:r>
      <w:r w:rsidRPr="00584D39">
        <w:rPr>
          <w:rFonts w:cs=".VnTime"/>
          <w:lang w:val="pt-BR"/>
        </w:rPr>
        <w:t>í</w:t>
      </w:r>
      <w:r w:rsidRPr="00584D39">
        <w:rPr>
          <w:lang w:val="pt-BR"/>
        </w:rPr>
        <w:t xml:space="preserve"> 01 c</w:t>
      </w:r>
      <w:r w:rsidRPr="00584D39">
        <w:rPr>
          <w:rFonts w:cs="Arial"/>
          <w:lang w:val="pt-BR"/>
        </w:rPr>
        <w:t>ử</w:t>
      </w:r>
      <w:r w:rsidRPr="00584D39">
        <w:rPr>
          <w:lang w:val="pt-BR"/>
        </w:rPr>
        <w:t>a phai k</w:t>
      </w:r>
      <w:r w:rsidRPr="00584D39">
        <w:rPr>
          <w:rFonts w:cs="Arial"/>
          <w:lang w:val="pt-BR"/>
        </w:rPr>
        <w:t>ế</w:t>
      </w:r>
      <w:r w:rsidRPr="00584D39">
        <w:rPr>
          <w:lang w:val="pt-BR"/>
        </w:rPr>
        <w:t>t h</w:t>
      </w:r>
      <w:r w:rsidRPr="00584D39">
        <w:rPr>
          <w:rFonts w:cs="Arial"/>
          <w:lang w:val="pt-BR"/>
        </w:rPr>
        <w:t>ợ</w:t>
      </w:r>
      <w:r w:rsidRPr="00584D39">
        <w:rPr>
          <w:lang w:val="pt-BR"/>
        </w:rPr>
        <w:t xml:space="preserve">p </w:t>
      </w:r>
      <w:r w:rsidRPr="00584D39">
        <w:rPr>
          <w:rFonts w:cs="Arial"/>
          <w:lang w:val="pt-BR"/>
        </w:rPr>
        <w:t>đ</w:t>
      </w:r>
      <w:r w:rsidRPr="00584D39">
        <w:rPr>
          <w:lang w:val="pt-BR"/>
        </w:rPr>
        <w:t>o</w:t>
      </w:r>
      <w:r w:rsidRPr="00584D39">
        <w:rPr>
          <w:rFonts w:cs="Arial"/>
          <w:lang w:val="pt-BR"/>
        </w:rPr>
        <w:t>ạ</w:t>
      </w:r>
      <w:r w:rsidRPr="00584D39">
        <w:rPr>
          <w:lang w:val="pt-BR"/>
        </w:rPr>
        <w:t>n c</w:t>
      </w:r>
      <w:r w:rsidRPr="00584D39">
        <w:rPr>
          <w:rFonts w:cs="Arial"/>
          <w:lang w:val="pt-BR"/>
        </w:rPr>
        <w:t>ố</w:t>
      </w:r>
      <w:r w:rsidRPr="00584D39">
        <w:rPr>
          <w:lang w:val="pt-BR"/>
        </w:rPr>
        <w:t>ng x</w:t>
      </w:r>
      <w:r w:rsidRPr="00584D39">
        <w:rPr>
          <w:rFonts w:cs="Arial"/>
          <w:lang w:val="pt-BR"/>
        </w:rPr>
        <w:t>ả</w:t>
      </w:r>
      <w:r w:rsidRPr="00584D39">
        <w:rPr>
          <w:lang w:val="pt-BR"/>
        </w:rPr>
        <w:t xml:space="preserve"> D600 </w:t>
      </w:r>
      <w:r w:rsidRPr="00584D39">
        <w:rPr>
          <w:rFonts w:cs="Arial"/>
          <w:lang w:val="pt-BR"/>
        </w:rPr>
        <w:t>đầ</w:t>
      </w:r>
      <w:r w:rsidRPr="00584D39">
        <w:rPr>
          <w:lang w:val="pt-BR"/>
        </w:rPr>
        <w:t>u v</w:t>
      </w:r>
      <w:r w:rsidRPr="00584D39">
        <w:rPr>
          <w:rFonts w:cs="Arial"/>
          <w:lang w:val="pt-BR"/>
        </w:rPr>
        <w:t>à</w:t>
      </w:r>
      <w:r w:rsidRPr="00584D39">
        <w:rPr>
          <w:lang w:val="pt-BR"/>
        </w:rPr>
        <w:t>o h</w:t>
      </w:r>
      <w:r w:rsidRPr="00584D39">
        <w:rPr>
          <w:rFonts w:cs="Arial"/>
          <w:lang w:val="pt-BR"/>
        </w:rPr>
        <w:t>ệ</w:t>
      </w:r>
      <w:r w:rsidRPr="00584D39">
        <w:rPr>
          <w:lang w:val="pt-BR"/>
        </w:rPr>
        <w:t xml:space="preserve"> th</w:t>
      </w:r>
      <w:r w:rsidRPr="00584D39">
        <w:rPr>
          <w:rFonts w:cs="Arial"/>
          <w:lang w:val="pt-BR"/>
        </w:rPr>
        <w:t>ố</w:t>
      </w:r>
      <w:r w:rsidRPr="00584D39">
        <w:rPr>
          <w:lang w:val="pt-BR"/>
        </w:rPr>
        <w:t>ng tho</w:t>
      </w:r>
      <w:r w:rsidRPr="00584D39">
        <w:rPr>
          <w:rFonts w:cs=".VnTime"/>
          <w:lang w:val="pt-BR"/>
        </w:rPr>
        <w:t>á</w:t>
      </w:r>
      <w:r w:rsidRPr="00584D39">
        <w:rPr>
          <w:lang w:val="pt-BR"/>
        </w:rPr>
        <w:t>t n</w:t>
      </w:r>
      <w:r w:rsidRPr="00584D39">
        <w:rPr>
          <w:rFonts w:cs="Arial"/>
          <w:lang w:val="pt-BR"/>
        </w:rPr>
        <w:t>ướ</w:t>
      </w:r>
      <w:r w:rsidRPr="00584D39">
        <w:rPr>
          <w:lang w:val="pt-BR"/>
        </w:rPr>
        <w:t>c chung.</w:t>
      </w:r>
    </w:p>
    <w:p w14:paraId="3EA763E8" w14:textId="5FED2DDE" w:rsidR="00A2212D" w:rsidRPr="00584D39" w:rsidRDefault="0086601C" w:rsidP="00B6447F">
      <w:pPr>
        <w:pStyle w:val="Heading3"/>
        <w:rPr>
          <w:color w:val="auto"/>
        </w:rPr>
      </w:pPr>
      <w:bookmarkStart w:id="168" w:name="_Toc147418156"/>
      <w:r w:rsidRPr="00584D39">
        <w:rPr>
          <w:color w:val="auto"/>
        </w:rPr>
        <w:t>Các h</w:t>
      </w:r>
      <w:r w:rsidR="00A2212D" w:rsidRPr="00584D39">
        <w:rPr>
          <w:color w:val="auto"/>
        </w:rPr>
        <w:t>ạng mục công trình phụ trợ</w:t>
      </w:r>
      <w:bookmarkEnd w:id="168"/>
    </w:p>
    <w:p w14:paraId="118BD3B8" w14:textId="77777777" w:rsidR="00A03E56" w:rsidRPr="00584D39" w:rsidRDefault="00A03E56" w:rsidP="00B6447F">
      <w:pPr>
        <w:pStyle w:val="Heading4"/>
        <w:spacing w:before="120" w:after="120" w:line="240" w:lineRule="auto"/>
      </w:pPr>
      <w:bookmarkStart w:id="169" w:name="_Toc51225052"/>
      <w:bookmarkStart w:id="170" w:name="_Toc59433579"/>
      <w:r w:rsidRPr="00584D39">
        <w:t>C</w:t>
      </w:r>
      <w:r w:rsidRPr="00584D39">
        <w:rPr>
          <w:rFonts w:cs="Arial"/>
        </w:rPr>
        <w:t>ấ</w:t>
      </w:r>
      <w:r w:rsidRPr="00584D39">
        <w:t>p n</w:t>
      </w:r>
      <w:r w:rsidRPr="00584D39">
        <w:rPr>
          <w:rFonts w:cs="Arial"/>
        </w:rPr>
        <w:t>ướ</w:t>
      </w:r>
      <w:r w:rsidRPr="00584D39">
        <w:t>c s</w:t>
      </w:r>
      <w:r w:rsidRPr="00584D39">
        <w:rPr>
          <w:rFonts w:cs="Arial"/>
        </w:rPr>
        <w:t>ả</w:t>
      </w:r>
      <w:r w:rsidRPr="00584D39">
        <w:t>n xu</w:t>
      </w:r>
      <w:r w:rsidRPr="00584D39">
        <w:rPr>
          <w:rFonts w:cs="Arial"/>
        </w:rPr>
        <w:t>ấ</w:t>
      </w:r>
      <w:r w:rsidRPr="00584D39">
        <w:t>t v</w:t>
      </w:r>
      <w:r w:rsidRPr="00584D39">
        <w:rPr>
          <w:rFonts w:cs="Arial"/>
        </w:rPr>
        <w:t>à</w:t>
      </w:r>
      <w:r w:rsidRPr="00584D39">
        <w:t xml:space="preserve"> c</w:t>
      </w:r>
      <w:r w:rsidRPr="00584D39">
        <w:rPr>
          <w:rFonts w:cs="Arial"/>
        </w:rPr>
        <w:t>ấ</w:t>
      </w:r>
      <w:r w:rsidRPr="00584D39">
        <w:t>p n</w:t>
      </w:r>
      <w:r w:rsidRPr="00584D39">
        <w:rPr>
          <w:rFonts w:cs="Arial"/>
        </w:rPr>
        <w:t>ướ</w:t>
      </w:r>
      <w:r w:rsidRPr="00584D39">
        <w:t>c sinh ho</w:t>
      </w:r>
      <w:r w:rsidRPr="00584D39">
        <w:rPr>
          <w:rFonts w:cs="Arial"/>
        </w:rPr>
        <w:t>ạ</w:t>
      </w:r>
      <w:r w:rsidRPr="00584D39">
        <w:t>t</w:t>
      </w:r>
    </w:p>
    <w:p w14:paraId="3C45FA95" w14:textId="77777777" w:rsidR="00A03E56" w:rsidRPr="00584D39" w:rsidRDefault="00A03E56" w:rsidP="00B6447F">
      <w:pPr>
        <w:spacing w:line="240" w:lineRule="auto"/>
        <w:ind w:firstLine="567"/>
        <w:rPr>
          <w:lang w:val="pt-BR"/>
        </w:rPr>
      </w:pPr>
      <w:r w:rsidRPr="00584D39">
        <w:rPr>
          <w:lang w:val="pt-BR"/>
        </w:rPr>
        <w:t>Xây d</w:t>
      </w:r>
      <w:r w:rsidRPr="00584D39">
        <w:rPr>
          <w:rFonts w:cs="Arial"/>
          <w:lang w:val="pt-BR"/>
        </w:rPr>
        <w:t>ự</w:t>
      </w:r>
      <w:r w:rsidRPr="00584D39">
        <w:rPr>
          <w:lang w:val="pt-BR"/>
        </w:rPr>
        <w:t>ng h</w:t>
      </w:r>
      <w:r w:rsidRPr="00584D39">
        <w:rPr>
          <w:rFonts w:cs="Arial"/>
          <w:lang w:val="pt-BR"/>
        </w:rPr>
        <w:t>ệ</w:t>
      </w:r>
      <w:r w:rsidRPr="00584D39">
        <w:rPr>
          <w:lang w:val="pt-BR"/>
        </w:rPr>
        <w:t xml:space="preserve"> th</w:t>
      </w:r>
      <w:r w:rsidRPr="00584D39">
        <w:rPr>
          <w:rFonts w:cs="Arial"/>
          <w:lang w:val="pt-BR"/>
        </w:rPr>
        <w:t>ố</w:t>
      </w:r>
      <w:r w:rsidRPr="00584D39">
        <w:rPr>
          <w:lang w:val="pt-BR"/>
        </w:rPr>
        <w:t>ng c</w:t>
      </w:r>
      <w:r w:rsidRPr="00584D39">
        <w:rPr>
          <w:rFonts w:cs="Arial"/>
          <w:lang w:val="pt-BR"/>
        </w:rPr>
        <w:t>ấ</w:t>
      </w:r>
      <w:r w:rsidRPr="00584D39">
        <w:rPr>
          <w:lang w:val="pt-BR"/>
        </w:rPr>
        <w:t>p n</w:t>
      </w:r>
      <w:r w:rsidRPr="00584D39">
        <w:rPr>
          <w:rFonts w:cs="Arial"/>
          <w:lang w:val="pt-BR"/>
        </w:rPr>
        <w:t>ướ</w:t>
      </w:r>
      <w:r w:rsidRPr="00584D39">
        <w:rPr>
          <w:lang w:val="pt-BR"/>
        </w:rPr>
        <w:t>c s</w:t>
      </w:r>
      <w:r w:rsidRPr="00584D39">
        <w:rPr>
          <w:rFonts w:cs="Arial"/>
          <w:lang w:val="pt-BR"/>
        </w:rPr>
        <w:t>ả</w:t>
      </w:r>
      <w:r w:rsidRPr="00584D39">
        <w:rPr>
          <w:lang w:val="pt-BR"/>
        </w:rPr>
        <w:t>n xu</w:t>
      </w:r>
      <w:r w:rsidRPr="00584D39">
        <w:rPr>
          <w:rFonts w:cs="Arial"/>
          <w:lang w:val="pt-BR"/>
        </w:rPr>
        <w:t>ấ</w:t>
      </w:r>
      <w:r w:rsidRPr="00584D39">
        <w:rPr>
          <w:lang w:val="pt-BR"/>
        </w:rPr>
        <w:t>t v</w:t>
      </w:r>
      <w:r w:rsidRPr="00584D39">
        <w:rPr>
          <w:rFonts w:cs="Arial"/>
          <w:lang w:val="pt-BR"/>
        </w:rPr>
        <w:t>à</w:t>
      </w:r>
      <w:r w:rsidRPr="00584D39">
        <w:rPr>
          <w:lang w:val="pt-BR"/>
        </w:rPr>
        <w:t xml:space="preserve"> c</w:t>
      </w:r>
      <w:r w:rsidRPr="00584D39">
        <w:rPr>
          <w:rFonts w:cs="Arial"/>
          <w:lang w:val="pt-BR"/>
        </w:rPr>
        <w:t>ấ</w:t>
      </w:r>
      <w:r w:rsidRPr="00584D39">
        <w:rPr>
          <w:lang w:val="pt-BR"/>
        </w:rPr>
        <w:t>p n</w:t>
      </w:r>
      <w:r w:rsidRPr="00584D39">
        <w:rPr>
          <w:rFonts w:cs="Arial"/>
          <w:lang w:val="pt-BR"/>
        </w:rPr>
        <w:t>ướ</w:t>
      </w:r>
      <w:r w:rsidRPr="00584D39">
        <w:rPr>
          <w:lang w:val="pt-BR"/>
        </w:rPr>
        <w:t>c sinh ho</w:t>
      </w:r>
      <w:r w:rsidRPr="00584D39">
        <w:rPr>
          <w:rFonts w:cs="Arial"/>
          <w:lang w:val="pt-BR"/>
        </w:rPr>
        <w:t>ạ</w:t>
      </w:r>
      <w:r w:rsidRPr="00584D39">
        <w:rPr>
          <w:lang w:val="pt-BR"/>
        </w:rPr>
        <w:t>t k</w:t>
      </w:r>
      <w:r w:rsidRPr="00584D39">
        <w:rPr>
          <w:rFonts w:cs="Arial"/>
          <w:lang w:val="pt-BR"/>
        </w:rPr>
        <w:t>ế</w:t>
      </w:r>
      <w:r w:rsidRPr="00584D39">
        <w:rPr>
          <w:lang w:val="pt-BR"/>
        </w:rPr>
        <w:t>t h</w:t>
      </w:r>
      <w:r w:rsidRPr="00584D39">
        <w:rPr>
          <w:rFonts w:cs="Arial"/>
          <w:lang w:val="pt-BR"/>
        </w:rPr>
        <w:t>ợ</w:t>
      </w:r>
      <w:r w:rsidRPr="00584D39">
        <w:rPr>
          <w:lang w:val="pt-BR"/>
        </w:rPr>
        <w:t>p c</w:t>
      </w:r>
      <w:r w:rsidRPr="00584D39">
        <w:rPr>
          <w:rFonts w:cs="Arial"/>
          <w:lang w:val="pt-BR"/>
        </w:rPr>
        <w:t>ấ</w:t>
      </w:r>
      <w:r w:rsidRPr="00584D39">
        <w:rPr>
          <w:lang w:val="pt-BR"/>
        </w:rPr>
        <w:t>p n</w:t>
      </w:r>
      <w:r w:rsidRPr="00584D39">
        <w:rPr>
          <w:rFonts w:cs="Arial"/>
          <w:lang w:val="pt-BR"/>
        </w:rPr>
        <w:t>ướ</w:t>
      </w:r>
      <w:r w:rsidRPr="00584D39">
        <w:rPr>
          <w:lang w:val="pt-BR"/>
        </w:rPr>
        <w:t>c c</w:t>
      </w:r>
      <w:r w:rsidRPr="00584D39">
        <w:rPr>
          <w:rFonts w:cs="Arial"/>
          <w:lang w:val="pt-BR"/>
        </w:rPr>
        <w:t>ứ</w:t>
      </w:r>
      <w:r w:rsidRPr="00584D39">
        <w:rPr>
          <w:lang w:val="pt-BR"/>
        </w:rPr>
        <w:t>u h</w:t>
      </w:r>
      <w:r w:rsidRPr="00584D39">
        <w:rPr>
          <w:rFonts w:cs="Arial"/>
          <w:lang w:val="pt-BR"/>
        </w:rPr>
        <w:t>ỏ</w:t>
      </w:r>
      <w:r w:rsidRPr="00584D39">
        <w:rPr>
          <w:lang w:val="pt-BR"/>
        </w:rPr>
        <w:t>a, d</w:t>
      </w:r>
      <w:r w:rsidRPr="00584D39">
        <w:rPr>
          <w:rFonts w:cs="Arial"/>
          <w:lang w:val="pt-BR"/>
        </w:rPr>
        <w:t>ạ</w:t>
      </w:r>
      <w:r w:rsidRPr="00584D39">
        <w:rPr>
          <w:lang w:val="pt-BR"/>
        </w:rPr>
        <w:t>ng ng</w:t>
      </w:r>
      <w:r w:rsidRPr="00584D39">
        <w:rPr>
          <w:rFonts w:cs="Arial"/>
          <w:lang w:val="pt-BR"/>
        </w:rPr>
        <w:t>ầ</w:t>
      </w:r>
      <w:r w:rsidRPr="00584D39">
        <w:rPr>
          <w:lang w:val="pt-BR"/>
        </w:rPr>
        <w:t>m d</w:t>
      </w:r>
      <w:r w:rsidRPr="00584D39">
        <w:rPr>
          <w:rFonts w:cs="Arial"/>
          <w:lang w:val="pt-BR"/>
        </w:rPr>
        <w:t>ướ</w:t>
      </w:r>
      <w:r w:rsidRPr="00584D39">
        <w:rPr>
          <w:lang w:val="pt-BR"/>
        </w:rPr>
        <w:t>i v</w:t>
      </w:r>
      <w:r w:rsidRPr="00584D39">
        <w:rPr>
          <w:rFonts w:cs="Arial"/>
          <w:lang w:val="pt-BR"/>
        </w:rPr>
        <w:t>ỉ</w:t>
      </w:r>
      <w:r w:rsidRPr="00584D39">
        <w:rPr>
          <w:lang w:val="pt-BR"/>
        </w:rPr>
        <w:t>a h</w:t>
      </w:r>
      <w:r w:rsidRPr="00584D39">
        <w:rPr>
          <w:rFonts w:cs=".VnTime"/>
          <w:lang w:val="pt-BR"/>
        </w:rPr>
        <w:t>è</w:t>
      </w:r>
      <w:r w:rsidRPr="00584D39">
        <w:rPr>
          <w:lang w:val="pt-BR"/>
        </w:rPr>
        <w:t xml:space="preserve"> b</w:t>
      </w:r>
      <w:r w:rsidRPr="00584D39">
        <w:rPr>
          <w:rFonts w:cs="Arial"/>
          <w:lang w:val="pt-BR"/>
        </w:rPr>
        <w:t>ằ</w:t>
      </w:r>
      <w:r w:rsidRPr="00584D39">
        <w:rPr>
          <w:lang w:val="pt-BR"/>
        </w:rPr>
        <w:t xml:space="preserve">ng </w:t>
      </w:r>
      <w:r w:rsidRPr="00584D39">
        <w:rPr>
          <w:rFonts w:cs="Arial"/>
          <w:lang w:val="pt-BR"/>
        </w:rPr>
        <w:t>ố</w:t>
      </w:r>
      <w:r w:rsidRPr="00584D39">
        <w:rPr>
          <w:lang w:val="pt-BR"/>
        </w:rPr>
        <w:t xml:space="preserve">ng HDPE </w:t>
      </w:r>
      <w:r w:rsidRPr="00584D39">
        <w:rPr>
          <w:rFonts w:cs="Arial"/>
          <w:lang w:val="pt-BR"/>
        </w:rPr>
        <w:t>đườ</w:t>
      </w:r>
      <w:r w:rsidRPr="00584D39">
        <w:rPr>
          <w:lang w:val="pt-BR"/>
        </w:rPr>
        <w:t>ng k</w:t>
      </w:r>
      <w:r w:rsidRPr="00584D39">
        <w:rPr>
          <w:rFonts w:cs=".VnTime"/>
          <w:lang w:val="pt-BR"/>
        </w:rPr>
        <w:t>í</w:t>
      </w:r>
      <w:r w:rsidRPr="00584D39">
        <w:rPr>
          <w:lang w:val="pt-BR"/>
        </w:rPr>
        <w:t>nh 63 - 110mm, chi</w:t>
      </w:r>
      <w:r w:rsidRPr="00584D39">
        <w:rPr>
          <w:rFonts w:cs="Arial"/>
          <w:lang w:val="pt-BR"/>
        </w:rPr>
        <w:t>ề</w:t>
      </w:r>
      <w:r w:rsidRPr="00584D39">
        <w:rPr>
          <w:lang w:val="pt-BR"/>
        </w:rPr>
        <w:t>u d</w:t>
      </w:r>
      <w:r w:rsidRPr="00584D39">
        <w:rPr>
          <w:rFonts w:cs="Arial"/>
          <w:lang w:val="pt-BR"/>
        </w:rPr>
        <w:t>à</w:t>
      </w:r>
      <w:r w:rsidRPr="00584D39">
        <w:rPr>
          <w:lang w:val="pt-BR"/>
        </w:rPr>
        <w:t xml:space="preserve">i </w:t>
      </w:r>
      <w:r w:rsidRPr="00584D39">
        <w:rPr>
          <w:lang w:val="pt-BR"/>
        </w:rPr>
        <w:lastRenderedPageBreak/>
        <w:t xml:space="preserve">613m. </w:t>
      </w:r>
      <w:r w:rsidRPr="00584D39">
        <w:rPr>
          <w:rFonts w:cs="Arial"/>
          <w:lang w:val="pt-BR"/>
        </w:rPr>
        <w:t>Đ</w:t>
      </w:r>
      <w:r w:rsidRPr="00584D39">
        <w:rPr>
          <w:lang w:val="pt-BR"/>
        </w:rPr>
        <w:t>i</w:t>
      </w:r>
      <w:r w:rsidRPr="00584D39">
        <w:rPr>
          <w:rFonts w:cs="Arial"/>
          <w:lang w:val="pt-BR"/>
        </w:rPr>
        <w:t>ể</w:t>
      </w:r>
      <w:r w:rsidRPr="00584D39">
        <w:rPr>
          <w:lang w:val="pt-BR"/>
        </w:rPr>
        <w:t xml:space="preserve">m </w:t>
      </w:r>
      <w:r w:rsidRPr="00584D39">
        <w:rPr>
          <w:rFonts w:cs="Arial"/>
          <w:lang w:val="pt-BR"/>
        </w:rPr>
        <w:t>đấ</w:t>
      </w:r>
      <w:r w:rsidRPr="00584D39">
        <w:rPr>
          <w:lang w:val="pt-BR"/>
        </w:rPr>
        <w:t>u n</w:t>
      </w:r>
      <w:r w:rsidRPr="00584D39">
        <w:rPr>
          <w:rFonts w:cs="Arial"/>
          <w:lang w:val="pt-BR"/>
        </w:rPr>
        <w:t>ố</w:t>
      </w:r>
      <w:r w:rsidRPr="00584D39">
        <w:rPr>
          <w:lang w:val="pt-BR"/>
        </w:rPr>
        <w:t>i tr</w:t>
      </w:r>
      <w:r w:rsidRPr="00584D39">
        <w:rPr>
          <w:rFonts w:cs=".VnTime"/>
          <w:lang w:val="pt-BR"/>
        </w:rPr>
        <w:t>ê</w:t>
      </w:r>
      <w:r w:rsidRPr="00584D39">
        <w:rPr>
          <w:lang w:val="pt-BR"/>
        </w:rPr>
        <w:t xml:space="preserve">n </w:t>
      </w:r>
      <w:r w:rsidRPr="00584D39">
        <w:rPr>
          <w:rFonts w:cs="Arial"/>
          <w:lang w:val="pt-BR"/>
        </w:rPr>
        <w:t>đườ</w:t>
      </w:r>
      <w:r w:rsidRPr="00584D39">
        <w:rPr>
          <w:lang w:val="pt-BR"/>
        </w:rPr>
        <w:t xml:space="preserve">ng </w:t>
      </w:r>
      <w:r w:rsidRPr="00584D39">
        <w:rPr>
          <w:rFonts w:cs="Arial"/>
          <w:lang w:val="pt-BR"/>
        </w:rPr>
        <w:t>ố</w:t>
      </w:r>
      <w:r w:rsidRPr="00584D39">
        <w:rPr>
          <w:lang w:val="pt-BR"/>
        </w:rPr>
        <w:t>ng D200 thu</w:t>
      </w:r>
      <w:r w:rsidRPr="00584D39">
        <w:rPr>
          <w:rFonts w:cs="Arial"/>
          <w:lang w:val="pt-BR"/>
        </w:rPr>
        <w:t>ộ</w:t>
      </w:r>
      <w:r w:rsidRPr="00584D39">
        <w:rPr>
          <w:lang w:val="pt-BR"/>
        </w:rPr>
        <w:t>c d</w:t>
      </w:r>
      <w:r w:rsidRPr="00584D39">
        <w:rPr>
          <w:rFonts w:cs="Arial"/>
          <w:lang w:val="pt-BR"/>
        </w:rPr>
        <w:t>ự</w:t>
      </w:r>
      <w:r w:rsidRPr="00584D39">
        <w:rPr>
          <w:lang w:val="pt-BR"/>
        </w:rPr>
        <w:t xml:space="preserve"> </w:t>
      </w:r>
      <w:r w:rsidRPr="00584D39">
        <w:rPr>
          <w:rFonts w:cs=".VnTime"/>
          <w:lang w:val="pt-BR"/>
        </w:rPr>
        <w:t>á</w:t>
      </w:r>
      <w:r w:rsidRPr="00584D39">
        <w:rPr>
          <w:lang w:val="pt-BR"/>
        </w:rPr>
        <w:t>n X</w:t>
      </w:r>
      <w:r w:rsidRPr="00584D39">
        <w:rPr>
          <w:rFonts w:cs=".VnTime"/>
          <w:lang w:val="pt-BR"/>
        </w:rPr>
        <w:t>â</w:t>
      </w:r>
      <w:r w:rsidRPr="00584D39">
        <w:rPr>
          <w:lang w:val="pt-BR"/>
        </w:rPr>
        <w:t>y d</w:t>
      </w:r>
      <w:r w:rsidRPr="00584D39">
        <w:rPr>
          <w:rFonts w:cs="Arial"/>
          <w:lang w:val="pt-BR"/>
        </w:rPr>
        <w:t>ự</w:t>
      </w:r>
      <w:r w:rsidRPr="00584D39">
        <w:rPr>
          <w:lang w:val="pt-BR"/>
        </w:rPr>
        <w:t>ng CSHT m</w:t>
      </w:r>
      <w:r w:rsidRPr="00584D39">
        <w:rPr>
          <w:rFonts w:cs="Arial"/>
          <w:lang w:val="pt-BR"/>
        </w:rPr>
        <w:t>ở</w:t>
      </w:r>
      <w:r w:rsidRPr="00584D39">
        <w:rPr>
          <w:lang w:val="pt-BR"/>
        </w:rPr>
        <w:t xml:space="preserve"> r</w:t>
      </w:r>
      <w:r w:rsidRPr="00584D39">
        <w:rPr>
          <w:rFonts w:cs="Arial"/>
          <w:lang w:val="pt-BR"/>
        </w:rPr>
        <w:t>ộ</w:t>
      </w:r>
      <w:r w:rsidRPr="00584D39">
        <w:rPr>
          <w:lang w:val="pt-BR"/>
        </w:rPr>
        <w:t>ng khu d</w:t>
      </w:r>
      <w:r w:rsidRPr="00584D39">
        <w:rPr>
          <w:rFonts w:cs=".VnTime"/>
          <w:lang w:val="pt-BR"/>
        </w:rPr>
        <w:t>â</w:t>
      </w:r>
      <w:r w:rsidRPr="00584D39">
        <w:rPr>
          <w:lang w:val="pt-BR"/>
        </w:rPr>
        <w:t>n c</w:t>
      </w:r>
      <w:r w:rsidRPr="00584D39">
        <w:rPr>
          <w:rFonts w:cs="Arial"/>
          <w:lang w:val="pt-BR"/>
        </w:rPr>
        <w:t>ư</w:t>
      </w:r>
      <w:r w:rsidRPr="00584D39">
        <w:rPr>
          <w:lang w:val="pt-BR"/>
        </w:rPr>
        <w:t xml:space="preserve"> </w:t>
      </w:r>
      <w:r w:rsidRPr="00584D39">
        <w:rPr>
          <w:rFonts w:cs="Arial"/>
          <w:lang w:val="pt-BR"/>
        </w:rPr>
        <w:t>đườ</w:t>
      </w:r>
      <w:r w:rsidRPr="00584D39">
        <w:rPr>
          <w:lang w:val="pt-BR"/>
        </w:rPr>
        <w:t>ng Thanh Ni</w:t>
      </w:r>
      <w:r w:rsidRPr="00584D39">
        <w:rPr>
          <w:rFonts w:cs=".VnTime"/>
          <w:lang w:val="pt-BR"/>
        </w:rPr>
        <w:t>ê</w:t>
      </w:r>
      <w:r w:rsidRPr="00584D39">
        <w:rPr>
          <w:lang w:val="pt-BR"/>
        </w:rPr>
        <w:t xml:space="preserve">n </w:t>
      </w:r>
      <w:r w:rsidRPr="00584D39">
        <w:rPr>
          <w:rFonts w:cs="Arial"/>
          <w:lang w:val="pt-BR"/>
        </w:rPr>
        <w:t>đ</w:t>
      </w:r>
      <w:r w:rsidRPr="00584D39">
        <w:rPr>
          <w:lang w:val="pt-BR"/>
        </w:rPr>
        <w:t xml:space="preserve">ang </w:t>
      </w:r>
      <w:r w:rsidRPr="00584D39">
        <w:rPr>
          <w:rFonts w:cs="Arial"/>
          <w:lang w:val="pt-BR"/>
        </w:rPr>
        <w:t>đầ</w:t>
      </w:r>
      <w:r w:rsidRPr="00584D39">
        <w:rPr>
          <w:lang w:val="pt-BR"/>
        </w:rPr>
        <w:t>u t</w:t>
      </w:r>
      <w:r w:rsidRPr="00584D39">
        <w:rPr>
          <w:rFonts w:cs="Arial"/>
          <w:lang w:val="pt-BR"/>
        </w:rPr>
        <w:t>ư</w:t>
      </w:r>
      <w:r w:rsidRPr="00584D39">
        <w:rPr>
          <w:lang w:val="pt-BR"/>
        </w:rPr>
        <w:t xml:space="preserve"> xây d</w:t>
      </w:r>
      <w:r w:rsidRPr="00584D39">
        <w:rPr>
          <w:rFonts w:cs="Arial"/>
          <w:lang w:val="pt-BR"/>
        </w:rPr>
        <w:t>ự</w:t>
      </w:r>
      <w:r w:rsidRPr="00584D39">
        <w:rPr>
          <w:lang w:val="pt-BR"/>
        </w:rPr>
        <w:t>ng.</w:t>
      </w:r>
    </w:p>
    <w:p w14:paraId="63AAFD92" w14:textId="23BD9398" w:rsidR="00A03E56" w:rsidRPr="00584D39" w:rsidRDefault="00A03E56" w:rsidP="00B6447F">
      <w:pPr>
        <w:pStyle w:val="Heading4"/>
        <w:spacing w:before="120" w:after="120" w:line="240" w:lineRule="auto"/>
      </w:pPr>
      <w:r w:rsidRPr="00584D39">
        <w:t>C</w:t>
      </w:r>
      <w:r w:rsidRPr="00584D39">
        <w:rPr>
          <w:rFonts w:cs="Arial"/>
        </w:rPr>
        <w:t>ấ</w:t>
      </w:r>
      <w:r w:rsidRPr="00584D39">
        <w:t xml:space="preserve">p </w:t>
      </w:r>
      <w:r w:rsidRPr="00584D39">
        <w:rPr>
          <w:rFonts w:cs="Arial"/>
        </w:rPr>
        <w:t>đ</w:t>
      </w:r>
      <w:r w:rsidRPr="00584D39">
        <w:t>i</w:t>
      </w:r>
      <w:r w:rsidRPr="00584D39">
        <w:rPr>
          <w:rFonts w:cs="Arial"/>
        </w:rPr>
        <w:t>ệ</w:t>
      </w:r>
      <w:r w:rsidRPr="00584D39">
        <w:t>n sinh ho</w:t>
      </w:r>
      <w:r w:rsidRPr="00584D39">
        <w:rPr>
          <w:rFonts w:cs="Arial"/>
        </w:rPr>
        <w:t>ạ</w:t>
      </w:r>
      <w:r w:rsidR="00471CA2" w:rsidRPr="00584D39">
        <w:t>t</w:t>
      </w:r>
    </w:p>
    <w:p w14:paraId="07DA0110" w14:textId="13AAE8E3" w:rsidR="005712D3" w:rsidRPr="00584D39" w:rsidRDefault="005712D3" w:rsidP="00B6447F">
      <w:pPr>
        <w:spacing w:line="240" w:lineRule="auto"/>
        <w:ind w:firstLine="567"/>
        <w:rPr>
          <w:rFonts w:cs="Arial"/>
          <w:lang w:val="pt-BR"/>
        </w:rPr>
      </w:pPr>
      <w:r w:rsidRPr="00584D39">
        <w:rPr>
          <w:rFonts w:cs="Arial"/>
          <w:lang w:val="pt-BR"/>
        </w:rPr>
        <w:t>-</w:t>
      </w:r>
      <w:r w:rsidRPr="00584D39">
        <w:rPr>
          <w:rFonts w:cs="Arial"/>
          <w:lang w:val="pt-BR"/>
        </w:rPr>
        <w:tab/>
        <w:t>Giải pháp xây dựng mới: Để cấp điện cho 11 nhà màng trồng hoa tương ứng với 22kW (11 hộ trồng hoa x2kW/hộ). Xây dựng mới tuyến đường dây 0,4kv đấu nối tại cột số 6/6/5C sau TBA Đông Giang 1 đi dọc theo tuyến đường giao thông trong vùng dự án. Tuyến dùng cáp LV-ABC-4x95 treo trên cột BTLT 10,0m trồng trên các móng MT-1H, MT-2H, MTĐ-2H. Cột điện được bố trí nằm trên vĩa hè và cách mép bó vĩa 1,0m.</w:t>
      </w:r>
    </w:p>
    <w:p w14:paraId="31CEA2E8" w14:textId="698BF187" w:rsidR="00A03E56" w:rsidRPr="00584D39" w:rsidRDefault="005712D3" w:rsidP="00B6447F">
      <w:pPr>
        <w:spacing w:line="240" w:lineRule="auto"/>
        <w:ind w:firstLine="567"/>
        <w:rPr>
          <w:lang w:val="pt-BR"/>
        </w:rPr>
      </w:pPr>
      <w:r w:rsidRPr="00584D39">
        <w:rPr>
          <w:rFonts w:cs="Arial"/>
          <w:lang w:val="pt-BR"/>
        </w:rPr>
        <w:t>-</w:t>
      </w:r>
      <w:r w:rsidRPr="00584D39">
        <w:rPr>
          <w:rFonts w:cs="Arial"/>
          <w:lang w:val="pt-BR"/>
        </w:rPr>
        <w:tab/>
        <w:t>Giải pháp đấu nối: Đấu nối vào tuyến đường dây hạ áp hiện có bằng 04 ống nối cách điện MJPT. Ống MJPT được làm từ hợp kim nhôm có bọc cách điện bên ngoài.</w:t>
      </w:r>
    </w:p>
    <w:p w14:paraId="5F4C6217" w14:textId="77777777" w:rsidR="00A03E56" w:rsidRPr="00584D39" w:rsidRDefault="00A03E56" w:rsidP="00B6447F">
      <w:pPr>
        <w:pStyle w:val="Heading4"/>
        <w:spacing w:before="120" w:after="120" w:line="240" w:lineRule="auto"/>
      </w:pPr>
      <w:r w:rsidRPr="00584D39">
        <w:rPr>
          <w:rFonts w:cs="Arial"/>
        </w:rPr>
        <w:t>Đ</w:t>
      </w:r>
      <w:r w:rsidRPr="00584D39">
        <w:t>i</w:t>
      </w:r>
      <w:r w:rsidRPr="00584D39">
        <w:rPr>
          <w:rFonts w:cs="Arial"/>
        </w:rPr>
        <w:t>ệ</w:t>
      </w:r>
      <w:r w:rsidRPr="00584D39">
        <w:t>n chi</w:t>
      </w:r>
      <w:r w:rsidRPr="00584D39">
        <w:rPr>
          <w:rFonts w:cs="Arial"/>
        </w:rPr>
        <w:t>ế</w:t>
      </w:r>
      <w:r w:rsidRPr="00584D39">
        <w:t>u s</w:t>
      </w:r>
      <w:r w:rsidRPr="00584D39">
        <w:rPr>
          <w:rFonts w:cs=".VnTime"/>
        </w:rPr>
        <w:t>á</w:t>
      </w:r>
      <w:r w:rsidRPr="00584D39">
        <w:t>ng</w:t>
      </w:r>
    </w:p>
    <w:p w14:paraId="0D767FA2" w14:textId="2FF4A072" w:rsidR="00D51D29" w:rsidRPr="00584D39" w:rsidRDefault="00A03E56" w:rsidP="00B6447F">
      <w:pPr>
        <w:spacing w:line="240" w:lineRule="auto"/>
        <w:ind w:firstLine="567"/>
        <w:rPr>
          <w:lang w:val="pt-BR"/>
        </w:rPr>
      </w:pPr>
      <w:r w:rsidRPr="00584D39">
        <w:rPr>
          <w:lang w:val="pt-BR"/>
        </w:rPr>
        <w:t>Xây d</w:t>
      </w:r>
      <w:r w:rsidRPr="00584D39">
        <w:rPr>
          <w:rFonts w:cs="Arial"/>
          <w:lang w:val="pt-BR"/>
        </w:rPr>
        <w:t>ự</w:t>
      </w:r>
      <w:r w:rsidRPr="00584D39">
        <w:rPr>
          <w:lang w:val="pt-BR"/>
        </w:rPr>
        <w:t>ng h</w:t>
      </w:r>
      <w:r w:rsidRPr="00584D39">
        <w:rPr>
          <w:rFonts w:cs="Arial"/>
          <w:lang w:val="pt-BR"/>
        </w:rPr>
        <w:t>ệ</w:t>
      </w:r>
      <w:r w:rsidRPr="00584D39">
        <w:rPr>
          <w:lang w:val="pt-BR"/>
        </w:rPr>
        <w:t xml:space="preserve"> th</w:t>
      </w:r>
      <w:r w:rsidRPr="00584D39">
        <w:rPr>
          <w:rFonts w:cs="Arial"/>
          <w:lang w:val="pt-BR"/>
        </w:rPr>
        <w:t>ố</w:t>
      </w:r>
      <w:r w:rsidRPr="00584D39">
        <w:rPr>
          <w:lang w:val="pt-BR"/>
        </w:rPr>
        <w:t>ng chi</w:t>
      </w:r>
      <w:r w:rsidRPr="00584D39">
        <w:rPr>
          <w:rFonts w:cs="Arial"/>
          <w:lang w:val="pt-BR"/>
        </w:rPr>
        <w:t>ế</w:t>
      </w:r>
      <w:r w:rsidRPr="00584D39">
        <w:rPr>
          <w:lang w:val="pt-BR"/>
        </w:rPr>
        <w:t>u s</w:t>
      </w:r>
      <w:r w:rsidRPr="00584D39">
        <w:rPr>
          <w:rFonts w:cs=".VnTime"/>
          <w:lang w:val="pt-BR"/>
        </w:rPr>
        <w:t>á</w:t>
      </w:r>
      <w:r w:rsidRPr="00584D39">
        <w:rPr>
          <w:lang w:val="pt-BR"/>
        </w:rPr>
        <w:t>ng cho to</w:t>
      </w:r>
      <w:r w:rsidRPr="00584D39">
        <w:rPr>
          <w:rFonts w:cs="Arial"/>
          <w:lang w:val="pt-BR"/>
        </w:rPr>
        <w:t>à</w:t>
      </w:r>
      <w:r w:rsidRPr="00584D39">
        <w:rPr>
          <w:lang w:val="pt-BR"/>
        </w:rPr>
        <w:t>n b</w:t>
      </w:r>
      <w:r w:rsidRPr="00584D39">
        <w:rPr>
          <w:rFonts w:cs="Arial"/>
          <w:lang w:val="pt-BR"/>
        </w:rPr>
        <w:t>ộ</w:t>
      </w:r>
      <w:r w:rsidRPr="00584D39">
        <w:rPr>
          <w:lang w:val="pt-BR"/>
        </w:rPr>
        <w:t xml:space="preserve"> c</w:t>
      </w:r>
      <w:r w:rsidRPr="00584D39">
        <w:rPr>
          <w:rFonts w:cs=".VnTime"/>
          <w:lang w:val="pt-BR"/>
        </w:rPr>
        <w:t>á</w:t>
      </w:r>
      <w:r w:rsidRPr="00584D39">
        <w:rPr>
          <w:lang w:val="pt-BR"/>
        </w:rPr>
        <w:t>c tuy</w:t>
      </w:r>
      <w:r w:rsidRPr="00584D39">
        <w:rPr>
          <w:rFonts w:cs="Arial"/>
          <w:lang w:val="pt-BR"/>
        </w:rPr>
        <w:t>ế</w:t>
      </w:r>
      <w:r w:rsidRPr="00584D39">
        <w:rPr>
          <w:lang w:val="pt-BR"/>
        </w:rPr>
        <w:t>n, b</w:t>
      </w:r>
      <w:r w:rsidRPr="00584D39">
        <w:rPr>
          <w:rFonts w:cs="Arial"/>
          <w:lang w:val="pt-BR"/>
        </w:rPr>
        <w:t>ố</w:t>
      </w:r>
      <w:r w:rsidRPr="00584D39">
        <w:rPr>
          <w:lang w:val="pt-BR"/>
        </w:rPr>
        <w:t xml:space="preserve"> tr</w:t>
      </w:r>
      <w:r w:rsidRPr="00584D39">
        <w:rPr>
          <w:rFonts w:cs=".VnTime"/>
          <w:lang w:val="pt-BR"/>
        </w:rPr>
        <w:t>í</w:t>
      </w:r>
      <w:r w:rsidRPr="00584D39">
        <w:rPr>
          <w:lang w:val="pt-BR"/>
        </w:rPr>
        <w:t xml:space="preserve"> tuy</w:t>
      </w:r>
      <w:r w:rsidRPr="00584D39">
        <w:rPr>
          <w:rFonts w:cs="Arial"/>
          <w:lang w:val="pt-BR"/>
        </w:rPr>
        <w:t>ế</w:t>
      </w:r>
      <w:r w:rsidRPr="00584D39">
        <w:rPr>
          <w:lang w:val="pt-BR"/>
        </w:rPr>
        <w:t xml:space="preserve">n </w:t>
      </w:r>
      <w:r w:rsidRPr="00584D39">
        <w:rPr>
          <w:rFonts w:cs="Arial"/>
          <w:lang w:val="pt-BR"/>
        </w:rPr>
        <w:t>đ</w:t>
      </w:r>
      <w:r w:rsidRPr="00584D39">
        <w:rPr>
          <w:lang w:val="pt-BR"/>
        </w:rPr>
        <w:t>i</w:t>
      </w:r>
      <w:r w:rsidRPr="00584D39">
        <w:rPr>
          <w:rFonts w:cs="Arial"/>
          <w:lang w:val="pt-BR"/>
        </w:rPr>
        <w:t>ệ</w:t>
      </w:r>
      <w:r w:rsidRPr="00584D39">
        <w:rPr>
          <w:lang w:val="pt-BR"/>
        </w:rPr>
        <w:t>n chi</w:t>
      </w:r>
      <w:r w:rsidRPr="00584D39">
        <w:rPr>
          <w:rFonts w:cs="Arial"/>
          <w:lang w:val="pt-BR"/>
        </w:rPr>
        <w:t>ế</w:t>
      </w:r>
      <w:r w:rsidRPr="00584D39">
        <w:rPr>
          <w:lang w:val="pt-BR"/>
        </w:rPr>
        <w:t>u s</w:t>
      </w:r>
      <w:r w:rsidRPr="00584D39">
        <w:rPr>
          <w:rFonts w:cs=".VnTime"/>
          <w:lang w:val="pt-BR"/>
        </w:rPr>
        <w:t>á</w:t>
      </w:r>
      <w:r w:rsidRPr="00584D39">
        <w:rPr>
          <w:lang w:val="pt-BR"/>
        </w:rPr>
        <w:t>ng 1 b</w:t>
      </w:r>
      <w:r w:rsidRPr="00584D39">
        <w:rPr>
          <w:rFonts w:cs=".VnTime"/>
          <w:lang w:val="pt-BR"/>
        </w:rPr>
        <w:t>ê</w:t>
      </w:r>
      <w:r w:rsidRPr="00584D39">
        <w:rPr>
          <w:lang w:val="pt-BR"/>
        </w:rPr>
        <w:t>n, tuy</w:t>
      </w:r>
      <w:r w:rsidRPr="00584D39">
        <w:rPr>
          <w:rFonts w:cs="Arial"/>
          <w:lang w:val="pt-BR"/>
        </w:rPr>
        <w:t>ế</w:t>
      </w:r>
      <w:r w:rsidRPr="00584D39">
        <w:rPr>
          <w:lang w:val="pt-BR"/>
        </w:rPr>
        <w:t xml:space="preserve">n </w:t>
      </w:r>
      <w:r w:rsidRPr="00584D39">
        <w:rPr>
          <w:rFonts w:cs="Arial"/>
          <w:lang w:val="pt-BR"/>
        </w:rPr>
        <w:t>đ</w:t>
      </w:r>
      <w:r w:rsidRPr="00584D39">
        <w:rPr>
          <w:lang w:val="pt-BR"/>
        </w:rPr>
        <w:t>i</w:t>
      </w:r>
      <w:r w:rsidRPr="00584D39">
        <w:rPr>
          <w:rFonts w:cs="Arial"/>
          <w:lang w:val="pt-BR"/>
        </w:rPr>
        <w:t>ệ</w:t>
      </w:r>
      <w:r w:rsidRPr="00584D39">
        <w:rPr>
          <w:lang w:val="pt-BR"/>
        </w:rPr>
        <w:t xml:space="preserve">n </w:t>
      </w:r>
      <w:r w:rsidRPr="00584D39">
        <w:rPr>
          <w:rFonts w:cs="Arial"/>
          <w:lang w:val="pt-BR"/>
        </w:rPr>
        <w:t>đ</w:t>
      </w:r>
      <w:r w:rsidRPr="00584D39">
        <w:rPr>
          <w:lang w:val="pt-BR"/>
        </w:rPr>
        <w:t>i trên không treo trên c</w:t>
      </w:r>
      <w:r w:rsidRPr="00584D39">
        <w:rPr>
          <w:rFonts w:cs="Arial"/>
          <w:lang w:val="pt-BR"/>
        </w:rPr>
        <w:t>ộ</w:t>
      </w:r>
      <w:r w:rsidRPr="00584D39">
        <w:rPr>
          <w:lang w:val="pt-BR"/>
        </w:rPr>
        <w:t>t BTLT c</w:t>
      </w:r>
      <w:r w:rsidRPr="00584D39">
        <w:rPr>
          <w:rFonts w:cs="Arial"/>
          <w:lang w:val="pt-BR"/>
        </w:rPr>
        <w:t>ủ</w:t>
      </w:r>
      <w:r w:rsidRPr="00584D39">
        <w:rPr>
          <w:lang w:val="pt-BR"/>
        </w:rPr>
        <w:t xml:space="preserve">a </w:t>
      </w:r>
      <w:r w:rsidRPr="00584D39">
        <w:rPr>
          <w:rFonts w:cs="Arial"/>
          <w:lang w:val="pt-BR"/>
        </w:rPr>
        <w:t>đườ</w:t>
      </w:r>
      <w:r w:rsidRPr="00584D39">
        <w:rPr>
          <w:lang w:val="pt-BR"/>
        </w:rPr>
        <w:t>ng d</w:t>
      </w:r>
      <w:r w:rsidRPr="00584D39">
        <w:rPr>
          <w:rFonts w:cs=".VnTime"/>
          <w:lang w:val="pt-BR"/>
        </w:rPr>
        <w:t>â</w:t>
      </w:r>
      <w:r w:rsidRPr="00584D39">
        <w:rPr>
          <w:lang w:val="pt-BR"/>
        </w:rPr>
        <w:t>y 0,4kV chi</w:t>
      </w:r>
      <w:r w:rsidRPr="00584D39">
        <w:rPr>
          <w:rFonts w:cs="Arial"/>
          <w:lang w:val="pt-BR"/>
        </w:rPr>
        <w:t>ề</w:t>
      </w:r>
      <w:r w:rsidRPr="00584D39">
        <w:rPr>
          <w:lang w:val="pt-BR"/>
        </w:rPr>
        <w:t>u d</w:t>
      </w:r>
      <w:r w:rsidRPr="00584D39">
        <w:rPr>
          <w:rFonts w:cs="Arial"/>
          <w:lang w:val="pt-BR"/>
        </w:rPr>
        <w:t>à</w:t>
      </w:r>
      <w:r w:rsidRPr="00584D39">
        <w:rPr>
          <w:lang w:val="pt-BR"/>
        </w:rPr>
        <w:t>i 337m; b</w:t>
      </w:r>
      <w:r w:rsidRPr="00584D39">
        <w:rPr>
          <w:rFonts w:cs=".VnTime"/>
          <w:lang w:val="pt-BR"/>
        </w:rPr>
        <w:t>ó</w:t>
      </w:r>
      <w:r w:rsidRPr="00584D39">
        <w:rPr>
          <w:lang w:val="pt-BR"/>
        </w:rPr>
        <w:t xml:space="preserve">ng </w:t>
      </w:r>
      <w:r w:rsidRPr="00584D39">
        <w:rPr>
          <w:rFonts w:cs="Arial"/>
          <w:lang w:val="pt-BR"/>
        </w:rPr>
        <w:t>đ</w:t>
      </w:r>
      <w:r w:rsidRPr="00584D39">
        <w:rPr>
          <w:rFonts w:cs=".VnTime"/>
          <w:lang w:val="pt-BR"/>
        </w:rPr>
        <w:t>è</w:t>
      </w:r>
      <w:r w:rsidRPr="00584D39">
        <w:rPr>
          <w:lang w:val="pt-BR"/>
        </w:rPr>
        <w:t>n s</w:t>
      </w:r>
      <w:r w:rsidRPr="00584D39">
        <w:rPr>
          <w:rFonts w:cs="Arial"/>
          <w:lang w:val="pt-BR"/>
        </w:rPr>
        <w:t>ử</w:t>
      </w:r>
      <w:r w:rsidRPr="00584D39">
        <w:rPr>
          <w:lang w:val="pt-BR"/>
        </w:rPr>
        <w:t xml:space="preserve"> d</w:t>
      </w:r>
      <w:r w:rsidRPr="00584D39">
        <w:rPr>
          <w:rFonts w:cs="Arial"/>
          <w:lang w:val="pt-BR"/>
        </w:rPr>
        <w:t>ụ</w:t>
      </w:r>
      <w:r w:rsidRPr="00584D39">
        <w:rPr>
          <w:lang w:val="pt-BR"/>
        </w:rPr>
        <w:t>ng lo</w:t>
      </w:r>
      <w:r w:rsidRPr="00584D39">
        <w:rPr>
          <w:rFonts w:cs="Arial"/>
          <w:lang w:val="pt-BR"/>
        </w:rPr>
        <w:t>ạ</w:t>
      </w:r>
      <w:r w:rsidRPr="00584D39">
        <w:rPr>
          <w:lang w:val="pt-BR"/>
        </w:rPr>
        <w:t>i Led 100W.</w:t>
      </w:r>
    </w:p>
    <w:p w14:paraId="38BF2BA3" w14:textId="568AC2EC" w:rsidR="005712D3" w:rsidRPr="00584D39" w:rsidRDefault="005712D3" w:rsidP="00B6447F">
      <w:pPr>
        <w:pStyle w:val="Heading4"/>
        <w:spacing w:before="120" w:after="120" w:line="240" w:lineRule="auto"/>
      </w:pPr>
      <w:r w:rsidRPr="00584D39">
        <w:rPr>
          <w:rFonts w:cs="Arial"/>
          <w:lang w:val="en-US"/>
        </w:rPr>
        <w:t>Hệ thống PCCC</w:t>
      </w:r>
    </w:p>
    <w:p w14:paraId="45CF53A9" w14:textId="2102FDEA" w:rsidR="005712D3" w:rsidRPr="00584D39" w:rsidRDefault="005712D3" w:rsidP="00B6447F">
      <w:pPr>
        <w:spacing w:line="240" w:lineRule="auto"/>
        <w:ind w:firstLine="567"/>
        <w:rPr>
          <w:lang w:val="pt-BR"/>
        </w:rPr>
      </w:pPr>
      <w:r w:rsidRPr="00584D39">
        <w:rPr>
          <w:lang w:val="pt-BR"/>
        </w:rPr>
        <w:t>-</w:t>
      </w:r>
      <w:r w:rsidRPr="00584D39">
        <w:rPr>
          <w:lang w:val="pt-BR"/>
        </w:rPr>
        <w:tab/>
        <w:t>Cấp nước chữa cháy là hệ thống đường ống có áp lực thấp. Đường ống c</w:t>
      </w:r>
      <w:r w:rsidR="008E4CD8" w:rsidRPr="00584D39">
        <w:rPr>
          <w:lang w:val="pt-BR"/>
        </w:rPr>
        <w:t>ấ</w:t>
      </w:r>
      <w:r w:rsidRPr="00584D39">
        <w:rPr>
          <w:lang w:val="pt-BR"/>
        </w:rPr>
        <w:t>p nước là ống HDPE D</w:t>
      </w:r>
      <w:r w:rsidR="008E4CD8" w:rsidRPr="00584D39">
        <w:rPr>
          <w:lang w:val="pt-BR"/>
        </w:rPr>
        <w:t>110</w:t>
      </w:r>
      <w:r w:rsidRPr="00584D39">
        <w:rPr>
          <w:lang w:val="pt-BR"/>
        </w:rPr>
        <w:t>/</w:t>
      </w:r>
      <w:r w:rsidR="008E4CD8" w:rsidRPr="00584D39">
        <w:rPr>
          <w:lang w:val="pt-BR"/>
        </w:rPr>
        <w:t>100</w:t>
      </w:r>
      <w:r w:rsidRPr="00584D39">
        <w:rPr>
          <w:lang w:val="pt-BR"/>
        </w:rPr>
        <w:t>mm, bố trí mạng vòng. Nước chữa cháy lấy qua, họng chữ</w:t>
      </w:r>
      <w:r w:rsidR="008E4CD8" w:rsidRPr="00584D39">
        <w:rPr>
          <w:lang w:val="pt-BR"/>
        </w:rPr>
        <w:t>a cháy D1</w:t>
      </w:r>
      <w:r w:rsidRPr="00584D39">
        <w:rPr>
          <w:lang w:val="pt-BR"/>
        </w:rPr>
        <w:t>00x80.</w:t>
      </w:r>
    </w:p>
    <w:p w14:paraId="3DC94E2A" w14:textId="76C4536E" w:rsidR="005712D3" w:rsidRPr="00584D39" w:rsidRDefault="005712D3" w:rsidP="00B6447F">
      <w:pPr>
        <w:spacing w:line="240" w:lineRule="auto"/>
        <w:ind w:firstLine="567"/>
        <w:rPr>
          <w:lang w:val="pt-BR"/>
        </w:rPr>
      </w:pPr>
      <w:r w:rsidRPr="00584D39">
        <w:rPr>
          <w:lang w:val="pt-BR"/>
        </w:rPr>
        <w:t>-</w:t>
      </w:r>
      <w:r w:rsidRPr="00584D39">
        <w:rPr>
          <w:lang w:val="pt-BR"/>
        </w:rPr>
        <w:tab/>
        <w:t>Họng chữa cháy đáp ứng tiêu chuẩn TCVN 6379:1998, lắp trên trục cấp nước và có khoảng cách các trụ không quá 120,</w:t>
      </w:r>
      <w:r w:rsidR="008E4CD8" w:rsidRPr="00584D39">
        <w:rPr>
          <w:lang w:val="pt-BR"/>
        </w:rPr>
        <w:t>0</w:t>
      </w:r>
      <w:r w:rsidRPr="00584D39">
        <w:rPr>
          <w:lang w:val="pt-BR"/>
        </w:rPr>
        <w:t>m.</w:t>
      </w:r>
    </w:p>
    <w:p w14:paraId="6EC87DF1" w14:textId="725E4248" w:rsidR="005712D3" w:rsidRPr="00584D39" w:rsidRDefault="005712D3" w:rsidP="00B6447F">
      <w:pPr>
        <w:spacing w:line="240" w:lineRule="auto"/>
        <w:ind w:firstLine="567"/>
        <w:rPr>
          <w:lang w:val="pt-BR"/>
        </w:rPr>
      </w:pPr>
      <w:r w:rsidRPr="00584D39">
        <w:rPr>
          <w:lang w:val="pt-BR"/>
        </w:rPr>
        <w:t>-</w:t>
      </w:r>
      <w:r w:rsidRPr="00584D39">
        <w:rPr>
          <w:lang w:val="pt-BR"/>
        </w:rPr>
        <w:tab/>
        <w:t>Các trụ được đặt có họng lớn quay ra mặt đường tại các vị trí ngã ba, ngã tư, cách mép mặt đường 2,5m và đảm bảo khoảng cách hai trụ &lt;=120m; trụ đặt ca</w:t>
      </w:r>
      <w:r w:rsidR="008E4CD8" w:rsidRPr="00584D39">
        <w:rPr>
          <w:lang w:val="pt-BR"/>
        </w:rPr>
        <w:t>o hơ</w:t>
      </w:r>
      <w:r w:rsidRPr="00584D39">
        <w:rPr>
          <w:lang w:val="pt-BR"/>
        </w:rPr>
        <w:t>n vỉa hè đường l,25m.</w:t>
      </w:r>
    </w:p>
    <w:p w14:paraId="1C947AD8" w14:textId="6134AC0D" w:rsidR="005712D3" w:rsidRPr="00584D39" w:rsidRDefault="005712D3" w:rsidP="00B6447F">
      <w:pPr>
        <w:spacing w:line="240" w:lineRule="auto"/>
        <w:ind w:firstLine="567"/>
        <w:rPr>
          <w:lang w:val="pt-BR"/>
        </w:rPr>
      </w:pPr>
      <w:r w:rsidRPr="00584D39">
        <w:rPr>
          <w:lang w:val="pt-BR"/>
        </w:rPr>
        <w:t>-</w:t>
      </w:r>
      <w:r w:rsidRPr="00584D39">
        <w:rPr>
          <w:lang w:val="pt-BR"/>
        </w:rPr>
        <w:tab/>
        <w:t>Họng chữa cháy phải có giấy chứng nhận kiếm định phư</w:t>
      </w:r>
      <w:r w:rsidR="008E4CD8" w:rsidRPr="00584D39">
        <w:rPr>
          <w:lang w:val="pt-BR"/>
        </w:rPr>
        <w:t>ơ</w:t>
      </w:r>
      <w:r w:rsidRPr="00584D39">
        <w:rPr>
          <w:lang w:val="pt-BR"/>
        </w:rPr>
        <w:t>ng tiện phòng cháy, chữa cháy theo Nghị định số 136/2020/NĐ-CP ngày 24/11/2020 của Chính phủ.</w:t>
      </w:r>
    </w:p>
    <w:p w14:paraId="0739605A" w14:textId="703F8FBE" w:rsidR="005712D3" w:rsidRPr="00584D39" w:rsidRDefault="005712D3" w:rsidP="00B6447F">
      <w:pPr>
        <w:spacing w:line="240" w:lineRule="auto"/>
        <w:ind w:firstLine="567"/>
        <w:rPr>
          <w:lang w:val="pt-BR"/>
        </w:rPr>
      </w:pPr>
      <w:r w:rsidRPr="00584D39">
        <w:rPr>
          <w:lang w:val="pt-BR"/>
        </w:rPr>
        <w:t>-</w:t>
      </w:r>
      <w:r w:rsidRPr="00584D39">
        <w:rPr>
          <w:lang w:val="pt-BR"/>
        </w:rPr>
        <w:tab/>
        <w:t>Áp lực tự do trong đường ống tại các trụ c</w:t>
      </w:r>
      <w:r w:rsidR="008E4CD8" w:rsidRPr="00584D39">
        <w:rPr>
          <w:lang w:val="pt-BR"/>
        </w:rPr>
        <w:t>ứ</w:t>
      </w:r>
      <w:r w:rsidRPr="00584D39">
        <w:rPr>
          <w:lang w:val="pt-BR"/>
        </w:rPr>
        <w:t>u hỏa là 10,</w:t>
      </w:r>
      <w:r w:rsidR="008E4CD8" w:rsidRPr="00584D39">
        <w:rPr>
          <w:lang w:val="pt-BR"/>
        </w:rPr>
        <w:t>0</w:t>
      </w:r>
      <w:r w:rsidRPr="00584D39">
        <w:rPr>
          <w:lang w:val="pt-BR"/>
        </w:rPr>
        <w:t>m cột nước.</w:t>
      </w:r>
    </w:p>
    <w:p w14:paraId="3F3212CB" w14:textId="77777777" w:rsidR="005712D3" w:rsidRPr="00584D39" w:rsidRDefault="005712D3" w:rsidP="00B6447F">
      <w:pPr>
        <w:spacing w:line="240" w:lineRule="auto"/>
        <w:ind w:firstLine="567"/>
        <w:rPr>
          <w:lang w:val="pt-BR"/>
        </w:rPr>
      </w:pPr>
      <w:r w:rsidRPr="00584D39">
        <w:rPr>
          <w:lang w:val="pt-BR"/>
        </w:rPr>
        <w:t>- Yêu cầu về vật liệu:</w:t>
      </w:r>
    </w:p>
    <w:p w14:paraId="7F07D520" w14:textId="77777777" w:rsidR="005712D3" w:rsidRPr="00584D39" w:rsidRDefault="005712D3" w:rsidP="00B6447F">
      <w:pPr>
        <w:spacing w:line="240" w:lineRule="auto"/>
        <w:ind w:firstLine="567"/>
        <w:rPr>
          <w:lang w:val="pt-BR"/>
        </w:rPr>
      </w:pPr>
      <w:r w:rsidRPr="00584D39">
        <w:rPr>
          <w:lang w:val="pt-BR"/>
        </w:rPr>
        <w:t>+ Vật liệu ống và phụ kiện nhựa HDPE đạt tiêu chuẩn ISO 4427 - 1996; ống thép (ống lồng qua đường) các loại đạt tiêu chuẩn ASTM A53A.</w:t>
      </w:r>
    </w:p>
    <w:p w14:paraId="6A883597" w14:textId="77777777" w:rsidR="005712D3" w:rsidRPr="00584D39" w:rsidRDefault="005712D3" w:rsidP="00B6447F">
      <w:pPr>
        <w:spacing w:line="240" w:lineRule="auto"/>
        <w:ind w:firstLine="567"/>
        <w:rPr>
          <w:lang w:val="pt-BR"/>
        </w:rPr>
      </w:pPr>
      <w:r w:rsidRPr="00584D39">
        <w:rPr>
          <w:lang w:val="pt-BR"/>
        </w:rPr>
        <w:t>+ Ống nhựa HDPE DI60, DI 10 sử dụng ống PE100, PN10; Ống HDPE D&lt;100, sử dụng ống PE D80, PN8.</w:t>
      </w:r>
    </w:p>
    <w:p w14:paraId="067CE38F" w14:textId="77777777" w:rsidR="005712D3" w:rsidRPr="00584D39" w:rsidRDefault="005712D3" w:rsidP="00B6447F">
      <w:pPr>
        <w:spacing w:line="240" w:lineRule="auto"/>
        <w:ind w:firstLine="567"/>
        <w:rPr>
          <w:lang w:val="pt-BR"/>
        </w:rPr>
      </w:pPr>
      <w:r w:rsidRPr="00584D39">
        <w:rPr>
          <w:lang w:val="pt-BR"/>
        </w:rPr>
        <w:t>+ Van chặn mặt bích sử dụng loại van ty chìm đạt tiêu chuẩn BS 5163 hoặc AWWA C509 (tương đương van OKM); van ren sử dụng loại van bằng đồng (tương đương Van ANA), van xã khí sử dụng loại van nhựa pp (tương đương van Hydroten); khớp nối sử dụng loại dùng cho ống nhựa HDPE (tương đương HCL).</w:t>
      </w:r>
    </w:p>
    <w:p w14:paraId="1000AB4D" w14:textId="517A6615" w:rsidR="005712D3" w:rsidRPr="00584D39" w:rsidRDefault="005712D3" w:rsidP="00B6447F">
      <w:pPr>
        <w:spacing w:line="240" w:lineRule="auto"/>
        <w:ind w:firstLine="567"/>
        <w:rPr>
          <w:lang w:val="pt-BR"/>
        </w:rPr>
      </w:pPr>
      <w:r w:rsidRPr="00584D39">
        <w:rPr>
          <w:lang w:val="pt-BR"/>
        </w:rPr>
        <w:t>+ Trụ cứu hỏa sử dụng trụ D100 đạt tiêu chuẩn TCVN 6379:1998 và phải được Bộ Công an cấp giấy chứng nhận kiểm định phương tiện phòng cháy, chữa cháy Theo Nghị định số 136/2020/NĐ-CP ngày 24/11/2020 của Chính phủ</w:t>
      </w:r>
      <w:r w:rsidR="008E4CD8" w:rsidRPr="00584D39">
        <w:rPr>
          <w:lang w:val="pt-BR"/>
        </w:rPr>
        <w:t>.</w:t>
      </w:r>
    </w:p>
    <w:p w14:paraId="511AF6DE" w14:textId="17189798" w:rsidR="00081481" w:rsidRPr="00584D39" w:rsidRDefault="00081481" w:rsidP="0039578E">
      <w:pPr>
        <w:pStyle w:val="Heading3"/>
        <w:rPr>
          <w:color w:val="auto"/>
        </w:rPr>
      </w:pPr>
      <w:bookmarkStart w:id="171" w:name="_Toc147418157"/>
      <w:r w:rsidRPr="00584D39">
        <w:rPr>
          <w:color w:val="auto"/>
        </w:rPr>
        <w:lastRenderedPageBreak/>
        <w:t>Các hoạt động của dự án</w:t>
      </w:r>
      <w:bookmarkEnd w:id="171"/>
    </w:p>
    <w:p w14:paraId="4F12CADF" w14:textId="2A8CBD09" w:rsidR="0008301A" w:rsidRPr="00584D39" w:rsidRDefault="0008301A" w:rsidP="0039578E">
      <w:pPr>
        <w:spacing w:line="240" w:lineRule="auto"/>
        <w:ind w:firstLine="567"/>
        <w:rPr>
          <w:rFonts w:cs="Times New Roman"/>
          <w:lang w:val="fr-FR"/>
        </w:rPr>
      </w:pPr>
      <w:r w:rsidRPr="00584D39">
        <w:rPr>
          <w:rFonts w:cs="Times New Roman"/>
          <w:lang w:val="fr-FR"/>
        </w:rPr>
        <w:t xml:space="preserve">- Các hoạt động trong giai đoạn thi công, xây dựng bao gồm: </w:t>
      </w:r>
      <w:r w:rsidR="003434A7" w:rsidRPr="00584D39">
        <w:rPr>
          <w:rFonts w:cs="Times New Roman"/>
          <w:lang w:val="fr-FR"/>
        </w:rPr>
        <w:t>Rà phá bom mìn, g</w:t>
      </w:r>
      <w:r w:rsidRPr="00584D39">
        <w:rPr>
          <w:rFonts w:cs="Times New Roman"/>
          <w:lang w:val="fr-FR"/>
        </w:rPr>
        <w:t xml:space="preserve">iải phóng mặt bằng, vận chuyển nguyên vật liệu, xây dựng công trình </w:t>
      </w:r>
      <w:r w:rsidR="003434A7" w:rsidRPr="00584D39">
        <w:rPr>
          <w:rFonts w:cs="Times New Roman"/>
          <w:lang w:val="fr-FR"/>
        </w:rPr>
        <w:t>và hoạt động sinh hoạt của công nhân trên công trường</w:t>
      </w:r>
      <w:r w:rsidRPr="00584D39">
        <w:rPr>
          <w:rFonts w:cs="Times New Roman"/>
          <w:lang w:val="fr-FR"/>
        </w:rPr>
        <w:t>.</w:t>
      </w:r>
    </w:p>
    <w:p w14:paraId="210F3D75" w14:textId="0130FA66" w:rsidR="009B5D5C" w:rsidRPr="00584D39" w:rsidRDefault="0008301A" w:rsidP="0039578E">
      <w:pPr>
        <w:spacing w:line="240" w:lineRule="auto"/>
        <w:ind w:firstLine="567"/>
        <w:rPr>
          <w:rFonts w:cs="Times New Roman"/>
          <w:lang w:val="fr-FR"/>
        </w:rPr>
      </w:pPr>
      <w:r w:rsidRPr="00584D39">
        <w:rPr>
          <w:rFonts w:cs="Times New Roman"/>
          <w:lang w:val="fr-FR"/>
        </w:rPr>
        <w:t xml:space="preserve">- Các hoạt động trong giai đoạn vận hành bao gồm: </w:t>
      </w:r>
    </w:p>
    <w:p w14:paraId="3E2BED66" w14:textId="77777777" w:rsidR="0008301A" w:rsidRPr="00584D39" w:rsidRDefault="0008301A" w:rsidP="0008301A">
      <w:pPr>
        <w:pStyle w:val="Danhmcbng"/>
        <w:rPr>
          <w:i/>
        </w:rPr>
      </w:pPr>
      <w:bookmarkStart w:id="172" w:name="_Toc147418078"/>
      <w:r w:rsidRPr="00584D39">
        <w:t>Các hoạt động của dự án</w:t>
      </w:r>
      <w:bookmarkEnd w:id="17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1651"/>
        <w:gridCol w:w="2497"/>
        <w:gridCol w:w="2050"/>
        <w:gridCol w:w="1374"/>
      </w:tblGrid>
      <w:tr w:rsidR="00FB0040" w:rsidRPr="00584D39" w14:paraId="73B51F84" w14:textId="77777777" w:rsidTr="007A482B">
        <w:trPr>
          <w:cantSplit/>
          <w:trHeight w:val="454"/>
          <w:tblHeader/>
        </w:trPr>
        <w:tc>
          <w:tcPr>
            <w:tcW w:w="822" w:type="pct"/>
            <w:vAlign w:val="center"/>
          </w:tcPr>
          <w:p w14:paraId="363F3F7E" w14:textId="77777777" w:rsidR="0008301A" w:rsidRPr="00584D39" w:rsidRDefault="0008301A" w:rsidP="000E5065">
            <w:pPr>
              <w:pStyle w:val="TableIn"/>
              <w:rPr>
                <w:b/>
                <w:lang w:val="pt-BR"/>
              </w:rPr>
            </w:pPr>
            <w:r w:rsidRPr="00584D39">
              <w:rPr>
                <w:b/>
                <w:lang w:val="pt-BR"/>
              </w:rPr>
              <w:t>Các giai đoạn dự án</w:t>
            </w:r>
          </w:p>
        </w:tc>
        <w:tc>
          <w:tcPr>
            <w:tcW w:w="911" w:type="pct"/>
            <w:vAlign w:val="center"/>
          </w:tcPr>
          <w:p w14:paraId="33738BA8" w14:textId="77777777" w:rsidR="0008301A" w:rsidRPr="00584D39" w:rsidRDefault="0008301A" w:rsidP="00B26E0B">
            <w:pPr>
              <w:pStyle w:val="TableIn"/>
              <w:rPr>
                <w:b/>
              </w:rPr>
            </w:pPr>
            <w:r w:rsidRPr="00584D39">
              <w:rPr>
                <w:b/>
              </w:rPr>
              <w:t>Hoạt động</w:t>
            </w:r>
          </w:p>
        </w:tc>
        <w:tc>
          <w:tcPr>
            <w:tcW w:w="1378" w:type="pct"/>
            <w:vAlign w:val="center"/>
          </w:tcPr>
          <w:p w14:paraId="72C17F6C" w14:textId="77777777" w:rsidR="0008301A" w:rsidRPr="00584D39" w:rsidRDefault="0008301A" w:rsidP="00B26E0B">
            <w:pPr>
              <w:pStyle w:val="TableIn"/>
              <w:rPr>
                <w:b/>
              </w:rPr>
            </w:pPr>
            <w:r w:rsidRPr="00584D39">
              <w:rPr>
                <w:b/>
              </w:rPr>
              <w:t>Tác động liên quan đến chất thải</w:t>
            </w:r>
          </w:p>
        </w:tc>
        <w:tc>
          <w:tcPr>
            <w:tcW w:w="1131" w:type="pct"/>
            <w:vAlign w:val="center"/>
          </w:tcPr>
          <w:p w14:paraId="044258CF" w14:textId="77777777" w:rsidR="0008301A" w:rsidRPr="00584D39" w:rsidRDefault="0008301A" w:rsidP="00B26E0B">
            <w:pPr>
              <w:pStyle w:val="TableIn"/>
              <w:rPr>
                <w:b/>
              </w:rPr>
            </w:pPr>
            <w:r w:rsidRPr="00584D39">
              <w:rPr>
                <w:b/>
              </w:rPr>
              <w:t>Tác động không liên quan đến chất thải</w:t>
            </w:r>
          </w:p>
        </w:tc>
        <w:tc>
          <w:tcPr>
            <w:tcW w:w="758" w:type="pct"/>
            <w:vAlign w:val="center"/>
          </w:tcPr>
          <w:p w14:paraId="0055B95F" w14:textId="77777777" w:rsidR="0008301A" w:rsidRPr="00584D39" w:rsidRDefault="0008301A" w:rsidP="00B26E0B">
            <w:pPr>
              <w:pStyle w:val="TableIn"/>
              <w:rPr>
                <w:b/>
              </w:rPr>
            </w:pPr>
            <w:r w:rsidRPr="00584D39">
              <w:rPr>
                <w:b/>
              </w:rPr>
              <w:t>Sự cố môi trường</w:t>
            </w:r>
          </w:p>
        </w:tc>
      </w:tr>
      <w:tr w:rsidR="00FB0040" w:rsidRPr="00584D39" w14:paraId="1FFEF5F0" w14:textId="77777777" w:rsidTr="007A482B">
        <w:trPr>
          <w:cantSplit/>
          <w:trHeight w:val="454"/>
        </w:trPr>
        <w:tc>
          <w:tcPr>
            <w:tcW w:w="822" w:type="pct"/>
            <w:vMerge w:val="restart"/>
            <w:vAlign w:val="center"/>
          </w:tcPr>
          <w:p w14:paraId="030C3CF7" w14:textId="3FC1D2B9" w:rsidR="007D6E23" w:rsidRPr="00584D39" w:rsidRDefault="007D6E23" w:rsidP="005B5500">
            <w:pPr>
              <w:pStyle w:val="TableIn"/>
              <w:rPr>
                <w:b/>
              </w:rPr>
            </w:pPr>
            <w:r w:rsidRPr="00584D39">
              <w:rPr>
                <w:b/>
              </w:rPr>
              <w:t>Triển khai xây dựng</w:t>
            </w:r>
          </w:p>
        </w:tc>
        <w:tc>
          <w:tcPr>
            <w:tcW w:w="911" w:type="pct"/>
            <w:vAlign w:val="center"/>
          </w:tcPr>
          <w:p w14:paraId="078B84C9" w14:textId="77777777" w:rsidR="007D6E23" w:rsidRPr="00584D39" w:rsidRDefault="007D6E23" w:rsidP="00B26E0B">
            <w:pPr>
              <w:pStyle w:val="TableIn"/>
              <w:jc w:val="both"/>
            </w:pPr>
            <w:r w:rsidRPr="00584D39">
              <w:t>GPMB</w:t>
            </w:r>
          </w:p>
        </w:tc>
        <w:tc>
          <w:tcPr>
            <w:tcW w:w="1378" w:type="pct"/>
            <w:vAlign w:val="center"/>
          </w:tcPr>
          <w:p w14:paraId="19AD51C5" w14:textId="501EEE42" w:rsidR="007D6E23" w:rsidRPr="00584D39" w:rsidRDefault="00BE3BB6" w:rsidP="00B26E0B">
            <w:pPr>
              <w:pStyle w:val="TableIn"/>
              <w:jc w:val="both"/>
            </w:pPr>
            <w:r w:rsidRPr="00584D39">
              <w:t xml:space="preserve">- CTR từ sinh khối thực vật </w:t>
            </w:r>
            <w:r w:rsidR="00410D6C" w:rsidRPr="00584D39">
              <w:rPr>
                <w:rFonts w:eastAsia=".VnTime"/>
                <w:lang w:val="nl-NL"/>
              </w:rPr>
              <w:t>9,9 tấn</w:t>
            </w:r>
            <w:r w:rsidRPr="00584D39">
              <w:t xml:space="preserve"> tấn</w:t>
            </w:r>
          </w:p>
          <w:p w14:paraId="0E71B737" w14:textId="4406661C" w:rsidR="00BE3BB6" w:rsidRPr="00584D39" w:rsidRDefault="00BE3BB6" w:rsidP="00410D6C">
            <w:pPr>
              <w:pStyle w:val="TableIn"/>
              <w:jc w:val="both"/>
            </w:pPr>
            <w:r w:rsidRPr="00584D39">
              <w:t xml:space="preserve">- Xà bần từ phá dỡ công trình </w:t>
            </w:r>
          </w:p>
        </w:tc>
        <w:tc>
          <w:tcPr>
            <w:tcW w:w="1131" w:type="pct"/>
            <w:vAlign w:val="center"/>
          </w:tcPr>
          <w:p w14:paraId="3B8E792F" w14:textId="77777777" w:rsidR="007D6E23" w:rsidRPr="00584D39" w:rsidRDefault="007D6E23" w:rsidP="00B26E0B">
            <w:pPr>
              <w:pStyle w:val="TableIn"/>
              <w:jc w:val="both"/>
            </w:pPr>
            <w:r w:rsidRPr="00584D39">
              <w:t>Hệ sinh thái</w:t>
            </w:r>
          </w:p>
        </w:tc>
        <w:tc>
          <w:tcPr>
            <w:tcW w:w="758" w:type="pct"/>
            <w:vAlign w:val="center"/>
          </w:tcPr>
          <w:p w14:paraId="63CBE437" w14:textId="1AE2EF28" w:rsidR="007D6E23" w:rsidRPr="00584D39" w:rsidRDefault="007D6E23" w:rsidP="00B26E0B">
            <w:pPr>
              <w:pStyle w:val="TableIn"/>
              <w:jc w:val="both"/>
            </w:pPr>
            <w:r w:rsidRPr="00584D39">
              <w:t>Xói mòn, sạt lở đất</w:t>
            </w:r>
          </w:p>
        </w:tc>
      </w:tr>
      <w:tr w:rsidR="00FB0040" w:rsidRPr="00584D39" w14:paraId="44E38440" w14:textId="77777777" w:rsidTr="007A482B">
        <w:trPr>
          <w:cantSplit/>
          <w:trHeight w:val="454"/>
        </w:trPr>
        <w:tc>
          <w:tcPr>
            <w:tcW w:w="822" w:type="pct"/>
            <w:vMerge/>
            <w:vAlign w:val="center"/>
          </w:tcPr>
          <w:p w14:paraId="132DB781" w14:textId="7A2D87DB" w:rsidR="007D6E23" w:rsidRPr="00584D39" w:rsidRDefault="007D6E23" w:rsidP="005B5500">
            <w:pPr>
              <w:pStyle w:val="TableIn"/>
              <w:rPr>
                <w:b/>
              </w:rPr>
            </w:pPr>
          </w:p>
        </w:tc>
        <w:tc>
          <w:tcPr>
            <w:tcW w:w="911" w:type="pct"/>
            <w:vAlign w:val="center"/>
          </w:tcPr>
          <w:p w14:paraId="5BE595FF" w14:textId="44882B52" w:rsidR="007D6E23" w:rsidRPr="00584D39" w:rsidRDefault="007D6E23" w:rsidP="00410D6C">
            <w:pPr>
              <w:pStyle w:val="TableIn"/>
              <w:jc w:val="both"/>
            </w:pPr>
            <w:r w:rsidRPr="00584D39">
              <w:t>Vận chuyển nguyên vật liệu</w:t>
            </w:r>
            <w:r w:rsidR="00B5300B" w:rsidRPr="00584D39">
              <w:t xml:space="preserve"> </w:t>
            </w:r>
          </w:p>
        </w:tc>
        <w:tc>
          <w:tcPr>
            <w:tcW w:w="1378" w:type="pct"/>
            <w:vAlign w:val="center"/>
          </w:tcPr>
          <w:p w14:paraId="11B83214" w14:textId="77777777" w:rsidR="007D6E23" w:rsidRPr="00584D39" w:rsidRDefault="007D6E23" w:rsidP="00B26E0B">
            <w:pPr>
              <w:pStyle w:val="TableIn"/>
              <w:jc w:val="both"/>
            </w:pPr>
            <w:r w:rsidRPr="00584D39">
              <w:t>- Bụi, khí thải</w:t>
            </w:r>
          </w:p>
          <w:p w14:paraId="6265E5F5" w14:textId="77777777" w:rsidR="007D6E23" w:rsidRPr="00584D39" w:rsidRDefault="007D6E23" w:rsidP="00B26E0B">
            <w:pPr>
              <w:pStyle w:val="TableIn"/>
              <w:jc w:val="both"/>
            </w:pPr>
            <w:r w:rsidRPr="00584D39">
              <w:t>- CTR</w:t>
            </w:r>
          </w:p>
        </w:tc>
        <w:tc>
          <w:tcPr>
            <w:tcW w:w="1131" w:type="pct"/>
            <w:vAlign w:val="center"/>
          </w:tcPr>
          <w:p w14:paraId="7A33C6C9" w14:textId="77777777" w:rsidR="007D6E23" w:rsidRPr="00584D39" w:rsidRDefault="007D6E23" w:rsidP="00B26E0B">
            <w:pPr>
              <w:pStyle w:val="TableIn"/>
              <w:jc w:val="both"/>
            </w:pPr>
            <w:r w:rsidRPr="00584D39">
              <w:t>Tiếng ồn, rung</w:t>
            </w:r>
          </w:p>
        </w:tc>
        <w:tc>
          <w:tcPr>
            <w:tcW w:w="758" w:type="pct"/>
            <w:vAlign w:val="center"/>
          </w:tcPr>
          <w:p w14:paraId="2F5E049B" w14:textId="77777777" w:rsidR="007D6E23" w:rsidRPr="00584D39" w:rsidRDefault="007D6E23" w:rsidP="00B26E0B">
            <w:pPr>
              <w:pStyle w:val="TableIn"/>
              <w:jc w:val="both"/>
            </w:pPr>
            <w:r w:rsidRPr="00584D39">
              <w:t>Tai nạn giao thông</w:t>
            </w:r>
          </w:p>
        </w:tc>
      </w:tr>
      <w:tr w:rsidR="00FB0040" w:rsidRPr="00584D39" w14:paraId="385AC6D6" w14:textId="77777777" w:rsidTr="007A482B">
        <w:trPr>
          <w:cantSplit/>
          <w:trHeight w:val="454"/>
        </w:trPr>
        <w:tc>
          <w:tcPr>
            <w:tcW w:w="822" w:type="pct"/>
            <w:vMerge/>
            <w:vAlign w:val="center"/>
          </w:tcPr>
          <w:p w14:paraId="67557233" w14:textId="5FBEBE6F" w:rsidR="007D6E23" w:rsidRPr="00584D39" w:rsidRDefault="007D6E23" w:rsidP="005B5500">
            <w:pPr>
              <w:pStyle w:val="TableIn"/>
              <w:rPr>
                <w:b/>
              </w:rPr>
            </w:pPr>
          </w:p>
        </w:tc>
        <w:tc>
          <w:tcPr>
            <w:tcW w:w="911" w:type="pct"/>
            <w:vAlign w:val="center"/>
          </w:tcPr>
          <w:p w14:paraId="540AFE65" w14:textId="77777777" w:rsidR="007D6E23" w:rsidRPr="00584D39" w:rsidRDefault="007D6E23" w:rsidP="006E6ABC">
            <w:pPr>
              <w:pStyle w:val="TableIn"/>
              <w:jc w:val="both"/>
            </w:pPr>
            <w:r w:rsidRPr="00584D39">
              <w:t>Xây dựng công trình</w:t>
            </w:r>
          </w:p>
        </w:tc>
        <w:tc>
          <w:tcPr>
            <w:tcW w:w="1378" w:type="pct"/>
            <w:vAlign w:val="center"/>
          </w:tcPr>
          <w:p w14:paraId="44CE49CC" w14:textId="77777777" w:rsidR="007D6E23" w:rsidRPr="00584D39" w:rsidRDefault="007D6E23" w:rsidP="006E6ABC">
            <w:pPr>
              <w:pStyle w:val="TableIn"/>
              <w:jc w:val="both"/>
            </w:pPr>
            <w:r w:rsidRPr="00584D39">
              <w:t>- Bụi, khí thải</w:t>
            </w:r>
          </w:p>
          <w:p w14:paraId="38F20089" w14:textId="13AC9E1A" w:rsidR="007D6E23" w:rsidRPr="00584D39" w:rsidRDefault="007D6E23" w:rsidP="006E6ABC">
            <w:pPr>
              <w:pStyle w:val="TableIn"/>
              <w:jc w:val="both"/>
            </w:pPr>
            <w:r w:rsidRPr="00584D39">
              <w:t>- CTR</w:t>
            </w:r>
            <w:r w:rsidR="00BE3BB6" w:rsidRPr="00584D39">
              <w:t xml:space="preserve"> từ bóc đất phong hoá </w:t>
            </w:r>
            <w:r w:rsidR="00410D6C" w:rsidRPr="00584D39">
              <w:t>1.004 m</w:t>
            </w:r>
            <w:r w:rsidR="00410D6C" w:rsidRPr="00584D39">
              <w:rPr>
                <w:vertAlign w:val="superscript"/>
              </w:rPr>
              <w:t>3</w:t>
            </w:r>
          </w:p>
          <w:p w14:paraId="370B510D" w14:textId="77777777" w:rsidR="007D6E23" w:rsidRPr="00584D39" w:rsidRDefault="007D6E23" w:rsidP="006E6ABC">
            <w:pPr>
              <w:pStyle w:val="TableIn"/>
              <w:jc w:val="both"/>
            </w:pPr>
            <w:r w:rsidRPr="00584D39">
              <w:t>- Nước thải xây dựng</w:t>
            </w:r>
          </w:p>
        </w:tc>
        <w:tc>
          <w:tcPr>
            <w:tcW w:w="1131" w:type="pct"/>
            <w:vAlign w:val="center"/>
          </w:tcPr>
          <w:p w14:paraId="48312BED" w14:textId="77777777" w:rsidR="007D6E23" w:rsidRPr="00584D39" w:rsidRDefault="007D6E23" w:rsidP="006E6ABC">
            <w:pPr>
              <w:pStyle w:val="TableIn"/>
              <w:jc w:val="both"/>
            </w:pPr>
            <w:r w:rsidRPr="00584D39">
              <w:t>Tiếng ồn, rung</w:t>
            </w:r>
          </w:p>
        </w:tc>
        <w:tc>
          <w:tcPr>
            <w:tcW w:w="758" w:type="pct"/>
            <w:vAlign w:val="center"/>
          </w:tcPr>
          <w:p w14:paraId="216EF286" w14:textId="77777777" w:rsidR="007D6E23" w:rsidRPr="00584D39" w:rsidRDefault="007D6E23" w:rsidP="006E6ABC">
            <w:pPr>
              <w:pStyle w:val="TableIn"/>
              <w:jc w:val="both"/>
            </w:pPr>
            <w:r w:rsidRPr="00584D39">
              <w:t>Tai nạn lao động</w:t>
            </w:r>
          </w:p>
        </w:tc>
      </w:tr>
      <w:tr w:rsidR="00FB0040" w:rsidRPr="00584D39" w14:paraId="5F419189" w14:textId="77777777" w:rsidTr="007A482B">
        <w:trPr>
          <w:cantSplit/>
          <w:trHeight w:val="454"/>
        </w:trPr>
        <w:tc>
          <w:tcPr>
            <w:tcW w:w="822" w:type="pct"/>
            <w:vMerge/>
            <w:vAlign w:val="center"/>
          </w:tcPr>
          <w:p w14:paraId="0D8AD683" w14:textId="77777777" w:rsidR="007D6E23" w:rsidRPr="00584D39" w:rsidRDefault="007D6E23" w:rsidP="006E6ABC">
            <w:pPr>
              <w:pStyle w:val="TableIn"/>
              <w:rPr>
                <w:b/>
              </w:rPr>
            </w:pPr>
          </w:p>
        </w:tc>
        <w:tc>
          <w:tcPr>
            <w:tcW w:w="911" w:type="pct"/>
            <w:vAlign w:val="center"/>
          </w:tcPr>
          <w:p w14:paraId="2254201B" w14:textId="77777777" w:rsidR="007D6E23" w:rsidRPr="00584D39" w:rsidRDefault="007D6E23" w:rsidP="006E6ABC">
            <w:pPr>
              <w:pStyle w:val="TableIn"/>
              <w:jc w:val="both"/>
            </w:pPr>
            <w:r w:rsidRPr="00584D39">
              <w:t>Sinh hoạt của CBCNV</w:t>
            </w:r>
          </w:p>
        </w:tc>
        <w:tc>
          <w:tcPr>
            <w:tcW w:w="1378" w:type="pct"/>
            <w:vAlign w:val="center"/>
          </w:tcPr>
          <w:p w14:paraId="10606E59" w14:textId="0E3BF3EC" w:rsidR="007D6E23" w:rsidRPr="00584D39" w:rsidRDefault="007D6E23" w:rsidP="006E6ABC">
            <w:pPr>
              <w:pStyle w:val="TableIn"/>
              <w:jc w:val="both"/>
            </w:pPr>
            <w:r w:rsidRPr="00584D39">
              <w:t>- Nước thải sinh hoạt</w:t>
            </w:r>
            <w:r w:rsidR="00BE3BB6" w:rsidRPr="00584D39">
              <w:t xml:space="preserve"> </w:t>
            </w:r>
            <w:r w:rsidR="00D53B4B" w:rsidRPr="00584D39">
              <w:t>6,6</w:t>
            </w:r>
            <w:r w:rsidR="00BE3BB6" w:rsidRPr="00584D39">
              <w:t>m</w:t>
            </w:r>
            <w:r w:rsidR="00BE3BB6" w:rsidRPr="00584D39">
              <w:rPr>
                <w:vertAlign w:val="superscript"/>
              </w:rPr>
              <w:t>3</w:t>
            </w:r>
            <w:r w:rsidR="00BE3BB6" w:rsidRPr="00584D39">
              <w:t>/ngày</w:t>
            </w:r>
          </w:p>
          <w:p w14:paraId="5E760B32" w14:textId="785C743A" w:rsidR="007D6E23" w:rsidRPr="00584D39" w:rsidRDefault="007D6E23" w:rsidP="00D53B4B">
            <w:pPr>
              <w:pStyle w:val="TableIn"/>
              <w:jc w:val="both"/>
            </w:pPr>
            <w:r w:rsidRPr="00584D39">
              <w:t>- CTR</w:t>
            </w:r>
            <w:r w:rsidR="00BE3BB6" w:rsidRPr="00584D39">
              <w:t xml:space="preserve"> sinh hoạt </w:t>
            </w:r>
            <w:r w:rsidR="00D53B4B" w:rsidRPr="00584D39">
              <w:t>25</w:t>
            </w:r>
            <w:r w:rsidR="00BE3BB6" w:rsidRPr="00584D39">
              <w:t>kg/ngày</w:t>
            </w:r>
          </w:p>
        </w:tc>
        <w:tc>
          <w:tcPr>
            <w:tcW w:w="1131" w:type="pct"/>
            <w:vAlign w:val="center"/>
          </w:tcPr>
          <w:p w14:paraId="71986636" w14:textId="77777777" w:rsidR="007D6E23" w:rsidRPr="00584D39" w:rsidRDefault="007D6E23" w:rsidP="006E6ABC">
            <w:pPr>
              <w:pStyle w:val="TableIn"/>
              <w:jc w:val="both"/>
            </w:pPr>
            <w:r w:rsidRPr="00584D39">
              <w:t>Mất an ninh, trật tự</w:t>
            </w:r>
          </w:p>
        </w:tc>
        <w:tc>
          <w:tcPr>
            <w:tcW w:w="758" w:type="pct"/>
            <w:vAlign w:val="center"/>
          </w:tcPr>
          <w:p w14:paraId="7E9618C7" w14:textId="77777777" w:rsidR="007D6E23" w:rsidRPr="00584D39" w:rsidRDefault="007D6E23" w:rsidP="006E6ABC">
            <w:pPr>
              <w:pStyle w:val="TableIn"/>
              <w:jc w:val="both"/>
            </w:pPr>
            <w:r w:rsidRPr="00584D39">
              <w:t>Cháy nổ do chập điện</w:t>
            </w:r>
          </w:p>
        </w:tc>
      </w:tr>
      <w:tr w:rsidR="00FB0040" w:rsidRPr="00584D39" w14:paraId="5BC09012" w14:textId="77777777" w:rsidTr="007A482B">
        <w:trPr>
          <w:cantSplit/>
          <w:trHeight w:val="454"/>
        </w:trPr>
        <w:tc>
          <w:tcPr>
            <w:tcW w:w="822" w:type="pct"/>
            <w:vMerge/>
            <w:tcBorders>
              <w:bottom w:val="single" w:sz="4" w:space="0" w:color="000000"/>
            </w:tcBorders>
            <w:vAlign w:val="center"/>
          </w:tcPr>
          <w:p w14:paraId="71792FB9" w14:textId="77777777" w:rsidR="007D6E23" w:rsidRPr="00584D39" w:rsidRDefault="007D6E23" w:rsidP="006E6ABC">
            <w:pPr>
              <w:pStyle w:val="TableIn"/>
              <w:rPr>
                <w:b/>
              </w:rPr>
            </w:pPr>
          </w:p>
        </w:tc>
        <w:tc>
          <w:tcPr>
            <w:tcW w:w="911" w:type="pct"/>
            <w:tcBorders>
              <w:bottom w:val="single" w:sz="4" w:space="0" w:color="000000"/>
            </w:tcBorders>
            <w:vAlign w:val="center"/>
          </w:tcPr>
          <w:p w14:paraId="5128CF2E" w14:textId="77777777" w:rsidR="007D6E23" w:rsidRPr="00584D39" w:rsidRDefault="007D6E23" w:rsidP="006E6ABC">
            <w:pPr>
              <w:pStyle w:val="TableIn"/>
              <w:jc w:val="both"/>
            </w:pPr>
            <w:r w:rsidRPr="00584D39">
              <w:t>Nước mưa chảy tràn</w:t>
            </w:r>
          </w:p>
        </w:tc>
        <w:tc>
          <w:tcPr>
            <w:tcW w:w="1378" w:type="pct"/>
            <w:tcBorders>
              <w:bottom w:val="single" w:sz="4" w:space="0" w:color="000000"/>
            </w:tcBorders>
            <w:vAlign w:val="center"/>
          </w:tcPr>
          <w:p w14:paraId="25A10509" w14:textId="02ECBF04" w:rsidR="007D6E23" w:rsidRPr="00584D39" w:rsidRDefault="007D6E23" w:rsidP="00BE3BB6">
            <w:pPr>
              <w:pStyle w:val="TableIn"/>
              <w:jc w:val="both"/>
            </w:pPr>
            <w:r w:rsidRPr="00584D39">
              <w:t xml:space="preserve">Nước mưa </w:t>
            </w:r>
            <w:r w:rsidR="00D53B4B" w:rsidRPr="00584D39">
              <w:t>chảy tràn</w:t>
            </w:r>
          </w:p>
        </w:tc>
        <w:tc>
          <w:tcPr>
            <w:tcW w:w="1131" w:type="pct"/>
            <w:tcBorders>
              <w:bottom w:val="single" w:sz="4" w:space="0" w:color="000000"/>
            </w:tcBorders>
            <w:vAlign w:val="center"/>
          </w:tcPr>
          <w:p w14:paraId="2D4ADE45" w14:textId="77777777" w:rsidR="007D6E23" w:rsidRPr="00584D39" w:rsidRDefault="007D6E23" w:rsidP="006E6ABC">
            <w:pPr>
              <w:pStyle w:val="TableIn"/>
              <w:jc w:val="both"/>
            </w:pPr>
            <w:r w:rsidRPr="00584D39">
              <w:t>Hư hỏng các công trình</w:t>
            </w:r>
          </w:p>
        </w:tc>
        <w:tc>
          <w:tcPr>
            <w:tcW w:w="758" w:type="pct"/>
            <w:tcBorders>
              <w:bottom w:val="single" w:sz="4" w:space="0" w:color="000000"/>
            </w:tcBorders>
            <w:vAlign w:val="center"/>
          </w:tcPr>
          <w:p w14:paraId="2C3DD928" w14:textId="77777777" w:rsidR="007D6E23" w:rsidRPr="00584D39" w:rsidRDefault="007D6E23" w:rsidP="006E6ABC">
            <w:pPr>
              <w:pStyle w:val="TableIn"/>
              <w:jc w:val="both"/>
            </w:pPr>
            <w:r w:rsidRPr="00584D39">
              <w:t>Xói mòn, sạt lở đất</w:t>
            </w:r>
          </w:p>
        </w:tc>
      </w:tr>
      <w:tr w:rsidR="00FB0040" w:rsidRPr="00584D39" w14:paraId="17CD9A45" w14:textId="77777777" w:rsidTr="007A482B">
        <w:trPr>
          <w:cantSplit/>
          <w:trHeight w:val="454"/>
        </w:trPr>
        <w:tc>
          <w:tcPr>
            <w:tcW w:w="822" w:type="pct"/>
            <w:vAlign w:val="center"/>
          </w:tcPr>
          <w:p w14:paraId="0563F9C1" w14:textId="77777777" w:rsidR="006E6ABC" w:rsidRPr="00584D39" w:rsidRDefault="006E6ABC" w:rsidP="006E6ABC">
            <w:pPr>
              <w:pStyle w:val="TableIn"/>
              <w:rPr>
                <w:b/>
              </w:rPr>
            </w:pPr>
            <w:r w:rsidRPr="00584D39">
              <w:rPr>
                <w:b/>
              </w:rPr>
              <w:t>Vận hành</w:t>
            </w:r>
          </w:p>
        </w:tc>
        <w:tc>
          <w:tcPr>
            <w:tcW w:w="911" w:type="pct"/>
            <w:vAlign w:val="center"/>
          </w:tcPr>
          <w:p w14:paraId="67711436" w14:textId="2457136E" w:rsidR="006E6ABC" w:rsidRPr="00584D39" w:rsidRDefault="00D53B4B" w:rsidP="006E6ABC">
            <w:pPr>
              <w:pStyle w:val="TableIn"/>
              <w:jc w:val="both"/>
            </w:pPr>
            <w:r w:rsidRPr="00584D39">
              <w:t>- Hoạt động sản xuất hoa/cây cảnh</w:t>
            </w:r>
          </w:p>
        </w:tc>
        <w:tc>
          <w:tcPr>
            <w:tcW w:w="1378" w:type="pct"/>
            <w:vAlign w:val="center"/>
          </w:tcPr>
          <w:p w14:paraId="7821572C" w14:textId="77777777" w:rsidR="006E6ABC" w:rsidRPr="00584D39" w:rsidRDefault="006E6ABC" w:rsidP="006E6ABC">
            <w:pPr>
              <w:pStyle w:val="TableIn"/>
              <w:jc w:val="both"/>
            </w:pPr>
            <w:r w:rsidRPr="00584D39">
              <w:t>- Bụi, khí thải</w:t>
            </w:r>
          </w:p>
          <w:p w14:paraId="3B9120C7" w14:textId="77777777" w:rsidR="006E6ABC" w:rsidRPr="00584D39" w:rsidRDefault="006E6ABC" w:rsidP="006E6ABC">
            <w:pPr>
              <w:pStyle w:val="TableIn"/>
              <w:jc w:val="both"/>
            </w:pPr>
            <w:r w:rsidRPr="00584D39">
              <w:t>- CTR</w:t>
            </w:r>
          </w:p>
          <w:p w14:paraId="321A20FB" w14:textId="3A82C90F" w:rsidR="00D53B4B" w:rsidRPr="00584D39" w:rsidRDefault="00D53B4B" w:rsidP="006E6ABC">
            <w:pPr>
              <w:pStyle w:val="TableIn"/>
              <w:jc w:val="both"/>
            </w:pPr>
            <w:r w:rsidRPr="00584D39">
              <w:t>- Hóa chất BVTV</w:t>
            </w:r>
          </w:p>
        </w:tc>
        <w:tc>
          <w:tcPr>
            <w:tcW w:w="1131" w:type="pct"/>
            <w:vAlign w:val="center"/>
          </w:tcPr>
          <w:p w14:paraId="2F700989" w14:textId="77777777" w:rsidR="006E6ABC" w:rsidRPr="00584D39" w:rsidRDefault="006E6ABC" w:rsidP="006E6ABC">
            <w:pPr>
              <w:pStyle w:val="TableIn"/>
              <w:jc w:val="both"/>
            </w:pPr>
            <w:r w:rsidRPr="00584D39">
              <w:t>Tiếng ồn, rung</w:t>
            </w:r>
          </w:p>
        </w:tc>
        <w:tc>
          <w:tcPr>
            <w:tcW w:w="758" w:type="pct"/>
            <w:vAlign w:val="center"/>
          </w:tcPr>
          <w:p w14:paraId="782AAA21" w14:textId="50AD5165" w:rsidR="006E6ABC" w:rsidRPr="00584D39" w:rsidRDefault="00254467" w:rsidP="006E6ABC">
            <w:pPr>
              <w:pStyle w:val="TableIn"/>
              <w:jc w:val="both"/>
            </w:pPr>
            <w:r w:rsidRPr="00584D39">
              <w:t>Cháy nổ, t</w:t>
            </w:r>
            <w:r w:rsidR="006E6ABC" w:rsidRPr="00584D39">
              <w:t>ai nạn giao thông</w:t>
            </w:r>
          </w:p>
        </w:tc>
      </w:tr>
    </w:tbl>
    <w:p w14:paraId="691C1B24" w14:textId="7C1A8B5D" w:rsidR="00FD7705" w:rsidRPr="00584D39" w:rsidRDefault="00FD7705" w:rsidP="001E5BB6">
      <w:pPr>
        <w:pStyle w:val="Heading3"/>
        <w:rPr>
          <w:color w:val="auto"/>
        </w:rPr>
      </w:pPr>
      <w:bookmarkStart w:id="173" w:name="_Toc147418158"/>
      <w:r w:rsidRPr="00584D39">
        <w:rPr>
          <w:color w:val="auto"/>
        </w:rPr>
        <w:t>Hạng mục công trình xử lý chất thải và bảo vệ môi trường</w:t>
      </w:r>
      <w:bookmarkEnd w:id="169"/>
      <w:bookmarkEnd w:id="170"/>
      <w:bookmarkEnd w:id="173"/>
    </w:p>
    <w:p w14:paraId="2C9A56F9" w14:textId="77777777" w:rsidR="00A03E56" w:rsidRPr="00584D39" w:rsidRDefault="00A03E56" w:rsidP="00B6447F">
      <w:pPr>
        <w:pStyle w:val="Heading4"/>
        <w:spacing w:before="120" w:after="120" w:line="240" w:lineRule="auto"/>
      </w:pPr>
      <w:r w:rsidRPr="00584D39">
        <w:t>Thoát n</w:t>
      </w:r>
      <w:r w:rsidRPr="00584D39">
        <w:rPr>
          <w:rFonts w:cs="Arial"/>
        </w:rPr>
        <w:t>ướ</w:t>
      </w:r>
      <w:r w:rsidRPr="00584D39">
        <w:t>c</w:t>
      </w:r>
    </w:p>
    <w:p w14:paraId="1B5BD22A" w14:textId="77911822" w:rsidR="00A03E56" w:rsidRPr="00584D39" w:rsidRDefault="00A03E56" w:rsidP="00B6447F">
      <w:pPr>
        <w:spacing w:line="240" w:lineRule="auto"/>
        <w:ind w:firstLine="567"/>
        <w:rPr>
          <w:lang w:val="pt-BR"/>
        </w:rPr>
      </w:pPr>
      <w:r w:rsidRPr="00584D39">
        <w:rPr>
          <w:lang w:val="pt-BR"/>
        </w:rPr>
        <w:t>Xây d</w:t>
      </w:r>
      <w:r w:rsidRPr="00584D39">
        <w:rPr>
          <w:rFonts w:cs="Arial"/>
          <w:lang w:val="pt-BR"/>
        </w:rPr>
        <w:t>ự</w:t>
      </w:r>
      <w:r w:rsidRPr="00584D39">
        <w:rPr>
          <w:lang w:val="pt-BR"/>
        </w:rPr>
        <w:t>ng h</w:t>
      </w:r>
      <w:r w:rsidRPr="00584D39">
        <w:rPr>
          <w:rFonts w:cs="Arial"/>
          <w:lang w:val="pt-BR"/>
        </w:rPr>
        <w:t>ệ</w:t>
      </w:r>
      <w:r w:rsidRPr="00584D39">
        <w:rPr>
          <w:lang w:val="pt-BR"/>
        </w:rPr>
        <w:t xml:space="preserve"> th</w:t>
      </w:r>
      <w:r w:rsidRPr="00584D39">
        <w:rPr>
          <w:rFonts w:cs="Arial"/>
          <w:lang w:val="pt-BR"/>
        </w:rPr>
        <w:t>ố</w:t>
      </w:r>
      <w:r w:rsidRPr="00584D39">
        <w:rPr>
          <w:lang w:val="pt-BR"/>
        </w:rPr>
        <w:t>ng tho</w:t>
      </w:r>
      <w:r w:rsidRPr="00584D39">
        <w:rPr>
          <w:rFonts w:cs=".VnTime"/>
          <w:lang w:val="pt-BR"/>
        </w:rPr>
        <w:t>á</w:t>
      </w:r>
      <w:r w:rsidRPr="00584D39">
        <w:rPr>
          <w:lang w:val="pt-BR"/>
        </w:rPr>
        <w:t>t n</w:t>
      </w:r>
      <w:r w:rsidRPr="00584D39">
        <w:rPr>
          <w:rFonts w:cs="Arial"/>
          <w:lang w:val="pt-BR"/>
        </w:rPr>
        <w:t>ướ</w:t>
      </w:r>
      <w:r w:rsidRPr="00584D39">
        <w:rPr>
          <w:lang w:val="pt-BR"/>
        </w:rPr>
        <w:t>c d</w:t>
      </w:r>
      <w:r w:rsidRPr="00584D39">
        <w:rPr>
          <w:rFonts w:cs="Arial"/>
          <w:lang w:val="pt-BR"/>
        </w:rPr>
        <w:t>ạ</w:t>
      </w:r>
      <w:r w:rsidRPr="00584D39">
        <w:rPr>
          <w:lang w:val="pt-BR"/>
        </w:rPr>
        <w:t>ng chung bao g</w:t>
      </w:r>
      <w:r w:rsidRPr="00584D39">
        <w:rPr>
          <w:rFonts w:cs="Arial"/>
          <w:lang w:val="pt-BR"/>
        </w:rPr>
        <w:t>ồ</w:t>
      </w:r>
      <w:r w:rsidRPr="00584D39">
        <w:rPr>
          <w:lang w:val="pt-BR"/>
        </w:rPr>
        <w:t>m h</w:t>
      </w:r>
      <w:r w:rsidRPr="00584D39">
        <w:rPr>
          <w:rFonts w:cs="Arial"/>
          <w:lang w:val="pt-BR"/>
        </w:rPr>
        <w:t>ệ</w:t>
      </w:r>
      <w:r w:rsidRPr="00584D39">
        <w:rPr>
          <w:lang w:val="pt-BR"/>
        </w:rPr>
        <w:t xml:space="preserve"> th</w:t>
      </w:r>
      <w:r w:rsidRPr="00584D39">
        <w:rPr>
          <w:rFonts w:cs="Arial"/>
          <w:lang w:val="pt-BR"/>
        </w:rPr>
        <w:t>ố</w:t>
      </w:r>
      <w:r w:rsidRPr="00584D39">
        <w:rPr>
          <w:lang w:val="pt-BR"/>
        </w:rPr>
        <w:t>ng tho</w:t>
      </w:r>
      <w:r w:rsidRPr="00584D39">
        <w:rPr>
          <w:rFonts w:cs=".VnTime"/>
          <w:lang w:val="pt-BR"/>
        </w:rPr>
        <w:t>á</w:t>
      </w:r>
      <w:r w:rsidRPr="00584D39">
        <w:rPr>
          <w:lang w:val="pt-BR"/>
        </w:rPr>
        <w:t>t n</w:t>
      </w:r>
      <w:r w:rsidRPr="00584D39">
        <w:rPr>
          <w:rFonts w:cs="Arial"/>
          <w:lang w:val="pt-BR"/>
        </w:rPr>
        <w:t>ướ</w:t>
      </w:r>
      <w:r w:rsidRPr="00584D39">
        <w:rPr>
          <w:lang w:val="pt-BR"/>
        </w:rPr>
        <w:t>c th</w:t>
      </w:r>
      <w:r w:rsidRPr="00584D39">
        <w:rPr>
          <w:rFonts w:cs="Arial"/>
          <w:lang w:val="pt-BR"/>
        </w:rPr>
        <w:t>ả</w:t>
      </w:r>
      <w:r w:rsidRPr="00584D39">
        <w:rPr>
          <w:lang w:val="pt-BR"/>
        </w:rPr>
        <w:t>i v</w:t>
      </w:r>
      <w:r w:rsidRPr="00584D39">
        <w:rPr>
          <w:rFonts w:cs="Arial"/>
          <w:lang w:val="pt-BR"/>
        </w:rPr>
        <w:t>à</w:t>
      </w:r>
      <w:r w:rsidRPr="00584D39">
        <w:rPr>
          <w:lang w:val="pt-BR"/>
        </w:rPr>
        <w:t xml:space="preserve"> h</w:t>
      </w:r>
      <w:r w:rsidRPr="00584D39">
        <w:rPr>
          <w:rFonts w:cs="Arial"/>
          <w:lang w:val="pt-BR"/>
        </w:rPr>
        <w:t>ệ</w:t>
      </w:r>
      <w:r w:rsidRPr="00584D39">
        <w:rPr>
          <w:lang w:val="pt-BR"/>
        </w:rPr>
        <w:t xml:space="preserve"> th</w:t>
      </w:r>
      <w:r w:rsidRPr="00584D39">
        <w:rPr>
          <w:rFonts w:cs="Arial"/>
          <w:lang w:val="pt-BR"/>
        </w:rPr>
        <w:t>ố</w:t>
      </w:r>
      <w:r w:rsidRPr="00584D39">
        <w:rPr>
          <w:lang w:val="pt-BR"/>
        </w:rPr>
        <w:t>ng tho</w:t>
      </w:r>
      <w:r w:rsidRPr="00584D39">
        <w:rPr>
          <w:rFonts w:cs=".VnTime"/>
          <w:lang w:val="pt-BR"/>
        </w:rPr>
        <w:t>á</w:t>
      </w:r>
      <w:r w:rsidRPr="00584D39">
        <w:rPr>
          <w:lang w:val="pt-BR"/>
        </w:rPr>
        <w:t>t n</w:t>
      </w:r>
      <w:r w:rsidRPr="00584D39">
        <w:rPr>
          <w:rFonts w:cs="Arial"/>
          <w:lang w:val="pt-BR"/>
        </w:rPr>
        <w:t>ướ</w:t>
      </w:r>
      <w:r w:rsidRPr="00584D39">
        <w:rPr>
          <w:lang w:val="pt-BR"/>
        </w:rPr>
        <w:t>c m</w:t>
      </w:r>
      <w:r w:rsidRPr="00584D39">
        <w:rPr>
          <w:rFonts w:cs="Arial"/>
          <w:lang w:val="pt-BR"/>
        </w:rPr>
        <w:t>ư</w:t>
      </w:r>
      <w:r w:rsidRPr="00584D39">
        <w:rPr>
          <w:lang w:val="pt-BR"/>
        </w:rPr>
        <w:t>a b</w:t>
      </w:r>
      <w:r w:rsidRPr="00584D39">
        <w:rPr>
          <w:rFonts w:cs="Arial"/>
          <w:lang w:val="pt-BR"/>
        </w:rPr>
        <w:t>ằ</w:t>
      </w:r>
      <w:r w:rsidRPr="00584D39">
        <w:rPr>
          <w:lang w:val="pt-BR"/>
        </w:rPr>
        <w:t xml:space="preserve">ng </w:t>
      </w:r>
      <w:r w:rsidRPr="00584D39">
        <w:rPr>
          <w:rFonts w:cs="Arial"/>
          <w:lang w:val="pt-BR"/>
        </w:rPr>
        <w:t>ố</w:t>
      </w:r>
      <w:r w:rsidRPr="00584D39">
        <w:rPr>
          <w:lang w:val="pt-BR"/>
        </w:rPr>
        <w:t>ng c</w:t>
      </w:r>
      <w:r w:rsidRPr="00584D39">
        <w:rPr>
          <w:rFonts w:cs="Arial"/>
          <w:lang w:val="pt-BR"/>
        </w:rPr>
        <w:t>ố</w:t>
      </w:r>
      <w:r w:rsidRPr="00584D39">
        <w:rPr>
          <w:lang w:val="pt-BR"/>
        </w:rPr>
        <w:t>ng ng</w:t>
      </w:r>
      <w:r w:rsidRPr="00584D39">
        <w:rPr>
          <w:rFonts w:cs="Arial"/>
          <w:lang w:val="pt-BR"/>
        </w:rPr>
        <w:t>ầ</w:t>
      </w:r>
      <w:r w:rsidRPr="00584D39">
        <w:rPr>
          <w:lang w:val="pt-BR"/>
        </w:rPr>
        <w:t>m b</w:t>
      </w:r>
      <w:r w:rsidRPr="00584D39">
        <w:rPr>
          <w:rFonts w:cs=".VnTime"/>
          <w:lang w:val="pt-BR"/>
        </w:rPr>
        <w:t>ê</w:t>
      </w:r>
      <w:r w:rsidRPr="00584D39">
        <w:rPr>
          <w:lang w:val="pt-BR"/>
        </w:rPr>
        <w:t xml:space="preserve"> t</w:t>
      </w:r>
      <w:r w:rsidRPr="00584D39">
        <w:rPr>
          <w:rFonts w:cs=".VnTime"/>
          <w:lang w:val="pt-BR"/>
        </w:rPr>
        <w:t>ô</w:t>
      </w:r>
      <w:r w:rsidRPr="00584D39">
        <w:rPr>
          <w:lang w:val="pt-BR"/>
        </w:rPr>
        <w:t>ng ly t</w:t>
      </w:r>
      <w:r w:rsidRPr="00584D39">
        <w:rPr>
          <w:rFonts w:cs=".VnTime"/>
          <w:lang w:val="pt-BR"/>
        </w:rPr>
        <w:t>â</w:t>
      </w:r>
      <w:r w:rsidRPr="00584D39">
        <w:rPr>
          <w:lang w:val="pt-BR"/>
        </w:rPr>
        <w:t xml:space="preserve">m </w:t>
      </w:r>
      <w:r w:rsidRPr="00584D39">
        <w:rPr>
          <w:rFonts w:cs="Arial"/>
          <w:lang w:val="pt-BR"/>
        </w:rPr>
        <w:t>đườ</w:t>
      </w:r>
      <w:r w:rsidRPr="00584D39">
        <w:rPr>
          <w:lang w:val="pt-BR"/>
        </w:rPr>
        <w:t>ng k</w:t>
      </w:r>
      <w:r w:rsidRPr="00584D39">
        <w:rPr>
          <w:rFonts w:cs=".VnTime"/>
          <w:lang w:val="pt-BR"/>
        </w:rPr>
        <w:t>í</w:t>
      </w:r>
      <w:r w:rsidRPr="00584D39">
        <w:rPr>
          <w:lang w:val="pt-BR"/>
        </w:rPr>
        <w:t>nh D600-D1500, k</w:t>
      </w:r>
      <w:r w:rsidRPr="00584D39">
        <w:rPr>
          <w:rFonts w:cs="Arial"/>
          <w:lang w:val="pt-BR"/>
        </w:rPr>
        <w:t>ế</w:t>
      </w:r>
      <w:r w:rsidRPr="00584D39">
        <w:rPr>
          <w:lang w:val="pt-BR"/>
        </w:rPr>
        <w:t>t h</w:t>
      </w:r>
      <w:r w:rsidRPr="00584D39">
        <w:rPr>
          <w:rFonts w:cs="Arial"/>
          <w:lang w:val="pt-BR"/>
        </w:rPr>
        <w:t>ợ</w:t>
      </w:r>
      <w:r w:rsidRPr="00584D39">
        <w:rPr>
          <w:lang w:val="pt-BR"/>
        </w:rPr>
        <w:t>p h</w:t>
      </w:r>
      <w:r w:rsidRPr="00584D39">
        <w:rPr>
          <w:rFonts w:cs="Arial"/>
          <w:lang w:val="pt-BR"/>
        </w:rPr>
        <w:t>ố</w:t>
      </w:r>
      <w:r w:rsidRPr="00584D39">
        <w:rPr>
          <w:lang w:val="pt-BR"/>
        </w:rPr>
        <w:t xml:space="preserve"> thu, gi</w:t>
      </w:r>
      <w:r w:rsidRPr="00584D39">
        <w:rPr>
          <w:rFonts w:cs="Arial"/>
          <w:lang w:val="pt-BR"/>
        </w:rPr>
        <w:t>ế</w:t>
      </w:r>
      <w:r w:rsidRPr="00584D39">
        <w:rPr>
          <w:lang w:val="pt-BR"/>
        </w:rPr>
        <w:t>ng th</w:t>
      </w:r>
      <w:r w:rsidRPr="00584D39">
        <w:rPr>
          <w:rFonts w:cs="Arial"/>
          <w:lang w:val="pt-BR"/>
        </w:rPr>
        <w:t>ă</w:t>
      </w:r>
      <w:r w:rsidRPr="00584D39">
        <w:rPr>
          <w:lang w:val="pt-BR"/>
        </w:rPr>
        <w:t>m. H</w:t>
      </w:r>
      <w:r w:rsidRPr="00584D39">
        <w:rPr>
          <w:rFonts w:cs="Arial"/>
          <w:lang w:val="pt-BR"/>
        </w:rPr>
        <w:t>ệ</w:t>
      </w:r>
      <w:r w:rsidRPr="00584D39">
        <w:rPr>
          <w:lang w:val="pt-BR"/>
        </w:rPr>
        <w:t xml:space="preserve"> th</w:t>
      </w:r>
      <w:r w:rsidRPr="00584D39">
        <w:rPr>
          <w:rFonts w:cs="Arial"/>
          <w:lang w:val="pt-BR"/>
        </w:rPr>
        <w:t>ố</w:t>
      </w:r>
      <w:r w:rsidRPr="00584D39">
        <w:rPr>
          <w:lang w:val="pt-BR"/>
        </w:rPr>
        <w:t>ng tho</w:t>
      </w:r>
      <w:r w:rsidRPr="00584D39">
        <w:rPr>
          <w:rFonts w:cs=".VnTime"/>
          <w:lang w:val="pt-BR"/>
        </w:rPr>
        <w:t>á</w:t>
      </w:r>
      <w:r w:rsidRPr="00584D39">
        <w:rPr>
          <w:lang w:val="pt-BR"/>
        </w:rPr>
        <w:t>t n</w:t>
      </w:r>
      <w:r w:rsidRPr="00584D39">
        <w:rPr>
          <w:rFonts w:cs="Arial"/>
          <w:lang w:val="pt-BR"/>
        </w:rPr>
        <w:t>ướ</w:t>
      </w:r>
      <w:r w:rsidRPr="00584D39">
        <w:rPr>
          <w:lang w:val="pt-BR"/>
        </w:rPr>
        <w:t>c thu gom n</w:t>
      </w:r>
      <w:r w:rsidRPr="00584D39">
        <w:rPr>
          <w:rFonts w:cs="Arial"/>
          <w:lang w:val="pt-BR"/>
        </w:rPr>
        <w:t>ướ</w:t>
      </w:r>
      <w:r w:rsidRPr="00584D39">
        <w:rPr>
          <w:lang w:val="pt-BR"/>
        </w:rPr>
        <w:t>c trong khu v</w:t>
      </w:r>
      <w:r w:rsidRPr="00584D39">
        <w:rPr>
          <w:rFonts w:cs="Arial"/>
          <w:lang w:val="pt-BR"/>
        </w:rPr>
        <w:t>ự</w:t>
      </w:r>
      <w:r w:rsidRPr="00584D39">
        <w:rPr>
          <w:lang w:val="pt-BR"/>
        </w:rPr>
        <w:t>c v</w:t>
      </w:r>
      <w:r w:rsidRPr="00584D39">
        <w:rPr>
          <w:rFonts w:cs="Arial"/>
          <w:lang w:val="pt-BR"/>
        </w:rPr>
        <w:t>à</w:t>
      </w:r>
      <w:r w:rsidRPr="00584D39">
        <w:rPr>
          <w:lang w:val="pt-BR"/>
        </w:rPr>
        <w:t xml:space="preserve"> c</w:t>
      </w:r>
      <w:r w:rsidRPr="00584D39">
        <w:rPr>
          <w:rFonts w:cs=".VnTime"/>
          <w:lang w:val="pt-BR"/>
        </w:rPr>
        <w:t>á</w:t>
      </w:r>
      <w:r w:rsidRPr="00584D39">
        <w:rPr>
          <w:lang w:val="pt-BR"/>
        </w:rPr>
        <w:t>c khu v</w:t>
      </w:r>
      <w:r w:rsidRPr="00584D39">
        <w:rPr>
          <w:rFonts w:cs="Arial"/>
          <w:lang w:val="pt-BR"/>
        </w:rPr>
        <w:t>ự</w:t>
      </w:r>
      <w:r w:rsidRPr="00584D39">
        <w:rPr>
          <w:lang w:val="pt-BR"/>
        </w:rPr>
        <w:t>c xung quanh r</w:t>
      </w:r>
      <w:r w:rsidRPr="00584D39">
        <w:rPr>
          <w:rFonts w:cs="Arial"/>
          <w:lang w:val="pt-BR"/>
        </w:rPr>
        <w:t>ồ</w:t>
      </w:r>
      <w:r w:rsidRPr="00584D39">
        <w:rPr>
          <w:lang w:val="pt-BR"/>
        </w:rPr>
        <w:t xml:space="preserve">i </w:t>
      </w:r>
      <w:r w:rsidRPr="00584D39">
        <w:rPr>
          <w:rFonts w:cs="Arial"/>
          <w:lang w:val="pt-BR"/>
        </w:rPr>
        <w:t>đổ</w:t>
      </w:r>
      <w:r w:rsidRPr="00584D39">
        <w:rPr>
          <w:lang w:val="pt-BR"/>
        </w:rPr>
        <w:t xml:space="preserve"> ra m</w:t>
      </w:r>
      <w:r w:rsidRPr="00584D39">
        <w:rPr>
          <w:rFonts w:cs="Arial"/>
          <w:lang w:val="pt-BR"/>
        </w:rPr>
        <w:t>ươ</w:t>
      </w:r>
      <w:r w:rsidRPr="00584D39">
        <w:rPr>
          <w:lang w:val="pt-BR"/>
        </w:rPr>
        <w:t>ng tiêu hi</w:t>
      </w:r>
      <w:r w:rsidRPr="00584D39">
        <w:rPr>
          <w:rFonts w:cs="Arial"/>
          <w:lang w:val="pt-BR"/>
        </w:rPr>
        <w:t>ệ</w:t>
      </w:r>
      <w:r w:rsidRPr="00584D39">
        <w:rPr>
          <w:lang w:val="pt-BR"/>
        </w:rPr>
        <w:t>n tr</w:t>
      </w:r>
      <w:r w:rsidRPr="00584D39">
        <w:rPr>
          <w:rFonts w:cs="Arial"/>
          <w:lang w:val="pt-BR"/>
        </w:rPr>
        <w:t>ạ</w:t>
      </w:r>
      <w:r w:rsidRPr="00584D39">
        <w:rPr>
          <w:lang w:val="pt-BR"/>
        </w:rPr>
        <w:t>ng. Chi</w:t>
      </w:r>
      <w:r w:rsidRPr="00584D39">
        <w:rPr>
          <w:rFonts w:cs="Arial"/>
          <w:lang w:val="pt-BR"/>
        </w:rPr>
        <w:t>ề</w:t>
      </w:r>
      <w:r w:rsidRPr="00584D39">
        <w:rPr>
          <w:lang w:val="pt-BR"/>
        </w:rPr>
        <w:t>u d</w:t>
      </w:r>
      <w:r w:rsidRPr="00584D39">
        <w:rPr>
          <w:rFonts w:cs="Arial"/>
          <w:lang w:val="pt-BR"/>
        </w:rPr>
        <w:t>à</w:t>
      </w:r>
      <w:r w:rsidRPr="00584D39">
        <w:rPr>
          <w:lang w:val="pt-BR"/>
        </w:rPr>
        <w:t xml:space="preserve">i </w:t>
      </w:r>
      <w:r w:rsidRPr="00584D39">
        <w:rPr>
          <w:rFonts w:cs="Arial"/>
          <w:lang w:val="pt-BR"/>
        </w:rPr>
        <w:t>đườ</w:t>
      </w:r>
      <w:r w:rsidRPr="00584D39">
        <w:rPr>
          <w:lang w:val="pt-BR"/>
        </w:rPr>
        <w:t xml:space="preserve">ng </w:t>
      </w:r>
      <w:r w:rsidRPr="00584D39">
        <w:rPr>
          <w:rFonts w:cs="Arial"/>
          <w:lang w:val="pt-BR"/>
        </w:rPr>
        <w:t>ố</w:t>
      </w:r>
      <w:r w:rsidRPr="00584D39">
        <w:rPr>
          <w:lang w:val="pt-BR"/>
        </w:rPr>
        <w:t xml:space="preserve">ng 842m trong </w:t>
      </w:r>
      <w:r w:rsidRPr="00584D39">
        <w:rPr>
          <w:rFonts w:cs="Arial"/>
          <w:lang w:val="pt-BR"/>
        </w:rPr>
        <w:t>đ</w:t>
      </w:r>
      <w:r w:rsidRPr="00584D39">
        <w:rPr>
          <w:rFonts w:cs=".VnTime"/>
          <w:lang w:val="pt-BR"/>
        </w:rPr>
        <w:t>ó</w:t>
      </w:r>
      <w:r w:rsidRPr="00584D39">
        <w:rPr>
          <w:lang w:val="pt-BR"/>
        </w:rPr>
        <w:t xml:space="preserve"> D600 d</w:t>
      </w:r>
      <w:r w:rsidRPr="00584D39">
        <w:rPr>
          <w:rFonts w:cs="Arial"/>
          <w:lang w:val="pt-BR"/>
        </w:rPr>
        <w:t>à</w:t>
      </w:r>
      <w:r w:rsidRPr="00584D39">
        <w:rPr>
          <w:lang w:val="pt-BR"/>
        </w:rPr>
        <w:t>i 404m, D1000 d</w:t>
      </w:r>
      <w:r w:rsidRPr="00584D39">
        <w:rPr>
          <w:rFonts w:cs="Arial"/>
          <w:lang w:val="pt-BR"/>
        </w:rPr>
        <w:t>à</w:t>
      </w:r>
      <w:r w:rsidRPr="00584D39">
        <w:rPr>
          <w:lang w:val="pt-BR"/>
        </w:rPr>
        <w:t>i 358m, D1500 d</w:t>
      </w:r>
      <w:r w:rsidRPr="00584D39">
        <w:rPr>
          <w:rFonts w:cs="Arial"/>
          <w:lang w:val="pt-BR"/>
        </w:rPr>
        <w:t>à</w:t>
      </w:r>
      <w:r w:rsidR="00770ABE" w:rsidRPr="00584D39">
        <w:rPr>
          <w:lang w:val="pt-BR"/>
        </w:rPr>
        <w:t xml:space="preserve">i 80m. </w:t>
      </w:r>
    </w:p>
    <w:p w14:paraId="6C27EFAD" w14:textId="4D7FBC69" w:rsidR="003053C3" w:rsidRPr="00584D39" w:rsidRDefault="003053C3" w:rsidP="00B6447F">
      <w:pPr>
        <w:spacing w:line="240" w:lineRule="auto"/>
        <w:ind w:firstLine="567"/>
        <w:rPr>
          <w:lang w:val="pt-BR"/>
        </w:rPr>
      </w:pPr>
      <w:r w:rsidRPr="00584D39">
        <w:rPr>
          <w:lang w:val="pt-BR"/>
        </w:rPr>
        <w:t>-</w:t>
      </w:r>
      <w:r w:rsidRPr="00584D39">
        <w:rPr>
          <w:lang w:val="pt-BR"/>
        </w:rPr>
        <w:tab/>
        <w:t>Hệ thống cống bê tông cốt thép mỗi đốt cống dài 1-2,0m, 2 đầu cống dạng âm dương với mối nối cống bằng phương pháp xảm vữa xi măng, ống cống bằng BTCT M300 đá 1x2 mua tại nhà máy và vận chuyển vào công trình lắp ghép, cống chịu tải trọng vải hè đối với đoạn đi trên hè phố và chịu tải trọng HL93 đối với các đoạn băng đường.</w:t>
      </w:r>
    </w:p>
    <w:p w14:paraId="5322BDE0" w14:textId="386BDF96" w:rsidR="003053C3" w:rsidRPr="00584D39" w:rsidRDefault="003053C3" w:rsidP="00B6447F">
      <w:pPr>
        <w:spacing w:line="240" w:lineRule="auto"/>
        <w:ind w:firstLine="567"/>
        <w:rPr>
          <w:lang w:val="pt-BR"/>
        </w:rPr>
      </w:pPr>
      <w:r w:rsidRPr="00584D39">
        <w:rPr>
          <w:lang w:val="pt-BR"/>
        </w:rPr>
        <w:lastRenderedPageBreak/>
        <w:t>-</w:t>
      </w:r>
      <w:r w:rsidRPr="00584D39">
        <w:rPr>
          <w:lang w:val="pt-BR"/>
        </w:rPr>
        <w:tab/>
        <w:t>Đường kính cống căn cứ vào tính toán thủy lực đường ống và đường kính tối thiểu đảm bảo cho công tác duy tu trong quá trình khai thác.</w:t>
      </w:r>
    </w:p>
    <w:p w14:paraId="50A5B0FE" w14:textId="2BDBF473" w:rsidR="003053C3" w:rsidRPr="00584D39" w:rsidRDefault="003053C3" w:rsidP="00B6447F">
      <w:pPr>
        <w:spacing w:line="240" w:lineRule="auto"/>
        <w:ind w:firstLine="567"/>
        <w:rPr>
          <w:lang w:val="pt-BR"/>
        </w:rPr>
      </w:pPr>
      <w:r w:rsidRPr="00584D39">
        <w:rPr>
          <w:lang w:val="pt-BR"/>
        </w:rPr>
        <w:t>-</w:t>
      </w:r>
      <w:r w:rsidRPr="00584D39">
        <w:rPr>
          <w:lang w:val="pt-BR"/>
        </w:rPr>
        <w:tab/>
        <w:t>Cống đi ngầm trên vỉa hè, tim cống cách mép mặt đường (1,5 - 2,0)m, đặt trên nền đất đối với các đoạn cống trên vỉa hè và đặt trên lớp móng bằng BTXM M150 đá 2x4 đối với đoạn cống qua đường.</w:t>
      </w:r>
    </w:p>
    <w:p w14:paraId="7F83E1E7" w14:textId="77777777" w:rsidR="003053C3" w:rsidRPr="00584D39" w:rsidRDefault="003053C3" w:rsidP="00B6447F">
      <w:pPr>
        <w:spacing w:line="240" w:lineRule="auto"/>
        <w:ind w:firstLine="567"/>
        <w:rPr>
          <w:lang w:val="pt-BR"/>
        </w:rPr>
      </w:pPr>
      <w:r w:rsidRPr="00584D39">
        <w:rPr>
          <w:lang w:val="pt-BR"/>
        </w:rPr>
        <w:t>-</w:t>
      </w:r>
      <w:r w:rsidRPr="00584D39">
        <w:rPr>
          <w:lang w:val="pt-BR"/>
        </w:rPr>
        <w:tab/>
        <w:t>Chiều sâu đặt cống đảm bảo tối thiểu 0,5m từ đỉnh cống đến mặt vỉa hè đối với cống trên vỉa hè và 0,7m từ đỉnh cống đến mặt đường đối với cống qua đường.</w:t>
      </w:r>
    </w:p>
    <w:p w14:paraId="017E4EC3" w14:textId="4EFAA94E" w:rsidR="003053C3" w:rsidRPr="00584D39" w:rsidRDefault="003053C3" w:rsidP="00B6447F">
      <w:pPr>
        <w:spacing w:line="240" w:lineRule="auto"/>
        <w:ind w:firstLine="567"/>
        <w:rPr>
          <w:lang w:val="pt-BR"/>
        </w:rPr>
      </w:pPr>
      <w:r w:rsidRPr="00584D39">
        <w:rPr>
          <w:lang w:val="pt-BR"/>
        </w:rPr>
        <w:t>-</w:t>
      </w:r>
      <w:r w:rsidRPr="00584D39">
        <w:rPr>
          <w:lang w:val="pt-BR"/>
        </w:rPr>
        <w:tab/>
        <w:t>Hố thu nước: Dạng cửa ngang, thu trực tiếp từ rãnh biên, đặt ở rãnh biên với khoảng cách xác định theo tính toán, ngoài ra còn bố trí ở các chỗ trũng, trước ngã ba ngã tư đường trước dải đi bộ qua đườ</w:t>
      </w:r>
      <w:r w:rsidR="00184B63" w:rsidRPr="00584D39">
        <w:rPr>
          <w:lang w:val="pt-BR"/>
        </w:rPr>
        <w:t>ng.</w:t>
      </w:r>
    </w:p>
    <w:p w14:paraId="65A03B6C" w14:textId="4FC531CD" w:rsidR="003053C3" w:rsidRPr="00584D39" w:rsidRDefault="003053C3" w:rsidP="00B6447F">
      <w:pPr>
        <w:spacing w:line="240" w:lineRule="auto"/>
        <w:ind w:firstLine="567"/>
        <w:rPr>
          <w:lang w:val="pt-BR"/>
        </w:rPr>
      </w:pPr>
      <w:r w:rsidRPr="00584D39">
        <w:rPr>
          <w:lang w:val="pt-BR"/>
        </w:rPr>
        <w:t>-</w:t>
      </w:r>
      <w:r w:rsidRPr="00584D39">
        <w:rPr>
          <w:lang w:val="pt-BR"/>
        </w:rPr>
        <w:tab/>
        <w:t>Cửa thu nước có tiết diện hình chữ nhật kích thước trong lòng (75x25)cm, móng hố thu bằng bê tông M</w:t>
      </w:r>
      <w:r w:rsidR="00184B63" w:rsidRPr="00584D39">
        <w:rPr>
          <w:lang w:val="pt-BR"/>
        </w:rPr>
        <w:t>1</w:t>
      </w:r>
      <w:r w:rsidRPr="00584D39">
        <w:rPr>
          <w:lang w:val="pt-BR"/>
        </w:rPr>
        <w:t xml:space="preserve">50 đá 2x4 dày 20,0cm, trên lóp đệm </w:t>
      </w:r>
      <w:r w:rsidR="00184B63" w:rsidRPr="00584D39">
        <w:rPr>
          <w:lang w:val="pt-BR"/>
        </w:rPr>
        <w:t>CPĐD</w:t>
      </w:r>
      <w:r w:rsidRPr="00584D39">
        <w:rPr>
          <w:lang w:val="pt-BR"/>
        </w:rPr>
        <w:t xml:space="preserve"> dày 10,0cm, tường hố thu bằ</w:t>
      </w:r>
      <w:r w:rsidR="000559BC" w:rsidRPr="00584D39">
        <w:rPr>
          <w:lang w:val="pt-BR"/>
        </w:rPr>
        <w:t>ng bê tông M1</w:t>
      </w:r>
      <w:r w:rsidRPr="00584D39">
        <w:rPr>
          <w:lang w:val="pt-BR"/>
        </w:rPr>
        <w:t xml:space="preserve">50 đá 2x4 dày 15,0cm, xà mũ hố thu bằng </w:t>
      </w:r>
      <w:r w:rsidR="00184B63" w:rsidRPr="00584D39">
        <w:rPr>
          <w:lang w:val="pt-BR"/>
        </w:rPr>
        <w:t>BTCT</w:t>
      </w:r>
      <w:r w:rsidRPr="00584D39">
        <w:rPr>
          <w:lang w:val="pt-BR"/>
        </w:rPr>
        <w:t xml:space="preserve"> M200 đá 1x2. Tấm chắn rác bằng vật liệu bê tông tính năng cao.</w:t>
      </w:r>
    </w:p>
    <w:p w14:paraId="37CD4E7E" w14:textId="5718E791" w:rsidR="003053C3" w:rsidRPr="00584D39" w:rsidRDefault="003053C3" w:rsidP="00B6447F">
      <w:pPr>
        <w:spacing w:line="240" w:lineRule="auto"/>
        <w:ind w:firstLine="567"/>
        <w:rPr>
          <w:lang w:val="pt-BR"/>
        </w:rPr>
      </w:pPr>
      <w:r w:rsidRPr="00584D39">
        <w:rPr>
          <w:lang w:val="pt-BR"/>
        </w:rPr>
        <w:t>-</w:t>
      </w:r>
      <w:r w:rsidRPr="00584D39">
        <w:rPr>
          <w:lang w:val="pt-BR"/>
        </w:rPr>
        <w:tab/>
        <w:t>Giếng thăm: Đặt tại các vị trí nối các tuyến cống, đường cống chuyển hướng, thay đổi độ dốc, thay đổi đường kính, trên các đoạn cống thắng theo một khoảng nhất định tùy thuộc vào đường kính cống. Đỉnh giếng thăm bằng cos vỉa hè, giếng thăm có tiết diện hình chữ nhật kích thước tối thiểu (</w:t>
      </w:r>
      <w:r w:rsidR="00D90886" w:rsidRPr="00584D39">
        <w:rPr>
          <w:lang w:val="pt-BR"/>
        </w:rPr>
        <w:t>1</w:t>
      </w:r>
      <w:r w:rsidRPr="00584D39">
        <w:rPr>
          <w:lang w:val="pt-BR"/>
        </w:rPr>
        <w:t>,0x</w:t>
      </w:r>
      <w:r w:rsidR="00D90886" w:rsidRPr="00584D39">
        <w:rPr>
          <w:lang w:val="pt-BR"/>
        </w:rPr>
        <w:t>1</w:t>
      </w:r>
      <w:r w:rsidRPr="00584D39">
        <w:rPr>
          <w:lang w:val="pt-BR"/>
        </w:rPr>
        <w:t>,0)m; móng giếng thăm bằng bê tông M</w:t>
      </w:r>
      <w:r w:rsidR="00D90886" w:rsidRPr="00584D39">
        <w:rPr>
          <w:lang w:val="pt-BR"/>
        </w:rPr>
        <w:t>1</w:t>
      </w:r>
      <w:r w:rsidRPr="00584D39">
        <w:rPr>
          <w:lang w:val="pt-BR"/>
        </w:rPr>
        <w:t xml:space="preserve">50 đá 2x4 dày 30,0cm trên lớp đệm </w:t>
      </w:r>
      <w:r w:rsidR="00D90886" w:rsidRPr="00584D39">
        <w:rPr>
          <w:lang w:val="pt-BR"/>
        </w:rPr>
        <w:t>CPĐD</w:t>
      </w:r>
      <w:r w:rsidRPr="00584D39">
        <w:rPr>
          <w:lang w:val="pt-BR"/>
        </w:rPr>
        <w:t xml:space="preserve"> dày 10,0cm, tường giếng thăm bằng bê tông M</w:t>
      </w:r>
      <w:r w:rsidR="00D90886" w:rsidRPr="00584D39">
        <w:rPr>
          <w:lang w:val="pt-BR"/>
        </w:rPr>
        <w:t>1</w:t>
      </w:r>
      <w:r w:rsidRPr="00584D39">
        <w:rPr>
          <w:lang w:val="pt-BR"/>
        </w:rPr>
        <w:t>50 đá 2x4, dày 20,0cm, xà mũ giếng thăm bằng BTCT M200 đá 1x2. Nắp đậy giếng thăm bằng tấm đan lắp ghép, tấm đan bằng BTCT M250 đá 1x2 kết họp nắp đậy bằng vật liệu bê tông tính năng cao. Trong giếng thăm có thang để phục vụ công tác duy tu và phần đáy giếng thăm có hố thu cặn sâu 0,3</w:t>
      </w:r>
      <w:r w:rsidR="00D90886" w:rsidRPr="00584D39">
        <w:rPr>
          <w:lang w:val="pt-BR"/>
        </w:rPr>
        <w:t>0</w:t>
      </w:r>
      <w:r w:rsidRPr="00584D39">
        <w:rPr>
          <w:lang w:val="pt-BR"/>
        </w:rPr>
        <w:t>m. Ống nối từ hố thu đến giếng thăm bằng ống HDPE D315mm</w:t>
      </w:r>
      <w:r w:rsidR="00D90886" w:rsidRPr="00584D39">
        <w:rPr>
          <w:lang w:val="pt-BR"/>
        </w:rPr>
        <w:t>.</w:t>
      </w:r>
    </w:p>
    <w:p w14:paraId="779F3AB0" w14:textId="29186118" w:rsidR="00F25BD4" w:rsidRPr="00584D39" w:rsidRDefault="00F25BD4" w:rsidP="004928D7">
      <w:pPr>
        <w:pStyle w:val="Heading3"/>
        <w:rPr>
          <w:color w:val="auto"/>
        </w:rPr>
      </w:pPr>
      <w:bookmarkStart w:id="174" w:name="_Toc147418159"/>
      <w:r w:rsidRPr="00584D39">
        <w:rPr>
          <w:color w:val="auto"/>
        </w:rPr>
        <w:t>Đánh giá việc lựa chọn công nghệ, hạng mục công trình và hoạt động của dự án đầu tư có khả năng tác động xấu đến môi trường</w:t>
      </w:r>
      <w:bookmarkEnd w:id="174"/>
    </w:p>
    <w:p w14:paraId="37EAC034" w14:textId="77777777" w:rsidR="00F25BD4" w:rsidRPr="00584D39" w:rsidRDefault="00F25BD4" w:rsidP="004928D7">
      <w:pPr>
        <w:pStyle w:val="Heading4"/>
        <w:spacing w:before="120" w:after="120" w:line="240" w:lineRule="auto"/>
      </w:pPr>
      <w:r w:rsidRPr="00584D39">
        <w:t>Đánh giá việc lựa chọn công nghệ, hạng mục công trình</w:t>
      </w:r>
    </w:p>
    <w:p w14:paraId="43DC60FC" w14:textId="2BAD0D9D" w:rsidR="00F25BD4" w:rsidRPr="00584D39" w:rsidRDefault="00282B0A" w:rsidP="004928D7">
      <w:pPr>
        <w:spacing w:line="240" w:lineRule="auto"/>
        <w:ind w:firstLine="567"/>
        <w:rPr>
          <w:rFonts w:cs="Times New Roman"/>
          <w:lang w:val="de-DE"/>
        </w:rPr>
      </w:pPr>
      <w:r w:rsidRPr="00584D39">
        <w:rPr>
          <w:rFonts w:eastAsia=".VnTime" w:cs="Times New Roman"/>
        </w:rPr>
        <w:t xml:space="preserve">Dự án thuộc nhóm các Dự án đầu tư xây dựng cơ sở hạ tầng đường giao thông, </w:t>
      </w:r>
      <w:r w:rsidR="005B0BAD" w:rsidRPr="00584D39">
        <w:rPr>
          <w:rFonts w:eastAsia=".VnTime" w:cs="Times New Roman"/>
        </w:rPr>
        <w:t>cấp</w:t>
      </w:r>
      <w:r w:rsidRPr="00584D39">
        <w:rPr>
          <w:rFonts w:eastAsia=".VnTime" w:cs="Times New Roman"/>
        </w:rPr>
        <w:t xml:space="preserve"> </w:t>
      </w:r>
      <w:r w:rsidR="005B0BAD" w:rsidRPr="00584D39">
        <w:rPr>
          <w:rFonts w:eastAsia=".VnTime" w:cs="Times New Roman"/>
        </w:rPr>
        <w:t xml:space="preserve">thoát </w:t>
      </w:r>
      <w:r w:rsidRPr="00584D39">
        <w:rPr>
          <w:rFonts w:eastAsia=".VnTime" w:cs="Times New Roman"/>
        </w:rPr>
        <w:t>nước</w:t>
      </w:r>
      <w:r w:rsidR="005B0BAD" w:rsidRPr="00584D39">
        <w:rPr>
          <w:rFonts w:eastAsia=".VnTime" w:cs="Times New Roman"/>
        </w:rPr>
        <w:t>, cấp điện, PCCC</w:t>
      </w:r>
      <w:r w:rsidRPr="00584D39">
        <w:rPr>
          <w:rFonts w:eastAsia=".VnTime" w:cs="Times New Roman"/>
        </w:rPr>
        <w:t xml:space="preserve"> </w:t>
      </w:r>
      <w:r w:rsidRPr="00584D39">
        <w:rPr>
          <w:rFonts w:cs="Times New Roman"/>
        </w:rPr>
        <w:t>nên các hoạt động của Dự án chủ yếu áp dụng các giải pháp kỹ thuật và biệ</w:t>
      </w:r>
      <w:r w:rsidR="005B0BAD" w:rsidRPr="00584D39">
        <w:rPr>
          <w:rFonts w:cs="Times New Roman"/>
        </w:rPr>
        <w:t>n pháp thi công công trình.</w:t>
      </w:r>
    </w:p>
    <w:p w14:paraId="1ABFE130" w14:textId="69CF1354" w:rsidR="005B0BAD" w:rsidRPr="00584D39" w:rsidRDefault="001864C0" w:rsidP="001864C0">
      <w:pPr>
        <w:spacing w:line="240" w:lineRule="auto"/>
        <w:ind w:firstLine="567"/>
        <w:rPr>
          <w:rFonts w:cs="Times New Roman"/>
          <w:lang w:val="de-DE"/>
        </w:rPr>
      </w:pPr>
      <w:r w:rsidRPr="00584D39">
        <w:rPr>
          <w:rFonts w:cs="Times New Roman"/>
          <w:lang w:val="de-DE"/>
        </w:rPr>
        <w:t>Đối với quá trình hoạt động của Dự án, các hộ sản xuất sẽ sử dụng công nghệ nhà màng để đảm bảo thống nhất tổng thể mỹ quan mặt bằng trồng hoa, cây cảnh. Theo đó, c</w:t>
      </w:r>
      <w:r w:rsidR="00E54B82" w:rsidRPr="00584D39">
        <w:rPr>
          <w:rFonts w:cs="Times New Roman"/>
          <w:lang w:val="de-DE"/>
        </w:rPr>
        <w:t>ông nghệ nhà màng là tổ hợp kết cấu bao gồm khung giàn, màng mỏng cùng những vật tư phụ, kết hợp lại với nhau tạo thành nhà khép kín, có thể bảo vệ cây trồng trước các tác động của thời tiết và những điều kiện ngoại cảnh khác, tạo ra môi trường tốt nhất cho cây sinh trưởng, phát triển và đạt năng suất cao.</w:t>
      </w:r>
    </w:p>
    <w:p w14:paraId="02564F95" w14:textId="2790B72A" w:rsidR="00F25BD4" w:rsidRPr="00584D39" w:rsidRDefault="00F25BD4" w:rsidP="004928D7">
      <w:pPr>
        <w:pStyle w:val="Heading4"/>
        <w:spacing w:before="120" w:after="120" w:line="240" w:lineRule="auto"/>
      </w:pPr>
      <w:r w:rsidRPr="00584D39">
        <w:t>Các hoạt động của dự án đầu tư có khả năng tác động xấu tới môi trường bao gồm</w:t>
      </w:r>
    </w:p>
    <w:p w14:paraId="75CF87BE" w14:textId="0824819C" w:rsidR="00F25BD4" w:rsidRPr="00584D39" w:rsidRDefault="00F25BD4" w:rsidP="004928D7">
      <w:pPr>
        <w:pStyle w:val="Danhmcbng"/>
        <w:spacing w:line="240" w:lineRule="auto"/>
        <w:rPr>
          <w:lang w:val="vi-VN"/>
        </w:rPr>
      </w:pPr>
      <w:bookmarkStart w:id="175" w:name="_Toc147418079"/>
      <w:r w:rsidRPr="00584D39">
        <w:t>Các hoạt động của dự án có khả năng tác động xấu tới môi trường</w:t>
      </w:r>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43"/>
        <w:gridCol w:w="3403"/>
        <w:gridCol w:w="3112"/>
      </w:tblGrid>
      <w:tr w:rsidR="00FB0040" w:rsidRPr="00584D39" w14:paraId="3C32AC9D" w14:textId="77777777" w:rsidTr="005316A7">
        <w:trPr>
          <w:cantSplit/>
          <w:trHeight w:val="295"/>
          <w:tblHead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5DE24" w14:textId="2FC4AB9B" w:rsidR="00F25BD4" w:rsidRPr="00584D39" w:rsidRDefault="00F25BD4" w:rsidP="004928D7">
            <w:pPr>
              <w:widowControl w:val="0"/>
              <w:spacing w:before="20" w:after="20" w:line="240" w:lineRule="auto"/>
              <w:jc w:val="center"/>
              <w:rPr>
                <w:rFonts w:cs="Times New Roman"/>
                <w:b/>
                <w:bCs/>
                <w:sz w:val="26"/>
                <w:szCs w:val="26"/>
                <w:lang w:val="sv-SE"/>
              </w:rPr>
            </w:pPr>
            <w:r w:rsidRPr="00584D39">
              <w:rPr>
                <w:rFonts w:cs="Times New Roman"/>
                <w:b/>
                <w:bCs/>
                <w:sz w:val="26"/>
                <w:szCs w:val="26"/>
                <w:lang w:val="sv-SE"/>
              </w:rPr>
              <w:t>TT</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7EAFC" w14:textId="77777777" w:rsidR="00F25BD4" w:rsidRPr="00584D39" w:rsidRDefault="00F25BD4" w:rsidP="004928D7">
            <w:pPr>
              <w:widowControl w:val="0"/>
              <w:spacing w:before="20" w:after="20" w:line="240" w:lineRule="auto"/>
              <w:jc w:val="center"/>
              <w:rPr>
                <w:rFonts w:cs="Times New Roman"/>
                <w:b/>
                <w:bCs/>
                <w:sz w:val="26"/>
                <w:szCs w:val="26"/>
                <w:lang w:val="sv-SE"/>
              </w:rPr>
            </w:pPr>
            <w:r w:rsidRPr="00584D39">
              <w:rPr>
                <w:rFonts w:cs="Times New Roman"/>
                <w:b/>
                <w:bCs/>
                <w:sz w:val="26"/>
                <w:szCs w:val="26"/>
                <w:lang w:val="sv-SE"/>
              </w:rPr>
              <w:t>Các hoạt động</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EB292" w14:textId="77777777" w:rsidR="00F25BD4" w:rsidRPr="00584D39" w:rsidRDefault="00F25BD4" w:rsidP="004928D7">
            <w:pPr>
              <w:widowControl w:val="0"/>
              <w:spacing w:before="20" w:after="20" w:line="240" w:lineRule="auto"/>
              <w:jc w:val="center"/>
              <w:rPr>
                <w:rFonts w:cs="Times New Roman"/>
                <w:b/>
                <w:bCs/>
                <w:sz w:val="26"/>
                <w:szCs w:val="26"/>
                <w:lang w:val="sv-SE"/>
              </w:rPr>
            </w:pPr>
            <w:r w:rsidRPr="00584D39">
              <w:rPr>
                <w:rFonts w:cs="Times New Roman"/>
                <w:b/>
                <w:bCs/>
                <w:sz w:val="26"/>
                <w:szCs w:val="26"/>
                <w:lang w:val="sv-SE"/>
              </w:rPr>
              <w:t>Nguồn gây tác động</w:t>
            </w:r>
          </w:p>
        </w:tc>
        <w:tc>
          <w:tcPr>
            <w:tcW w:w="1717" w:type="pct"/>
            <w:tcBorders>
              <w:top w:val="single" w:sz="4" w:space="0" w:color="auto"/>
              <w:left w:val="single" w:sz="4" w:space="0" w:color="auto"/>
              <w:bottom w:val="single" w:sz="4" w:space="0" w:color="auto"/>
              <w:right w:val="single" w:sz="4" w:space="0" w:color="auto"/>
            </w:tcBorders>
          </w:tcPr>
          <w:p w14:paraId="2A954988" w14:textId="77777777" w:rsidR="00F25BD4" w:rsidRPr="00584D39" w:rsidRDefault="00F25BD4" w:rsidP="004928D7">
            <w:pPr>
              <w:widowControl w:val="0"/>
              <w:spacing w:before="20" w:after="20" w:line="240" w:lineRule="auto"/>
              <w:jc w:val="center"/>
              <w:rPr>
                <w:rFonts w:cs="Times New Roman"/>
                <w:b/>
                <w:bCs/>
                <w:sz w:val="26"/>
                <w:szCs w:val="26"/>
                <w:lang w:val="sv-SE"/>
              </w:rPr>
            </w:pPr>
            <w:r w:rsidRPr="00584D39">
              <w:rPr>
                <w:rFonts w:cs="Times New Roman"/>
                <w:b/>
                <w:bCs/>
                <w:sz w:val="26"/>
                <w:szCs w:val="26"/>
                <w:lang w:val="sv-SE"/>
              </w:rPr>
              <w:t>Đối tượng chịu tác động</w:t>
            </w:r>
          </w:p>
        </w:tc>
      </w:tr>
      <w:tr w:rsidR="00FB0040" w:rsidRPr="00584D39" w14:paraId="312F1FC8" w14:textId="77777777" w:rsidTr="005316A7">
        <w:trPr>
          <w:cantSplit/>
          <w:trHeight w:val="77"/>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F14E470" w14:textId="77777777" w:rsidR="00F25BD4" w:rsidRPr="00584D39" w:rsidRDefault="00F25BD4" w:rsidP="004928D7">
            <w:pPr>
              <w:widowControl w:val="0"/>
              <w:spacing w:before="20" w:after="20" w:line="240" w:lineRule="auto"/>
              <w:jc w:val="center"/>
              <w:rPr>
                <w:rFonts w:cs="Times New Roman"/>
                <w:b/>
                <w:bCs/>
                <w:sz w:val="26"/>
                <w:szCs w:val="26"/>
                <w:lang w:val="sv-SE"/>
              </w:rPr>
            </w:pPr>
            <w:r w:rsidRPr="00584D39">
              <w:rPr>
                <w:rFonts w:cs="Times New Roman"/>
                <w:b/>
                <w:bCs/>
                <w:sz w:val="26"/>
                <w:szCs w:val="26"/>
                <w:lang w:val="sv-SE"/>
              </w:rPr>
              <w:t>A</w:t>
            </w:r>
          </w:p>
        </w:tc>
        <w:tc>
          <w:tcPr>
            <w:tcW w:w="4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8CA1FC" w14:textId="77777777" w:rsidR="00F25BD4" w:rsidRPr="00584D39" w:rsidRDefault="00F25BD4" w:rsidP="004928D7">
            <w:pPr>
              <w:widowControl w:val="0"/>
              <w:spacing w:before="20" w:after="20" w:line="240" w:lineRule="auto"/>
              <w:rPr>
                <w:rFonts w:cs="Times New Roman"/>
                <w:b/>
                <w:bCs/>
                <w:sz w:val="26"/>
                <w:szCs w:val="26"/>
                <w:lang w:val="sv-SE"/>
              </w:rPr>
            </w:pPr>
            <w:r w:rsidRPr="00584D39">
              <w:rPr>
                <w:rFonts w:cs="Times New Roman"/>
                <w:b/>
                <w:bCs/>
                <w:sz w:val="26"/>
                <w:szCs w:val="26"/>
                <w:lang w:val="sv-SE"/>
              </w:rPr>
              <w:t>Giai đoạn triển khai thi công xây dựng án</w:t>
            </w:r>
          </w:p>
        </w:tc>
      </w:tr>
      <w:tr w:rsidR="00FB0040" w:rsidRPr="00584D39" w14:paraId="5AAB51CF" w14:textId="77777777" w:rsidTr="005316A7">
        <w:trPr>
          <w:cantSplit/>
          <w:trHeight w:val="349"/>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7E31052" w14:textId="77777777" w:rsidR="00F25BD4" w:rsidRPr="00584D39" w:rsidRDefault="00F25BD4" w:rsidP="004928D7">
            <w:pPr>
              <w:widowControl w:val="0"/>
              <w:spacing w:before="20" w:after="20" w:line="240" w:lineRule="auto"/>
              <w:jc w:val="center"/>
              <w:rPr>
                <w:rFonts w:cs="Times New Roman"/>
                <w:bCs/>
                <w:sz w:val="26"/>
                <w:szCs w:val="26"/>
                <w:lang w:val="sv-SE"/>
              </w:rPr>
            </w:pPr>
            <w:r w:rsidRPr="00584D39">
              <w:rPr>
                <w:rFonts w:cs="Times New Roman"/>
                <w:bCs/>
                <w:sz w:val="26"/>
                <w:szCs w:val="26"/>
                <w:lang w:val="sv-SE"/>
              </w:rPr>
              <w:lastRenderedPageBreak/>
              <w:t>1</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5CF623BB" w14:textId="77777777" w:rsidR="00F25BD4" w:rsidRPr="00584D39" w:rsidRDefault="00F25BD4" w:rsidP="004928D7">
            <w:pPr>
              <w:widowControl w:val="0"/>
              <w:spacing w:before="20" w:after="20" w:line="240" w:lineRule="auto"/>
              <w:rPr>
                <w:rFonts w:cs="Times New Roman"/>
                <w:bCs/>
                <w:sz w:val="26"/>
                <w:szCs w:val="26"/>
                <w:lang w:val="sv-SE"/>
              </w:rPr>
            </w:pPr>
            <w:r w:rsidRPr="00584D39">
              <w:rPr>
                <w:rFonts w:cs="Times New Roman"/>
                <w:bCs/>
                <w:sz w:val="26"/>
                <w:szCs w:val="26"/>
                <w:lang w:val="sv-SE"/>
              </w:rPr>
              <w:t xml:space="preserve"> GPMB</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14:paraId="69C5A635" w14:textId="77777777" w:rsidR="00F25BD4" w:rsidRPr="00584D39" w:rsidRDefault="00F25BD4" w:rsidP="004928D7">
            <w:pPr>
              <w:widowControl w:val="0"/>
              <w:spacing w:before="20" w:after="20" w:line="240" w:lineRule="auto"/>
              <w:rPr>
                <w:rFonts w:cs="Times New Roman"/>
                <w:bCs/>
                <w:sz w:val="26"/>
                <w:szCs w:val="26"/>
                <w:lang w:val="sv-SE"/>
              </w:rPr>
            </w:pPr>
            <w:r w:rsidRPr="00584D39">
              <w:rPr>
                <w:rFonts w:cs="Times New Roman"/>
                <w:bCs/>
                <w:sz w:val="26"/>
                <w:szCs w:val="26"/>
                <w:lang w:val="sv-SE"/>
              </w:rPr>
              <w:t>Phát quang thảm thực vật phát sinh CTR (thân, cành, rễ, lá, thực bì,...)</w:t>
            </w:r>
          </w:p>
        </w:tc>
        <w:tc>
          <w:tcPr>
            <w:tcW w:w="1717" w:type="pct"/>
            <w:tcBorders>
              <w:top w:val="single" w:sz="4" w:space="0" w:color="auto"/>
              <w:left w:val="single" w:sz="4" w:space="0" w:color="auto"/>
              <w:bottom w:val="single" w:sz="4" w:space="0" w:color="auto"/>
              <w:right w:val="single" w:sz="4" w:space="0" w:color="auto"/>
            </w:tcBorders>
            <w:vAlign w:val="center"/>
          </w:tcPr>
          <w:p w14:paraId="5E8620F5" w14:textId="77777777" w:rsidR="00F25BD4" w:rsidRPr="00584D39" w:rsidRDefault="00F25BD4" w:rsidP="004928D7">
            <w:pPr>
              <w:widowControl w:val="0"/>
              <w:spacing w:before="20" w:after="20" w:line="240" w:lineRule="auto"/>
              <w:rPr>
                <w:rFonts w:cs="Times New Roman"/>
                <w:bCs/>
                <w:sz w:val="26"/>
                <w:szCs w:val="26"/>
                <w:lang w:val="sv-SE"/>
              </w:rPr>
            </w:pPr>
            <w:r w:rsidRPr="00584D39">
              <w:rPr>
                <w:rFonts w:cs="Times New Roman"/>
                <w:bCs/>
                <w:sz w:val="26"/>
                <w:szCs w:val="26"/>
                <w:lang w:val="sv-SE"/>
              </w:rPr>
              <w:t>- Hệ sinh thái trên cạn, cảnh quan khu vực.</w:t>
            </w:r>
          </w:p>
        </w:tc>
      </w:tr>
      <w:tr w:rsidR="00FB0040" w:rsidRPr="00584D39" w14:paraId="2B9FE4CF" w14:textId="77777777" w:rsidTr="005316A7">
        <w:trPr>
          <w:cantSplit/>
          <w:trHeight w:val="225"/>
        </w:trPr>
        <w:tc>
          <w:tcPr>
            <w:tcW w:w="333" w:type="pct"/>
            <w:tcBorders>
              <w:top w:val="single" w:sz="4" w:space="0" w:color="auto"/>
              <w:left w:val="single" w:sz="4" w:space="0" w:color="auto"/>
              <w:bottom w:val="single" w:sz="4" w:space="0" w:color="auto"/>
              <w:right w:val="single" w:sz="4" w:space="0" w:color="auto"/>
            </w:tcBorders>
            <w:vAlign w:val="center"/>
            <w:hideMark/>
          </w:tcPr>
          <w:p w14:paraId="796E673C" w14:textId="77777777" w:rsidR="00F25BD4" w:rsidRPr="00584D39" w:rsidRDefault="00F25BD4" w:rsidP="004928D7">
            <w:pPr>
              <w:widowControl w:val="0"/>
              <w:spacing w:before="20" w:after="20" w:line="240" w:lineRule="auto"/>
              <w:jc w:val="center"/>
              <w:rPr>
                <w:rFonts w:cs="Times New Roman"/>
                <w:sz w:val="26"/>
                <w:szCs w:val="26"/>
                <w:lang w:val="sv-SE"/>
              </w:rPr>
            </w:pPr>
            <w:r w:rsidRPr="00584D39">
              <w:rPr>
                <w:rFonts w:cs="Times New Roman"/>
                <w:sz w:val="26"/>
                <w:szCs w:val="26"/>
                <w:lang w:val="sv-SE"/>
              </w:rPr>
              <w:t>2</w:t>
            </w:r>
          </w:p>
        </w:tc>
        <w:tc>
          <w:tcPr>
            <w:tcW w:w="1072" w:type="pct"/>
            <w:tcBorders>
              <w:top w:val="single" w:sz="4" w:space="0" w:color="auto"/>
              <w:left w:val="single" w:sz="4" w:space="0" w:color="auto"/>
              <w:bottom w:val="single" w:sz="4" w:space="0" w:color="auto"/>
              <w:right w:val="single" w:sz="4" w:space="0" w:color="auto"/>
            </w:tcBorders>
            <w:vAlign w:val="center"/>
          </w:tcPr>
          <w:p w14:paraId="1B7B5E5D" w14:textId="77777777" w:rsidR="00F25BD4" w:rsidRPr="00584D39" w:rsidRDefault="00F25BD4" w:rsidP="004928D7">
            <w:pPr>
              <w:widowControl w:val="0"/>
              <w:spacing w:before="20" w:after="20" w:line="240" w:lineRule="auto"/>
              <w:rPr>
                <w:rFonts w:cs="Times New Roman"/>
                <w:sz w:val="26"/>
                <w:szCs w:val="26"/>
                <w:lang w:val="sv-SE"/>
              </w:rPr>
            </w:pPr>
            <w:r w:rsidRPr="00584D39">
              <w:rPr>
                <w:rFonts w:cs="Times New Roman"/>
                <w:sz w:val="26"/>
                <w:szCs w:val="26"/>
                <w:lang w:val="sv-SE"/>
              </w:rPr>
              <w:t xml:space="preserve">Vận chuyển nguyên liệu, vật liệu, thiết bị xây dựng. </w:t>
            </w:r>
          </w:p>
        </w:tc>
        <w:tc>
          <w:tcPr>
            <w:tcW w:w="1878" w:type="pct"/>
            <w:tcBorders>
              <w:top w:val="single" w:sz="4" w:space="0" w:color="auto"/>
              <w:left w:val="single" w:sz="4" w:space="0" w:color="auto"/>
              <w:bottom w:val="single" w:sz="4" w:space="0" w:color="auto"/>
              <w:right w:val="single" w:sz="4" w:space="0" w:color="auto"/>
            </w:tcBorders>
            <w:vAlign w:val="center"/>
          </w:tcPr>
          <w:p w14:paraId="66DFC91C"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Xe tải vận chuyển vật liệu xây dựng, đất, cát, đá, sắt thép,... phát sinh bụi, khí thải, chất thải rắn.</w:t>
            </w:r>
          </w:p>
        </w:tc>
        <w:tc>
          <w:tcPr>
            <w:tcW w:w="1717" w:type="pct"/>
            <w:vMerge w:val="restart"/>
            <w:tcBorders>
              <w:top w:val="single" w:sz="4" w:space="0" w:color="auto"/>
              <w:left w:val="single" w:sz="4" w:space="0" w:color="auto"/>
              <w:right w:val="single" w:sz="4" w:space="0" w:color="auto"/>
            </w:tcBorders>
            <w:vAlign w:val="center"/>
          </w:tcPr>
          <w:p w14:paraId="32332146"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Chất lượng môi trường khu vực không khí.</w:t>
            </w:r>
          </w:p>
          <w:p w14:paraId="6E9035B2"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Công nhân thi công tại công trường</w:t>
            </w:r>
          </w:p>
          <w:p w14:paraId="2D68E181"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Người dân khu vực Dự án và người tham gia giao thông</w:t>
            </w:r>
          </w:p>
        </w:tc>
      </w:tr>
      <w:tr w:rsidR="00FB0040" w:rsidRPr="00584D39" w14:paraId="48AF4B3A" w14:textId="77777777" w:rsidTr="005316A7">
        <w:trPr>
          <w:cantSplit/>
          <w:trHeight w:val="253"/>
        </w:trPr>
        <w:tc>
          <w:tcPr>
            <w:tcW w:w="333" w:type="pct"/>
            <w:tcBorders>
              <w:top w:val="single" w:sz="4" w:space="0" w:color="auto"/>
              <w:left w:val="single" w:sz="4" w:space="0" w:color="auto"/>
              <w:bottom w:val="single" w:sz="4" w:space="0" w:color="auto"/>
              <w:right w:val="single" w:sz="4" w:space="0" w:color="auto"/>
            </w:tcBorders>
            <w:vAlign w:val="center"/>
            <w:hideMark/>
          </w:tcPr>
          <w:p w14:paraId="3019B5F6" w14:textId="77777777" w:rsidR="00F25BD4" w:rsidRPr="00584D39" w:rsidRDefault="00F25BD4" w:rsidP="004928D7">
            <w:pPr>
              <w:widowControl w:val="0"/>
              <w:spacing w:before="20" w:after="20" w:line="240" w:lineRule="auto"/>
              <w:jc w:val="center"/>
              <w:rPr>
                <w:rFonts w:cs="Times New Roman"/>
                <w:sz w:val="26"/>
                <w:szCs w:val="26"/>
                <w:lang w:val="sv-SE"/>
              </w:rPr>
            </w:pPr>
            <w:r w:rsidRPr="00584D39">
              <w:rPr>
                <w:rFonts w:cs="Times New Roman"/>
                <w:sz w:val="26"/>
                <w:szCs w:val="26"/>
                <w:lang w:val="sv-SE"/>
              </w:rPr>
              <w:t>3</w:t>
            </w:r>
          </w:p>
        </w:tc>
        <w:tc>
          <w:tcPr>
            <w:tcW w:w="1072" w:type="pct"/>
            <w:tcBorders>
              <w:top w:val="single" w:sz="4" w:space="0" w:color="auto"/>
              <w:left w:val="single" w:sz="4" w:space="0" w:color="auto"/>
              <w:bottom w:val="single" w:sz="4" w:space="0" w:color="auto"/>
              <w:right w:val="single" w:sz="4" w:space="0" w:color="auto"/>
            </w:tcBorders>
            <w:vAlign w:val="center"/>
          </w:tcPr>
          <w:p w14:paraId="65667342" w14:textId="77777777" w:rsidR="00F25BD4" w:rsidRPr="00584D39" w:rsidRDefault="00F25BD4" w:rsidP="004928D7">
            <w:pPr>
              <w:widowControl w:val="0"/>
              <w:spacing w:before="20" w:after="20" w:line="240" w:lineRule="auto"/>
              <w:rPr>
                <w:rFonts w:cs="Times New Roman"/>
                <w:sz w:val="26"/>
                <w:szCs w:val="26"/>
                <w:lang w:val="sv-SE"/>
              </w:rPr>
            </w:pPr>
            <w:r w:rsidRPr="00584D39">
              <w:rPr>
                <w:rFonts w:cs="Times New Roman"/>
                <w:sz w:val="26"/>
                <w:szCs w:val="26"/>
                <w:lang w:val="sv-SE"/>
              </w:rPr>
              <w:t xml:space="preserve">Thi công xây dựng các hạng mục công trình </w:t>
            </w:r>
          </w:p>
        </w:tc>
        <w:tc>
          <w:tcPr>
            <w:tcW w:w="1878" w:type="pct"/>
            <w:tcBorders>
              <w:top w:val="single" w:sz="4" w:space="0" w:color="auto"/>
              <w:left w:val="single" w:sz="4" w:space="0" w:color="auto"/>
              <w:bottom w:val="single" w:sz="4" w:space="0" w:color="auto"/>
              <w:right w:val="single" w:sz="4" w:space="0" w:color="auto"/>
            </w:tcBorders>
            <w:vAlign w:val="center"/>
          </w:tcPr>
          <w:p w14:paraId="2660A377"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Xe tải vận chuyển vật liệu xây dựng.</w:t>
            </w:r>
          </w:p>
          <w:p w14:paraId="646BC2B4"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Máy xúc, máy đào, máy khoan, máy bơm...</w:t>
            </w:r>
          </w:p>
          <w:p w14:paraId="15194F41"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Hoạt động bảo dưỡng bê tông.</w:t>
            </w:r>
          </w:p>
          <w:p w14:paraId="07023E9E"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Các loại máy móc trên phát sinh bụi, khí thải, tiếng ồn làm ô nhiễm khu vực Dự án.</w:t>
            </w:r>
          </w:p>
        </w:tc>
        <w:tc>
          <w:tcPr>
            <w:tcW w:w="1717" w:type="pct"/>
            <w:vMerge/>
            <w:tcBorders>
              <w:left w:val="single" w:sz="4" w:space="0" w:color="auto"/>
              <w:bottom w:val="single" w:sz="4" w:space="0" w:color="auto"/>
              <w:right w:val="single" w:sz="4" w:space="0" w:color="auto"/>
            </w:tcBorders>
            <w:vAlign w:val="center"/>
          </w:tcPr>
          <w:p w14:paraId="7C28EA3E"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p>
        </w:tc>
      </w:tr>
      <w:tr w:rsidR="00FB0040" w:rsidRPr="00584D39" w14:paraId="2DDA1C5C" w14:textId="77777777" w:rsidTr="005316A7">
        <w:trPr>
          <w:cantSplit/>
          <w:trHeight w:val="85"/>
        </w:trPr>
        <w:tc>
          <w:tcPr>
            <w:tcW w:w="333" w:type="pct"/>
            <w:tcBorders>
              <w:top w:val="single" w:sz="4" w:space="0" w:color="auto"/>
              <w:left w:val="single" w:sz="4" w:space="0" w:color="auto"/>
              <w:bottom w:val="single" w:sz="4" w:space="0" w:color="auto"/>
              <w:right w:val="single" w:sz="4" w:space="0" w:color="auto"/>
            </w:tcBorders>
            <w:vAlign w:val="center"/>
          </w:tcPr>
          <w:p w14:paraId="07E5CFE8" w14:textId="77777777" w:rsidR="00F25BD4" w:rsidRPr="00584D39" w:rsidRDefault="00F25BD4" w:rsidP="004928D7">
            <w:pPr>
              <w:widowControl w:val="0"/>
              <w:spacing w:before="20" w:after="20" w:line="240" w:lineRule="auto"/>
              <w:jc w:val="center"/>
              <w:rPr>
                <w:rFonts w:cs="Times New Roman"/>
                <w:sz w:val="26"/>
                <w:szCs w:val="26"/>
                <w:lang w:val="sv-SE"/>
              </w:rPr>
            </w:pPr>
            <w:r w:rsidRPr="00584D39">
              <w:rPr>
                <w:rFonts w:cs="Times New Roman"/>
                <w:sz w:val="26"/>
                <w:szCs w:val="26"/>
                <w:lang w:val="sv-SE"/>
              </w:rPr>
              <w:t>4</w:t>
            </w:r>
          </w:p>
        </w:tc>
        <w:tc>
          <w:tcPr>
            <w:tcW w:w="1072" w:type="pct"/>
            <w:tcBorders>
              <w:top w:val="single" w:sz="4" w:space="0" w:color="auto"/>
              <w:left w:val="single" w:sz="4" w:space="0" w:color="auto"/>
              <w:bottom w:val="single" w:sz="4" w:space="0" w:color="auto"/>
              <w:right w:val="single" w:sz="4" w:space="0" w:color="auto"/>
            </w:tcBorders>
            <w:vAlign w:val="center"/>
          </w:tcPr>
          <w:p w14:paraId="1665B6F9" w14:textId="77777777" w:rsidR="00F25BD4" w:rsidRPr="00584D39" w:rsidRDefault="00F25BD4" w:rsidP="004928D7">
            <w:pPr>
              <w:widowControl w:val="0"/>
              <w:spacing w:before="20" w:after="20" w:line="240" w:lineRule="auto"/>
              <w:rPr>
                <w:rFonts w:cs="Times New Roman"/>
                <w:sz w:val="26"/>
                <w:szCs w:val="26"/>
                <w:lang w:val="sv-SE"/>
              </w:rPr>
            </w:pPr>
            <w:r w:rsidRPr="00584D39">
              <w:rPr>
                <w:rFonts w:cs="Times New Roman"/>
                <w:sz w:val="26"/>
                <w:szCs w:val="26"/>
                <w:lang w:val="sv-SE"/>
              </w:rPr>
              <w:t>Sinh hoạt của công nhân</w:t>
            </w:r>
          </w:p>
        </w:tc>
        <w:tc>
          <w:tcPr>
            <w:tcW w:w="1878" w:type="pct"/>
            <w:tcBorders>
              <w:top w:val="single" w:sz="4" w:space="0" w:color="auto"/>
              <w:left w:val="single" w:sz="4" w:space="0" w:color="auto"/>
              <w:bottom w:val="single" w:sz="4" w:space="0" w:color="auto"/>
              <w:right w:val="single" w:sz="4" w:space="0" w:color="auto"/>
            </w:tcBorders>
            <w:vAlign w:val="center"/>
          </w:tcPr>
          <w:p w14:paraId="57293111" w14:textId="77777777" w:rsidR="00F25BD4" w:rsidRPr="00584D39" w:rsidRDefault="00F25BD4" w:rsidP="004928D7">
            <w:pPr>
              <w:widowControl w:val="0"/>
              <w:spacing w:before="20" w:after="20" w:line="240" w:lineRule="auto"/>
              <w:rPr>
                <w:rFonts w:cs="Times New Roman"/>
                <w:sz w:val="26"/>
                <w:szCs w:val="26"/>
                <w:lang w:val="sv-SE"/>
              </w:rPr>
            </w:pPr>
            <w:r w:rsidRPr="00584D39">
              <w:rPr>
                <w:rFonts w:cs="Times New Roman"/>
                <w:sz w:val="26"/>
                <w:szCs w:val="26"/>
                <w:lang w:val="sv-SE"/>
              </w:rPr>
              <w:t>Chất thải rắn, nước thải sinh hoạt có khả năng gây ô nhiễm đất, nước, không khí khu vực</w:t>
            </w:r>
          </w:p>
        </w:tc>
        <w:tc>
          <w:tcPr>
            <w:tcW w:w="1717" w:type="pct"/>
            <w:tcBorders>
              <w:top w:val="single" w:sz="4" w:space="0" w:color="auto"/>
              <w:left w:val="single" w:sz="4" w:space="0" w:color="auto"/>
              <w:bottom w:val="single" w:sz="4" w:space="0" w:color="auto"/>
              <w:right w:val="single" w:sz="4" w:space="0" w:color="auto"/>
            </w:tcBorders>
            <w:vAlign w:val="center"/>
          </w:tcPr>
          <w:p w14:paraId="624C455F"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xml:space="preserve">- Chất lượng môi trường khu vực </w:t>
            </w:r>
          </w:p>
          <w:p w14:paraId="230E3271"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Công nhân thi công</w:t>
            </w:r>
          </w:p>
          <w:p w14:paraId="72B1E639"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Người dân khu vực Dự án và người tham gia giao thông</w:t>
            </w:r>
          </w:p>
        </w:tc>
      </w:tr>
      <w:tr w:rsidR="00FB0040" w:rsidRPr="00584D39" w14:paraId="27ECD202" w14:textId="77777777" w:rsidTr="005316A7">
        <w:trPr>
          <w:cantSplit/>
          <w:trHeight w:val="374"/>
        </w:trPr>
        <w:tc>
          <w:tcPr>
            <w:tcW w:w="333" w:type="pct"/>
            <w:tcBorders>
              <w:top w:val="single" w:sz="4" w:space="0" w:color="auto"/>
              <w:left w:val="single" w:sz="4" w:space="0" w:color="auto"/>
              <w:bottom w:val="single" w:sz="4" w:space="0" w:color="auto"/>
              <w:right w:val="single" w:sz="4" w:space="0" w:color="auto"/>
            </w:tcBorders>
            <w:vAlign w:val="center"/>
          </w:tcPr>
          <w:p w14:paraId="237EAE72" w14:textId="77777777" w:rsidR="00F25BD4" w:rsidRPr="00584D39" w:rsidRDefault="00F25BD4" w:rsidP="004928D7">
            <w:pPr>
              <w:widowControl w:val="0"/>
              <w:spacing w:before="20" w:after="20" w:line="240" w:lineRule="auto"/>
              <w:jc w:val="center"/>
              <w:rPr>
                <w:rFonts w:cs="Times New Roman"/>
                <w:bCs/>
                <w:iCs/>
                <w:sz w:val="26"/>
                <w:szCs w:val="26"/>
              </w:rPr>
            </w:pPr>
            <w:r w:rsidRPr="00584D39">
              <w:rPr>
                <w:rFonts w:cs="Times New Roman"/>
                <w:bCs/>
                <w:iCs/>
                <w:sz w:val="26"/>
                <w:szCs w:val="26"/>
              </w:rPr>
              <w:t>5</w:t>
            </w:r>
          </w:p>
        </w:tc>
        <w:tc>
          <w:tcPr>
            <w:tcW w:w="1072" w:type="pct"/>
            <w:tcBorders>
              <w:top w:val="single" w:sz="4" w:space="0" w:color="auto"/>
              <w:left w:val="single" w:sz="4" w:space="0" w:color="auto"/>
              <w:bottom w:val="single" w:sz="4" w:space="0" w:color="auto"/>
              <w:right w:val="single" w:sz="4" w:space="0" w:color="auto"/>
            </w:tcBorders>
            <w:vAlign w:val="center"/>
          </w:tcPr>
          <w:p w14:paraId="4DF707A8" w14:textId="77777777" w:rsidR="00F25BD4" w:rsidRPr="00584D39" w:rsidRDefault="00F25BD4" w:rsidP="004928D7">
            <w:pPr>
              <w:widowControl w:val="0"/>
              <w:spacing w:before="20" w:after="20" w:line="240" w:lineRule="auto"/>
              <w:rPr>
                <w:rFonts w:cs="Times New Roman"/>
                <w:bCs/>
                <w:iCs/>
                <w:sz w:val="26"/>
                <w:szCs w:val="26"/>
              </w:rPr>
            </w:pPr>
            <w:r w:rsidRPr="00584D39">
              <w:rPr>
                <w:rFonts w:cs="Times New Roman"/>
                <w:bCs/>
                <w:iCs/>
                <w:sz w:val="26"/>
                <w:szCs w:val="26"/>
              </w:rPr>
              <w:t>Hoạt động bảo dưỡng máy móc, thiết bị</w:t>
            </w:r>
          </w:p>
        </w:tc>
        <w:tc>
          <w:tcPr>
            <w:tcW w:w="1878" w:type="pct"/>
            <w:tcBorders>
              <w:top w:val="single" w:sz="4" w:space="0" w:color="auto"/>
              <w:left w:val="single" w:sz="4" w:space="0" w:color="auto"/>
              <w:bottom w:val="single" w:sz="4" w:space="0" w:color="auto"/>
              <w:right w:val="single" w:sz="4" w:space="0" w:color="auto"/>
            </w:tcBorders>
            <w:vAlign w:val="center"/>
          </w:tcPr>
          <w:p w14:paraId="18ED935F" w14:textId="77777777" w:rsidR="00F25BD4" w:rsidRPr="00584D39" w:rsidRDefault="00F25BD4" w:rsidP="004928D7">
            <w:pPr>
              <w:widowControl w:val="0"/>
              <w:spacing w:before="20" w:after="20" w:line="240" w:lineRule="auto"/>
              <w:rPr>
                <w:rFonts w:cs="Times New Roman"/>
                <w:bCs/>
                <w:iCs/>
                <w:sz w:val="26"/>
                <w:szCs w:val="26"/>
              </w:rPr>
            </w:pPr>
            <w:r w:rsidRPr="00584D39">
              <w:rPr>
                <w:rFonts w:cs="Times New Roman"/>
                <w:bCs/>
                <w:iCs/>
                <w:sz w:val="26"/>
                <w:szCs w:val="26"/>
              </w:rPr>
              <w:t>Chất thải nguy hại (dầu mỡ, dẻ lau dính dầu mỡ, dụng cụ chứa dầu mỡ…)</w:t>
            </w:r>
          </w:p>
        </w:tc>
        <w:tc>
          <w:tcPr>
            <w:tcW w:w="1717" w:type="pct"/>
            <w:vMerge w:val="restart"/>
            <w:tcBorders>
              <w:top w:val="single" w:sz="4" w:space="0" w:color="auto"/>
              <w:left w:val="single" w:sz="4" w:space="0" w:color="auto"/>
              <w:right w:val="single" w:sz="4" w:space="0" w:color="auto"/>
            </w:tcBorders>
            <w:vAlign w:val="center"/>
          </w:tcPr>
          <w:p w14:paraId="6D3B6718"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bCs/>
                <w:iCs/>
                <w:sz w:val="26"/>
                <w:szCs w:val="26"/>
              </w:rPr>
              <w:t xml:space="preserve">- </w:t>
            </w:r>
            <w:r w:rsidRPr="00584D39">
              <w:rPr>
                <w:rFonts w:cs="Times New Roman"/>
                <w:sz w:val="26"/>
                <w:szCs w:val="26"/>
                <w:lang w:val="sv-SE"/>
              </w:rPr>
              <w:t>Chất lượng môi trường khu vực không khí, đất, nước.</w:t>
            </w:r>
          </w:p>
          <w:p w14:paraId="1AEEFDC8"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Công nhân thi công tại công trường</w:t>
            </w:r>
          </w:p>
          <w:p w14:paraId="5D8A9116" w14:textId="77777777" w:rsidR="00F25BD4" w:rsidRPr="00584D39" w:rsidRDefault="00F25BD4" w:rsidP="004928D7">
            <w:pPr>
              <w:widowControl w:val="0"/>
              <w:spacing w:before="20" w:after="20" w:line="240" w:lineRule="auto"/>
              <w:rPr>
                <w:rFonts w:cs="Times New Roman"/>
                <w:bCs/>
                <w:iCs/>
                <w:sz w:val="26"/>
                <w:szCs w:val="26"/>
              </w:rPr>
            </w:pPr>
            <w:r w:rsidRPr="00584D39">
              <w:rPr>
                <w:rFonts w:cs="Times New Roman"/>
                <w:bCs/>
                <w:iCs/>
                <w:sz w:val="26"/>
                <w:szCs w:val="26"/>
              </w:rPr>
              <w:t>- Người dân lân cận khu vực Dự án</w:t>
            </w:r>
          </w:p>
        </w:tc>
      </w:tr>
      <w:tr w:rsidR="00FB0040" w:rsidRPr="00584D39" w14:paraId="0343A599" w14:textId="77777777" w:rsidTr="005316A7">
        <w:trPr>
          <w:cantSplit/>
          <w:trHeight w:val="70"/>
        </w:trPr>
        <w:tc>
          <w:tcPr>
            <w:tcW w:w="333" w:type="pct"/>
            <w:tcBorders>
              <w:top w:val="single" w:sz="4" w:space="0" w:color="auto"/>
              <w:left w:val="single" w:sz="4" w:space="0" w:color="auto"/>
              <w:bottom w:val="single" w:sz="4" w:space="0" w:color="auto"/>
              <w:right w:val="single" w:sz="4" w:space="0" w:color="auto"/>
            </w:tcBorders>
            <w:vAlign w:val="center"/>
          </w:tcPr>
          <w:p w14:paraId="43416879" w14:textId="77777777" w:rsidR="00F25BD4" w:rsidRPr="00584D39" w:rsidRDefault="00F25BD4" w:rsidP="004928D7">
            <w:pPr>
              <w:widowControl w:val="0"/>
              <w:spacing w:before="20" w:after="20" w:line="240" w:lineRule="auto"/>
              <w:jc w:val="center"/>
              <w:rPr>
                <w:rFonts w:cs="Times New Roman"/>
                <w:bCs/>
                <w:iCs/>
                <w:sz w:val="26"/>
                <w:szCs w:val="26"/>
              </w:rPr>
            </w:pPr>
            <w:r w:rsidRPr="00584D39">
              <w:rPr>
                <w:rFonts w:cs="Times New Roman"/>
                <w:bCs/>
                <w:iCs/>
                <w:sz w:val="26"/>
                <w:szCs w:val="26"/>
              </w:rPr>
              <w:t>6</w:t>
            </w:r>
          </w:p>
        </w:tc>
        <w:tc>
          <w:tcPr>
            <w:tcW w:w="1072" w:type="pct"/>
            <w:tcBorders>
              <w:top w:val="single" w:sz="4" w:space="0" w:color="auto"/>
              <w:left w:val="single" w:sz="4" w:space="0" w:color="auto"/>
              <w:bottom w:val="single" w:sz="4" w:space="0" w:color="auto"/>
              <w:right w:val="single" w:sz="4" w:space="0" w:color="auto"/>
            </w:tcBorders>
            <w:vAlign w:val="center"/>
          </w:tcPr>
          <w:p w14:paraId="3F51CA51" w14:textId="77777777" w:rsidR="00F25BD4" w:rsidRPr="00584D39" w:rsidRDefault="00F25BD4" w:rsidP="004928D7">
            <w:pPr>
              <w:widowControl w:val="0"/>
              <w:spacing w:before="20" w:after="20" w:line="240" w:lineRule="auto"/>
              <w:rPr>
                <w:rFonts w:cs="Times New Roman"/>
                <w:bCs/>
                <w:iCs/>
                <w:sz w:val="26"/>
                <w:szCs w:val="26"/>
              </w:rPr>
            </w:pPr>
            <w:r w:rsidRPr="00584D39">
              <w:rPr>
                <w:rFonts w:cs="Times New Roman"/>
                <w:sz w:val="26"/>
                <w:szCs w:val="26"/>
                <w:lang w:val="sv-SE"/>
              </w:rPr>
              <w:t>Hoạt động dự trữ, bảo quản nhiên, nguyên vật liệu phục vụ công trình</w:t>
            </w:r>
          </w:p>
        </w:tc>
        <w:tc>
          <w:tcPr>
            <w:tcW w:w="1878" w:type="pct"/>
            <w:tcBorders>
              <w:top w:val="single" w:sz="4" w:space="0" w:color="auto"/>
              <w:left w:val="single" w:sz="4" w:space="0" w:color="auto"/>
              <w:bottom w:val="single" w:sz="4" w:space="0" w:color="auto"/>
              <w:right w:val="single" w:sz="4" w:space="0" w:color="auto"/>
            </w:tcBorders>
            <w:vAlign w:val="center"/>
          </w:tcPr>
          <w:p w14:paraId="3FCB4F88"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Bãi dự trữ đất, cát, đá.</w:t>
            </w:r>
          </w:p>
          <w:p w14:paraId="75B6E088"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Khu vực tập kết chứa xi măng.</w:t>
            </w:r>
          </w:p>
          <w:p w14:paraId="03D0B03B" w14:textId="77777777" w:rsidR="00F25BD4" w:rsidRPr="00584D39" w:rsidRDefault="00F25BD4" w:rsidP="004928D7">
            <w:pPr>
              <w:widowControl w:val="0"/>
              <w:tabs>
                <w:tab w:val="left" w:pos="282"/>
              </w:tabs>
              <w:spacing w:before="20" w:after="20" w:line="240" w:lineRule="auto"/>
              <w:rPr>
                <w:rFonts w:cs="Times New Roman"/>
                <w:bCs/>
                <w:iCs/>
                <w:sz w:val="26"/>
                <w:szCs w:val="26"/>
              </w:rPr>
            </w:pPr>
            <w:r w:rsidRPr="00584D39">
              <w:rPr>
                <w:rFonts w:cs="Times New Roman"/>
                <w:sz w:val="26"/>
                <w:szCs w:val="26"/>
                <w:lang w:val="sv-SE"/>
              </w:rPr>
              <w:t>- Việc cất giữ nguyên, nhiên liệu có khả năng gây ô nhiễm tiềm tàng khu vực xung quanh.</w:t>
            </w:r>
          </w:p>
        </w:tc>
        <w:tc>
          <w:tcPr>
            <w:tcW w:w="1717" w:type="pct"/>
            <w:vMerge/>
            <w:tcBorders>
              <w:left w:val="single" w:sz="4" w:space="0" w:color="auto"/>
              <w:right w:val="single" w:sz="4" w:space="0" w:color="auto"/>
            </w:tcBorders>
            <w:vAlign w:val="center"/>
          </w:tcPr>
          <w:p w14:paraId="78056D6B" w14:textId="77777777" w:rsidR="00F25BD4" w:rsidRPr="00584D39" w:rsidRDefault="00F25BD4" w:rsidP="004928D7">
            <w:pPr>
              <w:widowControl w:val="0"/>
              <w:spacing w:before="20" w:after="20" w:line="240" w:lineRule="auto"/>
              <w:rPr>
                <w:rFonts w:cs="Times New Roman"/>
                <w:bCs/>
                <w:iCs/>
                <w:sz w:val="26"/>
                <w:szCs w:val="26"/>
              </w:rPr>
            </w:pPr>
          </w:p>
        </w:tc>
      </w:tr>
      <w:tr w:rsidR="00FB0040" w:rsidRPr="00584D39" w14:paraId="13BE80FF" w14:textId="77777777" w:rsidTr="005316A7">
        <w:trPr>
          <w:cantSplit/>
          <w:trHeight w:val="225"/>
        </w:trPr>
        <w:tc>
          <w:tcPr>
            <w:tcW w:w="333" w:type="pct"/>
            <w:tcBorders>
              <w:top w:val="single" w:sz="4" w:space="0" w:color="auto"/>
              <w:left w:val="single" w:sz="4" w:space="0" w:color="auto"/>
              <w:bottom w:val="single" w:sz="4" w:space="0" w:color="auto"/>
              <w:right w:val="single" w:sz="4" w:space="0" w:color="auto"/>
            </w:tcBorders>
            <w:vAlign w:val="center"/>
          </w:tcPr>
          <w:p w14:paraId="55349EA5" w14:textId="77777777" w:rsidR="00F25BD4" w:rsidRPr="00584D39" w:rsidRDefault="00F25BD4" w:rsidP="004928D7">
            <w:pPr>
              <w:widowControl w:val="0"/>
              <w:spacing w:before="20" w:after="20" w:line="240" w:lineRule="auto"/>
              <w:jc w:val="center"/>
              <w:rPr>
                <w:rFonts w:cs="Times New Roman"/>
                <w:bCs/>
                <w:iCs/>
                <w:sz w:val="26"/>
                <w:szCs w:val="26"/>
              </w:rPr>
            </w:pPr>
            <w:r w:rsidRPr="00584D39">
              <w:rPr>
                <w:rFonts w:cs="Times New Roman"/>
                <w:bCs/>
                <w:iCs/>
                <w:sz w:val="26"/>
                <w:szCs w:val="26"/>
              </w:rPr>
              <w:t>7</w:t>
            </w:r>
          </w:p>
        </w:tc>
        <w:tc>
          <w:tcPr>
            <w:tcW w:w="1072" w:type="pct"/>
            <w:tcBorders>
              <w:top w:val="single" w:sz="4" w:space="0" w:color="auto"/>
              <w:left w:val="single" w:sz="4" w:space="0" w:color="auto"/>
              <w:bottom w:val="single" w:sz="4" w:space="0" w:color="auto"/>
              <w:right w:val="single" w:sz="4" w:space="0" w:color="auto"/>
            </w:tcBorders>
            <w:vAlign w:val="center"/>
          </w:tcPr>
          <w:p w14:paraId="5EB70565" w14:textId="77777777" w:rsidR="00F25BD4" w:rsidRPr="00584D39" w:rsidRDefault="00F25BD4" w:rsidP="004928D7">
            <w:pPr>
              <w:widowControl w:val="0"/>
              <w:spacing w:before="20" w:after="20" w:line="240" w:lineRule="auto"/>
              <w:rPr>
                <w:rFonts w:cs="Times New Roman"/>
                <w:sz w:val="26"/>
                <w:szCs w:val="26"/>
                <w:lang w:val="sv-SE"/>
              </w:rPr>
            </w:pPr>
            <w:r w:rsidRPr="00584D39">
              <w:rPr>
                <w:rFonts w:cs="Times New Roman"/>
                <w:bCs/>
                <w:iCs/>
                <w:sz w:val="26"/>
                <w:szCs w:val="26"/>
              </w:rPr>
              <w:t>Các sự cố rủi ro môi trường</w:t>
            </w:r>
          </w:p>
        </w:tc>
        <w:tc>
          <w:tcPr>
            <w:tcW w:w="1878" w:type="pct"/>
            <w:tcBorders>
              <w:top w:val="single" w:sz="4" w:space="0" w:color="auto"/>
              <w:left w:val="single" w:sz="4" w:space="0" w:color="auto"/>
              <w:bottom w:val="single" w:sz="4" w:space="0" w:color="auto"/>
              <w:right w:val="single" w:sz="4" w:space="0" w:color="auto"/>
            </w:tcBorders>
            <w:vAlign w:val="center"/>
          </w:tcPr>
          <w:p w14:paraId="2E56E249"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bCs/>
                <w:iCs/>
                <w:sz w:val="26"/>
                <w:szCs w:val="26"/>
              </w:rPr>
              <w:t xml:space="preserve">- </w:t>
            </w:r>
            <w:r w:rsidRPr="00584D39">
              <w:rPr>
                <w:rFonts w:cs="Times New Roman"/>
                <w:sz w:val="26"/>
                <w:szCs w:val="26"/>
                <w:lang w:val="sv-SE"/>
              </w:rPr>
              <w:t>Sự cố cháy nổ</w:t>
            </w:r>
          </w:p>
          <w:p w14:paraId="5633E841"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Sự cố tai nạn lao động, giao thông</w:t>
            </w:r>
          </w:p>
          <w:p w14:paraId="2061E85F"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xml:space="preserve">- Sự cố ngập úng cục bộ </w:t>
            </w:r>
          </w:p>
          <w:p w14:paraId="671C476C" w14:textId="1F2000F6"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Sự cố sạt l</w:t>
            </w:r>
            <w:r w:rsidR="00362D2F" w:rsidRPr="00584D39">
              <w:rPr>
                <w:rFonts w:cs="Times New Roman"/>
                <w:sz w:val="26"/>
                <w:szCs w:val="26"/>
                <w:lang w:val="sv-SE"/>
              </w:rPr>
              <w:t>ở</w:t>
            </w:r>
            <w:r w:rsidRPr="00584D39">
              <w:rPr>
                <w:rFonts w:cs="Times New Roman"/>
                <w:sz w:val="26"/>
                <w:szCs w:val="26"/>
                <w:lang w:val="sv-SE"/>
              </w:rPr>
              <w:t>, sụt</w:t>
            </w:r>
            <w:r w:rsidRPr="00584D39">
              <w:rPr>
                <w:rFonts w:cs="Times New Roman"/>
                <w:bCs/>
                <w:iCs/>
                <w:sz w:val="26"/>
                <w:szCs w:val="26"/>
              </w:rPr>
              <w:t xml:space="preserve"> lún, nứt nẻ nhà dân</w:t>
            </w:r>
          </w:p>
        </w:tc>
        <w:tc>
          <w:tcPr>
            <w:tcW w:w="1717" w:type="pct"/>
            <w:vMerge/>
            <w:tcBorders>
              <w:left w:val="single" w:sz="4" w:space="0" w:color="auto"/>
              <w:bottom w:val="single" w:sz="4" w:space="0" w:color="auto"/>
              <w:right w:val="single" w:sz="4" w:space="0" w:color="auto"/>
            </w:tcBorders>
            <w:vAlign w:val="center"/>
          </w:tcPr>
          <w:p w14:paraId="42ECDBF1" w14:textId="77777777" w:rsidR="00F25BD4" w:rsidRPr="00584D39" w:rsidRDefault="00F25BD4" w:rsidP="004928D7">
            <w:pPr>
              <w:widowControl w:val="0"/>
              <w:spacing w:before="20" w:after="20" w:line="240" w:lineRule="auto"/>
              <w:rPr>
                <w:rFonts w:cs="Times New Roman"/>
                <w:sz w:val="26"/>
                <w:szCs w:val="26"/>
                <w:lang w:val="sv-SE"/>
              </w:rPr>
            </w:pPr>
          </w:p>
        </w:tc>
      </w:tr>
      <w:tr w:rsidR="00FB0040" w:rsidRPr="00584D39" w14:paraId="6835AFC5" w14:textId="77777777" w:rsidTr="005316A7">
        <w:trPr>
          <w:cantSplit/>
          <w:trHeight w:val="225"/>
        </w:trPr>
        <w:tc>
          <w:tcPr>
            <w:tcW w:w="333" w:type="pct"/>
            <w:tcBorders>
              <w:top w:val="single" w:sz="4" w:space="0" w:color="auto"/>
              <w:left w:val="single" w:sz="4" w:space="0" w:color="auto"/>
              <w:bottom w:val="single" w:sz="4" w:space="0" w:color="auto"/>
              <w:right w:val="single" w:sz="4" w:space="0" w:color="auto"/>
            </w:tcBorders>
            <w:vAlign w:val="center"/>
          </w:tcPr>
          <w:p w14:paraId="0E678551" w14:textId="77777777" w:rsidR="00F25BD4" w:rsidRPr="00584D39" w:rsidRDefault="00F25BD4" w:rsidP="004928D7">
            <w:pPr>
              <w:widowControl w:val="0"/>
              <w:spacing w:before="20" w:after="20" w:line="240" w:lineRule="auto"/>
              <w:jc w:val="center"/>
              <w:rPr>
                <w:rFonts w:cs="Times New Roman"/>
                <w:b/>
                <w:bCs/>
                <w:sz w:val="26"/>
                <w:szCs w:val="26"/>
                <w:lang w:val="sv-SE"/>
              </w:rPr>
            </w:pPr>
            <w:r w:rsidRPr="00584D39">
              <w:rPr>
                <w:rFonts w:cs="Times New Roman"/>
                <w:b/>
                <w:bCs/>
                <w:sz w:val="26"/>
                <w:szCs w:val="26"/>
                <w:lang w:val="sv-SE"/>
              </w:rPr>
              <w:t>B</w:t>
            </w:r>
          </w:p>
        </w:tc>
        <w:tc>
          <w:tcPr>
            <w:tcW w:w="2950" w:type="pct"/>
            <w:gridSpan w:val="2"/>
            <w:tcBorders>
              <w:top w:val="single" w:sz="4" w:space="0" w:color="auto"/>
              <w:left w:val="single" w:sz="4" w:space="0" w:color="auto"/>
              <w:bottom w:val="single" w:sz="4" w:space="0" w:color="auto"/>
              <w:right w:val="single" w:sz="4" w:space="0" w:color="auto"/>
            </w:tcBorders>
            <w:vAlign w:val="center"/>
          </w:tcPr>
          <w:p w14:paraId="34721D43" w14:textId="77777777" w:rsidR="00F25BD4" w:rsidRPr="00584D39" w:rsidRDefault="00F25BD4" w:rsidP="004928D7">
            <w:pPr>
              <w:widowControl w:val="0"/>
              <w:spacing w:before="20" w:after="20" w:line="240" w:lineRule="auto"/>
              <w:rPr>
                <w:rFonts w:cs="Times New Roman"/>
                <w:b/>
                <w:bCs/>
                <w:iCs/>
                <w:sz w:val="26"/>
                <w:szCs w:val="26"/>
              </w:rPr>
            </w:pPr>
            <w:r w:rsidRPr="00584D39">
              <w:rPr>
                <w:rFonts w:cs="Times New Roman"/>
                <w:b/>
                <w:bCs/>
                <w:sz w:val="26"/>
                <w:szCs w:val="26"/>
                <w:lang w:val="sv-SE"/>
              </w:rPr>
              <w:t>Giai đoạn hoạt động</w:t>
            </w:r>
          </w:p>
        </w:tc>
        <w:tc>
          <w:tcPr>
            <w:tcW w:w="1717" w:type="pct"/>
            <w:tcBorders>
              <w:top w:val="single" w:sz="4" w:space="0" w:color="auto"/>
              <w:left w:val="single" w:sz="4" w:space="0" w:color="auto"/>
              <w:bottom w:val="single" w:sz="4" w:space="0" w:color="auto"/>
              <w:right w:val="single" w:sz="4" w:space="0" w:color="auto"/>
            </w:tcBorders>
            <w:vAlign w:val="center"/>
          </w:tcPr>
          <w:p w14:paraId="18D96CF5" w14:textId="77777777" w:rsidR="00F25BD4" w:rsidRPr="00584D39" w:rsidRDefault="00F25BD4" w:rsidP="004928D7">
            <w:pPr>
              <w:widowControl w:val="0"/>
              <w:spacing w:before="20" w:after="20" w:line="240" w:lineRule="auto"/>
              <w:rPr>
                <w:rFonts w:cs="Times New Roman"/>
                <w:b/>
                <w:bCs/>
                <w:sz w:val="26"/>
                <w:szCs w:val="26"/>
                <w:lang w:val="sv-SE"/>
              </w:rPr>
            </w:pPr>
          </w:p>
        </w:tc>
      </w:tr>
      <w:tr w:rsidR="00FB0040" w:rsidRPr="00584D39" w14:paraId="476F6454" w14:textId="77777777" w:rsidTr="005316A7">
        <w:trPr>
          <w:cantSplit/>
          <w:trHeight w:val="247"/>
        </w:trPr>
        <w:tc>
          <w:tcPr>
            <w:tcW w:w="333" w:type="pct"/>
            <w:tcBorders>
              <w:top w:val="single" w:sz="4" w:space="0" w:color="auto"/>
              <w:left w:val="single" w:sz="4" w:space="0" w:color="auto"/>
              <w:bottom w:val="single" w:sz="4" w:space="0" w:color="auto"/>
              <w:right w:val="single" w:sz="4" w:space="0" w:color="auto"/>
            </w:tcBorders>
            <w:vAlign w:val="center"/>
          </w:tcPr>
          <w:p w14:paraId="6EA4FE51" w14:textId="77777777" w:rsidR="00F25BD4" w:rsidRPr="00584D39" w:rsidRDefault="00F25BD4" w:rsidP="004928D7">
            <w:pPr>
              <w:widowControl w:val="0"/>
              <w:spacing w:before="20" w:after="20" w:line="240" w:lineRule="auto"/>
              <w:jc w:val="center"/>
              <w:rPr>
                <w:rFonts w:cs="Times New Roman"/>
                <w:bCs/>
                <w:sz w:val="26"/>
                <w:szCs w:val="26"/>
                <w:lang w:val="sv-SE"/>
              </w:rPr>
            </w:pPr>
            <w:r w:rsidRPr="00584D39">
              <w:rPr>
                <w:rFonts w:cs="Times New Roman"/>
                <w:bCs/>
                <w:sz w:val="26"/>
                <w:szCs w:val="26"/>
                <w:lang w:val="sv-SE"/>
              </w:rPr>
              <w:t>1</w:t>
            </w:r>
          </w:p>
        </w:tc>
        <w:tc>
          <w:tcPr>
            <w:tcW w:w="1072" w:type="pct"/>
            <w:tcBorders>
              <w:top w:val="single" w:sz="4" w:space="0" w:color="auto"/>
              <w:left w:val="single" w:sz="4" w:space="0" w:color="auto"/>
              <w:bottom w:val="single" w:sz="4" w:space="0" w:color="auto"/>
              <w:right w:val="single" w:sz="4" w:space="0" w:color="auto"/>
            </w:tcBorders>
            <w:vAlign w:val="center"/>
          </w:tcPr>
          <w:p w14:paraId="4ABD5CE4" w14:textId="41470742" w:rsidR="00F25BD4" w:rsidRPr="00584D39" w:rsidRDefault="0015612F" w:rsidP="004928D7">
            <w:pPr>
              <w:pStyle w:val="BodyText"/>
              <w:tabs>
                <w:tab w:val="left" w:pos="567"/>
              </w:tabs>
              <w:spacing w:before="20" w:after="20" w:line="240" w:lineRule="auto"/>
              <w:rPr>
                <w:rFonts w:cs="Times New Roman"/>
                <w:sz w:val="26"/>
                <w:szCs w:val="26"/>
              </w:rPr>
            </w:pPr>
            <w:r w:rsidRPr="00584D39">
              <w:rPr>
                <w:rFonts w:cs="Times New Roman"/>
                <w:sz w:val="26"/>
                <w:szCs w:val="26"/>
              </w:rPr>
              <w:t>Hoạt động trồng hoa</w:t>
            </w:r>
          </w:p>
        </w:tc>
        <w:tc>
          <w:tcPr>
            <w:tcW w:w="1878" w:type="pct"/>
            <w:tcBorders>
              <w:top w:val="single" w:sz="4" w:space="0" w:color="auto"/>
              <w:left w:val="single" w:sz="4" w:space="0" w:color="auto"/>
              <w:bottom w:val="single" w:sz="4" w:space="0" w:color="auto"/>
              <w:right w:val="single" w:sz="4" w:space="0" w:color="auto"/>
            </w:tcBorders>
            <w:vAlign w:val="center"/>
          </w:tcPr>
          <w:p w14:paraId="6C45CB5F" w14:textId="0FACD677" w:rsidR="00F25BD4" w:rsidRPr="00584D39" w:rsidRDefault="0015612F" w:rsidP="0015612F">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Bụi, khí thải, tiếng ồn</w:t>
            </w:r>
          </w:p>
          <w:p w14:paraId="74AC5F34" w14:textId="77777777" w:rsidR="0015612F" w:rsidRPr="00584D39" w:rsidRDefault="0015612F" w:rsidP="0015612F">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CTR</w:t>
            </w:r>
          </w:p>
          <w:p w14:paraId="5DA16D38" w14:textId="40465F05" w:rsidR="0015612F" w:rsidRPr="00584D39" w:rsidRDefault="0015612F" w:rsidP="0015612F">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Hóa chất BVTV</w:t>
            </w:r>
          </w:p>
        </w:tc>
        <w:tc>
          <w:tcPr>
            <w:tcW w:w="1717" w:type="pct"/>
            <w:vMerge w:val="restart"/>
            <w:tcBorders>
              <w:top w:val="single" w:sz="4" w:space="0" w:color="auto"/>
              <w:left w:val="single" w:sz="4" w:space="0" w:color="auto"/>
              <w:right w:val="single" w:sz="4" w:space="0" w:color="auto"/>
            </w:tcBorders>
            <w:vAlign w:val="center"/>
          </w:tcPr>
          <w:p w14:paraId="14E7E7BF" w14:textId="77777777" w:rsidR="00F25BD4" w:rsidRPr="00584D39" w:rsidRDefault="00F25BD4" w:rsidP="004928D7">
            <w:pPr>
              <w:widowControl w:val="0"/>
              <w:tabs>
                <w:tab w:val="left" w:pos="282"/>
              </w:tabs>
              <w:spacing w:before="20" w:after="20" w:line="240" w:lineRule="auto"/>
              <w:rPr>
                <w:rFonts w:cs="Times New Roman"/>
                <w:bCs/>
                <w:iCs/>
                <w:sz w:val="26"/>
                <w:szCs w:val="26"/>
              </w:rPr>
            </w:pPr>
            <w:r w:rsidRPr="00584D39">
              <w:rPr>
                <w:rFonts w:cs="Times New Roman"/>
                <w:bCs/>
                <w:iCs/>
                <w:sz w:val="26"/>
                <w:szCs w:val="26"/>
              </w:rPr>
              <w:t>- Chất lượng môi trường khu vực không khí, đất, nước.</w:t>
            </w:r>
          </w:p>
          <w:p w14:paraId="13949D9E" w14:textId="5B9D2CEB"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bCs/>
                <w:iCs/>
                <w:sz w:val="26"/>
                <w:szCs w:val="26"/>
              </w:rPr>
              <w:t xml:space="preserve">- </w:t>
            </w:r>
            <w:r w:rsidR="00094FA9" w:rsidRPr="00584D39">
              <w:rPr>
                <w:rFonts w:cs="Times New Roman"/>
                <w:bCs/>
                <w:iCs/>
                <w:sz w:val="26"/>
                <w:szCs w:val="26"/>
              </w:rPr>
              <w:t>Mỹ qua</w:t>
            </w:r>
            <w:r w:rsidR="00254467" w:rsidRPr="00584D39">
              <w:rPr>
                <w:rFonts w:cs="Times New Roman"/>
                <w:bCs/>
                <w:iCs/>
                <w:sz w:val="26"/>
                <w:szCs w:val="26"/>
              </w:rPr>
              <w:t>n</w:t>
            </w:r>
            <w:r w:rsidR="00094FA9" w:rsidRPr="00584D39">
              <w:rPr>
                <w:rFonts w:cs="Times New Roman"/>
                <w:bCs/>
                <w:iCs/>
                <w:sz w:val="26"/>
                <w:szCs w:val="26"/>
              </w:rPr>
              <w:t xml:space="preserve"> khu vực</w:t>
            </w:r>
            <w:r w:rsidR="00C34554" w:rsidRPr="00584D39">
              <w:rPr>
                <w:rFonts w:cs="Times New Roman"/>
                <w:bCs/>
                <w:iCs/>
                <w:sz w:val="26"/>
                <w:szCs w:val="26"/>
              </w:rPr>
              <w:t>.</w:t>
            </w:r>
          </w:p>
        </w:tc>
      </w:tr>
      <w:tr w:rsidR="00FB0040" w:rsidRPr="00584D39" w14:paraId="2686BF40" w14:textId="77777777" w:rsidTr="005316A7">
        <w:trPr>
          <w:cantSplit/>
          <w:trHeight w:val="313"/>
        </w:trPr>
        <w:tc>
          <w:tcPr>
            <w:tcW w:w="333" w:type="pct"/>
            <w:tcBorders>
              <w:top w:val="single" w:sz="4" w:space="0" w:color="auto"/>
              <w:left w:val="single" w:sz="4" w:space="0" w:color="auto"/>
              <w:right w:val="single" w:sz="4" w:space="0" w:color="auto"/>
            </w:tcBorders>
            <w:vAlign w:val="center"/>
          </w:tcPr>
          <w:p w14:paraId="191AD3B2" w14:textId="4C97E3BD" w:rsidR="00F25BD4" w:rsidRPr="00584D39" w:rsidRDefault="00F25BD4" w:rsidP="004928D7">
            <w:pPr>
              <w:widowControl w:val="0"/>
              <w:spacing w:before="20" w:after="20" w:line="240" w:lineRule="auto"/>
              <w:jc w:val="center"/>
              <w:rPr>
                <w:rFonts w:cs="Times New Roman"/>
                <w:bCs/>
                <w:sz w:val="26"/>
                <w:szCs w:val="26"/>
                <w:lang w:val="sv-SE"/>
              </w:rPr>
            </w:pPr>
            <w:r w:rsidRPr="00584D39">
              <w:rPr>
                <w:rFonts w:cs="Times New Roman"/>
                <w:bCs/>
                <w:sz w:val="26"/>
                <w:szCs w:val="26"/>
                <w:lang w:val="sv-SE"/>
              </w:rPr>
              <w:t>3</w:t>
            </w:r>
          </w:p>
        </w:tc>
        <w:tc>
          <w:tcPr>
            <w:tcW w:w="1072" w:type="pct"/>
            <w:tcBorders>
              <w:top w:val="single" w:sz="4" w:space="0" w:color="auto"/>
              <w:left w:val="single" w:sz="4" w:space="0" w:color="auto"/>
              <w:right w:val="single" w:sz="4" w:space="0" w:color="auto"/>
            </w:tcBorders>
            <w:vAlign w:val="center"/>
          </w:tcPr>
          <w:p w14:paraId="35380079" w14:textId="77777777" w:rsidR="00F25BD4" w:rsidRPr="00584D39" w:rsidRDefault="00F25BD4" w:rsidP="004928D7">
            <w:pPr>
              <w:pStyle w:val="BodyText"/>
              <w:tabs>
                <w:tab w:val="left" w:pos="567"/>
              </w:tabs>
              <w:spacing w:before="20" w:after="20" w:line="240" w:lineRule="auto"/>
              <w:rPr>
                <w:rFonts w:cs="Times New Roman"/>
                <w:sz w:val="26"/>
                <w:szCs w:val="26"/>
              </w:rPr>
            </w:pPr>
            <w:r w:rsidRPr="00584D39">
              <w:rPr>
                <w:rFonts w:cs="Times New Roman"/>
                <w:bCs/>
                <w:iCs/>
                <w:sz w:val="26"/>
                <w:szCs w:val="26"/>
              </w:rPr>
              <w:t>Các sự cố rủi ro môi trường</w:t>
            </w:r>
          </w:p>
        </w:tc>
        <w:tc>
          <w:tcPr>
            <w:tcW w:w="1878" w:type="pct"/>
            <w:tcBorders>
              <w:top w:val="single" w:sz="4" w:space="0" w:color="auto"/>
              <w:left w:val="single" w:sz="4" w:space="0" w:color="auto"/>
              <w:right w:val="single" w:sz="4" w:space="0" w:color="auto"/>
            </w:tcBorders>
            <w:vAlign w:val="center"/>
          </w:tcPr>
          <w:p w14:paraId="4076ED43"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Sự cố cháy nổ</w:t>
            </w:r>
          </w:p>
          <w:p w14:paraId="2D78EBDF" w14:textId="77777777" w:rsidR="00F25BD4" w:rsidRPr="00584D39" w:rsidRDefault="00F25BD4" w:rsidP="004928D7">
            <w:pPr>
              <w:widowControl w:val="0"/>
              <w:tabs>
                <w:tab w:val="left" w:pos="282"/>
              </w:tabs>
              <w:spacing w:before="20" w:after="20" w:line="240" w:lineRule="auto"/>
              <w:rPr>
                <w:rFonts w:cs="Times New Roman"/>
                <w:sz w:val="26"/>
                <w:szCs w:val="26"/>
                <w:lang w:val="sv-SE"/>
              </w:rPr>
            </w:pPr>
            <w:r w:rsidRPr="00584D39">
              <w:rPr>
                <w:rFonts w:cs="Times New Roman"/>
                <w:sz w:val="26"/>
                <w:szCs w:val="26"/>
                <w:lang w:val="sv-SE"/>
              </w:rPr>
              <w:t>- Sự cố tai nạn giao thông</w:t>
            </w:r>
          </w:p>
        </w:tc>
        <w:tc>
          <w:tcPr>
            <w:tcW w:w="1717" w:type="pct"/>
            <w:vMerge/>
            <w:tcBorders>
              <w:left w:val="single" w:sz="4" w:space="0" w:color="auto"/>
              <w:right w:val="single" w:sz="4" w:space="0" w:color="auto"/>
            </w:tcBorders>
          </w:tcPr>
          <w:p w14:paraId="12FD9D43" w14:textId="77777777" w:rsidR="00F25BD4" w:rsidRPr="00584D39" w:rsidRDefault="00F25BD4" w:rsidP="004928D7">
            <w:pPr>
              <w:widowControl w:val="0"/>
              <w:spacing w:before="20" w:after="20" w:line="240" w:lineRule="auto"/>
              <w:rPr>
                <w:rFonts w:cs="Times New Roman"/>
                <w:bCs/>
                <w:iCs/>
                <w:sz w:val="26"/>
                <w:szCs w:val="26"/>
              </w:rPr>
            </w:pPr>
          </w:p>
        </w:tc>
      </w:tr>
    </w:tbl>
    <w:p w14:paraId="3E1C1103" w14:textId="72F6F522" w:rsidR="00FD7705" w:rsidRPr="00584D39" w:rsidRDefault="00FD7705" w:rsidP="00665DEE">
      <w:pPr>
        <w:pStyle w:val="Heading2"/>
        <w:rPr>
          <w:color w:val="auto"/>
        </w:rPr>
      </w:pPr>
      <w:bookmarkStart w:id="176" w:name="_Toc51225054"/>
      <w:bookmarkStart w:id="177" w:name="_Toc59433581"/>
      <w:bookmarkStart w:id="178" w:name="_Toc147418160"/>
      <w:r w:rsidRPr="00584D39">
        <w:rPr>
          <w:color w:val="auto"/>
        </w:rPr>
        <w:lastRenderedPageBreak/>
        <w:t>Nguyên, nhiên, vật liệu, hóa chất sử dụng của dự án; nguồn cấp điện, nước và các sản phẩm của dự án</w:t>
      </w:r>
      <w:bookmarkEnd w:id="176"/>
      <w:bookmarkEnd w:id="177"/>
      <w:bookmarkEnd w:id="178"/>
    </w:p>
    <w:p w14:paraId="55C57C1A" w14:textId="6021BED2" w:rsidR="00FD7705" w:rsidRPr="00584D39" w:rsidRDefault="00FD7705" w:rsidP="004928D7">
      <w:pPr>
        <w:pStyle w:val="Heading3"/>
        <w:rPr>
          <w:color w:val="auto"/>
        </w:rPr>
      </w:pPr>
      <w:bookmarkStart w:id="179" w:name="_Toc28331204"/>
      <w:bookmarkStart w:id="180" w:name="_Toc51225055"/>
      <w:bookmarkStart w:id="181" w:name="_Toc59433582"/>
      <w:bookmarkStart w:id="182" w:name="_Toc147418161"/>
      <w:r w:rsidRPr="00584D39">
        <w:rPr>
          <w:color w:val="auto"/>
        </w:rPr>
        <w:t>Nguyên, nhiên vật liệu, hóa chất sử dụng</w:t>
      </w:r>
      <w:bookmarkEnd w:id="179"/>
      <w:bookmarkEnd w:id="180"/>
      <w:bookmarkEnd w:id="181"/>
      <w:r w:rsidR="001211D7" w:rsidRPr="00584D39">
        <w:rPr>
          <w:color w:val="auto"/>
        </w:rPr>
        <w:t xml:space="preserve"> của Dự án</w:t>
      </w:r>
      <w:bookmarkEnd w:id="182"/>
    </w:p>
    <w:p w14:paraId="21C4D0AE" w14:textId="77777777" w:rsidR="00E64A54" w:rsidRPr="00584D39" w:rsidRDefault="00E64A54" w:rsidP="004928D7">
      <w:pPr>
        <w:spacing w:line="240" w:lineRule="auto"/>
        <w:ind w:firstLine="567"/>
        <w:rPr>
          <w:bCs/>
          <w:iCs/>
          <w:lang w:val="fr-FR"/>
        </w:rPr>
      </w:pPr>
      <w:r w:rsidRPr="00584D39">
        <w:rPr>
          <w:bCs/>
          <w:iCs/>
          <w:lang w:val="fr-FR"/>
        </w:rPr>
        <w:t>Đối với loại hình xây dựng hạ tầng đường giao thông, các nhu cầu về nguyên nhiên vật liệu tập trung trong giai đoạn thi công dự án. Đối với giai đoạn công trình đưa vào vận hành chỉ phát sinh trong quá trình duy tu, bảo dưỡng đường nên khối lượng phát sinh theo thực tế.</w:t>
      </w:r>
    </w:p>
    <w:p w14:paraId="13FDE304" w14:textId="4D5F9DFD" w:rsidR="003D4341" w:rsidRPr="00584D39" w:rsidRDefault="00E64A54" w:rsidP="004928D7">
      <w:pPr>
        <w:spacing w:line="240" w:lineRule="auto"/>
        <w:ind w:firstLine="567"/>
      </w:pPr>
      <w:r w:rsidRPr="00584D39">
        <w:rPr>
          <w:bCs/>
          <w:iCs/>
          <w:lang w:val="fr-FR"/>
        </w:rPr>
        <w:t>Căn cứ vào quy mô công trình, khối lượng thi công các hạng mục thì nhu cầu sử dụng nguyên, vật liệu của Dự án trong giai đoạn thi công như sau</w:t>
      </w:r>
      <w:r w:rsidR="00ED7358" w:rsidRPr="00584D39">
        <w:t>:</w:t>
      </w:r>
    </w:p>
    <w:p w14:paraId="4052A63B" w14:textId="67A5594C" w:rsidR="00DB684A" w:rsidRPr="00584D39" w:rsidRDefault="00ED7358" w:rsidP="00F579B9">
      <w:pPr>
        <w:pStyle w:val="Danhmcbng"/>
      </w:pPr>
      <w:bookmarkStart w:id="183" w:name="_Toc147418080"/>
      <w:r w:rsidRPr="00584D39">
        <w:t>Khối lượng nguyên, vật liệu cho xây dựng</w:t>
      </w:r>
      <w:bookmarkStart w:id="184" w:name="_Toc59433584"/>
      <w:bookmarkEnd w:id="183"/>
    </w:p>
    <w:tbl>
      <w:tblPr>
        <w:tblW w:w="5000" w:type="pct"/>
        <w:tblLook w:val="0000" w:firstRow="0" w:lastRow="0" w:firstColumn="0" w:lastColumn="0" w:noHBand="0" w:noVBand="0"/>
      </w:tblPr>
      <w:tblGrid>
        <w:gridCol w:w="575"/>
        <w:gridCol w:w="2019"/>
        <w:gridCol w:w="982"/>
        <w:gridCol w:w="1576"/>
        <w:gridCol w:w="2021"/>
        <w:gridCol w:w="1882"/>
      </w:tblGrid>
      <w:tr w:rsidR="00E85411" w:rsidRPr="00584D39" w14:paraId="1059C6EC"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508ACFC4"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TT</w:t>
            </w:r>
          </w:p>
        </w:tc>
        <w:tc>
          <w:tcPr>
            <w:tcW w:w="1115" w:type="pct"/>
            <w:tcBorders>
              <w:top w:val="single" w:sz="6" w:space="0" w:color="auto"/>
              <w:left w:val="single" w:sz="6" w:space="0" w:color="auto"/>
              <w:bottom w:val="single" w:sz="6" w:space="0" w:color="auto"/>
              <w:right w:val="single" w:sz="6" w:space="0" w:color="auto"/>
            </w:tcBorders>
            <w:vAlign w:val="center"/>
          </w:tcPr>
          <w:p w14:paraId="78516CA3"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Loại</w:t>
            </w:r>
          </w:p>
        </w:tc>
        <w:tc>
          <w:tcPr>
            <w:tcW w:w="542" w:type="pct"/>
            <w:tcBorders>
              <w:top w:val="single" w:sz="6" w:space="0" w:color="auto"/>
              <w:left w:val="single" w:sz="6" w:space="0" w:color="auto"/>
              <w:bottom w:val="single" w:sz="6" w:space="0" w:color="auto"/>
              <w:right w:val="single" w:sz="6" w:space="0" w:color="auto"/>
            </w:tcBorders>
            <w:vAlign w:val="center"/>
          </w:tcPr>
          <w:p w14:paraId="66C1B2A2"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Đơn vị</w:t>
            </w:r>
          </w:p>
        </w:tc>
        <w:tc>
          <w:tcPr>
            <w:tcW w:w="870" w:type="pct"/>
            <w:tcBorders>
              <w:top w:val="single" w:sz="6" w:space="0" w:color="auto"/>
              <w:left w:val="single" w:sz="6" w:space="0" w:color="auto"/>
              <w:bottom w:val="single" w:sz="6" w:space="0" w:color="auto"/>
              <w:right w:val="single" w:sz="6" w:space="0" w:color="auto"/>
            </w:tcBorders>
            <w:vAlign w:val="center"/>
          </w:tcPr>
          <w:p w14:paraId="2FEECFC9"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Khối lượng</w:t>
            </w:r>
          </w:p>
        </w:tc>
        <w:tc>
          <w:tcPr>
            <w:tcW w:w="1116" w:type="pct"/>
            <w:tcBorders>
              <w:top w:val="single" w:sz="6" w:space="0" w:color="auto"/>
              <w:left w:val="single" w:sz="6" w:space="0" w:color="auto"/>
              <w:bottom w:val="single" w:sz="6" w:space="0" w:color="auto"/>
              <w:right w:val="single" w:sz="6" w:space="0" w:color="auto"/>
            </w:tcBorders>
            <w:vAlign w:val="center"/>
          </w:tcPr>
          <w:p w14:paraId="77A6312D"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Hệ số quy đổi</w:t>
            </w:r>
          </w:p>
        </w:tc>
        <w:tc>
          <w:tcPr>
            <w:tcW w:w="1039" w:type="pct"/>
            <w:tcBorders>
              <w:top w:val="single" w:sz="6" w:space="0" w:color="auto"/>
              <w:left w:val="single" w:sz="6" w:space="0" w:color="auto"/>
              <w:bottom w:val="single" w:sz="6" w:space="0" w:color="auto"/>
              <w:right w:val="single" w:sz="6" w:space="0" w:color="auto"/>
            </w:tcBorders>
            <w:vAlign w:val="center"/>
          </w:tcPr>
          <w:p w14:paraId="3DB97F69"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Quy đổi ra tấn</w:t>
            </w:r>
          </w:p>
        </w:tc>
      </w:tr>
      <w:tr w:rsidR="00E85411" w:rsidRPr="00584D39" w14:paraId="39A4CC12"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5F31152A"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1</w:t>
            </w:r>
          </w:p>
        </w:tc>
        <w:tc>
          <w:tcPr>
            <w:tcW w:w="1115" w:type="pct"/>
            <w:tcBorders>
              <w:top w:val="single" w:sz="6" w:space="0" w:color="auto"/>
              <w:left w:val="single" w:sz="6" w:space="0" w:color="auto"/>
              <w:bottom w:val="single" w:sz="6" w:space="0" w:color="auto"/>
              <w:right w:val="single" w:sz="6" w:space="0" w:color="auto"/>
            </w:tcBorders>
            <w:vAlign w:val="center"/>
          </w:tcPr>
          <w:p w14:paraId="7905C665" w14:textId="77777777" w:rsidR="00DB684A" w:rsidRPr="00584D39" w:rsidRDefault="00DB684A" w:rsidP="00A16791">
            <w:pPr>
              <w:autoSpaceDE w:val="0"/>
              <w:autoSpaceDN w:val="0"/>
              <w:adjustRightInd w:val="0"/>
              <w:spacing w:before="20" w:after="20" w:line="240" w:lineRule="auto"/>
              <w:rPr>
                <w:rFonts w:cs="Times New Roman"/>
                <w:sz w:val="26"/>
                <w:szCs w:val="26"/>
              </w:rPr>
            </w:pPr>
            <w:r w:rsidRPr="00584D39">
              <w:rPr>
                <w:rFonts w:cs="Times New Roman"/>
                <w:sz w:val="26"/>
                <w:szCs w:val="26"/>
              </w:rPr>
              <w:t>Đất đào</w:t>
            </w:r>
          </w:p>
        </w:tc>
        <w:tc>
          <w:tcPr>
            <w:tcW w:w="542" w:type="pct"/>
            <w:tcBorders>
              <w:top w:val="single" w:sz="6" w:space="0" w:color="auto"/>
              <w:left w:val="single" w:sz="6" w:space="0" w:color="auto"/>
              <w:bottom w:val="single" w:sz="6" w:space="0" w:color="auto"/>
              <w:right w:val="single" w:sz="6" w:space="0" w:color="auto"/>
            </w:tcBorders>
            <w:vAlign w:val="center"/>
          </w:tcPr>
          <w:p w14:paraId="6D98FE3C" w14:textId="77777777" w:rsidR="00DB684A" w:rsidRPr="00584D39" w:rsidRDefault="00DB684A" w:rsidP="00DB684A">
            <w:pPr>
              <w:autoSpaceDE w:val="0"/>
              <w:autoSpaceDN w:val="0"/>
              <w:adjustRightInd w:val="0"/>
              <w:spacing w:before="20" w:after="20" w:line="240" w:lineRule="auto"/>
              <w:jc w:val="center"/>
              <w:rPr>
                <w:rFonts w:cs="Times New Roman"/>
                <w:sz w:val="26"/>
                <w:szCs w:val="26"/>
                <w:vertAlign w:val="superscript"/>
              </w:rPr>
            </w:pPr>
            <w:r w:rsidRPr="00584D39">
              <w:rPr>
                <w:rFonts w:cs="Times New Roman"/>
                <w:sz w:val="26"/>
                <w:szCs w:val="26"/>
              </w:rPr>
              <w:t>m</w:t>
            </w:r>
            <w:r w:rsidRPr="00584D39">
              <w:rPr>
                <w:rFonts w:cs="Times New Roman"/>
                <w:sz w:val="26"/>
                <w:szCs w:val="26"/>
                <w:vertAlign w:val="superscript"/>
              </w:rPr>
              <w:t>3</w:t>
            </w:r>
          </w:p>
        </w:tc>
        <w:tc>
          <w:tcPr>
            <w:tcW w:w="870" w:type="pct"/>
            <w:tcBorders>
              <w:top w:val="single" w:sz="6" w:space="0" w:color="auto"/>
              <w:left w:val="single" w:sz="6" w:space="0" w:color="auto"/>
              <w:bottom w:val="single" w:sz="6" w:space="0" w:color="auto"/>
              <w:right w:val="single" w:sz="6" w:space="0" w:color="auto"/>
            </w:tcBorders>
            <w:vAlign w:val="center"/>
          </w:tcPr>
          <w:p w14:paraId="215E3338" w14:textId="0A2C8C8B"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1.004</w:t>
            </w:r>
          </w:p>
        </w:tc>
        <w:tc>
          <w:tcPr>
            <w:tcW w:w="1116" w:type="pct"/>
            <w:tcBorders>
              <w:top w:val="single" w:sz="6" w:space="0" w:color="auto"/>
              <w:left w:val="single" w:sz="6" w:space="0" w:color="auto"/>
              <w:bottom w:val="single" w:sz="6" w:space="0" w:color="auto"/>
              <w:right w:val="single" w:sz="6" w:space="0" w:color="auto"/>
            </w:tcBorders>
            <w:vAlign w:val="center"/>
          </w:tcPr>
          <w:p w14:paraId="35DFA2B7"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1,45 tấn/m³</w:t>
            </w:r>
          </w:p>
        </w:tc>
        <w:tc>
          <w:tcPr>
            <w:tcW w:w="1039" w:type="pct"/>
            <w:tcBorders>
              <w:top w:val="single" w:sz="6" w:space="0" w:color="auto"/>
              <w:left w:val="single" w:sz="6" w:space="0" w:color="auto"/>
              <w:bottom w:val="single" w:sz="6" w:space="0" w:color="auto"/>
              <w:right w:val="single" w:sz="6" w:space="0" w:color="auto"/>
            </w:tcBorders>
            <w:vAlign w:val="center"/>
          </w:tcPr>
          <w:p w14:paraId="5F72293C"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1.456</w:t>
            </w:r>
          </w:p>
        </w:tc>
      </w:tr>
      <w:tr w:rsidR="00E85411" w:rsidRPr="00584D39" w14:paraId="324E280F"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0235B040"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2</w:t>
            </w:r>
          </w:p>
        </w:tc>
        <w:tc>
          <w:tcPr>
            <w:tcW w:w="1115" w:type="pct"/>
            <w:tcBorders>
              <w:top w:val="single" w:sz="6" w:space="0" w:color="auto"/>
              <w:left w:val="single" w:sz="6" w:space="0" w:color="auto"/>
              <w:bottom w:val="single" w:sz="6" w:space="0" w:color="auto"/>
              <w:right w:val="single" w:sz="6" w:space="0" w:color="auto"/>
            </w:tcBorders>
            <w:vAlign w:val="center"/>
          </w:tcPr>
          <w:p w14:paraId="60B73554" w14:textId="77777777" w:rsidR="00DB684A" w:rsidRPr="00584D39" w:rsidRDefault="00DB684A" w:rsidP="00A16791">
            <w:pPr>
              <w:autoSpaceDE w:val="0"/>
              <w:autoSpaceDN w:val="0"/>
              <w:adjustRightInd w:val="0"/>
              <w:spacing w:before="20" w:after="20" w:line="240" w:lineRule="auto"/>
              <w:rPr>
                <w:rFonts w:cs="Times New Roman"/>
                <w:sz w:val="26"/>
                <w:szCs w:val="26"/>
              </w:rPr>
            </w:pPr>
            <w:r w:rsidRPr="00584D39">
              <w:rPr>
                <w:rFonts w:cs="Times New Roman"/>
                <w:sz w:val="26"/>
                <w:szCs w:val="26"/>
              </w:rPr>
              <w:t>Đất đắp</w:t>
            </w:r>
          </w:p>
        </w:tc>
        <w:tc>
          <w:tcPr>
            <w:tcW w:w="542" w:type="pct"/>
            <w:tcBorders>
              <w:top w:val="single" w:sz="6" w:space="0" w:color="auto"/>
              <w:left w:val="single" w:sz="6" w:space="0" w:color="auto"/>
              <w:bottom w:val="single" w:sz="6" w:space="0" w:color="auto"/>
              <w:right w:val="single" w:sz="6" w:space="0" w:color="auto"/>
            </w:tcBorders>
            <w:vAlign w:val="center"/>
          </w:tcPr>
          <w:p w14:paraId="6F85CC8E" w14:textId="77777777" w:rsidR="00DB684A" w:rsidRPr="00584D39" w:rsidRDefault="00DB684A" w:rsidP="00DB684A">
            <w:pPr>
              <w:autoSpaceDE w:val="0"/>
              <w:autoSpaceDN w:val="0"/>
              <w:adjustRightInd w:val="0"/>
              <w:spacing w:before="20" w:after="20" w:line="240" w:lineRule="auto"/>
              <w:jc w:val="center"/>
              <w:rPr>
                <w:rFonts w:cs="Times New Roman"/>
                <w:sz w:val="26"/>
                <w:szCs w:val="26"/>
                <w:vertAlign w:val="superscript"/>
              </w:rPr>
            </w:pPr>
            <w:r w:rsidRPr="00584D39">
              <w:rPr>
                <w:rFonts w:cs="Times New Roman"/>
                <w:sz w:val="26"/>
                <w:szCs w:val="26"/>
              </w:rPr>
              <w:t>m</w:t>
            </w:r>
            <w:r w:rsidRPr="00584D39">
              <w:rPr>
                <w:rFonts w:cs="Times New Roman"/>
                <w:sz w:val="26"/>
                <w:szCs w:val="26"/>
                <w:vertAlign w:val="superscript"/>
              </w:rPr>
              <w:t>3</w:t>
            </w:r>
          </w:p>
        </w:tc>
        <w:tc>
          <w:tcPr>
            <w:tcW w:w="870" w:type="pct"/>
            <w:tcBorders>
              <w:top w:val="single" w:sz="6" w:space="0" w:color="auto"/>
              <w:left w:val="single" w:sz="6" w:space="0" w:color="auto"/>
              <w:bottom w:val="single" w:sz="6" w:space="0" w:color="auto"/>
              <w:right w:val="single" w:sz="6" w:space="0" w:color="auto"/>
            </w:tcBorders>
            <w:vAlign w:val="center"/>
          </w:tcPr>
          <w:p w14:paraId="7B0549C9" w14:textId="46DF60B0"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27.805</w:t>
            </w:r>
          </w:p>
        </w:tc>
        <w:tc>
          <w:tcPr>
            <w:tcW w:w="1116" w:type="pct"/>
            <w:tcBorders>
              <w:top w:val="single" w:sz="6" w:space="0" w:color="auto"/>
              <w:left w:val="single" w:sz="6" w:space="0" w:color="auto"/>
              <w:bottom w:val="single" w:sz="6" w:space="0" w:color="auto"/>
              <w:right w:val="single" w:sz="6" w:space="0" w:color="auto"/>
            </w:tcBorders>
            <w:vAlign w:val="center"/>
          </w:tcPr>
          <w:p w14:paraId="14EC9AEF"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1,45 tấn/m³</w:t>
            </w:r>
          </w:p>
        </w:tc>
        <w:tc>
          <w:tcPr>
            <w:tcW w:w="1039" w:type="pct"/>
            <w:tcBorders>
              <w:top w:val="single" w:sz="6" w:space="0" w:color="auto"/>
              <w:left w:val="single" w:sz="6" w:space="0" w:color="auto"/>
              <w:bottom w:val="single" w:sz="6" w:space="0" w:color="auto"/>
              <w:right w:val="single" w:sz="6" w:space="0" w:color="auto"/>
            </w:tcBorders>
            <w:vAlign w:val="center"/>
          </w:tcPr>
          <w:p w14:paraId="5400807D"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40.317</w:t>
            </w:r>
          </w:p>
        </w:tc>
      </w:tr>
      <w:tr w:rsidR="00E85411" w:rsidRPr="00584D39" w14:paraId="0B45375C"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7B638975"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3</w:t>
            </w:r>
          </w:p>
        </w:tc>
        <w:tc>
          <w:tcPr>
            <w:tcW w:w="1115" w:type="pct"/>
            <w:tcBorders>
              <w:top w:val="single" w:sz="6" w:space="0" w:color="auto"/>
              <w:left w:val="single" w:sz="6" w:space="0" w:color="auto"/>
              <w:bottom w:val="single" w:sz="6" w:space="0" w:color="auto"/>
              <w:right w:val="single" w:sz="6" w:space="0" w:color="auto"/>
            </w:tcBorders>
            <w:vAlign w:val="center"/>
          </w:tcPr>
          <w:p w14:paraId="349D4EAE" w14:textId="77777777" w:rsidR="00DB684A" w:rsidRPr="00584D39" w:rsidRDefault="00DB684A" w:rsidP="00A16791">
            <w:pPr>
              <w:autoSpaceDE w:val="0"/>
              <w:autoSpaceDN w:val="0"/>
              <w:adjustRightInd w:val="0"/>
              <w:spacing w:before="20" w:after="20" w:line="240" w:lineRule="auto"/>
              <w:rPr>
                <w:rFonts w:cs="Times New Roman"/>
                <w:sz w:val="26"/>
                <w:szCs w:val="26"/>
              </w:rPr>
            </w:pPr>
            <w:r w:rsidRPr="00584D39">
              <w:rPr>
                <w:rFonts w:cs="Times New Roman"/>
                <w:sz w:val="26"/>
                <w:szCs w:val="26"/>
              </w:rPr>
              <w:t>Cát</w:t>
            </w:r>
          </w:p>
        </w:tc>
        <w:tc>
          <w:tcPr>
            <w:tcW w:w="542" w:type="pct"/>
            <w:tcBorders>
              <w:top w:val="single" w:sz="6" w:space="0" w:color="auto"/>
              <w:left w:val="single" w:sz="6" w:space="0" w:color="auto"/>
              <w:bottom w:val="single" w:sz="6" w:space="0" w:color="auto"/>
              <w:right w:val="single" w:sz="6" w:space="0" w:color="auto"/>
            </w:tcBorders>
            <w:vAlign w:val="center"/>
          </w:tcPr>
          <w:p w14:paraId="11E048BF" w14:textId="77777777" w:rsidR="00DB684A" w:rsidRPr="00584D39" w:rsidRDefault="00DB684A" w:rsidP="00DB684A">
            <w:pPr>
              <w:autoSpaceDE w:val="0"/>
              <w:autoSpaceDN w:val="0"/>
              <w:adjustRightInd w:val="0"/>
              <w:spacing w:before="20" w:after="20" w:line="240" w:lineRule="auto"/>
              <w:jc w:val="center"/>
              <w:rPr>
                <w:rFonts w:cs="Times New Roman"/>
                <w:sz w:val="26"/>
                <w:szCs w:val="26"/>
                <w:vertAlign w:val="superscript"/>
              </w:rPr>
            </w:pPr>
            <w:r w:rsidRPr="00584D39">
              <w:rPr>
                <w:rFonts w:cs="Times New Roman"/>
                <w:sz w:val="26"/>
                <w:szCs w:val="26"/>
              </w:rPr>
              <w:t>m</w:t>
            </w:r>
            <w:r w:rsidRPr="00584D39">
              <w:rPr>
                <w:rFonts w:cs="Times New Roman"/>
                <w:sz w:val="26"/>
                <w:szCs w:val="26"/>
                <w:vertAlign w:val="superscript"/>
              </w:rPr>
              <w:t>3</w:t>
            </w:r>
          </w:p>
        </w:tc>
        <w:tc>
          <w:tcPr>
            <w:tcW w:w="870" w:type="pct"/>
            <w:tcBorders>
              <w:top w:val="single" w:sz="6" w:space="0" w:color="auto"/>
              <w:left w:val="single" w:sz="6" w:space="0" w:color="auto"/>
              <w:bottom w:val="single" w:sz="6" w:space="0" w:color="auto"/>
              <w:right w:val="single" w:sz="6" w:space="0" w:color="auto"/>
            </w:tcBorders>
            <w:vAlign w:val="center"/>
          </w:tcPr>
          <w:p w14:paraId="64539190" w14:textId="7853EDC8"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355</w:t>
            </w:r>
          </w:p>
        </w:tc>
        <w:tc>
          <w:tcPr>
            <w:tcW w:w="1116" w:type="pct"/>
            <w:tcBorders>
              <w:top w:val="single" w:sz="6" w:space="0" w:color="auto"/>
              <w:left w:val="single" w:sz="6" w:space="0" w:color="auto"/>
              <w:bottom w:val="single" w:sz="6" w:space="0" w:color="auto"/>
              <w:right w:val="single" w:sz="6" w:space="0" w:color="auto"/>
            </w:tcBorders>
            <w:vAlign w:val="center"/>
          </w:tcPr>
          <w:p w14:paraId="75043AC5"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1,45 tấn/m³</w:t>
            </w:r>
          </w:p>
        </w:tc>
        <w:tc>
          <w:tcPr>
            <w:tcW w:w="1039" w:type="pct"/>
            <w:tcBorders>
              <w:top w:val="single" w:sz="6" w:space="0" w:color="auto"/>
              <w:left w:val="single" w:sz="6" w:space="0" w:color="auto"/>
              <w:bottom w:val="single" w:sz="6" w:space="0" w:color="auto"/>
              <w:right w:val="single" w:sz="6" w:space="0" w:color="auto"/>
            </w:tcBorders>
            <w:vAlign w:val="center"/>
          </w:tcPr>
          <w:p w14:paraId="3E4F8244"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514</w:t>
            </w:r>
          </w:p>
        </w:tc>
      </w:tr>
      <w:tr w:rsidR="00E85411" w:rsidRPr="00584D39" w14:paraId="1B1FBDB7"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796970ED"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4</w:t>
            </w:r>
          </w:p>
        </w:tc>
        <w:tc>
          <w:tcPr>
            <w:tcW w:w="1115" w:type="pct"/>
            <w:tcBorders>
              <w:top w:val="single" w:sz="6" w:space="0" w:color="auto"/>
              <w:left w:val="single" w:sz="6" w:space="0" w:color="auto"/>
              <w:bottom w:val="single" w:sz="6" w:space="0" w:color="auto"/>
              <w:right w:val="single" w:sz="6" w:space="0" w:color="auto"/>
            </w:tcBorders>
            <w:vAlign w:val="center"/>
          </w:tcPr>
          <w:p w14:paraId="5D1E3041" w14:textId="77777777" w:rsidR="00DB684A" w:rsidRPr="00584D39" w:rsidRDefault="00DB684A" w:rsidP="00A16791">
            <w:pPr>
              <w:autoSpaceDE w:val="0"/>
              <w:autoSpaceDN w:val="0"/>
              <w:adjustRightInd w:val="0"/>
              <w:spacing w:before="20" w:after="20" w:line="240" w:lineRule="auto"/>
              <w:rPr>
                <w:rFonts w:cs="Times New Roman"/>
                <w:sz w:val="26"/>
                <w:szCs w:val="26"/>
              </w:rPr>
            </w:pPr>
            <w:r w:rsidRPr="00584D39">
              <w:rPr>
                <w:rFonts w:cs="Times New Roman"/>
                <w:sz w:val="26"/>
                <w:szCs w:val="26"/>
              </w:rPr>
              <w:t>Đá</w:t>
            </w:r>
          </w:p>
        </w:tc>
        <w:tc>
          <w:tcPr>
            <w:tcW w:w="542" w:type="pct"/>
            <w:tcBorders>
              <w:top w:val="single" w:sz="6" w:space="0" w:color="auto"/>
              <w:left w:val="single" w:sz="6" w:space="0" w:color="auto"/>
              <w:bottom w:val="single" w:sz="6" w:space="0" w:color="auto"/>
              <w:right w:val="single" w:sz="6" w:space="0" w:color="auto"/>
            </w:tcBorders>
            <w:vAlign w:val="center"/>
          </w:tcPr>
          <w:p w14:paraId="6A2E06B3" w14:textId="77777777" w:rsidR="00DB684A" w:rsidRPr="00584D39" w:rsidRDefault="00DB684A" w:rsidP="00DB684A">
            <w:pPr>
              <w:autoSpaceDE w:val="0"/>
              <w:autoSpaceDN w:val="0"/>
              <w:adjustRightInd w:val="0"/>
              <w:spacing w:before="20" w:after="20" w:line="240" w:lineRule="auto"/>
              <w:jc w:val="center"/>
              <w:rPr>
                <w:rFonts w:cs="Times New Roman"/>
                <w:sz w:val="26"/>
                <w:szCs w:val="26"/>
                <w:vertAlign w:val="superscript"/>
              </w:rPr>
            </w:pPr>
            <w:r w:rsidRPr="00584D39">
              <w:rPr>
                <w:rFonts w:cs="Times New Roman"/>
                <w:sz w:val="26"/>
                <w:szCs w:val="26"/>
              </w:rPr>
              <w:t>m</w:t>
            </w:r>
            <w:r w:rsidRPr="00584D39">
              <w:rPr>
                <w:rFonts w:cs="Times New Roman"/>
                <w:sz w:val="26"/>
                <w:szCs w:val="26"/>
                <w:vertAlign w:val="superscript"/>
              </w:rPr>
              <w:t>3</w:t>
            </w:r>
          </w:p>
        </w:tc>
        <w:tc>
          <w:tcPr>
            <w:tcW w:w="870" w:type="pct"/>
            <w:tcBorders>
              <w:top w:val="single" w:sz="6" w:space="0" w:color="auto"/>
              <w:left w:val="single" w:sz="6" w:space="0" w:color="auto"/>
              <w:bottom w:val="single" w:sz="6" w:space="0" w:color="auto"/>
              <w:right w:val="single" w:sz="6" w:space="0" w:color="auto"/>
            </w:tcBorders>
            <w:vAlign w:val="center"/>
          </w:tcPr>
          <w:p w14:paraId="02C4001C" w14:textId="1F18DAEC"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689</w:t>
            </w:r>
          </w:p>
        </w:tc>
        <w:tc>
          <w:tcPr>
            <w:tcW w:w="1116" w:type="pct"/>
            <w:tcBorders>
              <w:top w:val="single" w:sz="6" w:space="0" w:color="auto"/>
              <w:left w:val="single" w:sz="6" w:space="0" w:color="auto"/>
              <w:bottom w:val="single" w:sz="6" w:space="0" w:color="auto"/>
              <w:right w:val="single" w:sz="6" w:space="0" w:color="auto"/>
            </w:tcBorders>
            <w:vAlign w:val="center"/>
          </w:tcPr>
          <w:p w14:paraId="3444E80C"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1,55 tấn/m³</w:t>
            </w:r>
          </w:p>
        </w:tc>
        <w:tc>
          <w:tcPr>
            <w:tcW w:w="1039" w:type="pct"/>
            <w:tcBorders>
              <w:top w:val="single" w:sz="6" w:space="0" w:color="auto"/>
              <w:left w:val="single" w:sz="6" w:space="0" w:color="auto"/>
              <w:bottom w:val="single" w:sz="6" w:space="0" w:color="auto"/>
              <w:right w:val="single" w:sz="6" w:space="0" w:color="auto"/>
            </w:tcBorders>
            <w:vAlign w:val="center"/>
          </w:tcPr>
          <w:p w14:paraId="5286DED7"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1.067</w:t>
            </w:r>
          </w:p>
        </w:tc>
      </w:tr>
      <w:tr w:rsidR="00E85411" w:rsidRPr="00584D39" w14:paraId="2C04F557"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2BBDE6A1"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5</w:t>
            </w:r>
          </w:p>
        </w:tc>
        <w:tc>
          <w:tcPr>
            <w:tcW w:w="1115" w:type="pct"/>
            <w:tcBorders>
              <w:top w:val="single" w:sz="6" w:space="0" w:color="auto"/>
              <w:left w:val="single" w:sz="6" w:space="0" w:color="auto"/>
              <w:bottom w:val="single" w:sz="6" w:space="0" w:color="auto"/>
              <w:right w:val="single" w:sz="6" w:space="0" w:color="auto"/>
            </w:tcBorders>
            <w:vAlign w:val="center"/>
          </w:tcPr>
          <w:p w14:paraId="2F457D77" w14:textId="77777777" w:rsidR="00DB684A" w:rsidRPr="00584D39" w:rsidRDefault="00DB684A" w:rsidP="00A16791">
            <w:pPr>
              <w:autoSpaceDE w:val="0"/>
              <w:autoSpaceDN w:val="0"/>
              <w:adjustRightInd w:val="0"/>
              <w:spacing w:before="20" w:after="20" w:line="240" w:lineRule="auto"/>
              <w:rPr>
                <w:rFonts w:cs="Times New Roman"/>
                <w:sz w:val="26"/>
                <w:szCs w:val="26"/>
              </w:rPr>
            </w:pPr>
            <w:r w:rsidRPr="00584D39">
              <w:rPr>
                <w:rFonts w:cs="Times New Roman"/>
                <w:sz w:val="26"/>
                <w:szCs w:val="26"/>
              </w:rPr>
              <w:t>Sắt thép</w:t>
            </w:r>
          </w:p>
        </w:tc>
        <w:tc>
          <w:tcPr>
            <w:tcW w:w="542" w:type="pct"/>
            <w:tcBorders>
              <w:top w:val="single" w:sz="6" w:space="0" w:color="auto"/>
              <w:left w:val="single" w:sz="6" w:space="0" w:color="auto"/>
              <w:bottom w:val="single" w:sz="6" w:space="0" w:color="auto"/>
              <w:right w:val="single" w:sz="6" w:space="0" w:color="auto"/>
            </w:tcBorders>
            <w:vAlign w:val="center"/>
          </w:tcPr>
          <w:p w14:paraId="17EB02F1"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tấn</w:t>
            </w:r>
          </w:p>
        </w:tc>
        <w:tc>
          <w:tcPr>
            <w:tcW w:w="870" w:type="pct"/>
            <w:tcBorders>
              <w:top w:val="single" w:sz="6" w:space="0" w:color="auto"/>
              <w:left w:val="single" w:sz="6" w:space="0" w:color="auto"/>
              <w:bottom w:val="single" w:sz="6" w:space="0" w:color="auto"/>
              <w:right w:val="single" w:sz="6" w:space="0" w:color="auto"/>
            </w:tcBorders>
            <w:vAlign w:val="center"/>
          </w:tcPr>
          <w:p w14:paraId="2DDCA0AF" w14:textId="099448A0"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2.974</w:t>
            </w:r>
          </w:p>
        </w:tc>
        <w:tc>
          <w:tcPr>
            <w:tcW w:w="1116" w:type="pct"/>
            <w:tcBorders>
              <w:top w:val="single" w:sz="6" w:space="0" w:color="auto"/>
              <w:left w:val="single" w:sz="6" w:space="0" w:color="auto"/>
              <w:bottom w:val="single" w:sz="6" w:space="0" w:color="auto"/>
              <w:right w:val="single" w:sz="6" w:space="0" w:color="auto"/>
            </w:tcBorders>
            <w:vAlign w:val="center"/>
          </w:tcPr>
          <w:p w14:paraId="040D17D8"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w:t>
            </w:r>
          </w:p>
        </w:tc>
        <w:tc>
          <w:tcPr>
            <w:tcW w:w="1039" w:type="pct"/>
            <w:tcBorders>
              <w:top w:val="single" w:sz="6" w:space="0" w:color="auto"/>
              <w:left w:val="single" w:sz="6" w:space="0" w:color="auto"/>
              <w:bottom w:val="single" w:sz="6" w:space="0" w:color="auto"/>
              <w:right w:val="single" w:sz="6" w:space="0" w:color="auto"/>
            </w:tcBorders>
            <w:vAlign w:val="center"/>
          </w:tcPr>
          <w:p w14:paraId="05586AC7"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2.974</w:t>
            </w:r>
          </w:p>
        </w:tc>
      </w:tr>
      <w:tr w:rsidR="00E85411" w:rsidRPr="00584D39" w14:paraId="522F707B"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5544C20D"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6</w:t>
            </w:r>
          </w:p>
        </w:tc>
        <w:tc>
          <w:tcPr>
            <w:tcW w:w="1115" w:type="pct"/>
            <w:tcBorders>
              <w:top w:val="single" w:sz="6" w:space="0" w:color="auto"/>
              <w:left w:val="single" w:sz="6" w:space="0" w:color="auto"/>
              <w:bottom w:val="single" w:sz="6" w:space="0" w:color="auto"/>
              <w:right w:val="single" w:sz="6" w:space="0" w:color="auto"/>
            </w:tcBorders>
            <w:vAlign w:val="center"/>
          </w:tcPr>
          <w:p w14:paraId="49D55672" w14:textId="77777777" w:rsidR="00DB684A" w:rsidRPr="00584D39" w:rsidRDefault="00DB684A" w:rsidP="00A16791">
            <w:pPr>
              <w:autoSpaceDE w:val="0"/>
              <w:autoSpaceDN w:val="0"/>
              <w:adjustRightInd w:val="0"/>
              <w:spacing w:before="20" w:after="20" w:line="240" w:lineRule="auto"/>
              <w:rPr>
                <w:rFonts w:cs="Times New Roman"/>
                <w:sz w:val="26"/>
                <w:szCs w:val="26"/>
              </w:rPr>
            </w:pPr>
            <w:r w:rsidRPr="00584D39">
              <w:rPr>
                <w:rFonts w:cs="Times New Roman"/>
                <w:sz w:val="26"/>
                <w:szCs w:val="26"/>
              </w:rPr>
              <w:t>Bê tông nhựa</w:t>
            </w:r>
          </w:p>
        </w:tc>
        <w:tc>
          <w:tcPr>
            <w:tcW w:w="542" w:type="pct"/>
            <w:tcBorders>
              <w:top w:val="single" w:sz="6" w:space="0" w:color="auto"/>
              <w:left w:val="single" w:sz="6" w:space="0" w:color="auto"/>
              <w:bottom w:val="single" w:sz="6" w:space="0" w:color="auto"/>
              <w:right w:val="single" w:sz="6" w:space="0" w:color="auto"/>
            </w:tcBorders>
            <w:vAlign w:val="center"/>
          </w:tcPr>
          <w:p w14:paraId="18623892"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tấn</w:t>
            </w:r>
          </w:p>
        </w:tc>
        <w:tc>
          <w:tcPr>
            <w:tcW w:w="870" w:type="pct"/>
            <w:tcBorders>
              <w:top w:val="single" w:sz="6" w:space="0" w:color="auto"/>
              <w:left w:val="single" w:sz="6" w:space="0" w:color="auto"/>
              <w:bottom w:val="single" w:sz="6" w:space="0" w:color="auto"/>
              <w:right w:val="single" w:sz="6" w:space="0" w:color="auto"/>
            </w:tcBorders>
            <w:vAlign w:val="center"/>
          </w:tcPr>
          <w:p w14:paraId="0B20F4C3" w14:textId="219F10C3"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293</w:t>
            </w:r>
          </w:p>
        </w:tc>
        <w:tc>
          <w:tcPr>
            <w:tcW w:w="1116" w:type="pct"/>
            <w:tcBorders>
              <w:top w:val="single" w:sz="6" w:space="0" w:color="auto"/>
              <w:left w:val="single" w:sz="6" w:space="0" w:color="auto"/>
              <w:bottom w:val="single" w:sz="6" w:space="0" w:color="auto"/>
              <w:right w:val="single" w:sz="6" w:space="0" w:color="auto"/>
            </w:tcBorders>
            <w:vAlign w:val="center"/>
          </w:tcPr>
          <w:p w14:paraId="0A5A8767"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2,5 tấn/m³</w:t>
            </w:r>
          </w:p>
        </w:tc>
        <w:tc>
          <w:tcPr>
            <w:tcW w:w="1039" w:type="pct"/>
            <w:tcBorders>
              <w:top w:val="single" w:sz="6" w:space="0" w:color="auto"/>
              <w:left w:val="single" w:sz="6" w:space="0" w:color="auto"/>
              <w:bottom w:val="single" w:sz="6" w:space="0" w:color="auto"/>
              <w:right w:val="single" w:sz="6" w:space="0" w:color="auto"/>
            </w:tcBorders>
            <w:vAlign w:val="center"/>
          </w:tcPr>
          <w:p w14:paraId="4E09347D"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731</w:t>
            </w:r>
          </w:p>
        </w:tc>
      </w:tr>
      <w:tr w:rsidR="00E85411" w:rsidRPr="00584D39" w14:paraId="36F83091"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00FB0D0F"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7</w:t>
            </w:r>
          </w:p>
        </w:tc>
        <w:tc>
          <w:tcPr>
            <w:tcW w:w="1115" w:type="pct"/>
            <w:tcBorders>
              <w:top w:val="single" w:sz="6" w:space="0" w:color="auto"/>
              <w:left w:val="single" w:sz="6" w:space="0" w:color="auto"/>
              <w:bottom w:val="single" w:sz="6" w:space="0" w:color="auto"/>
              <w:right w:val="single" w:sz="6" w:space="0" w:color="auto"/>
            </w:tcBorders>
            <w:vAlign w:val="center"/>
          </w:tcPr>
          <w:p w14:paraId="3A309AEB" w14:textId="77777777" w:rsidR="00DB684A" w:rsidRPr="00584D39" w:rsidRDefault="00DB684A" w:rsidP="00A16791">
            <w:pPr>
              <w:autoSpaceDE w:val="0"/>
              <w:autoSpaceDN w:val="0"/>
              <w:adjustRightInd w:val="0"/>
              <w:spacing w:before="20" w:after="20" w:line="240" w:lineRule="auto"/>
              <w:rPr>
                <w:rFonts w:cs="Times New Roman"/>
                <w:sz w:val="26"/>
                <w:szCs w:val="26"/>
              </w:rPr>
            </w:pPr>
            <w:r w:rsidRPr="00584D39">
              <w:rPr>
                <w:rFonts w:cs="Times New Roman"/>
                <w:sz w:val="26"/>
                <w:szCs w:val="26"/>
              </w:rPr>
              <w:t>Bê tông xi măng</w:t>
            </w:r>
          </w:p>
        </w:tc>
        <w:tc>
          <w:tcPr>
            <w:tcW w:w="542" w:type="pct"/>
            <w:tcBorders>
              <w:top w:val="single" w:sz="6" w:space="0" w:color="auto"/>
              <w:left w:val="single" w:sz="6" w:space="0" w:color="auto"/>
              <w:bottom w:val="single" w:sz="6" w:space="0" w:color="auto"/>
              <w:right w:val="single" w:sz="6" w:space="0" w:color="auto"/>
            </w:tcBorders>
            <w:vAlign w:val="center"/>
          </w:tcPr>
          <w:p w14:paraId="75B3F220" w14:textId="77777777" w:rsidR="00DB684A" w:rsidRPr="00584D39" w:rsidRDefault="00DB684A" w:rsidP="00DB684A">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tấn</w:t>
            </w:r>
          </w:p>
        </w:tc>
        <w:tc>
          <w:tcPr>
            <w:tcW w:w="870" w:type="pct"/>
            <w:tcBorders>
              <w:top w:val="single" w:sz="6" w:space="0" w:color="auto"/>
              <w:left w:val="single" w:sz="6" w:space="0" w:color="auto"/>
              <w:bottom w:val="single" w:sz="6" w:space="0" w:color="auto"/>
              <w:right w:val="single" w:sz="6" w:space="0" w:color="auto"/>
            </w:tcBorders>
            <w:vAlign w:val="center"/>
          </w:tcPr>
          <w:p w14:paraId="135CA93E" w14:textId="7BDAA9DF"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152</w:t>
            </w:r>
          </w:p>
        </w:tc>
        <w:tc>
          <w:tcPr>
            <w:tcW w:w="1116" w:type="pct"/>
            <w:tcBorders>
              <w:top w:val="single" w:sz="6" w:space="0" w:color="auto"/>
              <w:left w:val="single" w:sz="6" w:space="0" w:color="auto"/>
              <w:bottom w:val="single" w:sz="6" w:space="0" w:color="auto"/>
              <w:right w:val="single" w:sz="6" w:space="0" w:color="auto"/>
            </w:tcBorders>
            <w:vAlign w:val="center"/>
          </w:tcPr>
          <w:p w14:paraId="64D56D7D"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2,2 tấn/m³</w:t>
            </w:r>
          </w:p>
        </w:tc>
        <w:tc>
          <w:tcPr>
            <w:tcW w:w="1039" w:type="pct"/>
            <w:tcBorders>
              <w:top w:val="single" w:sz="6" w:space="0" w:color="auto"/>
              <w:left w:val="single" w:sz="6" w:space="0" w:color="auto"/>
              <w:bottom w:val="single" w:sz="6" w:space="0" w:color="auto"/>
              <w:right w:val="single" w:sz="6" w:space="0" w:color="auto"/>
            </w:tcBorders>
            <w:vAlign w:val="center"/>
          </w:tcPr>
          <w:p w14:paraId="6AD63690" w14:textId="77777777" w:rsidR="00DB684A" w:rsidRPr="00584D39" w:rsidRDefault="00DB684A" w:rsidP="003B46FD">
            <w:pPr>
              <w:autoSpaceDE w:val="0"/>
              <w:autoSpaceDN w:val="0"/>
              <w:adjustRightInd w:val="0"/>
              <w:spacing w:before="20" w:after="20" w:line="240" w:lineRule="auto"/>
              <w:jc w:val="right"/>
              <w:rPr>
                <w:rFonts w:cs="Times New Roman"/>
                <w:sz w:val="26"/>
                <w:szCs w:val="26"/>
              </w:rPr>
            </w:pPr>
            <w:r w:rsidRPr="00584D39">
              <w:rPr>
                <w:rFonts w:cs="Times New Roman"/>
                <w:sz w:val="26"/>
                <w:szCs w:val="26"/>
              </w:rPr>
              <w:t>334</w:t>
            </w:r>
          </w:p>
        </w:tc>
      </w:tr>
      <w:tr w:rsidR="00E85411" w:rsidRPr="00584D39" w14:paraId="35603E64" w14:textId="77777777" w:rsidTr="00DB684A">
        <w:trPr>
          <w:trHeight w:val="20"/>
        </w:trPr>
        <w:tc>
          <w:tcPr>
            <w:tcW w:w="318" w:type="pct"/>
            <w:tcBorders>
              <w:top w:val="single" w:sz="6" w:space="0" w:color="auto"/>
              <w:left w:val="single" w:sz="6" w:space="0" w:color="auto"/>
              <w:bottom w:val="single" w:sz="6" w:space="0" w:color="auto"/>
              <w:right w:val="single" w:sz="6" w:space="0" w:color="auto"/>
            </w:tcBorders>
            <w:vAlign w:val="center"/>
          </w:tcPr>
          <w:p w14:paraId="6A6C070F"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p>
        </w:tc>
        <w:tc>
          <w:tcPr>
            <w:tcW w:w="1115" w:type="pct"/>
            <w:tcBorders>
              <w:top w:val="single" w:sz="6" w:space="0" w:color="auto"/>
              <w:left w:val="single" w:sz="6" w:space="0" w:color="auto"/>
              <w:bottom w:val="single" w:sz="6" w:space="0" w:color="auto"/>
              <w:right w:val="single" w:sz="6" w:space="0" w:color="auto"/>
            </w:tcBorders>
            <w:vAlign w:val="center"/>
          </w:tcPr>
          <w:p w14:paraId="4D57C93A"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Tổng cộng</w:t>
            </w:r>
          </w:p>
        </w:tc>
        <w:tc>
          <w:tcPr>
            <w:tcW w:w="542" w:type="pct"/>
            <w:tcBorders>
              <w:top w:val="single" w:sz="6" w:space="0" w:color="auto"/>
              <w:left w:val="single" w:sz="6" w:space="0" w:color="auto"/>
              <w:bottom w:val="single" w:sz="6" w:space="0" w:color="auto"/>
              <w:right w:val="single" w:sz="6" w:space="0" w:color="auto"/>
            </w:tcBorders>
            <w:vAlign w:val="center"/>
          </w:tcPr>
          <w:p w14:paraId="3BCF9CCC"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p>
        </w:tc>
        <w:tc>
          <w:tcPr>
            <w:tcW w:w="870" w:type="pct"/>
            <w:tcBorders>
              <w:top w:val="single" w:sz="6" w:space="0" w:color="auto"/>
              <w:left w:val="single" w:sz="6" w:space="0" w:color="auto"/>
              <w:bottom w:val="single" w:sz="6" w:space="0" w:color="auto"/>
              <w:right w:val="single" w:sz="6" w:space="0" w:color="auto"/>
            </w:tcBorders>
            <w:vAlign w:val="center"/>
          </w:tcPr>
          <w:p w14:paraId="26BF1913"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p>
        </w:tc>
        <w:tc>
          <w:tcPr>
            <w:tcW w:w="1116" w:type="pct"/>
            <w:tcBorders>
              <w:top w:val="single" w:sz="6" w:space="0" w:color="auto"/>
              <w:left w:val="single" w:sz="6" w:space="0" w:color="auto"/>
              <w:bottom w:val="single" w:sz="6" w:space="0" w:color="auto"/>
              <w:right w:val="single" w:sz="6" w:space="0" w:color="auto"/>
            </w:tcBorders>
            <w:vAlign w:val="center"/>
          </w:tcPr>
          <w:p w14:paraId="0C31B503" w14:textId="77777777" w:rsidR="00DB684A" w:rsidRPr="00584D39" w:rsidRDefault="00DB684A" w:rsidP="00DB684A">
            <w:pPr>
              <w:autoSpaceDE w:val="0"/>
              <w:autoSpaceDN w:val="0"/>
              <w:adjustRightInd w:val="0"/>
              <w:spacing w:before="20" w:after="20" w:line="240" w:lineRule="auto"/>
              <w:jc w:val="center"/>
              <w:rPr>
                <w:rFonts w:cs="Times New Roman"/>
                <w:b/>
                <w:bCs/>
                <w:sz w:val="26"/>
                <w:szCs w:val="26"/>
              </w:rPr>
            </w:pPr>
          </w:p>
        </w:tc>
        <w:tc>
          <w:tcPr>
            <w:tcW w:w="1039" w:type="pct"/>
            <w:tcBorders>
              <w:top w:val="single" w:sz="6" w:space="0" w:color="auto"/>
              <w:left w:val="single" w:sz="6" w:space="0" w:color="auto"/>
              <w:bottom w:val="single" w:sz="6" w:space="0" w:color="auto"/>
              <w:right w:val="single" w:sz="6" w:space="0" w:color="auto"/>
            </w:tcBorders>
            <w:vAlign w:val="center"/>
          </w:tcPr>
          <w:p w14:paraId="69F9F606" w14:textId="77777777" w:rsidR="00DB684A" w:rsidRPr="00584D39" w:rsidRDefault="00DB684A" w:rsidP="003B46FD">
            <w:pPr>
              <w:autoSpaceDE w:val="0"/>
              <w:autoSpaceDN w:val="0"/>
              <w:adjustRightInd w:val="0"/>
              <w:spacing w:before="20" w:after="20" w:line="240" w:lineRule="auto"/>
              <w:jc w:val="right"/>
              <w:rPr>
                <w:rFonts w:cs="Times New Roman"/>
                <w:b/>
                <w:bCs/>
                <w:sz w:val="26"/>
                <w:szCs w:val="26"/>
              </w:rPr>
            </w:pPr>
            <w:r w:rsidRPr="00584D39">
              <w:rPr>
                <w:rFonts w:cs="Times New Roman"/>
                <w:b/>
                <w:bCs/>
                <w:sz w:val="26"/>
                <w:szCs w:val="26"/>
              </w:rPr>
              <w:t>47.394</w:t>
            </w:r>
          </w:p>
        </w:tc>
      </w:tr>
      <w:tr w:rsidR="00E85411" w:rsidRPr="00584D39" w14:paraId="5E09FD98" w14:textId="77777777" w:rsidTr="00DB684A">
        <w:trPr>
          <w:trHeight w:val="20"/>
        </w:trPr>
        <w:tc>
          <w:tcPr>
            <w:tcW w:w="5000" w:type="pct"/>
            <w:gridSpan w:val="6"/>
            <w:tcBorders>
              <w:top w:val="single" w:sz="6" w:space="0" w:color="auto"/>
              <w:left w:val="single" w:sz="6" w:space="0" w:color="auto"/>
              <w:bottom w:val="single" w:sz="6" w:space="0" w:color="auto"/>
              <w:right w:val="single" w:sz="6" w:space="0" w:color="auto"/>
            </w:tcBorders>
            <w:vAlign w:val="center"/>
          </w:tcPr>
          <w:p w14:paraId="48463F9F" w14:textId="77777777" w:rsidR="00DB684A" w:rsidRPr="00584D39" w:rsidRDefault="00DB684A" w:rsidP="00DB684A">
            <w:pPr>
              <w:autoSpaceDE w:val="0"/>
              <w:autoSpaceDN w:val="0"/>
              <w:adjustRightInd w:val="0"/>
              <w:spacing w:before="20" w:after="20" w:line="240" w:lineRule="auto"/>
              <w:jc w:val="center"/>
              <w:rPr>
                <w:rFonts w:cs="Times New Roman"/>
                <w:i/>
                <w:sz w:val="26"/>
                <w:szCs w:val="26"/>
              </w:rPr>
            </w:pPr>
            <w:r w:rsidRPr="00584D39">
              <w:rPr>
                <w:rFonts w:cs="Times New Roman"/>
                <w:i/>
                <w:sz w:val="26"/>
                <w:szCs w:val="26"/>
                <w:u w:val="single"/>
              </w:rPr>
              <w:t>Ghi chú</w:t>
            </w:r>
            <w:r w:rsidRPr="00584D39">
              <w:rPr>
                <w:rFonts w:cs="Times New Roman"/>
                <w:i/>
                <w:sz w:val="26"/>
                <w:szCs w:val="26"/>
              </w:rPr>
              <w:t>: Trọng lượng riêng của nguyên vật liệu được tham khảo tại Thông tư 12/2021/TT-BXD ngày 31/8/2021 của Bộ Xây dựng về ban hành Định mức xây dựng</w:t>
            </w:r>
          </w:p>
        </w:tc>
      </w:tr>
    </w:tbl>
    <w:p w14:paraId="205B4593" w14:textId="31D4228B" w:rsidR="001615D9" w:rsidRPr="00584D39" w:rsidRDefault="00E85411" w:rsidP="00E85411">
      <w:pPr>
        <w:ind w:firstLine="567"/>
      </w:pPr>
      <w:r w:rsidRPr="00584D39">
        <w:t xml:space="preserve">- </w:t>
      </w:r>
      <w:r w:rsidR="00A21C94" w:rsidRPr="00584D39">
        <w:rPr>
          <w:lang w:val="vi-VN"/>
        </w:rPr>
        <w:t xml:space="preserve">Cát vàng đổ bê tông </w:t>
      </w:r>
      <w:r w:rsidR="001615D9" w:rsidRPr="00584D39">
        <w:rPr>
          <w:lang w:val="vi-VN" w:eastAsia="vi-VN" w:bidi="vi-VN"/>
        </w:rPr>
        <w:t>lấy tại bãi tập kết phường An Đôn, thị xã Quảng Trị;</w:t>
      </w:r>
    </w:p>
    <w:p w14:paraId="36433AAE" w14:textId="68A53C4E" w:rsidR="00A21C94" w:rsidRPr="00584D39" w:rsidRDefault="00E85411" w:rsidP="00E85411">
      <w:pPr>
        <w:pStyle w:val="BodyText"/>
        <w:widowControl w:val="0"/>
        <w:spacing w:line="240" w:lineRule="auto"/>
        <w:ind w:firstLine="567"/>
      </w:pPr>
      <w:r w:rsidRPr="00584D39">
        <w:t xml:space="preserve">- </w:t>
      </w:r>
      <w:r w:rsidR="00A21C94" w:rsidRPr="00584D39">
        <w:rPr>
          <w:lang w:val="vi-VN"/>
        </w:rPr>
        <w:t xml:space="preserve">Cát đắp, cát nền, cát xây, sạn ngang lấy tại bải tập kết </w:t>
      </w:r>
      <w:r w:rsidR="00545DE8" w:rsidRPr="00584D39">
        <w:t xml:space="preserve">xã </w:t>
      </w:r>
      <w:r w:rsidR="00A21C94" w:rsidRPr="00584D39">
        <w:rPr>
          <w:lang w:val="vi-VN"/>
        </w:rPr>
        <w:t xml:space="preserve">Triệu Ái, </w:t>
      </w:r>
      <w:r w:rsidR="00545DE8" w:rsidRPr="00584D39">
        <w:t xml:space="preserve">huyện </w:t>
      </w:r>
      <w:r w:rsidR="00A21C94" w:rsidRPr="00584D39">
        <w:rPr>
          <w:lang w:val="vi-VN"/>
        </w:rPr>
        <w:t>Triệu Phong</w:t>
      </w:r>
      <w:r w:rsidR="00545DE8" w:rsidRPr="00584D39">
        <w:t>;</w:t>
      </w:r>
    </w:p>
    <w:p w14:paraId="6888CD86" w14:textId="2607665D" w:rsidR="001615D9" w:rsidRPr="00584D39" w:rsidRDefault="00E85411" w:rsidP="00E85411">
      <w:pPr>
        <w:pStyle w:val="BodyText"/>
        <w:widowControl w:val="0"/>
        <w:spacing w:line="240" w:lineRule="auto"/>
        <w:ind w:firstLine="567"/>
      </w:pPr>
      <w:r w:rsidRPr="00584D39">
        <w:rPr>
          <w:lang w:eastAsia="vi-VN" w:bidi="vi-VN"/>
        </w:rPr>
        <w:t xml:space="preserve">- </w:t>
      </w:r>
      <w:r w:rsidR="001615D9" w:rsidRPr="00584D39">
        <w:rPr>
          <w:lang w:val="vi-VN" w:eastAsia="vi-VN" w:bidi="vi-VN"/>
        </w:rPr>
        <w:t xml:space="preserve">Bê tông nhựa lấy tại trạm trộn bê tông nhựa đặt tại </w:t>
      </w:r>
      <w:r w:rsidR="00F673FB" w:rsidRPr="00584D39">
        <w:rPr>
          <w:lang w:val="vi-VN" w:eastAsia="vi-VN" w:bidi="vi-VN"/>
        </w:rPr>
        <w:t xml:space="preserve">Km9+700 </w:t>
      </w:r>
      <w:r w:rsidR="00F673FB" w:rsidRPr="00584D39">
        <w:rPr>
          <w:lang w:eastAsia="vi-VN" w:bidi="vi-VN"/>
        </w:rPr>
        <w:t>Quốc lộ 9</w:t>
      </w:r>
      <w:r w:rsidR="001615D9" w:rsidRPr="00584D39">
        <w:rPr>
          <w:lang w:val="vi-VN" w:eastAsia="vi-VN" w:bidi="vi-VN"/>
        </w:rPr>
        <w:t>;</w:t>
      </w:r>
    </w:p>
    <w:p w14:paraId="70DD9CCC" w14:textId="5432C797" w:rsidR="00F673FB" w:rsidRPr="00584D39" w:rsidRDefault="00E85411" w:rsidP="00E85411">
      <w:pPr>
        <w:pStyle w:val="BodyText"/>
        <w:widowControl w:val="0"/>
        <w:spacing w:line="240" w:lineRule="auto"/>
        <w:ind w:firstLine="567"/>
      </w:pPr>
      <w:r w:rsidRPr="00584D39">
        <w:rPr>
          <w:lang w:eastAsia="vi-VN" w:bidi="vi-VN"/>
        </w:rPr>
        <w:t xml:space="preserve">- </w:t>
      </w:r>
      <w:r w:rsidR="00F673FB" w:rsidRPr="00584D39">
        <w:rPr>
          <w:lang w:val="vi-VN" w:eastAsia="vi-VN" w:bidi="vi-VN"/>
        </w:rPr>
        <w:t xml:space="preserve">Đất </w:t>
      </w:r>
      <w:r w:rsidR="00F673FB" w:rsidRPr="00584D39">
        <w:rPr>
          <w:lang w:eastAsia="vi-VN" w:bidi="vi-VN"/>
        </w:rPr>
        <w:t xml:space="preserve">đắp lấy </w:t>
      </w:r>
      <w:r w:rsidR="00A5618D" w:rsidRPr="00584D39">
        <w:t>từ</w:t>
      </w:r>
      <w:r w:rsidR="00A5618D" w:rsidRPr="00584D39">
        <w:rPr>
          <w:lang w:eastAsia="vi-VN" w:bidi="vi-VN"/>
        </w:rPr>
        <w:t xml:space="preserve"> dự án nạo vét, tăng dung tích trữ hồ chứa nước Ái Tử, thu hồi đất làm vật liệu san lấp (khối lượng 2.344.124m</w:t>
      </w:r>
      <w:r w:rsidR="00A5618D" w:rsidRPr="00584D39">
        <w:rPr>
          <w:vertAlign w:val="superscript"/>
          <w:lang w:eastAsia="vi-VN" w:bidi="vi-VN"/>
        </w:rPr>
        <w:t>3</w:t>
      </w:r>
      <w:r w:rsidR="00E81E89" w:rsidRPr="00584D39">
        <w:rPr>
          <w:lang w:eastAsia="vi-VN" w:bidi="vi-VN"/>
        </w:rPr>
        <w:t xml:space="preserve"> tại Bản xác nhận số 3209/XN-UBND ngày 19/7/2021 của UBND tỉnh Quảng Trị và Bản xác nhận số 3252/XN-UBND ngày 30/7/2021 của UBND tỉnh Quảng Trị</w:t>
      </w:r>
      <w:r w:rsidR="00A5618D" w:rsidRPr="00584D39">
        <w:rPr>
          <w:lang w:eastAsia="vi-VN" w:bidi="vi-VN"/>
        </w:rPr>
        <w:t>)</w:t>
      </w:r>
      <w:r w:rsidR="00F673FB" w:rsidRPr="00584D39">
        <w:rPr>
          <w:lang w:val="vi-VN" w:eastAsia="vi-VN" w:bidi="vi-VN"/>
        </w:rPr>
        <w:t>;</w:t>
      </w:r>
    </w:p>
    <w:p w14:paraId="63ADD720" w14:textId="3B1FBE47" w:rsidR="001615D9" w:rsidRPr="00584D39" w:rsidRDefault="00E85411" w:rsidP="00E85411">
      <w:pPr>
        <w:pStyle w:val="BodyText"/>
        <w:widowControl w:val="0"/>
        <w:spacing w:line="240" w:lineRule="auto"/>
        <w:ind w:firstLine="567"/>
      </w:pPr>
      <w:r w:rsidRPr="00584D39">
        <w:rPr>
          <w:lang w:eastAsia="vi-VN" w:bidi="vi-VN"/>
        </w:rPr>
        <w:t xml:space="preserve">- </w:t>
      </w:r>
      <w:r w:rsidR="001615D9" w:rsidRPr="00584D39">
        <w:rPr>
          <w:lang w:val="vi-VN" w:eastAsia="vi-VN" w:bidi="vi-VN"/>
        </w:rPr>
        <w:t xml:space="preserve">Nguyên vật liệu xây dựng khác sẽ được chủ đầu tư mua từ các nhà cung cấp trên địa bàn </w:t>
      </w:r>
      <w:r w:rsidR="000715D8" w:rsidRPr="00584D39">
        <w:rPr>
          <w:lang w:eastAsia="vi-VN" w:bidi="vi-VN"/>
        </w:rPr>
        <w:t>thành phố Đông Hà</w:t>
      </w:r>
      <w:r w:rsidR="001615D9" w:rsidRPr="00584D39">
        <w:rPr>
          <w:lang w:val="vi-VN" w:eastAsia="vi-VN" w:bidi="vi-VN"/>
        </w:rPr>
        <w:t xml:space="preserve"> hoặc các </w:t>
      </w:r>
      <w:r w:rsidR="000715D8" w:rsidRPr="00584D39">
        <w:rPr>
          <w:lang w:eastAsia="vi-VN" w:bidi="vi-VN"/>
        </w:rPr>
        <w:t>huyện</w:t>
      </w:r>
      <w:r w:rsidR="001615D9" w:rsidRPr="00584D39">
        <w:rPr>
          <w:lang w:val="vi-VN" w:eastAsia="vi-VN" w:bidi="vi-VN"/>
        </w:rPr>
        <w:t xml:space="preserve"> lân cận theo hình thức bàn giao tại chân công trình.</w:t>
      </w:r>
    </w:p>
    <w:p w14:paraId="1F22E375" w14:textId="2D603DF5" w:rsidR="001615D9" w:rsidRPr="00584D39" w:rsidRDefault="001615D9" w:rsidP="00E85411">
      <w:pPr>
        <w:pStyle w:val="BodyText"/>
        <w:widowControl w:val="0"/>
        <w:spacing w:line="240" w:lineRule="auto"/>
        <w:ind w:firstLine="567"/>
      </w:pPr>
      <w:r w:rsidRPr="00584D39">
        <w:rPr>
          <w:lang w:val="vi-VN" w:eastAsia="vi-VN" w:bidi="vi-VN"/>
        </w:rPr>
        <w:t>Nhu cầu nhiên liệu sử dụng trong quá trình thi công xây dựng chủ yếu là dầu diesel được sử dụng cho hoạt động của các phương tiện vận chuyển, máy móc thiết bị thi công.</w:t>
      </w:r>
      <w:r w:rsidR="00744954" w:rsidRPr="00584D39">
        <w:rPr>
          <w:lang w:eastAsia="vi-VN" w:bidi="vi-VN"/>
        </w:rPr>
        <w:t xml:space="preserve"> </w:t>
      </w:r>
      <w:r w:rsidRPr="00584D39">
        <w:rPr>
          <w:lang w:val="vi-VN" w:eastAsia="vi-VN" w:bidi="vi-VN"/>
        </w:rPr>
        <w:t>Dầu diesel và một số loại dầu khác được cung cấp từ các cửa hàng xăng dầu trong khu vực.</w:t>
      </w:r>
    </w:p>
    <w:p w14:paraId="1445BA1F" w14:textId="3BCC7FB4" w:rsidR="005A4202" w:rsidRPr="00584D39" w:rsidRDefault="003D7D04" w:rsidP="00E43E27">
      <w:pPr>
        <w:pStyle w:val="Heading3"/>
        <w:rPr>
          <w:color w:val="auto"/>
        </w:rPr>
      </w:pPr>
      <w:bookmarkStart w:id="185" w:name="_Toc147418162"/>
      <w:r w:rsidRPr="00584D39">
        <w:rPr>
          <w:color w:val="auto"/>
        </w:rPr>
        <w:t>Nhiên liệu, hoá chất sử dụng của dự án</w:t>
      </w:r>
      <w:bookmarkEnd w:id="185"/>
    </w:p>
    <w:p w14:paraId="7D965D92" w14:textId="374866DF" w:rsidR="003D7D04" w:rsidRPr="00584D39" w:rsidRDefault="003D7D04" w:rsidP="00E43E27">
      <w:pPr>
        <w:pStyle w:val="Heading4"/>
        <w:spacing w:before="120" w:after="120" w:line="240" w:lineRule="auto"/>
      </w:pPr>
      <w:bookmarkStart w:id="186" w:name="_Toc51225057"/>
      <w:bookmarkStart w:id="187" w:name="_Toc59433585"/>
      <w:bookmarkEnd w:id="184"/>
      <w:r w:rsidRPr="00584D39">
        <w:t>Đối với giai đoạn triển khai xây dựng</w:t>
      </w:r>
    </w:p>
    <w:p w14:paraId="0C90A201" w14:textId="05C9F3E7" w:rsidR="003D7D04" w:rsidRPr="00584D39" w:rsidRDefault="003D7D04" w:rsidP="00E43E27">
      <w:pPr>
        <w:spacing w:line="240" w:lineRule="auto"/>
        <w:ind w:firstLine="567"/>
        <w:rPr>
          <w:lang w:val="de-DE"/>
        </w:rPr>
      </w:pPr>
      <w:r w:rsidRPr="00584D39">
        <w:rPr>
          <w:lang w:val="de-DE"/>
        </w:rPr>
        <w:t>Trong giai đoạn thi công xây dựng lượng nhiên liệu sử dụng chủ yếu là dầu DO dùng cho máy đào,</w:t>
      </w:r>
      <w:r w:rsidR="008E6CC1" w:rsidRPr="00584D39">
        <w:rPr>
          <w:lang w:val="de-DE"/>
        </w:rPr>
        <w:t xml:space="preserve"> máy san, máy lu</w:t>
      </w:r>
      <w:r w:rsidRPr="00584D39">
        <w:rPr>
          <w:lang w:val="de-DE"/>
        </w:rPr>
        <w:t xml:space="preserve"> để bố</w:t>
      </w:r>
      <w:r w:rsidR="00882CB5" w:rsidRPr="00584D39">
        <w:rPr>
          <w:lang w:val="de-DE"/>
        </w:rPr>
        <w:t>c xúc</w:t>
      </w:r>
      <w:r w:rsidR="008E6CC1" w:rsidRPr="00584D39">
        <w:rPr>
          <w:lang w:val="de-DE"/>
        </w:rPr>
        <w:t>, san ủi, lu lèn</w:t>
      </w:r>
      <w:r w:rsidRPr="00584D39">
        <w:rPr>
          <w:lang w:val="de-DE"/>
        </w:rPr>
        <w:t xml:space="preserve">; các phương tiện giao </w:t>
      </w:r>
      <w:r w:rsidRPr="00584D39">
        <w:rPr>
          <w:lang w:val="de-DE"/>
        </w:rPr>
        <w:lastRenderedPageBreak/>
        <w:t>thông vận chuyển nguyên, vật liệu và thiết bị. Định mức nhiên liệu dầu DO cho 1 ca của các thiết bị máy móc thi công trung bình khoảng 46 lít diezel. Căn cứ số lượng máy móc, phương tiện giao thông dự án có sử dụng dầu DO, ước tính tổng lượng dầu DO dùng cho hoạt động thi công xây dựng là 66</w:t>
      </w:r>
      <w:r w:rsidR="00581FFC" w:rsidRPr="00584D39">
        <w:rPr>
          <w:lang w:val="de-DE"/>
        </w:rPr>
        <w:t>5</w:t>
      </w:r>
      <w:r w:rsidRPr="00584D39">
        <w:rPr>
          <w:lang w:val="de-DE"/>
        </w:rPr>
        <w:t xml:space="preserve"> m</w:t>
      </w:r>
      <w:r w:rsidRPr="00584D39">
        <w:rPr>
          <w:vertAlign w:val="superscript"/>
          <w:lang w:val="de-DE"/>
        </w:rPr>
        <w:t>3</w:t>
      </w:r>
      <w:r w:rsidRPr="00584D39">
        <w:rPr>
          <w:lang w:val="de-DE"/>
        </w:rPr>
        <w:t>.</w:t>
      </w:r>
    </w:p>
    <w:p w14:paraId="23A3AC80" w14:textId="503B4559" w:rsidR="003D7D04" w:rsidRPr="00584D39" w:rsidRDefault="003D7D04" w:rsidP="00E43E27">
      <w:pPr>
        <w:pStyle w:val="Heading4"/>
        <w:spacing w:before="120" w:after="120" w:line="240" w:lineRule="auto"/>
      </w:pPr>
      <w:r w:rsidRPr="00584D39">
        <w:t>Đối với giai đoạn vận hành</w:t>
      </w:r>
    </w:p>
    <w:p w14:paraId="2B51A5C2" w14:textId="3AADAB41" w:rsidR="00E702C5" w:rsidRPr="00584D39" w:rsidRDefault="00821EFD" w:rsidP="00821EFD">
      <w:pPr>
        <w:pStyle w:val="Danhmcbng"/>
      </w:pPr>
      <w:bookmarkStart w:id="188" w:name="_Toc147418081"/>
      <w:r w:rsidRPr="00584D39">
        <w:t>Nhu cầu nguyên vật liêu cho hoạt động sản xuất trong 01 năm</w:t>
      </w:r>
      <w:bookmarkEnd w:id="188"/>
    </w:p>
    <w:tbl>
      <w:tblPr>
        <w:tblW w:w="0" w:type="auto"/>
        <w:tblLayout w:type="fixed"/>
        <w:tblLook w:val="04A0" w:firstRow="1" w:lastRow="0" w:firstColumn="1" w:lastColumn="0" w:noHBand="0" w:noVBand="1"/>
      </w:tblPr>
      <w:tblGrid>
        <w:gridCol w:w="675"/>
        <w:gridCol w:w="3119"/>
        <w:gridCol w:w="1559"/>
        <w:gridCol w:w="1559"/>
        <w:gridCol w:w="2375"/>
      </w:tblGrid>
      <w:tr w:rsidR="002D1429" w:rsidRPr="00584D39" w14:paraId="2CEEE970" w14:textId="77777777" w:rsidTr="00821EFD">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F37C" w14:textId="3707AA91" w:rsidR="00A64803" w:rsidRPr="00584D39" w:rsidRDefault="00A64803" w:rsidP="00A64803">
            <w:pPr>
              <w:pStyle w:val="TableIn"/>
              <w:rPr>
                <w:b/>
              </w:rPr>
            </w:pPr>
            <w:r w:rsidRPr="00584D39">
              <w:rPr>
                <w:rFonts w:ascii="Times" w:hAnsi="Times" w:cs="Times"/>
                <w:b/>
                <w:bCs/>
              </w:rPr>
              <w:t>TT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1E7BBA8" w14:textId="497CF6AA" w:rsidR="00A64803" w:rsidRPr="00584D39" w:rsidRDefault="00A64803" w:rsidP="00A64803">
            <w:pPr>
              <w:pStyle w:val="TableIn"/>
              <w:rPr>
                <w:b/>
              </w:rPr>
            </w:pPr>
            <w:r w:rsidRPr="00584D39">
              <w:rPr>
                <w:rFonts w:ascii="Times" w:hAnsi="Times" w:cs="Times"/>
                <w:b/>
                <w:bCs/>
              </w:rPr>
              <w:t>Nguyên, vật liệu, hóa chất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16ED2E" w14:textId="25C9DB84" w:rsidR="00A64803" w:rsidRPr="00584D39" w:rsidRDefault="00A64803" w:rsidP="00A64803">
            <w:pPr>
              <w:pStyle w:val="TableIn"/>
              <w:rPr>
                <w:b/>
              </w:rPr>
            </w:pPr>
            <w:r w:rsidRPr="00584D39">
              <w:rPr>
                <w:rFonts w:ascii="Times" w:hAnsi="Times" w:cs="Times"/>
                <w:b/>
                <w:bCs/>
              </w:rPr>
              <w:t>Định mức cho 1ha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495CCB0" w14:textId="632943A9" w:rsidR="00A64803" w:rsidRPr="00584D39" w:rsidRDefault="00A64803" w:rsidP="00A64803">
            <w:pPr>
              <w:pStyle w:val="TableIn"/>
              <w:rPr>
                <w:b/>
              </w:rPr>
            </w:pPr>
            <w:r w:rsidRPr="00584D39">
              <w:rPr>
                <w:rFonts w:ascii="Times" w:hAnsi="Times" w:cs="Times"/>
                <w:b/>
                <w:bCs/>
              </w:rPr>
              <w:t>Nhu cầu cho 01 vụ</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01DA40A7" w14:textId="742AE4B0" w:rsidR="00A64803" w:rsidRPr="00584D39" w:rsidRDefault="00A64803" w:rsidP="00A64803">
            <w:pPr>
              <w:pStyle w:val="TableIn"/>
              <w:rPr>
                <w:b/>
              </w:rPr>
            </w:pPr>
            <w:r w:rsidRPr="00584D39">
              <w:rPr>
                <w:rFonts w:ascii="Times" w:hAnsi="Times" w:cs="Times"/>
                <w:b/>
                <w:bCs/>
              </w:rPr>
              <w:t>Nhu cầu cho cả năm (04 vụ/năm)</w:t>
            </w:r>
          </w:p>
        </w:tc>
      </w:tr>
      <w:tr w:rsidR="002D1429" w:rsidRPr="00584D39" w14:paraId="67724991" w14:textId="77777777" w:rsidTr="00821EFD">
        <w:trPr>
          <w:trHeight w:val="33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47E2BF4" w14:textId="494E411B" w:rsidR="00A64803" w:rsidRPr="00584D39" w:rsidRDefault="00A64803" w:rsidP="00A64803">
            <w:pPr>
              <w:pStyle w:val="TableIn"/>
            </w:pPr>
            <w:r w:rsidRPr="00584D39">
              <w:rPr>
                <w:rFonts w:ascii="Times" w:hAnsi="Times" w:cs="Times"/>
              </w:rPr>
              <w:t>1</w:t>
            </w:r>
          </w:p>
        </w:tc>
        <w:tc>
          <w:tcPr>
            <w:tcW w:w="3119" w:type="dxa"/>
            <w:tcBorders>
              <w:top w:val="nil"/>
              <w:left w:val="nil"/>
              <w:bottom w:val="single" w:sz="4" w:space="0" w:color="auto"/>
              <w:right w:val="single" w:sz="4" w:space="0" w:color="auto"/>
            </w:tcBorders>
            <w:shd w:val="clear" w:color="000000" w:fill="FFFFFF"/>
            <w:vAlign w:val="center"/>
            <w:hideMark/>
          </w:tcPr>
          <w:p w14:paraId="57691E4F" w14:textId="45840E2D" w:rsidR="00A64803" w:rsidRPr="00584D39" w:rsidRDefault="00A64803" w:rsidP="00A64803">
            <w:pPr>
              <w:pStyle w:val="TableIn"/>
            </w:pPr>
            <w:r w:rsidRPr="00584D39">
              <w:rPr>
                <w:rFonts w:ascii="Times" w:hAnsi="Times" w:cs="Times"/>
              </w:rPr>
              <w:t>Phân hữu cơ vi sinh</w:t>
            </w:r>
          </w:p>
        </w:tc>
        <w:tc>
          <w:tcPr>
            <w:tcW w:w="1559" w:type="dxa"/>
            <w:tcBorders>
              <w:top w:val="nil"/>
              <w:left w:val="nil"/>
              <w:bottom w:val="single" w:sz="4" w:space="0" w:color="auto"/>
              <w:right w:val="single" w:sz="4" w:space="0" w:color="auto"/>
            </w:tcBorders>
            <w:shd w:val="clear" w:color="auto" w:fill="auto"/>
            <w:noWrap/>
            <w:vAlign w:val="center"/>
            <w:hideMark/>
          </w:tcPr>
          <w:p w14:paraId="76BCA166" w14:textId="5DB62565" w:rsidR="00A64803" w:rsidRPr="00584D39" w:rsidRDefault="00A64803" w:rsidP="00A64803">
            <w:pPr>
              <w:pStyle w:val="TableIn"/>
            </w:pPr>
            <w:r w:rsidRPr="00584D39">
              <w:rPr>
                <w:rFonts w:ascii="Times" w:hAnsi="Times" w:cs="Times"/>
              </w:rPr>
              <w:t>4 tấn</w:t>
            </w:r>
          </w:p>
        </w:tc>
        <w:tc>
          <w:tcPr>
            <w:tcW w:w="1559" w:type="dxa"/>
            <w:tcBorders>
              <w:top w:val="nil"/>
              <w:left w:val="nil"/>
              <w:bottom w:val="single" w:sz="4" w:space="0" w:color="auto"/>
              <w:right w:val="single" w:sz="4" w:space="0" w:color="auto"/>
            </w:tcBorders>
            <w:shd w:val="clear" w:color="000000" w:fill="FFFFFF"/>
            <w:vAlign w:val="center"/>
            <w:hideMark/>
          </w:tcPr>
          <w:p w14:paraId="3D88CB0E" w14:textId="45273F25" w:rsidR="00A64803" w:rsidRPr="00584D39" w:rsidRDefault="00A64803" w:rsidP="00A64803">
            <w:pPr>
              <w:pStyle w:val="TableIn"/>
            </w:pPr>
            <w:r w:rsidRPr="00584D39">
              <w:rPr>
                <w:rFonts w:ascii="Times" w:hAnsi="Times" w:cs="Times"/>
              </w:rPr>
              <w:t>3,05 tấn</w:t>
            </w:r>
          </w:p>
        </w:tc>
        <w:tc>
          <w:tcPr>
            <w:tcW w:w="2375" w:type="dxa"/>
            <w:tcBorders>
              <w:top w:val="nil"/>
              <w:left w:val="nil"/>
              <w:bottom w:val="single" w:sz="4" w:space="0" w:color="auto"/>
              <w:right w:val="single" w:sz="4" w:space="0" w:color="auto"/>
            </w:tcBorders>
            <w:shd w:val="clear" w:color="auto" w:fill="auto"/>
            <w:noWrap/>
            <w:vAlign w:val="center"/>
            <w:hideMark/>
          </w:tcPr>
          <w:p w14:paraId="43E29B72" w14:textId="7381F388" w:rsidR="00A64803" w:rsidRPr="00584D39" w:rsidRDefault="00A64803" w:rsidP="00A64803">
            <w:pPr>
              <w:pStyle w:val="TableIn"/>
            </w:pPr>
            <w:r w:rsidRPr="00584D39">
              <w:rPr>
                <w:rFonts w:ascii="Times" w:hAnsi="Times" w:cs="Times"/>
              </w:rPr>
              <w:t>12,05 tấn</w:t>
            </w:r>
          </w:p>
        </w:tc>
      </w:tr>
      <w:tr w:rsidR="002D1429" w:rsidRPr="00584D39" w14:paraId="559243FD" w14:textId="77777777" w:rsidTr="00821EFD">
        <w:trPr>
          <w:trHeight w:val="33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67D21C2" w14:textId="55F45EA1" w:rsidR="00A64803" w:rsidRPr="00584D39" w:rsidRDefault="00A64803" w:rsidP="00A64803">
            <w:pPr>
              <w:pStyle w:val="TableIn"/>
            </w:pPr>
            <w:r w:rsidRPr="00584D39">
              <w:rPr>
                <w:rFonts w:ascii="Times" w:hAnsi="Times" w:cs="Times"/>
              </w:rPr>
              <w:t>2</w:t>
            </w:r>
          </w:p>
        </w:tc>
        <w:tc>
          <w:tcPr>
            <w:tcW w:w="3119" w:type="dxa"/>
            <w:tcBorders>
              <w:top w:val="nil"/>
              <w:left w:val="nil"/>
              <w:bottom w:val="single" w:sz="4" w:space="0" w:color="auto"/>
              <w:right w:val="single" w:sz="4" w:space="0" w:color="auto"/>
            </w:tcBorders>
            <w:shd w:val="clear" w:color="000000" w:fill="FFFFFF"/>
            <w:vAlign w:val="center"/>
            <w:hideMark/>
          </w:tcPr>
          <w:p w14:paraId="2984E067" w14:textId="6129858A" w:rsidR="00A64803" w:rsidRPr="00584D39" w:rsidRDefault="00FC17A1" w:rsidP="00A64803">
            <w:pPr>
              <w:pStyle w:val="TableIn"/>
            </w:pPr>
            <w:r w:rsidRPr="00584D39">
              <w:rPr>
                <w:rFonts w:ascii="Times" w:hAnsi="Times" w:cs="Times"/>
              </w:rPr>
              <w:t>Phân đạm (</w:t>
            </w:r>
            <w:r w:rsidR="00A64803" w:rsidRPr="00584D39">
              <w:rPr>
                <w:rFonts w:ascii="Times" w:hAnsi="Times" w:cs="Times"/>
              </w:rPr>
              <w:t>N</w:t>
            </w:r>
            <w:r w:rsidRPr="00584D39">
              <w:rPr>
                <w:rFonts w:ascii="Times" w:hAnsi="Times" w:cs="Times"/>
              </w:rPr>
              <w:t>)</w:t>
            </w:r>
          </w:p>
        </w:tc>
        <w:tc>
          <w:tcPr>
            <w:tcW w:w="1559" w:type="dxa"/>
            <w:tcBorders>
              <w:top w:val="nil"/>
              <w:left w:val="nil"/>
              <w:bottom w:val="single" w:sz="4" w:space="0" w:color="auto"/>
              <w:right w:val="single" w:sz="4" w:space="0" w:color="auto"/>
            </w:tcBorders>
            <w:shd w:val="clear" w:color="auto" w:fill="auto"/>
            <w:noWrap/>
            <w:vAlign w:val="center"/>
            <w:hideMark/>
          </w:tcPr>
          <w:p w14:paraId="69A1897C" w14:textId="65E246FD" w:rsidR="00A64803" w:rsidRPr="00584D39" w:rsidRDefault="00A64803" w:rsidP="00A64803">
            <w:pPr>
              <w:pStyle w:val="TableIn"/>
            </w:pPr>
            <w:r w:rsidRPr="00584D39">
              <w:rPr>
                <w:rFonts w:ascii="Times" w:hAnsi="Times" w:cs="Times"/>
              </w:rPr>
              <w:t>1 tấn</w:t>
            </w:r>
          </w:p>
        </w:tc>
        <w:tc>
          <w:tcPr>
            <w:tcW w:w="1559" w:type="dxa"/>
            <w:tcBorders>
              <w:top w:val="nil"/>
              <w:left w:val="nil"/>
              <w:bottom w:val="single" w:sz="4" w:space="0" w:color="auto"/>
              <w:right w:val="single" w:sz="4" w:space="0" w:color="auto"/>
            </w:tcBorders>
            <w:shd w:val="clear" w:color="000000" w:fill="FFFFFF"/>
            <w:vAlign w:val="center"/>
            <w:hideMark/>
          </w:tcPr>
          <w:p w14:paraId="7524517B" w14:textId="517DC3E3" w:rsidR="00A64803" w:rsidRPr="00584D39" w:rsidRDefault="00A64803" w:rsidP="00A64803">
            <w:pPr>
              <w:pStyle w:val="TableIn"/>
            </w:pPr>
            <w:r w:rsidRPr="00584D39">
              <w:rPr>
                <w:rFonts w:ascii="Times" w:hAnsi="Times" w:cs="Times"/>
              </w:rPr>
              <w:t>0,76 tấn</w:t>
            </w:r>
          </w:p>
        </w:tc>
        <w:tc>
          <w:tcPr>
            <w:tcW w:w="2375" w:type="dxa"/>
            <w:tcBorders>
              <w:top w:val="nil"/>
              <w:left w:val="nil"/>
              <w:bottom w:val="single" w:sz="4" w:space="0" w:color="auto"/>
              <w:right w:val="single" w:sz="4" w:space="0" w:color="auto"/>
            </w:tcBorders>
            <w:shd w:val="clear" w:color="auto" w:fill="auto"/>
            <w:noWrap/>
            <w:vAlign w:val="center"/>
            <w:hideMark/>
          </w:tcPr>
          <w:p w14:paraId="0D56CA0E" w14:textId="43FE8988" w:rsidR="00A64803" w:rsidRPr="00584D39" w:rsidRDefault="00A64803" w:rsidP="00A64803">
            <w:pPr>
              <w:pStyle w:val="TableIn"/>
            </w:pPr>
            <w:r w:rsidRPr="00584D39">
              <w:rPr>
                <w:rFonts w:ascii="Times" w:hAnsi="Times" w:cs="Times"/>
              </w:rPr>
              <w:t>3,76 tấn</w:t>
            </w:r>
          </w:p>
        </w:tc>
      </w:tr>
      <w:tr w:rsidR="002D1429" w:rsidRPr="00584D39" w14:paraId="3EED407C" w14:textId="77777777" w:rsidTr="00821EFD">
        <w:trPr>
          <w:trHeight w:val="39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74736FF" w14:textId="68E96E11" w:rsidR="00A64803" w:rsidRPr="00584D39" w:rsidRDefault="00A64803" w:rsidP="00A64803">
            <w:pPr>
              <w:pStyle w:val="TableIn"/>
            </w:pPr>
            <w:r w:rsidRPr="00584D39">
              <w:rPr>
                <w:rFonts w:ascii="Times" w:hAnsi="Times" w:cs="Times"/>
              </w:rPr>
              <w:t>3</w:t>
            </w:r>
          </w:p>
        </w:tc>
        <w:tc>
          <w:tcPr>
            <w:tcW w:w="3119" w:type="dxa"/>
            <w:tcBorders>
              <w:top w:val="nil"/>
              <w:left w:val="nil"/>
              <w:bottom w:val="single" w:sz="4" w:space="0" w:color="auto"/>
              <w:right w:val="single" w:sz="4" w:space="0" w:color="auto"/>
            </w:tcBorders>
            <w:shd w:val="clear" w:color="000000" w:fill="FFFFFF"/>
            <w:vAlign w:val="center"/>
            <w:hideMark/>
          </w:tcPr>
          <w:p w14:paraId="3215B8AB" w14:textId="517B5440" w:rsidR="00A64803" w:rsidRPr="00584D39" w:rsidRDefault="00FC17A1" w:rsidP="00A64803">
            <w:pPr>
              <w:pStyle w:val="TableIn"/>
            </w:pPr>
            <w:r w:rsidRPr="00584D39">
              <w:rPr>
                <w:rFonts w:ascii="Times" w:hAnsi="Times" w:cs="Times"/>
              </w:rPr>
              <w:t>Phân lân (</w:t>
            </w:r>
            <w:r w:rsidR="00A64803" w:rsidRPr="00584D39">
              <w:rPr>
                <w:rFonts w:ascii="Times" w:hAnsi="Times" w:cs="Times"/>
              </w:rPr>
              <w:t>P</w:t>
            </w:r>
            <w:r w:rsidR="00A64803" w:rsidRPr="00584D39">
              <w:rPr>
                <w:rFonts w:ascii="Times" w:hAnsi="Times" w:cs="Times"/>
                <w:vertAlign w:val="subscript"/>
              </w:rPr>
              <w:t>2</w:t>
            </w:r>
            <w:r w:rsidR="00A64803" w:rsidRPr="00584D39">
              <w:rPr>
                <w:rFonts w:ascii="Times" w:hAnsi="Times" w:cs="Times"/>
              </w:rPr>
              <w:t>O</w:t>
            </w:r>
            <w:r w:rsidR="00A64803" w:rsidRPr="00584D39">
              <w:rPr>
                <w:rFonts w:ascii="Times" w:hAnsi="Times" w:cs="Times"/>
                <w:vertAlign w:val="subscript"/>
              </w:rPr>
              <w:t>5</w:t>
            </w:r>
            <w:r w:rsidRPr="00584D39">
              <w:rPr>
                <w:rFonts w:ascii="Times" w:hAnsi="Times" w:cs="Times"/>
              </w:rPr>
              <w:t>)</w:t>
            </w:r>
          </w:p>
        </w:tc>
        <w:tc>
          <w:tcPr>
            <w:tcW w:w="1559" w:type="dxa"/>
            <w:tcBorders>
              <w:top w:val="nil"/>
              <w:left w:val="nil"/>
              <w:bottom w:val="single" w:sz="4" w:space="0" w:color="auto"/>
              <w:right w:val="single" w:sz="4" w:space="0" w:color="auto"/>
            </w:tcBorders>
            <w:shd w:val="clear" w:color="auto" w:fill="auto"/>
            <w:noWrap/>
            <w:vAlign w:val="center"/>
            <w:hideMark/>
          </w:tcPr>
          <w:p w14:paraId="065A3E68" w14:textId="1B1230A9" w:rsidR="00A64803" w:rsidRPr="00584D39" w:rsidRDefault="00A64803" w:rsidP="00A64803">
            <w:pPr>
              <w:pStyle w:val="TableIn"/>
            </w:pPr>
            <w:r w:rsidRPr="00584D39">
              <w:rPr>
                <w:rFonts w:ascii="Times" w:hAnsi="Times" w:cs="Times"/>
              </w:rPr>
              <w:t>1,5 tấn</w:t>
            </w:r>
          </w:p>
        </w:tc>
        <w:tc>
          <w:tcPr>
            <w:tcW w:w="1559" w:type="dxa"/>
            <w:tcBorders>
              <w:top w:val="nil"/>
              <w:left w:val="nil"/>
              <w:bottom w:val="single" w:sz="4" w:space="0" w:color="auto"/>
              <w:right w:val="single" w:sz="4" w:space="0" w:color="auto"/>
            </w:tcBorders>
            <w:shd w:val="clear" w:color="000000" w:fill="FFFFFF"/>
            <w:vAlign w:val="center"/>
            <w:hideMark/>
          </w:tcPr>
          <w:p w14:paraId="4F18DDCB" w14:textId="1AAB856C" w:rsidR="00A64803" w:rsidRPr="00584D39" w:rsidRDefault="00A64803" w:rsidP="00A64803">
            <w:pPr>
              <w:pStyle w:val="TableIn"/>
            </w:pPr>
            <w:r w:rsidRPr="00584D39">
              <w:rPr>
                <w:rFonts w:ascii="Times" w:hAnsi="Times" w:cs="Times"/>
              </w:rPr>
              <w:t>1,15 tấn</w:t>
            </w:r>
          </w:p>
        </w:tc>
        <w:tc>
          <w:tcPr>
            <w:tcW w:w="2375" w:type="dxa"/>
            <w:tcBorders>
              <w:top w:val="nil"/>
              <w:left w:val="nil"/>
              <w:bottom w:val="single" w:sz="4" w:space="0" w:color="auto"/>
              <w:right w:val="single" w:sz="4" w:space="0" w:color="auto"/>
            </w:tcBorders>
            <w:shd w:val="clear" w:color="auto" w:fill="auto"/>
            <w:noWrap/>
            <w:vAlign w:val="center"/>
            <w:hideMark/>
          </w:tcPr>
          <w:p w14:paraId="08018F90" w14:textId="0A81C521" w:rsidR="00A64803" w:rsidRPr="00584D39" w:rsidRDefault="00A64803" w:rsidP="00A64803">
            <w:pPr>
              <w:pStyle w:val="TableIn"/>
            </w:pPr>
            <w:r w:rsidRPr="00584D39">
              <w:rPr>
                <w:rFonts w:ascii="Times" w:hAnsi="Times" w:cs="Times"/>
              </w:rPr>
              <w:t>5,15 tấn</w:t>
            </w:r>
          </w:p>
        </w:tc>
      </w:tr>
      <w:tr w:rsidR="002D1429" w:rsidRPr="00584D39" w14:paraId="1DDCF1B7" w14:textId="77777777" w:rsidTr="00821EFD">
        <w:trPr>
          <w:trHeight w:val="39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ECF9F3A" w14:textId="19CD1439" w:rsidR="00A64803" w:rsidRPr="00584D39" w:rsidRDefault="00A64803" w:rsidP="00A64803">
            <w:pPr>
              <w:pStyle w:val="TableIn"/>
            </w:pPr>
            <w:r w:rsidRPr="00584D39">
              <w:rPr>
                <w:rFonts w:ascii="Times" w:hAnsi="Times" w:cs="Times"/>
              </w:rPr>
              <w:t>4</w:t>
            </w:r>
          </w:p>
        </w:tc>
        <w:tc>
          <w:tcPr>
            <w:tcW w:w="3119" w:type="dxa"/>
            <w:tcBorders>
              <w:top w:val="nil"/>
              <w:left w:val="nil"/>
              <w:bottom w:val="single" w:sz="4" w:space="0" w:color="auto"/>
              <w:right w:val="single" w:sz="4" w:space="0" w:color="auto"/>
            </w:tcBorders>
            <w:shd w:val="clear" w:color="000000" w:fill="FFFFFF"/>
            <w:vAlign w:val="center"/>
            <w:hideMark/>
          </w:tcPr>
          <w:p w14:paraId="6E1C472A" w14:textId="2B71B0E9" w:rsidR="00A64803" w:rsidRPr="00584D39" w:rsidRDefault="00FC17A1" w:rsidP="00A64803">
            <w:pPr>
              <w:pStyle w:val="TableIn"/>
            </w:pPr>
            <w:r w:rsidRPr="00584D39">
              <w:rPr>
                <w:rFonts w:ascii="Times" w:hAnsi="Times" w:cs="Times"/>
              </w:rPr>
              <w:t>Phân kali (</w:t>
            </w:r>
            <w:r w:rsidR="00A64803" w:rsidRPr="00584D39">
              <w:rPr>
                <w:rFonts w:ascii="Times" w:hAnsi="Times" w:cs="Times"/>
              </w:rPr>
              <w:t>K</w:t>
            </w:r>
            <w:r w:rsidR="00A64803" w:rsidRPr="00584D39">
              <w:rPr>
                <w:rFonts w:ascii="Times" w:hAnsi="Times" w:cs="Times"/>
                <w:vertAlign w:val="subscript"/>
              </w:rPr>
              <w:t>2</w:t>
            </w:r>
            <w:r w:rsidR="00A64803" w:rsidRPr="00584D39">
              <w:rPr>
                <w:rFonts w:ascii="Times" w:hAnsi="Times" w:cs="Times"/>
              </w:rPr>
              <w:t>O</w:t>
            </w:r>
            <w:r w:rsidRPr="00584D39">
              <w:rPr>
                <w:rFonts w:ascii="Times" w:hAnsi="Times" w:cs="Times"/>
              </w:rPr>
              <w:t>)</w:t>
            </w:r>
          </w:p>
        </w:tc>
        <w:tc>
          <w:tcPr>
            <w:tcW w:w="1559" w:type="dxa"/>
            <w:tcBorders>
              <w:top w:val="nil"/>
              <w:left w:val="nil"/>
              <w:bottom w:val="single" w:sz="4" w:space="0" w:color="auto"/>
              <w:right w:val="single" w:sz="4" w:space="0" w:color="auto"/>
            </w:tcBorders>
            <w:shd w:val="clear" w:color="auto" w:fill="auto"/>
            <w:noWrap/>
            <w:vAlign w:val="center"/>
            <w:hideMark/>
          </w:tcPr>
          <w:p w14:paraId="4DE300F5" w14:textId="5B5E5BF9" w:rsidR="00A64803" w:rsidRPr="00584D39" w:rsidRDefault="00A64803" w:rsidP="00A64803">
            <w:pPr>
              <w:pStyle w:val="TableIn"/>
            </w:pPr>
            <w:r w:rsidRPr="00584D39">
              <w:rPr>
                <w:rFonts w:ascii="Times" w:hAnsi="Times" w:cs="Times"/>
              </w:rPr>
              <w:t>1 tấn</w:t>
            </w:r>
          </w:p>
        </w:tc>
        <w:tc>
          <w:tcPr>
            <w:tcW w:w="1559" w:type="dxa"/>
            <w:tcBorders>
              <w:top w:val="nil"/>
              <w:left w:val="nil"/>
              <w:bottom w:val="single" w:sz="4" w:space="0" w:color="auto"/>
              <w:right w:val="single" w:sz="4" w:space="0" w:color="auto"/>
            </w:tcBorders>
            <w:shd w:val="clear" w:color="000000" w:fill="FFFFFF"/>
            <w:vAlign w:val="center"/>
            <w:hideMark/>
          </w:tcPr>
          <w:p w14:paraId="18A883A9" w14:textId="3BF9D174" w:rsidR="00A64803" w:rsidRPr="00584D39" w:rsidRDefault="00A64803" w:rsidP="00A64803">
            <w:pPr>
              <w:pStyle w:val="TableIn"/>
            </w:pPr>
            <w:r w:rsidRPr="00584D39">
              <w:rPr>
                <w:rFonts w:ascii="Times" w:hAnsi="Times" w:cs="Times"/>
              </w:rPr>
              <w:t>0,76 tấn</w:t>
            </w:r>
          </w:p>
        </w:tc>
        <w:tc>
          <w:tcPr>
            <w:tcW w:w="2375" w:type="dxa"/>
            <w:tcBorders>
              <w:top w:val="nil"/>
              <w:left w:val="nil"/>
              <w:bottom w:val="single" w:sz="4" w:space="0" w:color="auto"/>
              <w:right w:val="single" w:sz="4" w:space="0" w:color="auto"/>
            </w:tcBorders>
            <w:shd w:val="clear" w:color="auto" w:fill="auto"/>
            <w:noWrap/>
            <w:vAlign w:val="center"/>
            <w:hideMark/>
          </w:tcPr>
          <w:p w14:paraId="13CF96E8" w14:textId="63B8E104" w:rsidR="00A64803" w:rsidRPr="00584D39" w:rsidRDefault="00A64803" w:rsidP="00A64803">
            <w:pPr>
              <w:pStyle w:val="TableIn"/>
            </w:pPr>
            <w:r w:rsidRPr="00584D39">
              <w:rPr>
                <w:rFonts w:ascii="Times" w:hAnsi="Times" w:cs="Times"/>
              </w:rPr>
              <w:t>3,76 tấn</w:t>
            </w:r>
          </w:p>
        </w:tc>
      </w:tr>
      <w:tr w:rsidR="002D1429" w:rsidRPr="00584D39" w14:paraId="6D7E2E3C" w14:textId="77777777" w:rsidTr="00821EFD">
        <w:trPr>
          <w:trHeight w:val="66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031AC22" w14:textId="175DFE67" w:rsidR="00A64803" w:rsidRPr="00584D39" w:rsidRDefault="00A64803" w:rsidP="00A64803">
            <w:pPr>
              <w:pStyle w:val="TableIn"/>
            </w:pPr>
            <w:r w:rsidRPr="00584D39">
              <w:rPr>
                <w:rFonts w:ascii="Times" w:hAnsi="Times" w:cs="Times"/>
              </w:rPr>
              <w:t>5</w:t>
            </w:r>
          </w:p>
        </w:tc>
        <w:tc>
          <w:tcPr>
            <w:tcW w:w="3119" w:type="dxa"/>
            <w:tcBorders>
              <w:top w:val="nil"/>
              <w:left w:val="nil"/>
              <w:bottom w:val="single" w:sz="4" w:space="0" w:color="auto"/>
              <w:right w:val="single" w:sz="4" w:space="0" w:color="auto"/>
            </w:tcBorders>
            <w:shd w:val="clear" w:color="000000" w:fill="FFFFFF"/>
            <w:vAlign w:val="center"/>
            <w:hideMark/>
          </w:tcPr>
          <w:p w14:paraId="4CA56619" w14:textId="63FC05E0" w:rsidR="00A64803" w:rsidRPr="00584D39" w:rsidRDefault="00A64803" w:rsidP="00A64803">
            <w:pPr>
              <w:pStyle w:val="TableIn"/>
            </w:pPr>
            <w:r w:rsidRPr="00584D39">
              <w:rPr>
                <w:rFonts w:ascii="Times" w:hAnsi="Times" w:cs="Times"/>
              </w:rPr>
              <w:t>Phân vi lượng, kích thích sinh trưởng</w:t>
            </w:r>
          </w:p>
        </w:tc>
        <w:tc>
          <w:tcPr>
            <w:tcW w:w="1559" w:type="dxa"/>
            <w:tcBorders>
              <w:top w:val="nil"/>
              <w:left w:val="nil"/>
              <w:bottom w:val="single" w:sz="4" w:space="0" w:color="auto"/>
              <w:right w:val="single" w:sz="4" w:space="0" w:color="auto"/>
            </w:tcBorders>
            <w:shd w:val="clear" w:color="auto" w:fill="auto"/>
            <w:noWrap/>
            <w:vAlign w:val="center"/>
            <w:hideMark/>
          </w:tcPr>
          <w:p w14:paraId="004AAD72" w14:textId="2BEBCA11" w:rsidR="00A64803" w:rsidRPr="00584D39" w:rsidRDefault="00A64803" w:rsidP="00A64803">
            <w:pPr>
              <w:pStyle w:val="TableIn"/>
            </w:pPr>
            <w:r w:rsidRPr="00584D39">
              <w:rPr>
                <w:rFonts w:ascii="Times" w:hAnsi="Times" w:cs="Times"/>
              </w:rPr>
              <w:t>10 kg</w:t>
            </w:r>
          </w:p>
        </w:tc>
        <w:tc>
          <w:tcPr>
            <w:tcW w:w="1559" w:type="dxa"/>
            <w:tcBorders>
              <w:top w:val="nil"/>
              <w:left w:val="nil"/>
              <w:bottom w:val="single" w:sz="4" w:space="0" w:color="auto"/>
              <w:right w:val="single" w:sz="4" w:space="0" w:color="auto"/>
            </w:tcBorders>
            <w:shd w:val="clear" w:color="000000" w:fill="FFFFFF"/>
            <w:vAlign w:val="center"/>
            <w:hideMark/>
          </w:tcPr>
          <w:p w14:paraId="4BEC9228" w14:textId="7B7AFC3F" w:rsidR="00A64803" w:rsidRPr="00584D39" w:rsidRDefault="00A64803" w:rsidP="00A64803">
            <w:pPr>
              <w:pStyle w:val="TableIn"/>
            </w:pPr>
            <w:r w:rsidRPr="00584D39">
              <w:rPr>
                <w:rFonts w:ascii="Times" w:hAnsi="Times" w:cs="Times"/>
              </w:rPr>
              <w:t>7,60 kg</w:t>
            </w:r>
          </w:p>
        </w:tc>
        <w:tc>
          <w:tcPr>
            <w:tcW w:w="2375" w:type="dxa"/>
            <w:tcBorders>
              <w:top w:val="nil"/>
              <w:left w:val="nil"/>
              <w:bottom w:val="single" w:sz="4" w:space="0" w:color="auto"/>
              <w:right w:val="single" w:sz="4" w:space="0" w:color="auto"/>
            </w:tcBorders>
            <w:shd w:val="clear" w:color="auto" w:fill="auto"/>
            <w:noWrap/>
            <w:vAlign w:val="center"/>
            <w:hideMark/>
          </w:tcPr>
          <w:p w14:paraId="4DAFD4A9" w14:textId="0B73A347" w:rsidR="00A64803" w:rsidRPr="00584D39" w:rsidRDefault="00A64803" w:rsidP="00A64803">
            <w:pPr>
              <w:pStyle w:val="TableIn"/>
            </w:pPr>
            <w:r w:rsidRPr="00584D39">
              <w:rPr>
                <w:rFonts w:ascii="Times" w:hAnsi="Times" w:cs="Times"/>
              </w:rPr>
              <w:t>30,4 kg</w:t>
            </w:r>
          </w:p>
        </w:tc>
      </w:tr>
      <w:tr w:rsidR="002D1429" w:rsidRPr="00584D39" w14:paraId="1B591F8A" w14:textId="77777777" w:rsidTr="00821EFD">
        <w:trPr>
          <w:trHeight w:val="315"/>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CC0A1A5" w14:textId="63A65E59" w:rsidR="00A64803" w:rsidRPr="00584D39" w:rsidRDefault="00A64803" w:rsidP="00A64803">
            <w:pPr>
              <w:pStyle w:val="TableIn"/>
            </w:pPr>
            <w:r w:rsidRPr="00584D39">
              <w:rPr>
                <w:rFonts w:ascii="Times" w:hAnsi="Times" w:cs="Times"/>
              </w:rPr>
              <w:t>6</w:t>
            </w:r>
          </w:p>
        </w:tc>
        <w:tc>
          <w:tcPr>
            <w:tcW w:w="3119" w:type="dxa"/>
            <w:tcBorders>
              <w:top w:val="nil"/>
              <w:left w:val="nil"/>
              <w:bottom w:val="single" w:sz="4" w:space="0" w:color="auto"/>
              <w:right w:val="single" w:sz="4" w:space="0" w:color="auto"/>
            </w:tcBorders>
            <w:shd w:val="clear" w:color="000000" w:fill="FFFFFF"/>
            <w:vAlign w:val="center"/>
            <w:hideMark/>
          </w:tcPr>
          <w:p w14:paraId="2505F582" w14:textId="0D93BB6E" w:rsidR="00A64803" w:rsidRPr="00584D39" w:rsidRDefault="00A64803" w:rsidP="00A64803">
            <w:pPr>
              <w:pStyle w:val="TableIn"/>
            </w:pPr>
            <w:r w:rsidRPr="00584D39">
              <w:rPr>
                <w:rFonts w:ascii="Times" w:hAnsi="Times" w:cs="Times"/>
              </w:rPr>
              <w:t>Thuốc BVTV</w:t>
            </w:r>
          </w:p>
        </w:tc>
        <w:tc>
          <w:tcPr>
            <w:tcW w:w="1559" w:type="dxa"/>
            <w:tcBorders>
              <w:top w:val="nil"/>
              <w:left w:val="nil"/>
              <w:bottom w:val="single" w:sz="4" w:space="0" w:color="auto"/>
              <w:right w:val="single" w:sz="4" w:space="0" w:color="auto"/>
            </w:tcBorders>
            <w:shd w:val="clear" w:color="auto" w:fill="auto"/>
            <w:noWrap/>
            <w:vAlign w:val="center"/>
            <w:hideMark/>
          </w:tcPr>
          <w:p w14:paraId="70A84966" w14:textId="0A2E7B50" w:rsidR="00A64803" w:rsidRPr="00584D39" w:rsidRDefault="00A64803" w:rsidP="00A64803">
            <w:pPr>
              <w:pStyle w:val="TableIn"/>
            </w:pPr>
            <w:r w:rsidRPr="00584D39">
              <w:rPr>
                <w:rFonts w:ascii="Times" w:hAnsi="Times" w:cs="Times"/>
              </w:rPr>
              <w:t>2 kg</w:t>
            </w:r>
          </w:p>
        </w:tc>
        <w:tc>
          <w:tcPr>
            <w:tcW w:w="1559" w:type="dxa"/>
            <w:tcBorders>
              <w:top w:val="nil"/>
              <w:left w:val="nil"/>
              <w:bottom w:val="single" w:sz="4" w:space="0" w:color="auto"/>
              <w:right w:val="single" w:sz="4" w:space="0" w:color="auto"/>
            </w:tcBorders>
            <w:shd w:val="clear" w:color="000000" w:fill="FFFFFF"/>
            <w:vAlign w:val="center"/>
            <w:hideMark/>
          </w:tcPr>
          <w:p w14:paraId="0314D1B5" w14:textId="2F595BE5" w:rsidR="00A64803" w:rsidRPr="00584D39" w:rsidRDefault="00A64803" w:rsidP="00A64803">
            <w:pPr>
              <w:pStyle w:val="TableIn"/>
            </w:pPr>
            <w:r w:rsidRPr="00584D39">
              <w:rPr>
                <w:rFonts w:ascii="Times" w:hAnsi="Times" w:cs="Times"/>
              </w:rPr>
              <w:t>1,53  kg</w:t>
            </w:r>
          </w:p>
        </w:tc>
        <w:tc>
          <w:tcPr>
            <w:tcW w:w="2375" w:type="dxa"/>
            <w:tcBorders>
              <w:top w:val="nil"/>
              <w:left w:val="nil"/>
              <w:bottom w:val="single" w:sz="4" w:space="0" w:color="auto"/>
              <w:right w:val="single" w:sz="4" w:space="0" w:color="auto"/>
            </w:tcBorders>
            <w:shd w:val="clear" w:color="auto" w:fill="auto"/>
            <w:noWrap/>
            <w:vAlign w:val="center"/>
            <w:hideMark/>
          </w:tcPr>
          <w:p w14:paraId="50BDC5C6" w14:textId="04ED21F6" w:rsidR="00A64803" w:rsidRPr="00584D39" w:rsidRDefault="00A64803" w:rsidP="00A64803">
            <w:pPr>
              <w:pStyle w:val="TableIn"/>
            </w:pPr>
            <w:r w:rsidRPr="00584D39">
              <w:rPr>
                <w:rFonts w:ascii="Times" w:hAnsi="Times" w:cs="Times"/>
              </w:rPr>
              <w:t>6,12 kg</w:t>
            </w:r>
          </w:p>
        </w:tc>
      </w:tr>
    </w:tbl>
    <w:p w14:paraId="4B56CEB4" w14:textId="3DEA777F" w:rsidR="003D7D04" w:rsidRPr="00584D39" w:rsidRDefault="003D7D04" w:rsidP="00E43E27">
      <w:pPr>
        <w:pStyle w:val="Heading3"/>
        <w:rPr>
          <w:color w:val="auto"/>
        </w:rPr>
      </w:pPr>
      <w:bookmarkStart w:id="189" w:name="_Toc147418163"/>
      <w:r w:rsidRPr="00584D39">
        <w:rPr>
          <w:color w:val="auto"/>
        </w:rPr>
        <w:t>Nguồn cung cấp điện, nước</w:t>
      </w:r>
      <w:bookmarkEnd w:id="189"/>
    </w:p>
    <w:p w14:paraId="4B3C1B0C" w14:textId="77777777" w:rsidR="00641269" w:rsidRPr="00584D39" w:rsidRDefault="00641269" w:rsidP="00641269">
      <w:pPr>
        <w:pStyle w:val="Heading4"/>
        <w:spacing w:before="120" w:after="120" w:line="240" w:lineRule="auto"/>
      </w:pPr>
      <w:r w:rsidRPr="00584D39">
        <w:t>Đối với giai đoạn triển khai xây dựng</w:t>
      </w:r>
    </w:p>
    <w:p w14:paraId="153C53BA" w14:textId="301C147E" w:rsidR="002C3C92" w:rsidRPr="00584D39" w:rsidRDefault="002C3C92" w:rsidP="002C3C92">
      <w:pPr>
        <w:spacing w:before="40" w:after="40"/>
        <w:ind w:firstLine="567"/>
      </w:pPr>
      <w:r w:rsidRPr="00584D39">
        <w:t>- Nước phục vụ thi công: Nhà thầu sẽ hợp đồng với đơn vị có năng lực để cung cấp nước phục vụ cho thi công xây dựng công trình.</w:t>
      </w:r>
    </w:p>
    <w:p w14:paraId="1BD5E851" w14:textId="435795EE" w:rsidR="003D7D04" w:rsidRPr="00584D39" w:rsidRDefault="002C3C92" w:rsidP="002C3C92">
      <w:pPr>
        <w:spacing w:before="40" w:after="40"/>
        <w:ind w:firstLine="567"/>
      </w:pPr>
      <w:r w:rsidRPr="00584D39">
        <w:t>- Điện và nước sinh hoạt: Hợp đồng sử dụng nước máy và hệ thống lưới điện của khu dân cư gần khu vực lán trại</w:t>
      </w:r>
      <w:r w:rsidR="002D6EF0" w:rsidRPr="00584D39">
        <w:t xml:space="preserve"> chỉ huy</w:t>
      </w:r>
      <w:r w:rsidRPr="00584D39">
        <w:t xml:space="preserve"> để sinh hoạt. </w:t>
      </w:r>
    </w:p>
    <w:p w14:paraId="78689485" w14:textId="475F36D7" w:rsidR="00F14DBC" w:rsidRPr="00584D39" w:rsidRDefault="00641269" w:rsidP="00641269">
      <w:pPr>
        <w:pStyle w:val="Heading4"/>
        <w:spacing w:line="240" w:lineRule="auto"/>
      </w:pPr>
      <w:r w:rsidRPr="00584D39">
        <w:t>Đối với giai đoạn vận hành</w:t>
      </w:r>
    </w:p>
    <w:p w14:paraId="6BED5A51" w14:textId="429E3C1C" w:rsidR="00F14DBC" w:rsidRPr="00584D39" w:rsidRDefault="00F14DBC" w:rsidP="00B910CD">
      <w:pPr>
        <w:pStyle w:val="-List"/>
        <w:rPr>
          <w:color w:val="auto"/>
        </w:rPr>
      </w:pPr>
      <w:r w:rsidRPr="00584D39">
        <w:rPr>
          <w:color w:val="auto"/>
        </w:rPr>
        <w:t>Theo điều tra thực tế thì mỗi hộ trồng hoa chậu: Hoa cúc, hoa hồng, thược dược... (quy mô diện tích sản xuất 1.000m</w:t>
      </w:r>
      <w:r w:rsidRPr="00584D39">
        <w:rPr>
          <w:color w:val="auto"/>
          <w:vertAlign w:val="superscript"/>
        </w:rPr>
        <w:t>2</w:t>
      </w:r>
      <w:r w:rsidRPr="00584D39">
        <w:rPr>
          <w:color w:val="auto"/>
        </w:rPr>
        <w:t>, khoảng 600 chậu) có nhu cầu sử dụng  nước bao gồm cả nước sinh hoạt và nước tưới tiêu vào khoảng 8m</w:t>
      </w:r>
      <w:r w:rsidRPr="00584D39">
        <w:rPr>
          <w:color w:val="auto"/>
          <w:vertAlign w:val="superscript"/>
        </w:rPr>
        <w:t>3</w:t>
      </w:r>
      <w:r w:rsidRPr="00584D39">
        <w:rPr>
          <w:color w:val="auto"/>
        </w:rPr>
        <w:t>/ngàyđêm, cộng thêm điều kiện thời tiết và tỷ lệ bay hơi nước khoảng 25%. Vậy, lượng nước cần cung cấp cho mỗi hộ với quy mô sản xuất 1.000m</w:t>
      </w:r>
      <w:r w:rsidRPr="00584D39">
        <w:rPr>
          <w:color w:val="auto"/>
          <w:vertAlign w:val="superscript"/>
        </w:rPr>
        <w:t>2</w:t>
      </w:r>
      <w:r w:rsidRPr="00584D39">
        <w:rPr>
          <w:color w:val="auto"/>
        </w:rPr>
        <w:t xml:space="preserve"> là khoảng 10 m</w:t>
      </w:r>
      <w:r w:rsidRPr="00584D39">
        <w:rPr>
          <w:color w:val="auto"/>
          <w:vertAlign w:val="superscript"/>
        </w:rPr>
        <w:t>3</w:t>
      </w:r>
      <w:r w:rsidRPr="00584D39">
        <w:rPr>
          <w:color w:val="auto"/>
        </w:rPr>
        <w:t>/ngàyđêm. Cấp nước tưới tiêu được lấy từ nước Hói Sòng (phía Bắc khu vực Dự án) được dự trữ bằng hồ chứa có thể tích chứa khoảng 4.000</w:t>
      </w:r>
      <w:r w:rsidRPr="00584D39">
        <w:rPr>
          <w:color w:val="auto"/>
          <w:lang w:val="nl-NL"/>
        </w:rPr>
        <w:t>m</w:t>
      </w:r>
      <w:r w:rsidR="003C5789" w:rsidRPr="00584D39">
        <w:rPr>
          <w:color w:val="auto"/>
          <w:vertAlign w:val="superscript"/>
          <w:lang w:val="nl-NL"/>
        </w:rPr>
        <w:t>3</w:t>
      </w:r>
      <w:r w:rsidR="003C5789" w:rsidRPr="00584D39">
        <w:rPr>
          <w:color w:val="auto"/>
          <w:lang w:val="nl-NL"/>
        </w:rPr>
        <w:t>.</w:t>
      </w:r>
    </w:p>
    <w:p w14:paraId="06637623" w14:textId="5229BDC4" w:rsidR="003C5789" w:rsidRPr="00584D39" w:rsidRDefault="00F14DBC" w:rsidP="00B910CD">
      <w:pPr>
        <w:pStyle w:val="-List"/>
        <w:rPr>
          <w:color w:val="auto"/>
        </w:rPr>
      </w:pPr>
      <w:r w:rsidRPr="00584D39">
        <w:rPr>
          <w:color w:val="auto"/>
        </w:rPr>
        <w:t>Nhu cầu dùng nước</w:t>
      </w:r>
      <w:r w:rsidR="003C5789" w:rsidRPr="00584D39">
        <w:rPr>
          <w:color w:val="auto"/>
        </w:rPr>
        <w:t xml:space="preserve"> sinh hoạt</w:t>
      </w:r>
      <w:r w:rsidRPr="00584D39">
        <w:rPr>
          <w:color w:val="auto"/>
        </w:rPr>
        <w:t>: Trung bình</w:t>
      </w:r>
      <w:r w:rsidR="003C5789" w:rsidRPr="00584D39">
        <w:rPr>
          <w:color w:val="auto"/>
        </w:rPr>
        <w:t xml:space="preserve"> mỗi nhà màng có 02 người trực</w:t>
      </w:r>
      <w:r w:rsidRPr="00584D39">
        <w:rPr>
          <w:color w:val="auto"/>
        </w:rPr>
        <w:t>; khu nhà điều hành có khoảng 03 người trực; khu vệ sinh công cộng phục vụ cao điểm vào các dịp lễ tết khoảng 1</w:t>
      </w:r>
      <w:r w:rsidR="003C5789" w:rsidRPr="00584D39">
        <w:rPr>
          <w:color w:val="auto"/>
        </w:rPr>
        <w:t>.</w:t>
      </w:r>
      <w:r w:rsidRPr="00584D39">
        <w:rPr>
          <w:color w:val="auto"/>
        </w:rPr>
        <w:t>500 khách</w:t>
      </w:r>
      <w:r w:rsidR="003C5789" w:rsidRPr="00584D39">
        <w:rPr>
          <w:color w:val="auto"/>
        </w:rPr>
        <w:t>.</w:t>
      </w:r>
      <w:r w:rsidRPr="00584D39">
        <w:rPr>
          <w:color w:val="auto"/>
        </w:rPr>
        <w:t xml:space="preserve"> </w:t>
      </w:r>
    </w:p>
    <w:p w14:paraId="676FD9D5" w14:textId="7C4F6743" w:rsidR="00F14DBC" w:rsidRPr="00584D39" w:rsidRDefault="003C5789" w:rsidP="00F14DBC">
      <w:pPr>
        <w:spacing w:before="40" w:after="40"/>
        <w:ind w:firstLine="567"/>
        <w:rPr>
          <w:rFonts w:eastAsia="Times New Roman" w:cs="Times New Roman"/>
          <w:bCs/>
          <w:iCs/>
          <w:lang w:val="sv-SE"/>
        </w:rPr>
      </w:pPr>
      <w:r w:rsidRPr="00584D39">
        <w:rPr>
          <w:rFonts w:eastAsia="Times New Roman" w:cs="Times New Roman"/>
          <w:bCs/>
          <w:iCs/>
          <w:lang w:val="sv-SE"/>
        </w:rPr>
        <w:t>V</w:t>
      </w:r>
      <w:r w:rsidR="00F14DBC" w:rsidRPr="00584D39">
        <w:rPr>
          <w:rFonts w:eastAsia="Times New Roman" w:cs="Times New Roman"/>
          <w:bCs/>
          <w:iCs/>
          <w:lang w:val="sv-SE"/>
        </w:rPr>
        <w:t xml:space="preserve">ậy, nhu cầu dùng nước </w:t>
      </w:r>
      <w:r w:rsidRPr="00584D39">
        <w:rPr>
          <w:rFonts w:eastAsia="Times New Roman" w:cs="Times New Roman"/>
          <w:bCs/>
          <w:iCs/>
          <w:lang w:val="sv-SE"/>
        </w:rPr>
        <w:t>của Dự án được tổng hợp lại như sau</w:t>
      </w:r>
      <w:r w:rsidR="00316B53" w:rsidRPr="00584D39">
        <w:rPr>
          <w:rFonts w:eastAsia="Times New Roman" w:cs="Times New Roman"/>
          <w:bCs/>
          <w:iCs/>
          <w:lang w:val="sv-SE"/>
        </w:rPr>
        <w:t>:</w:t>
      </w:r>
    </w:p>
    <w:p w14:paraId="107F946F" w14:textId="25B91CFD" w:rsidR="00E97AA3" w:rsidRPr="00584D39" w:rsidRDefault="003C5789" w:rsidP="003C5789">
      <w:pPr>
        <w:pStyle w:val="Danhmcbng"/>
        <w:rPr>
          <w:lang w:val="sv-SE"/>
        </w:rPr>
      </w:pPr>
      <w:bookmarkStart w:id="190" w:name="_Ref147221614"/>
      <w:bookmarkStart w:id="191" w:name="_Toc147418082"/>
      <w:r w:rsidRPr="00584D39">
        <w:rPr>
          <w:lang w:val="sv-SE"/>
        </w:rPr>
        <w:t>Nhu cầu sử dụng nước của Dự án</w:t>
      </w:r>
      <w:bookmarkEnd w:id="190"/>
      <w:bookmarkEnd w:id="191"/>
    </w:p>
    <w:tbl>
      <w:tblPr>
        <w:tblW w:w="5000" w:type="pct"/>
        <w:tblLook w:val="04A0" w:firstRow="1" w:lastRow="0" w:firstColumn="1" w:lastColumn="0" w:noHBand="0" w:noVBand="1"/>
      </w:tblPr>
      <w:tblGrid>
        <w:gridCol w:w="563"/>
        <w:gridCol w:w="2614"/>
        <w:gridCol w:w="1477"/>
        <w:gridCol w:w="2613"/>
        <w:gridCol w:w="1794"/>
      </w:tblGrid>
      <w:tr w:rsidR="00584D39" w:rsidRPr="00584D39" w14:paraId="144D18B3" w14:textId="77777777" w:rsidTr="00427B93">
        <w:trPr>
          <w:trHeight w:val="20"/>
          <w:tblHeader/>
        </w:trPr>
        <w:tc>
          <w:tcPr>
            <w:tcW w:w="311" w:type="pct"/>
            <w:tcBorders>
              <w:top w:val="single" w:sz="4" w:space="0" w:color="auto"/>
              <w:left w:val="single" w:sz="4" w:space="0" w:color="auto"/>
              <w:bottom w:val="single" w:sz="4" w:space="0" w:color="auto"/>
              <w:right w:val="single" w:sz="4" w:space="0" w:color="auto"/>
            </w:tcBorders>
            <w:vAlign w:val="center"/>
          </w:tcPr>
          <w:p w14:paraId="0A88E82F" w14:textId="22833232" w:rsidR="003C5789" w:rsidRPr="00584D39" w:rsidRDefault="003C5789" w:rsidP="003C5789">
            <w:pPr>
              <w:pStyle w:val="TableIn"/>
              <w:rPr>
                <w:b/>
              </w:rPr>
            </w:pPr>
            <w:r w:rsidRPr="00584D39">
              <w:rPr>
                <w:b/>
                <w:bCs/>
              </w:rPr>
              <w:t>TT</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E262F" w14:textId="37E363C1" w:rsidR="003C5789" w:rsidRPr="00584D39" w:rsidRDefault="003C5789" w:rsidP="003C5789">
            <w:pPr>
              <w:pStyle w:val="TableIn"/>
              <w:rPr>
                <w:b/>
              </w:rPr>
            </w:pPr>
            <w:r w:rsidRPr="00584D39">
              <w:rPr>
                <w:b/>
                <w:bCs/>
              </w:rPr>
              <w:t>Hạng mục</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07B88F4" w14:textId="4989A1D7" w:rsidR="003C5789" w:rsidRPr="00584D39" w:rsidRDefault="003C5789" w:rsidP="003C5789">
            <w:pPr>
              <w:pStyle w:val="TableIn"/>
              <w:rPr>
                <w:b/>
              </w:rPr>
            </w:pPr>
            <w:r w:rsidRPr="00584D39">
              <w:rPr>
                <w:b/>
                <w:bCs/>
              </w:rPr>
              <w:t>Số lượng</w:t>
            </w:r>
          </w:p>
        </w:tc>
        <w:tc>
          <w:tcPr>
            <w:tcW w:w="1441" w:type="pct"/>
            <w:tcBorders>
              <w:top w:val="single" w:sz="4" w:space="0" w:color="auto"/>
              <w:left w:val="nil"/>
              <w:bottom w:val="single" w:sz="4" w:space="0" w:color="auto"/>
              <w:right w:val="single" w:sz="4" w:space="0" w:color="auto"/>
            </w:tcBorders>
            <w:shd w:val="clear" w:color="auto" w:fill="auto"/>
            <w:vAlign w:val="center"/>
            <w:hideMark/>
          </w:tcPr>
          <w:p w14:paraId="7E41D519" w14:textId="24363DC0" w:rsidR="003C5789" w:rsidRPr="00584D39" w:rsidRDefault="003C5789" w:rsidP="003C5789">
            <w:pPr>
              <w:pStyle w:val="TableIn"/>
              <w:rPr>
                <w:b/>
              </w:rPr>
            </w:pPr>
            <w:r w:rsidRPr="00584D39">
              <w:rPr>
                <w:b/>
                <w:bCs/>
              </w:rPr>
              <w:t>Định mức sử dụng nước</w:t>
            </w:r>
          </w:p>
        </w:tc>
        <w:tc>
          <w:tcPr>
            <w:tcW w:w="991" w:type="pct"/>
            <w:tcBorders>
              <w:top w:val="single" w:sz="4" w:space="0" w:color="auto"/>
              <w:left w:val="nil"/>
              <w:bottom w:val="single" w:sz="4" w:space="0" w:color="auto"/>
              <w:right w:val="single" w:sz="4" w:space="0" w:color="auto"/>
            </w:tcBorders>
            <w:shd w:val="clear" w:color="auto" w:fill="auto"/>
            <w:vAlign w:val="center"/>
            <w:hideMark/>
          </w:tcPr>
          <w:p w14:paraId="3E9925D4" w14:textId="20929C06" w:rsidR="003C5789" w:rsidRPr="00584D39" w:rsidRDefault="003C5789" w:rsidP="003C5789">
            <w:pPr>
              <w:pStyle w:val="TableIn"/>
              <w:rPr>
                <w:b/>
              </w:rPr>
            </w:pPr>
            <w:r w:rsidRPr="00584D39">
              <w:rPr>
                <w:b/>
                <w:bCs/>
              </w:rPr>
              <w:t>Nhu cầu sử dụng nước (m</w:t>
            </w:r>
            <w:r w:rsidRPr="00584D39">
              <w:rPr>
                <w:b/>
                <w:bCs/>
                <w:vertAlign w:val="superscript"/>
              </w:rPr>
              <w:t>3)</w:t>
            </w:r>
          </w:p>
        </w:tc>
      </w:tr>
      <w:tr w:rsidR="00584D39" w:rsidRPr="00584D39" w14:paraId="6F9BB799" w14:textId="77777777" w:rsidTr="00811C6C">
        <w:trPr>
          <w:trHeight w:val="20"/>
        </w:trPr>
        <w:tc>
          <w:tcPr>
            <w:tcW w:w="311" w:type="pct"/>
            <w:tcBorders>
              <w:top w:val="nil"/>
              <w:left w:val="single" w:sz="4" w:space="0" w:color="auto"/>
              <w:bottom w:val="single" w:sz="4" w:space="0" w:color="auto"/>
              <w:right w:val="single" w:sz="4" w:space="0" w:color="auto"/>
            </w:tcBorders>
            <w:vAlign w:val="bottom"/>
          </w:tcPr>
          <w:p w14:paraId="4F3CCCEC" w14:textId="2A334889" w:rsidR="00811C6C" w:rsidRPr="00584D39" w:rsidRDefault="00811C6C" w:rsidP="00811C6C">
            <w:pPr>
              <w:pStyle w:val="TableIn"/>
            </w:pPr>
            <w:r w:rsidRPr="00584D39">
              <w:t>1</w:t>
            </w:r>
          </w:p>
        </w:tc>
        <w:tc>
          <w:tcPr>
            <w:tcW w:w="1442" w:type="pct"/>
            <w:tcBorders>
              <w:top w:val="nil"/>
              <w:left w:val="single" w:sz="4" w:space="0" w:color="auto"/>
              <w:bottom w:val="single" w:sz="4" w:space="0" w:color="auto"/>
              <w:right w:val="single" w:sz="4" w:space="0" w:color="auto"/>
            </w:tcBorders>
            <w:shd w:val="clear" w:color="auto" w:fill="auto"/>
            <w:noWrap/>
            <w:vAlign w:val="bottom"/>
            <w:hideMark/>
          </w:tcPr>
          <w:p w14:paraId="6CB946F8" w14:textId="20B71B9D" w:rsidR="00811C6C" w:rsidRPr="00584D39" w:rsidRDefault="00811C6C" w:rsidP="00811C6C">
            <w:pPr>
              <w:pStyle w:val="TableIn"/>
              <w:jc w:val="left"/>
            </w:pPr>
            <w:r w:rsidRPr="00584D39">
              <w:t>Nước sản xuất</w:t>
            </w:r>
          </w:p>
        </w:tc>
        <w:tc>
          <w:tcPr>
            <w:tcW w:w="815" w:type="pct"/>
            <w:tcBorders>
              <w:top w:val="nil"/>
              <w:left w:val="nil"/>
              <w:bottom w:val="single" w:sz="4" w:space="0" w:color="auto"/>
              <w:right w:val="single" w:sz="4" w:space="0" w:color="auto"/>
            </w:tcBorders>
            <w:shd w:val="clear" w:color="auto" w:fill="auto"/>
            <w:noWrap/>
            <w:vAlign w:val="bottom"/>
            <w:hideMark/>
          </w:tcPr>
          <w:p w14:paraId="1AE47DED" w14:textId="5EA974F4" w:rsidR="00811C6C" w:rsidRPr="00584D39" w:rsidRDefault="00811C6C" w:rsidP="00811C6C">
            <w:pPr>
              <w:pStyle w:val="TableIn"/>
            </w:pPr>
            <w:r w:rsidRPr="00584D39">
              <w:t>11 lô</w:t>
            </w:r>
          </w:p>
        </w:tc>
        <w:tc>
          <w:tcPr>
            <w:tcW w:w="1441" w:type="pct"/>
            <w:tcBorders>
              <w:top w:val="nil"/>
              <w:left w:val="nil"/>
              <w:bottom w:val="single" w:sz="4" w:space="0" w:color="auto"/>
              <w:right w:val="single" w:sz="4" w:space="0" w:color="auto"/>
            </w:tcBorders>
            <w:shd w:val="clear" w:color="auto" w:fill="auto"/>
            <w:noWrap/>
            <w:vAlign w:val="bottom"/>
            <w:hideMark/>
          </w:tcPr>
          <w:p w14:paraId="4ABF9AE1" w14:textId="4F4D4A83" w:rsidR="00811C6C" w:rsidRPr="00584D39" w:rsidRDefault="00811C6C" w:rsidP="00811C6C">
            <w:pPr>
              <w:pStyle w:val="TableIn"/>
            </w:pPr>
            <w:r w:rsidRPr="00584D39">
              <w:t>10 m</w:t>
            </w:r>
            <w:r w:rsidRPr="00584D39">
              <w:rPr>
                <w:vertAlign w:val="superscript"/>
              </w:rPr>
              <w:t>3</w:t>
            </w:r>
            <w:r w:rsidRPr="00584D39">
              <w:t>/hộ sản xuất/ng.đ</w:t>
            </w:r>
          </w:p>
        </w:tc>
        <w:tc>
          <w:tcPr>
            <w:tcW w:w="991" w:type="pct"/>
            <w:tcBorders>
              <w:top w:val="nil"/>
              <w:left w:val="nil"/>
              <w:bottom w:val="single" w:sz="4" w:space="0" w:color="auto"/>
              <w:right w:val="single" w:sz="4" w:space="0" w:color="auto"/>
            </w:tcBorders>
            <w:shd w:val="clear" w:color="auto" w:fill="auto"/>
            <w:noWrap/>
            <w:vAlign w:val="bottom"/>
            <w:hideMark/>
          </w:tcPr>
          <w:p w14:paraId="33A582E7" w14:textId="54C750BD" w:rsidR="00811C6C" w:rsidRPr="00584D39" w:rsidRDefault="00811C6C" w:rsidP="00811C6C">
            <w:pPr>
              <w:pStyle w:val="TableIn"/>
              <w:jc w:val="right"/>
            </w:pPr>
            <w:r w:rsidRPr="00584D39">
              <w:t xml:space="preserve">          110,0 </w:t>
            </w:r>
          </w:p>
        </w:tc>
      </w:tr>
      <w:tr w:rsidR="00584D39" w:rsidRPr="00584D39" w14:paraId="2A14200D" w14:textId="77777777" w:rsidTr="00811C6C">
        <w:trPr>
          <w:trHeight w:val="20"/>
        </w:trPr>
        <w:tc>
          <w:tcPr>
            <w:tcW w:w="311" w:type="pct"/>
            <w:tcBorders>
              <w:top w:val="nil"/>
              <w:left w:val="single" w:sz="4" w:space="0" w:color="auto"/>
              <w:bottom w:val="single" w:sz="4" w:space="0" w:color="auto"/>
              <w:right w:val="single" w:sz="4" w:space="0" w:color="auto"/>
            </w:tcBorders>
            <w:vAlign w:val="bottom"/>
          </w:tcPr>
          <w:p w14:paraId="7109617E" w14:textId="7F1ECA28" w:rsidR="00811C6C" w:rsidRPr="00584D39" w:rsidRDefault="00811C6C" w:rsidP="00811C6C">
            <w:pPr>
              <w:pStyle w:val="TableIn"/>
            </w:pPr>
            <w:r w:rsidRPr="00584D39">
              <w:t>2</w:t>
            </w:r>
          </w:p>
        </w:tc>
        <w:tc>
          <w:tcPr>
            <w:tcW w:w="1442" w:type="pct"/>
            <w:tcBorders>
              <w:top w:val="nil"/>
              <w:left w:val="single" w:sz="4" w:space="0" w:color="auto"/>
              <w:bottom w:val="single" w:sz="4" w:space="0" w:color="auto"/>
              <w:right w:val="single" w:sz="4" w:space="0" w:color="auto"/>
            </w:tcBorders>
            <w:shd w:val="clear" w:color="auto" w:fill="auto"/>
            <w:noWrap/>
            <w:vAlign w:val="bottom"/>
            <w:hideMark/>
          </w:tcPr>
          <w:p w14:paraId="43DF6710" w14:textId="0190AF61" w:rsidR="00811C6C" w:rsidRPr="00584D39" w:rsidRDefault="00811C6C" w:rsidP="00811C6C">
            <w:pPr>
              <w:pStyle w:val="TableIn"/>
              <w:jc w:val="left"/>
            </w:pPr>
            <w:r w:rsidRPr="00584D39">
              <w:t>Nước sinh hoạt</w:t>
            </w:r>
          </w:p>
        </w:tc>
        <w:tc>
          <w:tcPr>
            <w:tcW w:w="815" w:type="pct"/>
            <w:tcBorders>
              <w:top w:val="nil"/>
              <w:left w:val="nil"/>
              <w:bottom w:val="single" w:sz="4" w:space="0" w:color="auto"/>
              <w:right w:val="single" w:sz="4" w:space="0" w:color="auto"/>
            </w:tcBorders>
            <w:shd w:val="clear" w:color="auto" w:fill="auto"/>
            <w:noWrap/>
            <w:vAlign w:val="bottom"/>
            <w:hideMark/>
          </w:tcPr>
          <w:p w14:paraId="6C819BAA" w14:textId="19406DFF" w:rsidR="00811C6C" w:rsidRPr="00584D39" w:rsidRDefault="00811C6C" w:rsidP="00811C6C">
            <w:pPr>
              <w:pStyle w:val="TableIn"/>
            </w:pPr>
            <w:r w:rsidRPr="00584D39">
              <w:t>22 người</w:t>
            </w:r>
          </w:p>
        </w:tc>
        <w:tc>
          <w:tcPr>
            <w:tcW w:w="1441" w:type="pct"/>
            <w:tcBorders>
              <w:top w:val="nil"/>
              <w:left w:val="nil"/>
              <w:bottom w:val="single" w:sz="4" w:space="0" w:color="auto"/>
              <w:right w:val="single" w:sz="4" w:space="0" w:color="auto"/>
            </w:tcBorders>
            <w:shd w:val="clear" w:color="auto" w:fill="auto"/>
            <w:noWrap/>
            <w:vAlign w:val="bottom"/>
            <w:hideMark/>
          </w:tcPr>
          <w:p w14:paraId="433DB435" w14:textId="43C0A11B" w:rsidR="00811C6C" w:rsidRPr="00584D39" w:rsidRDefault="00811C6C" w:rsidP="00811C6C">
            <w:pPr>
              <w:pStyle w:val="TableIn"/>
            </w:pPr>
            <w:r w:rsidRPr="00584D39">
              <w:t>130 L/người/ng.đ</w:t>
            </w:r>
          </w:p>
        </w:tc>
        <w:tc>
          <w:tcPr>
            <w:tcW w:w="991" w:type="pct"/>
            <w:tcBorders>
              <w:top w:val="nil"/>
              <w:left w:val="nil"/>
              <w:bottom w:val="single" w:sz="4" w:space="0" w:color="auto"/>
              <w:right w:val="single" w:sz="4" w:space="0" w:color="auto"/>
            </w:tcBorders>
            <w:shd w:val="clear" w:color="auto" w:fill="auto"/>
            <w:noWrap/>
            <w:vAlign w:val="bottom"/>
            <w:hideMark/>
          </w:tcPr>
          <w:p w14:paraId="31371B03" w14:textId="7B0BE458" w:rsidR="00811C6C" w:rsidRPr="00584D39" w:rsidRDefault="00811C6C" w:rsidP="00811C6C">
            <w:pPr>
              <w:pStyle w:val="TableIn"/>
              <w:jc w:val="right"/>
            </w:pPr>
            <w:r w:rsidRPr="00584D39">
              <w:t xml:space="preserve">               2,9 </w:t>
            </w:r>
          </w:p>
        </w:tc>
      </w:tr>
      <w:tr w:rsidR="00584D39" w:rsidRPr="00584D39" w14:paraId="0E38F833" w14:textId="77777777" w:rsidTr="00811C6C">
        <w:trPr>
          <w:trHeight w:val="20"/>
        </w:trPr>
        <w:tc>
          <w:tcPr>
            <w:tcW w:w="311" w:type="pct"/>
            <w:tcBorders>
              <w:top w:val="nil"/>
              <w:left w:val="single" w:sz="4" w:space="0" w:color="auto"/>
              <w:bottom w:val="single" w:sz="4" w:space="0" w:color="auto"/>
              <w:right w:val="single" w:sz="4" w:space="0" w:color="auto"/>
            </w:tcBorders>
            <w:vAlign w:val="bottom"/>
          </w:tcPr>
          <w:p w14:paraId="3E214364" w14:textId="545E54CE" w:rsidR="00811C6C" w:rsidRPr="00584D39" w:rsidRDefault="00811C6C" w:rsidP="00811C6C">
            <w:pPr>
              <w:pStyle w:val="TableIn"/>
            </w:pPr>
            <w:r w:rsidRPr="00584D39">
              <w:t>3</w:t>
            </w:r>
          </w:p>
        </w:tc>
        <w:tc>
          <w:tcPr>
            <w:tcW w:w="1442" w:type="pct"/>
            <w:tcBorders>
              <w:top w:val="nil"/>
              <w:left w:val="single" w:sz="4" w:space="0" w:color="auto"/>
              <w:bottom w:val="single" w:sz="4" w:space="0" w:color="auto"/>
              <w:right w:val="single" w:sz="4" w:space="0" w:color="auto"/>
            </w:tcBorders>
            <w:shd w:val="clear" w:color="auto" w:fill="auto"/>
            <w:noWrap/>
            <w:vAlign w:val="bottom"/>
            <w:hideMark/>
          </w:tcPr>
          <w:p w14:paraId="611E6405" w14:textId="06AB9C2B" w:rsidR="00811C6C" w:rsidRPr="00584D39" w:rsidRDefault="00811C6C" w:rsidP="00811C6C">
            <w:pPr>
              <w:pStyle w:val="TableIn"/>
              <w:jc w:val="left"/>
            </w:pPr>
            <w:r w:rsidRPr="00584D39">
              <w:t>Khu điều hành</w:t>
            </w:r>
          </w:p>
        </w:tc>
        <w:tc>
          <w:tcPr>
            <w:tcW w:w="815" w:type="pct"/>
            <w:tcBorders>
              <w:top w:val="nil"/>
              <w:left w:val="nil"/>
              <w:bottom w:val="single" w:sz="4" w:space="0" w:color="auto"/>
              <w:right w:val="single" w:sz="4" w:space="0" w:color="auto"/>
            </w:tcBorders>
            <w:shd w:val="clear" w:color="auto" w:fill="auto"/>
            <w:noWrap/>
            <w:vAlign w:val="bottom"/>
            <w:hideMark/>
          </w:tcPr>
          <w:p w14:paraId="65EFF0BA" w14:textId="1BCB597D" w:rsidR="00811C6C" w:rsidRPr="00584D39" w:rsidRDefault="00811C6C" w:rsidP="00811C6C">
            <w:pPr>
              <w:pStyle w:val="TableIn"/>
            </w:pPr>
            <w:r w:rsidRPr="00584D39">
              <w:t>03 người</w:t>
            </w:r>
          </w:p>
        </w:tc>
        <w:tc>
          <w:tcPr>
            <w:tcW w:w="1441" w:type="pct"/>
            <w:tcBorders>
              <w:top w:val="nil"/>
              <w:left w:val="nil"/>
              <w:bottom w:val="single" w:sz="4" w:space="0" w:color="auto"/>
              <w:right w:val="single" w:sz="4" w:space="0" w:color="auto"/>
            </w:tcBorders>
            <w:shd w:val="clear" w:color="auto" w:fill="auto"/>
            <w:noWrap/>
            <w:vAlign w:val="bottom"/>
            <w:hideMark/>
          </w:tcPr>
          <w:p w14:paraId="40F2F267" w14:textId="7CD83B47" w:rsidR="00811C6C" w:rsidRPr="00584D39" w:rsidRDefault="00811C6C" w:rsidP="00811C6C">
            <w:pPr>
              <w:pStyle w:val="TableIn"/>
            </w:pPr>
            <w:r w:rsidRPr="00584D39">
              <w:t>130 L/người/ng.đ</w:t>
            </w:r>
          </w:p>
        </w:tc>
        <w:tc>
          <w:tcPr>
            <w:tcW w:w="991" w:type="pct"/>
            <w:tcBorders>
              <w:top w:val="nil"/>
              <w:left w:val="nil"/>
              <w:bottom w:val="single" w:sz="4" w:space="0" w:color="auto"/>
              <w:right w:val="single" w:sz="4" w:space="0" w:color="auto"/>
            </w:tcBorders>
            <w:shd w:val="clear" w:color="auto" w:fill="auto"/>
            <w:noWrap/>
            <w:vAlign w:val="bottom"/>
            <w:hideMark/>
          </w:tcPr>
          <w:p w14:paraId="434A234C" w14:textId="233C7337" w:rsidR="00811C6C" w:rsidRPr="00584D39" w:rsidRDefault="00811C6C" w:rsidP="00811C6C">
            <w:pPr>
              <w:pStyle w:val="TableIn"/>
              <w:jc w:val="right"/>
            </w:pPr>
            <w:r w:rsidRPr="00584D39">
              <w:t xml:space="preserve">               0,4 </w:t>
            </w:r>
          </w:p>
        </w:tc>
      </w:tr>
      <w:tr w:rsidR="00584D39" w:rsidRPr="00584D39" w14:paraId="58BDC8CA" w14:textId="77777777" w:rsidTr="00811C6C">
        <w:trPr>
          <w:trHeight w:val="20"/>
        </w:trPr>
        <w:tc>
          <w:tcPr>
            <w:tcW w:w="311" w:type="pct"/>
            <w:tcBorders>
              <w:top w:val="nil"/>
              <w:left w:val="single" w:sz="4" w:space="0" w:color="auto"/>
              <w:bottom w:val="single" w:sz="4" w:space="0" w:color="auto"/>
              <w:right w:val="single" w:sz="4" w:space="0" w:color="auto"/>
            </w:tcBorders>
            <w:vAlign w:val="bottom"/>
          </w:tcPr>
          <w:p w14:paraId="69913BE7" w14:textId="2A1EA12A" w:rsidR="00811C6C" w:rsidRPr="00584D39" w:rsidRDefault="00811C6C" w:rsidP="00811C6C">
            <w:pPr>
              <w:pStyle w:val="TableIn"/>
            </w:pPr>
            <w:r w:rsidRPr="00584D39">
              <w:lastRenderedPageBreak/>
              <w:t>4</w:t>
            </w:r>
          </w:p>
        </w:tc>
        <w:tc>
          <w:tcPr>
            <w:tcW w:w="1442" w:type="pct"/>
            <w:tcBorders>
              <w:top w:val="nil"/>
              <w:left w:val="single" w:sz="4" w:space="0" w:color="auto"/>
              <w:bottom w:val="single" w:sz="4" w:space="0" w:color="auto"/>
              <w:right w:val="single" w:sz="4" w:space="0" w:color="auto"/>
            </w:tcBorders>
            <w:shd w:val="clear" w:color="auto" w:fill="auto"/>
            <w:noWrap/>
            <w:vAlign w:val="bottom"/>
            <w:hideMark/>
          </w:tcPr>
          <w:p w14:paraId="3A966AFC" w14:textId="1241FABD" w:rsidR="00811C6C" w:rsidRPr="00584D39" w:rsidRDefault="00811C6C" w:rsidP="00811C6C">
            <w:pPr>
              <w:pStyle w:val="TableIn"/>
              <w:jc w:val="left"/>
            </w:pPr>
            <w:r w:rsidRPr="00584D39">
              <w:t>Khu vệ sinh công cộng</w:t>
            </w:r>
          </w:p>
        </w:tc>
        <w:tc>
          <w:tcPr>
            <w:tcW w:w="815" w:type="pct"/>
            <w:tcBorders>
              <w:top w:val="nil"/>
              <w:left w:val="nil"/>
              <w:bottom w:val="single" w:sz="4" w:space="0" w:color="auto"/>
              <w:right w:val="single" w:sz="4" w:space="0" w:color="auto"/>
            </w:tcBorders>
            <w:shd w:val="clear" w:color="auto" w:fill="auto"/>
            <w:noWrap/>
            <w:vAlign w:val="bottom"/>
            <w:hideMark/>
          </w:tcPr>
          <w:p w14:paraId="379310B3" w14:textId="205692BC" w:rsidR="00811C6C" w:rsidRPr="00584D39" w:rsidRDefault="00811C6C" w:rsidP="00811C6C">
            <w:pPr>
              <w:pStyle w:val="TableIn"/>
            </w:pPr>
            <w:r w:rsidRPr="00584D39">
              <w:t>1.500 người</w:t>
            </w:r>
          </w:p>
        </w:tc>
        <w:tc>
          <w:tcPr>
            <w:tcW w:w="1441" w:type="pct"/>
            <w:tcBorders>
              <w:top w:val="nil"/>
              <w:left w:val="nil"/>
              <w:bottom w:val="single" w:sz="4" w:space="0" w:color="auto"/>
              <w:right w:val="single" w:sz="4" w:space="0" w:color="auto"/>
            </w:tcBorders>
            <w:shd w:val="clear" w:color="auto" w:fill="auto"/>
            <w:noWrap/>
            <w:vAlign w:val="bottom"/>
            <w:hideMark/>
          </w:tcPr>
          <w:p w14:paraId="1FF483FD" w14:textId="4938BC10" w:rsidR="00811C6C" w:rsidRPr="00584D39" w:rsidRDefault="00811C6C" w:rsidP="00811C6C">
            <w:pPr>
              <w:pStyle w:val="TableIn"/>
            </w:pPr>
            <w:r w:rsidRPr="00584D39">
              <w:t>25 L/người/ng.đ</w:t>
            </w:r>
          </w:p>
        </w:tc>
        <w:tc>
          <w:tcPr>
            <w:tcW w:w="991" w:type="pct"/>
            <w:tcBorders>
              <w:top w:val="nil"/>
              <w:left w:val="nil"/>
              <w:bottom w:val="single" w:sz="4" w:space="0" w:color="auto"/>
              <w:right w:val="single" w:sz="4" w:space="0" w:color="auto"/>
            </w:tcBorders>
            <w:shd w:val="clear" w:color="auto" w:fill="auto"/>
            <w:noWrap/>
            <w:vAlign w:val="bottom"/>
            <w:hideMark/>
          </w:tcPr>
          <w:p w14:paraId="0278360A" w14:textId="573ED8E4" w:rsidR="00811C6C" w:rsidRPr="00584D39" w:rsidRDefault="00811C6C" w:rsidP="00811C6C">
            <w:pPr>
              <w:pStyle w:val="TableIn"/>
              <w:jc w:val="right"/>
            </w:pPr>
            <w:r w:rsidRPr="00584D39">
              <w:t xml:space="preserve">             37,5 </w:t>
            </w:r>
          </w:p>
        </w:tc>
      </w:tr>
      <w:tr w:rsidR="00584D39" w:rsidRPr="00584D39" w14:paraId="37DC4790" w14:textId="77777777" w:rsidTr="00811C6C">
        <w:trPr>
          <w:trHeight w:val="20"/>
        </w:trPr>
        <w:tc>
          <w:tcPr>
            <w:tcW w:w="311" w:type="pct"/>
            <w:tcBorders>
              <w:top w:val="nil"/>
              <w:left w:val="single" w:sz="4" w:space="0" w:color="auto"/>
              <w:bottom w:val="single" w:sz="4" w:space="0" w:color="auto"/>
              <w:right w:val="single" w:sz="4" w:space="0" w:color="auto"/>
            </w:tcBorders>
            <w:vAlign w:val="bottom"/>
          </w:tcPr>
          <w:p w14:paraId="2B7CA60D" w14:textId="3BE6A24F" w:rsidR="003C5789" w:rsidRPr="00584D39" w:rsidRDefault="003C5789" w:rsidP="003C5789">
            <w:pPr>
              <w:pStyle w:val="TableIn"/>
              <w:rPr>
                <w:b/>
              </w:rPr>
            </w:pPr>
            <w:r w:rsidRPr="00584D39">
              <w:rPr>
                <w:rFonts w:ascii="Calibri" w:hAnsi="Calibri" w:cs="Calibri"/>
                <w:sz w:val="22"/>
                <w:szCs w:val="22"/>
              </w:rPr>
              <w:t> </w:t>
            </w:r>
          </w:p>
        </w:tc>
        <w:tc>
          <w:tcPr>
            <w:tcW w:w="3699" w:type="pct"/>
            <w:gridSpan w:val="3"/>
            <w:tcBorders>
              <w:top w:val="nil"/>
              <w:left w:val="single" w:sz="4" w:space="0" w:color="auto"/>
              <w:bottom w:val="single" w:sz="4" w:space="0" w:color="auto"/>
              <w:right w:val="single" w:sz="4" w:space="0" w:color="auto"/>
            </w:tcBorders>
            <w:shd w:val="clear" w:color="auto" w:fill="auto"/>
            <w:noWrap/>
            <w:vAlign w:val="center"/>
            <w:hideMark/>
          </w:tcPr>
          <w:p w14:paraId="1CAFE2F0" w14:textId="49923A2D" w:rsidR="003C5789" w:rsidRPr="00584D39" w:rsidRDefault="003C5789" w:rsidP="003C5789">
            <w:pPr>
              <w:pStyle w:val="TableIn"/>
              <w:rPr>
                <w:b/>
              </w:rPr>
            </w:pPr>
            <w:r w:rsidRPr="00584D39">
              <w:rPr>
                <w:b/>
                <w:bCs/>
              </w:rPr>
              <w:t>Tổng cộng</w:t>
            </w:r>
          </w:p>
        </w:tc>
        <w:tc>
          <w:tcPr>
            <w:tcW w:w="991" w:type="pct"/>
            <w:tcBorders>
              <w:top w:val="nil"/>
              <w:left w:val="nil"/>
              <w:bottom w:val="single" w:sz="4" w:space="0" w:color="auto"/>
              <w:right w:val="single" w:sz="4" w:space="0" w:color="auto"/>
            </w:tcBorders>
            <w:shd w:val="clear" w:color="auto" w:fill="auto"/>
            <w:noWrap/>
            <w:vAlign w:val="bottom"/>
            <w:hideMark/>
          </w:tcPr>
          <w:p w14:paraId="22A1E509" w14:textId="618CB224" w:rsidR="003C5789" w:rsidRPr="00584D39" w:rsidRDefault="00811C6C" w:rsidP="005D527F">
            <w:pPr>
              <w:pStyle w:val="TableIn"/>
              <w:jc w:val="right"/>
              <w:rPr>
                <w:b/>
              </w:rPr>
            </w:pPr>
            <w:r w:rsidRPr="00584D39">
              <w:rPr>
                <w:b/>
                <w:bCs/>
              </w:rPr>
              <w:t>150,8</w:t>
            </w:r>
          </w:p>
        </w:tc>
      </w:tr>
    </w:tbl>
    <w:p w14:paraId="0BF719F2" w14:textId="5018FA44" w:rsidR="00316B53" w:rsidRPr="00584D39" w:rsidRDefault="00316B53" w:rsidP="00316B53">
      <w:pPr>
        <w:jc w:val="center"/>
        <w:rPr>
          <w:i/>
        </w:rPr>
      </w:pPr>
      <w:r w:rsidRPr="00584D39">
        <w:rPr>
          <w:i/>
        </w:rPr>
        <w:t>(Ghi chú: Định mức cấp nước sinh hoạt lấy theo TCVN 13606:2023)</w:t>
      </w:r>
    </w:p>
    <w:p w14:paraId="367E8B8F" w14:textId="4D77E774" w:rsidR="00FD7705" w:rsidRPr="00584D39" w:rsidRDefault="00FD7705" w:rsidP="00E43E27">
      <w:pPr>
        <w:pStyle w:val="Heading3"/>
        <w:rPr>
          <w:color w:val="auto"/>
        </w:rPr>
      </w:pPr>
      <w:bookmarkStart w:id="192" w:name="_Toc147418164"/>
      <w:r w:rsidRPr="00584D39">
        <w:rPr>
          <w:color w:val="auto"/>
        </w:rPr>
        <w:t xml:space="preserve">Sản phẩm của </w:t>
      </w:r>
      <w:r w:rsidR="0013646F" w:rsidRPr="00584D39">
        <w:rPr>
          <w:color w:val="auto"/>
        </w:rPr>
        <w:t>D</w:t>
      </w:r>
      <w:r w:rsidRPr="00584D39">
        <w:rPr>
          <w:color w:val="auto"/>
        </w:rPr>
        <w:t>ự án</w:t>
      </w:r>
      <w:bookmarkEnd w:id="186"/>
      <w:bookmarkEnd w:id="187"/>
      <w:bookmarkEnd w:id="192"/>
    </w:p>
    <w:p w14:paraId="527FB01F" w14:textId="2AADA8A8" w:rsidR="003A6B99" w:rsidRPr="00584D39" w:rsidRDefault="0032109E" w:rsidP="00E43E27">
      <w:pPr>
        <w:spacing w:line="240" w:lineRule="auto"/>
        <w:ind w:firstLine="567"/>
      </w:pPr>
      <w:bookmarkStart w:id="193" w:name="_Toc51225058"/>
      <w:bookmarkStart w:id="194" w:name="_Toc59433586"/>
      <w:r w:rsidRPr="00584D39">
        <w:rPr>
          <w:szCs w:val="26"/>
          <w:lang w:val="nl-NL"/>
        </w:rPr>
        <w:t xml:space="preserve">Hình thành vùng trồng hoa tập trung với hệ thống hạ tầng kỹ thuật đồng bộ (giao thông, san nền, cấp nước, thoát nước, cấp điện, chiếu sáng...), </w:t>
      </w:r>
      <w:r w:rsidRPr="00584D39">
        <w:rPr>
          <w:szCs w:val="26"/>
          <w:lang w:val="it-IT"/>
        </w:rPr>
        <w:t>nâng cao năng suất, chất lượng sản phẩm, bên cạnh đó còn tạo điều kiện phát triển về du lịch sinh thái, gìn giữ và phát huy truyền thống làng nghề, đồng thời hoàn đất canh tác cho một số hộ dân bị ảnh hưởng thu hồi đất bởi các dự án phát triển đô thị trên địa bàn thành phố, phường.</w:t>
      </w:r>
    </w:p>
    <w:p w14:paraId="4738CCCA" w14:textId="2A0D0CD4" w:rsidR="00FD7705" w:rsidRPr="00584D39" w:rsidRDefault="00FD7705" w:rsidP="00665DEE">
      <w:pPr>
        <w:pStyle w:val="Heading2"/>
        <w:rPr>
          <w:color w:val="auto"/>
        </w:rPr>
      </w:pPr>
      <w:bookmarkStart w:id="195" w:name="_Toc147418165"/>
      <w:r w:rsidRPr="00584D39">
        <w:rPr>
          <w:color w:val="auto"/>
        </w:rPr>
        <w:t>Công nghệ sản xuất, vận hành</w:t>
      </w:r>
      <w:bookmarkEnd w:id="193"/>
      <w:bookmarkEnd w:id="194"/>
      <w:bookmarkEnd w:id="195"/>
    </w:p>
    <w:p w14:paraId="40FB9F3D" w14:textId="0922AF42" w:rsidR="003A6B99" w:rsidRPr="00584D39" w:rsidRDefault="003A6B99" w:rsidP="003E4446">
      <w:pPr>
        <w:ind w:firstLine="567"/>
        <w:rPr>
          <w:b/>
          <w:lang w:eastAsia="vi-VN"/>
        </w:rPr>
      </w:pPr>
      <w:r w:rsidRPr="00584D39">
        <w:rPr>
          <w:b/>
          <w:i/>
          <w:u w:val="single"/>
        </w:rPr>
        <w:t>Quy trình sản xuất hoa</w:t>
      </w:r>
      <w:r w:rsidRPr="00584D39">
        <w:rPr>
          <w:b/>
        </w:rPr>
        <w:t>:</w:t>
      </w:r>
    </w:p>
    <w:p w14:paraId="0CB06A5A" w14:textId="7283F6FB" w:rsidR="00770ABE" w:rsidRPr="00584D39" w:rsidRDefault="008E6D93" w:rsidP="003A6B99">
      <w:pPr>
        <w:jc w:val="center"/>
      </w:pPr>
      <w:r w:rsidRPr="00584D39">
        <w:rPr>
          <w:noProof/>
        </w:rPr>
        <w:drawing>
          <wp:inline distT="0" distB="0" distL="0" distR="0" wp14:anchorId="5C7FE49D" wp14:editId="0C74A8FF">
            <wp:extent cx="5095875" cy="3495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95875" cy="3495675"/>
                    </a:xfrm>
                    <a:prstGeom prst="rect">
                      <a:avLst/>
                    </a:prstGeom>
                    <a:noFill/>
                    <a:ln>
                      <a:noFill/>
                    </a:ln>
                  </pic:spPr>
                </pic:pic>
              </a:graphicData>
            </a:graphic>
          </wp:inline>
        </w:drawing>
      </w:r>
    </w:p>
    <w:p w14:paraId="04559847" w14:textId="66FCBD5C" w:rsidR="003E4446" w:rsidRPr="00584D39" w:rsidRDefault="003E4446" w:rsidP="003E4446">
      <w:pPr>
        <w:pStyle w:val="Figure"/>
      </w:pPr>
      <w:bookmarkStart w:id="196" w:name="_Toc147415823"/>
      <w:r w:rsidRPr="00584D39">
        <w:t>Quy trình sản xuất của dự án</w:t>
      </w:r>
      <w:bookmarkEnd w:id="196"/>
    </w:p>
    <w:p w14:paraId="31724762" w14:textId="2DD5F646" w:rsidR="003E4446" w:rsidRPr="00584D39" w:rsidRDefault="003E4446" w:rsidP="003E4446">
      <w:pPr>
        <w:ind w:firstLine="567"/>
        <w:jc w:val="left"/>
        <w:rPr>
          <w:b/>
          <w:i/>
          <w:u w:val="single"/>
        </w:rPr>
      </w:pPr>
      <w:r w:rsidRPr="00584D39">
        <w:rPr>
          <w:b/>
          <w:i/>
          <w:u w:val="single"/>
        </w:rPr>
        <w:t>Thuyết minh quy trình</w:t>
      </w:r>
      <w:r w:rsidRPr="00584D39">
        <w:rPr>
          <w:b/>
          <w:i/>
        </w:rPr>
        <w:t>:</w:t>
      </w:r>
    </w:p>
    <w:p w14:paraId="2186A114" w14:textId="1C5B8C5E" w:rsidR="001F5F6C" w:rsidRPr="00584D39" w:rsidRDefault="001F5F6C" w:rsidP="00EE0B88">
      <w:pPr>
        <w:pStyle w:val="ListParagraph"/>
        <w:numPr>
          <w:ilvl w:val="0"/>
          <w:numId w:val="63"/>
        </w:numPr>
        <w:ind w:firstLine="567"/>
        <w:rPr>
          <w:b/>
          <w:i/>
        </w:rPr>
      </w:pPr>
      <w:r w:rsidRPr="00584D39">
        <w:rPr>
          <w:b/>
          <w:i/>
        </w:rPr>
        <w:t>Chuẩn bị</w:t>
      </w:r>
    </w:p>
    <w:p w14:paraId="5CA514A0" w14:textId="77777777" w:rsidR="001F5F6C" w:rsidRPr="00584D39" w:rsidRDefault="001F5F6C" w:rsidP="00A427A6">
      <w:pPr>
        <w:pStyle w:val="-List"/>
        <w:rPr>
          <w:color w:val="auto"/>
        </w:rPr>
      </w:pPr>
      <w:r w:rsidRPr="00584D39">
        <w:rPr>
          <w:color w:val="auto"/>
        </w:rPr>
        <w:t>Đất ở khu vực sản xuất được bón phân, cày xới và lên luống.</w:t>
      </w:r>
    </w:p>
    <w:p w14:paraId="441521B4" w14:textId="77777777" w:rsidR="001F5F6C" w:rsidRPr="00584D39" w:rsidRDefault="001F5F6C" w:rsidP="00A427A6">
      <w:pPr>
        <w:pStyle w:val="-List"/>
        <w:rPr>
          <w:color w:val="auto"/>
        </w:rPr>
      </w:pPr>
      <w:r w:rsidRPr="00584D39">
        <w:rPr>
          <w:color w:val="auto"/>
        </w:rPr>
        <w:t>Tùy theo nhu cầu của thị trường, kế hoạch sản xuất được thiết lập và triển khai xuống từng khu vực sản xuất, xác định số lượng và chủng loại giống cần sản xuất.</w:t>
      </w:r>
    </w:p>
    <w:p w14:paraId="79BADF96" w14:textId="77777777" w:rsidR="001F5F6C" w:rsidRPr="00584D39" w:rsidRDefault="001F5F6C" w:rsidP="00A427A6">
      <w:pPr>
        <w:pStyle w:val="-List"/>
        <w:rPr>
          <w:color w:val="auto"/>
        </w:rPr>
      </w:pPr>
      <w:r w:rsidRPr="00584D39">
        <w:rPr>
          <w:color w:val="auto"/>
        </w:rPr>
        <w:t>Lắp lưới chắn sáng, hệ thống tưới nhỏ giọt và hệ thống lưới nâng đỡ cây trồng.</w:t>
      </w:r>
    </w:p>
    <w:p w14:paraId="11207E99" w14:textId="65650D75" w:rsidR="001F5F6C" w:rsidRPr="00584D39" w:rsidRDefault="001F5F6C" w:rsidP="00EE0B88">
      <w:pPr>
        <w:pStyle w:val="ListParagraph"/>
        <w:numPr>
          <w:ilvl w:val="0"/>
          <w:numId w:val="63"/>
        </w:numPr>
        <w:ind w:firstLine="567"/>
        <w:rPr>
          <w:b/>
          <w:i/>
          <w:lang w:val="vi"/>
        </w:rPr>
      </w:pPr>
      <w:r w:rsidRPr="00584D39">
        <w:rPr>
          <w:b/>
          <w:i/>
          <w:lang w:val="vi"/>
        </w:rPr>
        <w:lastRenderedPageBreak/>
        <w:t>Ươm cây</w:t>
      </w:r>
    </w:p>
    <w:p w14:paraId="26A565DC" w14:textId="77777777" w:rsidR="001F5F6C" w:rsidRPr="00584D39" w:rsidRDefault="001F5F6C" w:rsidP="00A427A6">
      <w:pPr>
        <w:pStyle w:val="-List"/>
        <w:rPr>
          <w:color w:val="auto"/>
        </w:rPr>
      </w:pPr>
      <w:r w:rsidRPr="00584D39">
        <w:rPr>
          <w:color w:val="auto"/>
        </w:rPr>
        <w:t>Tiến hành trồng cây trong khu vực đã chuẩn bị.</w:t>
      </w:r>
    </w:p>
    <w:p w14:paraId="32417E31" w14:textId="77777777" w:rsidR="001F5F6C" w:rsidRPr="00584D39" w:rsidRDefault="001F5F6C" w:rsidP="00A427A6">
      <w:pPr>
        <w:pStyle w:val="-List"/>
        <w:rPr>
          <w:color w:val="auto"/>
        </w:rPr>
      </w:pPr>
      <w:r w:rsidRPr="00584D39">
        <w:rPr>
          <w:color w:val="auto"/>
        </w:rPr>
        <w:t>Tưới và phun thuốc phòng trừ nấm và côn trùng gây hại.</w:t>
      </w:r>
    </w:p>
    <w:p w14:paraId="1592EC67" w14:textId="77777777" w:rsidR="001F5F6C" w:rsidRPr="00584D39" w:rsidRDefault="001F5F6C" w:rsidP="00A427A6">
      <w:pPr>
        <w:pStyle w:val="-List"/>
        <w:rPr>
          <w:color w:val="auto"/>
        </w:rPr>
      </w:pPr>
      <w:r w:rsidRPr="00584D39">
        <w:rPr>
          <w:color w:val="auto"/>
        </w:rPr>
        <w:t>Phủ màng nylon tạo điều kiện ẩm độ và nhiệt độ thích hợp cho cây ra rễ.</w:t>
      </w:r>
    </w:p>
    <w:p w14:paraId="4083F3A6" w14:textId="49A29897" w:rsidR="001F5F6C" w:rsidRPr="00584D39" w:rsidRDefault="001F5F6C" w:rsidP="00EE0B88">
      <w:pPr>
        <w:pStyle w:val="ListParagraph"/>
        <w:numPr>
          <w:ilvl w:val="0"/>
          <w:numId w:val="63"/>
        </w:numPr>
        <w:ind w:firstLine="567"/>
        <w:rPr>
          <w:b/>
          <w:i/>
          <w:lang w:val="vi"/>
        </w:rPr>
      </w:pPr>
      <w:r w:rsidRPr="00584D39">
        <w:rPr>
          <w:b/>
          <w:i/>
          <w:lang w:val="vi"/>
        </w:rPr>
        <w:t>Bấm đọt</w:t>
      </w:r>
    </w:p>
    <w:p w14:paraId="2127050B" w14:textId="77777777" w:rsidR="001F5F6C" w:rsidRPr="00584D39" w:rsidRDefault="001F5F6C" w:rsidP="00A427A6">
      <w:pPr>
        <w:pStyle w:val="-List"/>
        <w:rPr>
          <w:color w:val="auto"/>
        </w:rPr>
      </w:pPr>
      <w:r w:rsidRPr="00584D39">
        <w:rPr>
          <w:color w:val="auto"/>
        </w:rPr>
        <w:t>7- 10 ngày sau khi ươm, kiểm tra sự phát triển của rễ và dỡ bỏ màng nylon</w:t>
      </w:r>
    </w:p>
    <w:p w14:paraId="70F93363" w14:textId="77777777" w:rsidR="001F5F6C" w:rsidRPr="00584D39" w:rsidRDefault="001F5F6C" w:rsidP="00A427A6">
      <w:pPr>
        <w:pStyle w:val="-List"/>
        <w:rPr>
          <w:color w:val="auto"/>
        </w:rPr>
      </w:pPr>
      <w:r w:rsidRPr="00584D39">
        <w:rPr>
          <w:color w:val="auto"/>
        </w:rPr>
        <w:t>Tưới nước và phun thuốc phòng nấm bệnh.</w:t>
      </w:r>
    </w:p>
    <w:p w14:paraId="2335463E" w14:textId="77777777" w:rsidR="001F5F6C" w:rsidRPr="00584D39" w:rsidRDefault="001F5F6C" w:rsidP="00A427A6">
      <w:pPr>
        <w:pStyle w:val="-List"/>
        <w:rPr>
          <w:color w:val="auto"/>
        </w:rPr>
      </w:pPr>
      <w:r w:rsidRPr="00584D39">
        <w:rPr>
          <w:color w:val="auto"/>
        </w:rPr>
        <w:t>3-5 ngày sau khi mở màng nylon, tiến hành bấm đọt, kích thích chồi bên nẩy mầm và phát triển.</w:t>
      </w:r>
    </w:p>
    <w:p w14:paraId="4DD473F1" w14:textId="5CD8BD67" w:rsidR="001F5F6C" w:rsidRPr="00584D39" w:rsidRDefault="001F5F6C" w:rsidP="00EE0B88">
      <w:pPr>
        <w:pStyle w:val="ListParagraph"/>
        <w:numPr>
          <w:ilvl w:val="0"/>
          <w:numId w:val="63"/>
        </w:numPr>
        <w:ind w:firstLine="567"/>
        <w:rPr>
          <w:b/>
          <w:i/>
          <w:lang w:val="vi"/>
        </w:rPr>
      </w:pPr>
      <w:r w:rsidRPr="00584D39">
        <w:rPr>
          <w:b/>
          <w:i/>
          <w:lang w:val="vi"/>
        </w:rPr>
        <w:t>Chăm sóc</w:t>
      </w:r>
    </w:p>
    <w:p w14:paraId="6A70BFF6" w14:textId="35D17D81" w:rsidR="001F5F6C" w:rsidRPr="00584D39" w:rsidRDefault="001F5F6C" w:rsidP="00A427A6">
      <w:pPr>
        <w:pStyle w:val="-List"/>
        <w:rPr>
          <w:color w:val="auto"/>
        </w:rPr>
      </w:pPr>
      <w:r w:rsidRPr="00584D39">
        <w:rPr>
          <w:color w:val="auto"/>
        </w:rPr>
        <w:t>Kiểm tra sâu bệnh hại hàng ngày để có biện pháp xử lý kịp thời</w:t>
      </w:r>
      <w:r w:rsidR="0082276D" w:rsidRPr="00584D39">
        <w:rPr>
          <w:color w:val="auto"/>
        </w:rPr>
        <w:t>.</w:t>
      </w:r>
    </w:p>
    <w:p w14:paraId="0281314A" w14:textId="77777777" w:rsidR="001F5F6C" w:rsidRPr="00584D39" w:rsidRDefault="001F5F6C" w:rsidP="00A427A6">
      <w:pPr>
        <w:pStyle w:val="-List"/>
        <w:rPr>
          <w:color w:val="auto"/>
        </w:rPr>
      </w:pPr>
      <w:r w:rsidRPr="00584D39">
        <w:rPr>
          <w:color w:val="auto"/>
        </w:rPr>
        <w:t>Tưới dung dịch dinh dưỡng 3-5 ngày/lần. Dung dịch dinh dưỡng là dung dịch đã được pha trộn và dự trữ ở trung tâm điều phối tưới của khu vực.</w:t>
      </w:r>
    </w:p>
    <w:p w14:paraId="314C8D18" w14:textId="77777777" w:rsidR="001F5F6C" w:rsidRPr="00584D39" w:rsidRDefault="001F5F6C" w:rsidP="00A427A6">
      <w:pPr>
        <w:pStyle w:val="-List"/>
        <w:rPr>
          <w:color w:val="auto"/>
        </w:rPr>
      </w:pPr>
      <w:r w:rsidRPr="00584D39">
        <w:rPr>
          <w:color w:val="auto"/>
        </w:rPr>
        <w:t>Vệ sinh vén luống, bẻ cành và ngọn dư.</w:t>
      </w:r>
    </w:p>
    <w:p w14:paraId="60CDA7D0" w14:textId="3F223C4A" w:rsidR="001F5F6C" w:rsidRPr="00584D39" w:rsidRDefault="001F5F6C" w:rsidP="00EE0B88">
      <w:pPr>
        <w:pStyle w:val="ListParagraph"/>
        <w:numPr>
          <w:ilvl w:val="0"/>
          <w:numId w:val="63"/>
        </w:numPr>
        <w:ind w:firstLine="567"/>
        <w:rPr>
          <w:b/>
          <w:i/>
          <w:lang w:val="vi"/>
        </w:rPr>
      </w:pPr>
      <w:r w:rsidRPr="00584D39">
        <w:rPr>
          <w:b/>
          <w:i/>
          <w:lang w:val="vi"/>
        </w:rPr>
        <w:t>Thu hoạch</w:t>
      </w:r>
    </w:p>
    <w:p w14:paraId="4CABBC17" w14:textId="77777777" w:rsidR="001F5F6C" w:rsidRPr="00584D39" w:rsidRDefault="001F5F6C" w:rsidP="00A427A6">
      <w:pPr>
        <w:pStyle w:val="-List"/>
        <w:rPr>
          <w:color w:val="auto"/>
        </w:rPr>
      </w:pPr>
      <w:r w:rsidRPr="00584D39">
        <w:rPr>
          <w:color w:val="auto"/>
        </w:rPr>
        <w:t>4 - 5 tuần sau khi trồng, bắt đầu thu hoạch.</w:t>
      </w:r>
    </w:p>
    <w:p w14:paraId="735B9CEA" w14:textId="77777777" w:rsidR="001F5F6C" w:rsidRPr="00584D39" w:rsidRDefault="001F5F6C" w:rsidP="00A427A6">
      <w:pPr>
        <w:pStyle w:val="-List"/>
        <w:rPr>
          <w:color w:val="auto"/>
        </w:rPr>
      </w:pPr>
      <w:r w:rsidRPr="00584D39">
        <w:rPr>
          <w:color w:val="auto"/>
        </w:rPr>
        <w:t>Thời gian thu hoạch: liên tục hàng ngày hoặc cách ngày tùy theo số lượng và tình trạng ngọn có trong khu vực sản xuất.</w:t>
      </w:r>
    </w:p>
    <w:p w14:paraId="1C9F9FB1" w14:textId="77777777" w:rsidR="001F5F6C" w:rsidRPr="00584D39" w:rsidRDefault="001F5F6C" w:rsidP="00A427A6">
      <w:pPr>
        <w:pStyle w:val="-List"/>
        <w:rPr>
          <w:color w:val="auto"/>
        </w:rPr>
      </w:pPr>
      <w:r w:rsidRPr="00584D39">
        <w:rPr>
          <w:color w:val="auto"/>
        </w:rPr>
        <w:t>Tiêu chuẩn chất lượng: theo qui định tiêu chuẩn chất lượng chung của công ty và yêu cầu của khách hàng. Ngọn không bị sâu bệnh, dập hư, đủ 3-4 lá trưởng thành, dài 5-6 cm, đồng đều nhau trong 1 bịch ngọn và theo trọng lượng tối thiểu qui định cho từng giống cây.</w:t>
      </w:r>
    </w:p>
    <w:p w14:paraId="32BE0552" w14:textId="77777777" w:rsidR="001F5F6C" w:rsidRPr="00584D39" w:rsidRDefault="001F5F6C" w:rsidP="00A427A6">
      <w:pPr>
        <w:pStyle w:val="-List"/>
        <w:rPr>
          <w:color w:val="auto"/>
        </w:rPr>
      </w:pPr>
      <w:r w:rsidRPr="00584D39">
        <w:rPr>
          <w:color w:val="auto"/>
        </w:rPr>
        <w:t>Ngọn thu hoạch được bỏ vào bịch nylon và đóng vào thùng carton, 52 ngọn/bịch và tối đa 25 bịch/thùng carton.</w:t>
      </w:r>
    </w:p>
    <w:p w14:paraId="66ECB59E" w14:textId="3EDEE139" w:rsidR="00770ABE" w:rsidRPr="00584D39" w:rsidRDefault="001F5F6C" w:rsidP="00A427A6">
      <w:pPr>
        <w:pStyle w:val="-List"/>
        <w:rPr>
          <w:color w:val="auto"/>
        </w:rPr>
      </w:pPr>
      <w:r w:rsidRPr="00584D39">
        <w:rPr>
          <w:color w:val="auto"/>
        </w:rPr>
        <w:t>Các thông tin liên quan đến sản xuất phải được ghi đầy đủ trên nhãn ở bịch nylon đựng ngọn và thùng carton để thuận tiện cho việc kiểm tra nguồn gốc sản phẩm nếu có vấn đề về chất lượng sau này như nhà kính sản xuất, ngày trồng, ngày-giờ thu hoạch, người thu hoạch, tên giống, tên khách hàng, số lượng thu hoạch, …</w:t>
      </w:r>
    </w:p>
    <w:p w14:paraId="2D029EE5" w14:textId="40C892FB" w:rsidR="00A427A6" w:rsidRPr="00584D39" w:rsidRDefault="00A427A6" w:rsidP="00EE0B88">
      <w:pPr>
        <w:pStyle w:val="ListParagraph"/>
        <w:numPr>
          <w:ilvl w:val="0"/>
          <w:numId w:val="63"/>
        </w:numPr>
        <w:ind w:firstLine="567"/>
        <w:rPr>
          <w:b/>
          <w:i/>
          <w:lang w:val="vi"/>
        </w:rPr>
      </w:pPr>
      <w:r w:rsidRPr="00584D39">
        <w:rPr>
          <w:b/>
          <w:i/>
          <w:lang w:val="vi"/>
        </w:rPr>
        <w:t>Kết thúc và tái vụ</w:t>
      </w:r>
    </w:p>
    <w:p w14:paraId="58968B09" w14:textId="77777777" w:rsidR="00A427A6" w:rsidRPr="00584D39" w:rsidRDefault="00A427A6" w:rsidP="00A427A6">
      <w:pPr>
        <w:pStyle w:val="-List"/>
        <w:rPr>
          <w:color w:val="auto"/>
        </w:rPr>
      </w:pPr>
      <w:r w:rsidRPr="00584D39">
        <w:rPr>
          <w:color w:val="auto"/>
        </w:rPr>
        <w:t>Thời điểm kết thúc vụ trồng sẽ theo kế hoạch sản xuất.</w:t>
      </w:r>
    </w:p>
    <w:p w14:paraId="74163CE6" w14:textId="141521BD" w:rsidR="00A427A6" w:rsidRPr="00584D39" w:rsidRDefault="00A427A6" w:rsidP="00562EE8">
      <w:pPr>
        <w:pStyle w:val="-List"/>
        <w:rPr>
          <w:color w:val="auto"/>
        </w:rPr>
      </w:pPr>
      <w:r w:rsidRPr="00584D39">
        <w:rPr>
          <w:color w:val="auto"/>
        </w:rPr>
        <w:t>Nhổ bỏ cây, dọn sạch tàn dư thực vật và các loại rác thải khác có trong khu vực sản</w:t>
      </w:r>
      <w:r w:rsidR="00562EE8" w:rsidRPr="00584D39">
        <w:rPr>
          <w:color w:val="auto"/>
        </w:rPr>
        <w:t xml:space="preserve"> </w:t>
      </w:r>
      <w:r w:rsidRPr="00584D39">
        <w:rPr>
          <w:color w:val="auto"/>
        </w:rPr>
        <w:t>xuất.</w:t>
      </w:r>
    </w:p>
    <w:p w14:paraId="45614233" w14:textId="69BB8E35" w:rsidR="00A427A6" w:rsidRPr="00584D39" w:rsidRDefault="00A427A6" w:rsidP="00A427A6">
      <w:pPr>
        <w:pStyle w:val="-List"/>
        <w:rPr>
          <w:color w:val="auto"/>
        </w:rPr>
      </w:pPr>
      <w:r w:rsidRPr="00584D39">
        <w:rPr>
          <w:color w:val="auto"/>
        </w:rPr>
        <w:t>Thu dọn hệ thống tưới và lưới nâng cây chuẩn bị cho vụ trồng tiếp theo</w:t>
      </w:r>
      <w:r w:rsidR="0082276D" w:rsidRPr="00584D39">
        <w:rPr>
          <w:color w:val="auto"/>
        </w:rPr>
        <w:t>.</w:t>
      </w:r>
    </w:p>
    <w:p w14:paraId="55B37FD0" w14:textId="1E3B150E" w:rsidR="00FD7705" w:rsidRPr="00584D39" w:rsidRDefault="00840CDD" w:rsidP="00665DEE">
      <w:pPr>
        <w:pStyle w:val="Heading2"/>
        <w:rPr>
          <w:color w:val="auto"/>
        </w:rPr>
      </w:pPr>
      <w:bookmarkStart w:id="197" w:name="_Toc147418166"/>
      <w:r w:rsidRPr="00584D39">
        <w:rPr>
          <w:color w:val="auto"/>
        </w:rPr>
        <w:t>Phương án tổ chức thi công, khối lượng, trình tự và công nghệ/kỹ thuật thi công các hạng mục công trình</w:t>
      </w:r>
      <w:bookmarkEnd w:id="197"/>
    </w:p>
    <w:p w14:paraId="03354E30" w14:textId="0EC2BAB4" w:rsidR="00FD0800" w:rsidRPr="00584D39" w:rsidRDefault="00FD0800" w:rsidP="00BE33E0">
      <w:pPr>
        <w:spacing w:line="240" w:lineRule="auto"/>
        <w:ind w:firstLine="567"/>
        <w:rPr>
          <w:rFonts w:cs="Times New Roman"/>
          <w:lang w:val="de-DE"/>
        </w:rPr>
      </w:pPr>
      <w:bookmarkStart w:id="198" w:name="_Toc70470631"/>
      <w:bookmarkStart w:id="199" w:name="_Toc70653717"/>
      <w:bookmarkStart w:id="200" w:name="_Toc70653830"/>
      <w:bookmarkStart w:id="201" w:name="_Toc70654109"/>
      <w:bookmarkStart w:id="202" w:name="_Toc70654429"/>
      <w:bookmarkStart w:id="203" w:name="_Toc70654483"/>
      <w:bookmarkStart w:id="204" w:name="_Toc70654537"/>
      <w:bookmarkStart w:id="205" w:name="_Toc71078394"/>
      <w:bookmarkStart w:id="206" w:name="_Toc77040912"/>
      <w:bookmarkStart w:id="207" w:name="_Toc77075144"/>
      <w:bookmarkStart w:id="208" w:name="_Toc166893780"/>
      <w:bookmarkStart w:id="209" w:name="_Toc177556972"/>
      <w:bookmarkStart w:id="210" w:name="_Toc185991220"/>
      <w:bookmarkStart w:id="211" w:name="_Toc206917293"/>
      <w:bookmarkStart w:id="212" w:name="_Toc222215144"/>
      <w:bookmarkStart w:id="213" w:name="_Toc236304511"/>
      <w:bookmarkStart w:id="214" w:name="_Toc310173003"/>
      <w:bookmarkStart w:id="215" w:name="_Toc311933513"/>
      <w:bookmarkStart w:id="216" w:name="_Toc327469177"/>
      <w:bookmarkStart w:id="217" w:name="_Toc329209976"/>
      <w:bookmarkStart w:id="218" w:name="_Toc336516791"/>
      <w:bookmarkStart w:id="219" w:name="_Toc363646540"/>
      <w:bookmarkStart w:id="220" w:name="_Toc374345377"/>
      <w:bookmarkStart w:id="221" w:name="_Toc374373049"/>
      <w:bookmarkStart w:id="222" w:name="_Toc374426631"/>
      <w:bookmarkStart w:id="223" w:name="_Toc447533559"/>
      <w:bookmarkStart w:id="224" w:name="_Toc447607798"/>
      <w:bookmarkStart w:id="225" w:name="_Toc456283216"/>
      <w:bookmarkStart w:id="226" w:name="_Toc476677445"/>
      <w:bookmarkStart w:id="227" w:name="_Toc510428475"/>
      <w:bookmarkStart w:id="228" w:name="_Toc510887545"/>
      <w:bookmarkStart w:id="229" w:name="_Toc511815255"/>
      <w:bookmarkStart w:id="230" w:name="_Toc531683703"/>
      <w:bookmarkStart w:id="231" w:name="_Toc533526326"/>
      <w:bookmarkStart w:id="232" w:name="_Toc3794873"/>
      <w:bookmarkStart w:id="233" w:name="_Toc5213243"/>
      <w:bookmarkStart w:id="234" w:name="_Toc6326552"/>
      <w:bookmarkStart w:id="235" w:name="_Toc51074257"/>
      <w:bookmarkStart w:id="236" w:name="_Toc51156771"/>
      <w:bookmarkStart w:id="237" w:name="_Toc512051846"/>
      <w:bookmarkStart w:id="238" w:name="_Toc102739104"/>
      <w:bookmarkStart w:id="239" w:name="_Toc3794875"/>
      <w:bookmarkStart w:id="240" w:name="_Toc5213245"/>
      <w:bookmarkStart w:id="241" w:name="_Toc6326554"/>
      <w:bookmarkStart w:id="242" w:name="_Toc51074259"/>
      <w:bookmarkStart w:id="243" w:name="_Toc51156773"/>
      <w:bookmarkStart w:id="244" w:name="_Toc206581928"/>
      <w:bookmarkStart w:id="245" w:name="_Toc206917296"/>
      <w:bookmarkStart w:id="246" w:name="_Toc222215147"/>
      <w:bookmarkStart w:id="247" w:name="_Toc236304514"/>
      <w:bookmarkStart w:id="248" w:name="_Toc310173006"/>
      <w:bookmarkStart w:id="249" w:name="_Toc311933516"/>
      <w:bookmarkStart w:id="250" w:name="_Toc327469180"/>
      <w:bookmarkStart w:id="251" w:name="_Toc329209979"/>
      <w:bookmarkStart w:id="252" w:name="_Toc336516794"/>
      <w:bookmarkStart w:id="253" w:name="_Toc100218242"/>
      <w:r w:rsidRPr="00584D39">
        <w:rPr>
          <w:rFonts w:cs="Times New Roman"/>
          <w:lang w:val="de-DE"/>
        </w:rPr>
        <w:t>Công tác chuẩn bị</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584D39">
        <w:rPr>
          <w:rFonts w:cs="Times New Roman"/>
          <w:lang w:val="de-DE"/>
        </w:rPr>
        <w:t xml:space="preserve"> bao gồm các công việc như: Chuẩn bị mặt bằng, xây dựng kho, bãi tập kết vật tư, thiết bị thi công, thi công đường công vụ, cống tạm...</w:t>
      </w:r>
    </w:p>
    <w:p w14:paraId="5F813978" w14:textId="5A804B91" w:rsidR="004834AE" w:rsidRPr="00584D39" w:rsidRDefault="004834AE" w:rsidP="00BE33E0">
      <w:pPr>
        <w:pStyle w:val="Heading3"/>
        <w:rPr>
          <w:color w:val="auto"/>
          <w:lang w:val="de-DE"/>
        </w:rPr>
      </w:pPr>
      <w:bookmarkStart w:id="254" w:name="_Toc147418167"/>
      <w:r w:rsidRPr="00584D39">
        <w:rPr>
          <w:color w:val="auto"/>
          <w:lang w:val="de-DE"/>
        </w:rPr>
        <w:lastRenderedPageBreak/>
        <w:t>Rà phá bom mìn</w:t>
      </w:r>
      <w:bookmarkEnd w:id="254"/>
    </w:p>
    <w:p w14:paraId="06DFD7B7" w14:textId="62F18774" w:rsidR="004834AE" w:rsidRPr="00584D39" w:rsidRDefault="004834AE" w:rsidP="00BE33E0">
      <w:pPr>
        <w:spacing w:line="240" w:lineRule="auto"/>
        <w:ind w:firstLine="567"/>
        <w:rPr>
          <w:lang w:val="de-DE" w:eastAsia="vi-VN"/>
        </w:rPr>
      </w:pPr>
      <w:r w:rsidRPr="00584D39">
        <w:rPr>
          <w:lang w:val="de-DE" w:eastAsia="vi-VN"/>
        </w:rPr>
        <w:t>Công tác này do một đơn vị Quân đội đảm nhận, trước khi thi công hạng mục đơn vị thi công phải lập đầy đủ biện pháp thi công, gi</w:t>
      </w:r>
      <w:r w:rsidR="00582047" w:rsidRPr="00584D39">
        <w:rPr>
          <w:lang w:val="de-DE" w:eastAsia="vi-VN"/>
        </w:rPr>
        <w:t>ả</w:t>
      </w:r>
      <w:r w:rsidRPr="00584D39">
        <w:rPr>
          <w:lang w:val="de-DE" w:eastAsia="vi-VN"/>
        </w:rPr>
        <w:t>i pháp an toàn, trình các cấp có thẩm quyền phê duyệt. Công tác thi công hạng mục này phải được tiến hành trước khi triển khai thi công các hạng mục khác.</w:t>
      </w:r>
    </w:p>
    <w:p w14:paraId="151DDCD4" w14:textId="260B6740" w:rsidR="00790A59" w:rsidRPr="00584D39" w:rsidRDefault="00790A59" w:rsidP="00790A59">
      <w:pPr>
        <w:pStyle w:val="Heading3"/>
        <w:rPr>
          <w:color w:val="auto"/>
          <w:lang w:val="de-DE"/>
        </w:rPr>
      </w:pPr>
      <w:bookmarkStart w:id="255" w:name="_Toc147418168"/>
      <w:r w:rsidRPr="00584D39">
        <w:rPr>
          <w:color w:val="auto"/>
          <w:lang w:val="de-DE"/>
        </w:rPr>
        <w:t>Cắm cọc GPMB</w:t>
      </w:r>
      <w:bookmarkEnd w:id="255"/>
    </w:p>
    <w:p w14:paraId="6600F451" w14:textId="0E4108A6" w:rsidR="00790A59" w:rsidRPr="00584D39" w:rsidRDefault="00790A59" w:rsidP="00EE0B88">
      <w:pPr>
        <w:pStyle w:val="ListParagraph"/>
        <w:widowControl w:val="0"/>
        <w:numPr>
          <w:ilvl w:val="0"/>
          <w:numId w:val="61"/>
        </w:numPr>
        <w:spacing w:line="240" w:lineRule="auto"/>
        <w:ind w:firstLine="567"/>
        <w:contextualSpacing w:val="0"/>
        <w:rPr>
          <w:rFonts w:eastAsia="Times New Roman" w:cs="Times New Roman"/>
          <w:kern w:val="28"/>
          <w:lang w:val="nl-NL"/>
        </w:rPr>
      </w:pPr>
      <w:r w:rsidRPr="00584D39">
        <w:rPr>
          <w:rFonts w:eastAsia="Times New Roman" w:cs="Times New Roman"/>
          <w:kern w:val="28"/>
          <w:lang w:val="nl-NL"/>
        </w:rPr>
        <w:t xml:space="preserve">Vị trí cắm cọc theo hồ sơ thiết kế được duyệt, được thể hiện trên bình đồ 1/1000; Cọc không bị che khuất và nằm trên vị trí ổn định. </w:t>
      </w:r>
    </w:p>
    <w:p w14:paraId="7A1234F6" w14:textId="42270AB1" w:rsidR="00790A59" w:rsidRPr="00584D39" w:rsidRDefault="00790A59" w:rsidP="00EE0B88">
      <w:pPr>
        <w:pStyle w:val="ListParagraph"/>
        <w:widowControl w:val="0"/>
        <w:numPr>
          <w:ilvl w:val="0"/>
          <w:numId w:val="61"/>
        </w:numPr>
        <w:spacing w:line="240" w:lineRule="auto"/>
        <w:ind w:firstLine="567"/>
        <w:contextualSpacing w:val="0"/>
        <w:rPr>
          <w:rFonts w:eastAsia="Times New Roman" w:cs="Times New Roman"/>
          <w:lang w:val="nl-NL"/>
        </w:rPr>
      </w:pPr>
      <w:r w:rsidRPr="00584D39">
        <w:rPr>
          <w:rFonts w:eastAsia="Times New Roman" w:cs="Times New Roman"/>
          <w:kern w:val="28"/>
          <w:lang w:val="nl-NL"/>
        </w:rPr>
        <w:t xml:space="preserve">Theo chiều ngang: Đảm bảo đúng theo </w:t>
      </w:r>
      <w:r w:rsidRPr="00584D39">
        <w:rPr>
          <w:rFonts w:eastAsia="Times New Roman" w:cs="Times New Roman"/>
          <w:lang w:val="nl-NL"/>
        </w:rPr>
        <w:t>Nghị định số 11/2010/NĐ-CP ngày 24/02/2010 của Chỉnh phủ Quy định về quản lý và bảo vệ kết cấu hạ tầng giao thông đường bộ, được xác định từ mép ngoài cùng của nền đường bộ (chân mái nền đường đắp, đỉnh mái nền đường đào, mép ngoài rãnh dọc tại vị trí không đào không đắp) ra thêm 1,0m.</w:t>
      </w:r>
    </w:p>
    <w:p w14:paraId="2786B06A" w14:textId="1E6B34BD" w:rsidR="00790A59" w:rsidRPr="00584D39" w:rsidRDefault="00790A59" w:rsidP="00EE0B88">
      <w:pPr>
        <w:pStyle w:val="ListParagraph"/>
        <w:widowControl w:val="0"/>
        <w:numPr>
          <w:ilvl w:val="0"/>
          <w:numId w:val="61"/>
        </w:numPr>
        <w:spacing w:line="240" w:lineRule="auto"/>
        <w:ind w:firstLine="567"/>
        <w:contextualSpacing w:val="0"/>
        <w:rPr>
          <w:rFonts w:eastAsia="Times New Roman" w:cs="Times New Roman"/>
          <w:lang w:val="nl-NL"/>
        </w:rPr>
      </w:pPr>
      <w:r w:rsidRPr="00584D39">
        <w:rPr>
          <w:rFonts w:eastAsia="Times New Roman" w:cs="Times New Roman"/>
          <w:lang w:val="nl-NL"/>
        </w:rPr>
        <w:t>Theo chiều dọc: Khoảng 35-50m cắm 1 cọc tùy theo định hình, địa vật và dân cư. Riêng các đoạn trong đường cong cắm tại vị trí TĐ, Đ, TC; Các nút giao cắm đủ vuốt nối bán kính rẽ; Tại các công trình cầu cống cắm tại mép ngoài công trình.</w:t>
      </w:r>
    </w:p>
    <w:p w14:paraId="5A4B2EE8" w14:textId="77777777" w:rsidR="00790A59" w:rsidRPr="00584D39" w:rsidRDefault="00790A59" w:rsidP="00EE0B88">
      <w:pPr>
        <w:pStyle w:val="ListParagraph"/>
        <w:widowControl w:val="0"/>
        <w:numPr>
          <w:ilvl w:val="0"/>
          <w:numId w:val="61"/>
        </w:numPr>
        <w:spacing w:line="240" w:lineRule="auto"/>
        <w:ind w:firstLine="567"/>
        <w:contextualSpacing w:val="0"/>
        <w:rPr>
          <w:rFonts w:eastAsia="Times New Roman" w:cs="Times New Roman"/>
          <w:kern w:val="28"/>
          <w:lang w:val="nl-NL"/>
        </w:rPr>
      </w:pPr>
      <w:r w:rsidRPr="00584D39">
        <w:rPr>
          <w:rFonts w:eastAsia="Times New Roman" w:cs="Times New Roman"/>
          <w:kern w:val="28"/>
          <w:lang w:val="nl-NL"/>
        </w:rPr>
        <w:t>Tại những vị trí khó khăn không thể cắm cọc, cho phép cắm gửi cọc nhưng chỉ được cắm gửi theo chiều dọc tuyến và có ghi cụ thể trên bình đồ, trong bảng thống kê, trên cọc có ghi khoảng cách gửi cọc và mũi tên chỉ chiều cọc gửi.</w:t>
      </w:r>
    </w:p>
    <w:p w14:paraId="3BAC430E" w14:textId="24CB89FD" w:rsidR="00D87A81" w:rsidRPr="00584D39" w:rsidRDefault="00D87A81" w:rsidP="00D87A81">
      <w:pPr>
        <w:pStyle w:val="Heading3"/>
        <w:rPr>
          <w:color w:val="auto"/>
          <w:lang w:val="de-DE"/>
        </w:rPr>
      </w:pPr>
      <w:bookmarkStart w:id="256" w:name="_Toc147418169"/>
      <w:r w:rsidRPr="00584D39">
        <w:rPr>
          <w:color w:val="auto"/>
          <w:lang w:val="de-DE"/>
        </w:rPr>
        <w:t>Giải pháp cấp nước</w:t>
      </w:r>
      <w:bookmarkEnd w:id="256"/>
    </w:p>
    <w:p w14:paraId="4B6D844D" w14:textId="66E33881" w:rsidR="00D87A81" w:rsidRPr="00584D39" w:rsidRDefault="00D87A81" w:rsidP="00D87A81">
      <w:pPr>
        <w:pStyle w:val="Heading4"/>
      </w:pPr>
      <w:r w:rsidRPr="00584D39">
        <w:t>Mặt bằng thi công</w:t>
      </w:r>
    </w:p>
    <w:p w14:paraId="437954D1" w14:textId="5D2EB861" w:rsidR="00D87A81" w:rsidRPr="00584D39" w:rsidRDefault="00D87A81" w:rsidP="008A4F6A">
      <w:pPr>
        <w:spacing w:before="60" w:after="0" w:line="276" w:lineRule="auto"/>
        <w:ind w:firstLine="567"/>
        <w:rPr>
          <w:rFonts w:eastAsia="Times New Roman" w:cs="Times New Roman"/>
        </w:rPr>
      </w:pPr>
      <w:r w:rsidRPr="00584D39">
        <w:rPr>
          <w:rFonts w:eastAsia="Times New Roman" w:cs="Times New Roman"/>
          <w:bCs/>
        </w:rPr>
        <w:t>Công trình được đầu tư gồm các tuyến ống cấp nước trải dài trên hành lang đường bộ các tuyến đường nội thị và các tuyến đường thiết kế mới. Vì vậy, vị trí lắp đặt tuyến ống phải theo quy hoạch hạ tầng kỹ thuật chung của thành phố và quy hoạch hạ tầng các tuyến đường mới thiết kế trong cụm dân cư</w:t>
      </w:r>
      <w:r w:rsidRPr="00584D39">
        <w:rPr>
          <w:rFonts w:eastAsia="Times New Roman" w:cs="Times New Roman"/>
        </w:rPr>
        <w:t xml:space="preserve">. </w:t>
      </w:r>
    </w:p>
    <w:p w14:paraId="20B79D69" w14:textId="21E42234" w:rsidR="00D87A81" w:rsidRPr="00584D39" w:rsidRDefault="00D87A81" w:rsidP="00D87A81">
      <w:pPr>
        <w:pStyle w:val="Heading4"/>
      </w:pPr>
      <w:r w:rsidRPr="00584D39">
        <w:t>Biện pháp thi công:</w:t>
      </w:r>
    </w:p>
    <w:p w14:paraId="3F1E838F" w14:textId="4BA8CA29" w:rsidR="00D87A81" w:rsidRPr="00584D39" w:rsidRDefault="00D87A81" w:rsidP="00EE0B88">
      <w:pPr>
        <w:pStyle w:val="-List"/>
        <w:numPr>
          <w:ilvl w:val="0"/>
          <w:numId w:val="62"/>
        </w:numPr>
        <w:ind w:left="0" w:firstLine="567"/>
        <w:rPr>
          <w:color w:val="auto"/>
        </w:rPr>
      </w:pPr>
      <w:r w:rsidRPr="00584D39">
        <w:rPr>
          <w:color w:val="auto"/>
        </w:rPr>
        <w:t>Đường ống: Ống cấp nước sử dụng trong toàn bộ tuyến chính sử dụng ống HDPE  D110 đấu từ nguồn vào và ống nhánh sử dụng ống nhựa HDPE  D63 và D32 vào các lô.</w:t>
      </w:r>
    </w:p>
    <w:p w14:paraId="10A9EA8E" w14:textId="498B25FB" w:rsidR="00D87A81" w:rsidRPr="00584D39" w:rsidRDefault="00D87A81" w:rsidP="00EE0B88">
      <w:pPr>
        <w:pStyle w:val="-List"/>
        <w:numPr>
          <w:ilvl w:val="0"/>
          <w:numId w:val="62"/>
        </w:numPr>
        <w:ind w:left="0" w:firstLine="567"/>
        <w:rPr>
          <w:rFonts w:eastAsia="MS Mincho"/>
          <w:color w:val="auto"/>
          <w:lang w:eastAsia="ja-JP"/>
        </w:rPr>
      </w:pPr>
      <w:r w:rsidRPr="00584D39">
        <w:rPr>
          <w:rFonts w:eastAsia="MS Mincho"/>
          <w:color w:val="auto"/>
          <w:lang w:eastAsia="ja-JP"/>
        </w:rPr>
        <w:t>Mạng lưới đường ống truyền tải được bố trí theo sơ đồ mạng cụt (có hướng tới quy hoạch theo mạng lưới mạch vòng)  kết hợp chữa cháy.</w:t>
      </w:r>
    </w:p>
    <w:p w14:paraId="619808C0" w14:textId="44E52FCA" w:rsidR="00D87A81" w:rsidRPr="00584D39" w:rsidRDefault="00D87A81" w:rsidP="00EE0B88">
      <w:pPr>
        <w:pStyle w:val="-List"/>
        <w:numPr>
          <w:ilvl w:val="0"/>
          <w:numId w:val="62"/>
        </w:numPr>
        <w:ind w:left="0" w:firstLine="567"/>
        <w:rPr>
          <w:rFonts w:eastAsia="MS Mincho"/>
          <w:color w:val="auto"/>
          <w:lang w:eastAsia="ja-JP"/>
        </w:rPr>
      </w:pPr>
      <w:r w:rsidRPr="00584D39">
        <w:rPr>
          <w:rFonts w:eastAsia="MS Mincho"/>
          <w:color w:val="auto"/>
          <w:lang w:eastAsia="ja-JP"/>
        </w:rPr>
        <w:t xml:space="preserve">Mạng lưới đường ống dịch vụ được bố trí theo sơ đồ mạng cụt để thuận tiện đấu nối vào các lô đất. </w:t>
      </w:r>
    </w:p>
    <w:p w14:paraId="20948C50" w14:textId="215072BB" w:rsidR="00D87A81" w:rsidRPr="00584D39" w:rsidRDefault="00D87A81" w:rsidP="00EE0B88">
      <w:pPr>
        <w:pStyle w:val="-List"/>
        <w:numPr>
          <w:ilvl w:val="0"/>
          <w:numId w:val="62"/>
        </w:numPr>
        <w:ind w:left="0" w:firstLine="567"/>
        <w:rPr>
          <w:rFonts w:eastAsia="MS Mincho"/>
          <w:color w:val="auto"/>
          <w:lang w:eastAsia="ja-JP"/>
        </w:rPr>
      </w:pPr>
      <w:r w:rsidRPr="00584D39">
        <w:rPr>
          <w:rFonts w:eastAsia="MS Mincho"/>
          <w:color w:val="auto"/>
          <w:lang w:eastAsia="ja-JP"/>
        </w:rPr>
        <w:t>Độ sâu chôn ống cách mặt đất từ 0,7-</w:t>
      </w:r>
      <w:smartTag w:uri="urn:schemas-microsoft-com:office:smarttags" w:element="metricconverter">
        <w:smartTagPr>
          <w:attr w:name="ProductID" w:val="1,2 m"/>
        </w:smartTagPr>
        <w:r w:rsidRPr="00584D39">
          <w:rPr>
            <w:rFonts w:eastAsia="MS Mincho"/>
            <w:color w:val="auto"/>
            <w:lang w:eastAsia="ja-JP"/>
          </w:rPr>
          <w:t>1,2 m</w:t>
        </w:r>
      </w:smartTag>
      <w:r w:rsidRPr="00584D39">
        <w:rPr>
          <w:rFonts w:eastAsia="MS Mincho"/>
          <w:color w:val="auto"/>
          <w:lang w:eastAsia="ja-JP"/>
        </w:rPr>
        <w:t xml:space="preserve">, ống qua đường xe chạy được đặt trong ống lồng thép đen, độ sâu chôn ống không được nhỏ hơn </w:t>
      </w:r>
      <w:smartTag w:uri="urn:schemas-microsoft-com:office:smarttags" w:element="metricconverter">
        <w:smartTagPr>
          <w:attr w:name="ProductID" w:val="0,7 m"/>
        </w:smartTagPr>
        <w:r w:rsidRPr="00584D39">
          <w:rPr>
            <w:rFonts w:eastAsia="MS Mincho"/>
            <w:color w:val="auto"/>
            <w:lang w:eastAsia="ja-JP"/>
          </w:rPr>
          <w:t>0,7 m</w:t>
        </w:r>
      </w:smartTag>
      <w:r w:rsidRPr="00584D39">
        <w:rPr>
          <w:rFonts w:eastAsia="MS Mincho"/>
          <w:color w:val="auto"/>
          <w:lang w:eastAsia="ja-JP"/>
        </w:rPr>
        <w:t xml:space="preserve">. </w:t>
      </w:r>
    </w:p>
    <w:p w14:paraId="7DD79560" w14:textId="5E15508D" w:rsidR="00D87A81" w:rsidRPr="00584D39" w:rsidRDefault="00D87A81" w:rsidP="00EE0B88">
      <w:pPr>
        <w:pStyle w:val="-List"/>
        <w:numPr>
          <w:ilvl w:val="0"/>
          <w:numId w:val="62"/>
        </w:numPr>
        <w:ind w:left="0" w:firstLine="567"/>
        <w:rPr>
          <w:rFonts w:eastAsia="MS Mincho"/>
          <w:color w:val="auto"/>
          <w:lang w:eastAsia="ja-JP"/>
        </w:rPr>
      </w:pPr>
      <w:r w:rsidRPr="00584D39">
        <w:rPr>
          <w:rFonts w:eastAsia="MS Mincho"/>
          <w:color w:val="auto"/>
          <w:lang w:eastAsia="ja-JP"/>
        </w:rPr>
        <w:t>Xác định đường kính ống mỗi đoạn dựa vào lưu lượng lớn nhất mà đoạn ống đó phải truyền tải. Các lưu lượng này được tính toán căn cứ vào số người, diện tích quy đổi cho các đoạn ống và tính chất, mục đích phục vụ của từng công trình.</w:t>
      </w:r>
    </w:p>
    <w:p w14:paraId="528A8C8B" w14:textId="59DB4BCC" w:rsidR="00D87A81" w:rsidRPr="00584D39" w:rsidRDefault="00D87A81" w:rsidP="00EE0B88">
      <w:pPr>
        <w:pStyle w:val="-List"/>
        <w:numPr>
          <w:ilvl w:val="0"/>
          <w:numId w:val="62"/>
        </w:numPr>
        <w:ind w:left="0" w:firstLine="567"/>
        <w:rPr>
          <w:rFonts w:eastAsia="MS Mincho"/>
          <w:color w:val="auto"/>
          <w:lang w:eastAsia="ja-JP"/>
        </w:rPr>
      </w:pPr>
      <w:r w:rsidRPr="00584D39">
        <w:rPr>
          <w:rFonts w:eastAsia="MS Mincho"/>
          <w:color w:val="auto"/>
          <w:lang w:eastAsia="ja-JP"/>
        </w:rPr>
        <w:t>Tại các nút của mạng lưới đặt các hố van quản lý.</w:t>
      </w:r>
    </w:p>
    <w:p w14:paraId="283E9653" w14:textId="25E7A01D" w:rsidR="00D87A81" w:rsidRPr="00584D39" w:rsidRDefault="00D87A81" w:rsidP="00EE0B88">
      <w:pPr>
        <w:pStyle w:val="-List"/>
        <w:numPr>
          <w:ilvl w:val="0"/>
          <w:numId w:val="62"/>
        </w:numPr>
        <w:ind w:left="0" w:firstLine="567"/>
        <w:rPr>
          <w:rFonts w:eastAsia="MS Mincho"/>
          <w:color w:val="auto"/>
        </w:rPr>
      </w:pPr>
      <w:r w:rsidRPr="00584D39">
        <w:rPr>
          <w:rFonts w:eastAsia="MS Mincho"/>
          <w:color w:val="auto"/>
          <w:lang w:eastAsia="ja-JP"/>
        </w:rPr>
        <w:lastRenderedPageBreak/>
        <w:t>Trên mạng lư</w:t>
      </w:r>
      <w:r w:rsidRPr="00584D39">
        <w:rPr>
          <w:color w:val="auto"/>
        </w:rPr>
        <w:t>ới đường ống còn đặt hố van xã khí tại vị trí cao và hố van xã cặn tại vị trí thấp nhất.</w:t>
      </w:r>
    </w:p>
    <w:p w14:paraId="0419C23A" w14:textId="2DF11020" w:rsidR="00D87A81" w:rsidRPr="00584D39" w:rsidRDefault="00D87A81" w:rsidP="00EE0B88">
      <w:pPr>
        <w:pStyle w:val="-List"/>
        <w:numPr>
          <w:ilvl w:val="0"/>
          <w:numId w:val="62"/>
        </w:numPr>
        <w:ind w:left="0" w:firstLine="567"/>
        <w:rPr>
          <w:rFonts w:eastAsia="MS Mincho"/>
          <w:color w:val="auto"/>
          <w:lang w:eastAsia="ja-JP"/>
        </w:rPr>
      </w:pPr>
      <w:r w:rsidRPr="00584D39">
        <w:rPr>
          <w:rFonts w:eastAsia="MS Mincho"/>
          <w:color w:val="auto"/>
          <w:lang w:eastAsia="ja-JP"/>
        </w:rPr>
        <w:t>Vật liệu đường ống dẫn nước: Sử dụng ống HDPE  PN10.</w:t>
      </w:r>
    </w:p>
    <w:p w14:paraId="6B3CD6E7" w14:textId="2D06191B" w:rsidR="00D87A81" w:rsidRPr="00584D39" w:rsidRDefault="00D87A81" w:rsidP="00EE0B88">
      <w:pPr>
        <w:pStyle w:val="-List"/>
        <w:numPr>
          <w:ilvl w:val="0"/>
          <w:numId w:val="62"/>
        </w:numPr>
        <w:ind w:left="0" w:firstLine="567"/>
        <w:rPr>
          <w:rFonts w:eastAsia="MS Mincho"/>
          <w:color w:val="auto"/>
          <w:lang w:eastAsia="ja-JP"/>
        </w:rPr>
      </w:pPr>
      <w:r w:rsidRPr="00584D39">
        <w:rPr>
          <w:rFonts w:eastAsia="MS Mincho"/>
          <w:color w:val="auto"/>
          <w:lang w:eastAsia="ja-JP"/>
        </w:rPr>
        <w:t xml:space="preserve">Lắp đặt các trụ cứu hoả trên các đường ống truyền tải có đường kính D≥100, các trụ được đặt quay ra đường tại các vị trí ngã ba, ngã tư, trụ đặt cao hơn vỉa hè đường 1,25m. </w:t>
      </w:r>
    </w:p>
    <w:p w14:paraId="180D3FBA" w14:textId="1FC57A02" w:rsidR="00D87A81" w:rsidRPr="00584D39" w:rsidRDefault="00D87A81" w:rsidP="00EE0B88">
      <w:pPr>
        <w:pStyle w:val="-List"/>
        <w:numPr>
          <w:ilvl w:val="0"/>
          <w:numId w:val="62"/>
        </w:numPr>
        <w:ind w:left="0" w:firstLine="567"/>
        <w:rPr>
          <w:color w:val="auto"/>
        </w:rPr>
      </w:pPr>
      <w:r w:rsidRPr="00584D39">
        <w:rPr>
          <w:color w:val="auto"/>
        </w:rPr>
        <w:t>Van: Đối với van khóa có đường kính lớn hơn hoặc bằng D100 sử dụng van bích T chìm (tương đương van OKM) nối bằng roăng đồng, đối với van khóa có đường kính dưới D80, sử dụng van đồng (tương đương van ANA), nối ren hoặc mối nối mềm.</w:t>
      </w:r>
    </w:p>
    <w:p w14:paraId="4F5273F3" w14:textId="33646E6A" w:rsidR="00D87A81" w:rsidRPr="00584D39" w:rsidRDefault="00D87A81" w:rsidP="00EE0B88">
      <w:pPr>
        <w:pStyle w:val="-List"/>
        <w:numPr>
          <w:ilvl w:val="0"/>
          <w:numId w:val="62"/>
        </w:numPr>
        <w:ind w:left="0" w:firstLine="567"/>
        <w:rPr>
          <w:color w:val="auto"/>
          <w:lang w:val="pt-BR"/>
        </w:rPr>
      </w:pPr>
      <w:r w:rsidRPr="00584D39">
        <w:rPr>
          <w:color w:val="auto"/>
          <w:lang w:val="pt-BR"/>
        </w:rPr>
        <w:t>Các phụ kiện liên quan như tê,côn,nút bịt theo tiêu chuẩn ISO-3458, ISO-3459, ISO-501, ISO-3503, ISO-14236. Các phụ kiện này có khả năng lắp đặt phù hợp với ống gang, ống thép tráng kẽm và ống nhựa PPR.</w:t>
      </w:r>
    </w:p>
    <w:p w14:paraId="2936FFA7" w14:textId="22874890" w:rsidR="00D87A81" w:rsidRPr="00584D39" w:rsidRDefault="00D87A81" w:rsidP="00EE0B88">
      <w:pPr>
        <w:pStyle w:val="-List"/>
        <w:numPr>
          <w:ilvl w:val="0"/>
          <w:numId w:val="62"/>
        </w:numPr>
        <w:ind w:left="0" w:firstLine="567"/>
        <w:rPr>
          <w:color w:val="auto"/>
          <w:lang w:val="pt-BR"/>
        </w:rPr>
      </w:pPr>
      <w:r w:rsidRPr="00584D39">
        <w:rPr>
          <w:color w:val="auto"/>
          <w:lang w:val="pt-BR"/>
        </w:rPr>
        <w:t>Ống lồng: Đối với những ống đi qua đường cần đặt ống lồng bằng thép đúc đen</w:t>
      </w:r>
      <w:r w:rsidR="00811C6C" w:rsidRPr="00584D39">
        <w:rPr>
          <w:color w:val="auto"/>
          <w:lang w:val="pt-BR"/>
        </w:rPr>
        <w:t xml:space="preserve"> D150 theo tiêu chuẩn ASTM-A106.</w:t>
      </w:r>
    </w:p>
    <w:p w14:paraId="3DFA835C" w14:textId="6D6DFAF0" w:rsidR="00D87A81" w:rsidRPr="00584D39" w:rsidRDefault="00D87A81" w:rsidP="00EE0B88">
      <w:pPr>
        <w:pStyle w:val="-List"/>
        <w:numPr>
          <w:ilvl w:val="0"/>
          <w:numId w:val="62"/>
        </w:numPr>
        <w:ind w:left="0" w:firstLine="567"/>
        <w:rPr>
          <w:color w:val="auto"/>
          <w:lang w:val="pt-BR"/>
        </w:rPr>
      </w:pPr>
      <w:r w:rsidRPr="00584D39">
        <w:rPr>
          <w:color w:val="auto"/>
          <w:lang w:val="pt-BR"/>
        </w:rPr>
        <w:t xml:space="preserve">Các vị trí nối ống giữa ống gang </w:t>
      </w:r>
      <w:r w:rsidR="00FF6912" w:rsidRPr="00584D39">
        <w:rPr>
          <w:color w:val="auto"/>
          <w:lang w:val="pt-BR"/>
        </w:rPr>
        <w:t>-</w:t>
      </w:r>
      <w:r w:rsidRPr="00584D39">
        <w:rPr>
          <w:color w:val="auto"/>
          <w:lang w:val="pt-BR"/>
        </w:rPr>
        <w:t xml:space="preserve"> ống nhựa; ống thép </w:t>
      </w:r>
      <w:r w:rsidR="00FF6912" w:rsidRPr="00584D39">
        <w:rPr>
          <w:color w:val="auto"/>
          <w:lang w:val="pt-BR"/>
        </w:rPr>
        <w:t>-</w:t>
      </w:r>
      <w:r w:rsidRPr="00584D39">
        <w:rPr>
          <w:color w:val="auto"/>
          <w:lang w:val="pt-BR"/>
        </w:rPr>
        <w:t xml:space="preserve"> ống nhựa được liên kết bằng khớp nối roăng đồng.</w:t>
      </w:r>
    </w:p>
    <w:p w14:paraId="4E8E2428" w14:textId="5E9181D8" w:rsidR="00D87A81" w:rsidRPr="00584D39" w:rsidRDefault="00D87A81" w:rsidP="00EE0B88">
      <w:pPr>
        <w:pStyle w:val="-List"/>
        <w:numPr>
          <w:ilvl w:val="0"/>
          <w:numId w:val="62"/>
        </w:numPr>
        <w:ind w:left="0" w:firstLine="567"/>
        <w:rPr>
          <w:color w:val="auto"/>
          <w:lang w:val="pt-BR"/>
        </w:rPr>
      </w:pPr>
      <w:r w:rsidRPr="00584D39">
        <w:rPr>
          <w:color w:val="auto"/>
          <w:lang w:val="pt-BR"/>
        </w:rPr>
        <w:t>Các vị trí đấu nối ống nhựa HDPE sử dụng tê,</w:t>
      </w:r>
      <w:r w:rsidR="00811C6C" w:rsidRPr="00584D39">
        <w:rPr>
          <w:color w:val="auto"/>
          <w:lang w:val="pt-BR"/>
        </w:rPr>
        <w:t xml:space="preserve"> cút</w:t>
      </w:r>
      <w:r w:rsidRPr="00584D39">
        <w:rPr>
          <w:color w:val="auto"/>
          <w:lang w:val="pt-BR"/>
        </w:rPr>
        <w:t>, lơ ...</w:t>
      </w:r>
    </w:p>
    <w:p w14:paraId="3E0DF42A" w14:textId="4DEEC00E" w:rsidR="00D87A81" w:rsidRPr="00584D39" w:rsidRDefault="00D87A81" w:rsidP="00EE0B88">
      <w:pPr>
        <w:pStyle w:val="-List"/>
        <w:numPr>
          <w:ilvl w:val="0"/>
          <w:numId w:val="62"/>
        </w:numPr>
        <w:ind w:left="0" w:firstLine="567"/>
        <w:rPr>
          <w:color w:val="auto"/>
          <w:lang w:val="pt-BR"/>
        </w:rPr>
      </w:pPr>
      <w:r w:rsidRPr="00584D39">
        <w:rPr>
          <w:color w:val="auto"/>
          <w:lang w:val="pt-BR"/>
        </w:rPr>
        <w:t>Các vị trí đổi hướng tuyến ống bố trí gối đở phản lực bằng bê tông.</w:t>
      </w:r>
    </w:p>
    <w:p w14:paraId="385CBCBC" w14:textId="5B4AC714" w:rsidR="00D87A81" w:rsidRPr="00584D39" w:rsidRDefault="00D87A81" w:rsidP="00EE0B88">
      <w:pPr>
        <w:pStyle w:val="-List"/>
        <w:numPr>
          <w:ilvl w:val="0"/>
          <w:numId w:val="62"/>
        </w:numPr>
        <w:ind w:left="0" w:firstLine="567"/>
        <w:rPr>
          <w:color w:val="auto"/>
          <w:lang w:val="pt-BR"/>
        </w:rPr>
      </w:pPr>
      <w:r w:rsidRPr="00584D39">
        <w:rPr>
          <w:color w:val="auto"/>
          <w:lang w:val="pt-BR"/>
        </w:rPr>
        <w:t>Bố trí các van chặn đầu nguồn; van xã khí bố trí tại các vị trí có địa hình cao bất lợi dọc tuyến; van xã cặn tại các vị trí thấp nhất để thuận lợi trong quá trình súc rửa ống khi cần. Xây dựng các hố van để thuận tiện quản lý và khai thác sử dụng.</w:t>
      </w:r>
    </w:p>
    <w:p w14:paraId="58C14B17" w14:textId="5EC43CFB" w:rsidR="00D87A81" w:rsidRPr="00584D39" w:rsidRDefault="00D87A81" w:rsidP="00EE0B88">
      <w:pPr>
        <w:pStyle w:val="-List"/>
        <w:numPr>
          <w:ilvl w:val="0"/>
          <w:numId w:val="62"/>
        </w:numPr>
        <w:ind w:left="0" w:firstLine="567"/>
        <w:rPr>
          <w:color w:val="auto"/>
          <w:lang w:val="pt-BR"/>
        </w:rPr>
      </w:pPr>
      <w:r w:rsidRPr="00584D39">
        <w:rPr>
          <w:color w:val="auto"/>
          <w:lang w:val="pt-BR"/>
        </w:rPr>
        <w:t>Đường ống sau khi lắp đặt phải thử áp lực bằng 6 kg/cm</w:t>
      </w:r>
      <w:r w:rsidRPr="00584D39">
        <w:rPr>
          <w:color w:val="auto"/>
          <w:vertAlign w:val="superscript"/>
          <w:lang w:val="pt-BR"/>
        </w:rPr>
        <w:t>2</w:t>
      </w:r>
      <w:r w:rsidRPr="00584D39">
        <w:rPr>
          <w:color w:val="auto"/>
          <w:lang w:val="pt-BR"/>
        </w:rPr>
        <w:t xml:space="preserve">. Mỗi lần thử tiến hành trong phạm vị từ 500 - 1000m đảm bảo quy trình thử áp lực, nếu đảm bảo độ bền, độ kín khít mới được lấp đất đầm chặt theo thiết kế. </w:t>
      </w:r>
    </w:p>
    <w:p w14:paraId="0A6AA68C" w14:textId="2964468C" w:rsidR="00D87A81" w:rsidRPr="00584D39" w:rsidRDefault="00D87A81" w:rsidP="00EE0B88">
      <w:pPr>
        <w:pStyle w:val="-List"/>
        <w:numPr>
          <w:ilvl w:val="0"/>
          <w:numId w:val="62"/>
        </w:numPr>
        <w:ind w:left="0" w:firstLine="567"/>
        <w:rPr>
          <w:color w:val="auto"/>
          <w:lang w:val="pt-BR"/>
        </w:rPr>
      </w:pPr>
      <w:r w:rsidRPr="00584D39">
        <w:rPr>
          <w:color w:val="auto"/>
          <w:lang w:val="pt-BR"/>
        </w:rPr>
        <w:t>Trước khi đưa vào sử dụng, mạng đường ống phải được tiến hành súc xã, khử trùng.</w:t>
      </w:r>
    </w:p>
    <w:p w14:paraId="12598AA8" w14:textId="1365A377" w:rsidR="00D87A81" w:rsidRPr="00584D39" w:rsidRDefault="00D87A81" w:rsidP="00D87A81">
      <w:pPr>
        <w:pStyle w:val="Heading3"/>
        <w:rPr>
          <w:color w:val="auto"/>
          <w:lang w:val="pt-BR"/>
        </w:rPr>
      </w:pPr>
      <w:bookmarkStart w:id="257" w:name="_Toc147418170"/>
      <w:r w:rsidRPr="00584D39">
        <w:rPr>
          <w:color w:val="auto"/>
          <w:lang w:val="pt-BR"/>
        </w:rPr>
        <w:t>Giải pháp cấp điện</w:t>
      </w:r>
      <w:bookmarkEnd w:id="257"/>
    </w:p>
    <w:p w14:paraId="0AD97633" w14:textId="77777777" w:rsidR="00D87A81" w:rsidRPr="00584D39" w:rsidRDefault="00D87A81" w:rsidP="000D2898">
      <w:pPr>
        <w:pStyle w:val="-List"/>
        <w:rPr>
          <w:color w:val="auto"/>
        </w:rPr>
      </w:pPr>
      <w:r w:rsidRPr="00584D39">
        <w:rPr>
          <w:color w:val="auto"/>
        </w:rPr>
        <w:t xml:space="preserve">- Giải pháp xây dựng mới: Để cấp điện cho 11 nhà màng trồng hoa tương ứng với 22kw(11 hộ trồng hoa x2kw/hộ). Xây dựng mới tuyến đường dây 0,4kv đấu nối tại cột số 6/6/5C sau TBA Đông Giang 1 đi dọc theo tuyến đường Giao thông trong vùng dự án. Tuyến dùng cáp LV-ABC-4x95 treo trên cột BTLT 10m trồng trên các móng MT-1H, MT-2H, MTĐ-2H. Cột điện được bố trí nằm trên vĩa hè và cách mép bó vĩa 1m. </w:t>
      </w:r>
    </w:p>
    <w:p w14:paraId="2BBDA0B8" w14:textId="708369CB" w:rsidR="00D87A81" w:rsidRPr="00584D39" w:rsidRDefault="00D87A81" w:rsidP="000D2898">
      <w:pPr>
        <w:pStyle w:val="-List"/>
        <w:rPr>
          <w:color w:val="auto"/>
        </w:rPr>
      </w:pPr>
      <w:r w:rsidRPr="00584D39">
        <w:rPr>
          <w:color w:val="auto"/>
        </w:rPr>
        <w:t>- Giải pháp đấu nối: Đấu nối vào tuyến đường dây hạ áp hiện có bằng 04 ống nối cách điện MJPT. Ống MJPT được làm từ hợp kim n</w:t>
      </w:r>
      <w:r w:rsidR="000D2898" w:rsidRPr="00584D39">
        <w:rPr>
          <w:color w:val="auto"/>
        </w:rPr>
        <w:t>hôm có bọc cách điện bên ngoài;</w:t>
      </w:r>
    </w:p>
    <w:p w14:paraId="3D959BA6" w14:textId="3EFEB0C5" w:rsidR="00790A59" w:rsidRPr="00584D39" w:rsidRDefault="00D87A81" w:rsidP="00D87A81">
      <w:pPr>
        <w:pStyle w:val="Heading3"/>
        <w:rPr>
          <w:color w:val="auto"/>
          <w:lang w:val="de-DE"/>
        </w:rPr>
      </w:pPr>
      <w:bookmarkStart w:id="258" w:name="_Toc147418171"/>
      <w:r w:rsidRPr="00584D39">
        <w:rPr>
          <w:color w:val="auto"/>
          <w:lang w:val="de-DE"/>
        </w:rPr>
        <w:t>Điện chiếu sáng</w:t>
      </w:r>
      <w:bookmarkEnd w:id="258"/>
    </w:p>
    <w:p w14:paraId="202ECC99" w14:textId="55777C73" w:rsidR="00D87A81" w:rsidRPr="00584D39" w:rsidRDefault="00D87A81" w:rsidP="000D2898">
      <w:pPr>
        <w:spacing w:line="240" w:lineRule="auto"/>
        <w:ind w:firstLine="567"/>
      </w:pPr>
      <w:r w:rsidRPr="00584D39">
        <w:t xml:space="preserve">- Tuyến đường đường giao thông trong khu vực dự án có mặt đường chính rộng 7m vĩa hè mỗi bên rộng 3m theo theo tiêu chuẩn chiếu sáng TCXDVN 259:2001 </w:t>
      </w:r>
      <w:r w:rsidRPr="00584D39">
        <w:lastRenderedPageBreak/>
        <w:t>chiếu sáng 1 bên, hệ thống điện chiếu sáng đi trên không. Tuyến dùng đèn led 100</w:t>
      </w:r>
      <w:r w:rsidR="000D2898" w:rsidRPr="00584D39">
        <w:t>W</w:t>
      </w:r>
      <w:r w:rsidRPr="00584D39">
        <w:t xml:space="preserve"> lắp trên cần đèn cao 2m, vươn 1,5m treo trên cột BTLT của đường dây 0,4k</w:t>
      </w:r>
      <w:r w:rsidR="000D2898" w:rsidRPr="00584D39">
        <w:t>V</w:t>
      </w:r>
      <w:r w:rsidRPr="00584D39">
        <w:t>. Cáp điện trục chính cấp điện cho hệ thống sử dụng cáp vặn xoắn ABC-4x16mm</w:t>
      </w:r>
      <w:r w:rsidRPr="00584D39">
        <w:rPr>
          <w:vertAlign w:val="superscript"/>
        </w:rPr>
        <w:t>2</w:t>
      </w:r>
      <w:r w:rsidRPr="00584D39">
        <w:t>. Dây dẫn từ tuyến trục chính lên đèn dùng dây điện CVV-2x1,5.</w:t>
      </w:r>
    </w:p>
    <w:p w14:paraId="73E3646A" w14:textId="422D74D4" w:rsidR="00790A59" w:rsidRPr="00584D39" w:rsidRDefault="00D87A81" w:rsidP="000D2898">
      <w:pPr>
        <w:spacing w:line="240" w:lineRule="auto"/>
        <w:ind w:firstLine="567"/>
      </w:pPr>
      <w:r w:rsidRPr="00584D39">
        <w:t>- Hệ thống điện chiếu sáng được đóng cắt bởi 01 tủ điều khiển tự động chế độ</w:t>
      </w:r>
      <w:r w:rsidR="000D2898" w:rsidRPr="00584D39">
        <w:t>.</w:t>
      </w:r>
    </w:p>
    <w:p w14:paraId="2F054089" w14:textId="6193FCEA" w:rsidR="00FD0800" w:rsidRPr="00584D39" w:rsidRDefault="00FD0800" w:rsidP="00BE33E0">
      <w:pPr>
        <w:pStyle w:val="Heading3"/>
        <w:rPr>
          <w:color w:val="auto"/>
        </w:rPr>
      </w:pPr>
      <w:bookmarkStart w:id="259" w:name="_Toc115686492"/>
      <w:bookmarkStart w:id="260" w:name="_Toc147418172"/>
      <w:bookmarkEnd w:id="237"/>
      <w:r w:rsidRPr="00584D39">
        <w:rPr>
          <w:color w:val="auto"/>
        </w:rPr>
        <w:t>Thi công nền đường</w:t>
      </w:r>
      <w:bookmarkEnd w:id="238"/>
      <w:bookmarkEnd w:id="259"/>
      <w:bookmarkEnd w:id="260"/>
      <w:r w:rsidRPr="00584D39">
        <w:rPr>
          <w:color w:val="auto"/>
        </w:rPr>
        <w:t xml:space="preserve"> </w:t>
      </w:r>
      <w:bookmarkEnd w:id="239"/>
      <w:bookmarkEnd w:id="240"/>
      <w:bookmarkEnd w:id="241"/>
      <w:bookmarkEnd w:id="242"/>
      <w:bookmarkEnd w:id="243"/>
    </w:p>
    <w:p w14:paraId="72A5AD66" w14:textId="77777777" w:rsidR="00FD0800" w:rsidRPr="00584D39" w:rsidRDefault="00FD0800" w:rsidP="00BE33E0">
      <w:pPr>
        <w:tabs>
          <w:tab w:val="left" w:pos="0"/>
        </w:tabs>
        <w:spacing w:line="240" w:lineRule="auto"/>
        <w:ind w:firstLine="567"/>
        <w:rPr>
          <w:rFonts w:cs="Times New Roman"/>
        </w:rPr>
      </w:pPr>
      <w:bookmarkStart w:id="261" w:name="_Toc206581950"/>
      <w:bookmarkStart w:id="262" w:name="_Toc206917325"/>
      <w:bookmarkStart w:id="263" w:name="_Toc222215178"/>
      <w:bookmarkStart w:id="264" w:name="_Toc236304541"/>
      <w:bookmarkStart w:id="265" w:name="_Toc310173026"/>
      <w:bookmarkStart w:id="266" w:name="_Toc311933533"/>
      <w:bookmarkStart w:id="267" w:name="_Toc327469188"/>
      <w:bookmarkStart w:id="268" w:name="_Toc329209987"/>
      <w:bookmarkStart w:id="269" w:name="_Toc336516815"/>
      <w:bookmarkStart w:id="270" w:name="_Toc363646544"/>
      <w:bookmarkStart w:id="271" w:name="_Toc374345382"/>
      <w:bookmarkStart w:id="272" w:name="_Toc374373054"/>
      <w:bookmarkStart w:id="273" w:name="_Toc374426636"/>
      <w:bookmarkStart w:id="274" w:name="_Toc447533565"/>
      <w:bookmarkStart w:id="275" w:name="_Toc447607804"/>
      <w:bookmarkStart w:id="276" w:name="_Toc456283222"/>
      <w:bookmarkStart w:id="277" w:name="_Toc476677449"/>
      <w:bookmarkStart w:id="278" w:name="_Toc510428479"/>
      <w:bookmarkStart w:id="279" w:name="_Toc510887549"/>
      <w:bookmarkStart w:id="280" w:name="_Toc511815259"/>
      <w:bookmarkStart w:id="281" w:name="_Toc531683707"/>
      <w:bookmarkStart w:id="282" w:name="_Toc533526330"/>
      <w:bookmarkStart w:id="283" w:name="_Toc3794878"/>
      <w:bookmarkStart w:id="284" w:name="_Toc5213248"/>
      <w:bookmarkStart w:id="285" w:name="_Toc6326557"/>
      <w:bookmarkStart w:id="286" w:name="_Toc51074261"/>
      <w:bookmarkStart w:id="287" w:name="_Toc51156775"/>
      <w:bookmarkStart w:id="288" w:name="_Toc102739105"/>
      <w:r w:rsidRPr="00584D39">
        <w:rPr>
          <w:rFonts w:cs="Times New Roman"/>
        </w:rPr>
        <w:t>- Chuẩn bị mặt bằng thi công: dọn dẹp mặt bằng, chặt đào gốc cây…</w:t>
      </w:r>
    </w:p>
    <w:p w14:paraId="58FA29C0" w14:textId="77777777" w:rsidR="00FD0800" w:rsidRPr="00584D39" w:rsidRDefault="00FD0800" w:rsidP="00BE33E0">
      <w:pPr>
        <w:tabs>
          <w:tab w:val="left" w:pos="0"/>
        </w:tabs>
        <w:spacing w:line="240" w:lineRule="auto"/>
        <w:ind w:firstLine="567"/>
        <w:rPr>
          <w:rFonts w:cs="Times New Roman"/>
        </w:rPr>
      </w:pPr>
      <w:bookmarkStart w:id="289" w:name="_Toc206581932"/>
      <w:bookmarkStart w:id="290" w:name="_Toc206917300"/>
      <w:bookmarkStart w:id="291" w:name="_Toc222215151"/>
      <w:r w:rsidRPr="00584D39">
        <w:rPr>
          <w:rFonts w:cs="Times New Roman"/>
        </w:rPr>
        <w:t>- Vét lớp đất hữu cơ mặt phía trên cùng với chiều dày theo quy định trong cắt ngang thiết kế;</w:t>
      </w:r>
      <w:bookmarkEnd w:id="289"/>
      <w:bookmarkEnd w:id="290"/>
      <w:bookmarkEnd w:id="291"/>
      <w:r w:rsidRPr="00584D39">
        <w:rPr>
          <w:rFonts w:cs="Times New Roman"/>
        </w:rPr>
        <w:t xml:space="preserve"> đánh đống trong phạm vi GPMB để tạo bờ vây ngăn nước và để tận dụng đắp bệ phản áp, đắp bảo vệ vải ĐKT.</w:t>
      </w:r>
    </w:p>
    <w:p w14:paraId="102082CB" w14:textId="77777777" w:rsidR="00FD0800" w:rsidRPr="00584D39" w:rsidRDefault="00FD0800" w:rsidP="00BE33E0">
      <w:pPr>
        <w:tabs>
          <w:tab w:val="left" w:pos="0"/>
        </w:tabs>
        <w:spacing w:line="240" w:lineRule="auto"/>
        <w:ind w:firstLine="567"/>
        <w:rPr>
          <w:rFonts w:cs="Times New Roman"/>
        </w:rPr>
      </w:pPr>
      <w:r w:rsidRPr="00584D39">
        <w:rPr>
          <w:rFonts w:cs="Times New Roman"/>
        </w:rPr>
        <w:t>- Bơm nước, tháo khô mặt bằng thi công (nếu có).</w:t>
      </w:r>
    </w:p>
    <w:p w14:paraId="4A4669A1" w14:textId="77777777" w:rsidR="00FD0800" w:rsidRPr="00584D39" w:rsidRDefault="00FD0800" w:rsidP="00BE33E0">
      <w:pPr>
        <w:tabs>
          <w:tab w:val="left" w:pos="0"/>
        </w:tabs>
        <w:spacing w:line="240" w:lineRule="auto"/>
        <w:ind w:firstLine="567"/>
        <w:rPr>
          <w:rFonts w:cs="Times New Roman"/>
        </w:rPr>
      </w:pPr>
      <w:bookmarkStart w:id="292" w:name="_Toc206581933"/>
      <w:bookmarkStart w:id="293" w:name="_Toc206917301"/>
      <w:bookmarkStart w:id="294" w:name="_Toc222215152"/>
      <w:r w:rsidRPr="00584D39">
        <w:rPr>
          <w:rFonts w:cs="Times New Roman"/>
        </w:rPr>
        <w:t>- Rải vải địa kỹ thuật để ngăn cách giữa lớp cát đắp trả và lớp đất yếu phía dưới có gấp mép 2m;</w:t>
      </w:r>
      <w:bookmarkEnd w:id="292"/>
      <w:bookmarkEnd w:id="293"/>
      <w:bookmarkEnd w:id="294"/>
    </w:p>
    <w:p w14:paraId="0A4F350F" w14:textId="77777777" w:rsidR="00FD0800" w:rsidRPr="00584D39" w:rsidRDefault="00FD0800" w:rsidP="00811C6C">
      <w:pPr>
        <w:tabs>
          <w:tab w:val="left" w:pos="0"/>
        </w:tabs>
        <w:spacing w:line="240" w:lineRule="auto"/>
        <w:ind w:firstLine="567"/>
        <w:rPr>
          <w:rFonts w:cs="Times New Roman"/>
        </w:rPr>
      </w:pPr>
      <w:bookmarkStart w:id="295" w:name="_Toc206581935"/>
      <w:bookmarkStart w:id="296" w:name="_Toc206917303"/>
      <w:bookmarkStart w:id="297" w:name="_Toc222215154"/>
      <w:bookmarkStart w:id="298" w:name="_Toc206581934"/>
      <w:bookmarkStart w:id="299" w:name="_Toc206917302"/>
      <w:bookmarkStart w:id="300" w:name="_Toc222215153"/>
      <w:r w:rsidRPr="00584D39">
        <w:rPr>
          <w:rFonts w:cs="Times New Roman"/>
        </w:rPr>
        <w:t>- Lắp đặt thiết bị quan trắc lún và chuyển vị ngang;</w:t>
      </w:r>
    </w:p>
    <w:p w14:paraId="1BB345AF" w14:textId="11247123" w:rsidR="00FD0800" w:rsidRPr="00584D39" w:rsidRDefault="00FD0800" w:rsidP="00811C6C">
      <w:pPr>
        <w:tabs>
          <w:tab w:val="left" w:pos="0"/>
        </w:tabs>
        <w:spacing w:line="240" w:lineRule="auto"/>
        <w:ind w:firstLine="567"/>
        <w:rPr>
          <w:rFonts w:cs="Times New Roman"/>
        </w:rPr>
      </w:pPr>
      <w:r w:rsidRPr="00584D39">
        <w:rPr>
          <w:rFonts w:cs="Times New Roman"/>
        </w:rPr>
        <w:t>- Đắp trả bằng cát với độ chặt K</w:t>
      </w:r>
      <w:r w:rsidR="00582047" w:rsidRPr="00584D39">
        <w:rPr>
          <w:rFonts w:cs="Times New Roman"/>
        </w:rPr>
        <w:t>≥0,</w:t>
      </w:r>
      <w:r w:rsidRPr="00584D39">
        <w:rPr>
          <w:rFonts w:cs="Times New Roman"/>
        </w:rPr>
        <w:t>90;</w:t>
      </w:r>
    </w:p>
    <w:p w14:paraId="47851E1E" w14:textId="37914D97" w:rsidR="00FD0800" w:rsidRPr="00584D39" w:rsidRDefault="00FD0800" w:rsidP="00811C6C">
      <w:pPr>
        <w:tabs>
          <w:tab w:val="left" w:pos="0"/>
        </w:tabs>
        <w:spacing w:line="240" w:lineRule="auto"/>
        <w:ind w:firstLine="567"/>
        <w:rPr>
          <w:rFonts w:cs="Times New Roman"/>
        </w:rPr>
      </w:pPr>
      <w:r w:rsidRPr="00584D39">
        <w:rPr>
          <w:rFonts w:cs="Times New Roman"/>
        </w:rPr>
        <w:t>- Thi công lớp đệm cát thoát nước (K</w:t>
      </w:r>
      <w:r w:rsidR="00582047" w:rsidRPr="00584D39">
        <w:rPr>
          <w:rFonts w:cs="Times New Roman"/>
        </w:rPr>
        <w:t>≥0,90</w:t>
      </w:r>
      <w:r w:rsidRPr="00584D39">
        <w:rPr>
          <w:rFonts w:cs="Times New Roman"/>
        </w:rPr>
        <w:t>).</w:t>
      </w:r>
    </w:p>
    <w:bookmarkEnd w:id="295"/>
    <w:bookmarkEnd w:id="296"/>
    <w:bookmarkEnd w:id="297"/>
    <w:bookmarkEnd w:id="298"/>
    <w:bookmarkEnd w:id="299"/>
    <w:bookmarkEnd w:id="300"/>
    <w:p w14:paraId="42DA8EFF" w14:textId="77777777" w:rsidR="00FD0800" w:rsidRPr="00584D39" w:rsidRDefault="00FD0800" w:rsidP="00811C6C">
      <w:pPr>
        <w:tabs>
          <w:tab w:val="left" w:pos="0"/>
        </w:tabs>
        <w:spacing w:line="240" w:lineRule="auto"/>
        <w:ind w:firstLine="567"/>
        <w:rPr>
          <w:rFonts w:cs="Times New Roman"/>
        </w:rPr>
      </w:pPr>
      <w:r w:rsidRPr="00584D39">
        <w:rPr>
          <w:rFonts w:cs="Times New Roman"/>
        </w:rPr>
        <w:t>- Các hạng mục đắp tiếp theo bao gồm:</w:t>
      </w:r>
    </w:p>
    <w:p w14:paraId="55ACA99F" w14:textId="43119815" w:rsidR="00FD0800" w:rsidRPr="00584D39" w:rsidRDefault="00FD0800" w:rsidP="00811C6C">
      <w:pPr>
        <w:spacing w:line="240" w:lineRule="auto"/>
        <w:ind w:firstLine="567"/>
        <w:rPr>
          <w:rFonts w:cs="Times New Roman"/>
        </w:rPr>
      </w:pPr>
      <w:r w:rsidRPr="00584D39">
        <w:rPr>
          <w:rFonts w:cs="Times New Roman"/>
        </w:rPr>
        <w:t>+ Đắp đất nền đường từ đỉnh lớp đệm cát đến đỉnh K</w:t>
      </w:r>
      <w:r w:rsidR="00582047" w:rsidRPr="00584D39">
        <w:rPr>
          <w:rFonts w:cs="Times New Roman"/>
        </w:rPr>
        <w:t>≥0,</w:t>
      </w:r>
      <w:r w:rsidRPr="00584D39">
        <w:rPr>
          <w:rFonts w:cs="Times New Roman"/>
        </w:rPr>
        <w:t xml:space="preserve">95; </w:t>
      </w:r>
    </w:p>
    <w:p w14:paraId="5BF4228F" w14:textId="3576A6BF" w:rsidR="00FD0800" w:rsidRPr="00584D39" w:rsidRDefault="00FD0800" w:rsidP="00811C6C">
      <w:pPr>
        <w:spacing w:line="240" w:lineRule="auto"/>
        <w:ind w:firstLine="567"/>
        <w:rPr>
          <w:rFonts w:cs="Times New Roman"/>
        </w:rPr>
      </w:pPr>
      <w:r w:rsidRPr="00584D39">
        <w:rPr>
          <w:rFonts w:cs="Times New Roman"/>
        </w:rPr>
        <w:t>+ Đắp bù lún K</w:t>
      </w:r>
      <w:r w:rsidR="00582047" w:rsidRPr="00584D39">
        <w:rPr>
          <w:rFonts w:cs="Times New Roman"/>
        </w:rPr>
        <w:t>≥0,</w:t>
      </w:r>
      <w:r w:rsidRPr="00584D39">
        <w:rPr>
          <w:rFonts w:cs="Times New Roman"/>
        </w:rPr>
        <w:t>95;</w:t>
      </w:r>
    </w:p>
    <w:p w14:paraId="3FDEB412" w14:textId="77777777" w:rsidR="00FD0800" w:rsidRPr="00584D39" w:rsidRDefault="00FD0800" w:rsidP="00811C6C">
      <w:pPr>
        <w:spacing w:line="240" w:lineRule="auto"/>
        <w:ind w:firstLine="567"/>
        <w:rPr>
          <w:rFonts w:cs="Times New Roman"/>
        </w:rPr>
      </w:pPr>
      <w:r w:rsidRPr="00584D39">
        <w:rPr>
          <w:rFonts w:cs="Times New Roman"/>
        </w:rPr>
        <w:t>+ Đắp lớp bù kết cấu mặt đường;</w:t>
      </w:r>
    </w:p>
    <w:p w14:paraId="5DAEF47F" w14:textId="2653BC9E" w:rsidR="00FD0800" w:rsidRPr="00584D39" w:rsidRDefault="00FD0800" w:rsidP="00811C6C">
      <w:pPr>
        <w:spacing w:line="240" w:lineRule="auto"/>
        <w:ind w:firstLine="567"/>
        <w:rPr>
          <w:rFonts w:cs="Times New Roman"/>
        </w:rPr>
      </w:pPr>
      <w:r w:rsidRPr="00584D39">
        <w:rPr>
          <w:rFonts w:cs="Times New Roman"/>
        </w:rPr>
        <w:t xml:space="preserve">+ Đắp gia tải </w:t>
      </w:r>
      <w:r w:rsidRPr="00584D39">
        <w:rPr>
          <w:rFonts w:cs="Times New Roman"/>
          <w:lang w:val="fr-FR"/>
        </w:rPr>
        <w:t>độ chặt</w:t>
      </w:r>
      <w:r w:rsidRPr="00584D39">
        <w:rPr>
          <w:rFonts w:cs="Times New Roman"/>
        </w:rPr>
        <w:t xml:space="preserve"> K</w:t>
      </w:r>
      <w:r w:rsidR="00582047" w:rsidRPr="00584D39">
        <w:rPr>
          <w:rFonts w:cs="Times New Roman"/>
        </w:rPr>
        <w:t>≥0,90</w:t>
      </w:r>
      <w:r w:rsidRPr="00584D39">
        <w:rPr>
          <w:rFonts w:cs="Times New Roman"/>
        </w:rPr>
        <w:t xml:space="preserve"> (nếu có).</w:t>
      </w:r>
    </w:p>
    <w:p w14:paraId="1BE6A3CD" w14:textId="77777777" w:rsidR="00FD0800" w:rsidRPr="00584D39" w:rsidRDefault="00FD0800" w:rsidP="00811C6C">
      <w:pPr>
        <w:tabs>
          <w:tab w:val="left" w:pos="0"/>
        </w:tabs>
        <w:spacing w:line="240" w:lineRule="auto"/>
        <w:ind w:firstLine="567"/>
        <w:rPr>
          <w:rFonts w:cs="Times New Roman"/>
        </w:rPr>
      </w:pPr>
      <w:r w:rsidRPr="00584D39">
        <w:rPr>
          <w:rFonts w:cs="Times New Roman"/>
        </w:rPr>
        <w:t>- Sau khi hết thời gian chờ lún, nếu đạt được độ lún yêu cầu hoặc có ý kiến của TVGS thì tiến hành thi công các hạng mục sau: dỡ tải; đào phần khuôn đường và tiến hành thi công các hạng mục công trình (cống, ...), nền mặt đường.</w:t>
      </w:r>
    </w:p>
    <w:p w14:paraId="1EB099D2" w14:textId="01DF39B4" w:rsidR="00FD0800" w:rsidRPr="00584D39" w:rsidRDefault="00FD0800" w:rsidP="00811C6C">
      <w:pPr>
        <w:pStyle w:val="Heading3"/>
        <w:rPr>
          <w:color w:val="auto"/>
        </w:rPr>
      </w:pPr>
      <w:bookmarkStart w:id="301" w:name="_Toc115686493"/>
      <w:bookmarkStart w:id="302" w:name="_Toc147418173"/>
      <w:r w:rsidRPr="00584D39">
        <w:rPr>
          <w:color w:val="auto"/>
        </w:rPr>
        <w:t>Thi công mặt đường</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301"/>
      <w:bookmarkEnd w:id="302"/>
    </w:p>
    <w:p w14:paraId="7809D06C" w14:textId="77777777" w:rsidR="00FD0800" w:rsidRPr="00584D39" w:rsidRDefault="00FD0800" w:rsidP="00811C6C">
      <w:pPr>
        <w:tabs>
          <w:tab w:val="left" w:pos="0"/>
        </w:tabs>
        <w:spacing w:line="240" w:lineRule="auto"/>
        <w:ind w:firstLine="567"/>
        <w:rPr>
          <w:rFonts w:cs="Times New Roman"/>
        </w:rPr>
      </w:pPr>
      <w:bookmarkStart w:id="303" w:name="_Toc206581951"/>
      <w:bookmarkStart w:id="304" w:name="_Toc206917326"/>
      <w:bookmarkStart w:id="305" w:name="_Toc222215179"/>
      <w:bookmarkStart w:id="306" w:name="_Toc236304542"/>
      <w:bookmarkStart w:id="307" w:name="_Toc310173027"/>
      <w:bookmarkStart w:id="308" w:name="_Toc311933534"/>
      <w:bookmarkStart w:id="309" w:name="_Toc327469189"/>
      <w:bookmarkStart w:id="310" w:name="_Toc329209988"/>
      <w:bookmarkStart w:id="311" w:name="_Toc336516816"/>
      <w:bookmarkStart w:id="312" w:name="_Toc206917314"/>
      <w:bookmarkStart w:id="313" w:name="_Toc222215167"/>
      <w:bookmarkStart w:id="314" w:name="_Toc236304530"/>
      <w:bookmarkStart w:id="315" w:name="_Toc310173015"/>
      <w:bookmarkStart w:id="316" w:name="_Toc311933526"/>
      <w:bookmarkStart w:id="317" w:name="_Toc327469184"/>
      <w:bookmarkStart w:id="318" w:name="_Toc329209983"/>
      <w:bookmarkStart w:id="319" w:name="_Toc336516798"/>
      <w:bookmarkStart w:id="320" w:name="_Toc363646543"/>
      <w:bookmarkStart w:id="321" w:name="_Toc374345381"/>
      <w:bookmarkStart w:id="322" w:name="_Toc374373053"/>
      <w:bookmarkStart w:id="323" w:name="_Toc374426635"/>
      <w:bookmarkStart w:id="324" w:name="_Toc447533564"/>
      <w:bookmarkStart w:id="325" w:name="_Toc447607803"/>
      <w:bookmarkStart w:id="326" w:name="_Toc456283221"/>
      <w:bookmarkStart w:id="327" w:name="_Toc476677448"/>
      <w:bookmarkStart w:id="328" w:name="_Toc510428478"/>
      <w:bookmarkStart w:id="329" w:name="_Toc510887548"/>
      <w:bookmarkStart w:id="330" w:name="_Toc511815258"/>
      <w:bookmarkStart w:id="331" w:name="_Toc531683706"/>
      <w:bookmarkStart w:id="332" w:name="_Toc533526329"/>
      <w:bookmarkStart w:id="333" w:name="_Toc3794877"/>
      <w:bookmarkStart w:id="334" w:name="_Toc5213247"/>
      <w:bookmarkStart w:id="335" w:name="_Toc6326556"/>
      <w:bookmarkStart w:id="336" w:name="_Toc51074260"/>
      <w:bookmarkStart w:id="337" w:name="_Toc51156774"/>
      <w:bookmarkStart w:id="338" w:name="_Toc102739106"/>
      <w:bookmarkEnd w:id="244"/>
      <w:bookmarkEnd w:id="245"/>
      <w:bookmarkEnd w:id="246"/>
      <w:bookmarkEnd w:id="247"/>
      <w:bookmarkEnd w:id="248"/>
      <w:bookmarkEnd w:id="249"/>
      <w:bookmarkEnd w:id="250"/>
      <w:bookmarkEnd w:id="251"/>
      <w:bookmarkEnd w:id="252"/>
      <w:r w:rsidRPr="00584D39">
        <w:rPr>
          <w:rFonts w:cs="Times New Roman"/>
        </w:rPr>
        <w:t xml:space="preserve">- Thi công các lớp cấp phối đá dăm theo TCVN 8859:2011. </w:t>
      </w:r>
      <w:bookmarkStart w:id="339" w:name="_Toc206581952"/>
      <w:bookmarkStart w:id="340" w:name="_Toc206917327"/>
      <w:bookmarkStart w:id="341" w:name="_Toc222215180"/>
      <w:bookmarkStart w:id="342" w:name="_Toc236304543"/>
      <w:bookmarkStart w:id="343" w:name="_Toc310173028"/>
      <w:bookmarkStart w:id="344" w:name="_Toc311933535"/>
      <w:bookmarkStart w:id="345" w:name="_Toc327469190"/>
      <w:bookmarkStart w:id="346" w:name="_Toc329209989"/>
      <w:bookmarkStart w:id="347" w:name="_Toc336516817"/>
      <w:bookmarkEnd w:id="303"/>
      <w:bookmarkEnd w:id="304"/>
      <w:bookmarkEnd w:id="305"/>
      <w:bookmarkEnd w:id="306"/>
      <w:bookmarkEnd w:id="307"/>
      <w:bookmarkEnd w:id="308"/>
      <w:bookmarkEnd w:id="309"/>
      <w:bookmarkEnd w:id="310"/>
      <w:bookmarkEnd w:id="311"/>
    </w:p>
    <w:p w14:paraId="2B8DB5D9" w14:textId="0C05A85D" w:rsidR="00FD0800" w:rsidRPr="00584D39" w:rsidRDefault="00FD0800" w:rsidP="00811C6C">
      <w:pPr>
        <w:tabs>
          <w:tab w:val="left" w:pos="0"/>
        </w:tabs>
        <w:spacing w:line="240" w:lineRule="auto"/>
        <w:ind w:firstLine="567"/>
        <w:rPr>
          <w:rFonts w:cs="Times New Roman"/>
        </w:rPr>
      </w:pPr>
      <w:r w:rsidRPr="00584D39">
        <w:rPr>
          <w:rFonts w:cs="Times New Roman"/>
        </w:rPr>
        <w:t xml:space="preserve">- Thi công mặt đường bê tông nhựa theo TCVN </w:t>
      </w:r>
      <w:r w:rsidR="003C0248" w:rsidRPr="00584D39">
        <w:rPr>
          <w:rFonts w:cs="Times New Roman"/>
        </w:rPr>
        <w:t>13567-1</w:t>
      </w:r>
      <w:r w:rsidRPr="00584D39">
        <w:rPr>
          <w:rFonts w:cs="Times New Roman"/>
        </w:rPr>
        <w:t>:20</w:t>
      </w:r>
      <w:r w:rsidR="003C0248" w:rsidRPr="00584D39">
        <w:rPr>
          <w:rFonts w:cs="Times New Roman"/>
        </w:rPr>
        <w:t>22</w:t>
      </w:r>
      <w:bookmarkEnd w:id="339"/>
      <w:bookmarkEnd w:id="340"/>
      <w:bookmarkEnd w:id="341"/>
      <w:bookmarkEnd w:id="342"/>
      <w:bookmarkEnd w:id="343"/>
      <w:bookmarkEnd w:id="344"/>
      <w:bookmarkEnd w:id="345"/>
      <w:bookmarkEnd w:id="346"/>
      <w:bookmarkEnd w:id="347"/>
      <w:r w:rsidR="003C0248" w:rsidRPr="00584D39">
        <w:rPr>
          <w:rFonts w:cs="Times New Roman"/>
        </w:rPr>
        <w:t>; TCVN 13567-2:2022.</w:t>
      </w:r>
    </w:p>
    <w:p w14:paraId="76860DFC" w14:textId="77777777" w:rsidR="00FD0800" w:rsidRPr="00584D39" w:rsidRDefault="00FD0800" w:rsidP="00811C6C">
      <w:pPr>
        <w:tabs>
          <w:tab w:val="left" w:pos="0"/>
        </w:tabs>
        <w:spacing w:line="240" w:lineRule="auto"/>
        <w:ind w:firstLine="567"/>
        <w:rPr>
          <w:rFonts w:cs="Times New Roman"/>
        </w:rPr>
      </w:pPr>
      <w:r w:rsidRPr="00584D39">
        <w:rPr>
          <w:rFonts w:cs="Times New Roman"/>
        </w:rPr>
        <w:t>- Thi công mặt đường láng nhựa theo TCVN 8863:2011.</w:t>
      </w:r>
    </w:p>
    <w:p w14:paraId="0FD379AE" w14:textId="27C1073A" w:rsidR="00FD0800" w:rsidRPr="00584D39" w:rsidRDefault="00FD0800" w:rsidP="00811C6C">
      <w:pPr>
        <w:tabs>
          <w:tab w:val="left" w:pos="0"/>
        </w:tabs>
        <w:spacing w:line="240" w:lineRule="auto"/>
        <w:ind w:firstLine="567"/>
        <w:rPr>
          <w:rFonts w:cs="Times New Roman"/>
        </w:rPr>
      </w:pPr>
      <w:r w:rsidRPr="00584D39">
        <w:rPr>
          <w:rFonts w:cs="Times New Roman"/>
        </w:rPr>
        <w:t xml:space="preserve">- Thi công mặt đường bê tông xi măng </w:t>
      </w:r>
      <w:r w:rsidR="003C0248" w:rsidRPr="00584D39">
        <w:rPr>
          <w:rFonts w:cs="Times New Roman"/>
        </w:rPr>
        <w:t>theo TCCS 40:2022/TCĐBVN.</w:t>
      </w:r>
    </w:p>
    <w:p w14:paraId="3EEFC8E0" w14:textId="02AE84D1" w:rsidR="00FD0800" w:rsidRPr="00584D39" w:rsidRDefault="00FD0800" w:rsidP="00811C6C">
      <w:pPr>
        <w:pStyle w:val="Heading3"/>
        <w:rPr>
          <w:color w:val="auto"/>
        </w:rPr>
      </w:pPr>
      <w:bookmarkStart w:id="348" w:name="_Toc115686494"/>
      <w:bookmarkStart w:id="349" w:name="_Toc147418174"/>
      <w:r w:rsidRPr="00584D39">
        <w:rPr>
          <w:color w:val="auto"/>
        </w:rPr>
        <w:t>Thi công cống</w:t>
      </w:r>
      <w:bookmarkEnd w:id="312"/>
      <w:bookmarkEnd w:id="313"/>
      <w:bookmarkEnd w:id="314"/>
      <w:bookmarkEnd w:id="315"/>
      <w:bookmarkEnd w:id="316"/>
      <w:bookmarkEnd w:id="317"/>
      <w:bookmarkEnd w:id="318"/>
      <w:r w:rsidRPr="00584D39">
        <w:rPr>
          <w:color w:val="auto"/>
        </w:rPr>
        <w:t xml:space="preserve"> ngang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48"/>
      <w:bookmarkEnd w:id="349"/>
    </w:p>
    <w:p w14:paraId="0FFA09DA" w14:textId="77777777" w:rsidR="00FD0800" w:rsidRPr="00584D39" w:rsidRDefault="00FD0800" w:rsidP="00811C6C">
      <w:pPr>
        <w:tabs>
          <w:tab w:val="left" w:pos="0"/>
        </w:tabs>
        <w:spacing w:line="240" w:lineRule="auto"/>
        <w:ind w:firstLine="567"/>
        <w:rPr>
          <w:rFonts w:cs="Times New Roman"/>
          <w:lang w:val="pt-BR"/>
        </w:rPr>
      </w:pPr>
      <w:bookmarkStart w:id="350" w:name="_Toc206917321"/>
      <w:bookmarkStart w:id="351" w:name="_Toc222215174"/>
      <w:bookmarkStart w:id="352" w:name="_Toc236304537"/>
      <w:bookmarkStart w:id="353" w:name="_Toc310173022"/>
      <w:bookmarkStart w:id="354" w:name="_Toc311933529"/>
      <w:bookmarkStart w:id="355" w:name="_Toc327469185"/>
      <w:bookmarkStart w:id="356" w:name="_Toc329209984"/>
      <w:bookmarkStart w:id="357" w:name="_Toc336516799"/>
      <w:bookmarkStart w:id="358" w:name="_Toc312080199"/>
      <w:bookmarkStart w:id="359" w:name="_Toc66439476"/>
      <w:r w:rsidRPr="00584D39">
        <w:rPr>
          <w:rFonts w:cs="Times New Roman"/>
        </w:rPr>
        <w:t>- Đối với các đoạn nền đường thông thường: Cống ngang được thi công đồng thời với nền đường. Trình tự thi công cống ngang:</w:t>
      </w:r>
    </w:p>
    <w:p w14:paraId="0658A6D2" w14:textId="77777777" w:rsidR="00FD0800" w:rsidRPr="00584D39" w:rsidRDefault="00FD0800" w:rsidP="00811C6C">
      <w:pPr>
        <w:tabs>
          <w:tab w:val="num" w:pos="585"/>
          <w:tab w:val="num" w:pos="837"/>
        </w:tabs>
        <w:spacing w:line="240" w:lineRule="auto"/>
        <w:ind w:firstLine="567"/>
        <w:rPr>
          <w:rFonts w:cs="Times New Roman"/>
        </w:rPr>
      </w:pPr>
      <w:r w:rsidRPr="00584D39">
        <w:rPr>
          <w:rFonts w:cs="Times New Roman"/>
        </w:rPr>
        <w:t>+ Đào nền đến cao độ đặt móng.</w:t>
      </w:r>
    </w:p>
    <w:p w14:paraId="120489BA" w14:textId="77777777" w:rsidR="00FD0800" w:rsidRPr="00584D39" w:rsidRDefault="00FD0800" w:rsidP="00811C6C">
      <w:pPr>
        <w:tabs>
          <w:tab w:val="num" w:pos="585"/>
          <w:tab w:val="num" w:pos="837"/>
        </w:tabs>
        <w:spacing w:line="240" w:lineRule="auto"/>
        <w:ind w:firstLine="567"/>
        <w:rPr>
          <w:rFonts w:cs="Times New Roman"/>
        </w:rPr>
      </w:pPr>
      <w:r w:rsidRPr="00584D39">
        <w:rPr>
          <w:rFonts w:cs="Times New Roman"/>
        </w:rPr>
        <w:t xml:space="preserve">+ Thi công móng cống. </w:t>
      </w:r>
    </w:p>
    <w:p w14:paraId="53246A54" w14:textId="77777777" w:rsidR="00FD0800" w:rsidRPr="00584D39" w:rsidRDefault="00FD0800" w:rsidP="00811C6C">
      <w:pPr>
        <w:tabs>
          <w:tab w:val="num" w:pos="585"/>
          <w:tab w:val="num" w:pos="837"/>
        </w:tabs>
        <w:spacing w:line="240" w:lineRule="auto"/>
        <w:ind w:firstLine="567"/>
        <w:rPr>
          <w:rFonts w:cs="Times New Roman"/>
        </w:rPr>
      </w:pPr>
      <w:r w:rsidRPr="00584D39">
        <w:rPr>
          <w:rFonts w:cs="Times New Roman"/>
        </w:rPr>
        <w:t>+ Lắp đặt ống cống.</w:t>
      </w:r>
    </w:p>
    <w:p w14:paraId="370FF67A" w14:textId="77777777" w:rsidR="00FD0800" w:rsidRPr="00584D39" w:rsidRDefault="00FD0800" w:rsidP="00811C6C">
      <w:pPr>
        <w:tabs>
          <w:tab w:val="num" w:pos="585"/>
          <w:tab w:val="num" w:pos="837"/>
        </w:tabs>
        <w:spacing w:line="240" w:lineRule="auto"/>
        <w:ind w:firstLine="567"/>
        <w:rPr>
          <w:rFonts w:cs="Times New Roman"/>
        </w:rPr>
      </w:pPr>
      <w:r w:rsidRPr="00584D39">
        <w:rPr>
          <w:rFonts w:cs="Times New Roman"/>
        </w:rPr>
        <w:t>+ Đắp đất nền đường.</w:t>
      </w:r>
    </w:p>
    <w:p w14:paraId="7A6F779D" w14:textId="77777777" w:rsidR="00FD0800" w:rsidRPr="00584D39" w:rsidRDefault="00FD0800" w:rsidP="00BE33E0">
      <w:pPr>
        <w:tabs>
          <w:tab w:val="left" w:pos="0"/>
        </w:tabs>
        <w:spacing w:line="240" w:lineRule="auto"/>
        <w:ind w:firstLine="567"/>
        <w:rPr>
          <w:rFonts w:cs="Times New Roman"/>
          <w:lang w:val="pt-BR"/>
        </w:rPr>
      </w:pPr>
      <w:r w:rsidRPr="00584D39">
        <w:rPr>
          <w:rFonts w:cs="Times New Roman"/>
        </w:rPr>
        <w:lastRenderedPageBreak/>
        <w:t xml:space="preserve">- Đối với các đoạn nền đường xử lý đất yếu: Bố trí cống tạm để đảm bảo không ảnh hưởng đến công tác tưới tiêu trong quá trình thi công. </w:t>
      </w:r>
      <w:bookmarkStart w:id="360" w:name="_Toc312080197"/>
      <w:r w:rsidRPr="00584D39">
        <w:rPr>
          <w:rFonts w:cs="Times New Roman"/>
        </w:rPr>
        <w:t xml:space="preserve">Khi hết thời gian chờ lún, tiến hành đào, dỡ cống tạm và đào hố móng thi công cống chính. </w:t>
      </w:r>
      <w:bookmarkEnd w:id="360"/>
      <w:r w:rsidRPr="00584D39">
        <w:rPr>
          <w:rFonts w:cs="Times New Roman"/>
        </w:rPr>
        <w:t>Trình tự thi công cống ngang:</w:t>
      </w:r>
    </w:p>
    <w:p w14:paraId="214CC550" w14:textId="77777777" w:rsidR="00FD0800" w:rsidRPr="00584D39" w:rsidRDefault="00FD0800" w:rsidP="00BE33E0">
      <w:pPr>
        <w:tabs>
          <w:tab w:val="num" w:pos="585"/>
          <w:tab w:val="num" w:pos="837"/>
        </w:tabs>
        <w:spacing w:line="240" w:lineRule="auto"/>
        <w:ind w:firstLine="567"/>
        <w:rPr>
          <w:rFonts w:cs="Times New Roman"/>
        </w:rPr>
      </w:pPr>
      <w:r w:rsidRPr="00584D39">
        <w:rPr>
          <w:rFonts w:cs="Times New Roman"/>
        </w:rPr>
        <w:t>+ Đào dỡ cống tạm.</w:t>
      </w:r>
    </w:p>
    <w:p w14:paraId="193A4A88" w14:textId="77777777" w:rsidR="00FD0800" w:rsidRPr="00584D39" w:rsidRDefault="00FD0800" w:rsidP="00BE33E0">
      <w:pPr>
        <w:tabs>
          <w:tab w:val="num" w:pos="585"/>
          <w:tab w:val="num" w:pos="837"/>
        </w:tabs>
        <w:spacing w:line="240" w:lineRule="auto"/>
        <w:ind w:firstLine="567"/>
        <w:rPr>
          <w:rFonts w:cs="Times New Roman"/>
        </w:rPr>
      </w:pPr>
      <w:r w:rsidRPr="00584D39">
        <w:rPr>
          <w:rFonts w:cs="Times New Roman"/>
        </w:rPr>
        <w:t>+ Đắp trả nền đường đến cao độ đặt móng cống tuyến chính.</w:t>
      </w:r>
    </w:p>
    <w:p w14:paraId="6C4A0D48" w14:textId="77777777" w:rsidR="00FD0800" w:rsidRPr="00584D39" w:rsidRDefault="00FD0800" w:rsidP="00BE33E0">
      <w:pPr>
        <w:tabs>
          <w:tab w:val="num" w:pos="585"/>
          <w:tab w:val="num" w:pos="837"/>
        </w:tabs>
        <w:spacing w:line="240" w:lineRule="auto"/>
        <w:ind w:firstLine="567"/>
        <w:rPr>
          <w:rFonts w:cs="Times New Roman"/>
        </w:rPr>
      </w:pPr>
      <w:r w:rsidRPr="00584D39">
        <w:rPr>
          <w:rFonts w:cs="Times New Roman"/>
        </w:rPr>
        <w:t>+ Thi công móng cống.</w:t>
      </w:r>
    </w:p>
    <w:p w14:paraId="6FEC871A" w14:textId="77777777" w:rsidR="00FD0800" w:rsidRPr="00584D39" w:rsidRDefault="00FD0800" w:rsidP="00BE33E0">
      <w:pPr>
        <w:tabs>
          <w:tab w:val="num" w:pos="585"/>
          <w:tab w:val="num" w:pos="837"/>
        </w:tabs>
        <w:spacing w:line="240" w:lineRule="auto"/>
        <w:ind w:firstLine="567"/>
        <w:rPr>
          <w:rFonts w:cs="Times New Roman"/>
        </w:rPr>
      </w:pPr>
      <w:r w:rsidRPr="00584D39">
        <w:rPr>
          <w:rFonts w:cs="Times New Roman"/>
        </w:rPr>
        <w:t>+ Lắp đặt ống cống.</w:t>
      </w:r>
    </w:p>
    <w:p w14:paraId="6007EBB3" w14:textId="77777777" w:rsidR="00FD0800" w:rsidRPr="00584D39" w:rsidRDefault="00FD0800" w:rsidP="00BE33E0">
      <w:pPr>
        <w:tabs>
          <w:tab w:val="num" w:pos="585"/>
          <w:tab w:val="num" w:pos="837"/>
        </w:tabs>
        <w:spacing w:line="240" w:lineRule="auto"/>
        <w:ind w:firstLine="567"/>
        <w:rPr>
          <w:rFonts w:cs="Times New Roman"/>
        </w:rPr>
      </w:pPr>
      <w:r w:rsidRPr="00584D39">
        <w:rPr>
          <w:rFonts w:cs="Times New Roman"/>
        </w:rPr>
        <w:t>+ Đắp đất nền đường.</w:t>
      </w:r>
    </w:p>
    <w:p w14:paraId="6D9F0362" w14:textId="0CF8A770" w:rsidR="00FD0800" w:rsidRPr="00584D39" w:rsidRDefault="00FD0800" w:rsidP="00BE33E0">
      <w:pPr>
        <w:pStyle w:val="Heading3"/>
        <w:rPr>
          <w:color w:val="auto"/>
        </w:rPr>
      </w:pPr>
      <w:bookmarkStart w:id="361" w:name="_Toc115686498"/>
      <w:bookmarkStart w:id="362" w:name="_Toc147418175"/>
      <w:bookmarkEnd w:id="350"/>
      <w:bookmarkEnd w:id="351"/>
      <w:bookmarkEnd w:id="352"/>
      <w:bookmarkEnd w:id="353"/>
      <w:bookmarkEnd w:id="354"/>
      <w:bookmarkEnd w:id="355"/>
      <w:bookmarkEnd w:id="356"/>
      <w:bookmarkEnd w:id="357"/>
      <w:bookmarkEnd w:id="358"/>
      <w:bookmarkEnd w:id="359"/>
      <w:r w:rsidRPr="00584D39">
        <w:rPr>
          <w:color w:val="auto"/>
        </w:rPr>
        <w:t>Nội dung công việc thu dọn và trả lại mặt bằng tại các công trình phụ trợ của dự án nằm ngoài tuyến đường</w:t>
      </w:r>
      <w:bookmarkEnd w:id="361"/>
      <w:bookmarkEnd w:id="362"/>
    </w:p>
    <w:p w14:paraId="0851C755" w14:textId="77777777" w:rsidR="00FD0800" w:rsidRPr="00584D39" w:rsidRDefault="00FD0800" w:rsidP="00BE33E0">
      <w:pPr>
        <w:spacing w:line="240" w:lineRule="auto"/>
        <w:ind w:firstLine="567"/>
        <w:rPr>
          <w:lang w:val="es-CL"/>
        </w:rPr>
      </w:pPr>
      <w:r w:rsidRPr="00584D39">
        <w:rPr>
          <w:lang w:val="es-CL"/>
        </w:rPr>
        <w:t>Toàn bộ kho, bãi vật liệu sau khi kết thúc thi công sẽ tiến hành tháo dỡ. Việc tháo dỡ các hạng mục phụ trợ được thực hiện từ trên xuống dưới. Tháo dỡ mái tôn và hệ thống kèo sau đó mới tiến hành tháo dỡ tường bao che. Vật liệu sau khi được tháo dỡ sẽ sử dụng cho các dự án khác hoặc để bán phế liệu. Sau tháo dỡ tiến hành quét dọn, san gạt mặt bằng và bàn giao lại cho địa phương quản lý.</w:t>
      </w:r>
    </w:p>
    <w:p w14:paraId="4458BDC1" w14:textId="2680FC5C" w:rsidR="00FD0800" w:rsidRPr="00584D39" w:rsidRDefault="00FD0800" w:rsidP="00BE33E0">
      <w:pPr>
        <w:pStyle w:val="Heading3"/>
        <w:rPr>
          <w:color w:val="auto"/>
        </w:rPr>
      </w:pPr>
      <w:bookmarkStart w:id="363" w:name="_Toc102739108"/>
      <w:bookmarkStart w:id="364" w:name="_Toc115686499"/>
      <w:bookmarkStart w:id="365" w:name="_Toc147418176"/>
      <w:r w:rsidRPr="00584D39">
        <w:rPr>
          <w:color w:val="auto"/>
        </w:rPr>
        <w:t>Danh mục máy móc, thiết bị</w:t>
      </w:r>
      <w:bookmarkEnd w:id="253"/>
      <w:bookmarkEnd w:id="363"/>
      <w:bookmarkEnd w:id="364"/>
      <w:bookmarkEnd w:id="365"/>
    </w:p>
    <w:p w14:paraId="3E19941F" w14:textId="708D103F" w:rsidR="00E05F18" w:rsidRPr="00584D39" w:rsidRDefault="00FD0800" w:rsidP="00AF0FC3">
      <w:pPr>
        <w:spacing w:line="240" w:lineRule="auto"/>
        <w:ind w:firstLine="567"/>
        <w:rPr>
          <w:lang w:val="vi-VN"/>
        </w:rPr>
      </w:pPr>
      <w:r w:rsidRPr="00584D39">
        <w:rPr>
          <w:lang w:val="vi-VN"/>
        </w:rPr>
        <w:t>Chủ dự án sẽ xem xét khả năng đáp ứng của các Nhà thầu rồi từ đó có những lựa chọn thích hợp. Các máy móc thiết bị dự kiến phục vụ thi công Dự án như sau:</w:t>
      </w:r>
    </w:p>
    <w:p w14:paraId="5A8412D3" w14:textId="77777777" w:rsidR="00FD0800" w:rsidRPr="00584D39" w:rsidRDefault="00FD0800" w:rsidP="00BE33E0">
      <w:pPr>
        <w:pStyle w:val="Danhmcbng"/>
        <w:spacing w:line="240" w:lineRule="auto"/>
      </w:pPr>
      <w:bookmarkStart w:id="366" w:name="_Toc304529459"/>
      <w:bookmarkStart w:id="367" w:name="_Toc329721218"/>
      <w:bookmarkStart w:id="368" w:name="_Toc330328419"/>
      <w:bookmarkStart w:id="369" w:name="_Toc332695855"/>
      <w:bookmarkStart w:id="370" w:name="_Toc332701743"/>
      <w:bookmarkStart w:id="371" w:name="_Toc338771915"/>
      <w:bookmarkStart w:id="372" w:name="_Toc338773705"/>
      <w:bookmarkStart w:id="373" w:name="_Toc338837261"/>
      <w:bookmarkStart w:id="374" w:name="_Toc345401245"/>
      <w:bookmarkStart w:id="375" w:name="_Toc347467935"/>
      <w:bookmarkStart w:id="376" w:name="_Toc347468542"/>
      <w:bookmarkStart w:id="377" w:name="_Toc428866893"/>
      <w:bookmarkStart w:id="378" w:name="_Toc444088495"/>
      <w:bookmarkStart w:id="379" w:name="_Toc444181255"/>
      <w:bookmarkStart w:id="380" w:name="_Toc444693950"/>
      <w:bookmarkStart w:id="381" w:name="_Toc493852974"/>
      <w:bookmarkStart w:id="382" w:name="_Toc501443476"/>
      <w:bookmarkStart w:id="383" w:name="_Toc99536537"/>
      <w:bookmarkStart w:id="384" w:name="_Toc117688540"/>
      <w:bookmarkStart w:id="385" w:name="_Toc147418083"/>
      <w:r w:rsidRPr="00584D39">
        <w:t>Danh mục các máy móc dự kiến phục vụ thi công Dự án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259"/>
        <w:gridCol w:w="892"/>
        <w:gridCol w:w="1046"/>
        <w:gridCol w:w="1515"/>
        <w:gridCol w:w="801"/>
      </w:tblGrid>
      <w:tr w:rsidR="00DE7137" w:rsidRPr="00584D39" w14:paraId="5055844D" w14:textId="77777777" w:rsidTr="000E0BDF">
        <w:trPr>
          <w:tblHeader/>
          <w:jc w:val="center"/>
        </w:trPr>
        <w:tc>
          <w:tcPr>
            <w:tcW w:w="303" w:type="pct"/>
            <w:shd w:val="clear" w:color="auto" w:fill="auto"/>
            <w:vAlign w:val="center"/>
            <w:hideMark/>
          </w:tcPr>
          <w:p w14:paraId="17D302DE"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b/>
                <w:bCs/>
                <w:sz w:val="26"/>
                <w:szCs w:val="26"/>
              </w:rPr>
              <w:t>TT</w:t>
            </w:r>
          </w:p>
        </w:tc>
        <w:tc>
          <w:tcPr>
            <w:tcW w:w="2350" w:type="pct"/>
            <w:shd w:val="clear" w:color="auto" w:fill="auto"/>
            <w:vAlign w:val="center"/>
            <w:hideMark/>
          </w:tcPr>
          <w:p w14:paraId="1521CCCD" w14:textId="77777777" w:rsidR="000E0BDF" w:rsidRPr="00584D39" w:rsidRDefault="000E0BDF" w:rsidP="00DE7137">
            <w:pPr>
              <w:spacing w:before="20" w:after="20" w:line="240" w:lineRule="auto"/>
              <w:ind w:left="-57" w:right="-57" w:firstLine="24"/>
              <w:jc w:val="center"/>
              <w:rPr>
                <w:rFonts w:cs="Times New Roman"/>
                <w:sz w:val="26"/>
                <w:szCs w:val="26"/>
              </w:rPr>
            </w:pPr>
            <w:r w:rsidRPr="00584D39">
              <w:rPr>
                <w:rFonts w:cs="Times New Roman"/>
                <w:b/>
                <w:bCs/>
                <w:sz w:val="26"/>
                <w:szCs w:val="26"/>
              </w:rPr>
              <w:t>Tên thiết bị</w:t>
            </w:r>
          </w:p>
        </w:tc>
        <w:tc>
          <w:tcPr>
            <w:tcW w:w="492" w:type="pct"/>
            <w:shd w:val="clear" w:color="auto" w:fill="auto"/>
            <w:vAlign w:val="center"/>
            <w:hideMark/>
          </w:tcPr>
          <w:p w14:paraId="4CBA9942"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b/>
                <w:bCs/>
                <w:sz w:val="26"/>
                <w:szCs w:val="26"/>
              </w:rPr>
              <w:t>Số lượng</w:t>
            </w:r>
          </w:p>
        </w:tc>
        <w:tc>
          <w:tcPr>
            <w:tcW w:w="577" w:type="pct"/>
            <w:shd w:val="clear" w:color="auto" w:fill="auto"/>
            <w:vAlign w:val="center"/>
            <w:hideMark/>
          </w:tcPr>
          <w:p w14:paraId="2D964914"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b/>
                <w:bCs/>
                <w:sz w:val="26"/>
                <w:szCs w:val="26"/>
              </w:rPr>
              <w:t>Năm sản xuất</w:t>
            </w:r>
          </w:p>
        </w:tc>
        <w:tc>
          <w:tcPr>
            <w:tcW w:w="836" w:type="pct"/>
            <w:shd w:val="clear" w:color="auto" w:fill="auto"/>
            <w:vAlign w:val="center"/>
            <w:hideMark/>
          </w:tcPr>
          <w:p w14:paraId="797E3E6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b/>
                <w:bCs/>
                <w:sz w:val="26"/>
                <w:szCs w:val="26"/>
              </w:rPr>
              <w:t>Xuất xứ</w:t>
            </w:r>
          </w:p>
        </w:tc>
        <w:tc>
          <w:tcPr>
            <w:tcW w:w="443" w:type="pct"/>
            <w:shd w:val="clear" w:color="auto" w:fill="auto"/>
            <w:vAlign w:val="center"/>
            <w:hideMark/>
          </w:tcPr>
          <w:p w14:paraId="0C526767"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b/>
                <w:bCs/>
                <w:sz w:val="26"/>
                <w:szCs w:val="26"/>
              </w:rPr>
              <w:t>Tình trạng</w:t>
            </w:r>
          </w:p>
        </w:tc>
      </w:tr>
      <w:tr w:rsidR="00DE7137" w:rsidRPr="00584D39" w14:paraId="3B69001F" w14:textId="77777777" w:rsidTr="00DE7137">
        <w:trPr>
          <w:jc w:val="center"/>
        </w:trPr>
        <w:tc>
          <w:tcPr>
            <w:tcW w:w="303" w:type="pct"/>
            <w:shd w:val="clear" w:color="auto" w:fill="auto"/>
            <w:vAlign w:val="center"/>
          </w:tcPr>
          <w:p w14:paraId="7BC16C6A" w14:textId="15DCFF30"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466914AB" w14:textId="169BBECD"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đào một gầu, bánh xích - dung tích gầu: 1,60 m</w:t>
            </w:r>
            <w:r w:rsidRPr="00584D39">
              <w:rPr>
                <w:rFonts w:cs="Times New Roman"/>
                <w:sz w:val="26"/>
                <w:szCs w:val="26"/>
                <w:vertAlign w:val="superscript"/>
              </w:rPr>
              <w:t>3</w:t>
            </w:r>
          </w:p>
        </w:tc>
        <w:tc>
          <w:tcPr>
            <w:tcW w:w="492" w:type="pct"/>
            <w:shd w:val="clear" w:color="auto" w:fill="auto"/>
            <w:vAlign w:val="center"/>
          </w:tcPr>
          <w:p w14:paraId="484ACF32" w14:textId="441221B7"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3</w:t>
            </w:r>
          </w:p>
        </w:tc>
        <w:tc>
          <w:tcPr>
            <w:tcW w:w="577" w:type="pct"/>
            <w:shd w:val="clear" w:color="auto" w:fill="auto"/>
            <w:vAlign w:val="center"/>
          </w:tcPr>
          <w:p w14:paraId="78FB7A4A" w14:textId="5A45B7D3"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2019</w:t>
            </w:r>
          </w:p>
        </w:tc>
        <w:tc>
          <w:tcPr>
            <w:tcW w:w="836" w:type="pct"/>
            <w:shd w:val="clear" w:color="auto" w:fill="auto"/>
            <w:vAlign w:val="center"/>
          </w:tcPr>
          <w:p w14:paraId="628F73DF"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hideMark/>
          </w:tcPr>
          <w:p w14:paraId="760BBD4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5EE77309" w14:textId="77777777" w:rsidTr="00DE7137">
        <w:trPr>
          <w:jc w:val="center"/>
        </w:trPr>
        <w:tc>
          <w:tcPr>
            <w:tcW w:w="303" w:type="pct"/>
            <w:shd w:val="clear" w:color="auto" w:fill="auto"/>
            <w:vAlign w:val="center"/>
          </w:tcPr>
          <w:p w14:paraId="46366912" w14:textId="5A368836"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3069C024" w14:textId="6AC604AC"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đào một gầu, bánh hơi - dung tích gầu: 0,80 m</w:t>
            </w:r>
            <w:r w:rsidRPr="00584D39">
              <w:rPr>
                <w:rFonts w:cs="Times New Roman"/>
                <w:sz w:val="26"/>
                <w:szCs w:val="26"/>
                <w:vertAlign w:val="superscript"/>
              </w:rPr>
              <w:t>3</w:t>
            </w:r>
          </w:p>
        </w:tc>
        <w:tc>
          <w:tcPr>
            <w:tcW w:w="492" w:type="pct"/>
            <w:shd w:val="clear" w:color="auto" w:fill="auto"/>
            <w:vAlign w:val="center"/>
          </w:tcPr>
          <w:p w14:paraId="63FCEE6E" w14:textId="673BAC83"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3</w:t>
            </w:r>
          </w:p>
        </w:tc>
        <w:tc>
          <w:tcPr>
            <w:tcW w:w="577" w:type="pct"/>
            <w:shd w:val="clear" w:color="auto" w:fill="auto"/>
            <w:vAlign w:val="center"/>
          </w:tcPr>
          <w:p w14:paraId="7953EB7E" w14:textId="6B0D6303"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2019</w:t>
            </w:r>
          </w:p>
        </w:tc>
        <w:tc>
          <w:tcPr>
            <w:tcW w:w="836" w:type="pct"/>
            <w:shd w:val="clear" w:color="auto" w:fill="auto"/>
            <w:vAlign w:val="center"/>
          </w:tcPr>
          <w:p w14:paraId="237E3271"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hideMark/>
          </w:tcPr>
          <w:p w14:paraId="351AC43F"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7502A1D8" w14:textId="77777777" w:rsidTr="00DE7137">
        <w:trPr>
          <w:jc w:val="center"/>
        </w:trPr>
        <w:tc>
          <w:tcPr>
            <w:tcW w:w="303" w:type="pct"/>
            <w:shd w:val="clear" w:color="auto" w:fill="auto"/>
            <w:vAlign w:val="center"/>
          </w:tcPr>
          <w:p w14:paraId="70350B6A" w14:textId="79146D29"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3E03D7F8" w14:textId="37D57450"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xúc lật - dung tích gầu: 3,20 m</w:t>
            </w:r>
            <w:r w:rsidRPr="00584D39">
              <w:rPr>
                <w:rFonts w:cs="Times New Roman"/>
                <w:sz w:val="26"/>
                <w:szCs w:val="26"/>
                <w:vertAlign w:val="superscript"/>
              </w:rPr>
              <w:t>3</w:t>
            </w:r>
          </w:p>
        </w:tc>
        <w:tc>
          <w:tcPr>
            <w:tcW w:w="492" w:type="pct"/>
            <w:shd w:val="clear" w:color="auto" w:fill="auto"/>
            <w:vAlign w:val="center"/>
          </w:tcPr>
          <w:p w14:paraId="348125AD" w14:textId="38470588"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3</w:t>
            </w:r>
          </w:p>
        </w:tc>
        <w:tc>
          <w:tcPr>
            <w:tcW w:w="577" w:type="pct"/>
            <w:shd w:val="clear" w:color="auto" w:fill="auto"/>
            <w:vAlign w:val="center"/>
          </w:tcPr>
          <w:p w14:paraId="598F3CDB" w14:textId="1C539D82"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671E83AF"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Hàn Quốc</w:t>
            </w:r>
          </w:p>
        </w:tc>
        <w:tc>
          <w:tcPr>
            <w:tcW w:w="443" w:type="pct"/>
            <w:shd w:val="clear" w:color="auto" w:fill="auto"/>
            <w:vAlign w:val="center"/>
            <w:hideMark/>
          </w:tcPr>
          <w:p w14:paraId="031C700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7C7D417D" w14:textId="77777777" w:rsidTr="00DE7137">
        <w:trPr>
          <w:jc w:val="center"/>
        </w:trPr>
        <w:tc>
          <w:tcPr>
            <w:tcW w:w="303" w:type="pct"/>
            <w:shd w:val="clear" w:color="auto" w:fill="auto"/>
            <w:vAlign w:val="center"/>
          </w:tcPr>
          <w:p w14:paraId="0107CB7E" w14:textId="1FACAD2A"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23165A18" w14:textId="19AE7EB1"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ủi - công suất: 110 cv</w:t>
            </w:r>
          </w:p>
        </w:tc>
        <w:tc>
          <w:tcPr>
            <w:tcW w:w="492" w:type="pct"/>
            <w:shd w:val="clear" w:color="auto" w:fill="auto"/>
            <w:vAlign w:val="center"/>
          </w:tcPr>
          <w:p w14:paraId="2B8B22D6" w14:textId="3B00455B"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3</w:t>
            </w:r>
          </w:p>
        </w:tc>
        <w:tc>
          <w:tcPr>
            <w:tcW w:w="577" w:type="pct"/>
            <w:shd w:val="clear" w:color="auto" w:fill="auto"/>
            <w:vAlign w:val="center"/>
          </w:tcPr>
          <w:p w14:paraId="13C4421A" w14:textId="4557FD0A"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6B288CD0"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hideMark/>
          </w:tcPr>
          <w:p w14:paraId="0BD16E33"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0EE3C5E1" w14:textId="77777777" w:rsidTr="00DE7137">
        <w:trPr>
          <w:jc w:val="center"/>
        </w:trPr>
        <w:tc>
          <w:tcPr>
            <w:tcW w:w="303" w:type="pct"/>
            <w:shd w:val="clear" w:color="auto" w:fill="auto"/>
            <w:vAlign w:val="center"/>
          </w:tcPr>
          <w:p w14:paraId="6C4643A1" w14:textId="3E7BF40F"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5E9D74FE" w14:textId="4AD01C7D"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đầm đất cầm tay - trọng lượng: 70 kg</w:t>
            </w:r>
          </w:p>
        </w:tc>
        <w:tc>
          <w:tcPr>
            <w:tcW w:w="492" w:type="pct"/>
            <w:shd w:val="clear" w:color="auto" w:fill="auto"/>
            <w:vAlign w:val="center"/>
          </w:tcPr>
          <w:p w14:paraId="599E17B4" w14:textId="1A9D2766"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5</w:t>
            </w:r>
          </w:p>
        </w:tc>
        <w:tc>
          <w:tcPr>
            <w:tcW w:w="577" w:type="pct"/>
            <w:shd w:val="clear" w:color="auto" w:fill="auto"/>
            <w:vAlign w:val="center"/>
          </w:tcPr>
          <w:p w14:paraId="21002FA8" w14:textId="673D1D10"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1F30FCA7"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hideMark/>
          </w:tcPr>
          <w:p w14:paraId="3C972E9B"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7263CBD8" w14:textId="77777777" w:rsidTr="00DE7137">
        <w:trPr>
          <w:jc w:val="center"/>
        </w:trPr>
        <w:tc>
          <w:tcPr>
            <w:tcW w:w="303" w:type="pct"/>
            <w:shd w:val="clear" w:color="auto" w:fill="auto"/>
            <w:vAlign w:val="center"/>
          </w:tcPr>
          <w:p w14:paraId="532B0CD9" w14:textId="344EA816"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3598BEF1" w14:textId="6D6612E9"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lu bánh hơi tự hành - trọng lượng tĩnh: 16 t</w:t>
            </w:r>
          </w:p>
        </w:tc>
        <w:tc>
          <w:tcPr>
            <w:tcW w:w="492" w:type="pct"/>
            <w:shd w:val="clear" w:color="auto" w:fill="auto"/>
            <w:vAlign w:val="center"/>
          </w:tcPr>
          <w:p w14:paraId="3FE202C9" w14:textId="22FBBA63"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3</w:t>
            </w:r>
          </w:p>
        </w:tc>
        <w:tc>
          <w:tcPr>
            <w:tcW w:w="577" w:type="pct"/>
            <w:shd w:val="clear" w:color="auto" w:fill="auto"/>
            <w:vAlign w:val="center"/>
          </w:tcPr>
          <w:p w14:paraId="5C91ADB0" w14:textId="73A7F0C0"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5BC11C84"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hideMark/>
          </w:tcPr>
          <w:p w14:paraId="5083FBE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49FD6D29" w14:textId="77777777" w:rsidTr="00DE7137">
        <w:trPr>
          <w:jc w:val="center"/>
        </w:trPr>
        <w:tc>
          <w:tcPr>
            <w:tcW w:w="303" w:type="pct"/>
            <w:shd w:val="clear" w:color="auto" w:fill="auto"/>
            <w:vAlign w:val="center"/>
          </w:tcPr>
          <w:p w14:paraId="79901221" w14:textId="48931627"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27147526" w14:textId="42220FA8"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lu rung tự hành - trọng lượng tĩnh: 25 t</w:t>
            </w:r>
          </w:p>
        </w:tc>
        <w:tc>
          <w:tcPr>
            <w:tcW w:w="492" w:type="pct"/>
            <w:shd w:val="clear" w:color="auto" w:fill="auto"/>
            <w:vAlign w:val="center"/>
          </w:tcPr>
          <w:p w14:paraId="56DF01B4"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3</w:t>
            </w:r>
          </w:p>
        </w:tc>
        <w:tc>
          <w:tcPr>
            <w:tcW w:w="577" w:type="pct"/>
            <w:shd w:val="clear" w:color="auto" w:fill="auto"/>
            <w:vAlign w:val="center"/>
          </w:tcPr>
          <w:p w14:paraId="44513A7F" w14:textId="70A455A4"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7B3DE762"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Hàn Quốc</w:t>
            </w:r>
          </w:p>
        </w:tc>
        <w:tc>
          <w:tcPr>
            <w:tcW w:w="443" w:type="pct"/>
            <w:shd w:val="clear" w:color="auto" w:fill="auto"/>
            <w:vAlign w:val="center"/>
            <w:hideMark/>
          </w:tcPr>
          <w:p w14:paraId="61E930AE"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1F6F4023" w14:textId="77777777" w:rsidTr="00DE7137">
        <w:trPr>
          <w:jc w:val="center"/>
        </w:trPr>
        <w:tc>
          <w:tcPr>
            <w:tcW w:w="303" w:type="pct"/>
            <w:shd w:val="clear" w:color="auto" w:fill="auto"/>
            <w:vAlign w:val="center"/>
          </w:tcPr>
          <w:p w14:paraId="1A519198" w14:textId="4DC5BEEB"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464B2393" w14:textId="6082285F"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lu bánh thép tự hành - trọng lượng tĩnh: 10 t</w:t>
            </w:r>
          </w:p>
        </w:tc>
        <w:tc>
          <w:tcPr>
            <w:tcW w:w="492" w:type="pct"/>
            <w:shd w:val="clear" w:color="auto" w:fill="auto"/>
            <w:vAlign w:val="center"/>
          </w:tcPr>
          <w:p w14:paraId="4BA09073" w14:textId="225FB939"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3</w:t>
            </w:r>
          </w:p>
        </w:tc>
        <w:tc>
          <w:tcPr>
            <w:tcW w:w="577" w:type="pct"/>
            <w:shd w:val="clear" w:color="auto" w:fill="auto"/>
            <w:vAlign w:val="center"/>
          </w:tcPr>
          <w:p w14:paraId="69D261A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46F8D6ED"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Hàn Quốc</w:t>
            </w:r>
          </w:p>
        </w:tc>
        <w:tc>
          <w:tcPr>
            <w:tcW w:w="443" w:type="pct"/>
            <w:shd w:val="clear" w:color="auto" w:fill="auto"/>
            <w:vAlign w:val="center"/>
            <w:hideMark/>
          </w:tcPr>
          <w:p w14:paraId="411A0CF1"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34324E2A" w14:textId="77777777" w:rsidTr="00DE7137">
        <w:trPr>
          <w:jc w:val="center"/>
        </w:trPr>
        <w:tc>
          <w:tcPr>
            <w:tcW w:w="303" w:type="pct"/>
            <w:shd w:val="clear" w:color="auto" w:fill="auto"/>
            <w:vAlign w:val="center"/>
          </w:tcPr>
          <w:p w14:paraId="09FC363E" w14:textId="363A14AA"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2BB98C7E" w14:textId="3064638E"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lu bánh thép tự hành - trọng lượng tĩnh: 16 t</w:t>
            </w:r>
          </w:p>
        </w:tc>
        <w:tc>
          <w:tcPr>
            <w:tcW w:w="492" w:type="pct"/>
            <w:shd w:val="clear" w:color="auto" w:fill="auto"/>
            <w:vAlign w:val="center"/>
          </w:tcPr>
          <w:p w14:paraId="084F7872" w14:textId="4A719017"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3</w:t>
            </w:r>
          </w:p>
        </w:tc>
        <w:tc>
          <w:tcPr>
            <w:tcW w:w="577" w:type="pct"/>
            <w:shd w:val="clear" w:color="auto" w:fill="auto"/>
            <w:vAlign w:val="center"/>
          </w:tcPr>
          <w:p w14:paraId="6BCC6981" w14:textId="41123A69"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1BF86DA1"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Trung Quốc</w:t>
            </w:r>
          </w:p>
        </w:tc>
        <w:tc>
          <w:tcPr>
            <w:tcW w:w="443" w:type="pct"/>
            <w:shd w:val="clear" w:color="auto" w:fill="auto"/>
            <w:vAlign w:val="center"/>
            <w:hideMark/>
          </w:tcPr>
          <w:p w14:paraId="2414273E"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092BC927" w14:textId="77777777" w:rsidTr="00DE7137">
        <w:trPr>
          <w:jc w:val="center"/>
        </w:trPr>
        <w:tc>
          <w:tcPr>
            <w:tcW w:w="303" w:type="pct"/>
            <w:shd w:val="clear" w:color="auto" w:fill="auto"/>
            <w:vAlign w:val="center"/>
          </w:tcPr>
          <w:p w14:paraId="08ED7688" w14:textId="6D3788AF"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hideMark/>
          </w:tcPr>
          <w:p w14:paraId="18E8E7A5" w14:textId="00745DB9"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Cần cẩu bánh hơi - sức nâng: 6t</w:t>
            </w:r>
          </w:p>
        </w:tc>
        <w:tc>
          <w:tcPr>
            <w:tcW w:w="492" w:type="pct"/>
            <w:shd w:val="clear" w:color="auto" w:fill="auto"/>
            <w:vAlign w:val="center"/>
          </w:tcPr>
          <w:p w14:paraId="3A0B6D2C" w14:textId="13CDD257"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2</w:t>
            </w:r>
          </w:p>
        </w:tc>
        <w:tc>
          <w:tcPr>
            <w:tcW w:w="577" w:type="pct"/>
            <w:shd w:val="clear" w:color="auto" w:fill="auto"/>
            <w:vAlign w:val="center"/>
          </w:tcPr>
          <w:p w14:paraId="63680EB8" w14:textId="07C83D65"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2A098B9A"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Trung Quốc</w:t>
            </w:r>
          </w:p>
        </w:tc>
        <w:tc>
          <w:tcPr>
            <w:tcW w:w="443" w:type="pct"/>
            <w:shd w:val="clear" w:color="auto" w:fill="auto"/>
            <w:vAlign w:val="center"/>
            <w:hideMark/>
          </w:tcPr>
          <w:p w14:paraId="0B13944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3A06029F" w14:textId="77777777" w:rsidTr="000E0BDF">
        <w:trPr>
          <w:jc w:val="center"/>
        </w:trPr>
        <w:tc>
          <w:tcPr>
            <w:tcW w:w="303" w:type="pct"/>
            <w:shd w:val="clear" w:color="auto" w:fill="auto"/>
            <w:vAlign w:val="center"/>
          </w:tcPr>
          <w:p w14:paraId="3D1218AA" w14:textId="068393FE"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7A48F903" w14:textId="1434939E"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phun nhựa đường - công suất: 190 cv</w:t>
            </w:r>
          </w:p>
        </w:tc>
        <w:tc>
          <w:tcPr>
            <w:tcW w:w="492" w:type="pct"/>
            <w:shd w:val="clear" w:color="auto" w:fill="auto"/>
            <w:vAlign w:val="center"/>
          </w:tcPr>
          <w:p w14:paraId="5C85DE53" w14:textId="4269CA02"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2</w:t>
            </w:r>
          </w:p>
        </w:tc>
        <w:tc>
          <w:tcPr>
            <w:tcW w:w="577" w:type="pct"/>
            <w:shd w:val="clear" w:color="auto" w:fill="auto"/>
            <w:vAlign w:val="center"/>
          </w:tcPr>
          <w:p w14:paraId="16AF0845" w14:textId="3A11336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53DD0B0B"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Việt Nam</w:t>
            </w:r>
          </w:p>
        </w:tc>
        <w:tc>
          <w:tcPr>
            <w:tcW w:w="443" w:type="pct"/>
            <w:shd w:val="clear" w:color="auto" w:fill="auto"/>
            <w:vAlign w:val="center"/>
          </w:tcPr>
          <w:p w14:paraId="5605DD42"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5AEC2130" w14:textId="77777777" w:rsidTr="000E0BDF">
        <w:trPr>
          <w:jc w:val="center"/>
        </w:trPr>
        <w:tc>
          <w:tcPr>
            <w:tcW w:w="303" w:type="pct"/>
            <w:shd w:val="clear" w:color="auto" w:fill="auto"/>
            <w:vAlign w:val="center"/>
          </w:tcPr>
          <w:p w14:paraId="139F58D8" w14:textId="00D138D7"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63200A18" w14:textId="392E85A4"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rải hỗn hợp bê tông nhựa - năng suất: 130 cv - 140 cv</w:t>
            </w:r>
          </w:p>
        </w:tc>
        <w:tc>
          <w:tcPr>
            <w:tcW w:w="492" w:type="pct"/>
            <w:shd w:val="clear" w:color="auto" w:fill="auto"/>
            <w:vAlign w:val="center"/>
          </w:tcPr>
          <w:p w14:paraId="5F301A53" w14:textId="55F0292B"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2</w:t>
            </w:r>
          </w:p>
        </w:tc>
        <w:tc>
          <w:tcPr>
            <w:tcW w:w="577" w:type="pct"/>
            <w:shd w:val="clear" w:color="auto" w:fill="auto"/>
            <w:vAlign w:val="center"/>
          </w:tcPr>
          <w:p w14:paraId="536ED9A9" w14:textId="67C01FC1"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5EA11DBB"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Việt Nam</w:t>
            </w:r>
          </w:p>
        </w:tc>
        <w:tc>
          <w:tcPr>
            <w:tcW w:w="443" w:type="pct"/>
            <w:shd w:val="clear" w:color="auto" w:fill="auto"/>
            <w:vAlign w:val="center"/>
          </w:tcPr>
          <w:p w14:paraId="6E9B67DB"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7231DA61" w14:textId="77777777" w:rsidTr="000E0BDF">
        <w:trPr>
          <w:jc w:val="center"/>
        </w:trPr>
        <w:tc>
          <w:tcPr>
            <w:tcW w:w="303" w:type="pct"/>
            <w:shd w:val="clear" w:color="auto" w:fill="auto"/>
            <w:vAlign w:val="center"/>
          </w:tcPr>
          <w:p w14:paraId="2FC2062E" w14:textId="757E411B"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4173E116" w14:textId="7EA38027"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bCs/>
                <w:sz w:val="26"/>
                <w:szCs w:val="26"/>
              </w:rPr>
              <w:t>Máy rải cấp phối đá dăm, năng suất 50 m</w:t>
            </w:r>
            <w:r w:rsidRPr="00584D39">
              <w:rPr>
                <w:rFonts w:cs="Times New Roman"/>
                <w:bCs/>
                <w:sz w:val="26"/>
                <w:szCs w:val="26"/>
                <w:vertAlign w:val="superscript"/>
              </w:rPr>
              <w:t>3</w:t>
            </w:r>
            <w:r w:rsidRPr="00584D39">
              <w:rPr>
                <w:rFonts w:cs="Times New Roman"/>
                <w:bCs/>
                <w:sz w:val="26"/>
                <w:szCs w:val="26"/>
              </w:rPr>
              <w:t>/h - 60 m</w:t>
            </w:r>
            <w:r w:rsidRPr="00584D39">
              <w:rPr>
                <w:rFonts w:cs="Times New Roman"/>
                <w:bCs/>
                <w:sz w:val="26"/>
                <w:szCs w:val="26"/>
                <w:vertAlign w:val="superscript"/>
              </w:rPr>
              <w:t>3</w:t>
            </w:r>
            <w:r w:rsidRPr="00584D39">
              <w:rPr>
                <w:rFonts w:cs="Times New Roman"/>
                <w:bCs/>
                <w:sz w:val="26"/>
                <w:szCs w:val="26"/>
              </w:rPr>
              <w:t>/h</w:t>
            </w:r>
          </w:p>
        </w:tc>
        <w:tc>
          <w:tcPr>
            <w:tcW w:w="492" w:type="pct"/>
            <w:shd w:val="clear" w:color="auto" w:fill="auto"/>
            <w:vAlign w:val="center"/>
          </w:tcPr>
          <w:p w14:paraId="158EE2AF" w14:textId="2EBB9DA9"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2</w:t>
            </w:r>
          </w:p>
        </w:tc>
        <w:tc>
          <w:tcPr>
            <w:tcW w:w="577" w:type="pct"/>
            <w:shd w:val="clear" w:color="auto" w:fill="auto"/>
            <w:vAlign w:val="center"/>
          </w:tcPr>
          <w:p w14:paraId="259B1750" w14:textId="5DB39530"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49DA135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671D82DA"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780424C9" w14:textId="77777777" w:rsidTr="000E0BDF">
        <w:trPr>
          <w:jc w:val="center"/>
        </w:trPr>
        <w:tc>
          <w:tcPr>
            <w:tcW w:w="303" w:type="pct"/>
            <w:shd w:val="clear" w:color="auto" w:fill="auto"/>
            <w:vAlign w:val="center"/>
          </w:tcPr>
          <w:p w14:paraId="7D93BEBC" w14:textId="0794A113"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28092A1C" w14:textId="5EF77C4C"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bCs/>
                <w:sz w:val="26"/>
                <w:szCs w:val="26"/>
              </w:rPr>
              <w:t>Thiết bị sơn kẻ vạch YHK</w:t>
            </w:r>
            <w:r w:rsidRPr="00584D39">
              <w:rPr>
                <w:rFonts w:cs="Times New Roman"/>
                <w:sz w:val="26"/>
                <w:szCs w:val="26"/>
              </w:rPr>
              <w:t> </w:t>
            </w:r>
            <w:r w:rsidRPr="00584D39">
              <w:rPr>
                <w:rFonts w:cs="Times New Roman"/>
                <w:bCs/>
                <w:sz w:val="26"/>
                <w:szCs w:val="26"/>
              </w:rPr>
              <w:t>10A</w:t>
            </w:r>
          </w:p>
        </w:tc>
        <w:tc>
          <w:tcPr>
            <w:tcW w:w="492" w:type="pct"/>
            <w:shd w:val="clear" w:color="auto" w:fill="auto"/>
            <w:vAlign w:val="center"/>
          </w:tcPr>
          <w:p w14:paraId="02A138BC" w14:textId="75DA1B81"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2</w:t>
            </w:r>
          </w:p>
        </w:tc>
        <w:tc>
          <w:tcPr>
            <w:tcW w:w="577" w:type="pct"/>
            <w:shd w:val="clear" w:color="auto" w:fill="auto"/>
            <w:vAlign w:val="center"/>
          </w:tcPr>
          <w:p w14:paraId="7E0A3F7D" w14:textId="697DECF5"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6A328B4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Việt Nam</w:t>
            </w:r>
          </w:p>
        </w:tc>
        <w:tc>
          <w:tcPr>
            <w:tcW w:w="443" w:type="pct"/>
            <w:shd w:val="clear" w:color="auto" w:fill="auto"/>
            <w:vAlign w:val="center"/>
          </w:tcPr>
          <w:p w14:paraId="5F4BBFA6"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330CB668" w14:textId="77777777" w:rsidTr="000E0BDF">
        <w:trPr>
          <w:jc w:val="center"/>
        </w:trPr>
        <w:tc>
          <w:tcPr>
            <w:tcW w:w="303" w:type="pct"/>
            <w:shd w:val="clear" w:color="auto" w:fill="auto"/>
            <w:vAlign w:val="center"/>
          </w:tcPr>
          <w:p w14:paraId="1A8966D7" w14:textId="6BF40315"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243AF8E9" w14:textId="3F1C3C59"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Ô tô vận tải thùng - trọng tải: 2,5 t</w:t>
            </w:r>
          </w:p>
        </w:tc>
        <w:tc>
          <w:tcPr>
            <w:tcW w:w="492" w:type="pct"/>
            <w:shd w:val="clear" w:color="auto" w:fill="auto"/>
            <w:vAlign w:val="center"/>
          </w:tcPr>
          <w:p w14:paraId="056BBBF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5</w:t>
            </w:r>
          </w:p>
        </w:tc>
        <w:tc>
          <w:tcPr>
            <w:tcW w:w="577" w:type="pct"/>
            <w:shd w:val="clear" w:color="auto" w:fill="auto"/>
            <w:vAlign w:val="center"/>
          </w:tcPr>
          <w:p w14:paraId="1116CAD9" w14:textId="481D8CE2"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3270B1B0"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Trung Quốc</w:t>
            </w:r>
          </w:p>
        </w:tc>
        <w:tc>
          <w:tcPr>
            <w:tcW w:w="443" w:type="pct"/>
            <w:shd w:val="clear" w:color="auto" w:fill="auto"/>
            <w:vAlign w:val="center"/>
          </w:tcPr>
          <w:p w14:paraId="23EC15CA"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15280021" w14:textId="77777777" w:rsidTr="000E0BDF">
        <w:trPr>
          <w:jc w:val="center"/>
        </w:trPr>
        <w:tc>
          <w:tcPr>
            <w:tcW w:w="303" w:type="pct"/>
            <w:shd w:val="clear" w:color="auto" w:fill="auto"/>
            <w:vAlign w:val="center"/>
          </w:tcPr>
          <w:p w14:paraId="09BE8D53" w14:textId="0B272AC7"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6E405EF3" w14:textId="00DD4DC6"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Ô tô vận tải thùng - trọng tải: 7 t</w:t>
            </w:r>
          </w:p>
        </w:tc>
        <w:tc>
          <w:tcPr>
            <w:tcW w:w="492" w:type="pct"/>
            <w:shd w:val="clear" w:color="auto" w:fill="auto"/>
            <w:vAlign w:val="center"/>
          </w:tcPr>
          <w:p w14:paraId="36877A27"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5</w:t>
            </w:r>
          </w:p>
        </w:tc>
        <w:tc>
          <w:tcPr>
            <w:tcW w:w="577" w:type="pct"/>
            <w:shd w:val="clear" w:color="auto" w:fill="auto"/>
            <w:vAlign w:val="center"/>
          </w:tcPr>
          <w:p w14:paraId="0665F6F9" w14:textId="7D387A55"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10C068E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Hàn Quốc</w:t>
            </w:r>
          </w:p>
        </w:tc>
        <w:tc>
          <w:tcPr>
            <w:tcW w:w="443" w:type="pct"/>
            <w:shd w:val="clear" w:color="auto" w:fill="auto"/>
            <w:vAlign w:val="center"/>
          </w:tcPr>
          <w:p w14:paraId="51145C5B"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119404E3" w14:textId="77777777" w:rsidTr="000E0BDF">
        <w:trPr>
          <w:jc w:val="center"/>
        </w:trPr>
        <w:tc>
          <w:tcPr>
            <w:tcW w:w="303" w:type="pct"/>
            <w:shd w:val="clear" w:color="auto" w:fill="auto"/>
            <w:vAlign w:val="center"/>
          </w:tcPr>
          <w:p w14:paraId="54B12889" w14:textId="78A0C85D"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2B6CFF1D" w14:textId="04AD945A"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Ô tô tự đổ - trọng tải: 7 t</w:t>
            </w:r>
          </w:p>
        </w:tc>
        <w:tc>
          <w:tcPr>
            <w:tcW w:w="492" w:type="pct"/>
            <w:shd w:val="clear" w:color="auto" w:fill="auto"/>
            <w:vAlign w:val="center"/>
          </w:tcPr>
          <w:p w14:paraId="0F83D23B"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5</w:t>
            </w:r>
          </w:p>
        </w:tc>
        <w:tc>
          <w:tcPr>
            <w:tcW w:w="577" w:type="pct"/>
            <w:shd w:val="clear" w:color="auto" w:fill="auto"/>
            <w:vAlign w:val="center"/>
          </w:tcPr>
          <w:p w14:paraId="4F24DAFA"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53F195D7"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Hàn Quốc</w:t>
            </w:r>
          </w:p>
        </w:tc>
        <w:tc>
          <w:tcPr>
            <w:tcW w:w="443" w:type="pct"/>
            <w:shd w:val="clear" w:color="auto" w:fill="auto"/>
            <w:vAlign w:val="center"/>
          </w:tcPr>
          <w:p w14:paraId="1B6BCC94"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6A64E1F0" w14:textId="77777777" w:rsidTr="000E0BDF">
        <w:trPr>
          <w:jc w:val="center"/>
        </w:trPr>
        <w:tc>
          <w:tcPr>
            <w:tcW w:w="303" w:type="pct"/>
            <w:shd w:val="clear" w:color="auto" w:fill="auto"/>
            <w:vAlign w:val="center"/>
          </w:tcPr>
          <w:p w14:paraId="768C3800" w14:textId="4B33A134"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7C4D5966" w14:textId="156C4BD9"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Ô tô tự đổ - trọng tải: 10 t</w:t>
            </w:r>
          </w:p>
        </w:tc>
        <w:tc>
          <w:tcPr>
            <w:tcW w:w="492" w:type="pct"/>
            <w:shd w:val="clear" w:color="auto" w:fill="auto"/>
            <w:vAlign w:val="center"/>
          </w:tcPr>
          <w:p w14:paraId="3E6B9292"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5</w:t>
            </w:r>
          </w:p>
        </w:tc>
        <w:tc>
          <w:tcPr>
            <w:tcW w:w="577" w:type="pct"/>
            <w:shd w:val="clear" w:color="auto" w:fill="auto"/>
            <w:vAlign w:val="center"/>
          </w:tcPr>
          <w:p w14:paraId="3FE2AFE6"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7682E19E"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7566234B"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0CE456E0" w14:textId="77777777" w:rsidTr="000E0BDF">
        <w:trPr>
          <w:jc w:val="center"/>
        </w:trPr>
        <w:tc>
          <w:tcPr>
            <w:tcW w:w="303" w:type="pct"/>
            <w:shd w:val="clear" w:color="auto" w:fill="auto"/>
            <w:vAlign w:val="center"/>
          </w:tcPr>
          <w:p w14:paraId="7360F4C8" w14:textId="16BC26D4"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699BA360" w14:textId="33B84863"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Ô tô đầu kéo - công suất: 200 cv</w:t>
            </w:r>
          </w:p>
        </w:tc>
        <w:tc>
          <w:tcPr>
            <w:tcW w:w="492" w:type="pct"/>
            <w:shd w:val="clear" w:color="auto" w:fill="auto"/>
            <w:vAlign w:val="center"/>
          </w:tcPr>
          <w:p w14:paraId="12D78A7F"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5</w:t>
            </w:r>
          </w:p>
        </w:tc>
        <w:tc>
          <w:tcPr>
            <w:tcW w:w="577" w:type="pct"/>
            <w:shd w:val="clear" w:color="auto" w:fill="auto"/>
            <w:vAlign w:val="center"/>
          </w:tcPr>
          <w:p w14:paraId="71E8DDD6"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0D934153"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0B2B0826"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6F51E4C5" w14:textId="77777777" w:rsidTr="00DE7137">
        <w:trPr>
          <w:jc w:val="center"/>
        </w:trPr>
        <w:tc>
          <w:tcPr>
            <w:tcW w:w="303" w:type="pct"/>
            <w:shd w:val="clear" w:color="auto" w:fill="auto"/>
            <w:vAlign w:val="center"/>
          </w:tcPr>
          <w:p w14:paraId="2EE58447" w14:textId="4B2A4BD0"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36105469" w14:textId="6E130DC7"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Ô tô tưới nước - dung tích: 5 m</w:t>
            </w:r>
            <w:r w:rsidRPr="00584D39">
              <w:rPr>
                <w:rFonts w:cs="Times New Roman"/>
                <w:sz w:val="26"/>
                <w:szCs w:val="26"/>
                <w:vertAlign w:val="superscript"/>
              </w:rPr>
              <w:t>3</w:t>
            </w:r>
          </w:p>
        </w:tc>
        <w:tc>
          <w:tcPr>
            <w:tcW w:w="492" w:type="pct"/>
            <w:shd w:val="clear" w:color="auto" w:fill="auto"/>
            <w:vAlign w:val="center"/>
          </w:tcPr>
          <w:p w14:paraId="2B8317F6" w14:textId="77777777" w:rsidR="000E0BDF" w:rsidRPr="00584D39" w:rsidRDefault="000E0BDF" w:rsidP="00DE7137">
            <w:pPr>
              <w:spacing w:before="20" w:after="20" w:line="240" w:lineRule="auto"/>
              <w:ind w:left="-57" w:right="-57"/>
              <w:jc w:val="center"/>
              <w:rPr>
                <w:rFonts w:cs="Times New Roman"/>
                <w:sz w:val="26"/>
                <w:szCs w:val="26"/>
              </w:rPr>
            </w:pPr>
          </w:p>
        </w:tc>
        <w:tc>
          <w:tcPr>
            <w:tcW w:w="577" w:type="pct"/>
            <w:shd w:val="clear" w:color="auto" w:fill="auto"/>
            <w:vAlign w:val="center"/>
          </w:tcPr>
          <w:p w14:paraId="5F3B0DB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7789D4AF"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105A328C"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71EE2D72" w14:textId="77777777" w:rsidTr="00DE7137">
        <w:trPr>
          <w:jc w:val="center"/>
        </w:trPr>
        <w:tc>
          <w:tcPr>
            <w:tcW w:w="303" w:type="pct"/>
            <w:shd w:val="clear" w:color="auto" w:fill="auto"/>
            <w:vAlign w:val="center"/>
          </w:tcPr>
          <w:p w14:paraId="33C25772" w14:textId="30AB3844"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41A1903F" w14:textId="02465CE5"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nén khí, động cơ diezel - năng suất: 360 m</w:t>
            </w:r>
            <w:r w:rsidRPr="00584D39">
              <w:rPr>
                <w:rFonts w:cs="Times New Roman"/>
                <w:sz w:val="26"/>
                <w:szCs w:val="26"/>
                <w:vertAlign w:val="superscript"/>
              </w:rPr>
              <w:t>3</w:t>
            </w:r>
            <w:r w:rsidRPr="00584D39">
              <w:rPr>
                <w:rFonts w:cs="Times New Roman"/>
                <w:sz w:val="26"/>
                <w:szCs w:val="26"/>
              </w:rPr>
              <w:t>/h</w:t>
            </w:r>
          </w:p>
        </w:tc>
        <w:tc>
          <w:tcPr>
            <w:tcW w:w="492" w:type="pct"/>
            <w:shd w:val="clear" w:color="auto" w:fill="auto"/>
            <w:vAlign w:val="center"/>
          </w:tcPr>
          <w:p w14:paraId="6E27A6F0" w14:textId="7212EDF8"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2</w:t>
            </w:r>
          </w:p>
        </w:tc>
        <w:tc>
          <w:tcPr>
            <w:tcW w:w="577" w:type="pct"/>
            <w:shd w:val="clear" w:color="auto" w:fill="auto"/>
            <w:vAlign w:val="center"/>
          </w:tcPr>
          <w:p w14:paraId="023C2E2B" w14:textId="2310E01B"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2019</w:t>
            </w:r>
          </w:p>
        </w:tc>
        <w:tc>
          <w:tcPr>
            <w:tcW w:w="836" w:type="pct"/>
            <w:shd w:val="clear" w:color="auto" w:fill="auto"/>
            <w:vAlign w:val="center"/>
          </w:tcPr>
          <w:p w14:paraId="59C3C72A"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48DA1897"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141A0086" w14:textId="77777777" w:rsidTr="00DE7137">
        <w:trPr>
          <w:jc w:val="center"/>
        </w:trPr>
        <w:tc>
          <w:tcPr>
            <w:tcW w:w="303" w:type="pct"/>
            <w:shd w:val="clear" w:color="auto" w:fill="auto"/>
            <w:vAlign w:val="center"/>
          </w:tcPr>
          <w:p w14:paraId="59527163" w14:textId="339A4A0B"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4AD4D049" w14:textId="54C3A461"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nén khí, động cơ diezel - năng suất: 600 m</w:t>
            </w:r>
            <w:r w:rsidRPr="00584D39">
              <w:rPr>
                <w:rFonts w:cs="Times New Roman"/>
                <w:sz w:val="26"/>
                <w:szCs w:val="26"/>
                <w:vertAlign w:val="superscript"/>
              </w:rPr>
              <w:t>3</w:t>
            </w:r>
            <w:r w:rsidRPr="00584D39">
              <w:rPr>
                <w:rFonts w:cs="Times New Roman"/>
                <w:sz w:val="26"/>
                <w:szCs w:val="26"/>
              </w:rPr>
              <w:t>/h</w:t>
            </w:r>
          </w:p>
        </w:tc>
        <w:tc>
          <w:tcPr>
            <w:tcW w:w="492" w:type="pct"/>
            <w:shd w:val="clear" w:color="auto" w:fill="auto"/>
            <w:vAlign w:val="center"/>
          </w:tcPr>
          <w:p w14:paraId="61475AE2" w14:textId="4A099BE0" w:rsidR="000E0BDF" w:rsidRPr="00584D39" w:rsidRDefault="00814551" w:rsidP="00DE7137">
            <w:pPr>
              <w:spacing w:before="20" w:after="20" w:line="240" w:lineRule="auto"/>
              <w:ind w:left="-57" w:right="-57"/>
              <w:jc w:val="center"/>
              <w:rPr>
                <w:rFonts w:cs="Times New Roman"/>
                <w:sz w:val="26"/>
                <w:szCs w:val="26"/>
              </w:rPr>
            </w:pPr>
            <w:r w:rsidRPr="00584D39">
              <w:rPr>
                <w:rFonts w:cs="Times New Roman"/>
                <w:sz w:val="26"/>
                <w:szCs w:val="26"/>
              </w:rPr>
              <w:t>2</w:t>
            </w:r>
          </w:p>
        </w:tc>
        <w:tc>
          <w:tcPr>
            <w:tcW w:w="577" w:type="pct"/>
            <w:shd w:val="clear" w:color="auto" w:fill="auto"/>
            <w:vAlign w:val="center"/>
          </w:tcPr>
          <w:p w14:paraId="09766C31"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1F21505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08D5FB6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213A84F3" w14:textId="77777777" w:rsidTr="00DE7137">
        <w:trPr>
          <w:jc w:val="center"/>
        </w:trPr>
        <w:tc>
          <w:tcPr>
            <w:tcW w:w="303" w:type="pct"/>
            <w:shd w:val="clear" w:color="auto" w:fill="auto"/>
            <w:vAlign w:val="center"/>
          </w:tcPr>
          <w:p w14:paraId="4492DC50" w14:textId="41174A75"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511AB56A" w14:textId="62A03B2E"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đầm bê tông, đầm bàn - công suất: 1,0 kW</w:t>
            </w:r>
          </w:p>
        </w:tc>
        <w:tc>
          <w:tcPr>
            <w:tcW w:w="492" w:type="pct"/>
            <w:shd w:val="clear" w:color="auto" w:fill="auto"/>
            <w:vAlign w:val="center"/>
          </w:tcPr>
          <w:p w14:paraId="08AE80DF" w14:textId="4D2A62D1"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4</w:t>
            </w:r>
          </w:p>
        </w:tc>
        <w:tc>
          <w:tcPr>
            <w:tcW w:w="577" w:type="pct"/>
            <w:shd w:val="clear" w:color="auto" w:fill="auto"/>
            <w:vAlign w:val="center"/>
          </w:tcPr>
          <w:p w14:paraId="2992AAED"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7AB41D9C"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525EFDC6"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2D73AAAE" w14:textId="77777777" w:rsidTr="00DE7137">
        <w:trPr>
          <w:jc w:val="center"/>
        </w:trPr>
        <w:tc>
          <w:tcPr>
            <w:tcW w:w="303" w:type="pct"/>
            <w:shd w:val="clear" w:color="auto" w:fill="auto"/>
            <w:vAlign w:val="center"/>
          </w:tcPr>
          <w:p w14:paraId="5D0B26F5" w14:textId="359048C4"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0FE26630" w14:textId="22B3AB4E"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đầm bê tông, dầm dùi - công suất: 1,5 kW</w:t>
            </w:r>
          </w:p>
        </w:tc>
        <w:tc>
          <w:tcPr>
            <w:tcW w:w="492" w:type="pct"/>
            <w:shd w:val="clear" w:color="auto" w:fill="auto"/>
            <w:vAlign w:val="center"/>
          </w:tcPr>
          <w:p w14:paraId="7B770977" w14:textId="05C5F290"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4</w:t>
            </w:r>
          </w:p>
        </w:tc>
        <w:tc>
          <w:tcPr>
            <w:tcW w:w="577" w:type="pct"/>
            <w:shd w:val="clear" w:color="auto" w:fill="auto"/>
            <w:vAlign w:val="center"/>
          </w:tcPr>
          <w:p w14:paraId="20B305C1"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0EF089C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43D069B2"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4F5998C7" w14:textId="77777777" w:rsidTr="00DE7137">
        <w:trPr>
          <w:jc w:val="center"/>
        </w:trPr>
        <w:tc>
          <w:tcPr>
            <w:tcW w:w="303" w:type="pct"/>
            <w:shd w:val="clear" w:color="auto" w:fill="auto"/>
            <w:vAlign w:val="center"/>
          </w:tcPr>
          <w:p w14:paraId="4967A6F5" w14:textId="7B444E02"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287CE55D" w14:textId="10513A74"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khoan đứng - công suất: 4,5 kW</w:t>
            </w:r>
          </w:p>
        </w:tc>
        <w:tc>
          <w:tcPr>
            <w:tcW w:w="492" w:type="pct"/>
            <w:shd w:val="clear" w:color="auto" w:fill="auto"/>
            <w:vAlign w:val="center"/>
          </w:tcPr>
          <w:p w14:paraId="5A77EAE3" w14:textId="465DAE24"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4</w:t>
            </w:r>
          </w:p>
        </w:tc>
        <w:tc>
          <w:tcPr>
            <w:tcW w:w="577" w:type="pct"/>
            <w:shd w:val="clear" w:color="auto" w:fill="auto"/>
            <w:vAlign w:val="center"/>
          </w:tcPr>
          <w:p w14:paraId="457AF8F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19AD9776"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Hàn Quốc</w:t>
            </w:r>
          </w:p>
        </w:tc>
        <w:tc>
          <w:tcPr>
            <w:tcW w:w="443" w:type="pct"/>
            <w:shd w:val="clear" w:color="auto" w:fill="auto"/>
            <w:vAlign w:val="center"/>
          </w:tcPr>
          <w:p w14:paraId="762D9FD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0BF310F7" w14:textId="77777777" w:rsidTr="00DE7137">
        <w:trPr>
          <w:jc w:val="center"/>
        </w:trPr>
        <w:tc>
          <w:tcPr>
            <w:tcW w:w="303" w:type="pct"/>
            <w:shd w:val="clear" w:color="auto" w:fill="auto"/>
            <w:vAlign w:val="center"/>
          </w:tcPr>
          <w:p w14:paraId="3B46E16F" w14:textId="06719585"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294342AE" w14:textId="7CA888F6"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cắt bê tông - công suất: 12 cv (MCD 218)</w:t>
            </w:r>
          </w:p>
        </w:tc>
        <w:tc>
          <w:tcPr>
            <w:tcW w:w="492" w:type="pct"/>
            <w:shd w:val="clear" w:color="auto" w:fill="auto"/>
            <w:vAlign w:val="center"/>
          </w:tcPr>
          <w:p w14:paraId="1461E182" w14:textId="12EE8302"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4</w:t>
            </w:r>
          </w:p>
        </w:tc>
        <w:tc>
          <w:tcPr>
            <w:tcW w:w="577" w:type="pct"/>
            <w:shd w:val="clear" w:color="auto" w:fill="auto"/>
            <w:vAlign w:val="center"/>
          </w:tcPr>
          <w:p w14:paraId="0A14F8F8" w14:textId="18763380"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2019</w:t>
            </w:r>
          </w:p>
        </w:tc>
        <w:tc>
          <w:tcPr>
            <w:tcW w:w="836" w:type="pct"/>
            <w:shd w:val="clear" w:color="auto" w:fill="auto"/>
            <w:vAlign w:val="center"/>
          </w:tcPr>
          <w:p w14:paraId="619FF32C"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Trung Quốc</w:t>
            </w:r>
          </w:p>
        </w:tc>
        <w:tc>
          <w:tcPr>
            <w:tcW w:w="443" w:type="pct"/>
            <w:shd w:val="clear" w:color="auto" w:fill="auto"/>
            <w:vAlign w:val="center"/>
          </w:tcPr>
          <w:p w14:paraId="5DD9EA01"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4EBE5599" w14:textId="77777777" w:rsidTr="00DE7137">
        <w:trPr>
          <w:jc w:val="center"/>
        </w:trPr>
        <w:tc>
          <w:tcPr>
            <w:tcW w:w="303" w:type="pct"/>
            <w:shd w:val="clear" w:color="auto" w:fill="auto"/>
            <w:vAlign w:val="center"/>
          </w:tcPr>
          <w:p w14:paraId="06DE9D17" w14:textId="4E81CD48"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253D282A" w14:textId="24D7A5AC"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cắt uốn cốt thép - công suất: 5 kW</w:t>
            </w:r>
          </w:p>
        </w:tc>
        <w:tc>
          <w:tcPr>
            <w:tcW w:w="492" w:type="pct"/>
            <w:shd w:val="clear" w:color="auto" w:fill="auto"/>
            <w:vAlign w:val="center"/>
          </w:tcPr>
          <w:p w14:paraId="363A9E90" w14:textId="0D6A9BD5"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4</w:t>
            </w:r>
          </w:p>
        </w:tc>
        <w:tc>
          <w:tcPr>
            <w:tcW w:w="577" w:type="pct"/>
            <w:shd w:val="clear" w:color="auto" w:fill="auto"/>
            <w:vAlign w:val="center"/>
          </w:tcPr>
          <w:p w14:paraId="01E1C2D9"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4CFCABB7"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Trung Quốc</w:t>
            </w:r>
          </w:p>
        </w:tc>
        <w:tc>
          <w:tcPr>
            <w:tcW w:w="443" w:type="pct"/>
            <w:shd w:val="clear" w:color="auto" w:fill="auto"/>
            <w:vAlign w:val="center"/>
          </w:tcPr>
          <w:p w14:paraId="039D908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561E74BF" w14:textId="77777777" w:rsidTr="00DE7137">
        <w:trPr>
          <w:jc w:val="center"/>
        </w:trPr>
        <w:tc>
          <w:tcPr>
            <w:tcW w:w="303" w:type="pct"/>
            <w:shd w:val="clear" w:color="auto" w:fill="auto"/>
            <w:vAlign w:val="center"/>
          </w:tcPr>
          <w:p w14:paraId="76E69E27" w14:textId="64AD254F"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084E3AA1" w14:textId="6D11FC37"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Búa căn khí nén (chưa tính khí nén) - tiêu hao khí nén: 3,0 m3/ph</w:t>
            </w:r>
          </w:p>
        </w:tc>
        <w:tc>
          <w:tcPr>
            <w:tcW w:w="492" w:type="pct"/>
            <w:shd w:val="clear" w:color="auto" w:fill="auto"/>
            <w:vAlign w:val="center"/>
          </w:tcPr>
          <w:p w14:paraId="3C2BDABA" w14:textId="7F0A78EC"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4</w:t>
            </w:r>
          </w:p>
        </w:tc>
        <w:tc>
          <w:tcPr>
            <w:tcW w:w="577" w:type="pct"/>
            <w:shd w:val="clear" w:color="auto" w:fill="auto"/>
            <w:vAlign w:val="center"/>
          </w:tcPr>
          <w:p w14:paraId="7972D9CC"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461A6B35"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Việt Nam</w:t>
            </w:r>
          </w:p>
        </w:tc>
        <w:tc>
          <w:tcPr>
            <w:tcW w:w="443" w:type="pct"/>
            <w:shd w:val="clear" w:color="auto" w:fill="auto"/>
            <w:vAlign w:val="center"/>
          </w:tcPr>
          <w:p w14:paraId="69D61CDF"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379D2ECC" w14:textId="77777777" w:rsidTr="00DE7137">
        <w:trPr>
          <w:jc w:val="center"/>
        </w:trPr>
        <w:tc>
          <w:tcPr>
            <w:tcW w:w="303" w:type="pct"/>
            <w:shd w:val="clear" w:color="auto" w:fill="auto"/>
            <w:vAlign w:val="center"/>
          </w:tcPr>
          <w:p w14:paraId="6971A624" w14:textId="617D45F4"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47FF9C5A" w14:textId="0569D300"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mài - công suất: 2,7 kW</w:t>
            </w:r>
          </w:p>
        </w:tc>
        <w:tc>
          <w:tcPr>
            <w:tcW w:w="492" w:type="pct"/>
            <w:shd w:val="clear" w:color="auto" w:fill="auto"/>
            <w:vAlign w:val="center"/>
          </w:tcPr>
          <w:p w14:paraId="341E0A67" w14:textId="296F8062"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5</w:t>
            </w:r>
          </w:p>
        </w:tc>
        <w:tc>
          <w:tcPr>
            <w:tcW w:w="577" w:type="pct"/>
            <w:shd w:val="clear" w:color="auto" w:fill="auto"/>
            <w:vAlign w:val="center"/>
          </w:tcPr>
          <w:p w14:paraId="7F81E5DC"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2018</w:t>
            </w:r>
          </w:p>
        </w:tc>
        <w:tc>
          <w:tcPr>
            <w:tcW w:w="836" w:type="pct"/>
            <w:shd w:val="clear" w:color="auto" w:fill="auto"/>
            <w:vAlign w:val="center"/>
          </w:tcPr>
          <w:p w14:paraId="355C1DF6"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Việt Nam</w:t>
            </w:r>
          </w:p>
        </w:tc>
        <w:tc>
          <w:tcPr>
            <w:tcW w:w="443" w:type="pct"/>
            <w:shd w:val="clear" w:color="auto" w:fill="auto"/>
            <w:vAlign w:val="center"/>
          </w:tcPr>
          <w:p w14:paraId="6577950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713AF173" w14:textId="77777777" w:rsidTr="00DE7137">
        <w:trPr>
          <w:jc w:val="center"/>
        </w:trPr>
        <w:tc>
          <w:tcPr>
            <w:tcW w:w="303" w:type="pct"/>
            <w:shd w:val="clear" w:color="auto" w:fill="auto"/>
            <w:vAlign w:val="center"/>
          </w:tcPr>
          <w:p w14:paraId="24190840" w14:textId="1DF17DF4"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6F5E454E" w14:textId="1EC170C8"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hàn xoay chiều - công suất: 23 kW</w:t>
            </w:r>
          </w:p>
        </w:tc>
        <w:tc>
          <w:tcPr>
            <w:tcW w:w="492" w:type="pct"/>
            <w:shd w:val="clear" w:color="auto" w:fill="auto"/>
            <w:vAlign w:val="center"/>
          </w:tcPr>
          <w:p w14:paraId="0E95BB2C" w14:textId="642129FD"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5</w:t>
            </w:r>
          </w:p>
        </w:tc>
        <w:tc>
          <w:tcPr>
            <w:tcW w:w="577" w:type="pct"/>
            <w:shd w:val="clear" w:color="auto" w:fill="auto"/>
            <w:vAlign w:val="center"/>
          </w:tcPr>
          <w:p w14:paraId="213A47F3" w14:textId="23701FC8"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2019</w:t>
            </w:r>
          </w:p>
        </w:tc>
        <w:tc>
          <w:tcPr>
            <w:tcW w:w="836" w:type="pct"/>
            <w:shd w:val="clear" w:color="auto" w:fill="auto"/>
            <w:vAlign w:val="center"/>
          </w:tcPr>
          <w:p w14:paraId="53E6FB42"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02E6F468"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r w:rsidR="00DE7137" w:rsidRPr="00584D39" w14:paraId="07EB6218" w14:textId="77777777" w:rsidTr="00DE7137">
        <w:trPr>
          <w:jc w:val="center"/>
        </w:trPr>
        <w:tc>
          <w:tcPr>
            <w:tcW w:w="303" w:type="pct"/>
            <w:shd w:val="clear" w:color="auto" w:fill="auto"/>
            <w:vAlign w:val="center"/>
          </w:tcPr>
          <w:p w14:paraId="7D4DC768" w14:textId="5479CB16" w:rsidR="000E0BDF" w:rsidRPr="00584D39" w:rsidRDefault="000E0BDF" w:rsidP="00EE0B88">
            <w:pPr>
              <w:pStyle w:val="ListParagraph"/>
              <w:numPr>
                <w:ilvl w:val="0"/>
                <w:numId w:val="67"/>
              </w:numPr>
              <w:spacing w:before="20" w:after="20" w:line="240" w:lineRule="auto"/>
              <w:ind w:left="-57" w:right="-57"/>
              <w:contextualSpacing w:val="0"/>
              <w:jc w:val="center"/>
              <w:rPr>
                <w:rFonts w:cs="Times New Roman"/>
                <w:sz w:val="26"/>
                <w:szCs w:val="26"/>
              </w:rPr>
            </w:pPr>
          </w:p>
        </w:tc>
        <w:tc>
          <w:tcPr>
            <w:tcW w:w="2350" w:type="pct"/>
            <w:shd w:val="clear" w:color="auto" w:fill="auto"/>
            <w:vAlign w:val="center"/>
          </w:tcPr>
          <w:p w14:paraId="2BE7D0A7" w14:textId="5474B87B" w:rsidR="000E0BDF" w:rsidRPr="00584D39" w:rsidRDefault="000E0BDF" w:rsidP="00DE7137">
            <w:pPr>
              <w:spacing w:before="20" w:after="20" w:line="240" w:lineRule="auto"/>
              <w:ind w:left="-57" w:right="-57" w:firstLine="24"/>
              <w:rPr>
                <w:rFonts w:cs="Times New Roman"/>
                <w:sz w:val="26"/>
                <w:szCs w:val="26"/>
              </w:rPr>
            </w:pPr>
            <w:r w:rsidRPr="00584D39">
              <w:rPr>
                <w:rFonts w:cs="Times New Roman"/>
                <w:sz w:val="26"/>
                <w:szCs w:val="26"/>
              </w:rPr>
              <w:t>Máy gia nhiệt D630mm</w:t>
            </w:r>
          </w:p>
        </w:tc>
        <w:tc>
          <w:tcPr>
            <w:tcW w:w="492" w:type="pct"/>
            <w:shd w:val="clear" w:color="auto" w:fill="auto"/>
            <w:vAlign w:val="center"/>
          </w:tcPr>
          <w:p w14:paraId="773C517C" w14:textId="194C0EB5" w:rsidR="000E0BDF" w:rsidRPr="00584D39" w:rsidRDefault="00DE7137" w:rsidP="00DE7137">
            <w:pPr>
              <w:spacing w:before="20" w:after="20" w:line="240" w:lineRule="auto"/>
              <w:ind w:left="-57" w:right="-57"/>
              <w:jc w:val="center"/>
              <w:rPr>
                <w:rFonts w:cs="Times New Roman"/>
                <w:sz w:val="26"/>
                <w:szCs w:val="26"/>
              </w:rPr>
            </w:pPr>
            <w:r w:rsidRPr="00584D39">
              <w:rPr>
                <w:rFonts w:cs="Times New Roman"/>
                <w:sz w:val="26"/>
                <w:szCs w:val="26"/>
              </w:rPr>
              <w:t>2</w:t>
            </w:r>
          </w:p>
        </w:tc>
        <w:tc>
          <w:tcPr>
            <w:tcW w:w="577" w:type="pct"/>
            <w:shd w:val="clear" w:color="auto" w:fill="auto"/>
            <w:vAlign w:val="center"/>
          </w:tcPr>
          <w:p w14:paraId="600EF270"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2017</w:t>
            </w:r>
          </w:p>
        </w:tc>
        <w:tc>
          <w:tcPr>
            <w:tcW w:w="836" w:type="pct"/>
            <w:shd w:val="clear" w:color="auto" w:fill="auto"/>
            <w:vAlign w:val="center"/>
          </w:tcPr>
          <w:p w14:paraId="38779E36"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Nhật Bản</w:t>
            </w:r>
          </w:p>
        </w:tc>
        <w:tc>
          <w:tcPr>
            <w:tcW w:w="443" w:type="pct"/>
            <w:shd w:val="clear" w:color="auto" w:fill="auto"/>
            <w:vAlign w:val="center"/>
          </w:tcPr>
          <w:p w14:paraId="13142C12" w14:textId="77777777" w:rsidR="000E0BDF" w:rsidRPr="00584D39" w:rsidRDefault="000E0BDF" w:rsidP="00DE7137">
            <w:pPr>
              <w:spacing w:before="20" w:after="20" w:line="240" w:lineRule="auto"/>
              <w:ind w:left="-57" w:right="-57"/>
              <w:jc w:val="center"/>
              <w:rPr>
                <w:rFonts w:cs="Times New Roman"/>
                <w:sz w:val="26"/>
                <w:szCs w:val="26"/>
              </w:rPr>
            </w:pPr>
            <w:r w:rsidRPr="00584D39">
              <w:rPr>
                <w:rFonts w:cs="Times New Roman"/>
                <w:sz w:val="26"/>
                <w:szCs w:val="26"/>
              </w:rPr>
              <w:t>Tốt</w:t>
            </w:r>
          </w:p>
        </w:tc>
      </w:tr>
    </w:tbl>
    <w:p w14:paraId="77F50632" w14:textId="40AF6C13" w:rsidR="00FD7705" w:rsidRPr="00584D39" w:rsidRDefault="00FD7705" w:rsidP="00811C6C">
      <w:pPr>
        <w:pStyle w:val="Heading2"/>
        <w:rPr>
          <w:color w:val="auto"/>
        </w:rPr>
      </w:pPr>
      <w:bookmarkStart w:id="386" w:name="_Toc51225062"/>
      <w:bookmarkStart w:id="387" w:name="_Toc59433594"/>
      <w:bookmarkStart w:id="388" w:name="_Toc147418177"/>
      <w:r w:rsidRPr="00584D39">
        <w:rPr>
          <w:color w:val="auto"/>
        </w:rPr>
        <w:t xml:space="preserve">Tiến độ, tổng mức đầu tư, tổ chức quản lý và thực hiện </w:t>
      </w:r>
      <w:r w:rsidR="004C1530" w:rsidRPr="00584D39">
        <w:rPr>
          <w:color w:val="auto"/>
        </w:rPr>
        <w:t>D</w:t>
      </w:r>
      <w:r w:rsidRPr="00584D39">
        <w:rPr>
          <w:color w:val="auto"/>
        </w:rPr>
        <w:t>ự án</w:t>
      </w:r>
      <w:bookmarkEnd w:id="386"/>
      <w:bookmarkEnd w:id="387"/>
      <w:bookmarkEnd w:id="388"/>
    </w:p>
    <w:p w14:paraId="0DFB96CA" w14:textId="789AA43B" w:rsidR="00FD7705" w:rsidRPr="00584D39" w:rsidRDefault="00FD7705" w:rsidP="00811C6C">
      <w:pPr>
        <w:pStyle w:val="Heading3"/>
        <w:rPr>
          <w:color w:val="auto"/>
        </w:rPr>
      </w:pPr>
      <w:bookmarkStart w:id="389" w:name="_Toc51225063"/>
      <w:bookmarkStart w:id="390" w:name="_Toc59433595"/>
      <w:bookmarkStart w:id="391" w:name="_Toc147418178"/>
      <w:r w:rsidRPr="00584D39">
        <w:rPr>
          <w:color w:val="auto"/>
        </w:rPr>
        <w:t>Tiến độ dự án</w:t>
      </w:r>
      <w:bookmarkEnd w:id="389"/>
      <w:bookmarkEnd w:id="390"/>
      <w:bookmarkEnd w:id="391"/>
    </w:p>
    <w:p w14:paraId="53516671" w14:textId="2E24E024" w:rsidR="00311232" w:rsidRPr="00584D39" w:rsidRDefault="00311232" w:rsidP="00811C6C">
      <w:pPr>
        <w:spacing w:line="240" w:lineRule="auto"/>
        <w:ind w:firstLine="567"/>
      </w:pPr>
      <w:bookmarkStart w:id="392" w:name="_Toc51225064"/>
      <w:bookmarkStart w:id="393" w:name="_Toc59433596"/>
      <w:r w:rsidRPr="00584D39">
        <w:t xml:space="preserve">Tổng thời gian thực hiện Dự án: </w:t>
      </w:r>
      <w:r w:rsidR="00644048" w:rsidRPr="00584D39">
        <w:t>202</w:t>
      </w:r>
      <w:r w:rsidR="00655D64" w:rsidRPr="00584D39">
        <w:t>2</w:t>
      </w:r>
      <w:r w:rsidRPr="00584D39">
        <w:t>-202</w:t>
      </w:r>
      <w:r w:rsidR="002D2C98" w:rsidRPr="00584D39">
        <w:t>5</w:t>
      </w:r>
      <w:r w:rsidRPr="00584D39">
        <w:t xml:space="preserve">. </w:t>
      </w:r>
    </w:p>
    <w:p w14:paraId="461420D6" w14:textId="085FF641" w:rsidR="00655D64" w:rsidRPr="00584D39" w:rsidRDefault="00655D64" w:rsidP="00811C6C">
      <w:pPr>
        <w:widowControl w:val="0"/>
        <w:spacing w:line="240" w:lineRule="auto"/>
        <w:ind w:firstLine="567"/>
        <w:rPr>
          <w:lang w:val="nl-NL"/>
        </w:rPr>
      </w:pPr>
      <w:r w:rsidRPr="00584D39">
        <w:rPr>
          <w:lang w:val="nl-NL"/>
        </w:rPr>
        <w:t>- Khảo sát, thiết kế lập Báo cáo kinh tế kỹ thuật đầu tư xây dựng đầu tư xây dựng: Năm 2022.</w:t>
      </w:r>
    </w:p>
    <w:p w14:paraId="0D3C885D" w14:textId="6476D17C" w:rsidR="00655D64" w:rsidRPr="00584D39" w:rsidRDefault="00655D64" w:rsidP="00811C6C">
      <w:pPr>
        <w:widowControl w:val="0"/>
        <w:spacing w:line="240" w:lineRule="auto"/>
        <w:ind w:firstLine="567"/>
        <w:rPr>
          <w:lang w:val="nl-NL"/>
        </w:rPr>
      </w:pPr>
      <w:r w:rsidRPr="00584D39">
        <w:rPr>
          <w:lang w:val="nl-NL"/>
        </w:rPr>
        <w:t>- Thẩm định, phê duyệt thiết kế bản vẽ thi công: Năm 2022.</w:t>
      </w:r>
    </w:p>
    <w:p w14:paraId="66480A5C" w14:textId="3D4F72E4" w:rsidR="00655D64" w:rsidRPr="00584D39" w:rsidRDefault="00655D64" w:rsidP="00811C6C">
      <w:pPr>
        <w:widowControl w:val="0"/>
        <w:spacing w:line="240" w:lineRule="auto"/>
        <w:ind w:firstLine="567"/>
        <w:rPr>
          <w:lang w:val="nl-NL"/>
        </w:rPr>
      </w:pPr>
      <w:r w:rsidRPr="00584D39">
        <w:rPr>
          <w:lang w:val="nl-NL"/>
        </w:rPr>
        <w:t>- Tổ chức đấu thầu thi công xây lắp, khởi công xây dựng công trình: Năm 2023.</w:t>
      </w:r>
    </w:p>
    <w:p w14:paraId="74C25C90" w14:textId="2BF75D6F" w:rsidR="00655D64" w:rsidRPr="00584D39" w:rsidRDefault="00655D64" w:rsidP="00811C6C">
      <w:pPr>
        <w:widowControl w:val="0"/>
        <w:spacing w:line="240" w:lineRule="auto"/>
        <w:ind w:firstLine="567"/>
        <w:rPr>
          <w:lang w:val="nl-NL"/>
        </w:rPr>
      </w:pPr>
      <w:r w:rsidRPr="00584D39">
        <w:rPr>
          <w:lang w:val="nl-NL"/>
        </w:rPr>
        <w:t>- Bàn giao và đưa vào sử dụng: Năm 2025.</w:t>
      </w:r>
    </w:p>
    <w:p w14:paraId="39A09D9C" w14:textId="48BF3305" w:rsidR="00FD7705" w:rsidRPr="00584D39" w:rsidRDefault="00FD7705" w:rsidP="00811C6C">
      <w:pPr>
        <w:pStyle w:val="Heading3"/>
        <w:rPr>
          <w:color w:val="auto"/>
        </w:rPr>
      </w:pPr>
      <w:bookmarkStart w:id="394" w:name="_Toc147418179"/>
      <w:r w:rsidRPr="00584D39">
        <w:rPr>
          <w:color w:val="auto"/>
        </w:rPr>
        <w:t>Tổng mức đầu tư</w:t>
      </w:r>
      <w:bookmarkEnd w:id="392"/>
      <w:bookmarkEnd w:id="393"/>
      <w:bookmarkEnd w:id="394"/>
    </w:p>
    <w:p w14:paraId="7C8F72F6" w14:textId="1D574845" w:rsidR="00757213" w:rsidRPr="00584D39" w:rsidRDefault="00757213" w:rsidP="00811C6C">
      <w:pPr>
        <w:spacing w:line="240" w:lineRule="auto"/>
        <w:ind w:firstLine="567"/>
        <w:rPr>
          <w:lang w:eastAsia="vi-VN"/>
        </w:rPr>
      </w:pPr>
      <w:r w:rsidRPr="00584D39">
        <w:rPr>
          <w:lang w:eastAsia="vi-VN"/>
        </w:rPr>
        <w:t xml:space="preserve">- Tổng mức đầu tư dự án: </w:t>
      </w:r>
      <w:r w:rsidR="004A29C8" w:rsidRPr="00584D39">
        <w:rPr>
          <w:b/>
          <w:lang w:eastAsia="vi-VN"/>
        </w:rPr>
        <w:t>10.987.890.000</w:t>
      </w:r>
      <w:r w:rsidRPr="00584D39">
        <w:rPr>
          <w:b/>
          <w:lang w:eastAsia="vi-VN"/>
        </w:rPr>
        <w:t xml:space="preserve"> đồng</w:t>
      </w:r>
      <w:r w:rsidRPr="00584D39">
        <w:rPr>
          <w:lang w:eastAsia="vi-VN"/>
        </w:rPr>
        <w:t>.</w:t>
      </w:r>
    </w:p>
    <w:p w14:paraId="3F2516EF" w14:textId="042B71E6" w:rsidR="004C0E4B" w:rsidRPr="00584D39" w:rsidRDefault="004C0E4B" w:rsidP="000D47F5">
      <w:pPr>
        <w:pStyle w:val="Danhmcbng"/>
        <w:spacing w:line="240" w:lineRule="auto"/>
      </w:pPr>
      <w:bookmarkStart w:id="395" w:name="_Toc147418084"/>
      <w:r w:rsidRPr="00584D39">
        <w:rPr>
          <w:lang w:val="vi-VN" w:eastAsia="vi-VN" w:bidi="vi-VN"/>
        </w:rPr>
        <w:lastRenderedPageBreak/>
        <w:t xml:space="preserve">Tổng mức đầu tư </w:t>
      </w:r>
      <w:r w:rsidRPr="00584D39">
        <w:rPr>
          <w:lang w:eastAsia="vi-VN" w:bidi="vi-VN"/>
        </w:rPr>
        <w:t>của D</w:t>
      </w:r>
      <w:r w:rsidRPr="00584D39">
        <w:rPr>
          <w:lang w:val="vi-VN" w:eastAsia="vi-VN" w:bidi="vi-VN"/>
        </w:rPr>
        <w:t>ự án</w:t>
      </w:r>
      <w:bookmarkEnd w:id="395"/>
      <w:r w:rsidRPr="00584D39">
        <w:rPr>
          <w:lang w:val="vi-VN" w:eastAsia="vi-VN" w:bidi="vi-VN"/>
        </w:rPr>
        <w:t xml:space="preserve"> </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3"/>
        <w:gridCol w:w="5000"/>
        <w:gridCol w:w="3278"/>
      </w:tblGrid>
      <w:tr w:rsidR="004E72CE" w:rsidRPr="00584D39" w14:paraId="7765E246" w14:textId="77777777" w:rsidTr="00427B93">
        <w:trPr>
          <w:trHeight w:val="20"/>
          <w:tblHeader/>
          <w:jc w:val="center"/>
        </w:trPr>
        <w:tc>
          <w:tcPr>
            <w:tcW w:w="432" w:type="pct"/>
            <w:shd w:val="clear" w:color="auto" w:fill="auto"/>
            <w:vAlign w:val="center"/>
          </w:tcPr>
          <w:p w14:paraId="0CEDACDD" w14:textId="6637236D" w:rsidR="004C0E4B" w:rsidRPr="00584D39" w:rsidRDefault="004C0E4B" w:rsidP="00427B93">
            <w:pPr>
              <w:pStyle w:val="TableIn"/>
              <w:ind w:left="57" w:right="57"/>
              <w:rPr>
                <w:b/>
              </w:rPr>
            </w:pPr>
            <w:r w:rsidRPr="00584D39">
              <w:rPr>
                <w:b/>
                <w:lang w:val="vi-VN" w:eastAsia="vi-VN" w:bidi="vi-VN"/>
              </w:rPr>
              <w:t>TT</w:t>
            </w:r>
          </w:p>
        </w:tc>
        <w:tc>
          <w:tcPr>
            <w:tcW w:w="2759" w:type="pct"/>
            <w:shd w:val="clear" w:color="auto" w:fill="auto"/>
            <w:vAlign w:val="center"/>
          </w:tcPr>
          <w:p w14:paraId="150D4C31" w14:textId="77777777" w:rsidR="004C0E4B" w:rsidRPr="00584D39" w:rsidRDefault="004C0E4B" w:rsidP="00427B93">
            <w:pPr>
              <w:pStyle w:val="TableIn"/>
              <w:ind w:left="57" w:right="57"/>
              <w:rPr>
                <w:b/>
              </w:rPr>
            </w:pPr>
            <w:r w:rsidRPr="00584D39">
              <w:rPr>
                <w:b/>
                <w:lang w:val="vi-VN" w:eastAsia="vi-VN" w:bidi="vi-VN"/>
              </w:rPr>
              <w:t>Nội dung chi phí</w:t>
            </w:r>
          </w:p>
        </w:tc>
        <w:tc>
          <w:tcPr>
            <w:tcW w:w="1809" w:type="pct"/>
            <w:shd w:val="clear" w:color="auto" w:fill="auto"/>
            <w:vAlign w:val="center"/>
          </w:tcPr>
          <w:p w14:paraId="3A30A63A" w14:textId="7454D257" w:rsidR="004C0E4B" w:rsidRPr="00584D39" w:rsidRDefault="00387E2A" w:rsidP="00427B93">
            <w:pPr>
              <w:pStyle w:val="TableIn"/>
              <w:ind w:left="57" w:right="57"/>
              <w:rPr>
                <w:b/>
              </w:rPr>
            </w:pPr>
            <w:r w:rsidRPr="00584D39">
              <w:rPr>
                <w:b/>
                <w:lang w:eastAsia="vi-VN" w:bidi="vi-VN"/>
              </w:rPr>
              <w:t>Giá trị</w:t>
            </w:r>
            <w:r w:rsidR="004C0E4B" w:rsidRPr="00584D39">
              <w:rPr>
                <w:b/>
                <w:lang w:val="vi-VN" w:eastAsia="vi-VN" w:bidi="vi-VN"/>
              </w:rPr>
              <w:t xml:space="preserve"> (VNĐ)</w:t>
            </w:r>
          </w:p>
        </w:tc>
      </w:tr>
      <w:tr w:rsidR="004E72CE" w:rsidRPr="00584D39" w14:paraId="2CC2881C" w14:textId="77777777" w:rsidTr="00427B93">
        <w:trPr>
          <w:trHeight w:val="20"/>
          <w:jc w:val="center"/>
        </w:trPr>
        <w:tc>
          <w:tcPr>
            <w:tcW w:w="432" w:type="pct"/>
            <w:shd w:val="clear" w:color="auto" w:fill="auto"/>
            <w:vAlign w:val="center"/>
          </w:tcPr>
          <w:p w14:paraId="78C4B7CA" w14:textId="77777777" w:rsidR="004C0E4B" w:rsidRPr="00584D39" w:rsidRDefault="004C0E4B" w:rsidP="00427B93">
            <w:pPr>
              <w:pStyle w:val="TableIn"/>
              <w:numPr>
                <w:ilvl w:val="0"/>
                <w:numId w:val="51"/>
              </w:numPr>
              <w:ind w:right="57"/>
              <w:jc w:val="left"/>
              <w:rPr>
                <w:lang w:val="vi-VN" w:eastAsia="vi-VN" w:bidi="vi-VN"/>
              </w:rPr>
            </w:pPr>
          </w:p>
        </w:tc>
        <w:tc>
          <w:tcPr>
            <w:tcW w:w="2759" w:type="pct"/>
            <w:shd w:val="clear" w:color="auto" w:fill="auto"/>
            <w:vAlign w:val="center"/>
          </w:tcPr>
          <w:p w14:paraId="2DCBB8A5" w14:textId="3540512B" w:rsidR="004C0E4B" w:rsidRPr="00584D39" w:rsidRDefault="000921D9" w:rsidP="00427B93">
            <w:pPr>
              <w:pStyle w:val="TableIn"/>
              <w:ind w:left="57" w:right="57"/>
              <w:jc w:val="left"/>
              <w:rPr>
                <w:lang w:val="vi-VN" w:eastAsia="vi-VN" w:bidi="vi-VN"/>
              </w:rPr>
            </w:pPr>
            <w:r w:rsidRPr="00584D39">
              <w:t>Chi phí bồi thường, hỗ trợ và tái định cư</w:t>
            </w:r>
          </w:p>
        </w:tc>
        <w:tc>
          <w:tcPr>
            <w:tcW w:w="1809" w:type="pct"/>
            <w:shd w:val="clear" w:color="auto" w:fill="auto"/>
            <w:vAlign w:val="center"/>
          </w:tcPr>
          <w:p w14:paraId="7B7759F2" w14:textId="25D68F03" w:rsidR="004C0E4B" w:rsidRPr="00584D39" w:rsidRDefault="000921D9" w:rsidP="00427B93">
            <w:pPr>
              <w:pStyle w:val="TableIn"/>
              <w:ind w:left="57" w:right="57"/>
              <w:jc w:val="right"/>
              <w:rPr>
                <w:bCs/>
              </w:rPr>
            </w:pPr>
            <w:r w:rsidRPr="00584D39">
              <w:t>2.422.000.000</w:t>
            </w:r>
          </w:p>
        </w:tc>
      </w:tr>
      <w:tr w:rsidR="004E72CE" w:rsidRPr="00584D39" w14:paraId="3E9C4209" w14:textId="77777777" w:rsidTr="00427B93">
        <w:trPr>
          <w:trHeight w:val="20"/>
          <w:jc w:val="center"/>
        </w:trPr>
        <w:tc>
          <w:tcPr>
            <w:tcW w:w="432" w:type="pct"/>
            <w:shd w:val="clear" w:color="auto" w:fill="auto"/>
            <w:vAlign w:val="center"/>
          </w:tcPr>
          <w:p w14:paraId="4710359F" w14:textId="77777777" w:rsidR="004C0E4B" w:rsidRPr="00584D39" w:rsidRDefault="004C0E4B" w:rsidP="00427B93">
            <w:pPr>
              <w:pStyle w:val="TableIn"/>
              <w:numPr>
                <w:ilvl w:val="0"/>
                <w:numId w:val="51"/>
              </w:numPr>
              <w:ind w:right="57"/>
              <w:jc w:val="left"/>
              <w:rPr>
                <w:lang w:val="vi-VN" w:eastAsia="vi-VN" w:bidi="vi-VN"/>
              </w:rPr>
            </w:pPr>
          </w:p>
        </w:tc>
        <w:tc>
          <w:tcPr>
            <w:tcW w:w="2759" w:type="pct"/>
            <w:shd w:val="clear" w:color="auto" w:fill="auto"/>
            <w:vAlign w:val="center"/>
          </w:tcPr>
          <w:p w14:paraId="53E5E635" w14:textId="06A13DD5" w:rsidR="004C0E4B" w:rsidRPr="00584D39" w:rsidRDefault="000921D9" w:rsidP="00427B93">
            <w:pPr>
              <w:pStyle w:val="TableIn"/>
              <w:ind w:left="57" w:right="57"/>
              <w:jc w:val="left"/>
              <w:rPr>
                <w:bCs/>
              </w:rPr>
            </w:pPr>
            <w:r w:rsidRPr="00584D39">
              <w:t>Chi phí xây dựng</w:t>
            </w:r>
          </w:p>
        </w:tc>
        <w:tc>
          <w:tcPr>
            <w:tcW w:w="1809" w:type="pct"/>
            <w:shd w:val="clear" w:color="auto" w:fill="auto"/>
            <w:vAlign w:val="center"/>
          </w:tcPr>
          <w:p w14:paraId="35BD6A1A" w14:textId="1FAB4EE6" w:rsidR="004C0E4B" w:rsidRPr="00584D39" w:rsidRDefault="000921D9" w:rsidP="00427B93">
            <w:pPr>
              <w:pStyle w:val="TableIn"/>
              <w:ind w:left="57" w:right="57"/>
              <w:jc w:val="right"/>
              <w:rPr>
                <w:bCs/>
              </w:rPr>
            </w:pPr>
            <w:r w:rsidRPr="00584D39">
              <w:t>7.537.768.000</w:t>
            </w:r>
          </w:p>
        </w:tc>
      </w:tr>
      <w:tr w:rsidR="004E72CE" w:rsidRPr="00584D39" w14:paraId="292FB6F0" w14:textId="77777777" w:rsidTr="00427B93">
        <w:trPr>
          <w:trHeight w:val="20"/>
          <w:jc w:val="center"/>
        </w:trPr>
        <w:tc>
          <w:tcPr>
            <w:tcW w:w="432" w:type="pct"/>
            <w:shd w:val="clear" w:color="auto" w:fill="auto"/>
            <w:vAlign w:val="center"/>
          </w:tcPr>
          <w:p w14:paraId="1AA68427" w14:textId="1F4FC437" w:rsidR="004C0E4B" w:rsidRPr="00584D39" w:rsidRDefault="004C0E4B" w:rsidP="00427B93">
            <w:pPr>
              <w:pStyle w:val="TableIn"/>
              <w:numPr>
                <w:ilvl w:val="0"/>
                <w:numId w:val="51"/>
              </w:numPr>
              <w:ind w:right="57"/>
              <w:jc w:val="left"/>
            </w:pPr>
          </w:p>
        </w:tc>
        <w:tc>
          <w:tcPr>
            <w:tcW w:w="2759" w:type="pct"/>
            <w:shd w:val="clear" w:color="auto" w:fill="auto"/>
            <w:vAlign w:val="center"/>
          </w:tcPr>
          <w:p w14:paraId="0128953A" w14:textId="0D4BA160" w:rsidR="004C0E4B" w:rsidRPr="00584D39" w:rsidRDefault="004A29C8" w:rsidP="00427B93">
            <w:pPr>
              <w:pStyle w:val="TableIn"/>
              <w:ind w:left="57" w:right="57"/>
              <w:jc w:val="left"/>
              <w:rPr>
                <w:bCs/>
              </w:rPr>
            </w:pPr>
            <w:r w:rsidRPr="00584D39">
              <w:t>Chi phí quản lý dự án</w:t>
            </w:r>
          </w:p>
        </w:tc>
        <w:tc>
          <w:tcPr>
            <w:tcW w:w="1809" w:type="pct"/>
            <w:shd w:val="clear" w:color="auto" w:fill="auto"/>
            <w:vAlign w:val="center"/>
          </w:tcPr>
          <w:p w14:paraId="0CF1895F" w14:textId="219336BA" w:rsidR="004C0E4B" w:rsidRPr="00584D39" w:rsidRDefault="004A29C8" w:rsidP="00427B93">
            <w:pPr>
              <w:pStyle w:val="TableIn"/>
              <w:ind w:left="57" w:right="57"/>
              <w:jc w:val="right"/>
              <w:rPr>
                <w:bCs/>
              </w:rPr>
            </w:pPr>
            <w:r w:rsidRPr="00584D39">
              <w:t>218.671.000</w:t>
            </w:r>
          </w:p>
        </w:tc>
      </w:tr>
      <w:tr w:rsidR="004E72CE" w:rsidRPr="00584D39" w14:paraId="2ED0D2F8" w14:textId="77777777" w:rsidTr="00427B93">
        <w:trPr>
          <w:trHeight w:val="20"/>
          <w:jc w:val="center"/>
        </w:trPr>
        <w:tc>
          <w:tcPr>
            <w:tcW w:w="432" w:type="pct"/>
            <w:shd w:val="clear" w:color="auto" w:fill="auto"/>
            <w:vAlign w:val="center"/>
          </w:tcPr>
          <w:p w14:paraId="2689E7B9" w14:textId="5227295A" w:rsidR="004C0E4B" w:rsidRPr="00584D39" w:rsidRDefault="004C0E4B" w:rsidP="00427B93">
            <w:pPr>
              <w:pStyle w:val="TableIn"/>
              <w:numPr>
                <w:ilvl w:val="0"/>
                <w:numId w:val="51"/>
              </w:numPr>
              <w:ind w:right="57"/>
              <w:jc w:val="left"/>
            </w:pPr>
          </w:p>
        </w:tc>
        <w:tc>
          <w:tcPr>
            <w:tcW w:w="2759" w:type="pct"/>
            <w:shd w:val="clear" w:color="auto" w:fill="auto"/>
            <w:vAlign w:val="center"/>
          </w:tcPr>
          <w:p w14:paraId="138B6DD4" w14:textId="152EC2DB" w:rsidR="004C0E4B" w:rsidRPr="00584D39" w:rsidRDefault="004A29C8" w:rsidP="00427B93">
            <w:pPr>
              <w:pStyle w:val="TableIn"/>
              <w:ind w:left="57" w:right="57"/>
              <w:jc w:val="left"/>
              <w:rPr>
                <w:bCs/>
              </w:rPr>
            </w:pPr>
            <w:r w:rsidRPr="00584D39">
              <w:t>Chi phí tư vấn đầu tư xây dựng</w:t>
            </w:r>
          </w:p>
        </w:tc>
        <w:tc>
          <w:tcPr>
            <w:tcW w:w="1809" w:type="pct"/>
            <w:shd w:val="clear" w:color="auto" w:fill="auto"/>
            <w:vAlign w:val="center"/>
          </w:tcPr>
          <w:p w14:paraId="67011007" w14:textId="6D8E7844" w:rsidR="004C0E4B" w:rsidRPr="00584D39" w:rsidRDefault="004A29C8" w:rsidP="00427B93">
            <w:pPr>
              <w:pStyle w:val="TableIn"/>
              <w:ind w:left="57" w:right="57"/>
              <w:jc w:val="right"/>
              <w:rPr>
                <w:bCs/>
              </w:rPr>
            </w:pPr>
            <w:r w:rsidRPr="00584D39">
              <w:t>632.810.000</w:t>
            </w:r>
          </w:p>
        </w:tc>
      </w:tr>
      <w:tr w:rsidR="004E72CE" w:rsidRPr="00584D39" w14:paraId="21B1BE15" w14:textId="77777777" w:rsidTr="00427B93">
        <w:trPr>
          <w:trHeight w:val="20"/>
          <w:jc w:val="center"/>
        </w:trPr>
        <w:tc>
          <w:tcPr>
            <w:tcW w:w="432" w:type="pct"/>
            <w:shd w:val="clear" w:color="auto" w:fill="auto"/>
            <w:vAlign w:val="center"/>
          </w:tcPr>
          <w:p w14:paraId="1C3A3DFA" w14:textId="77777777" w:rsidR="004C0E4B" w:rsidRPr="00584D39" w:rsidRDefault="004C0E4B" w:rsidP="00427B93">
            <w:pPr>
              <w:pStyle w:val="TableIn"/>
              <w:numPr>
                <w:ilvl w:val="0"/>
                <w:numId w:val="51"/>
              </w:numPr>
              <w:ind w:right="57"/>
              <w:jc w:val="left"/>
            </w:pPr>
          </w:p>
        </w:tc>
        <w:tc>
          <w:tcPr>
            <w:tcW w:w="2759" w:type="pct"/>
            <w:shd w:val="clear" w:color="auto" w:fill="auto"/>
            <w:vAlign w:val="center"/>
          </w:tcPr>
          <w:p w14:paraId="0168570C" w14:textId="73ED03ED" w:rsidR="004C0E4B" w:rsidRPr="00584D39" w:rsidRDefault="004A29C8" w:rsidP="00427B93">
            <w:pPr>
              <w:pStyle w:val="TableIn"/>
              <w:ind w:left="57" w:right="57"/>
              <w:jc w:val="left"/>
              <w:rPr>
                <w:bCs/>
              </w:rPr>
            </w:pPr>
            <w:r w:rsidRPr="00584D39">
              <w:t>Chi phí khác</w:t>
            </w:r>
          </w:p>
        </w:tc>
        <w:tc>
          <w:tcPr>
            <w:tcW w:w="1809" w:type="pct"/>
            <w:shd w:val="clear" w:color="auto" w:fill="auto"/>
            <w:vAlign w:val="center"/>
          </w:tcPr>
          <w:p w14:paraId="1AE015D1" w14:textId="2D7C255F" w:rsidR="004C0E4B" w:rsidRPr="00584D39" w:rsidRDefault="004A29C8" w:rsidP="00427B93">
            <w:pPr>
              <w:pStyle w:val="TableIn"/>
              <w:ind w:left="57" w:right="57"/>
              <w:jc w:val="right"/>
              <w:rPr>
                <w:bCs/>
              </w:rPr>
            </w:pPr>
            <w:r w:rsidRPr="00584D39">
              <w:t>134.025.000</w:t>
            </w:r>
          </w:p>
        </w:tc>
      </w:tr>
      <w:tr w:rsidR="004E72CE" w:rsidRPr="00584D39" w14:paraId="2D7DF974" w14:textId="77777777" w:rsidTr="00427B93">
        <w:trPr>
          <w:trHeight w:val="20"/>
          <w:jc w:val="center"/>
        </w:trPr>
        <w:tc>
          <w:tcPr>
            <w:tcW w:w="432" w:type="pct"/>
            <w:shd w:val="clear" w:color="auto" w:fill="auto"/>
            <w:vAlign w:val="center"/>
          </w:tcPr>
          <w:p w14:paraId="3AD5F1BA" w14:textId="77777777" w:rsidR="004C0E4B" w:rsidRPr="00584D39" w:rsidRDefault="004C0E4B" w:rsidP="00427B93">
            <w:pPr>
              <w:pStyle w:val="TableIn"/>
              <w:numPr>
                <w:ilvl w:val="0"/>
                <w:numId w:val="51"/>
              </w:numPr>
              <w:ind w:right="57"/>
              <w:jc w:val="left"/>
            </w:pPr>
          </w:p>
        </w:tc>
        <w:tc>
          <w:tcPr>
            <w:tcW w:w="2759" w:type="pct"/>
            <w:shd w:val="clear" w:color="auto" w:fill="auto"/>
            <w:vAlign w:val="center"/>
          </w:tcPr>
          <w:p w14:paraId="3CA73058" w14:textId="76B2E4D0" w:rsidR="004C0E4B" w:rsidRPr="00584D39" w:rsidRDefault="004C0E4B" w:rsidP="00427B93">
            <w:pPr>
              <w:pStyle w:val="TableIn"/>
              <w:ind w:left="57" w:right="57"/>
              <w:jc w:val="left"/>
              <w:rPr>
                <w:bCs/>
              </w:rPr>
            </w:pPr>
            <w:r w:rsidRPr="00584D39">
              <w:rPr>
                <w:bCs/>
              </w:rPr>
              <w:t>Chi phí dự phòng</w:t>
            </w:r>
          </w:p>
        </w:tc>
        <w:tc>
          <w:tcPr>
            <w:tcW w:w="1809" w:type="pct"/>
            <w:shd w:val="clear" w:color="auto" w:fill="auto"/>
            <w:vAlign w:val="center"/>
          </w:tcPr>
          <w:p w14:paraId="74F671F0" w14:textId="3B704817" w:rsidR="004C0E4B" w:rsidRPr="00584D39" w:rsidRDefault="004A29C8" w:rsidP="00427B93">
            <w:pPr>
              <w:pStyle w:val="TableIn"/>
              <w:ind w:left="57" w:right="57"/>
              <w:jc w:val="right"/>
              <w:rPr>
                <w:bCs/>
              </w:rPr>
            </w:pPr>
            <w:r w:rsidRPr="00584D39">
              <w:t>42.616.000</w:t>
            </w:r>
          </w:p>
        </w:tc>
      </w:tr>
      <w:tr w:rsidR="004E72CE" w:rsidRPr="00584D39" w14:paraId="083E1DD8" w14:textId="77777777" w:rsidTr="00427B93">
        <w:trPr>
          <w:trHeight w:val="20"/>
          <w:jc w:val="center"/>
        </w:trPr>
        <w:tc>
          <w:tcPr>
            <w:tcW w:w="3191" w:type="pct"/>
            <w:gridSpan w:val="2"/>
            <w:shd w:val="clear" w:color="auto" w:fill="auto"/>
            <w:vAlign w:val="center"/>
          </w:tcPr>
          <w:p w14:paraId="54D794F5" w14:textId="65CBE46C" w:rsidR="004C0E4B" w:rsidRPr="00584D39" w:rsidRDefault="004C0E4B" w:rsidP="00427B93">
            <w:pPr>
              <w:pStyle w:val="TableIn"/>
              <w:ind w:left="57" w:right="57"/>
              <w:rPr>
                <w:b/>
              </w:rPr>
            </w:pPr>
            <w:r w:rsidRPr="00584D39">
              <w:rPr>
                <w:b/>
                <w:lang w:eastAsia="vi-VN" w:bidi="vi-VN"/>
              </w:rPr>
              <w:t>Tổng cộng</w:t>
            </w:r>
          </w:p>
        </w:tc>
        <w:tc>
          <w:tcPr>
            <w:tcW w:w="1809" w:type="pct"/>
            <w:shd w:val="clear" w:color="auto" w:fill="auto"/>
            <w:vAlign w:val="center"/>
          </w:tcPr>
          <w:p w14:paraId="6D7A4F39" w14:textId="356BB5C7" w:rsidR="004C0E4B" w:rsidRPr="00584D39" w:rsidRDefault="004A29C8" w:rsidP="00427B93">
            <w:pPr>
              <w:pStyle w:val="TableIn"/>
              <w:ind w:left="57" w:right="57"/>
              <w:jc w:val="right"/>
              <w:rPr>
                <w:b/>
                <w:bCs/>
              </w:rPr>
            </w:pPr>
            <w:r w:rsidRPr="00584D39">
              <w:rPr>
                <w:b/>
                <w:iCs/>
                <w:lang w:val="nl-NL"/>
              </w:rPr>
              <w:t>10.987.890.000</w:t>
            </w:r>
          </w:p>
        </w:tc>
      </w:tr>
    </w:tbl>
    <w:p w14:paraId="18ED4BBF" w14:textId="0BF23B74" w:rsidR="002D2C98" w:rsidRPr="00584D39" w:rsidRDefault="00757213" w:rsidP="002759AD">
      <w:pPr>
        <w:spacing w:line="240" w:lineRule="auto"/>
        <w:ind w:firstLine="567"/>
        <w:rPr>
          <w:lang w:eastAsia="vi-VN"/>
        </w:rPr>
      </w:pPr>
      <w:r w:rsidRPr="00584D39">
        <w:rPr>
          <w:lang w:eastAsia="vi-VN"/>
        </w:rPr>
        <w:t xml:space="preserve">- Nguồn vốn: </w:t>
      </w:r>
      <w:r w:rsidR="000C3614" w:rsidRPr="00584D39">
        <w:rPr>
          <w:lang w:eastAsia="vi-VN"/>
        </w:rPr>
        <w:t>Ngân sách thành phố.</w:t>
      </w:r>
    </w:p>
    <w:p w14:paraId="5696100A" w14:textId="77B24E4D" w:rsidR="00FD7705" w:rsidRPr="00584D39" w:rsidRDefault="00FD7705" w:rsidP="002759AD">
      <w:pPr>
        <w:pStyle w:val="Heading3"/>
        <w:rPr>
          <w:color w:val="auto"/>
        </w:rPr>
      </w:pPr>
      <w:bookmarkStart w:id="396" w:name="_Toc51225065"/>
      <w:bookmarkStart w:id="397" w:name="_Toc59433597"/>
      <w:bookmarkStart w:id="398" w:name="_Toc147418180"/>
      <w:r w:rsidRPr="00584D39">
        <w:rPr>
          <w:color w:val="auto"/>
        </w:rPr>
        <w:t>Tổ chức quản lý và thực hiện dự án</w:t>
      </w:r>
      <w:bookmarkEnd w:id="396"/>
      <w:bookmarkEnd w:id="397"/>
      <w:bookmarkEnd w:id="398"/>
    </w:p>
    <w:p w14:paraId="3585C939" w14:textId="615CBE49" w:rsidR="0053348B" w:rsidRPr="00584D39" w:rsidRDefault="00DD1B37" w:rsidP="00427B93">
      <w:pPr>
        <w:widowControl w:val="0"/>
        <w:autoSpaceDE w:val="0"/>
        <w:autoSpaceDN w:val="0"/>
        <w:adjustRightInd w:val="0"/>
        <w:spacing w:line="240" w:lineRule="auto"/>
        <w:ind w:left="720" w:hanging="153"/>
      </w:pPr>
      <w:r w:rsidRPr="00584D39">
        <w:t>-</w:t>
      </w:r>
      <w:r w:rsidRPr="00584D39">
        <w:tab/>
        <w:t xml:space="preserve">Chủ đầu tư: </w:t>
      </w:r>
      <w:r w:rsidR="00D13BA7" w:rsidRPr="00584D39">
        <w:t>Phòng Kinh tế thành phố Đông Hà</w:t>
      </w:r>
      <w:r w:rsidR="0053348B" w:rsidRPr="00584D39">
        <w:t>.</w:t>
      </w:r>
    </w:p>
    <w:p w14:paraId="2A9B4810" w14:textId="724E011E" w:rsidR="00DD1B37" w:rsidRPr="00584D39" w:rsidRDefault="00DD1B37" w:rsidP="002759AD">
      <w:pPr>
        <w:widowControl w:val="0"/>
        <w:autoSpaceDE w:val="0"/>
        <w:autoSpaceDN w:val="0"/>
        <w:adjustRightInd w:val="0"/>
        <w:spacing w:line="240" w:lineRule="auto"/>
        <w:ind w:firstLine="567"/>
      </w:pPr>
      <w:r w:rsidRPr="00584D39">
        <w:t xml:space="preserve">- Cơ quan trực tiếp quản lý dự án: </w:t>
      </w:r>
      <w:r w:rsidR="00702864" w:rsidRPr="00584D39">
        <w:t>Công ty Cổ phần Tư vấn chất lượng công trình Kiến Trúc Xanh quản lý dự án</w:t>
      </w:r>
      <w:r w:rsidR="00496C66" w:rsidRPr="00584D39">
        <w:t>.</w:t>
      </w:r>
    </w:p>
    <w:p w14:paraId="0E506855" w14:textId="737B18AF" w:rsidR="00731756" w:rsidRPr="00584D39" w:rsidRDefault="0038772B" w:rsidP="002759AD">
      <w:pPr>
        <w:pStyle w:val="BodyText"/>
        <w:spacing w:line="240" w:lineRule="auto"/>
        <w:ind w:firstLine="567"/>
      </w:pPr>
      <w:r w:rsidRPr="00584D39">
        <w:t xml:space="preserve">- Trong giai đoạn thi công, số lượng </w:t>
      </w:r>
      <w:r w:rsidR="007F248D" w:rsidRPr="00584D39">
        <w:t>CBCNV</w:t>
      </w:r>
      <w:r w:rsidRPr="00584D39">
        <w:t xml:space="preserve"> tại công trường </w:t>
      </w:r>
      <w:r w:rsidR="007F248D" w:rsidRPr="00584D39">
        <w:t xml:space="preserve">dự kiến </w:t>
      </w:r>
      <w:r w:rsidRPr="00584D39">
        <w:t xml:space="preserve">khoảng </w:t>
      </w:r>
      <w:r w:rsidR="00C5770F" w:rsidRPr="00584D39">
        <w:t xml:space="preserve">50 </w:t>
      </w:r>
      <w:r w:rsidRPr="00584D39">
        <w:t>người.</w:t>
      </w:r>
    </w:p>
    <w:p w14:paraId="0E339E2D" w14:textId="44BC8CCA" w:rsidR="0038772B" w:rsidRPr="00584D39" w:rsidRDefault="0038772B" w:rsidP="002759AD">
      <w:pPr>
        <w:pStyle w:val="BodyText"/>
        <w:spacing w:line="240" w:lineRule="auto"/>
        <w:ind w:firstLine="567"/>
      </w:pPr>
      <w:r w:rsidRPr="00584D39">
        <w:t>Sơ đồ tổ chức, quản lý Dự án được trình bày tại hình sau:</w:t>
      </w:r>
    </w:p>
    <w:p w14:paraId="20B76F0E" w14:textId="3B804E5D" w:rsidR="00DF420D" w:rsidRPr="00584D39" w:rsidRDefault="00761B57" w:rsidP="00AD146E">
      <w:pPr>
        <w:jc w:val="center"/>
        <w:rPr>
          <w:sz w:val="2"/>
          <w:highlight w:val="yellow"/>
        </w:rPr>
      </w:pPr>
      <w:r w:rsidRPr="00584D39">
        <w:object w:dxaOrig="9931" w:dyaOrig="8520" w14:anchorId="3E88E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63.75pt" o:ole="">
            <v:imagedata r:id="rId27" o:title=""/>
          </v:shape>
          <o:OLEObject Type="Embed" ProgID="Visio.Drawing.15" ShapeID="_x0000_i1025" DrawAspect="Content" ObjectID="_1758370375" r:id="rId28"/>
        </w:object>
      </w:r>
    </w:p>
    <w:p w14:paraId="1D5731C8" w14:textId="2D5C4923" w:rsidR="00B921B9" w:rsidRPr="00584D39" w:rsidRDefault="00EB1DDA" w:rsidP="00170894">
      <w:pPr>
        <w:pStyle w:val="Figure"/>
        <w:spacing w:line="240" w:lineRule="auto"/>
        <w:rPr>
          <w:i/>
          <w:sz w:val="26"/>
          <w:szCs w:val="26"/>
        </w:rPr>
      </w:pPr>
      <w:bookmarkStart w:id="399" w:name="_Toc10785513"/>
      <w:bookmarkStart w:id="400" w:name="_Toc66436236"/>
      <w:bookmarkStart w:id="401" w:name="_Toc147415824"/>
      <w:r w:rsidRPr="00584D39">
        <w:t xml:space="preserve">Sơ đồ </w:t>
      </w:r>
      <w:bookmarkEnd w:id="399"/>
      <w:bookmarkEnd w:id="400"/>
      <w:r w:rsidRPr="00584D39">
        <w:t xml:space="preserve">tổ chức quản lý </w:t>
      </w:r>
      <w:r w:rsidR="00731756" w:rsidRPr="00584D39">
        <w:rPr>
          <w:lang w:val="en-US"/>
        </w:rPr>
        <w:t>và thực hiện dự án</w:t>
      </w:r>
      <w:bookmarkStart w:id="402" w:name="_Toc51225087"/>
      <w:r w:rsidR="004D7050" w:rsidRPr="00584D39">
        <w:rPr>
          <w:noProof/>
          <w:lang w:val="en-US"/>
        </w:rPr>
        <mc:AlternateContent>
          <mc:Choice Requires="wps">
            <w:drawing>
              <wp:anchor distT="0" distB="0" distL="114300" distR="114300" simplePos="0" relativeHeight="251658240" behindDoc="0" locked="0" layoutInCell="1" allowOverlap="1" wp14:anchorId="2F67A3D0" wp14:editId="6CDF06BE">
                <wp:simplePos x="0" y="0"/>
                <wp:positionH relativeFrom="column">
                  <wp:posOffset>510540</wp:posOffset>
                </wp:positionH>
                <wp:positionV relativeFrom="paragraph">
                  <wp:posOffset>146685</wp:posOffset>
                </wp:positionV>
                <wp:extent cx="200025" cy="142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noFill/>
                        </a:ln>
                      </wps:spPr>
                      <wps:txbx>
                        <w:txbxContent>
                          <w:p w14:paraId="3C28554F" w14:textId="3B2A7D95" w:rsidR="00427B93" w:rsidRPr="004D7050" w:rsidRDefault="00427B93">
                            <w:pPr>
                              <w:rPr>
                                <w14:textOutline w14:w="9525" w14:cap="rnd" w14:cmpd="sng" w14:algn="ctr">
                                  <w14:solidFill>
                                    <w14:srgbClr w14:val="000000"/>
                                  </w14:solidFill>
                                  <w14:prstDash w14:val="solid"/>
                                  <w14:bevel/>
                                </w14:textOutline>
                              </w:rPr>
                            </w:pPr>
                            <w:r w:rsidRPr="004D7050">
                              <w:rPr>
                                <w14:textOutline w14:w="9525" w14:cap="rnd" w14:cmpd="sng" w14:algn="ctr">
                                  <w14:solidFill>
                                    <w14:srgbClr w14:val="000000"/>
                                  </w14:solidFill>
                                  <w14:prstDash w14:val="solid"/>
                                  <w14:bevel/>
                                </w14:textOutline>
                              </w:rPr>
                              <w:t>0202</w:t>
                            </w:r>
                            <w:r>
                              <w:rPr>
                                <w14:textOutline w14:w="9525" w14:cap="rnd" w14:cmpd="sng" w14:algn="ctr">
                                  <w14:solidFill>
                                    <w14:srgbClr w14:val="000000"/>
                                  </w14:solidFill>
                                  <w14:prstDash w14:val="solid"/>
                                  <w14:bevel/>
                                </w14:textOutline>
                              </w:rPr>
                              <w:t>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67A3D0" id="_x0000_t202" coordsize="21600,21600" o:spt="202" path="m,l,21600r21600,l21600,xe">
                <v:stroke joinstyle="miter"/>
                <v:path gradientshapeok="t" o:connecttype="rect"/>
              </v:shapetype>
              <v:shape id="Text Box 3" o:spid="_x0000_s1026" type="#_x0000_t202" style="position:absolute;left:0;text-align:left;margin-left:40.2pt;margin-top:11.55pt;width:15.7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" fillcolor="white [3201]" stroked="f" strokeweight=".5pt">
                <v:textbox>
                  <w:txbxContent>
                    <w:p w14:paraId="3C28554F" w14:textId="3B2A7D95" w:rsidR="00427B93" w:rsidRPr="004D7050" w:rsidRDefault="00427B93">
                      <w:pPr>
                        <w:rPr>
                          <w14:textOutline w14:w="9525" w14:cap="rnd" w14:cmpd="sng" w14:algn="ctr">
                            <w14:solidFill>
                              <w14:srgbClr w14:val="000000"/>
                            </w14:solidFill>
                            <w14:prstDash w14:val="solid"/>
                            <w14:bevel/>
                          </w14:textOutline>
                        </w:rPr>
                      </w:pPr>
                      <w:r w:rsidRPr="004D7050">
                        <w:rPr>
                          <w14:textOutline w14:w="9525" w14:cap="rnd" w14:cmpd="sng" w14:algn="ctr">
                            <w14:solidFill>
                              <w14:srgbClr w14:val="000000"/>
                            </w14:solidFill>
                            <w14:prstDash w14:val="solid"/>
                            <w14:bevel/>
                          </w14:textOutline>
                        </w:rPr>
                        <w:t>0202</w:t>
                      </w:r>
                      <w:r>
                        <w:rPr>
                          <w14:textOutline w14:w="9525" w14:cap="rnd" w14:cmpd="sng" w14:algn="ctr">
                            <w14:solidFill>
                              <w14:srgbClr w14:val="000000"/>
                            </w14:solidFill>
                            <w14:prstDash w14:val="solid"/>
                            <w14:bevel/>
                          </w14:textOutline>
                        </w:rPr>
                        <w:t>202</w:t>
                      </w:r>
                    </w:p>
                  </w:txbxContent>
                </v:textbox>
              </v:shape>
            </w:pict>
          </mc:Fallback>
        </mc:AlternateContent>
      </w:r>
      <w:bookmarkEnd w:id="401"/>
    </w:p>
    <w:p w14:paraId="501E0171" w14:textId="0F0C45B1" w:rsidR="00FD7705" w:rsidRPr="00584D39" w:rsidRDefault="00170894" w:rsidP="00761B57">
      <w:pPr>
        <w:pStyle w:val="Tiugia"/>
      </w:pPr>
      <w:r w:rsidRPr="00584D39">
        <w:br w:type="page"/>
      </w:r>
      <w:bookmarkStart w:id="403" w:name="_Toc147418181"/>
      <w:r w:rsidR="007C6F41" w:rsidRPr="00584D39">
        <w:lastRenderedPageBreak/>
        <w:t>CHƯƠNG 2. ĐIỀU KIỆN TỰ NHIÊN, KINH TẾ - XÃ HỘI VÀ HIỆN TRẠNG MÔI TRƯỜNG KHU VỰC THỰC HIỆN DỰ ÁN</w:t>
      </w:r>
      <w:bookmarkEnd w:id="402"/>
      <w:bookmarkEnd w:id="403"/>
    </w:p>
    <w:p w14:paraId="70C767F8" w14:textId="77777777" w:rsidR="005A5D71" w:rsidRPr="00584D39" w:rsidRDefault="005A5D71" w:rsidP="009F6624">
      <w:pPr>
        <w:rPr>
          <w:highlight w:val="yellow"/>
        </w:rPr>
      </w:pPr>
    </w:p>
    <w:p w14:paraId="104AA7F8" w14:textId="77777777" w:rsidR="0055694E" w:rsidRPr="00584D39" w:rsidRDefault="0055694E" w:rsidP="00D27F84">
      <w:pPr>
        <w:pStyle w:val="ListParagraph"/>
        <w:keepNext/>
        <w:keepLines/>
        <w:numPr>
          <w:ilvl w:val="0"/>
          <w:numId w:val="3"/>
        </w:numPr>
        <w:contextualSpacing w:val="0"/>
        <w:outlineLvl w:val="0"/>
        <w:rPr>
          <w:rFonts w:eastAsiaTheme="majorEastAsia" w:cstheme="majorBidi"/>
          <w:b/>
          <w:vanish/>
          <w:szCs w:val="32"/>
          <w:highlight w:val="yellow"/>
        </w:rPr>
      </w:pPr>
      <w:bookmarkStart w:id="404" w:name="_Toc51225088"/>
      <w:bookmarkStart w:id="405" w:name="_Toc59433618"/>
    </w:p>
    <w:p w14:paraId="65F003F3" w14:textId="77777777" w:rsidR="0055694E" w:rsidRPr="00584D39" w:rsidRDefault="0055694E" w:rsidP="00D27F84">
      <w:pPr>
        <w:pStyle w:val="ListParagraph"/>
        <w:keepNext/>
        <w:keepLines/>
        <w:numPr>
          <w:ilvl w:val="0"/>
          <w:numId w:val="3"/>
        </w:numPr>
        <w:contextualSpacing w:val="0"/>
        <w:outlineLvl w:val="0"/>
        <w:rPr>
          <w:rFonts w:eastAsiaTheme="majorEastAsia" w:cstheme="majorBidi"/>
          <w:b/>
          <w:vanish/>
          <w:szCs w:val="32"/>
          <w:highlight w:val="yellow"/>
        </w:rPr>
      </w:pPr>
    </w:p>
    <w:p w14:paraId="2A2A3181" w14:textId="1B1A95C2" w:rsidR="007C6F41" w:rsidRPr="00584D39" w:rsidRDefault="007C6F41" w:rsidP="00665DEE">
      <w:pPr>
        <w:pStyle w:val="Heading2"/>
        <w:numPr>
          <w:ilvl w:val="1"/>
          <w:numId w:val="3"/>
        </w:numPr>
        <w:rPr>
          <w:color w:val="auto"/>
        </w:rPr>
      </w:pPr>
      <w:bookmarkStart w:id="406" w:name="_Toc147418182"/>
      <w:r w:rsidRPr="00584D39">
        <w:rPr>
          <w:color w:val="auto"/>
        </w:rPr>
        <w:t>Điều kiện tự nhiên, kinh tế - xã hội</w:t>
      </w:r>
      <w:bookmarkEnd w:id="404"/>
      <w:bookmarkEnd w:id="405"/>
      <w:bookmarkEnd w:id="406"/>
    </w:p>
    <w:p w14:paraId="2FB9F975" w14:textId="7C1178D0" w:rsidR="007C6F41" w:rsidRPr="00584D39" w:rsidRDefault="007C6F41" w:rsidP="001B32DB">
      <w:pPr>
        <w:pStyle w:val="Heading3"/>
        <w:rPr>
          <w:color w:val="auto"/>
        </w:rPr>
      </w:pPr>
      <w:bookmarkStart w:id="407" w:name="_Toc51225089"/>
      <w:bookmarkStart w:id="408" w:name="_Toc59433619"/>
      <w:bookmarkStart w:id="409" w:name="_Toc147418183"/>
      <w:r w:rsidRPr="00584D39">
        <w:rPr>
          <w:color w:val="auto"/>
        </w:rPr>
        <w:t xml:space="preserve">Tổng hợp dữ liệu về các điều kiện tự nhiên </w:t>
      </w:r>
      <w:r w:rsidR="005A55FA" w:rsidRPr="00584D39">
        <w:rPr>
          <w:color w:val="auto"/>
        </w:rPr>
        <w:t>phục vụ đánh giá tác động môi trường của</w:t>
      </w:r>
      <w:r w:rsidRPr="00584D39">
        <w:rPr>
          <w:color w:val="auto"/>
        </w:rPr>
        <w:t xml:space="preserve"> dự án</w:t>
      </w:r>
      <w:bookmarkEnd w:id="407"/>
      <w:bookmarkEnd w:id="408"/>
      <w:bookmarkEnd w:id="409"/>
    </w:p>
    <w:p w14:paraId="0CA3BDF2" w14:textId="2152F92C" w:rsidR="007C6F41" w:rsidRPr="00584D39" w:rsidRDefault="007C6F41" w:rsidP="001B32DB">
      <w:pPr>
        <w:pStyle w:val="Heading4"/>
        <w:spacing w:before="120" w:after="120" w:line="240" w:lineRule="auto"/>
      </w:pPr>
      <w:bookmarkStart w:id="410" w:name="_Toc28331226"/>
      <w:bookmarkStart w:id="411" w:name="_Toc34025562"/>
      <w:r w:rsidRPr="00584D39">
        <w:t>Điều kiện về địa lý, địa chất</w:t>
      </w:r>
      <w:bookmarkEnd w:id="410"/>
      <w:bookmarkEnd w:id="411"/>
    </w:p>
    <w:p w14:paraId="00BAA87C" w14:textId="77777777" w:rsidR="007C6F41" w:rsidRPr="00584D39" w:rsidRDefault="007C6F41" w:rsidP="001B32DB">
      <w:pPr>
        <w:pStyle w:val="abcd"/>
        <w:numPr>
          <w:ilvl w:val="0"/>
          <w:numId w:val="23"/>
        </w:numPr>
        <w:spacing w:line="240" w:lineRule="auto"/>
      </w:pPr>
      <w:r w:rsidRPr="00584D39">
        <w:t xml:space="preserve">Điều kiện về địa lý </w:t>
      </w:r>
    </w:p>
    <w:p w14:paraId="23075D7E" w14:textId="77777777" w:rsidR="00E021A7" w:rsidRPr="00584D39" w:rsidRDefault="00E021A7" w:rsidP="001B32DB">
      <w:pPr>
        <w:spacing w:line="240" w:lineRule="auto"/>
        <w:ind w:firstLine="567"/>
      </w:pPr>
      <w:r w:rsidRPr="00584D39">
        <w:t>Thành phố Đông Hà là trung tâm kinh tế, chính trị, văn hóa, xã hội của tỉnh Quảng Trị, nằm ở tọa độ 16º40’53” - 16º52’22” Vĩ độ Bắc, 107º04’24” - 107º07’24” Kinh độ Đông. Cách thành phố Đồng Hới 93km về phía Nam, cách thành phố Huế 70km về phía Bắc, cách cửa khẩu Lao Bảo 85km về phía Đông, cách cảng biển Cửa Việt 16km về phía Tây.</w:t>
      </w:r>
    </w:p>
    <w:p w14:paraId="6C9A6CDC" w14:textId="77777777" w:rsidR="00E021A7" w:rsidRPr="00584D39" w:rsidRDefault="00E021A7" w:rsidP="001B32DB">
      <w:pPr>
        <w:spacing w:line="240" w:lineRule="auto"/>
        <w:ind w:firstLine="567"/>
      </w:pPr>
      <w:r w:rsidRPr="00584D39">
        <w:t>Ranh giới Thành phố được xác định như sau:</w:t>
      </w:r>
    </w:p>
    <w:p w14:paraId="7B4F15B3" w14:textId="77777777" w:rsidR="00E021A7" w:rsidRPr="00584D39" w:rsidRDefault="00E021A7" w:rsidP="001B32DB">
      <w:pPr>
        <w:spacing w:line="240" w:lineRule="auto"/>
        <w:ind w:firstLine="567"/>
      </w:pPr>
      <w:r w:rsidRPr="00584D39">
        <w:t>- Phía Bắc giáp huyện Cam Lộ và Gio Linh;</w:t>
      </w:r>
    </w:p>
    <w:p w14:paraId="240075E1" w14:textId="77777777" w:rsidR="00E021A7" w:rsidRPr="00584D39" w:rsidRDefault="00E021A7" w:rsidP="001B32DB">
      <w:pPr>
        <w:spacing w:line="240" w:lineRule="auto"/>
        <w:ind w:firstLine="567"/>
      </w:pPr>
      <w:r w:rsidRPr="00584D39">
        <w:t>- Phía Nam giáp huyện Triệu Phong;</w:t>
      </w:r>
    </w:p>
    <w:p w14:paraId="40B70A56" w14:textId="77777777" w:rsidR="00E021A7" w:rsidRPr="00584D39" w:rsidRDefault="00E021A7" w:rsidP="001B32DB">
      <w:pPr>
        <w:spacing w:line="240" w:lineRule="auto"/>
        <w:ind w:firstLine="567"/>
      </w:pPr>
      <w:r w:rsidRPr="00584D39">
        <w:t>- Phía Đông giáp huyện Gio Linh và huyện Triệu Phong;</w:t>
      </w:r>
    </w:p>
    <w:p w14:paraId="491457AA" w14:textId="77777777" w:rsidR="00E021A7" w:rsidRPr="00584D39" w:rsidRDefault="00E021A7" w:rsidP="001B32DB">
      <w:pPr>
        <w:spacing w:line="240" w:lineRule="auto"/>
        <w:ind w:firstLine="567"/>
      </w:pPr>
      <w:r w:rsidRPr="00584D39">
        <w:t>- Phía Tây giáp huyện Cam Lộ.</w:t>
      </w:r>
    </w:p>
    <w:p w14:paraId="1B4AF66F" w14:textId="2C73E71B" w:rsidR="00D0422C" w:rsidRPr="00584D39" w:rsidRDefault="00E021A7" w:rsidP="001B32DB">
      <w:pPr>
        <w:spacing w:line="240" w:lineRule="auto"/>
        <w:ind w:firstLine="567"/>
      </w:pPr>
      <w:r w:rsidRPr="00584D39">
        <w:t>Thành phố Đông Hà là giao điểm của các tuyến giao thông Bắc Nam gồm có Quốc lộ 1A (nối Hà Nội - Tp. Hồ Chí Minh), đường sắt Bắc Nam và tuyến giao thông Đông Tây có Quốc lộ 9 nằm trong hệ thống đường Xuyên Á đi Lào, Đông Bắc Thái Lan. Thành phố Đông Hà là điểm khởi đầu ở phía Đông của trục hành lang kinh tế Đông - Tây, nối với nước Lào và Thái Lan, Myanma,… qua cửa khẩu Quốc tế Lao Bảo và các nước trong khu vực biển Đông qua cảng Cửa Việt</w:t>
      </w:r>
      <w:r w:rsidR="00E34DF5" w:rsidRPr="00584D39">
        <w:t>.</w:t>
      </w:r>
    </w:p>
    <w:p w14:paraId="2AB0F4D8" w14:textId="77777777" w:rsidR="00307E45" w:rsidRPr="00584D39" w:rsidRDefault="00307E45" w:rsidP="001B32DB">
      <w:pPr>
        <w:pStyle w:val="abcd"/>
        <w:spacing w:line="240" w:lineRule="auto"/>
        <w:rPr>
          <w:highlight w:val="white"/>
          <w:lang w:eastAsia="zh-CN"/>
        </w:rPr>
      </w:pPr>
      <w:r w:rsidRPr="00584D39">
        <w:rPr>
          <w:highlight w:val="white"/>
          <w:lang w:eastAsia="zh-CN"/>
        </w:rPr>
        <w:t>Địa hình - địa mạo</w:t>
      </w:r>
    </w:p>
    <w:p w14:paraId="29A492BD" w14:textId="44D4E09C" w:rsidR="00E021A7" w:rsidRPr="00584D39" w:rsidRDefault="00E021A7" w:rsidP="001B32DB">
      <w:pPr>
        <w:pStyle w:val="Heading6"/>
        <w:rPr>
          <w:shd w:val="clear" w:color="auto" w:fill="FFFFFF"/>
          <w:lang w:eastAsia="zh-CN"/>
        </w:rPr>
      </w:pPr>
      <w:r w:rsidRPr="00584D39">
        <w:rPr>
          <w:shd w:val="clear" w:color="auto" w:fill="FFFFFF"/>
          <w:lang w:eastAsia="zh-CN"/>
        </w:rPr>
        <w:t>Địa hình</w:t>
      </w:r>
    </w:p>
    <w:p w14:paraId="0F0A9933" w14:textId="5BD8DD09" w:rsidR="00E021A7" w:rsidRPr="00584D39" w:rsidRDefault="00E021A7" w:rsidP="001B32DB">
      <w:pPr>
        <w:tabs>
          <w:tab w:val="center" w:pos="4680"/>
          <w:tab w:val="right" w:pos="9360"/>
        </w:tabs>
        <w:spacing w:line="240" w:lineRule="auto"/>
        <w:ind w:firstLine="547"/>
        <w:rPr>
          <w:shd w:val="clear" w:color="auto" w:fill="FFFFFF"/>
          <w:lang w:eastAsia="zh-CN"/>
        </w:rPr>
      </w:pPr>
      <w:r w:rsidRPr="00584D39">
        <w:rPr>
          <w:shd w:val="clear" w:color="auto" w:fill="FFFFFF"/>
          <w:lang w:eastAsia="zh-CN"/>
        </w:rPr>
        <w:t>Lãnh thổ thành phố Đông Hà có hai dạng địa hình cơ bản sau:</w:t>
      </w:r>
    </w:p>
    <w:p w14:paraId="24A40548" w14:textId="77777777" w:rsidR="00E021A7" w:rsidRPr="00584D39" w:rsidRDefault="00E021A7" w:rsidP="001B32DB">
      <w:pPr>
        <w:tabs>
          <w:tab w:val="center" w:pos="4680"/>
          <w:tab w:val="right" w:pos="9360"/>
        </w:tabs>
        <w:spacing w:line="240" w:lineRule="auto"/>
        <w:ind w:firstLine="547"/>
        <w:rPr>
          <w:shd w:val="clear" w:color="auto" w:fill="FFFFFF"/>
          <w:lang w:eastAsia="zh-CN"/>
        </w:rPr>
      </w:pPr>
      <w:r w:rsidRPr="00584D39">
        <w:rPr>
          <w:shd w:val="clear" w:color="auto" w:fill="FFFFFF"/>
          <w:lang w:eastAsia="zh-CN"/>
        </w:rPr>
        <w:t>- Địa hình gò đồi: Có dạng bát úp ở phía Tây và Tây Nam, có diện tích 319,1ha; chiếm 44,1% diện tích tự nhiên; có độ cao trung bình 10m so với mực nước biển, nghiêng dần về phía Đông với độ dốc trung bình 5-100, chỗ cao nhất là +42m ở phường Đông Thanh, chỗ thấp nhất là +2,5m nằm ở khu vực chợ Đông Hà và phía Đông Quốc lộ 1A.</w:t>
      </w:r>
    </w:p>
    <w:p w14:paraId="03D90A3E" w14:textId="6D4D9E7E" w:rsidR="00307E45" w:rsidRPr="00584D39" w:rsidRDefault="00E021A7" w:rsidP="001B32DB">
      <w:pPr>
        <w:tabs>
          <w:tab w:val="center" w:pos="4680"/>
          <w:tab w:val="right" w:pos="9360"/>
        </w:tabs>
        <w:spacing w:line="240" w:lineRule="auto"/>
        <w:ind w:firstLine="547"/>
        <w:rPr>
          <w:shd w:val="clear" w:color="auto" w:fill="FFFFFF"/>
          <w:lang w:eastAsia="zh-CN"/>
        </w:rPr>
      </w:pPr>
      <w:r w:rsidRPr="00584D39">
        <w:rPr>
          <w:shd w:val="clear" w:color="auto" w:fill="FFFFFF"/>
          <w:lang w:eastAsia="zh-CN"/>
        </w:rPr>
        <w:t>- Địa hình đồng bằng: Có độ cao trung bình 3m so với mực nước biển, chiếm 55,9% diện tích tự nhiên, được phủ lên trên mặt lớp phù sa thuận lợi cho phát triển nông nghiệp (trồng lúa nước, hoa màu, và cây cảnh,…). Địa hình này tập trung ở các phường 2, 3, Đông Thanh, Đông Giang, Đông Lễ và Đông Lương. Do địa hình thấp trũng, nên thường hay bị ngập lụt về mùa mưa bão; hạn hán, thiếu nước về mùa hè làm ảnh hưởng đến sản xuất và đời sống</w:t>
      </w:r>
    </w:p>
    <w:p w14:paraId="55C62821" w14:textId="6467B0D0" w:rsidR="00E021A7" w:rsidRPr="00584D39" w:rsidRDefault="00E021A7" w:rsidP="001B32DB">
      <w:pPr>
        <w:pStyle w:val="Heading6"/>
        <w:rPr>
          <w:shd w:val="clear" w:color="auto" w:fill="FFFFFF"/>
          <w:lang w:eastAsia="zh-CN"/>
        </w:rPr>
      </w:pPr>
      <w:r w:rsidRPr="00584D39">
        <w:rPr>
          <w:shd w:val="clear" w:color="auto" w:fill="FFFFFF"/>
          <w:lang w:eastAsia="zh-CN"/>
        </w:rPr>
        <w:lastRenderedPageBreak/>
        <w:t>Địa mạo</w:t>
      </w:r>
    </w:p>
    <w:p w14:paraId="519234EF" w14:textId="77777777" w:rsidR="00E021A7" w:rsidRPr="00584D39" w:rsidRDefault="00E021A7" w:rsidP="001B32DB">
      <w:pPr>
        <w:pStyle w:val="Header"/>
        <w:ind w:firstLine="567"/>
        <w:rPr>
          <w:rFonts w:cs="Times New Roman"/>
          <w:highlight w:val="white"/>
          <w:shd w:val="clear" w:color="auto" w:fill="FFFFFF"/>
        </w:rPr>
      </w:pPr>
      <w:r w:rsidRPr="00584D39">
        <w:rPr>
          <w:rFonts w:cs="Times New Roman"/>
          <w:highlight w:val="white"/>
          <w:shd w:val="clear" w:color="auto" w:fill="FFFFFF"/>
        </w:rPr>
        <w:t xml:space="preserve">Do hoạt động kiến tạo xảy ra mạnh mẽ, đặc biệt là hoạt động tân kiến tạo, kết hợp với quá trình ngoại sinh đã tạo nên 2 vùng địa mạo cơ bản cho thành phố Đông Hà là: </w:t>
      </w:r>
      <w:r w:rsidRPr="00584D39">
        <w:rPr>
          <w:rFonts w:cs="Times New Roman"/>
          <w:highlight w:val="white"/>
        </w:rPr>
        <w:t>vùng bóc mòn</w:t>
      </w:r>
      <w:r w:rsidRPr="00584D39">
        <w:rPr>
          <w:rFonts w:cs="Times New Roman"/>
          <w:highlight w:val="white"/>
          <w:shd w:val="clear" w:color="auto" w:fill="FFFFFF"/>
        </w:rPr>
        <w:t xml:space="preserve"> và vùng tích tụ.</w:t>
      </w:r>
    </w:p>
    <w:p w14:paraId="71059A46" w14:textId="77777777" w:rsidR="00E021A7" w:rsidRPr="00584D39" w:rsidRDefault="00E021A7" w:rsidP="001B32DB">
      <w:pPr>
        <w:pStyle w:val="Header"/>
        <w:ind w:firstLine="567"/>
        <w:rPr>
          <w:rFonts w:cs="Times New Roman"/>
          <w:highlight w:val="white"/>
          <w:shd w:val="clear" w:color="auto" w:fill="FFFFFF"/>
        </w:rPr>
      </w:pPr>
      <w:r w:rsidRPr="00584D39">
        <w:rPr>
          <w:rFonts w:cs="Times New Roman"/>
          <w:highlight w:val="white"/>
          <w:shd w:val="clear" w:color="auto" w:fill="FFFFFF"/>
        </w:rPr>
        <w:t xml:space="preserve">- Vùng bóc </w:t>
      </w:r>
      <w:r w:rsidRPr="00584D39">
        <w:rPr>
          <w:rFonts w:cs="Times New Roman"/>
          <w:highlight w:val="white"/>
        </w:rPr>
        <w:t>m</w:t>
      </w:r>
      <w:r w:rsidRPr="00584D39">
        <w:rPr>
          <w:rFonts w:cs="Times New Roman"/>
          <w:highlight w:val="white"/>
          <w:shd w:val="clear" w:color="auto" w:fill="FFFFFF"/>
        </w:rPr>
        <w:t xml:space="preserve">òn phân bố chủ yếu ở phía Tây - Tây Nam đường Quốc lộ 1A, có độ cao dao động từ 5m đến xấp xỉ 30m, là vùng hoàn toàn thoát khỏi tác động của lũ lụt hàng năm, ở đây hoạt động phong hóa xâm thực - </w:t>
      </w:r>
      <w:r w:rsidRPr="00584D39">
        <w:rPr>
          <w:rFonts w:cs="Times New Roman"/>
          <w:highlight w:val="white"/>
        </w:rPr>
        <w:t>bóc mòn</w:t>
      </w:r>
      <w:r w:rsidRPr="00584D39">
        <w:rPr>
          <w:rFonts w:cs="Times New Roman"/>
          <w:highlight w:val="white"/>
          <w:shd w:val="clear" w:color="auto" w:fill="FFFFFF"/>
        </w:rPr>
        <w:t xml:space="preserve"> là cơ bản, vùng này có nền móng tốt thuận lợi cho xây dựng các công trình, định cư và trồng cây công nghiệp, lâm nghiệp.</w:t>
      </w:r>
    </w:p>
    <w:p w14:paraId="7EFC6D61" w14:textId="77777777" w:rsidR="00E021A7" w:rsidRPr="00584D39" w:rsidRDefault="00E021A7" w:rsidP="001B32DB">
      <w:pPr>
        <w:pStyle w:val="Header"/>
        <w:ind w:firstLine="567"/>
        <w:rPr>
          <w:rFonts w:cs="Times New Roman"/>
          <w:highlight w:val="white"/>
          <w:shd w:val="clear" w:color="auto" w:fill="FFFFFF"/>
        </w:rPr>
      </w:pPr>
      <w:r w:rsidRPr="00584D39">
        <w:rPr>
          <w:rFonts w:cs="Times New Roman"/>
          <w:highlight w:val="white"/>
          <w:shd w:val="clear" w:color="auto" w:fill="FFFFFF"/>
        </w:rPr>
        <w:t xml:space="preserve">- Vùng tích tụ có cấu tạo địa hình phức tạp, độ cao biến động từ 0-5m; nhiều nơi bị </w:t>
      </w:r>
      <w:r w:rsidRPr="00584D39">
        <w:rPr>
          <w:rFonts w:cs="Times New Roman"/>
          <w:highlight w:val="white"/>
        </w:rPr>
        <w:t>ngập lũ</w:t>
      </w:r>
      <w:r w:rsidRPr="00584D39">
        <w:rPr>
          <w:rFonts w:cs="Times New Roman"/>
          <w:highlight w:val="white"/>
          <w:shd w:val="clear" w:color="auto" w:fill="FFFFFF"/>
        </w:rPr>
        <w:t xml:space="preserve"> hàng nă</w:t>
      </w:r>
      <w:r w:rsidRPr="00584D39">
        <w:rPr>
          <w:rFonts w:cs="Times New Roman"/>
          <w:highlight w:val="white"/>
        </w:rPr>
        <w:t>m</w:t>
      </w:r>
      <w:r w:rsidRPr="00584D39">
        <w:rPr>
          <w:rFonts w:cs="Times New Roman"/>
          <w:highlight w:val="white"/>
          <w:shd w:val="clear" w:color="auto" w:fill="FFFFFF"/>
        </w:rPr>
        <w:t xml:space="preserve">, có nơi sâu đến 2m như </w:t>
      </w:r>
      <w:r w:rsidRPr="00584D39">
        <w:rPr>
          <w:rFonts w:cs="Times New Roman"/>
          <w:highlight w:val="white"/>
        </w:rPr>
        <w:t>vùng</w:t>
      </w:r>
      <w:r w:rsidRPr="00584D39">
        <w:rPr>
          <w:rFonts w:cs="Times New Roman"/>
          <w:highlight w:val="white"/>
          <w:shd w:val="clear" w:color="auto" w:fill="FFFFFF"/>
        </w:rPr>
        <w:t xml:space="preserve"> Đông Thanh, Đông Giang, Đông Lễ, Đông Lương. Đó là vùng sản xuất lúa nước, nuôi trồng thủy sản, lũ lụt hàng năm gây ra nhiều thiệt hại cho dân cư và sản xuất nông nghiệp.</w:t>
      </w:r>
    </w:p>
    <w:p w14:paraId="19D28FE8" w14:textId="34B765D5" w:rsidR="00B921B9" w:rsidRPr="00584D39" w:rsidRDefault="00B921B9" w:rsidP="00B921B9">
      <w:pPr>
        <w:pStyle w:val="Header"/>
        <w:ind w:firstLine="567"/>
        <w:rPr>
          <w:rFonts w:cs="Times New Roman"/>
          <w:shd w:val="clear" w:color="auto" w:fill="FFFFFF"/>
        </w:rPr>
      </w:pPr>
      <w:r w:rsidRPr="00584D39">
        <w:rPr>
          <w:rFonts w:cs="Times New Roman"/>
          <w:shd w:val="clear" w:color="auto" w:fill="FFFFFF"/>
        </w:rPr>
        <w:t>Khu vực Dự án thuộc địa hình vùng đồng bằng thấp trũng, địa hình có độ dốc ngang thoải, chênh cao địa hình thấp và bị phân cắt bởi các dòng chảy nhỏ. Về địa mạo và cấu trúc địa tầng khá đồng nhất, các lớp đất đá cấu hình nên khu vực này phần lớn trãi qua quá trình bồi tích sông, biển (amQ), thành phần chủ yếu là sét pha và cát pha.</w:t>
      </w:r>
    </w:p>
    <w:p w14:paraId="0D8228AC" w14:textId="02AF0598" w:rsidR="0092071F" w:rsidRPr="00584D39" w:rsidRDefault="0092071F" w:rsidP="001B32DB">
      <w:pPr>
        <w:pStyle w:val="abcd"/>
        <w:spacing w:line="240" w:lineRule="auto"/>
        <w:rPr>
          <w:highlight w:val="white"/>
          <w:lang w:eastAsia="zh-CN"/>
        </w:rPr>
      </w:pPr>
      <w:r w:rsidRPr="00584D39">
        <w:rPr>
          <w:highlight w:val="white"/>
          <w:lang w:eastAsia="zh-CN"/>
        </w:rPr>
        <w:t>Điều kiện địa chất</w:t>
      </w:r>
    </w:p>
    <w:p w14:paraId="2A3B8465" w14:textId="31AF390F" w:rsidR="004D570E" w:rsidRPr="00584D39" w:rsidRDefault="00441624" w:rsidP="001B32DB">
      <w:pPr>
        <w:spacing w:line="240" w:lineRule="auto"/>
        <w:ind w:firstLine="567"/>
      </w:pPr>
      <w:r w:rsidRPr="00584D39">
        <w:t>Đ</w:t>
      </w:r>
      <w:r w:rsidR="004D570E" w:rsidRPr="00584D39">
        <w:t>ịa tầng khu vực khảo sát được phân chia thành các lớp đất mô tả theo thứ tự từ trên xuống dưới như sau:</w:t>
      </w:r>
    </w:p>
    <w:p w14:paraId="4329E9B3" w14:textId="77777777" w:rsidR="00B921B9" w:rsidRPr="00584D39" w:rsidRDefault="00B921B9" w:rsidP="00B921B9">
      <w:pPr>
        <w:spacing w:line="240" w:lineRule="auto"/>
        <w:ind w:firstLine="567"/>
      </w:pPr>
      <w:r w:rsidRPr="00584D39">
        <w:t>+ Lớp N: Nền đường cấp phối đá dăm.</w:t>
      </w:r>
    </w:p>
    <w:p w14:paraId="39F746E3" w14:textId="77777777" w:rsidR="00B921B9" w:rsidRPr="00584D39" w:rsidRDefault="00B921B9" w:rsidP="00B921B9">
      <w:pPr>
        <w:spacing w:line="240" w:lineRule="auto"/>
        <w:ind w:firstLine="567"/>
      </w:pPr>
      <w:r w:rsidRPr="00584D39">
        <w:t>+ Lớp D: Đất đắp sét pha lẫn dăm sỏi, màu nâu đỏ, xám vàng.</w:t>
      </w:r>
    </w:p>
    <w:p w14:paraId="5E674F4D" w14:textId="4133428B" w:rsidR="00B921B9" w:rsidRPr="00584D39" w:rsidRDefault="00B921B9" w:rsidP="00B921B9">
      <w:pPr>
        <w:spacing w:line="240" w:lineRule="auto"/>
        <w:ind w:firstLine="567"/>
      </w:pPr>
      <w:r w:rsidRPr="00584D39">
        <w:t>+ Lớp 1A: Sét pha lẫn hữu cơ, thảm thực vật, màu xám nâu</w:t>
      </w:r>
      <w:r w:rsidR="00296BB8" w:rsidRPr="00584D39">
        <w:t xml:space="preserve"> </w:t>
      </w:r>
      <w:r w:rsidRPr="00584D39">
        <w:t>trạng thái dẻo chảy.</w:t>
      </w:r>
    </w:p>
    <w:p w14:paraId="3C5A18D6" w14:textId="77777777" w:rsidR="00B921B9" w:rsidRPr="00584D39" w:rsidRDefault="00B921B9" w:rsidP="00B921B9">
      <w:pPr>
        <w:spacing w:line="240" w:lineRule="auto"/>
        <w:ind w:firstLine="567"/>
      </w:pPr>
      <w:r w:rsidRPr="00584D39">
        <w:t>+ Lớp 1: Sét pha màu xám nâu, xám vàng, nâu đỏ. trạng thái dẻo cứng.</w:t>
      </w:r>
    </w:p>
    <w:p w14:paraId="677797BE" w14:textId="77777777" w:rsidR="00B921B9" w:rsidRPr="00584D39" w:rsidRDefault="00B921B9" w:rsidP="00B921B9">
      <w:pPr>
        <w:spacing w:line="240" w:lineRule="auto"/>
        <w:ind w:firstLine="567"/>
      </w:pPr>
      <w:r w:rsidRPr="00584D39">
        <w:t>+ Lớp 2: Sét pha màu xám vàng, xám xanh. trạng thái dẻo mềm.</w:t>
      </w:r>
    </w:p>
    <w:p w14:paraId="7205313B" w14:textId="77777777" w:rsidR="00B921B9" w:rsidRPr="00584D39" w:rsidRDefault="00B921B9" w:rsidP="00B921B9">
      <w:pPr>
        <w:spacing w:line="240" w:lineRule="auto"/>
        <w:ind w:firstLine="567"/>
      </w:pPr>
      <w:r w:rsidRPr="00584D39">
        <w:t>+ Lớp 3: Bùn sét màu xám xanh. trạng thái dẻo chảy.</w:t>
      </w:r>
    </w:p>
    <w:p w14:paraId="4C3EA323" w14:textId="77777777" w:rsidR="00B921B9" w:rsidRPr="00584D39" w:rsidRDefault="00B921B9" w:rsidP="00B921B9">
      <w:pPr>
        <w:spacing w:line="240" w:lineRule="auto"/>
        <w:ind w:firstLine="567"/>
      </w:pPr>
      <w:r w:rsidRPr="00584D39">
        <w:t>+ Lớp 4: Sét pha lẫn ít sỏi, màu xám vàng, nâu đỏ. trạng thái nửa cứng.</w:t>
      </w:r>
    </w:p>
    <w:p w14:paraId="0F763AB0" w14:textId="46AEF09E" w:rsidR="0092071F" w:rsidRPr="00584D39" w:rsidRDefault="00B921B9" w:rsidP="00B921B9">
      <w:pPr>
        <w:spacing w:line="240" w:lineRule="auto"/>
        <w:ind w:firstLine="567"/>
        <w:rPr>
          <w:highlight w:val="white"/>
        </w:rPr>
      </w:pPr>
      <w:r w:rsidRPr="00584D39">
        <w:t>Các hiện tượng địa chất động lực: Trong phạm vi độ sâu thăm dò cho thấy chưa phát hiện các hang động castơ, các dòng chảy ngầm. Nhìn chung địa chất động lực ở khu vực khảo sát xây dựng rất ổn định.</w:t>
      </w:r>
    </w:p>
    <w:p w14:paraId="7E1FC0C7" w14:textId="03F7735B" w:rsidR="007C6F41" w:rsidRPr="00584D39" w:rsidRDefault="007C6F41" w:rsidP="001B32DB">
      <w:pPr>
        <w:pStyle w:val="Heading4"/>
        <w:spacing w:before="120" w:after="120" w:line="240" w:lineRule="auto"/>
      </w:pPr>
      <w:r w:rsidRPr="00584D39">
        <w:t>Điều kiện về khí hậu, khí tượng</w:t>
      </w:r>
      <w:sdt>
        <w:sdtPr>
          <w:id w:val="1540010898"/>
          <w:citation/>
        </w:sdtPr>
        <w:sdtEndPr/>
        <w:sdtContent>
          <w:r w:rsidRPr="00584D39">
            <w:fldChar w:fldCharType="begin"/>
          </w:r>
          <w:r w:rsidR="00302A27" w:rsidRPr="00584D39">
            <w:instrText xml:space="preserve">CITATION Cục \l 1033 </w:instrText>
          </w:r>
          <w:r w:rsidRPr="00584D39">
            <w:fldChar w:fldCharType="separate"/>
          </w:r>
          <w:r w:rsidR="00F6361F" w:rsidRPr="00584D39">
            <w:rPr>
              <w:noProof/>
            </w:rPr>
            <w:t xml:space="preserve"> [1]</w:t>
          </w:r>
          <w:r w:rsidRPr="00584D39">
            <w:fldChar w:fldCharType="end"/>
          </w:r>
        </w:sdtContent>
      </w:sdt>
    </w:p>
    <w:p w14:paraId="39FAD121" w14:textId="106D80EE" w:rsidR="00DD19AA" w:rsidRPr="00584D39" w:rsidRDefault="00F63523" w:rsidP="001B32DB">
      <w:pPr>
        <w:pStyle w:val="BodyTextIndent"/>
        <w:spacing w:line="240" w:lineRule="auto"/>
        <w:ind w:left="0" w:firstLine="562"/>
        <w:rPr>
          <w:lang w:val="nb-NO"/>
        </w:rPr>
      </w:pPr>
      <w:bookmarkStart w:id="412" w:name="_Toc28331228"/>
      <w:bookmarkStart w:id="413" w:name="_Toc34025564"/>
      <w:r w:rsidRPr="00584D39">
        <w:rPr>
          <w:rFonts w:cs="Times New Roman"/>
        </w:rPr>
        <w:t>Điều kiện khí hậu trong vùng Dự án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r w:rsidR="00DD19AA" w:rsidRPr="00584D39">
        <w:rPr>
          <w:lang w:val="nb-NO"/>
        </w:rPr>
        <w:t>.</w:t>
      </w:r>
    </w:p>
    <w:p w14:paraId="6635C2DE" w14:textId="4B51E0EC" w:rsidR="00DD19AA" w:rsidRPr="00584D39" w:rsidRDefault="00DD19AA" w:rsidP="001B32DB">
      <w:pPr>
        <w:pStyle w:val="abcd"/>
        <w:numPr>
          <w:ilvl w:val="0"/>
          <w:numId w:val="25"/>
        </w:numPr>
        <w:spacing w:line="240" w:lineRule="auto"/>
      </w:pPr>
      <w:r w:rsidRPr="00584D39">
        <w:rPr>
          <w:lang w:val="vi-VN"/>
        </w:rPr>
        <w:lastRenderedPageBreak/>
        <w:t>Chế độ nhiệt</w:t>
      </w:r>
    </w:p>
    <w:p w14:paraId="37819D5C" w14:textId="77777777" w:rsidR="00DD19AA" w:rsidRPr="00584D39" w:rsidRDefault="00DD19AA" w:rsidP="001B32DB">
      <w:pPr>
        <w:pStyle w:val="ListParagraph"/>
        <w:spacing w:line="240" w:lineRule="auto"/>
        <w:ind w:left="0" w:firstLine="567"/>
        <w:contextualSpacing w:val="0"/>
        <w:rPr>
          <w:lang w:val="vi-VN"/>
        </w:rPr>
      </w:pPr>
      <w:r w:rsidRPr="00584D39">
        <w:rPr>
          <w:lang w:val="vi-VN"/>
        </w:rPr>
        <w:t>Khu vực Dự án có mức chênh lệch nhiệt độ trong năm cao, nhiệt độ thấp nhất có thể xuống tới 12</w:t>
      </w:r>
      <w:r w:rsidRPr="00584D39">
        <w:rPr>
          <w:vertAlign w:val="superscript"/>
          <w:lang w:val="vi-VN"/>
        </w:rPr>
        <w:t>o</w:t>
      </w:r>
      <w:r w:rsidRPr="00584D39">
        <w:rPr>
          <w:lang w:val="vi-VN"/>
        </w:rPr>
        <w:t xml:space="preserve">C và cao nhất có thể lên </w:t>
      </w:r>
      <w:r w:rsidRPr="00584D39">
        <w:t>trên</w:t>
      </w:r>
      <w:r w:rsidRPr="00584D39">
        <w:rPr>
          <w:lang w:val="vi-VN"/>
        </w:rPr>
        <w:t xml:space="preserve"> 40</w:t>
      </w:r>
      <w:r w:rsidRPr="00584D39">
        <w:rPr>
          <w:vertAlign w:val="superscript"/>
          <w:lang w:val="vi-VN"/>
        </w:rPr>
        <w:t>o</w:t>
      </w:r>
      <w:r w:rsidRPr="00584D39">
        <w:rPr>
          <w:lang w:val="vi-VN"/>
        </w:rPr>
        <w:t>C. Nhiệt độ trung bình các năm được thể hiện ở bảng sau:</w:t>
      </w:r>
    </w:p>
    <w:p w14:paraId="027E9CAE" w14:textId="686E4787" w:rsidR="00DD19AA" w:rsidRPr="00584D39" w:rsidRDefault="00DD19AA" w:rsidP="001B32DB">
      <w:pPr>
        <w:pStyle w:val="Danhmcbng"/>
        <w:spacing w:line="240" w:lineRule="auto"/>
      </w:pPr>
      <w:bookmarkStart w:id="414" w:name="_Toc432488379"/>
      <w:bookmarkStart w:id="415" w:name="_Toc432488731"/>
      <w:bookmarkStart w:id="416" w:name="_Toc432489533"/>
      <w:bookmarkStart w:id="417" w:name="_Toc432490125"/>
      <w:bookmarkStart w:id="418" w:name="_Toc434558392"/>
      <w:bookmarkStart w:id="419" w:name="_Toc465322355"/>
      <w:bookmarkStart w:id="420" w:name="_Toc501458889"/>
      <w:bookmarkStart w:id="421" w:name="_Toc519003502"/>
      <w:bookmarkStart w:id="422" w:name="_Toc524362918"/>
      <w:bookmarkStart w:id="423" w:name="_Toc2318185"/>
      <w:bookmarkStart w:id="424" w:name="_Toc21102281"/>
      <w:bookmarkStart w:id="425" w:name="_Toc21159130"/>
      <w:bookmarkStart w:id="426" w:name="_Toc21672971"/>
      <w:bookmarkStart w:id="427" w:name="_Toc23431061"/>
      <w:bookmarkStart w:id="428" w:name="_Toc35929981"/>
      <w:bookmarkStart w:id="429" w:name="_Toc35930153"/>
      <w:bookmarkStart w:id="430" w:name="_Toc35937831"/>
      <w:bookmarkStart w:id="431" w:name="_Toc37507347"/>
      <w:bookmarkStart w:id="432" w:name="_Toc37507571"/>
      <w:bookmarkStart w:id="433" w:name="_Toc39736910"/>
      <w:bookmarkStart w:id="434" w:name="_Toc39737542"/>
      <w:bookmarkStart w:id="435" w:name="_Toc89262198"/>
      <w:bookmarkStart w:id="436" w:name="_Toc147418085"/>
      <w:r w:rsidRPr="00584D39">
        <w:t>Nhiệt độ trung bình các tháng qua các năm (Đơn vị: °C)</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584D3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731"/>
        <w:gridCol w:w="731"/>
        <w:gridCol w:w="730"/>
        <w:gridCol w:w="730"/>
        <w:gridCol w:w="730"/>
        <w:gridCol w:w="730"/>
        <w:gridCol w:w="730"/>
        <w:gridCol w:w="730"/>
        <w:gridCol w:w="730"/>
        <w:gridCol w:w="723"/>
      </w:tblGrid>
      <w:tr w:rsidR="00FB0040" w:rsidRPr="00584D39" w14:paraId="1F5EAB5C" w14:textId="77777777" w:rsidTr="00DD4AF1">
        <w:trPr>
          <w:cantSplit/>
          <w:trHeight w:val="340"/>
          <w:tblHeader/>
          <w:jc w:val="center"/>
        </w:trPr>
        <w:tc>
          <w:tcPr>
            <w:tcW w:w="974" w:type="pct"/>
            <w:vAlign w:val="center"/>
          </w:tcPr>
          <w:p w14:paraId="6797DB2A" w14:textId="77777777" w:rsidR="00EB5D99" w:rsidRPr="00584D39" w:rsidRDefault="00EB5D99" w:rsidP="001B32DB">
            <w:pPr>
              <w:spacing w:before="20" w:after="20" w:line="240" w:lineRule="auto"/>
              <w:jc w:val="center"/>
              <w:rPr>
                <w:rFonts w:cs="Times New Roman"/>
                <w:b/>
                <w:sz w:val="24"/>
                <w:szCs w:val="24"/>
              </w:rPr>
            </w:pPr>
            <w:r w:rsidRPr="00584D39">
              <w:rPr>
                <w:rFonts w:cs="Times New Roman"/>
                <w:b/>
                <w:sz w:val="24"/>
                <w:szCs w:val="24"/>
              </w:rPr>
              <w:t>Tháng\năm</w:t>
            </w:r>
          </w:p>
        </w:tc>
        <w:tc>
          <w:tcPr>
            <w:tcW w:w="403" w:type="pct"/>
            <w:vAlign w:val="center"/>
          </w:tcPr>
          <w:p w14:paraId="47BFC6C1"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2012</w:t>
            </w:r>
          </w:p>
        </w:tc>
        <w:tc>
          <w:tcPr>
            <w:tcW w:w="403" w:type="pct"/>
            <w:vAlign w:val="center"/>
          </w:tcPr>
          <w:p w14:paraId="2338C005"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2013</w:t>
            </w:r>
          </w:p>
        </w:tc>
        <w:tc>
          <w:tcPr>
            <w:tcW w:w="403" w:type="pct"/>
            <w:vAlign w:val="center"/>
          </w:tcPr>
          <w:p w14:paraId="532B347D"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2014</w:t>
            </w:r>
          </w:p>
        </w:tc>
        <w:tc>
          <w:tcPr>
            <w:tcW w:w="403" w:type="pct"/>
            <w:vAlign w:val="center"/>
          </w:tcPr>
          <w:p w14:paraId="3B8993D9"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2015</w:t>
            </w:r>
          </w:p>
        </w:tc>
        <w:tc>
          <w:tcPr>
            <w:tcW w:w="403" w:type="pct"/>
            <w:vAlign w:val="center"/>
          </w:tcPr>
          <w:p w14:paraId="27F9D003"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2016</w:t>
            </w:r>
          </w:p>
        </w:tc>
        <w:tc>
          <w:tcPr>
            <w:tcW w:w="403" w:type="pct"/>
            <w:vAlign w:val="center"/>
          </w:tcPr>
          <w:p w14:paraId="35ADD74F"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2017</w:t>
            </w:r>
          </w:p>
        </w:tc>
        <w:tc>
          <w:tcPr>
            <w:tcW w:w="403" w:type="pct"/>
          </w:tcPr>
          <w:p w14:paraId="6929D1D4"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2018</w:t>
            </w:r>
          </w:p>
        </w:tc>
        <w:tc>
          <w:tcPr>
            <w:tcW w:w="403" w:type="pct"/>
            <w:vAlign w:val="center"/>
          </w:tcPr>
          <w:p w14:paraId="0463B3F2"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2019</w:t>
            </w:r>
          </w:p>
        </w:tc>
        <w:tc>
          <w:tcPr>
            <w:tcW w:w="403" w:type="pct"/>
            <w:vAlign w:val="center"/>
          </w:tcPr>
          <w:p w14:paraId="7FFAFD0A"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2020</w:t>
            </w:r>
          </w:p>
        </w:tc>
        <w:tc>
          <w:tcPr>
            <w:tcW w:w="403" w:type="pct"/>
            <w:vAlign w:val="center"/>
          </w:tcPr>
          <w:p w14:paraId="5ACA5654" w14:textId="77777777" w:rsidR="00EB5D99" w:rsidRPr="00584D39" w:rsidRDefault="00EB5D99" w:rsidP="001B32DB">
            <w:pPr>
              <w:spacing w:before="20" w:after="20" w:line="240" w:lineRule="auto"/>
              <w:jc w:val="center"/>
              <w:rPr>
                <w:rFonts w:cs="Times New Roman"/>
                <w:b/>
                <w:bCs/>
                <w:sz w:val="24"/>
                <w:szCs w:val="24"/>
              </w:rPr>
            </w:pPr>
            <w:r w:rsidRPr="00584D39">
              <w:rPr>
                <w:rFonts w:cs="Times New Roman"/>
                <w:b/>
                <w:bCs/>
                <w:sz w:val="24"/>
                <w:szCs w:val="24"/>
              </w:rPr>
              <w:t>2021</w:t>
            </w:r>
          </w:p>
        </w:tc>
      </w:tr>
      <w:tr w:rsidR="00FB0040" w:rsidRPr="00584D39" w14:paraId="07C79D4F" w14:textId="77777777" w:rsidTr="00DD4AF1">
        <w:trPr>
          <w:cantSplit/>
          <w:trHeight w:val="55"/>
          <w:jc w:val="center"/>
        </w:trPr>
        <w:tc>
          <w:tcPr>
            <w:tcW w:w="974" w:type="pct"/>
            <w:vAlign w:val="center"/>
          </w:tcPr>
          <w:p w14:paraId="0DE0AFE8"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Bình quân năm</w:t>
            </w:r>
          </w:p>
        </w:tc>
        <w:tc>
          <w:tcPr>
            <w:tcW w:w="403" w:type="pct"/>
            <w:vAlign w:val="center"/>
          </w:tcPr>
          <w:p w14:paraId="7FC915B1"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25,4</w:t>
            </w:r>
          </w:p>
        </w:tc>
        <w:tc>
          <w:tcPr>
            <w:tcW w:w="403" w:type="pct"/>
            <w:vAlign w:val="center"/>
          </w:tcPr>
          <w:p w14:paraId="60523344"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24,9</w:t>
            </w:r>
          </w:p>
        </w:tc>
        <w:tc>
          <w:tcPr>
            <w:tcW w:w="403" w:type="pct"/>
            <w:vAlign w:val="center"/>
          </w:tcPr>
          <w:p w14:paraId="4C859D3B"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25,6</w:t>
            </w:r>
          </w:p>
        </w:tc>
        <w:tc>
          <w:tcPr>
            <w:tcW w:w="403" w:type="pct"/>
            <w:vAlign w:val="center"/>
          </w:tcPr>
          <w:p w14:paraId="3CEDBEFE"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26,4</w:t>
            </w:r>
          </w:p>
        </w:tc>
        <w:tc>
          <w:tcPr>
            <w:tcW w:w="403" w:type="pct"/>
            <w:vAlign w:val="center"/>
          </w:tcPr>
          <w:p w14:paraId="07C4F8F5"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25,7</w:t>
            </w:r>
          </w:p>
        </w:tc>
        <w:tc>
          <w:tcPr>
            <w:tcW w:w="403" w:type="pct"/>
            <w:vAlign w:val="center"/>
          </w:tcPr>
          <w:p w14:paraId="2A8F8AF3"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25,3</w:t>
            </w:r>
          </w:p>
        </w:tc>
        <w:tc>
          <w:tcPr>
            <w:tcW w:w="403" w:type="pct"/>
          </w:tcPr>
          <w:p w14:paraId="5FD24BBD"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25,4</w:t>
            </w:r>
          </w:p>
        </w:tc>
        <w:tc>
          <w:tcPr>
            <w:tcW w:w="403" w:type="pct"/>
            <w:vAlign w:val="center"/>
          </w:tcPr>
          <w:p w14:paraId="21B08C18"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26,5</w:t>
            </w:r>
          </w:p>
        </w:tc>
        <w:tc>
          <w:tcPr>
            <w:tcW w:w="403" w:type="pct"/>
            <w:vAlign w:val="center"/>
          </w:tcPr>
          <w:p w14:paraId="0CFB46EB"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26,0</w:t>
            </w:r>
          </w:p>
        </w:tc>
        <w:tc>
          <w:tcPr>
            <w:tcW w:w="403" w:type="pct"/>
            <w:vAlign w:val="center"/>
          </w:tcPr>
          <w:p w14:paraId="1EDC62D1" w14:textId="77777777" w:rsidR="00EB5D99" w:rsidRPr="00584D39" w:rsidRDefault="00EB5D99" w:rsidP="001B32DB">
            <w:pPr>
              <w:spacing w:before="20" w:after="20" w:line="240" w:lineRule="auto"/>
              <w:jc w:val="center"/>
              <w:rPr>
                <w:rFonts w:cs="Times New Roman"/>
                <w:bCs/>
                <w:sz w:val="24"/>
                <w:szCs w:val="24"/>
              </w:rPr>
            </w:pPr>
            <w:r w:rsidRPr="00584D39">
              <w:rPr>
                <w:rFonts w:cs="Times New Roman"/>
                <w:bCs/>
                <w:sz w:val="24"/>
                <w:szCs w:val="24"/>
              </w:rPr>
              <w:t>27,5</w:t>
            </w:r>
          </w:p>
        </w:tc>
      </w:tr>
      <w:tr w:rsidR="00FB0040" w:rsidRPr="00584D39" w14:paraId="2B8979F7" w14:textId="77777777" w:rsidTr="00DD4AF1">
        <w:trPr>
          <w:cantSplit/>
          <w:trHeight w:val="55"/>
          <w:jc w:val="center"/>
        </w:trPr>
        <w:tc>
          <w:tcPr>
            <w:tcW w:w="974" w:type="pct"/>
            <w:vAlign w:val="center"/>
          </w:tcPr>
          <w:p w14:paraId="0FEA87B7"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1</w:t>
            </w:r>
          </w:p>
        </w:tc>
        <w:tc>
          <w:tcPr>
            <w:tcW w:w="403" w:type="pct"/>
            <w:vAlign w:val="center"/>
          </w:tcPr>
          <w:p w14:paraId="33652AC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18,7</w:t>
            </w:r>
          </w:p>
        </w:tc>
        <w:tc>
          <w:tcPr>
            <w:tcW w:w="403" w:type="pct"/>
            <w:vAlign w:val="center"/>
          </w:tcPr>
          <w:p w14:paraId="4B280AE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19,3</w:t>
            </w:r>
          </w:p>
        </w:tc>
        <w:tc>
          <w:tcPr>
            <w:tcW w:w="403" w:type="pct"/>
            <w:vAlign w:val="center"/>
          </w:tcPr>
          <w:p w14:paraId="5A385474"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18,5</w:t>
            </w:r>
          </w:p>
        </w:tc>
        <w:tc>
          <w:tcPr>
            <w:tcW w:w="403" w:type="pct"/>
          </w:tcPr>
          <w:p w14:paraId="3E0CD9FB"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19,4</w:t>
            </w:r>
          </w:p>
        </w:tc>
        <w:tc>
          <w:tcPr>
            <w:tcW w:w="403" w:type="pct"/>
            <w:vAlign w:val="center"/>
          </w:tcPr>
          <w:p w14:paraId="0E1344F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20,8</w:t>
            </w:r>
          </w:p>
        </w:tc>
        <w:tc>
          <w:tcPr>
            <w:tcW w:w="403" w:type="pct"/>
            <w:vAlign w:val="center"/>
          </w:tcPr>
          <w:p w14:paraId="144A200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21,2</w:t>
            </w:r>
          </w:p>
        </w:tc>
        <w:tc>
          <w:tcPr>
            <w:tcW w:w="403" w:type="pct"/>
          </w:tcPr>
          <w:p w14:paraId="7ABAC9D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19,8</w:t>
            </w:r>
          </w:p>
        </w:tc>
        <w:tc>
          <w:tcPr>
            <w:tcW w:w="403" w:type="pct"/>
            <w:vAlign w:val="center"/>
          </w:tcPr>
          <w:p w14:paraId="6ADEF4A8"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20,2</w:t>
            </w:r>
          </w:p>
        </w:tc>
        <w:tc>
          <w:tcPr>
            <w:tcW w:w="403" w:type="pct"/>
            <w:vAlign w:val="center"/>
          </w:tcPr>
          <w:p w14:paraId="065CB51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22,1</w:t>
            </w:r>
          </w:p>
        </w:tc>
        <w:tc>
          <w:tcPr>
            <w:tcW w:w="403" w:type="pct"/>
            <w:vAlign w:val="center"/>
          </w:tcPr>
          <w:p w14:paraId="2D9AED2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18,0</w:t>
            </w:r>
          </w:p>
        </w:tc>
      </w:tr>
      <w:tr w:rsidR="00FB0040" w:rsidRPr="00584D39" w14:paraId="4AB32120" w14:textId="77777777" w:rsidTr="00DD4AF1">
        <w:trPr>
          <w:cantSplit/>
          <w:trHeight w:val="340"/>
          <w:jc w:val="center"/>
        </w:trPr>
        <w:tc>
          <w:tcPr>
            <w:tcW w:w="974" w:type="pct"/>
            <w:vAlign w:val="center"/>
          </w:tcPr>
          <w:p w14:paraId="5418CF6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2</w:t>
            </w:r>
          </w:p>
        </w:tc>
        <w:tc>
          <w:tcPr>
            <w:tcW w:w="403" w:type="pct"/>
            <w:vAlign w:val="center"/>
          </w:tcPr>
          <w:p w14:paraId="56DA4224"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19,5</w:t>
            </w:r>
          </w:p>
        </w:tc>
        <w:tc>
          <w:tcPr>
            <w:tcW w:w="403" w:type="pct"/>
            <w:vAlign w:val="center"/>
          </w:tcPr>
          <w:p w14:paraId="0E284C1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22,8</w:t>
            </w:r>
          </w:p>
        </w:tc>
        <w:tc>
          <w:tcPr>
            <w:tcW w:w="403" w:type="pct"/>
            <w:vAlign w:val="center"/>
          </w:tcPr>
          <w:p w14:paraId="3AFC3FF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20,0</w:t>
            </w:r>
          </w:p>
        </w:tc>
        <w:tc>
          <w:tcPr>
            <w:tcW w:w="403" w:type="pct"/>
          </w:tcPr>
          <w:p w14:paraId="7A2DA064"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22,1</w:t>
            </w:r>
          </w:p>
        </w:tc>
        <w:tc>
          <w:tcPr>
            <w:tcW w:w="403" w:type="pct"/>
            <w:vAlign w:val="center"/>
          </w:tcPr>
          <w:p w14:paraId="436F2419"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18,4</w:t>
            </w:r>
          </w:p>
        </w:tc>
        <w:tc>
          <w:tcPr>
            <w:tcW w:w="403" w:type="pct"/>
            <w:vAlign w:val="center"/>
          </w:tcPr>
          <w:p w14:paraId="19C8B205"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20,5</w:t>
            </w:r>
          </w:p>
        </w:tc>
        <w:tc>
          <w:tcPr>
            <w:tcW w:w="403" w:type="pct"/>
          </w:tcPr>
          <w:p w14:paraId="4362229D"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19,0</w:t>
            </w:r>
          </w:p>
        </w:tc>
        <w:tc>
          <w:tcPr>
            <w:tcW w:w="403" w:type="pct"/>
            <w:vAlign w:val="center"/>
          </w:tcPr>
          <w:p w14:paraId="26D6AEBD"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24,3</w:t>
            </w:r>
          </w:p>
        </w:tc>
        <w:tc>
          <w:tcPr>
            <w:tcW w:w="403" w:type="pct"/>
            <w:vAlign w:val="center"/>
          </w:tcPr>
          <w:p w14:paraId="14FA4A0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22,3</w:t>
            </w:r>
          </w:p>
        </w:tc>
        <w:tc>
          <w:tcPr>
            <w:tcW w:w="403" w:type="pct"/>
            <w:vAlign w:val="center"/>
          </w:tcPr>
          <w:p w14:paraId="60F5A47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21,5</w:t>
            </w:r>
          </w:p>
        </w:tc>
      </w:tr>
      <w:tr w:rsidR="00FB0040" w:rsidRPr="00584D39" w14:paraId="567A55CE" w14:textId="77777777" w:rsidTr="00DD4AF1">
        <w:trPr>
          <w:cantSplit/>
          <w:trHeight w:val="340"/>
          <w:jc w:val="center"/>
        </w:trPr>
        <w:tc>
          <w:tcPr>
            <w:tcW w:w="974" w:type="pct"/>
            <w:vAlign w:val="center"/>
          </w:tcPr>
          <w:p w14:paraId="550AB5CB"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3</w:t>
            </w:r>
          </w:p>
        </w:tc>
        <w:tc>
          <w:tcPr>
            <w:tcW w:w="403" w:type="pct"/>
            <w:vAlign w:val="center"/>
          </w:tcPr>
          <w:p w14:paraId="16ED1F8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22,2</w:t>
            </w:r>
          </w:p>
        </w:tc>
        <w:tc>
          <w:tcPr>
            <w:tcW w:w="403" w:type="pct"/>
            <w:vAlign w:val="center"/>
          </w:tcPr>
          <w:p w14:paraId="21DFAF1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24,3</w:t>
            </w:r>
          </w:p>
        </w:tc>
        <w:tc>
          <w:tcPr>
            <w:tcW w:w="403" w:type="pct"/>
            <w:vAlign w:val="center"/>
          </w:tcPr>
          <w:p w14:paraId="1D4D343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22,6</w:t>
            </w:r>
          </w:p>
        </w:tc>
        <w:tc>
          <w:tcPr>
            <w:tcW w:w="403" w:type="pct"/>
          </w:tcPr>
          <w:p w14:paraId="35D9E00D"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25,5</w:t>
            </w:r>
          </w:p>
        </w:tc>
        <w:tc>
          <w:tcPr>
            <w:tcW w:w="403" w:type="pct"/>
            <w:vAlign w:val="center"/>
          </w:tcPr>
          <w:p w14:paraId="02752F0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21,9</w:t>
            </w:r>
          </w:p>
        </w:tc>
        <w:tc>
          <w:tcPr>
            <w:tcW w:w="403" w:type="pct"/>
            <w:vAlign w:val="center"/>
          </w:tcPr>
          <w:p w14:paraId="649A3DB7"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23,5</w:t>
            </w:r>
          </w:p>
        </w:tc>
        <w:tc>
          <w:tcPr>
            <w:tcW w:w="403" w:type="pct"/>
          </w:tcPr>
          <w:p w14:paraId="0C3E805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22,7</w:t>
            </w:r>
          </w:p>
        </w:tc>
        <w:tc>
          <w:tcPr>
            <w:tcW w:w="403" w:type="pct"/>
            <w:vAlign w:val="center"/>
          </w:tcPr>
          <w:p w14:paraId="54CE081B"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25,4</w:t>
            </w:r>
          </w:p>
        </w:tc>
        <w:tc>
          <w:tcPr>
            <w:tcW w:w="403" w:type="pct"/>
            <w:vAlign w:val="center"/>
          </w:tcPr>
          <w:p w14:paraId="7F19DBBB"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25,4</w:t>
            </w:r>
          </w:p>
        </w:tc>
        <w:tc>
          <w:tcPr>
            <w:tcW w:w="403" w:type="pct"/>
            <w:vAlign w:val="center"/>
          </w:tcPr>
          <w:p w14:paraId="1E0F92A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24,5</w:t>
            </w:r>
          </w:p>
        </w:tc>
      </w:tr>
      <w:tr w:rsidR="00FB0040" w:rsidRPr="00584D39" w14:paraId="6C2AFA8A" w14:textId="77777777" w:rsidTr="00DD4AF1">
        <w:trPr>
          <w:cantSplit/>
          <w:trHeight w:val="55"/>
          <w:jc w:val="center"/>
        </w:trPr>
        <w:tc>
          <w:tcPr>
            <w:tcW w:w="974" w:type="pct"/>
            <w:vAlign w:val="center"/>
          </w:tcPr>
          <w:p w14:paraId="2E3A95B5"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4</w:t>
            </w:r>
          </w:p>
        </w:tc>
        <w:tc>
          <w:tcPr>
            <w:tcW w:w="403" w:type="pct"/>
            <w:vAlign w:val="center"/>
          </w:tcPr>
          <w:p w14:paraId="188DFA6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26,9</w:t>
            </w:r>
          </w:p>
        </w:tc>
        <w:tc>
          <w:tcPr>
            <w:tcW w:w="403" w:type="pct"/>
            <w:vAlign w:val="center"/>
          </w:tcPr>
          <w:p w14:paraId="19CB0281"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26,0</w:t>
            </w:r>
          </w:p>
        </w:tc>
        <w:tc>
          <w:tcPr>
            <w:tcW w:w="403" w:type="pct"/>
            <w:vAlign w:val="center"/>
          </w:tcPr>
          <w:p w14:paraId="1C2BC93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26,9</w:t>
            </w:r>
          </w:p>
        </w:tc>
        <w:tc>
          <w:tcPr>
            <w:tcW w:w="403" w:type="pct"/>
          </w:tcPr>
          <w:p w14:paraId="56D3C961"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26,4</w:t>
            </w:r>
          </w:p>
        </w:tc>
        <w:tc>
          <w:tcPr>
            <w:tcW w:w="403" w:type="pct"/>
            <w:vAlign w:val="center"/>
          </w:tcPr>
          <w:p w14:paraId="15E16C2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27,2</w:t>
            </w:r>
          </w:p>
        </w:tc>
        <w:tc>
          <w:tcPr>
            <w:tcW w:w="403" w:type="pct"/>
            <w:vAlign w:val="center"/>
          </w:tcPr>
          <w:p w14:paraId="03FDD1F5"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26,2</w:t>
            </w:r>
          </w:p>
        </w:tc>
        <w:tc>
          <w:tcPr>
            <w:tcW w:w="403" w:type="pct"/>
          </w:tcPr>
          <w:p w14:paraId="3B6C5EA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25,0</w:t>
            </w:r>
          </w:p>
        </w:tc>
        <w:tc>
          <w:tcPr>
            <w:tcW w:w="403" w:type="pct"/>
            <w:vAlign w:val="center"/>
          </w:tcPr>
          <w:p w14:paraId="4778CEF1"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28,9</w:t>
            </w:r>
          </w:p>
        </w:tc>
        <w:tc>
          <w:tcPr>
            <w:tcW w:w="403" w:type="pct"/>
            <w:vAlign w:val="center"/>
          </w:tcPr>
          <w:p w14:paraId="00A7C0F5"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24,4</w:t>
            </w:r>
          </w:p>
        </w:tc>
        <w:tc>
          <w:tcPr>
            <w:tcW w:w="403" w:type="pct"/>
            <w:vAlign w:val="center"/>
          </w:tcPr>
          <w:p w14:paraId="3EA21C78"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27,0</w:t>
            </w:r>
          </w:p>
        </w:tc>
      </w:tr>
      <w:tr w:rsidR="00FB0040" w:rsidRPr="00584D39" w14:paraId="10DBC400" w14:textId="77777777" w:rsidTr="00DD4AF1">
        <w:trPr>
          <w:cantSplit/>
          <w:trHeight w:val="55"/>
          <w:jc w:val="center"/>
        </w:trPr>
        <w:tc>
          <w:tcPr>
            <w:tcW w:w="974" w:type="pct"/>
            <w:vAlign w:val="center"/>
          </w:tcPr>
          <w:p w14:paraId="47DA685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5</w:t>
            </w:r>
          </w:p>
        </w:tc>
        <w:tc>
          <w:tcPr>
            <w:tcW w:w="403" w:type="pct"/>
            <w:vAlign w:val="center"/>
          </w:tcPr>
          <w:p w14:paraId="20E25E6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29,7</w:t>
            </w:r>
          </w:p>
        </w:tc>
        <w:tc>
          <w:tcPr>
            <w:tcW w:w="403" w:type="pct"/>
            <w:vAlign w:val="center"/>
          </w:tcPr>
          <w:p w14:paraId="274B5142"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29,1</w:t>
            </w:r>
          </w:p>
        </w:tc>
        <w:tc>
          <w:tcPr>
            <w:tcW w:w="403" w:type="pct"/>
            <w:vAlign w:val="center"/>
          </w:tcPr>
          <w:p w14:paraId="0F79164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30,4</w:t>
            </w:r>
          </w:p>
        </w:tc>
        <w:tc>
          <w:tcPr>
            <w:tcW w:w="403" w:type="pct"/>
          </w:tcPr>
          <w:p w14:paraId="3358C909"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31,7</w:t>
            </w:r>
          </w:p>
        </w:tc>
        <w:tc>
          <w:tcPr>
            <w:tcW w:w="403" w:type="pct"/>
            <w:vAlign w:val="center"/>
          </w:tcPr>
          <w:p w14:paraId="702521ED"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29,3</w:t>
            </w:r>
          </w:p>
        </w:tc>
        <w:tc>
          <w:tcPr>
            <w:tcW w:w="403" w:type="pct"/>
            <w:vAlign w:val="center"/>
          </w:tcPr>
          <w:p w14:paraId="5B93821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28,0</w:t>
            </w:r>
          </w:p>
        </w:tc>
        <w:tc>
          <w:tcPr>
            <w:tcW w:w="403" w:type="pct"/>
          </w:tcPr>
          <w:p w14:paraId="44F3D75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29,0</w:t>
            </w:r>
          </w:p>
        </w:tc>
        <w:tc>
          <w:tcPr>
            <w:tcW w:w="403" w:type="pct"/>
            <w:vAlign w:val="center"/>
          </w:tcPr>
          <w:p w14:paraId="599A37D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29,9</w:t>
            </w:r>
          </w:p>
        </w:tc>
        <w:tc>
          <w:tcPr>
            <w:tcW w:w="403" w:type="pct"/>
            <w:vAlign w:val="center"/>
          </w:tcPr>
          <w:p w14:paraId="0C5E301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30,0</w:t>
            </w:r>
          </w:p>
        </w:tc>
        <w:tc>
          <w:tcPr>
            <w:tcW w:w="403" w:type="pct"/>
            <w:vAlign w:val="center"/>
          </w:tcPr>
          <w:p w14:paraId="1468BB07"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29,8</w:t>
            </w:r>
          </w:p>
        </w:tc>
      </w:tr>
      <w:tr w:rsidR="00FB0040" w:rsidRPr="00584D39" w14:paraId="045933F8" w14:textId="77777777" w:rsidTr="00DD4AF1">
        <w:trPr>
          <w:cantSplit/>
          <w:trHeight w:val="340"/>
          <w:jc w:val="center"/>
        </w:trPr>
        <w:tc>
          <w:tcPr>
            <w:tcW w:w="974" w:type="pct"/>
            <w:vAlign w:val="center"/>
          </w:tcPr>
          <w:p w14:paraId="59FB0047"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6</w:t>
            </w:r>
          </w:p>
        </w:tc>
        <w:tc>
          <w:tcPr>
            <w:tcW w:w="403" w:type="pct"/>
            <w:vAlign w:val="center"/>
          </w:tcPr>
          <w:p w14:paraId="0D467A3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29,6</w:t>
            </w:r>
          </w:p>
        </w:tc>
        <w:tc>
          <w:tcPr>
            <w:tcW w:w="403" w:type="pct"/>
            <w:vAlign w:val="center"/>
          </w:tcPr>
          <w:p w14:paraId="63CA4778"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28,8</w:t>
            </w:r>
          </w:p>
        </w:tc>
        <w:tc>
          <w:tcPr>
            <w:tcW w:w="403" w:type="pct"/>
            <w:vAlign w:val="center"/>
          </w:tcPr>
          <w:p w14:paraId="6224C419"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30,8</w:t>
            </w:r>
          </w:p>
        </w:tc>
        <w:tc>
          <w:tcPr>
            <w:tcW w:w="403" w:type="pct"/>
          </w:tcPr>
          <w:p w14:paraId="3783D67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30,9</w:t>
            </w:r>
          </w:p>
        </w:tc>
        <w:tc>
          <w:tcPr>
            <w:tcW w:w="403" w:type="pct"/>
            <w:vAlign w:val="center"/>
          </w:tcPr>
          <w:p w14:paraId="57C65AFB"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30,8</w:t>
            </w:r>
          </w:p>
        </w:tc>
        <w:tc>
          <w:tcPr>
            <w:tcW w:w="403" w:type="pct"/>
            <w:vAlign w:val="center"/>
          </w:tcPr>
          <w:p w14:paraId="6F9D3648"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30,3</w:t>
            </w:r>
          </w:p>
        </w:tc>
        <w:tc>
          <w:tcPr>
            <w:tcW w:w="403" w:type="pct"/>
          </w:tcPr>
          <w:p w14:paraId="7D3865F5"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30,0</w:t>
            </w:r>
          </w:p>
        </w:tc>
        <w:tc>
          <w:tcPr>
            <w:tcW w:w="403" w:type="pct"/>
            <w:vAlign w:val="center"/>
          </w:tcPr>
          <w:p w14:paraId="77AC674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31,8</w:t>
            </w:r>
          </w:p>
        </w:tc>
        <w:tc>
          <w:tcPr>
            <w:tcW w:w="403" w:type="pct"/>
            <w:vAlign w:val="center"/>
          </w:tcPr>
          <w:p w14:paraId="2C040C8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31,2</w:t>
            </w:r>
          </w:p>
        </w:tc>
        <w:tc>
          <w:tcPr>
            <w:tcW w:w="403" w:type="pct"/>
            <w:vAlign w:val="center"/>
          </w:tcPr>
          <w:p w14:paraId="326268B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31,2</w:t>
            </w:r>
          </w:p>
        </w:tc>
      </w:tr>
      <w:tr w:rsidR="00FB0040" w:rsidRPr="00584D39" w14:paraId="69767D83" w14:textId="77777777" w:rsidTr="00DD4AF1">
        <w:trPr>
          <w:cantSplit/>
          <w:trHeight w:val="340"/>
          <w:jc w:val="center"/>
        </w:trPr>
        <w:tc>
          <w:tcPr>
            <w:tcW w:w="974" w:type="pct"/>
            <w:vAlign w:val="center"/>
          </w:tcPr>
          <w:p w14:paraId="6D2B56A1"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7</w:t>
            </w:r>
          </w:p>
        </w:tc>
        <w:tc>
          <w:tcPr>
            <w:tcW w:w="403" w:type="pct"/>
            <w:vAlign w:val="center"/>
          </w:tcPr>
          <w:p w14:paraId="32A75EC4"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29,2</w:t>
            </w:r>
          </w:p>
        </w:tc>
        <w:tc>
          <w:tcPr>
            <w:tcW w:w="403" w:type="pct"/>
            <w:vAlign w:val="center"/>
          </w:tcPr>
          <w:p w14:paraId="59EB5DD8"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28,3</w:t>
            </w:r>
          </w:p>
        </w:tc>
        <w:tc>
          <w:tcPr>
            <w:tcW w:w="403" w:type="pct"/>
            <w:vAlign w:val="center"/>
          </w:tcPr>
          <w:p w14:paraId="357BFCBD"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30,0</w:t>
            </w:r>
          </w:p>
        </w:tc>
        <w:tc>
          <w:tcPr>
            <w:tcW w:w="403" w:type="pct"/>
          </w:tcPr>
          <w:p w14:paraId="709BAD42"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28,8</w:t>
            </w:r>
          </w:p>
        </w:tc>
        <w:tc>
          <w:tcPr>
            <w:tcW w:w="403" w:type="pct"/>
            <w:vAlign w:val="center"/>
          </w:tcPr>
          <w:p w14:paraId="1F52AB9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30,0</w:t>
            </w:r>
          </w:p>
        </w:tc>
        <w:tc>
          <w:tcPr>
            <w:tcW w:w="403" w:type="pct"/>
            <w:vAlign w:val="center"/>
          </w:tcPr>
          <w:p w14:paraId="418CDDC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28,6</w:t>
            </w:r>
          </w:p>
        </w:tc>
        <w:tc>
          <w:tcPr>
            <w:tcW w:w="403" w:type="pct"/>
          </w:tcPr>
          <w:p w14:paraId="5424D7A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28,8</w:t>
            </w:r>
          </w:p>
        </w:tc>
        <w:tc>
          <w:tcPr>
            <w:tcW w:w="403" w:type="pct"/>
            <w:vAlign w:val="center"/>
          </w:tcPr>
          <w:p w14:paraId="24733DD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30,5</w:t>
            </w:r>
          </w:p>
        </w:tc>
        <w:tc>
          <w:tcPr>
            <w:tcW w:w="403" w:type="pct"/>
            <w:vAlign w:val="center"/>
          </w:tcPr>
          <w:p w14:paraId="74188F89"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30,6</w:t>
            </w:r>
          </w:p>
        </w:tc>
        <w:tc>
          <w:tcPr>
            <w:tcW w:w="403" w:type="pct"/>
            <w:vAlign w:val="center"/>
          </w:tcPr>
          <w:p w14:paraId="6D47759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30,1</w:t>
            </w:r>
          </w:p>
        </w:tc>
      </w:tr>
      <w:tr w:rsidR="00FB0040" w:rsidRPr="00584D39" w14:paraId="712354AB" w14:textId="77777777" w:rsidTr="00DD4AF1">
        <w:trPr>
          <w:cantSplit/>
          <w:trHeight w:val="55"/>
          <w:jc w:val="center"/>
        </w:trPr>
        <w:tc>
          <w:tcPr>
            <w:tcW w:w="974" w:type="pct"/>
            <w:vAlign w:val="center"/>
          </w:tcPr>
          <w:p w14:paraId="01BA073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8</w:t>
            </w:r>
          </w:p>
        </w:tc>
        <w:tc>
          <w:tcPr>
            <w:tcW w:w="403" w:type="pct"/>
            <w:vAlign w:val="center"/>
          </w:tcPr>
          <w:p w14:paraId="58B2E5A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29,2</w:t>
            </w:r>
          </w:p>
        </w:tc>
        <w:tc>
          <w:tcPr>
            <w:tcW w:w="403" w:type="pct"/>
            <w:vAlign w:val="center"/>
          </w:tcPr>
          <w:p w14:paraId="62200A82"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28,4</w:t>
            </w:r>
          </w:p>
        </w:tc>
        <w:tc>
          <w:tcPr>
            <w:tcW w:w="403" w:type="pct"/>
            <w:vAlign w:val="center"/>
          </w:tcPr>
          <w:p w14:paraId="024016D7"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29,4</w:t>
            </w:r>
          </w:p>
        </w:tc>
        <w:tc>
          <w:tcPr>
            <w:tcW w:w="403" w:type="pct"/>
          </w:tcPr>
          <w:p w14:paraId="6FB8E20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29,6</w:t>
            </w:r>
          </w:p>
        </w:tc>
        <w:tc>
          <w:tcPr>
            <w:tcW w:w="403" w:type="pct"/>
            <w:vAlign w:val="center"/>
          </w:tcPr>
          <w:p w14:paraId="22C377D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29,7</w:t>
            </w:r>
          </w:p>
        </w:tc>
        <w:tc>
          <w:tcPr>
            <w:tcW w:w="403" w:type="pct"/>
            <w:vAlign w:val="center"/>
          </w:tcPr>
          <w:p w14:paraId="3FDA43E9"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29,4</w:t>
            </w:r>
          </w:p>
        </w:tc>
        <w:tc>
          <w:tcPr>
            <w:tcW w:w="403" w:type="pct"/>
          </w:tcPr>
          <w:p w14:paraId="336C0754"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28,9</w:t>
            </w:r>
          </w:p>
        </w:tc>
        <w:tc>
          <w:tcPr>
            <w:tcW w:w="403" w:type="pct"/>
            <w:vAlign w:val="center"/>
          </w:tcPr>
          <w:p w14:paraId="5261F882"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29,1</w:t>
            </w:r>
          </w:p>
        </w:tc>
        <w:tc>
          <w:tcPr>
            <w:tcW w:w="403" w:type="pct"/>
            <w:vAlign w:val="center"/>
          </w:tcPr>
          <w:p w14:paraId="138768A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29,2</w:t>
            </w:r>
          </w:p>
        </w:tc>
        <w:tc>
          <w:tcPr>
            <w:tcW w:w="403" w:type="pct"/>
            <w:vAlign w:val="center"/>
          </w:tcPr>
          <w:p w14:paraId="4CC65E7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30,5</w:t>
            </w:r>
          </w:p>
        </w:tc>
      </w:tr>
      <w:tr w:rsidR="00FB0040" w:rsidRPr="00584D39" w14:paraId="281F6380" w14:textId="77777777" w:rsidTr="00DD4AF1">
        <w:trPr>
          <w:cantSplit/>
          <w:trHeight w:val="340"/>
          <w:jc w:val="center"/>
        </w:trPr>
        <w:tc>
          <w:tcPr>
            <w:tcW w:w="974" w:type="pct"/>
            <w:vAlign w:val="center"/>
          </w:tcPr>
          <w:p w14:paraId="737428F7"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9</w:t>
            </w:r>
          </w:p>
        </w:tc>
        <w:tc>
          <w:tcPr>
            <w:tcW w:w="403" w:type="pct"/>
            <w:vAlign w:val="center"/>
          </w:tcPr>
          <w:p w14:paraId="4A548DE1"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26,7</w:t>
            </w:r>
          </w:p>
        </w:tc>
        <w:tc>
          <w:tcPr>
            <w:tcW w:w="403" w:type="pct"/>
            <w:vAlign w:val="center"/>
          </w:tcPr>
          <w:p w14:paraId="28D3DE3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26,6</w:t>
            </w:r>
          </w:p>
        </w:tc>
        <w:tc>
          <w:tcPr>
            <w:tcW w:w="403" w:type="pct"/>
            <w:vAlign w:val="center"/>
          </w:tcPr>
          <w:p w14:paraId="63007F8D"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28,5</w:t>
            </w:r>
          </w:p>
        </w:tc>
        <w:tc>
          <w:tcPr>
            <w:tcW w:w="403" w:type="pct"/>
          </w:tcPr>
          <w:p w14:paraId="252A3E6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29,3</w:t>
            </w:r>
          </w:p>
        </w:tc>
        <w:tc>
          <w:tcPr>
            <w:tcW w:w="403" w:type="pct"/>
            <w:vAlign w:val="center"/>
          </w:tcPr>
          <w:p w14:paraId="60A9E59D"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28,5</w:t>
            </w:r>
          </w:p>
        </w:tc>
        <w:tc>
          <w:tcPr>
            <w:tcW w:w="403" w:type="pct"/>
            <w:vAlign w:val="center"/>
          </w:tcPr>
          <w:p w14:paraId="70DAA83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28,8</w:t>
            </w:r>
          </w:p>
        </w:tc>
        <w:tc>
          <w:tcPr>
            <w:tcW w:w="403" w:type="pct"/>
          </w:tcPr>
          <w:p w14:paraId="0F73A98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28,4</w:t>
            </w:r>
          </w:p>
        </w:tc>
        <w:tc>
          <w:tcPr>
            <w:tcW w:w="403" w:type="pct"/>
            <w:vAlign w:val="center"/>
          </w:tcPr>
          <w:p w14:paraId="633AB92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26,8</w:t>
            </w:r>
          </w:p>
        </w:tc>
        <w:tc>
          <w:tcPr>
            <w:tcW w:w="403" w:type="pct"/>
            <w:vAlign w:val="center"/>
          </w:tcPr>
          <w:p w14:paraId="5EDE716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29,0</w:t>
            </w:r>
          </w:p>
        </w:tc>
        <w:tc>
          <w:tcPr>
            <w:tcW w:w="403" w:type="pct"/>
            <w:vAlign w:val="center"/>
          </w:tcPr>
          <w:p w14:paraId="16B13A89"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27,4</w:t>
            </w:r>
          </w:p>
        </w:tc>
      </w:tr>
      <w:tr w:rsidR="00FB0040" w:rsidRPr="00584D39" w14:paraId="354B12AA" w14:textId="77777777" w:rsidTr="00DD4AF1">
        <w:trPr>
          <w:cantSplit/>
          <w:trHeight w:val="340"/>
          <w:jc w:val="center"/>
        </w:trPr>
        <w:tc>
          <w:tcPr>
            <w:tcW w:w="974" w:type="pct"/>
            <w:vAlign w:val="center"/>
          </w:tcPr>
          <w:p w14:paraId="5738F52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10</w:t>
            </w:r>
          </w:p>
        </w:tc>
        <w:tc>
          <w:tcPr>
            <w:tcW w:w="403" w:type="pct"/>
            <w:vAlign w:val="center"/>
          </w:tcPr>
          <w:p w14:paraId="3F218FD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25,7</w:t>
            </w:r>
          </w:p>
        </w:tc>
        <w:tc>
          <w:tcPr>
            <w:tcW w:w="403" w:type="pct"/>
            <w:vAlign w:val="center"/>
          </w:tcPr>
          <w:p w14:paraId="0599020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24,6</w:t>
            </w:r>
          </w:p>
        </w:tc>
        <w:tc>
          <w:tcPr>
            <w:tcW w:w="403" w:type="pct"/>
            <w:vAlign w:val="center"/>
          </w:tcPr>
          <w:p w14:paraId="59F094B9"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25,7</w:t>
            </w:r>
          </w:p>
        </w:tc>
        <w:tc>
          <w:tcPr>
            <w:tcW w:w="403" w:type="pct"/>
          </w:tcPr>
          <w:p w14:paraId="7D865B8A"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25,7</w:t>
            </w:r>
          </w:p>
        </w:tc>
        <w:tc>
          <w:tcPr>
            <w:tcW w:w="403" w:type="pct"/>
            <w:vAlign w:val="center"/>
          </w:tcPr>
          <w:p w14:paraId="2672B14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26,9</w:t>
            </w:r>
          </w:p>
        </w:tc>
        <w:tc>
          <w:tcPr>
            <w:tcW w:w="403" w:type="pct"/>
            <w:vAlign w:val="center"/>
          </w:tcPr>
          <w:p w14:paraId="190792E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25,3</w:t>
            </w:r>
          </w:p>
        </w:tc>
        <w:tc>
          <w:tcPr>
            <w:tcW w:w="403" w:type="pct"/>
          </w:tcPr>
          <w:p w14:paraId="529ADAB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26,0</w:t>
            </w:r>
          </w:p>
        </w:tc>
        <w:tc>
          <w:tcPr>
            <w:tcW w:w="403" w:type="pct"/>
            <w:vAlign w:val="center"/>
          </w:tcPr>
          <w:p w14:paraId="19C6816B"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26,3</w:t>
            </w:r>
          </w:p>
        </w:tc>
        <w:tc>
          <w:tcPr>
            <w:tcW w:w="403" w:type="pct"/>
            <w:vAlign w:val="center"/>
          </w:tcPr>
          <w:p w14:paraId="6F5FA9E7"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25,0</w:t>
            </w:r>
          </w:p>
        </w:tc>
        <w:tc>
          <w:tcPr>
            <w:tcW w:w="403" w:type="pct"/>
            <w:vAlign w:val="center"/>
          </w:tcPr>
          <w:p w14:paraId="4406006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24,9</w:t>
            </w:r>
          </w:p>
        </w:tc>
      </w:tr>
      <w:tr w:rsidR="00FB0040" w:rsidRPr="00584D39" w14:paraId="0DC0B167" w14:textId="77777777" w:rsidTr="00DD4AF1">
        <w:trPr>
          <w:cantSplit/>
          <w:trHeight w:val="55"/>
          <w:jc w:val="center"/>
        </w:trPr>
        <w:tc>
          <w:tcPr>
            <w:tcW w:w="974" w:type="pct"/>
            <w:vAlign w:val="center"/>
          </w:tcPr>
          <w:p w14:paraId="1C17DF06"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11</w:t>
            </w:r>
          </w:p>
        </w:tc>
        <w:tc>
          <w:tcPr>
            <w:tcW w:w="403" w:type="pct"/>
            <w:vAlign w:val="center"/>
          </w:tcPr>
          <w:p w14:paraId="5AD3A5C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25,1</w:t>
            </w:r>
          </w:p>
        </w:tc>
        <w:tc>
          <w:tcPr>
            <w:tcW w:w="403" w:type="pct"/>
            <w:vAlign w:val="center"/>
          </w:tcPr>
          <w:p w14:paraId="048C5AE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23,1</w:t>
            </w:r>
          </w:p>
        </w:tc>
        <w:tc>
          <w:tcPr>
            <w:tcW w:w="403" w:type="pct"/>
            <w:vAlign w:val="center"/>
          </w:tcPr>
          <w:p w14:paraId="17890B72"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24,9</w:t>
            </w:r>
          </w:p>
        </w:tc>
        <w:tc>
          <w:tcPr>
            <w:tcW w:w="403" w:type="pct"/>
          </w:tcPr>
          <w:p w14:paraId="7F88C39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26,0</w:t>
            </w:r>
          </w:p>
        </w:tc>
        <w:tc>
          <w:tcPr>
            <w:tcW w:w="403" w:type="pct"/>
            <w:vAlign w:val="center"/>
          </w:tcPr>
          <w:p w14:paraId="3CC56ED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24,4</w:t>
            </w:r>
          </w:p>
        </w:tc>
        <w:tc>
          <w:tcPr>
            <w:tcW w:w="403" w:type="pct"/>
            <w:vAlign w:val="center"/>
          </w:tcPr>
          <w:p w14:paraId="7D3B3F31"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22,3</w:t>
            </w:r>
          </w:p>
        </w:tc>
        <w:tc>
          <w:tcPr>
            <w:tcW w:w="403" w:type="pct"/>
          </w:tcPr>
          <w:p w14:paraId="64F4475D"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24,5</w:t>
            </w:r>
          </w:p>
        </w:tc>
        <w:tc>
          <w:tcPr>
            <w:tcW w:w="403" w:type="pct"/>
            <w:vAlign w:val="center"/>
          </w:tcPr>
          <w:p w14:paraId="0A62B1B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23,6</w:t>
            </w:r>
          </w:p>
        </w:tc>
        <w:tc>
          <w:tcPr>
            <w:tcW w:w="403" w:type="pct"/>
            <w:vAlign w:val="center"/>
          </w:tcPr>
          <w:p w14:paraId="0747DD9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23,6</w:t>
            </w:r>
          </w:p>
        </w:tc>
        <w:tc>
          <w:tcPr>
            <w:tcW w:w="403" w:type="pct"/>
            <w:vAlign w:val="center"/>
          </w:tcPr>
          <w:p w14:paraId="6B0DDC1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22,8</w:t>
            </w:r>
          </w:p>
        </w:tc>
      </w:tr>
      <w:tr w:rsidR="00FB0040" w:rsidRPr="00584D39" w14:paraId="1971A2E1" w14:textId="77777777" w:rsidTr="00DD4AF1">
        <w:trPr>
          <w:cantSplit/>
          <w:trHeight w:val="340"/>
          <w:jc w:val="center"/>
        </w:trPr>
        <w:tc>
          <w:tcPr>
            <w:tcW w:w="974" w:type="pct"/>
            <w:vAlign w:val="center"/>
          </w:tcPr>
          <w:p w14:paraId="3462707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Tháng 12</w:t>
            </w:r>
          </w:p>
        </w:tc>
        <w:tc>
          <w:tcPr>
            <w:tcW w:w="403" w:type="pct"/>
            <w:vAlign w:val="center"/>
          </w:tcPr>
          <w:p w14:paraId="3F8274D4"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22,3</w:t>
            </w:r>
          </w:p>
        </w:tc>
        <w:tc>
          <w:tcPr>
            <w:tcW w:w="403" w:type="pct"/>
            <w:vAlign w:val="center"/>
          </w:tcPr>
          <w:p w14:paraId="0AC8C7CE"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18,1</w:t>
            </w:r>
          </w:p>
        </w:tc>
        <w:tc>
          <w:tcPr>
            <w:tcW w:w="403" w:type="pct"/>
            <w:vAlign w:val="center"/>
          </w:tcPr>
          <w:p w14:paraId="53A5D4B2"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19,6</w:t>
            </w:r>
          </w:p>
        </w:tc>
        <w:tc>
          <w:tcPr>
            <w:tcW w:w="403" w:type="pct"/>
          </w:tcPr>
          <w:p w14:paraId="1BDD869C"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21,9</w:t>
            </w:r>
          </w:p>
        </w:tc>
        <w:tc>
          <w:tcPr>
            <w:tcW w:w="403" w:type="pct"/>
            <w:vAlign w:val="center"/>
          </w:tcPr>
          <w:p w14:paraId="1C81CF4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21,0</w:t>
            </w:r>
          </w:p>
        </w:tc>
        <w:tc>
          <w:tcPr>
            <w:tcW w:w="403" w:type="pct"/>
            <w:vAlign w:val="center"/>
          </w:tcPr>
          <w:p w14:paraId="3AF906D8"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19,7</w:t>
            </w:r>
          </w:p>
        </w:tc>
        <w:tc>
          <w:tcPr>
            <w:tcW w:w="403" w:type="pct"/>
          </w:tcPr>
          <w:p w14:paraId="7E886D9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22,3</w:t>
            </w:r>
          </w:p>
        </w:tc>
        <w:tc>
          <w:tcPr>
            <w:tcW w:w="403" w:type="pct"/>
            <w:vAlign w:val="center"/>
          </w:tcPr>
          <w:p w14:paraId="52E089D3"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21,5</w:t>
            </w:r>
          </w:p>
        </w:tc>
        <w:tc>
          <w:tcPr>
            <w:tcW w:w="403" w:type="pct"/>
            <w:vAlign w:val="center"/>
          </w:tcPr>
          <w:p w14:paraId="0B145360"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19,6</w:t>
            </w:r>
          </w:p>
        </w:tc>
        <w:tc>
          <w:tcPr>
            <w:tcW w:w="403" w:type="pct"/>
            <w:vAlign w:val="center"/>
          </w:tcPr>
          <w:p w14:paraId="25CF36AF" w14:textId="77777777" w:rsidR="00EB5D99" w:rsidRPr="00584D39" w:rsidRDefault="00EB5D99" w:rsidP="001B32DB">
            <w:pPr>
              <w:spacing w:before="20" w:after="20" w:line="240" w:lineRule="auto"/>
              <w:jc w:val="center"/>
              <w:rPr>
                <w:rFonts w:cs="Times New Roman"/>
                <w:sz w:val="24"/>
                <w:szCs w:val="24"/>
              </w:rPr>
            </w:pPr>
            <w:r w:rsidRPr="00584D39">
              <w:rPr>
                <w:rFonts w:cs="Times New Roman"/>
                <w:sz w:val="24"/>
                <w:szCs w:val="24"/>
              </w:rPr>
              <w:t>20,1</w:t>
            </w:r>
          </w:p>
        </w:tc>
      </w:tr>
    </w:tbl>
    <w:p w14:paraId="7F1E94F9" w14:textId="10411F9F" w:rsidR="00DD19AA" w:rsidRPr="00584D39" w:rsidRDefault="00DD19AA" w:rsidP="001B32DB">
      <w:pPr>
        <w:pStyle w:val="abcd"/>
        <w:spacing w:line="240" w:lineRule="auto"/>
      </w:pPr>
      <w:r w:rsidRPr="00584D39">
        <w:t>Độ ẩm</w:t>
      </w:r>
    </w:p>
    <w:p w14:paraId="53461149" w14:textId="77777777" w:rsidR="00DD19AA" w:rsidRPr="00584D39" w:rsidRDefault="00DD19AA" w:rsidP="001B32DB">
      <w:pPr>
        <w:spacing w:line="240" w:lineRule="auto"/>
        <w:ind w:firstLine="567"/>
      </w:pPr>
      <w:r w:rsidRPr="00584D39">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14:paraId="42120F09" w14:textId="19E99AB6" w:rsidR="00DD19AA" w:rsidRPr="00584D39" w:rsidRDefault="00DD19AA" w:rsidP="001B32DB">
      <w:pPr>
        <w:pStyle w:val="Danhmcbng"/>
        <w:spacing w:line="240" w:lineRule="auto"/>
      </w:pPr>
      <w:bookmarkStart w:id="437" w:name="_Toc432488380"/>
      <w:bookmarkStart w:id="438" w:name="_Toc432488732"/>
      <w:bookmarkStart w:id="439" w:name="_Toc432489534"/>
      <w:bookmarkStart w:id="440" w:name="_Toc432490126"/>
      <w:bookmarkStart w:id="441" w:name="_Toc434558393"/>
      <w:bookmarkStart w:id="442" w:name="_Toc465322356"/>
      <w:bookmarkStart w:id="443" w:name="_Toc501458890"/>
      <w:bookmarkStart w:id="444" w:name="_Toc519003503"/>
      <w:bookmarkStart w:id="445" w:name="_Toc524362919"/>
      <w:bookmarkStart w:id="446" w:name="_Toc2318186"/>
      <w:bookmarkStart w:id="447" w:name="_Toc21102282"/>
      <w:bookmarkStart w:id="448" w:name="_Toc21159131"/>
      <w:bookmarkStart w:id="449" w:name="_Toc21672972"/>
      <w:bookmarkStart w:id="450" w:name="_Toc23431062"/>
      <w:bookmarkStart w:id="451" w:name="_Toc35929982"/>
      <w:bookmarkStart w:id="452" w:name="_Toc35930154"/>
      <w:bookmarkStart w:id="453" w:name="_Toc35937832"/>
      <w:bookmarkStart w:id="454" w:name="_Toc37507348"/>
      <w:bookmarkStart w:id="455" w:name="_Toc37507572"/>
      <w:bookmarkStart w:id="456" w:name="_Toc39736911"/>
      <w:bookmarkStart w:id="457" w:name="_Toc39737543"/>
      <w:bookmarkStart w:id="458" w:name="_Toc89262199"/>
      <w:bookmarkStart w:id="459" w:name="_Toc147418086"/>
      <w:r w:rsidRPr="00584D39">
        <w:t>Độ ẩm trung bình các tháng qua các năm (Đơn vị</w:t>
      </w:r>
      <w:r w:rsidR="00427BB4" w:rsidRPr="00584D39">
        <w:t>:</w:t>
      </w:r>
      <w:r w:rsidRPr="00584D39">
        <w:t>%</w:t>
      </w:r>
      <w:bookmarkEnd w:id="437"/>
      <w:bookmarkEnd w:id="438"/>
      <w:bookmarkEnd w:id="439"/>
      <w:bookmarkEnd w:id="440"/>
      <w:bookmarkEnd w:id="441"/>
      <w:bookmarkEnd w:id="442"/>
      <w:bookmarkEnd w:id="443"/>
      <w:bookmarkEnd w:id="444"/>
      <w:bookmarkEnd w:id="445"/>
      <w:r w:rsidRPr="00584D39">
        <w: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bl>
      <w:tblPr>
        <w:tblStyle w:val="TableGrid10"/>
        <w:tblW w:w="5000" w:type="pct"/>
        <w:jc w:val="center"/>
        <w:tblLook w:val="0000" w:firstRow="0" w:lastRow="0" w:firstColumn="0" w:lastColumn="0" w:noHBand="0" w:noVBand="0"/>
      </w:tblPr>
      <w:tblGrid>
        <w:gridCol w:w="1766"/>
        <w:gridCol w:w="731"/>
        <w:gridCol w:w="731"/>
        <w:gridCol w:w="730"/>
        <w:gridCol w:w="730"/>
        <w:gridCol w:w="730"/>
        <w:gridCol w:w="730"/>
        <w:gridCol w:w="730"/>
        <w:gridCol w:w="730"/>
        <w:gridCol w:w="730"/>
        <w:gridCol w:w="723"/>
      </w:tblGrid>
      <w:tr w:rsidR="00FB0040" w:rsidRPr="00584D39" w14:paraId="73EC3E9C" w14:textId="77777777" w:rsidTr="00694423">
        <w:trPr>
          <w:trHeight w:val="105"/>
          <w:tblHeader/>
          <w:jc w:val="center"/>
        </w:trPr>
        <w:tc>
          <w:tcPr>
            <w:tcW w:w="974" w:type="pct"/>
          </w:tcPr>
          <w:p w14:paraId="3F6B7227" w14:textId="77777777" w:rsidR="00AE6D6D" w:rsidRPr="00584D39" w:rsidRDefault="00AE6D6D" w:rsidP="00427BB4">
            <w:pPr>
              <w:spacing w:before="20" w:after="20"/>
              <w:jc w:val="center"/>
              <w:rPr>
                <w:b/>
                <w:sz w:val="24"/>
                <w:szCs w:val="24"/>
              </w:rPr>
            </w:pPr>
            <w:r w:rsidRPr="00584D39">
              <w:rPr>
                <w:b/>
                <w:sz w:val="24"/>
                <w:szCs w:val="24"/>
              </w:rPr>
              <w:t>Tháng\năm</w:t>
            </w:r>
          </w:p>
        </w:tc>
        <w:tc>
          <w:tcPr>
            <w:tcW w:w="403" w:type="pct"/>
          </w:tcPr>
          <w:p w14:paraId="18071B7C" w14:textId="77777777" w:rsidR="00AE6D6D" w:rsidRPr="00584D39" w:rsidRDefault="00AE6D6D" w:rsidP="00427BB4">
            <w:pPr>
              <w:spacing w:before="20" w:after="20"/>
              <w:jc w:val="center"/>
              <w:rPr>
                <w:b/>
                <w:sz w:val="24"/>
                <w:szCs w:val="24"/>
              </w:rPr>
            </w:pPr>
            <w:r w:rsidRPr="00584D39">
              <w:rPr>
                <w:b/>
                <w:sz w:val="24"/>
                <w:szCs w:val="24"/>
              </w:rPr>
              <w:t>2012</w:t>
            </w:r>
          </w:p>
        </w:tc>
        <w:tc>
          <w:tcPr>
            <w:tcW w:w="403" w:type="pct"/>
          </w:tcPr>
          <w:p w14:paraId="63B62B4D" w14:textId="77777777" w:rsidR="00AE6D6D" w:rsidRPr="00584D39" w:rsidRDefault="00AE6D6D" w:rsidP="00427BB4">
            <w:pPr>
              <w:spacing w:before="20" w:after="20"/>
              <w:jc w:val="center"/>
              <w:rPr>
                <w:b/>
                <w:sz w:val="24"/>
                <w:szCs w:val="24"/>
              </w:rPr>
            </w:pPr>
            <w:r w:rsidRPr="00584D39">
              <w:rPr>
                <w:b/>
                <w:sz w:val="24"/>
                <w:szCs w:val="24"/>
              </w:rPr>
              <w:t>2013</w:t>
            </w:r>
          </w:p>
        </w:tc>
        <w:tc>
          <w:tcPr>
            <w:tcW w:w="403" w:type="pct"/>
          </w:tcPr>
          <w:p w14:paraId="5EA81F35" w14:textId="77777777" w:rsidR="00AE6D6D" w:rsidRPr="00584D39" w:rsidRDefault="00AE6D6D" w:rsidP="00427BB4">
            <w:pPr>
              <w:spacing w:before="20" w:after="20"/>
              <w:jc w:val="center"/>
              <w:rPr>
                <w:b/>
                <w:sz w:val="24"/>
                <w:szCs w:val="24"/>
              </w:rPr>
            </w:pPr>
            <w:r w:rsidRPr="00584D39">
              <w:rPr>
                <w:b/>
                <w:sz w:val="24"/>
                <w:szCs w:val="24"/>
              </w:rPr>
              <w:t>2014</w:t>
            </w:r>
          </w:p>
        </w:tc>
        <w:tc>
          <w:tcPr>
            <w:tcW w:w="403" w:type="pct"/>
          </w:tcPr>
          <w:p w14:paraId="72C22638" w14:textId="77777777" w:rsidR="00AE6D6D" w:rsidRPr="00584D39" w:rsidRDefault="00AE6D6D" w:rsidP="00427BB4">
            <w:pPr>
              <w:spacing w:before="20" w:after="20"/>
              <w:jc w:val="center"/>
              <w:rPr>
                <w:b/>
                <w:sz w:val="24"/>
                <w:szCs w:val="24"/>
              </w:rPr>
            </w:pPr>
            <w:r w:rsidRPr="00584D39">
              <w:rPr>
                <w:b/>
                <w:sz w:val="24"/>
                <w:szCs w:val="24"/>
              </w:rPr>
              <w:t>2015</w:t>
            </w:r>
          </w:p>
        </w:tc>
        <w:tc>
          <w:tcPr>
            <w:tcW w:w="403" w:type="pct"/>
          </w:tcPr>
          <w:p w14:paraId="1D4116C0" w14:textId="77777777" w:rsidR="00AE6D6D" w:rsidRPr="00584D39" w:rsidRDefault="00AE6D6D" w:rsidP="00427BB4">
            <w:pPr>
              <w:autoSpaceDE w:val="0"/>
              <w:autoSpaceDN w:val="0"/>
              <w:adjustRightInd w:val="0"/>
              <w:spacing w:before="20" w:after="20"/>
              <w:jc w:val="center"/>
              <w:rPr>
                <w:b/>
                <w:sz w:val="24"/>
                <w:szCs w:val="24"/>
              </w:rPr>
            </w:pPr>
            <w:r w:rsidRPr="00584D39">
              <w:rPr>
                <w:b/>
                <w:sz w:val="24"/>
                <w:szCs w:val="24"/>
              </w:rPr>
              <w:t>2016</w:t>
            </w:r>
          </w:p>
        </w:tc>
        <w:tc>
          <w:tcPr>
            <w:tcW w:w="403" w:type="pct"/>
          </w:tcPr>
          <w:p w14:paraId="65128682" w14:textId="77777777" w:rsidR="00AE6D6D" w:rsidRPr="00584D39" w:rsidRDefault="00AE6D6D" w:rsidP="00427BB4">
            <w:pPr>
              <w:spacing w:before="20" w:after="20"/>
              <w:jc w:val="center"/>
              <w:rPr>
                <w:b/>
                <w:sz w:val="24"/>
                <w:szCs w:val="24"/>
              </w:rPr>
            </w:pPr>
            <w:r w:rsidRPr="00584D39">
              <w:rPr>
                <w:b/>
                <w:sz w:val="24"/>
                <w:szCs w:val="24"/>
              </w:rPr>
              <w:t>2017</w:t>
            </w:r>
          </w:p>
        </w:tc>
        <w:tc>
          <w:tcPr>
            <w:tcW w:w="403" w:type="pct"/>
          </w:tcPr>
          <w:p w14:paraId="12BF235D" w14:textId="77777777" w:rsidR="00AE6D6D" w:rsidRPr="00584D39" w:rsidRDefault="00AE6D6D" w:rsidP="00427BB4">
            <w:pPr>
              <w:spacing w:before="20" w:after="20"/>
              <w:jc w:val="center"/>
              <w:rPr>
                <w:b/>
                <w:sz w:val="24"/>
                <w:szCs w:val="24"/>
              </w:rPr>
            </w:pPr>
            <w:r w:rsidRPr="00584D39">
              <w:rPr>
                <w:b/>
                <w:sz w:val="24"/>
                <w:szCs w:val="24"/>
              </w:rPr>
              <w:t>2018</w:t>
            </w:r>
          </w:p>
        </w:tc>
        <w:tc>
          <w:tcPr>
            <w:tcW w:w="403" w:type="pct"/>
          </w:tcPr>
          <w:p w14:paraId="49BC5D1C" w14:textId="77777777" w:rsidR="00AE6D6D" w:rsidRPr="00584D39" w:rsidRDefault="00AE6D6D" w:rsidP="00427BB4">
            <w:pPr>
              <w:spacing w:before="20" w:after="20"/>
              <w:jc w:val="center"/>
              <w:rPr>
                <w:b/>
                <w:sz w:val="24"/>
                <w:szCs w:val="24"/>
              </w:rPr>
            </w:pPr>
            <w:r w:rsidRPr="00584D39">
              <w:rPr>
                <w:b/>
                <w:sz w:val="24"/>
                <w:szCs w:val="24"/>
              </w:rPr>
              <w:t>2019</w:t>
            </w:r>
          </w:p>
        </w:tc>
        <w:tc>
          <w:tcPr>
            <w:tcW w:w="403" w:type="pct"/>
          </w:tcPr>
          <w:p w14:paraId="5A4CC919" w14:textId="77777777" w:rsidR="00AE6D6D" w:rsidRPr="00584D39" w:rsidRDefault="00AE6D6D" w:rsidP="00427BB4">
            <w:pPr>
              <w:spacing w:before="20" w:after="20"/>
              <w:jc w:val="center"/>
              <w:rPr>
                <w:b/>
                <w:sz w:val="24"/>
                <w:szCs w:val="24"/>
              </w:rPr>
            </w:pPr>
            <w:r w:rsidRPr="00584D39">
              <w:rPr>
                <w:b/>
                <w:sz w:val="24"/>
                <w:szCs w:val="24"/>
              </w:rPr>
              <w:t>2020</w:t>
            </w:r>
          </w:p>
        </w:tc>
        <w:tc>
          <w:tcPr>
            <w:tcW w:w="403" w:type="pct"/>
          </w:tcPr>
          <w:p w14:paraId="4ECB9A53" w14:textId="77777777" w:rsidR="00AE6D6D" w:rsidRPr="00584D39" w:rsidRDefault="00AE6D6D" w:rsidP="00427BB4">
            <w:pPr>
              <w:spacing w:before="20" w:after="20"/>
              <w:jc w:val="center"/>
              <w:rPr>
                <w:b/>
                <w:sz w:val="24"/>
                <w:szCs w:val="24"/>
              </w:rPr>
            </w:pPr>
            <w:r w:rsidRPr="00584D39">
              <w:rPr>
                <w:b/>
                <w:sz w:val="24"/>
                <w:szCs w:val="24"/>
              </w:rPr>
              <w:t>2021</w:t>
            </w:r>
          </w:p>
        </w:tc>
      </w:tr>
      <w:tr w:rsidR="00FB0040" w:rsidRPr="00584D39" w14:paraId="2086994A" w14:textId="77777777" w:rsidTr="00141505">
        <w:trPr>
          <w:trHeight w:val="105"/>
          <w:jc w:val="center"/>
        </w:trPr>
        <w:tc>
          <w:tcPr>
            <w:tcW w:w="974" w:type="pct"/>
          </w:tcPr>
          <w:p w14:paraId="492AEC6B" w14:textId="77777777" w:rsidR="00AE6D6D" w:rsidRPr="00584D39" w:rsidRDefault="00AE6D6D" w:rsidP="00427BB4">
            <w:pPr>
              <w:spacing w:before="20" w:after="20"/>
              <w:jc w:val="center"/>
              <w:rPr>
                <w:sz w:val="24"/>
                <w:szCs w:val="24"/>
              </w:rPr>
            </w:pPr>
            <w:r w:rsidRPr="00584D39">
              <w:rPr>
                <w:sz w:val="24"/>
                <w:szCs w:val="24"/>
              </w:rPr>
              <w:t>Bình quân năm</w:t>
            </w:r>
          </w:p>
        </w:tc>
        <w:tc>
          <w:tcPr>
            <w:tcW w:w="403" w:type="pct"/>
          </w:tcPr>
          <w:p w14:paraId="0EBCA78E" w14:textId="77777777" w:rsidR="00AE6D6D" w:rsidRPr="00584D39" w:rsidRDefault="00AE6D6D" w:rsidP="00427BB4">
            <w:pPr>
              <w:spacing w:before="20" w:after="20"/>
              <w:jc w:val="center"/>
              <w:rPr>
                <w:sz w:val="24"/>
                <w:szCs w:val="24"/>
              </w:rPr>
            </w:pPr>
            <w:r w:rsidRPr="00584D39">
              <w:rPr>
                <w:sz w:val="24"/>
                <w:szCs w:val="24"/>
              </w:rPr>
              <w:t>84</w:t>
            </w:r>
          </w:p>
        </w:tc>
        <w:tc>
          <w:tcPr>
            <w:tcW w:w="403" w:type="pct"/>
          </w:tcPr>
          <w:p w14:paraId="7674AE87"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755856DE" w14:textId="77777777" w:rsidR="00AE6D6D" w:rsidRPr="00584D39" w:rsidRDefault="00AE6D6D" w:rsidP="00427BB4">
            <w:pPr>
              <w:spacing w:before="20" w:after="20"/>
              <w:jc w:val="center"/>
              <w:rPr>
                <w:sz w:val="24"/>
                <w:szCs w:val="24"/>
              </w:rPr>
            </w:pPr>
            <w:r w:rsidRPr="00584D39">
              <w:rPr>
                <w:sz w:val="24"/>
                <w:szCs w:val="24"/>
              </w:rPr>
              <w:t>84</w:t>
            </w:r>
          </w:p>
        </w:tc>
        <w:tc>
          <w:tcPr>
            <w:tcW w:w="403" w:type="pct"/>
          </w:tcPr>
          <w:p w14:paraId="59097D28" w14:textId="77777777" w:rsidR="00AE6D6D" w:rsidRPr="00584D39" w:rsidRDefault="00AE6D6D" w:rsidP="00427BB4">
            <w:pPr>
              <w:spacing w:before="20" w:after="20"/>
              <w:jc w:val="center"/>
              <w:rPr>
                <w:sz w:val="24"/>
                <w:szCs w:val="24"/>
              </w:rPr>
            </w:pPr>
            <w:r w:rsidRPr="00584D39">
              <w:rPr>
                <w:sz w:val="24"/>
                <w:szCs w:val="24"/>
              </w:rPr>
              <w:t>82</w:t>
            </w:r>
          </w:p>
        </w:tc>
        <w:tc>
          <w:tcPr>
            <w:tcW w:w="403" w:type="pct"/>
          </w:tcPr>
          <w:p w14:paraId="5C1340C5" w14:textId="77777777" w:rsidR="00AE6D6D" w:rsidRPr="00584D39" w:rsidRDefault="00AE6D6D" w:rsidP="00427BB4">
            <w:pPr>
              <w:spacing w:before="20" w:after="20"/>
              <w:jc w:val="center"/>
              <w:rPr>
                <w:sz w:val="24"/>
                <w:szCs w:val="24"/>
              </w:rPr>
            </w:pPr>
            <w:r w:rsidRPr="00584D39">
              <w:rPr>
                <w:sz w:val="24"/>
                <w:szCs w:val="24"/>
              </w:rPr>
              <w:t>84,5</w:t>
            </w:r>
          </w:p>
        </w:tc>
        <w:tc>
          <w:tcPr>
            <w:tcW w:w="403" w:type="pct"/>
          </w:tcPr>
          <w:p w14:paraId="69A8AC37" w14:textId="77777777" w:rsidR="00AE6D6D" w:rsidRPr="00584D39" w:rsidRDefault="00AE6D6D" w:rsidP="00427BB4">
            <w:pPr>
              <w:spacing w:before="20" w:after="20"/>
              <w:jc w:val="center"/>
              <w:rPr>
                <w:sz w:val="24"/>
                <w:szCs w:val="24"/>
              </w:rPr>
            </w:pPr>
            <w:r w:rsidRPr="00584D39">
              <w:rPr>
                <w:sz w:val="24"/>
                <w:szCs w:val="24"/>
              </w:rPr>
              <w:t>85,4</w:t>
            </w:r>
          </w:p>
        </w:tc>
        <w:tc>
          <w:tcPr>
            <w:tcW w:w="403" w:type="pct"/>
          </w:tcPr>
          <w:p w14:paraId="06E3B458" w14:textId="77777777" w:rsidR="00AE6D6D" w:rsidRPr="00584D39" w:rsidRDefault="00AE6D6D" w:rsidP="00427BB4">
            <w:pPr>
              <w:spacing w:before="20" w:after="20"/>
              <w:jc w:val="center"/>
              <w:rPr>
                <w:sz w:val="24"/>
                <w:szCs w:val="24"/>
              </w:rPr>
            </w:pPr>
            <w:r w:rsidRPr="00584D39">
              <w:rPr>
                <w:sz w:val="24"/>
                <w:szCs w:val="24"/>
              </w:rPr>
              <w:t>84</w:t>
            </w:r>
          </w:p>
        </w:tc>
        <w:tc>
          <w:tcPr>
            <w:tcW w:w="403" w:type="pct"/>
          </w:tcPr>
          <w:p w14:paraId="688A38D5" w14:textId="77777777" w:rsidR="00AE6D6D" w:rsidRPr="00584D39" w:rsidRDefault="00AE6D6D" w:rsidP="00427BB4">
            <w:pPr>
              <w:spacing w:before="20" w:after="20"/>
              <w:jc w:val="center"/>
              <w:rPr>
                <w:sz w:val="24"/>
                <w:szCs w:val="24"/>
              </w:rPr>
            </w:pPr>
            <w:r w:rsidRPr="00584D39">
              <w:rPr>
                <w:sz w:val="24"/>
                <w:szCs w:val="24"/>
              </w:rPr>
              <w:t>81</w:t>
            </w:r>
          </w:p>
        </w:tc>
        <w:tc>
          <w:tcPr>
            <w:tcW w:w="403" w:type="pct"/>
            <w:vAlign w:val="bottom"/>
          </w:tcPr>
          <w:p w14:paraId="19B32B4F" w14:textId="77777777" w:rsidR="00AE6D6D" w:rsidRPr="00584D39" w:rsidRDefault="00AE6D6D" w:rsidP="00427BB4">
            <w:pPr>
              <w:spacing w:before="20" w:after="20"/>
              <w:jc w:val="center"/>
              <w:rPr>
                <w:sz w:val="24"/>
                <w:szCs w:val="24"/>
              </w:rPr>
            </w:pPr>
            <w:r w:rsidRPr="00584D39">
              <w:rPr>
                <w:sz w:val="24"/>
                <w:szCs w:val="24"/>
              </w:rPr>
              <w:t>83</w:t>
            </w:r>
          </w:p>
        </w:tc>
        <w:tc>
          <w:tcPr>
            <w:tcW w:w="403" w:type="pct"/>
            <w:vAlign w:val="bottom"/>
          </w:tcPr>
          <w:p w14:paraId="099126B5" w14:textId="77777777" w:rsidR="00AE6D6D" w:rsidRPr="00584D39" w:rsidRDefault="00AE6D6D" w:rsidP="00427BB4">
            <w:pPr>
              <w:spacing w:before="20" w:after="20"/>
              <w:jc w:val="center"/>
              <w:rPr>
                <w:sz w:val="24"/>
                <w:szCs w:val="24"/>
              </w:rPr>
            </w:pPr>
            <w:r w:rsidRPr="00584D39">
              <w:rPr>
                <w:sz w:val="24"/>
                <w:szCs w:val="24"/>
              </w:rPr>
              <w:t>84</w:t>
            </w:r>
          </w:p>
        </w:tc>
      </w:tr>
      <w:tr w:rsidR="00FB0040" w:rsidRPr="00584D39" w14:paraId="416DF4AA" w14:textId="77777777" w:rsidTr="00141505">
        <w:trPr>
          <w:trHeight w:val="105"/>
          <w:jc w:val="center"/>
        </w:trPr>
        <w:tc>
          <w:tcPr>
            <w:tcW w:w="974" w:type="pct"/>
          </w:tcPr>
          <w:p w14:paraId="66B373D0" w14:textId="77777777" w:rsidR="00AE6D6D" w:rsidRPr="00584D39" w:rsidRDefault="00AE6D6D" w:rsidP="00427BB4">
            <w:pPr>
              <w:spacing w:before="20" w:after="20"/>
              <w:jc w:val="center"/>
              <w:rPr>
                <w:sz w:val="24"/>
                <w:szCs w:val="24"/>
              </w:rPr>
            </w:pPr>
            <w:r w:rsidRPr="00584D39">
              <w:rPr>
                <w:sz w:val="24"/>
                <w:szCs w:val="24"/>
              </w:rPr>
              <w:t>Tháng 1</w:t>
            </w:r>
          </w:p>
        </w:tc>
        <w:tc>
          <w:tcPr>
            <w:tcW w:w="403" w:type="pct"/>
          </w:tcPr>
          <w:p w14:paraId="0D6EDACB" w14:textId="77777777" w:rsidR="00AE6D6D" w:rsidRPr="00584D39" w:rsidRDefault="00AE6D6D" w:rsidP="00427BB4">
            <w:pPr>
              <w:spacing w:before="20" w:after="20"/>
              <w:jc w:val="center"/>
              <w:rPr>
                <w:sz w:val="24"/>
                <w:szCs w:val="24"/>
              </w:rPr>
            </w:pPr>
            <w:r w:rsidRPr="00584D39">
              <w:rPr>
                <w:sz w:val="24"/>
                <w:szCs w:val="24"/>
              </w:rPr>
              <w:t>92</w:t>
            </w:r>
          </w:p>
        </w:tc>
        <w:tc>
          <w:tcPr>
            <w:tcW w:w="403" w:type="pct"/>
          </w:tcPr>
          <w:p w14:paraId="70CC4442" w14:textId="77777777" w:rsidR="00AE6D6D" w:rsidRPr="00584D39" w:rsidRDefault="00AE6D6D" w:rsidP="00427BB4">
            <w:pPr>
              <w:spacing w:before="20" w:after="20"/>
              <w:jc w:val="center"/>
              <w:rPr>
                <w:sz w:val="24"/>
                <w:szCs w:val="24"/>
              </w:rPr>
            </w:pPr>
            <w:r w:rsidRPr="00584D39">
              <w:rPr>
                <w:sz w:val="24"/>
                <w:szCs w:val="24"/>
              </w:rPr>
              <w:t>89</w:t>
            </w:r>
          </w:p>
        </w:tc>
        <w:tc>
          <w:tcPr>
            <w:tcW w:w="403" w:type="pct"/>
          </w:tcPr>
          <w:p w14:paraId="67637FC0"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6F28D89E"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0D0B0682" w14:textId="77777777" w:rsidR="00AE6D6D" w:rsidRPr="00584D39" w:rsidRDefault="00AE6D6D" w:rsidP="00427BB4">
            <w:pPr>
              <w:spacing w:before="20" w:after="20"/>
              <w:jc w:val="center"/>
              <w:rPr>
                <w:sz w:val="24"/>
                <w:szCs w:val="24"/>
              </w:rPr>
            </w:pPr>
            <w:r w:rsidRPr="00584D39">
              <w:rPr>
                <w:sz w:val="24"/>
                <w:szCs w:val="24"/>
              </w:rPr>
              <w:t>91,2</w:t>
            </w:r>
          </w:p>
        </w:tc>
        <w:tc>
          <w:tcPr>
            <w:tcW w:w="403" w:type="pct"/>
          </w:tcPr>
          <w:p w14:paraId="7B056C49" w14:textId="77777777" w:rsidR="00AE6D6D" w:rsidRPr="00584D39" w:rsidRDefault="00AE6D6D" w:rsidP="00427BB4">
            <w:pPr>
              <w:spacing w:before="20" w:after="20"/>
              <w:jc w:val="center"/>
              <w:rPr>
                <w:sz w:val="24"/>
                <w:szCs w:val="24"/>
              </w:rPr>
            </w:pPr>
            <w:r w:rsidRPr="00584D39">
              <w:rPr>
                <w:sz w:val="24"/>
                <w:szCs w:val="24"/>
              </w:rPr>
              <w:t>91,8</w:t>
            </w:r>
          </w:p>
        </w:tc>
        <w:tc>
          <w:tcPr>
            <w:tcW w:w="403" w:type="pct"/>
          </w:tcPr>
          <w:p w14:paraId="1A181C2A" w14:textId="77777777" w:rsidR="00AE6D6D" w:rsidRPr="00584D39" w:rsidRDefault="00AE6D6D" w:rsidP="00427BB4">
            <w:pPr>
              <w:spacing w:before="20" w:after="20"/>
              <w:jc w:val="center"/>
              <w:rPr>
                <w:sz w:val="24"/>
                <w:szCs w:val="24"/>
              </w:rPr>
            </w:pPr>
            <w:r w:rsidRPr="00584D39">
              <w:rPr>
                <w:sz w:val="24"/>
                <w:szCs w:val="24"/>
              </w:rPr>
              <w:t>92</w:t>
            </w:r>
          </w:p>
        </w:tc>
        <w:tc>
          <w:tcPr>
            <w:tcW w:w="403" w:type="pct"/>
          </w:tcPr>
          <w:p w14:paraId="29FD439D" w14:textId="77777777" w:rsidR="00AE6D6D" w:rsidRPr="00584D39" w:rsidRDefault="00AE6D6D" w:rsidP="00427BB4">
            <w:pPr>
              <w:spacing w:before="20" w:after="20"/>
              <w:jc w:val="center"/>
              <w:rPr>
                <w:sz w:val="24"/>
                <w:szCs w:val="24"/>
              </w:rPr>
            </w:pPr>
            <w:r w:rsidRPr="00584D39">
              <w:rPr>
                <w:sz w:val="24"/>
                <w:szCs w:val="24"/>
              </w:rPr>
              <w:t>92</w:t>
            </w:r>
          </w:p>
        </w:tc>
        <w:tc>
          <w:tcPr>
            <w:tcW w:w="403" w:type="pct"/>
          </w:tcPr>
          <w:p w14:paraId="74179508"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47BD3A2F" w14:textId="77777777" w:rsidR="00AE6D6D" w:rsidRPr="00584D39" w:rsidRDefault="00AE6D6D" w:rsidP="00427BB4">
            <w:pPr>
              <w:spacing w:before="20" w:after="20"/>
              <w:jc w:val="center"/>
              <w:rPr>
                <w:sz w:val="24"/>
                <w:szCs w:val="24"/>
              </w:rPr>
            </w:pPr>
            <w:r w:rsidRPr="00584D39">
              <w:rPr>
                <w:sz w:val="24"/>
                <w:szCs w:val="24"/>
              </w:rPr>
              <w:t>88</w:t>
            </w:r>
          </w:p>
        </w:tc>
      </w:tr>
      <w:tr w:rsidR="00FB0040" w:rsidRPr="00584D39" w14:paraId="5D73DE42" w14:textId="77777777" w:rsidTr="00141505">
        <w:trPr>
          <w:trHeight w:val="105"/>
          <w:jc w:val="center"/>
        </w:trPr>
        <w:tc>
          <w:tcPr>
            <w:tcW w:w="974" w:type="pct"/>
          </w:tcPr>
          <w:p w14:paraId="32500490" w14:textId="77777777" w:rsidR="00AE6D6D" w:rsidRPr="00584D39" w:rsidRDefault="00AE6D6D" w:rsidP="00427BB4">
            <w:pPr>
              <w:spacing w:before="20" w:after="20"/>
              <w:jc w:val="center"/>
              <w:rPr>
                <w:sz w:val="24"/>
                <w:szCs w:val="24"/>
              </w:rPr>
            </w:pPr>
            <w:r w:rsidRPr="00584D39">
              <w:rPr>
                <w:sz w:val="24"/>
                <w:szCs w:val="24"/>
              </w:rPr>
              <w:t>Tháng 2</w:t>
            </w:r>
          </w:p>
        </w:tc>
        <w:tc>
          <w:tcPr>
            <w:tcW w:w="403" w:type="pct"/>
          </w:tcPr>
          <w:p w14:paraId="42CBC3E1" w14:textId="77777777" w:rsidR="00AE6D6D" w:rsidRPr="00584D39" w:rsidRDefault="00AE6D6D" w:rsidP="00427BB4">
            <w:pPr>
              <w:spacing w:before="20" w:after="20"/>
              <w:jc w:val="center"/>
              <w:rPr>
                <w:sz w:val="24"/>
                <w:szCs w:val="24"/>
              </w:rPr>
            </w:pPr>
            <w:r w:rsidRPr="00584D39">
              <w:rPr>
                <w:sz w:val="24"/>
                <w:szCs w:val="24"/>
              </w:rPr>
              <w:t>90</w:t>
            </w:r>
          </w:p>
        </w:tc>
        <w:tc>
          <w:tcPr>
            <w:tcW w:w="403" w:type="pct"/>
          </w:tcPr>
          <w:p w14:paraId="1E267817" w14:textId="77777777" w:rsidR="00AE6D6D" w:rsidRPr="00584D39" w:rsidRDefault="00AE6D6D" w:rsidP="00427BB4">
            <w:pPr>
              <w:spacing w:before="20" w:after="20"/>
              <w:jc w:val="center"/>
              <w:rPr>
                <w:sz w:val="24"/>
                <w:szCs w:val="24"/>
              </w:rPr>
            </w:pPr>
            <w:r w:rsidRPr="00584D39">
              <w:rPr>
                <w:sz w:val="24"/>
                <w:szCs w:val="24"/>
              </w:rPr>
              <w:t>91</w:t>
            </w:r>
          </w:p>
        </w:tc>
        <w:tc>
          <w:tcPr>
            <w:tcW w:w="403" w:type="pct"/>
          </w:tcPr>
          <w:p w14:paraId="44D9CCAB" w14:textId="77777777" w:rsidR="00AE6D6D" w:rsidRPr="00584D39" w:rsidRDefault="00AE6D6D" w:rsidP="00427BB4">
            <w:pPr>
              <w:spacing w:before="20" w:after="20"/>
              <w:jc w:val="center"/>
              <w:rPr>
                <w:sz w:val="24"/>
                <w:szCs w:val="24"/>
              </w:rPr>
            </w:pPr>
            <w:r w:rsidRPr="00584D39">
              <w:rPr>
                <w:sz w:val="24"/>
                <w:szCs w:val="24"/>
              </w:rPr>
              <w:t>90</w:t>
            </w:r>
          </w:p>
        </w:tc>
        <w:tc>
          <w:tcPr>
            <w:tcW w:w="403" w:type="pct"/>
          </w:tcPr>
          <w:p w14:paraId="728D8C71" w14:textId="77777777" w:rsidR="00AE6D6D" w:rsidRPr="00584D39" w:rsidRDefault="00AE6D6D" w:rsidP="00427BB4">
            <w:pPr>
              <w:spacing w:before="20" w:after="20"/>
              <w:jc w:val="center"/>
              <w:rPr>
                <w:sz w:val="24"/>
                <w:szCs w:val="24"/>
              </w:rPr>
            </w:pPr>
            <w:r w:rsidRPr="00584D39">
              <w:rPr>
                <w:sz w:val="24"/>
                <w:szCs w:val="24"/>
              </w:rPr>
              <w:t>89</w:t>
            </w:r>
          </w:p>
        </w:tc>
        <w:tc>
          <w:tcPr>
            <w:tcW w:w="403" w:type="pct"/>
          </w:tcPr>
          <w:p w14:paraId="3B51C077" w14:textId="77777777" w:rsidR="00AE6D6D" w:rsidRPr="00584D39" w:rsidRDefault="00AE6D6D" w:rsidP="00427BB4">
            <w:pPr>
              <w:spacing w:before="20" w:after="20"/>
              <w:jc w:val="center"/>
              <w:rPr>
                <w:sz w:val="24"/>
                <w:szCs w:val="24"/>
              </w:rPr>
            </w:pPr>
            <w:r w:rsidRPr="00584D39">
              <w:rPr>
                <w:sz w:val="24"/>
                <w:szCs w:val="24"/>
              </w:rPr>
              <w:t>85,4</w:t>
            </w:r>
          </w:p>
        </w:tc>
        <w:tc>
          <w:tcPr>
            <w:tcW w:w="403" w:type="pct"/>
          </w:tcPr>
          <w:p w14:paraId="4A5160FC" w14:textId="77777777" w:rsidR="00AE6D6D" w:rsidRPr="00584D39" w:rsidRDefault="00AE6D6D" w:rsidP="00427BB4">
            <w:pPr>
              <w:spacing w:before="20" w:after="20"/>
              <w:jc w:val="center"/>
              <w:rPr>
                <w:sz w:val="24"/>
                <w:szCs w:val="24"/>
              </w:rPr>
            </w:pPr>
            <w:r w:rsidRPr="00584D39">
              <w:rPr>
                <w:sz w:val="24"/>
                <w:szCs w:val="24"/>
              </w:rPr>
              <w:t>91,6</w:t>
            </w:r>
          </w:p>
        </w:tc>
        <w:tc>
          <w:tcPr>
            <w:tcW w:w="403" w:type="pct"/>
          </w:tcPr>
          <w:p w14:paraId="2F026F87"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0B7D4891"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605590D4"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4DA21105" w14:textId="77777777" w:rsidR="00AE6D6D" w:rsidRPr="00584D39" w:rsidRDefault="00AE6D6D" w:rsidP="00427BB4">
            <w:pPr>
              <w:spacing w:before="20" w:after="20"/>
              <w:jc w:val="center"/>
              <w:rPr>
                <w:sz w:val="24"/>
                <w:szCs w:val="24"/>
              </w:rPr>
            </w:pPr>
            <w:r w:rsidRPr="00584D39">
              <w:rPr>
                <w:sz w:val="24"/>
                <w:szCs w:val="24"/>
              </w:rPr>
              <w:t>88</w:t>
            </w:r>
          </w:p>
        </w:tc>
      </w:tr>
      <w:tr w:rsidR="00FB0040" w:rsidRPr="00584D39" w14:paraId="37ABD631" w14:textId="77777777" w:rsidTr="00141505">
        <w:trPr>
          <w:trHeight w:val="105"/>
          <w:jc w:val="center"/>
        </w:trPr>
        <w:tc>
          <w:tcPr>
            <w:tcW w:w="974" w:type="pct"/>
          </w:tcPr>
          <w:p w14:paraId="412263F7" w14:textId="77777777" w:rsidR="00AE6D6D" w:rsidRPr="00584D39" w:rsidRDefault="00AE6D6D" w:rsidP="00427BB4">
            <w:pPr>
              <w:spacing w:before="20" w:after="20"/>
              <w:jc w:val="center"/>
              <w:rPr>
                <w:sz w:val="24"/>
                <w:szCs w:val="24"/>
              </w:rPr>
            </w:pPr>
            <w:r w:rsidRPr="00584D39">
              <w:rPr>
                <w:sz w:val="24"/>
                <w:szCs w:val="24"/>
              </w:rPr>
              <w:t>Tháng 3</w:t>
            </w:r>
          </w:p>
        </w:tc>
        <w:tc>
          <w:tcPr>
            <w:tcW w:w="403" w:type="pct"/>
          </w:tcPr>
          <w:p w14:paraId="5F61DA56" w14:textId="77777777" w:rsidR="00AE6D6D" w:rsidRPr="00584D39" w:rsidRDefault="00AE6D6D" w:rsidP="00427BB4">
            <w:pPr>
              <w:spacing w:before="20" w:after="20"/>
              <w:jc w:val="center"/>
              <w:rPr>
                <w:sz w:val="24"/>
                <w:szCs w:val="24"/>
              </w:rPr>
            </w:pPr>
            <w:r w:rsidRPr="00584D39">
              <w:rPr>
                <w:sz w:val="24"/>
                <w:szCs w:val="24"/>
              </w:rPr>
              <w:t>90</w:t>
            </w:r>
          </w:p>
        </w:tc>
        <w:tc>
          <w:tcPr>
            <w:tcW w:w="403" w:type="pct"/>
          </w:tcPr>
          <w:p w14:paraId="48020CC1" w14:textId="77777777" w:rsidR="00AE6D6D" w:rsidRPr="00584D39" w:rsidRDefault="00AE6D6D" w:rsidP="00427BB4">
            <w:pPr>
              <w:spacing w:before="20" w:after="20"/>
              <w:jc w:val="center"/>
              <w:rPr>
                <w:sz w:val="24"/>
                <w:szCs w:val="24"/>
              </w:rPr>
            </w:pPr>
            <w:r w:rsidRPr="00584D39">
              <w:rPr>
                <w:sz w:val="24"/>
                <w:szCs w:val="24"/>
              </w:rPr>
              <w:t>91</w:t>
            </w:r>
          </w:p>
        </w:tc>
        <w:tc>
          <w:tcPr>
            <w:tcW w:w="403" w:type="pct"/>
          </w:tcPr>
          <w:p w14:paraId="11B01717" w14:textId="77777777" w:rsidR="00AE6D6D" w:rsidRPr="00584D39" w:rsidRDefault="00AE6D6D" w:rsidP="00427BB4">
            <w:pPr>
              <w:spacing w:before="20" w:after="20"/>
              <w:jc w:val="center"/>
              <w:rPr>
                <w:sz w:val="24"/>
                <w:szCs w:val="24"/>
              </w:rPr>
            </w:pPr>
            <w:r w:rsidRPr="00584D39">
              <w:rPr>
                <w:sz w:val="24"/>
                <w:szCs w:val="24"/>
              </w:rPr>
              <w:t>91</w:t>
            </w:r>
          </w:p>
        </w:tc>
        <w:tc>
          <w:tcPr>
            <w:tcW w:w="403" w:type="pct"/>
          </w:tcPr>
          <w:p w14:paraId="2B729211"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655A5F4E" w14:textId="77777777" w:rsidR="00AE6D6D" w:rsidRPr="00584D39" w:rsidRDefault="00AE6D6D" w:rsidP="00427BB4">
            <w:pPr>
              <w:spacing w:before="20" w:after="20"/>
              <w:jc w:val="center"/>
              <w:rPr>
                <w:sz w:val="24"/>
                <w:szCs w:val="24"/>
              </w:rPr>
            </w:pPr>
            <w:r w:rsidRPr="00584D39">
              <w:rPr>
                <w:sz w:val="24"/>
                <w:szCs w:val="24"/>
              </w:rPr>
              <w:t>89,4</w:t>
            </w:r>
          </w:p>
        </w:tc>
        <w:tc>
          <w:tcPr>
            <w:tcW w:w="403" w:type="pct"/>
          </w:tcPr>
          <w:p w14:paraId="570717F7" w14:textId="77777777" w:rsidR="00AE6D6D" w:rsidRPr="00584D39" w:rsidRDefault="00AE6D6D" w:rsidP="00427BB4">
            <w:pPr>
              <w:spacing w:before="20" w:after="20"/>
              <w:jc w:val="center"/>
              <w:rPr>
                <w:sz w:val="24"/>
                <w:szCs w:val="24"/>
              </w:rPr>
            </w:pPr>
            <w:r w:rsidRPr="00584D39">
              <w:rPr>
                <w:sz w:val="24"/>
                <w:szCs w:val="24"/>
              </w:rPr>
              <w:t>90,3</w:t>
            </w:r>
          </w:p>
        </w:tc>
        <w:tc>
          <w:tcPr>
            <w:tcW w:w="403" w:type="pct"/>
          </w:tcPr>
          <w:p w14:paraId="462F3666" w14:textId="77777777" w:rsidR="00AE6D6D" w:rsidRPr="00584D39" w:rsidRDefault="00AE6D6D" w:rsidP="00427BB4">
            <w:pPr>
              <w:spacing w:before="20" w:after="20"/>
              <w:jc w:val="center"/>
              <w:rPr>
                <w:sz w:val="24"/>
                <w:szCs w:val="24"/>
              </w:rPr>
            </w:pPr>
            <w:r w:rsidRPr="00584D39">
              <w:rPr>
                <w:sz w:val="24"/>
                <w:szCs w:val="24"/>
              </w:rPr>
              <w:t>89</w:t>
            </w:r>
          </w:p>
        </w:tc>
        <w:tc>
          <w:tcPr>
            <w:tcW w:w="403" w:type="pct"/>
          </w:tcPr>
          <w:p w14:paraId="1C46AE77"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5E9FC2AD"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31FC5093" w14:textId="77777777" w:rsidR="00AE6D6D" w:rsidRPr="00584D39" w:rsidRDefault="00AE6D6D" w:rsidP="00427BB4">
            <w:pPr>
              <w:spacing w:before="20" w:after="20"/>
              <w:jc w:val="center"/>
              <w:rPr>
                <w:sz w:val="24"/>
                <w:szCs w:val="24"/>
              </w:rPr>
            </w:pPr>
            <w:r w:rsidRPr="00584D39">
              <w:rPr>
                <w:sz w:val="24"/>
                <w:szCs w:val="24"/>
              </w:rPr>
              <w:t>89</w:t>
            </w:r>
          </w:p>
        </w:tc>
      </w:tr>
      <w:tr w:rsidR="00FB0040" w:rsidRPr="00584D39" w14:paraId="7D1E725A" w14:textId="77777777" w:rsidTr="00141505">
        <w:trPr>
          <w:trHeight w:val="105"/>
          <w:jc w:val="center"/>
        </w:trPr>
        <w:tc>
          <w:tcPr>
            <w:tcW w:w="974" w:type="pct"/>
          </w:tcPr>
          <w:p w14:paraId="5644F7E2" w14:textId="77777777" w:rsidR="00AE6D6D" w:rsidRPr="00584D39" w:rsidRDefault="00AE6D6D" w:rsidP="00427BB4">
            <w:pPr>
              <w:spacing w:before="20" w:after="20"/>
              <w:jc w:val="center"/>
              <w:rPr>
                <w:sz w:val="24"/>
                <w:szCs w:val="24"/>
              </w:rPr>
            </w:pPr>
            <w:r w:rsidRPr="00584D39">
              <w:rPr>
                <w:sz w:val="24"/>
                <w:szCs w:val="24"/>
              </w:rPr>
              <w:t>Tháng 4</w:t>
            </w:r>
          </w:p>
        </w:tc>
        <w:tc>
          <w:tcPr>
            <w:tcW w:w="403" w:type="pct"/>
          </w:tcPr>
          <w:p w14:paraId="2EE66A07" w14:textId="77777777" w:rsidR="00AE6D6D" w:rsidRPr="00584D39" w:rsidRDefault="00AE6D6D" w:rsidP="00427BB4">
            <w:pPr>
              <w:spacing w:before="20" w:after="20"/>
              <w:jc w:val="center"/>
              <w:rPr>
                <w:sz w:val="24"/>
                <w:szCs w:val="24"/>
              </w:rPr>
            </w:pPr>
            <w:r w:rsidRPr="00584D39">
              <w:rPr>
                <w:sz w:val="24"/>
                <w:szCs w:val="24"/>
              </w:rPr>
              <w:t>85</w:t>
            </w:r>
          </w:p>
        </w:tc>
        <w:tc>
          <w:tcPr>
            <w:tcW w:w="403" w:type="pct"/>
          </w:tcPr>
          <w:p w14:paraId="587E489C"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7FB4801B"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4AA37A2D" w14:textId="77777777" w:rsidR="00AE6D6D" w:rsidRPr="00584D39" w:rsidRDefault="00AE6D6D" w:rsidP="00427BB4">
            <w:pPr>
              <w:spacing w:before="20" w:after="20"/>
              <w:jc w:val="center"/>
              <w:rPr>
                <w:sz w:val="24"/>
                <w:szCs w:val="24"/>
              </w:rPr>
            </w:pPr>
            <w:r w:rsidRPr="00584D39">
              <w:rPr>
                <w:sz w:val="24"/>
                <w:szCs w:val="24"/>
              </w:rPr>
              <w:t>83</w:t>
            </w:r>
          </w:p>
        </w:tc>
        <w:tc>
          <w:tcPr>
            <w:tcW w:w="403" w:type="pct"/>
          </w:tcPr>
          <w:p w14:paraId="7C92FF9D" w14:textId="77777777" w:rsidR="00AE6D6D" w:rsidRPr="00584D39" w:rsidRDefault="00AE6D6D" w:rsidP="00427BB4">
            <w:pPr>
              <w:spacing w:before="20" w:after="20"/>
              <w:jc w:val="center"/>
              <w:rPr>
                <w:sz w:val="24"/>
                <w:szCs w:val="24"/>
              </w:rPr>
            </w:pPr>
            <w:r w:rsidRPr="00584D39">
              <w:rPr>
                <w:sz w:val="24"/>
                <w:szCs w:val="24"/>
              </w:rPr>
              <w:t>85,4</w:t>
            </w:r>
          </w:p>
        </w:tc>
        <w:tc>
          <w:tcPr>
            <w:tcW w:w="403" w:type="pct"/>
          </w:tcPr>
          <w:p w14:paraId="2E652020" w14:textId="77777777" w:rsidR="00AE6D6D" w:rsidRPr="00584D39" w:rsidRDefault="00AE6D6D" w:rsidP="00427BB4">
            <w:pPr>
              <w:spacing w:before="20" w:after="20"/>
              <w:jc w:val="center"/>
              <w:rPr>
                <w:sz w:val="24"/>
                <w:szCs w:val="24"/>
              </w:rPr>
            </w:pPr>
            <w:r w:rsidRPr="00584D39">
              <w:rPr>
                <w:sz w:val="24"/>
                <w:szCs w:val="24"/>
              </w:rPr>
              <w:t>83,2</w:t>
            </w:r>
          </w:p>
        </w:tc>
        <w:tc>
          <w:tcPr>
            <w:tcW w:w="403" w:type="pct"/>
          </w:tcPr>
          <w:p w14:paraId="788E294A"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00D2E888" w14:textId="77777777" w:rsidR="00AE6D6D" w:rsidRPr="00584D39" w:rsidRDefault="00AE6D6D" w:rsidP="00427BB4">
            <w:pPr>
              <w:spacing w:before="20" w:after="20"/>
              <w:jc w:val="center"/>
              <w:rPr>
                <w:sz w:val="24"/>
                <w:szCs w:val="24"/>
              </w:rPr>
            </w:pPr>
            <w:r w:rsidRPr="00584D39">
              <w:rPr>
                <w:sz w:val="24"/>
                <w:szCs w:val="24"/>
              </w:rPr>
              <w:t>82</w:t>
            </w:r>
          </w:p>
        </w:tc>
        <w:tc>
          <w:tcPr>
            <w:tcW w:w="403" w:type="pct"/>
          </w:tcPr>
          <w:p w14:paraId="362F6B92"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543E826D" w14:textId="77777777" w:rsidR="00AE6D6D" w:rsidRPr="00584D39" w:rsidRDefault="00AE6D6D" w:rsidP="00427BB4">
            <w:pPr>
              <w:spacing w:before="20" w:after="20"/>
              <w:jc w:val="center"/>
              <w:rPr>
                <w:sz w:val="24"/>
                <w:szCs w:val="24"/>
              </w:rPr>
            </w:pPr>
            <w:r w:rsidRPr="00584D39">
              <w:rPr>
                <w:sz w:val="24"/>
                <w:szCs w:val="24"/>
              </w:rPr>
              <w:t>86</w:t>
            </w:r>
          </w:p>
        </w:tc>
      </w:tr>
      <w:tr w:rsidR="00FB0040" w:rsidRPr="00584D39" w14:paraId="74CB0AD2" w14:textId="77777777" w:rsidTr="00141505">
        <w:trPr>
          <w:trHeight w:val="105"/>
          <w:jc w:val="center"/>
        </w:trPr>
        <w:tc>
          <w:tcPr>
            <w:tcW w:w="974" w:type="pct"/>
          </w:tcPr>
          <w:p w14:paraId="1415CFF9" w14:textId="77777777" w:rsidR="00AE6D6D" w:rsidRPr="00584D39" w:rsidRDefault="00AE6D6D" w:rsidP="00427BB4">
            <w:pPr>
              <w:spacing w:before="20" w:after="20"/>
              <w:jc w:val="center"/>
              <w:rPr>
                <w:sz w:val="24"/>
                <w:szCs w:val="24"/>
              </w:rPr>
            </w:pPr>
            <w:r w:rsidRPr="00584D39">
              <w:rPr>
                <w:sz w:val="24"/>
                <w:szCs w:val="24"/>
              </w:rPr>
              <w:t>Tháng 5</w:t>
            </w:r>
          </w:p>
        </w:tc>
        <w:tc>
          <w:tcPr>
            <w:tcW w:w="403" w:type="pct"/>
          </w:tcPr>
          <w:p w14:paraId="23D83EE1" w14:textId="77777777" w:rsidR="00AE6D6D" w:rsidRPr="00584D39" w:rsidRDefault="00AE6D6D" w:rsidP="00427BB4">
            <w:pPr>
              <w:spacing w:before="20" w:after="20"/>
              <w:jc w:val="center"/>
              <w:rPr>
                <w:sz w:val="24"/>
                <w:szCs w:val="24"/>
              </w:rPr>
            </w:pPr>
            <w:r w:rsidRPr="00584D39">
              <w:rPr>
                <w:sz w:val="24"/>
                <w:szCs w:val="24"/>
              </w:rPr>
              <w:t>74</w:t>
            </w:r>
          </w:p>
        </w:tc>
        <w:tc>
          <w:tcPr>
            <w:tcW w:w="403" w:type="pct"/>
          </w:tcPr>
          <w:p w14:paraId="39F0F2CA" w14:textId="77777777" w:rsidR="00AE6D6D" w:rsidRPr="00584D39" w:rsidRDefault="00AE6D6D" w:rsidP="00427BB4">
            <w:pPr>
              <w:spacing w:before="20" w:after="20"/>
              <w:jc w:val="center"/>
              <w:rPr>
                <w:sz w:val="24"/>
                <w:szCs w:val="24"/>
              </w:rPr>
            </w:pPr>
            <w:r w:rsidRPr="00584D39">
              <w:rPr>
                <w:sz w:val="24"/>
                <w:szCs w:val="24"/>
              </w:rPr>
              <w:t>80</w:t>
            </w:r>
          </w:p>
        </w:tc>
        <w:tc>
          <w:tcPr>
            <w:tcW w:w="403" w:type="pct"/>
          </w:tcPr>
          <w:p w14:paraId="6B9EF9EF" w14:textId="77777777" w:rsidR="00AE6D6D" w:rsidRPr="00584D39" w:rsidRDefault="00AE6D6D" w:rsidP="00427BB4">
            <w:pPr>
              <w:spacing w:before="20" w:after="20"/>
              <w:jc w:val="center"/>
              <w:rPr>
                <w:sz w:val="24"/>
                <w:szCs w:val="24"/>
              </w:rPr>
            </w:pPr>
            <w:r w:rsidRPr="00584D39">
              <w:rPr>
                <w:sz w:val="24"/>
                <w:szCs w:val="24"/>
              </w:rPr>
              <w:t>74</w:t>
            </w:r>
          </w:p>
        </w:tc>
        <w:tc>
          <w:tcPr>
            <w:tcW w:w="403" w:type="pct"/>
          </w:tcPr>
          <w:p w14:paraId="4CE73BC3" w14:textId="77777777" w:rsidR="00AE6D6D" w:rsidRPr="00584D39" w:rsidRDefault="00AE6D6D" w:rsidP="00427BB4">
            <w:pPr>
              <w:spacing w:before="20" w:after="20"/>
              <w:jc w:val="center"/>
              <w:rPr>
                <w:sz w:val="24"/>
                <w:szCs w:val="24"/>
              </w:rPr>
            </w:pPr>
            <w:r w:rsidRPr="00584D39">
              <w:rPr>
                <w:sz w:val="24"/>
                <w:szCs w:val="24"/>
              </w:rPr>
              <w:t>69</w:t>
            </w:r>
          </w:p>
        </w:tc>
        <w:tc>
          <w:tcPr>
            <w:tcW w:w="403" w:type="pct"/>
          </w:tcPr>
          <w:p w14:paraId="5DEC7E15" w14:textId="77777777" w:rsidR="00AE6D6D" w:rsidRPr="00584D39" w:rsidRDefault="00AE6D6D" w:rsidP="00427BB4">
            <w:pPr>
              <w:spacing w:before="20" w:after="20"/>
              <w:jc w:val="center"/>
              <w:rPr>
                <w:sz w:val="24"/>
                <w:szCs w:val="24"/>
              </w:rPr>
            </w:pPr>
            <w:r w:rsidRPr="00584D39">
              <w:rPr>
                <w:sz w:val="24"/>
                <w:szCs w:val="24"/>
              </w:rPr>
              <w:t>79,9</w:t>
            </w:r>
          </w:p>
        </w:tc>
        <w:tc>
          <w:tcPr>
            <w:tcW w:w="403" w:type="pct"/>
          </w:tcPr>
          <w:p w14:paraId="54ADC817" w14:textId="77777777" w:rsidR="00AE6D6D" w:rsidRPr="00584D39" w:rsidRDefault="00AE6D6D" w:rsidP="00427BB4">
            <w:pPr>
              <w:spacing w:before="20" w:after="20"/>
              <w:jc w:val="center"/>
              <w:rPr>
                <w:sz w:val="24"/>
                <w:szCs w:val="24"/>
              </w:rPr>
            </w:pPr>
            <w:r w:rsidRPr="00584D39">
              <w:rPr>
                <w:sz w:val="24"/>
                <w:szCs w:val="24"/>
              </w:rPr>
              <w:t>83,6</w:t>
            </w:r>
          </w:p>
        </w:tc>
        <w:tc>
          <w:tcPr>
            <w:tcW w:w="403" w:type="pct"/>
          </w:tcPr>
          <w:p w14:paraId="29E1F9BE" w14:textId="77777777" w:rsidR="00AE6D6D" w:rsidRPr="00584D39" w:rsidRDefault="00AE6D6D" w:rsidP="00427BB4">
            <w:pPr>
              <w:spacing w:before="20" w:after="20"/>
              <w:jc w:val="center"/>
              <w:rPr>
                <w:sz w:val="24"/>
                <w:szCs w:val="24"/>
              </w:rPr>
            </w:pPr>
            <w:r w:rsidRPr="00584D39">
              <w:rPr>
                <w:sz w:val="24"/>
                <w:szCs w:val="24"/>
              </w:rPr>
              <w:t>78</w:t>
            </w:r>
          </w:p>
        </w:tc>
        <w:tc>
          <w:tcPr>
            <w:tcW w:w="403" w:type="pct"/>
          </w:tcPr>
          <w:p w14:paraId="5D36AA44" w14:textId="77777777" w:rsidR="00AE6D6D" w:rsidRPr="00584D39" w:rsidRDefault="00AE6D6D" w:rsidP="00427BB4">
            <w:pPr>
              <w:spacing w:before="20" w:after="20"/>
              <w:jc w:val="center"/>
              <w:rPr>
                <w:sz w:val="24"/>
                <w:szCs w:val="24"/>
              </w:rPr>
            </w:pPr>
            <w:r w:rsidRPr="00584D39">
              <w:rPr>
                <w:sz w:val="24"/>
                <w:szCs w:val="24"/>
              </w:rPr>
              <w:t>76</w:t>
            </w:r>
          </w:p>
        </w:tc>
        <w:tc>
          <w:tcPr>
            <w:tcW w:w="403" w:type="pct"/>
          </w:tcPr>
          <w:p w14:paraId="152ECE0B" w14:textId="77777777" w:rsidR="00AE6D6D" w:rsidRPr="00584D39" w:rsidRDefault="00AE6D6D" w:rsidP="00427BB4">
            <w:pPr>
              <w:spacing w:before="20" w:after="20"/>
              <w:jc w:val="center"/>
              <w:rPr>
                <w:sz w:val="24"/>
                <w:szCs w:val="24"/>
              </w:rPr>
            </w:pPr>
            <w:r w:rsidRPr="00584D39">
              <w:rPr>
                <w:sz w:val="24"/>
                <w:szCs w:val="24"/>
              </w:rPr>
              <w:t>78</w:t>
            </w:r>
          </w:p>
        </w:tc>
        <w:tc>
          <w:tcPr>
            <w:tcW w:w="403" w:type="pct"/>
          </w:tcPr>
          <w:p w14:paraId="3FA33F95" w14:textId="77777777" w:rsidR="00AE6D6D" w:rsidRPr="00584D39" w:rsidRDefault="00AE6D6D" w:rsidP="00427BB4">
            <w:pPr>
              <w:spacing w:before="20" w:after="20"/>
              <w:jc w:val="center"/>
              <w:rPr>
                <w:sz w:val="24"/>
                <w:szCs w:val="24"/>
              </w:rPr>
            </w:pPr>
            <w:r w:rsidRPr="00584D39">
              <w:rPr>
                <w:sz w:val="24"/>
                <w:szCs w:val="24"/>
              </w:rPr>
              <w:t>79</w:t>
            </w:r>
          </w:p>
        </w:tc>
      </w:tr>
      <w:tr w:rsidR="00FB0040" w:rsidRPr="00584D39" w14:paraId="20AD2C05" w14:textId="77777777" w:rsidTr="00141505">
        <w:trPr>
          <w:trHeight w:val="105"/>
          <w:jc w:val="center"/>
        </w:trPr>
        <w:tc>
          <w:tcPr>
            <w:tcW w:w="974" w:type="pct"/>
          </w:tcPr>
          <w:p w14:paraId="2C6B165F" w14:textId="77777777" w:rsidR="00AE6D6D" w:rsidRPr="00584D39" w:rsidRDefault="00AE6D6D" w:rsidP="00427BB4">
            <w:pPr>
              <w:spacing w:before="20" w:after="20"/>
              <w:jc w:val="center"/>
              <w:rPr>
                <w:sz w:val="24"/>
                <w:szCs w:val="24"/>
              </w:rPr>
            </w:pPr>
            <w:r w:rsidRPr="00584D39">
              <w:rPr>
                <w:sz w:val="24"/>
                <w:szCs w:val="24"/>
              </w:rPr>
              <w:t>Tháng 6</w:t>
            </w:r>
          </w:p>
        </w:tc>
        <w:tc>
          <w:tcPr>
            <w:tcW w:w="403" w:type="pct"/>
          </w:tcPr>
          <w:p w14:paraId="23460C8F" w14:textId="77777777" w:rsidR="00AE6D6D" w:rsidRPr="00584D39" w:rsidRDefault="00AE6D6D" w:rsidP="00427BB4">
            <w:pPr>
              <w:spacing w:before="20" w:after="20"/>
              <w:jc w:val="center"/>
              <w:rPr>
                <w:sz w:val="24"/>
                <w:szCs w:val="24"/>
              </w:rPr>
            </w:pPr>
            <w:r w:rsidRPr="00584D39">
              <w:rPr>
                <w:sz w:val="24"/>
                <w:szCs w:val="24"/>
              </w:rPr>
              <w:t>74</w:t>
            </w:r>
          </w:p>
        </w:tc>
        <w:tc>
          <w:tcPr>
            <w:tcW w:w="403" w:type="pct"/>
          </w:tcPr>
          <w:p w14:paraId="515C9FD1" w14:textId="77777777" w:rsidR="00AE6D6D" w:rsidRPr="00584D39" w:rsidRDefault="00AE6D6D" w:rsidP="00427BB4">
            <w:pPr>
              <w:spacing w:before="20" w:after="20"/>
              <w:jc w:val="center"/>
              <w:rPr>
                <w:sz w:val="24"/>
                <w:szCs w:val="24"/>
              </w:rPr>
            </w:pPr>
            <w:r w:rsidRPr="00584D39">
              <w:rPr>
                <w:sz w:val="24"/>
                <w:szCs w:val="24"/>
              </w:rPr>
              <w:t>78</w:t>
            </w:r>
          </w:p>
        </w:tc>
        <w:tc>
          <w:tcPr>
            <w:tcW w:w="403" w:type="pct"/>
          </w:tcPr>
          <w:p w14:paraId="696BF4E8" w14:textId="77777777" w:rsidR="00AE6D6D" w:rsidRPr="00584D39" w:rsidRDefault="00AE6D6D" w:rsidP="00427BB4">
            <w:pPr>
              <w:spacing w:before="20" w:after="20"/>
              <w:jc w:val="center"/>
              <w:rPr>
                <w:sz w:val="24"/>
                <w:szCs w:val="24"/>
              </w:rPr>
            </w:pPr>
            <w:r w:rsidRPr="00584D39">
              <w:rPr>
                <w:sz w:val="24"/>
                <w:szCs w:val="24"/>
              </w:rPr>
              <w:t>74</w:t>
            </w:r>
          </w:p>
        </w:tc>
        <w:tc>
          <w:tcPr>
            <w:tcW w:w="403" w:type="pct"/>
          </w:tcPr>
          <w:p w14:paraId="6D9F5C45" w14:textId="77777777" w:rsidR="00AE6D6D" w:rsidRPr="00584D39" w:rsidRDefault="00AE6D6D" w:rsidP="00427BB4">
            <w:pPr>
              <w:spacing w:before="20" w:after="20"/>
              <w:jc w:val="center"/>
              <w:rPr>
                <w:sz w:val="24"/>
                <w:szCs w:val="24"/>
              </w:rPr>
            </w:pPr>
            <w:r w:rsidRPr="00584D39">
              <w:rPr>
                <w:sz w:val="24"/>
                <w:szCs w:val="24"/>
              </w:rPr>
              <w:t>71</w:t>
            </w:r>
          </w:p>
        </w:tc>
        <w:tc>
          <w:tcPr>
            <w:tcW w:w="403" w:type="pct"/>
          </w:tcPr>
          <w:p w14:paraId="15A3A3CD" w14:textId="77777777" w:rsidR="00AE6D6D" w:rsidRPr="00584D39" w:rsidRDefault="00AE6D6D" w:rsidP="00427BB4">
            <w:pPr>
              <w:spacing w:before="20" w:after="20"/>
              <w:jc w:val="center"/>
              <w:rPr>
                <w:sz w:val="24"/>
                <w:szCs w:val="24"/>
              </w:rPr>
            </w:pPr>
            <w:r w:rsidRPr="00584D39">
              <w:rPr>
                <w:sz w:val="24"/>
                <w:szCs w:val="24"/>
              </w:rPr>
              <w:t>74,2</w:t>
            </w:r>
          </w:p>
        </w:tc>
        <w:tc>
          <w:tcPr>
            <w:tcW w:w="403" w:type="pct"/>
          </w:tcPr>
          <w:p w14:paraId="41CFB621" w14:textId="77777777" w:rsidR="00AE6D6D" w:rsidRPr="00584D39" w:rsidRDefault="00AE6D6D" w:rsidP="00427BB4">
            <w:pPr>
              <w:spacing w:before="20" w:after="20"/>
              <w:jc w:val="center"/>
              <w:rPr>
                <w:sz w:val="24"/>
                <w:szCs w:val="24"/>
              </w:rPr>
            </w:pPr>
            <w:r w:rsidRPr="00584D39">
              <w:rPr>
                <w:sz w:val="24"/>
                <w:szCs w:val="24"/>
              </w:rPr>
              <w:t>73,2</w:t>
            </w:r>
          </w:p>
        </w:tc>
        <w:tc>
          <w:tcPr>
            <w:tcW w:w="403" w:type="pct"/>
          </w:tcPr>
          <w:p w14:paraId="588AF4D7" w14:textId="77777777" w:rsidR="00AE6D6D" w:rsidRPr="00584D39" w:rsidRDefault="00AE6D6D" w:rsidP="00427BB4">
            <w:pPr>
              <w:spacing w:before="20" w:after="20"/>
              <w:jc w:val="center"/>
              <w:rPr>
                <w:sz w:val="24"/>
                <w:szCs w:val="24"/>
              </w:rPr>
            </w:pPr>
            <w:r w:rsidRPr="00584D39">
              <w:rPr>
                <w:sz w:val="24"/>
                <w:szCs w:val="24"/>
              </w:rPr>
              <w:t>72</w:t>
            </w:r>
          </w:p>
        </w:tc>
        <w:tc>
          <w:tcPr>
            <w:tcW w:w="403" w:type="pct"/>
          </w:tcPr>
          <w:p w14:paraId="65DFC8AD" w14:textId="77777777" w:rsidR="00AE6D6D" w:rsidRPr="00584D39" w:rsidRDefault="00AE6D6D" w:rsidP="00427BB4">
            <w:pPr>
              <w:spacing w:before="20" w:after="20"/>
              <w:jc w:val="center"/>
              <w:rPr>
                <w:sz w:val="24"/>
                <w:szCs w:val="24"/>
              </w:rPr>
            </w:pPr>
            <w:r w:rsidRPr="00584D39">
              <w:rPr>
                <w:sz w:val="24"/>
                <w:szCs w:val="24"/>
              </w:rPr>
              <w:t>66</w:t>
            </w:r>
          </w:p>
        </w:tc>
        <w:tc>
          <w:tcPr>
            <w:tcW w:w="403" w:type="pct"/>
          </w:tcPr>
          <w:p w14:paraId="55227641" w14:textId="77777777" w:rsidR="00AE6D6D" w:rsidRPr="00584D39" w:rsidRDefault="00AE6D6D" w:rsidP="00427BB4">
            <w:pPr>
              <w:spacing w:before="20" w:after="20"/>
              <w:jc w:val="center"/>
              <w:rPr>
                <w:sz w:val="24"/>
                <w:szCs w:val="24"/>
              </w:rPr>
            </w:pPr>
            <w:r w:rsidRPr="00584D39">
              <w:rPr>
                <w:sz w:val="24"/>
                <w:szCs w:val="24"/>
              </w:rPr>
              <w:t>69</w:t>
            </w:r>
          </w:p>
        </w:tc>
        <w:tc>
          <w:tcPr>
            <w:tcW w:w="403" w:type="pct"/>
          </w:tcPr>
          <w:p w14:paraId="261F7A8D" w14:textId="77777777" w:rsidR="00AE6D6D" w:rsidRPr="00584D39" w:rsidRDefault="00AE6D6D" w:rsidP="00427BB4">
            <w:pPr>
              <w:spacing w:before="20" w:after="20"/>
              <w:jc w:val="center"/>
              <w:rPr>
                <w:sz w:val="24"/>
                <w:szCs w:val="24"/>
              </w:rPr>
            </w:pPr>
            <w:r w:rsidRPr="00584D39">
              <w:rPr>
                <w:sz w:val="24"/>
                <w:szCs w:val="24"/>
              </w:rPr>
              <w:t>68</w:t>
            </w:r>
          </w:p>
        </w:tc>
      </w:tr>
      <w:tr w:rsidR="00FB0040" w:rsidRPr="00584D39" w14:paraId="0AE48866" w14:textId="77777777" w:rsidTr="00141505">
        <w:trPr>
          <w:trHeight w:val="105"/>
          <w:jc w:val="center"/>
        </w:trPr>
        <w:tc>
          <w:tcPr>
            <w:tcW w:w="974" w:type="pct"/>
          </w:tcPr>
          <w:p w14:paraId="2E7E8985" w14:textId="77777777" w:rsidR="00AE6D6D" w:rsidRPr="00584D39" w:rsidRDefault="00AE6D6D" w:rsidP="00427BB4">
            <w:pPr>
              <w:spacing w:before="20" w:after="20"/>
              <w:jc w:val="center"/>
              <w:rPr>
                <w:sz w:val="24"/>
                <w:szCs w:val="24"/>
              </w:rPr>
            </w:pPr>
            <w:r w:rsidRPr="00584D39">
              <w:rPr>
                <w:sz w:val="24"/>
                <w:szCs w:val="24"/>
              </w:rPr>
              <w:br w:type="page"/>
              <w:t>Tháng 7</w:t>
            </w:r>
          </w:p>
        </w:tc>
        <w:tc>
          <w:tcPr>
            <w:tcW w:w="403" w:type="pct"/>
          </w:tcPr>
          <w:p w14:paraId="476E74A7" w14:textId="77777777" w:rsidR="00AE6D6D" w:rsidRPr="00584D39" w:rsidRDefault="00AE6D6D" w:rsidP="00427BB4">
            <w:pPr>
              <w:spacing w:before="20" w:after="20"/>
              <w:jc w:val="center"/>
              <w:rPr>
                <w:sz w:val="24"/>
                <w:szCs w:val="24"/>
              </w:rPr>
            </w:pPr>
            <w:r w:rsidRPr="00584D39">
              <w:rPr>
                <w:sz w:val="24"/>
                <w:szCs w:val="24"/>
              </w:rPr>
              <w:t>76</w:t>
            </w:r>
          </w:p>
        </w:tc>
        <w:tc>
          <w:tcPr>
            <w:tcW w:w="403" w:type="pct"/>
          </w:tcPr>
          <w:p w14:paraId="737E137D" w14:textId="77777777" w:rsidR="00AE6D6D" w:rsidRPr="00584D39" w:rsidRDefault="00AE6D6D" w:rsidP="00427BB4">
            <w:pPr>
              <w:spacing w:before="20" w:after="20"/>
              <w:jc w:val="center"/>
              <w:rPr>
                <w:sz w:val="24"/>
                <w:szCs w:val="24"/>
              </w:rPr>
            </w:pPr>
            <w:r w:rsidRPr="00584D39">
              <w:rPr>
                <w:sz w:val="24"/>
                <w:szCs w:val="24"/>
              </w:rPr>
              <w:t>83</w:t>
            </w:r>
          </w:p>
        </w:tc>
        <w:tc>
          <w:tcPr>
            <w:tcW w:w="403" w:type="pct"/>
          </w:tcPr>
          <w:p w14:paraId="46BEA708" w14:textId="77777777" w:rsidR="00AE6D6D" w:rsidRPr="00584D39" w:rsidRDefault="00AE6D6D" w:rsidP="00427BB4">
            <w:pPr>
              <w:spacing w:before="20" w:after="20"/>
              <w:jc w:val="center"/>
              <w:rPr>
                <w:sz w:val="24"/>
                <w:szCs w:val="24"/>
              </w:rPr>
            </w:pPr>
            <w:r w:rsidRPr="00584D39">
              <w:rPr>
                <w:sz w:val="24"/>
                <w:szCs w:val="24"/>
              </w:rPr>
              <w:t>75</w:t>
            </w:r>
          </w:p>
        </w:tc>
        <w:tc>
          <w:tcPr>
            <w:tcW w:w="403" w:type="pct"/>
          </w:tcPr>
          <w:p w14:paraId="1B1ACB3B" w14:textId="77777777" w:rsidR="00AE6D6D" w:rsidRPr="00584D39" w:rsidRDefault="00AE6D6D" w:rsidP="00427BB4">
            <w:pPr>
              <w:spacing w:before="20" w:after="20"/>
              <w:jc w:val="center"/>
              <w:rPr>
                <w:sz w:val="24"/>
                <w:szCs w:val="24"/>
              </w:rPr>
            </w:pPr>
            <w:r w:rsidRPr="00584D39">
              <w:rPr>
                <w:sz w:val="24"/>
                <w:szCs w:val="24"/>
              </w:rPr>
              <w:t>77</w:t>
            </w:r>
          </w:p>
        </w:tc>
        <w:tc>
          <w:tcPr>
            <w:tcW w:w="403" w:type="pct"/>
          </w:tcPr>
          <w:p w14:paraId="6DF34A6E" w14:textId="77777777" w:rsidR="00AE6D6D" w:rsidRPr="00584D39" w:rsidRDefault="00AE6D6D" w:rsidP="00427BB4">
            <w:pPr>
              <w:spacing w:before="20" w:after="20"/>
              <w:jc w:val="center"/>
              <w:rPr>
                <w:sz w:val="24"/>
                <w:szCs w:val="24"/>
              </w:rPr>
            </w:pPr>
            <w:r w:rsidRPr="00584D39">
              <w:rPr>
                <w:sz w:val="24"/>
                <w:szCs w:val="24"/>
              </w:rPr>
              <w:t>76,0</w:t>
            </w:r>
          </w:p>
        </w:tc>
        <w:tc>
          <w:tcPr>
            <w:tcW w:w="403" w:type="pct"/>
          </w:tcPr>
          <w:p w14:paraId="297B606A" w14:textId="77777777" w:rsidR="00AE6D6D" w:rsidRPr="00584D39" w:rsidRDefault="00AE6D6D" w:rsidP="00427BB4">
            <w:pPr>
              <w:spacing w:before="20" w:after="20"/>
              <w:jc w:val="center"/>
              <w:rPr>
                <w:sz w:val="24"/>
                <w:szCs w:val="24"/>
              </w:rPr>
            </w:pPr>
            <w:r w:rsidRPr="00584D39">
              <w:rPr>
                <w:sz w:val="24"/>
                <w:szCs w:val="24"/>
              </w:rPr>
              <w:t>80,2</w:t>
            </w:r>
          </w:p>
        </w:tc>
        <w:tc>
          <w:tcPr>
            <w:tcW w:w="403" w:type="pct"/>
          </w:tcPr>
          <w:p w14:paraId="7D2E7F1F" w14:textId="77777777" w:rsidR="00AE6D6D" w:rsidRPr="00584D39" w:rsidRDefault="00AE6D6D" w:rsidP="00427BB4">
            <w:pPr>
              <w:spacing w:before="20" w:after="20"/>
              <w:jc w:val="center"/>
              <w:rPr>
                <w:sz w:val="24"/>
                <w:szCs w:val="24"/>
              </w:rPr>
            </w:pPr>
            <w:r w:rsidRPr="00584D39">
              <w:rPr>
                <w:sz w:val="24"/>
                <w:szCs w:val="24"/>
              </w:rPr>
              <w:t>77</w:t>
            </w:r>
          </w:p>
        </w:tc>
        <w:tc>
          <w:tcPr>
            <w:tcW w:w="403" w:type="pct"/>
          </w:tcPr>
          <w:p w14:paraId="7BCFC670" w14:textId="77777777" w:rsidR="00AE6D6D" w:rsidRPr="00584D39" w:rsidRDefault="00AE6D6D" w:rsidP="00427BB4">
            <w:pPr>
              <w:spacing w:before="20" w:after="20"/>
              <w:jc w:val="center"/>
              <w:rPr>
                <w:sz w:val="24"/>
                <w:szCs w:val="24"/>
              </w:rPr>
            </w:pPr>
            <w:r w:rsidRPr="00584D39">
              <w:rPr>
                <w:sz w:val="24"/>
                <w:szCs w:val="24"/>
              </w:rPr>
              <w:t>68</w:t>
            </w:r>
          </w:p>
        </w:tc>
        <w:tc>
          <w:tcPr>
            <w:tcW w:w="403" w:type="pct"/>
          </w:tcPr>
          <w:p w14:paraId="6CFCB264" w14:textId="77777777" w:rsidR="00AE6D6D" w:rsidRPr="00584D39" w:rsidRDefault="00AE6D6D" w:rsidP="00427BB4">
            <w:pPr>
              <w:spacing w:before="20" w:after="20"/>
              <w:jc w:val="center"/>
              <w:rPr>
                <w:sz w:val="24"/>
                <w:szCs w:val="24"/>
              </w:rPr>
            </w:pPr>
            <w:r w:rsidRPr="00584D39">
              <w:rPr>
                <w:sz w:val="24"/>
                <w:szCs w:val="24"/>
              </w:rPr>
              <w:t>71</w:t>
            </w:r>
          </w:p>
        </w:tc>
        <w:tc>
          <w:tcPr>
            <w:tcW w:w="403" w:type="pct"/>
          </w:tcPr>
          <w:p w14:paraId="3554A256" w14:textId="77777777" w:rsidR="00AE6D6D" w:rsidRPr="00584D39" w:rsidRDefault="00AE6D6D" w:rsidP="00427BB4">
            <w:pPr>
              <w:spacing w:before="20" w:after="20"/>
              <w:jc w:val="center"/>
              <w:rPr>
                <w:sz w:val="24"/>
                <w:szCs w:val="24"/>
              </w:rPr>
            </w:pPr>
            <w:r w:rsidRPr="00584D39">
              <w:rPr>
                <w:sz w:val="24"/>
                <w:szCs w:val="24"/>
              </w:rPr>
              <w:t>73</w:t>
            </w:r>
          </w:p>
        </w:tc>
      </w:tr>
      <w:tr w:rsidR="00FB0040" w:rsidRPr="00584D39" w14:paraId="22B183FE" w14:textId="77777777" w:rsidTr="00141505">
        <w:trPr>
          <w:trHeight w:val="105"/>
          <w:jc w:val="center"/>
        </w:trPr>
        <w:tc>
          <w:tcPr>
            <w:tcW w:w="974" w:type="pct"/>
          </w:tcPr>
          <w:p w14:paraId="7C516BA5" w14:textId="77777777" w:rsidR="00AE6D6D" w:rsidRPr="00584D39" w:rsidRDefault="00AE6D6D" w:rsidP="00427BB4">
            <w:pPr>
              <w:spacing w:before="20" w:after="20"/>
              <w:jc w:val="center"/>
              <w:rPr>
                <w:sz w:val="24"/>
                <w:szCs w:val="24"/>
              </w:rPr>
            </w:pPr>
            <w:r w:rsidRPr="00584D39">
              <w:rPr>
                <w:sz w:val="24"/>
                <w:szCs w:val="24"/>
              </w:rPr>
              <w:t>Tháng 8</w:t>
            </w:r>
          </w:p>
        </w:tc>
        <w:tc>
          <w:tcPr>
            <w:tcW w:w="403" w:type="pct"/>
          </w:tcPr>
          <w:p w14:paraId="5A9B9ACA" w14:textId="77777777" w:rsidR="00AE6D6D" w:rsidRPr="00584D39" w:rsidRDefault="00AE6D6D" w:rsidP="00427BB4">
            <w:pPr>
              <w:spacing w:before="20" w:after="20"/>
              <w:jc w:val="center"/>
              <w:rPr>
                <w:sz w:val="24"/>
                <w:szCs w:val="24"/>
              </w:rPr>
            </w:pPr>
            <w:r w:rsidRPr="00584D39">
              <w:rPr>
                <w:sz w:val="24"/>
                <w:szCs w:val="24"/>
              </w:rPr>
              <w:t>74</w:t>
            </w:r>
          </w:p>
        </w:tc>
        <w:tc>
          <w:tcPr>
            <w:tcW w:w="403" w:type="pct"/>
          </w:tcPr>
          <w:p w14:paraId="1E8E2F58" w14:textId="77777777" w:rsidR="00AE6D6D" w:rsidRPr="00584D39" w:rsidRDefault="00AE6D6D" w:rsidP="00427BB4">
            <w:pPr>
              <w:spacing w:before="20" w:after="20"/>
              <w:jc w:val="center"/>
              <w:rPr>
                <w:sz w:val="24"/>
                <w:szCs w:val="24"/>
              </w:rPr>
            </w:pPr>
            <w:r w:rsidRPr="00584D39">
              <w:rPr>
                <w:sz w:val="24"/>
                <w:szCs w:val="24"/>
              </w:rPr>
              <w:t>84</w:t>
            </w:r>
          </w:p>
        </w:tc>
        <w:tc>
          <w:tcPr>
            <w:tcW w:w="403" w:type="pct"/>
          </w:tcPr>
          <w:p w14:paraId="4FBB1564" w14:textId="77777777" w:rsidR="00AE6D6D" w:rsidRPr="00584D39" w:rsidRDefault="00AE6D6D" w:rsidP="00427BB4">
            <w:pPr>
              <w:spacing w:before="20" w:after="20"/>
              <w:jc w:val="center"/>
              <w:rPr>
                <w:sz w:val="24"/>
                <w:szCs w:val="24"/>
              </w:rPr>
            </w:pPr>
            <w:r w:rsidRPr="00584D39">
              <w:rPr>
                <w:sz w:val="24"/>
                <w:szCs w:val="24"/>
              </w:rPr>
              <w:t>78</w:t>
            </w:r>
          </w:p>
        </w:tc>
        <w:tc>
          <w:tcPr>
            <w:tcW w:w="403" w:type="pct"/>
          </w:tcPr>
          <w:p w14:paraId="57306FAC" w14:textId="77777777" w:rsidR="00AE6D6D" w:rsidRPr="00584D39" w:rsidRDefault="00AE6D6D" w:rsidP="00427BB4">
            <w:pPr>
              <w:spacing w:before="20" w:after="20"/>
              <w:jc w:val="center"/>
              <w:rPr>
                <w:sz w:val="24"/>
                <w:szCs w:val="24"/>
              </w:rPr>
            </w:pPr>
            <w:r w:rsidRPr="00584D39">
              <w:rPr>
                <w:sz w:val="24"/>
                <w:szCs w:val="24"/>
              </w:rPr>
              <w:t>78</w:t>
            </w:r>
          </w:p>
        </w:tc>
        <w:tc>
          <w:tcPr>
            <w:tcW w:w="403" w:type="pct"/>
          </w:tcPr>
          <w:p w14:paraId="78390B39" w14:textId="77777777" w:rsidR="00AE6D6D" w:rsidRPr="00584D39" w:rsidRDefault="00AE6D6D" w:rsidP="00427BB4">
            <w:pPr>
              <w:spacing w:before="20" w:after="20"/>
              <w:jc w:val="center"/>
              <w:rPr>
                <w:sz w:val="24"/>
                <w:szCs w:val="24"/>
              </w:rPr>
            </w:pPr>
            <w:r w:rsidRPr="00584D39">
              <w:rPr>
                <w:sz w:val="24"/>
                <w:szCs w:val="24"/>
              </w:rPr>
              <w:t>77,0</w:t>
            </w:r>
          </w:p>
        </w:tc>
        <w:tc>
          <w:tcPr>
            <w:tcW w:w="403" w:type="pct"/>
          </w:tcPr>
          <w:p w14:paraId="3F707F92" w14:textId="77777777" w:rsidR="00AE6D6D" w:rsidRPr="00584D39" w:rsidRDefault="00AE6D6D" w:rsidP="00427BB4">
            <w:pPr>
              <w:spacing w:before="20" w:after="20"/>
              <w:jc w:val="center"/>
              <w:rPr>
                <w:sz w:val="24"/>
                <w:szCs w:val="24"/>
              </w:rPr>
            </w:pPr>
            <w:r w:rsidRPr="00584D39">
              <w:rPr>
                <w:sz w:val="24"/>
                <w:szCs w:val="24"/>
              </w:rPr>
              <w:t>78,4</w:t>
            </w:r>
          </w:p>
        </w:tc>
        <w:tc>
          <w:tcPr>
            <w:tcW w:w="403" w:type="pct"/>
          </w:tcPr>
          <w:p w14:paraId="59DAD33D" w14:textId="77777777" w:rsidR="00AE6D6D" w:rsidRPr="00584D39" w:rsidRDefault="00AE6D6D" w:rsidP="00427BB4">
            <w:pPr>
              <w:spacing w:before="20" w:after="20"/>
              <w:jc w:val="center"/>
              <w:rPr>
                <w:sz w:val="24"/>
                <w:szCs w:val="24"/>
              </w:rPr>
            </w:pPr>
            <w:r w:rsidRPr="00584D39">
              <w:rPr>
                <w:sz w:val="24"/>
                <w:szCs w:val="24"/>
              </w:rPr>
              <w:t>77</w:t>
            </w:r>
          </w:p>
        </w:tc>
        <w:tc>
          <w:tcPr>
            <w:tcW w:w="403" w:type="pct"/>
          </w:tcPr>
          <w:p w14:paraId="3AE6A4C6" w14:textId="77777777" w:rsidR="00AE6D6D" w:rsidRPr="00584D39" w:rsidRDefault="00AE6D6D" w:rsidP="00427BB4">
            <w:pPr>
              <w:spacing w:before="20" w:after="20"/>
              <w:jc w:val="center"/>
              <w:rPr>
                <w:sz w:val="24"/>
                <w:szCs w:val="24"/>
              </w:rPr>
            </w:pPr>
            <w:r w:rsidRPr="00584D39">
              <w:rPr>
                <w:sz w:val="24"/>
                <w:szCs w:val="24"/>
              </w:rPr>
              <w:t>75</w:t>
            </w:r>
          </w:p>
        </w:tc>
        <w:tc>
          <w:tcPr>
            <w:tcW w:w="403" w:type="pct"/>
          </w:tcPr>
          <w:p w14:paraId="3D4C230F" w14:textId="77777777" w:rsidR="00AE6D6D" w:rsidRPr="00584D39" w:rsidRDefault="00AE6D6D" w:rsidP="00427BB4">
            <w:pPr>
              <w:spacing w:before="20" w:after="20"/>
              <w:jc w:val="center"/>
              <w:rPr>
                <w:sz w:val="24"/>
                <w:szCs w:val="24"/>
              </w:rPr>
            </w:pPr>
            <w:r w:rsidRPr="00584D39">
              <w:rPr>
                <w:sz w:val="24"/>
                <w:szCs w:val="24"/>
              </w:rPr>
              <w:t>78</w:t>
            </w:r>
          </w:p>
        </w:tc>
        <w:tc>
          <w:tcPr>
            <w:tcW w:w="403" w:type="pct"/>
          </w:tcPr>
          <w:p w14:paraId="2CE9DC34" w14:textId="77777777" w:rsidR="00AE6D6D" w:rsidRPr="00584D39" w:rsidRDefault="00AE6D6D" w:rsidP="00427BB4">
            <w:pPr>
              <w:spacing w:before="20" w:after="20"/>
              <w:jc w:val="center"/>
              <w:rPr>
                <w:sz w:val="24"/>
                <w:szCs w:val="24"/>
              </w:rPr>
            </w:pPr>
            <w:r w:rsidRPr="00584D39">
              <w:rPr>
                <w:sz w:val="24"/>
                <w:szCs w:val="24"/>
              </w:rPr>
              <w:t>70</w:t>
            </w:r>
          </w:p>
        </w:tc>
      </w:tr>
      <w:tr w:rsidR="00FB0040" w:rsidRPr="00584D39" w14:paraId="5E9E75D5" w14:textId="77777777" w:rsidTr="00141505">
        <w:trPr>
          <w:trHeight w:val="105"/>
          <w:jc w:val="center"/>
        </w:trPr>
        <w:tc>
          <w:tcPr>
            <w:tcW w:w="974" w:type="pct"/>
          </w:tcPr>
          <w:p w14:paraId="0F217D98" w14:textId="77777777" w:rsidR="00AE6D6D" w:rsidRPr="00584D39" w:rsidRDefault="00AE6D6D" w:rsidP="00427BB4">
            <w:pPr>
              <w:spacing w:before="20" w:after="20"/>
              <w:jc w:val="center"/>
              <w:rPr>
                <w:sz w:val="24"/>
                <w:szCs w:val="24"/>
              </w:rPr>
            </w:pPr>
            <w:r w:rsidRPr="00584D39">
              <w:rPr>
                <w:sz w:val="24"/>
                <w:szCs w:val="24"/>
              </w:rPr>
              <w:t>Tháng 9</w:t>
            </w:r>
          </w:p>
        </w:tc>
        <w:tc>
          <w:tcPr>
            <w:tcW w:w="403" w:type="pct"/>
          </w:tcPr>
          <w:p w14:paraId="12DBED4A" w14:textId="77777777" w:rsidR="00AE6D6D" w:rsidRPr="00584D39" w:rsidRDefault="00AE6D6D" w:rsidP="00427BB4">
            <w:pPr>
              <w:spacing w:before="20" w:after="20"/>
              <w:jc w:val="center"/>
              <w:rPr>
                <w:sz w:val="24"/>
                <w:szCs w:val="24"/>
              </w:rPr>
            </w:pPr>
            <w:r w:rsidRPr="00584D39">
              <w:rPr>
                <w:sz w:val="24"/>
                <w:szCs w:val="24"/>
              </w:rPr>
              <w:t>89</w:t>
            </w:r>
          </w:p>
        </w:tc>
        <w:tc>
          <w:tcPr>
            <w:tcW w:w="403" w:type="pct"/>
          </w:tcPr>
          <w:p w14:paraId="1A2AE4C9" w14:textId="77777777" w:rsidR="00AE6D6D" w:rsidRPr="00584D39" w:rsidRDefault="00AE6D6D" w:rsidP="00427BB4">
            <w:pPr>
              <w:spacing w:before="20" w:after="20"/>
              <w:jc w:val="center"/>
              <w:rPr>
                <w:sz w:val="24"/>
                <w:szCs w:val="24"/>
              </w:rPr>
            </w:pPr>
            <w:r w:rsidRPr="00584D39">
              <w:rPr>
                <w:sz w:val="24"/>
                <w:szCs w:val="24"/>
              </w:rPr>
              <w:t>89</w:t>
            </w:r>
          </w:p>
        </w:tc>
        <w:tc>
          <w:tcPr>
            <w:tcW w:w="403" w:type="pct"/>
          </w:tcPr>
          <w:p w14:paraId="7A97AFA2" w14:textId="77777777" w:rsidR="00AE6D6D" w:rsidRPr="00584D39" w:rsidRDefault="00AE6D6D" w:rsidP="00427BB4">
            <w:pPr>
              <w:spacing w:before="20" w:after="20"/>
              <w:jc w:val="center"/>
              <w:rPr>
                <w:sz w:val="24"/>
                <w:szCs w:val="24"/>
              </w:rPr>
            </w:pPr>
            <w:r w:rsidRPr="00584D39">
              <w:rPr>
                <w:sz w:val="24"/>
                <w:szCs w:val="24"/>
              </w:rPr>
              <w:t>82</w:t>
            </w:r>
          </w:p>
        </w:tc>
        <w:tc>
          <w:tcPr>
            <w:tcW w:w="403" w:type="pct"/>
          </w:tcPr>
          <w:p w14:paraId="2839D808" w14:textId="77777777" w:rsidR="00AE6D6D" w:rsidRPr="00584D39" w:rsidRDefault="00AE6D6D" w:rsidP="00427BB4">
            <w:pPr>
              <w:spacing w:before="20" w:after="20"/>
              <w:jc w:val="center"/>
              <w:rPr>
                <w:sz w:val="24"/>
                <w:szCs w:val="24"/>
              </w:rPr>
            </w:pPr>
            <w:r w:rsidRPr="00584D39">
              <w:rPr>
                <w:sz w:val="24"/>
                <w:szCs w:val="24"/>
              </w:rPr>
              <w:t>79</w:t>
            </w:r>
          </w:p>
        </w:tc>
        <w:tc>
          <w:tcPr>
            <w:tcW w:w="403" w:type="pct"/>
          </w:tcPr>
          <w:p w14:paraId="4E218040" w14:textId="77777777" w:rsidR="00AE6D6D" w:rsidRPr="00584D39" w:rsidRDefault="00AE6D6D" w:rsidP="00427BB4">
            <w:pPr>
              <w:spacing w:before="20" w:after="20"/>
              <w:jc w:val="center"/>
              <w:rPr>
                <w:sz w:val="24"/>
                <w:szCs w:val="24"/>
              </w:rPr>
            </w:pPr>
            <w:r w:rsidRPr="00584D39">
              <w:rPr>
                <w:sz w:val="24"/>
                <w:szCs w:val="24"/>
              </w:rPr>
              <w:t>83,4</w:t>
            </w:r>
          </w:p>
        </w:tc>
        <w:tc>
          <w:tcPr>
            <w:tcW w:w="403" w:type="pct"/>
          </w:tcPr>
          <w:p w14:paraId="7641ECD1" w14:textId="77777777" w:rsidR="00AE6D6D" w:rsidRPr="00584D39" w:rsidRDefault="00AE6D6D" w:rsidP="00427BB4">
            <w:pPr>
              <w:spacing w:before="20" w:after="20"/>
              <w:jc w:val="center"/>
              <w:rPr>
                <w:sz w:val="24"/>
                <w:szCs w:val="24"/>
              </w:rPr>
            </w:pPr>
            <w:r w:rsidRPr="00584D39">
              <w:rPr>
                <w:sz w:val="24"/>
                <w:szCs w:val="24"/>
              </w:rPr>
              <w:t>83,0</w:t>
            </w:r>
          </w:p>
        </w:tc>
        <w:tc>
          <w:tcPr>
            <w:tcW w:w="403" w:type="pct"/>
          </w:tcPr>
          <w:p w14:paraId="5A26F866" w14:textId="77777777" w:rsidR="00AE6D6D" w:rsidRPr="00584D39" w:rsidRDefault="00AE6D6D" w:rsidP="00427BB4">
            <w:pPr>
              <w:spacing w:before="20" w:after="20"/>
              <w:jc w:val="center"/>
              <w:rPr>
                <w:sz w:val="24"/>
                <w:szCs w:val="24"/>
              </w:rPr>
            </w:pPr>
            <w:r w:rsidRPr="00584D39">
              <w:rPr>
                <w:sz w:val="24"/>
                <w:szCs w:val="24"/>
              </w:rPr>
              <w:t>82</w:t>
            </w:r>
          </w:p>
        </w:tc>
        <w:tc>
          <w:tcPr>
            <w:tcW w:w="403" w:type="pct"/>
          </w:tcPr>
          <w:p w14:paraId="24143F3E" w14:textId="77777777" w:rsidR="00AE6D6D" w:rsidRPr="00584D39" w:rsidRDefault="00AE6D6D" w:rsidP="00427BB4">
            <w:pPr>
              <w:spacing w:before="20" w:after="20"/>
              <w:jc w:val="center"/>
              <w:rPr>
                <w:sz w:val="24"/>
                <w:szCs w:val="24"/>
              </w:rPr>
            </w:pPr>
            <w:r w:rsidRPr="00584D39">
              <w:rPr>
                <w:sz w:val="24"/>
                <w:szCs w:val="24"/>
              </w:rPr>
              <w:t>85</w:t>
            </w:r>
          </w:p>
        </w:tc>
        <w:tc>
          <w:tcPr>
            <w:tcW w:w="403" w:type="pct"/>
          </w:tcPr>
          <w:p w14:paraId="37CAED5D" w14:textId="77777777" w:rsidR="00AE6D6D" w:rsidRPr="00584D39" w:rsidRDefault="00AE6D6D" w:rsidP="00427BB4">
            <w:pPr>
              <w:spacing w:before="20" w:after="20"/>
              <w:jc w:val="center"/>
              <w:rPr>
                <w:sz w:val="24"/>
                <w:szCs w:val="24"/>
              </w:rPr>
            </w:pPr>
            <w:r w:rsidRPr="00584D39">
              <w:rPr>
                <w:sz w:val="24"/>
                <w:szCs w:val="24"/>
              </w:rPr>
              <w:t>81</w:t>
            </w:r>
          </w:p>
        </w:tc>
        <w:tc>
          <w:tcPr>
            <w:tcW w:w="403" w:type="pct"/>
          </w:tcPr>
          <w:p w14:paraId="7F00D954" w14:textId="77777777" w:rsidR="00AE6D6D" w:rsidRPr="00584D39" w:rsidRDefault="00AE6D6D" w:rsidP="00427BB4">
            <w:pPr>
              <w:spacing w:before="20" w:after="20"/>
              <w:jc w:val="center"/>
              <w:rPr>
                <w:sz w:val="24"/>
                <w:szCs w:val="24"/>
              </w:rPr>
            </w:pPr>
            <w:r w:rsidRPr="00584D39">
              <w:rPr>
                <w:sz w:val="24"/>
                <w:szCs w:val="24"/>
              </w:rPr>
              <w:t>88</w:t>
            </w:r>
          </w:p>
        </w:tc>
      </w:tr>
      <w:tr w:rsidR="00FB0040" w:rsidRPr="00584D39" w14:paraId="59225334" w14:textId="77777777" w:rsidTr="00141505">
        <w:trPr>
          <w:trHeight w:val="105"/>
          <w:jc w:val="center"/>
        </w:trPr>
        <w:tc>
          <w:tcPr>
            <w:tcW w:w="974" w:type="pct"/>
          </w:tcPr>
          <w:p w14:paraId="001B5236" w14:textId="77777777" w:rsidR="00AE6D6D" w:rsidRPr="00584D39" w:rsidRDefault="00AE6D6D" w:rsidP="00427BB4">
            <w:pPr>
              <w:spacing w:before="20" w:after="20"/>
              <w:jc w:val="center"/>
              <w:rPr>
                <w:sz w:val="24"/>
                <w:szCs w:val="24"/>
              </w:rPr>
            </w:pPr>
            <w:r w:rsidRPr="00584D39">
              <w:rPr>
                <w:sz w:val="24"/>
                <w:szCs w:val="24"/>
              </w:rPr>
              <w:t>Tháng 10</w:t>
            </w:r>
          </w:p>
        </w:tc>
        <w:tc>
          <w:tcPr>
            <w:tcW w:w="403" w:type="pct"/>
          </w:tcPr>
          <w:p w14:paraId="332D8F53"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75E03559" w14:textId="77777777" w:rsidR="00AE6D6D" w:rsidRPr="00584D39" w:rsidRDefault="00AE6D6D" w:rsidP="00427BB4">
            <w:pPr>
              <w:spacing w:before="20" w:after="20"/>
              <w:jc w:val="center"/>
              <w:rPr>
                <w:sz w:val="24"/>
                <w:szCs w:val="24"/>
              </w:rPr>
            </w:pPr>
            <w:r w:rsidRPr="00584D39">
              <w:rPr>
                <w:sz w:val="24"/>
                <w:szCs w:val="24"/>
              </w:rPr>
              <w:t>91</w:t>
            </w:r>
          </w:p>
        </w:tc>
        <w:tc>
          <w:tcPr>
            <w:tcW w:w="403" w:type="pct"/>
          </w:tcPr>
          <w:p w14:paraId="356B8986" w14:textId="77777777" w:rsidR="00AE6D6D" w:rsidRPr="00584D39" w:rsidRDefault="00AE6D6D" w:rsidP="00427BB4">
            <w:pPr>
              <w:spacing w:before="20" w:after="20"/>
              <w:jc w:val="center"/>
              <w:rPr>
                <w:sz w:val="24"/>
                <w:szCs w:val="24"/>
              </w:rPr>
            </w:pPr>
            <w:r w:rsidRPr="00584D39">
              <w:rPr>
                <w:sz w:val="24"/>
                <w:szCs w:val="24"/>
              </w:rPr>
              <w:t>90</w:t>
            </w:r>
          </w:p>
        </w:tc>
        <w:tc>
          <w:tcPr>
            <w:tcW w:w="403" w:type="pct"/>
          </w:tcPr>
          <w:p w14:paraId="7987AC9F"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64F652E2" w14:textId="77777777" w:rsidR="00AE6D6D" w:rsidRPr="00584D39" w:rsidRDefault="00AE6D6D" w:rsidP="00427BB4">
            <w:pPr>
              <w:spacing w:before="20" w:after="20"/>
              <w:jc w:val="center"/>
              <w:rPr>
                <w:sz w:val="24"/>
                <w:szCs w:val="24"/>
              </w:rPr>
            </w:pPr>
            <w:r w:rsidRPr="00584D39">
              <w:rPr>
                <w:sz w:val="24"/>
                <w:szCs w:val="24"/>
              </w:rPr>
              <w:t>89,4</w:t>
            </w:r>
          </w:p>
        </w:tc>
        <w:tc>
          <w:tcPr>
            <w:tcW w:w="403" w:type="pct"/>
          </w:tcPr>
          <w:p w14:paraId="58D6A382" w14:textId="77777777" w:rsidR="00AE6D6D" w:rsidRPr="00584D39" w:rsidRDefault="00AE6D6D" w:rsidP="00427BB4">
            <w:pPr>
              <w:spacing w:before="20" w:after="20"/>
              <w:jc w:val="center"/>
              <w:rPr>
                <w:sz w:val="24"/>
                <w:szCs w:val="24"/>
              </w:rPr>
            </w:pPr>
            <w:r w:rsidRPr="00584D39">
              <w:rPr>
                <w:sz w:val="24"/>
                <w:szCs w:val="24"/>
              </w:rPr>
              <w:t>89,4</w:t>
            </w:r>
          </w:p>
        </w:tc>
        <w:tc>
          <w:tcPr>
            <w:tcW w:w="403" w:type="pct"/>
          </w:tcPr>
          <w:p w14:paraId="3D4B9249"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1737CF1E" w14:textId="77777777" w:rsidR="00AE6D6D" w:rsidRPr="00584D39" w:rsidRDefault="00AE6D6D" w:rsidP="00427BB4">
            <w:pPr>
              <w:spacing w:before="20" w:after="20"/>
              <w:jc w:val="center"/>
              <w:rPr>
                <w:sz w:val="24"/>
                <w:szCs w:val="24"/>
              </w:rPr>
            </w:pPr>
            <w:r w:rsidRPr="00584D39">
              <w:rPr>
                <w:sz w:val="24"/>
                <w:szCs w:val="24"/>
              </w:rPr>
              <w:t>85</w:t>
            </w:r>
          </w:p>
        </w:tc>
        <w:tc>
          <w:tcPr>
            <w:tcW w:w="403" w:type="pct"/>
          </w:tcPr>
          <w:p w14:paraId="53116825" w14:textId="77777777" w:rsidR="00AE6D6D" w:rsidRPr="00584D39" w:rsidRDefault="00AE6D6D" w:rsidP="00427BB4">
            <w:pPr>
              <w:spacing w:before="20" w:after="20"/>
              <w:jc w:val="center"/>
              <w:rPr>
                <w:sz w:val="24"/>
                <w:szCs w:val="24"/>
              </w:rPr>
            </w:pPr>
            <w:r w:rsidRPr="00584D39">
              <w:rPr>
                <w:sz w:val="24"/>
                <w:szCs w:val="24"/>
              </w:rPr>
              <w:t>87</w:t>
            </w:r>
          </w:p>
        </w:tc>
        <w:tc>
          <w:tcPr>
            <w:tcW w:w="403" w:type="pct"/>
          </w:tcPr>
          <w:p w14:paraId="5DD540C3" w14:textId="77777777" w:rsidR="00AE6D6D" w:rsidRPr="00584D39" w:rsidRDefault="00AE6D6D" w:rsidP="00427BB4">
            <w:pPr>
              <w:spacing w:before="20" w:after="20"/>
              <w:jc w:val="center"/>
              <w:rPr>
                <w:sz w:val="24"/>
                <w:szCs w:val="24"/>
              </w:rPr>
            </w:pPr>
            <w:r w:rsidRPr="00584D39">
              <w:rPr>
                <w:sz w:val="24"/>
                <w:szCs w:val="24"/>
              </w:rPr>
              <w:t>92</w:t>
            </w:r>
          </w:p>
        </w:tc>
      </w:tr>
      <w:tr w:rsidR="00FB0040" w:rsidRPr="00584D39" w14:paraId="1A54E7CA" w14:textId="77777777" w:rsidTr="00141505">
        <w:trPr>
          <w:trHeight w:val="105"/>
          <w:jc w:val="center"/>
        </w:trPr>
        <w:tc>
          <w:tcPr>
            <w:tcW w:w="974" w:type="pct"/>
          </w:tcPr>
          <w:p w14:paraId="14DECDFB" w14:textId="77777777" w:rsidR="00AE6D6D" w:rsidRPr="00584D39" w:rsidRDefault="00AE6D6D" w:rsidP="00427BB4">
            <w:pPr>
              <w:spacing w:before="20" w:after="20"/>
              <w:jc w:val="center"/>
              <w:rPr>
                <w:sz w:val="24"/>
                <w:szCs w:val="24"/>
              </w:rPr>
            </w:pPr>
            <w:r w:rsidRPr="00584D39">
              <w:rPr>
                <w:sz w:val="24"/>
                <w:szCs w:val="24"/>
              </w:rPr>
              <w:t>Tháng 11</w:t>
            </w:r>
          </w:p>
        </w:tc>
        <w:tc>
          <w:tcPr>
            <w:tcW w:w="403" w:type="pct"/>
          </w:tcPr>
          <w:p w14:paraId="4290D2BA" w14:textId="77777777" w:rsidR="00AE6D6D" w:rsidRPr="00584D39" w:rsidRDefault="00AE6D6D" w:rsidP="00427BB4">
            <w:pPr>
              <w:spacing w:before="20" w:after="20"/>
              <w:jc w:val="center"/>
              <w:rPr>
                <w:sz w:val="24"/>
                <w:szCs w:val="24"/>
              </w:rPr>
            </w:pPr>
            <w:r w:rsidRPr="00584D39">
              <w:rPr>
                <w:sz w:val="24"/>
                <w:szCs w:val="24"/>
              </w:rPr>
              <w:t>91</w:t>
            </w:r>
          </w:p>
        </w:tc>
        <w:tc>
          <w:tcPr>
            <w:tcW w:w="403" w:type="pct"/>
          </w:tcPr>
          <w:p w14:paraId="48F0FA6B" w14:textId="77777777" w:rsidR="00AE6D6D" w:rsidRPr="00584D39" w:rsidRDefault="00AE6D6D" w:rsidP="00427BB4">
            <w:pPr>
              <w:spacing w:before="20" w:after="20"/>
              <w:jc w:val="center"/>
              <w:rPr>
                <w:sz w:val="24"/>
                <w:szCs w:val="24"/>
              </w:rPr>
            </w:pPr>
            <w:r w:rsidRPr="00584D39">
              <w:rPr>
                <w:sz w:val="24"/>
                <w:szCs w:val="24"/>
              </w:rPr>
              <w:t>93</w:t>
            </w:r>
          </w:p>
        </w:tc>
        <w:tc>
          <w:tcPr>
            <w:tcW w:w="403" w:type="pct"/>
          </w:tcPr>
          <w:p w14:paraId="5FC3B455" w14:textId="77777777" w:rsidR="00AE6D6D" w:rsidRPr="00584D39" w:rsidRDefault="00AE6D6D" w:rsidP="00427BB4">
            <w:pPr>
              <w:spacing w:before="20" w:after="20"/>
              <w:jc w:val="center"/>
              <w:rPr>
                <w:sz w:val="24"/>
                <w:szCs w:val="24"/>
              </w:rPr>
            </w:pPr>
            <w:r w:rsidRPr="00584D39">
              <w:rPr>
                <w:sz w:val="24"/>
                <w:szCs w:val="24"/>
              </w:rPr>
              <w:t>91</w:t>
            </w:r>
          </w:p>
        </w:tc>
        <w:tc>
          <w:tcPr>
            <w:tcW w:w="403" w:type="pct"/>
          </w:tcPr>
          <w:p w14:paraId="71EA1C6F"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3D51BC52" w14:textId="77777777" w:rsidR="00AE6D6D" w:rsidRPr="00584D39" w:rsidRDefault="00AE6D6D" w:rsidP="00427BB4">
            <w:pPr>
              <w:spacing w:before="20" w:after="20"/>
              <w:jc w:val="center"/>
              <w:rPr>
                <w:sz w:val="24"/>
                <w:szCs w:val="24"/>
              </w:rPr>
            </w:pPr>
            <w:r w:rsidRPr="00584D39">
              <w:rPr>
                <w:sz w:val="24"/>
                <w:szCs w:val="24"/>
              </w:rPr>
              <w:t>89,5</w:t>
            </w:r>
          </w:p>
        </w:tc>
        <w:tc>
          <w:tcPr>
            <w:tcW w:w="403" w:type="pct"/>
          </w:tcPr>
          <w:p w14:paraId="03B26225" w14:textId="77777777" w:rsidR="00AE6D6D" w:rsidRPr="00584D39" w:rsidRDefault="00AE6D6D" w:rsidP="00427BB4">
            <w:pPr>
              <w:spacing w:before="20" w:after="20"/>
              <w:jc w:val="center"/>
              <w:rPr>
                <w:sz w:val="24"/>
                <w:szCs w:val="24"/>
              </w:rPr>
            </w:pPr>
            <w:r w:rsidRPr="00584D39">
              <w:rPr>
                <w:sz w:val="24"/>
                <w:szCs w:val="24"/>
              </w:rPr>
              <w:t>92,3</w:t>
            </w:r>
          </w:p>
        </w:tc>
        <w:tc>
          <w:tcPr>
            <w:tcW w:w="403" w:type="pct"/>
          </w:tcPr>
          <w:p w14:paraId="6D6BDC70" w14:textId="77777777" w:rsidR="00AE6D6D" w:rsidRPr="00584D39" w:rsidRDefault="00AE6D6D" w:rsidP="00427BB4">
            <w:pPr>
              <w:spacing w:before="20" w:after="20"/>
              <w:jc w:val="center"/>
              <w:rPr>
                <w:sz w:val="24"/>
                <w:szCs w:val="24"/>
              </w:rPr>
            </w:pPr>
            <w:r w:rsidRPr="00584D39">
              <w:rPr>
                <w:sz w:val="24"/>
                <w:szCs w:val="24"/>
              </w:rPr>
              <w:t>89</w:t>
            </w:r>
          </w:p>
        </w:tc>
        <w:tc>
          <w:tcPr>
            <w:tcW w:w="403" w:type="pct"/>
          </w:tcPr>
          <w:p w14:paraId="5DF49AF7" w14:textId="77777777" w:rsidR="00AE6D6D" w:rsidRPr="00584D39" w:rsidRDefault="00AE6D6D" w:rsidP="00427BB4">
            <w:pPr>
              <w:spacing w:before="20" w:after="20"/>
              <w:jc w:val="center"/>
              <w:rPr>
                <w:sz w:val="24"/>
                <w:szCs w:val="24"/>
              </w:rPr>
            </w:pPr>
            <w:r w:rsidRPr="00584D39">
              <w:rPr>
                <w:sz w:val="24"/>
                <w:szCs w:val="24"/>
              </w:rPr>
              <w:t>86</w:t>
            </w:r>
          </w:p>
        </w:tc>
        <w:tc>
          <w:tcPr>
            <w:tcW w:w="403" w:type="pct"/>
          </w:tcPr>
          <w:p w14:paraId="0BE9CD53" w14:textId="77777777" w:rsidR="00AE6D6D" w:rsidRPr="00584D39" w:rsidRDefault="00AE6D6D" w:rsidP="00427BB4">
            <w:pPr>
              <w:spacing w:before="20" w:after="20"/>
              <w:jc w:val="center"/>
              <w:rPr>
                <w:sz w:val="24"/>
                <w:szCs w:val="24"/>
              </w:rPr>
            </w:pPr>
            <w:r w:rsidRPr="00584D39">
              <w:rPr>
                <w:sz w:val="24"/>
                <w:szCs w:val="24"/>
              </w:rPr>
              <w:t>91</w:t>
            </w:r>
          </w:p>
        </w:tc>
        <w:tc>
          <w:tcPr>
            <w:tcW w:w="403" w:type="pct"/>
          </w:tcPr>
          <w:p w14:paraId="2376A998" w14:textId="77777777" w:rsidR="00AE6D6D" w:rsidRPr="00584D39" w:rsidRDefault="00AE6D6D" w:rsidP="00427BB4">
            <w:pPr>
              <w:spacing w:before="20" w:after="20"/>
              <w:jc w:val="center"/>
              <w:rPr>
                <w:sz w:val="24"/>
                <w:szCs w:val="24"/>
              </w:rPr>
            </w:pPr>
            <w:r w:rsidRPr="00584D39">
              <w:rPr>
                <w:sz w:val="24"/>
                <w:szCs w:val="24"/>
              </w:rPr>
              <w:t>91</w:t>
            </w:r>
          </w:p>
        </w:tc>
      </w:tr>
      <w:tr w:rsidR="00FB0040" w:rsidRPr="00584D39" w14:paraId="3D63D6D3" w14:textId="77777777" w:rsidTr="00141505">
        <w:trPr>
          <w:trHeight w:val="105"/>
          <w:jc w:val="center"/>
        </w:trPr>
        <w:tc>
          <w:tcPr>
            <w:tcW w:w="974" w:type="pct"/>
          </w:tcPr>
          <w:p w14:paraId="464CF35E" w14:textId="77777777" w:rsidR="00AE6D6D" w:rsidRPr="00584D39" w:rsidRDefault="00AE6D6D" w:rsidP="00427BB4">
            <w:pPr>
              <w:spacing w:before="20" w:after="20"/>
              <w:jc w:val="center"/>
              <w:rPr>
                <w:sz w:val="24"/>
                <w:szCs w:val="24"/>
              </w:rPr>
            </w:pPr>
            <w:r w:rsidRPr="00584D39">
              <w:rPr>
                <w:sz w:val="24"/>
                <w:szCs w:val="24"/>
              </w:rPr>
              <w:t>Tháng 12</w:t>
            </w:r>
          </w:p>
        </w:tc>
        <w:tc>
          <w:tcPr>
            <w:tcW w:w="403" w:type="pct"/>
          </w:tcPr>
          <w:p w14:paraId="112145D4" w14:textId="77777777" w:rsidR="00AE6D6D" w:rsidRPr="00584D39" w:rsidRDefault="00AE6D6D" w:rsidP="00427BB4">
            <w:pPr>
              <w:spacing w:before="20" w:after="20"/>
              <w:jc w:val="center"/>
              <w:rPr>
                <w:sz w:val="24"/>
                <w:szCs w:val="24"/>
              </w:rPr>
            </w:pPr>
            <w:r w:rsidRPr="00584D39">
              <w:rPr>
                <w:sz w:val="24"/>
                <w:szCs w:val="24"/>
              </w:rPr>
              <w:t>90</w:t>
            </w:r>
          </w:p>
        </w:tc>
        <w:tc>
          <w:tcPr>
            <w:tcW w:w="403" w:type="pct"/>
          </w:tcPr>
          <w:p w14:paraId="44807FFA" w14:textId="77777777" w:rsidR="00AE6D6D" w:rsidRPr="00584D39" w:rsidRDefault="00AE6D6D" w:rsidP="00427BB4">
            <w:pPr>
              <w:spacing w:before="20" w:after="20"/>
              <w:jc w:val="center"/>
              <w:rPr>
                <w:sz w:val="24"/>
                <w:szCs w:val="24"/>
              </w:rPr>
            </w:pPr>
            <w:r w:rsidRPr="00584D39">
              <w:rPr>
                <w:sz w:val="24"/>
                <w:szCs w:val="24"/>
              </w:rPr>
              <w:t>85</w:t>
            </w:r>
          </w:p>
        </w:tc>
        <w:tc>
          <w:tcPr>
            <w:tcW w:w="403" w:type="pct"/>
          </w:tcPr>
          <w:p w14:paraId="10BA68DF"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5A55FEB0" w14:textId="77777777" w:rsidR="00AE6D6D" w:rsidRPr="00584D39" w:rsidRDefault="00AE6D6D" w:rsidP="00427BB4">
            <w:pPr>
              <w:spacing w:before="20" w:after="20"/>
              <w:jc w:val="center"/>
              <w:rPr>
                <w:sz w:val="24"/>
                <w:szCs w:val="24"/>
              </w:rPr>
            </w:pPr>
            <w:r w:rsidRPr="00584D39">
              <w:rPr>
                <w:sz w:val="24"/>
                <w:szCs w:val="24"/>
              </w:rPr>
              <w:t>88</w:t>
            </w:r>
          </w:p>
        </w:tc>
        <w:tc>
          <w:tcPr>
            <w:tcW w:w="403" w:type="pct"/>
          </w:tcPr>
          <w:p w14:paraId="30189150" w14:textId="77777777" w:rsidR="00AE6D6D" w:rsidRPr="00584D39" w:rsidRDefault="00AE6D6D" w:rsidP="00427BB4">
            <w:pPr>
              <w:spacing w:before="20" w:after="20"/>
              <w:jc w:val="center"/>
              <w:rPr>
                <w:sz w:val="24"/>
                <w:szCs w:val="24"/>
              </w:rPr>
            </w:pPr>
            <w:r w:rsidRPr="00584D39">
              <w:rPr>
                <w:sz w:val="24"/>
                <w:szCs w:val="24"/>
              </w:rPr>
              <w:t>93,6</w:t>
            </w:r>
          </w:p>
        </w:tc>
        <w:tc>
          <w:tcPr>
            <w:tcW w:w="403" w:type="pct"/>
          </w:tcPr>
          <w:p w14:paraId="398B68B4" w14:textId="77777777" w:rsidR="00AE6D6D" w:rsidRPr="00584D39" w:rsidRDefault="00AE6D6D" w:rsidP="00427BB4">
            <w:pPr>
              <w:spacing w:before="20" w:after="20"/>
              <w:jc w:val="center"/>
              <w:rPr>
                <w:sz w:val="24"/>
                <w:szCs w:val="24"/>
              </w:rPr>
            </w:pPr>
            <w:r w:rsidRPr="00584D39">
              <w:rPr>
                <w:sz w:val="24"/>
                <w:szCs w:val="24"/>
              </w:rPr>
              <w:t>88,2</w:t>
            </w:r>
          </w:p>
        </w:tc>
        <w:tc>
          <w:tcPr>
            <w:tcW w:w="403" w:type="pct"/>
          </w:tcPr>
          <w:p w14:paraId="343C9589" w14:textId="77777777" w:rsidR="00AE6D6D" w:rsidRPr="00584D39" w:rsidRDefault="00AE6D6D" w:rsidP="00427BB4">
            <w:pPr>
              <w:spacing w:before="20" w:after="20"/>
              <w:jc w:val="center"/>
              <w:rPr>
                <w:sz w:val="24"/>
                <w:szCs w:val="24"/>
              </w:rPr>
            </w:pPr>
            <w:r w:rsidRPr="00584D39">
              <w:rPr>
                <w:sz w:val="24"/>
                <w:szCs w:val="24"/>
              </w:rPr>
              <w:t>92</w:t>
            </w:r>
          </w:p>
        </w:tc>
        <w:tc>
          <w:tcPr>
            <w:tcW w:w="403" w:type="pct"/>
          </w:tcPr>
          <w:p w14:paraId="134181F0" w14:textId="77777777" w:rsidR="00AE6D6D" w:rsidRPr="00584D39" w:rsidRDefault="00AE6D6D" w:rsidP="00427BB4">
            <w:pPr>
              <w:spacing w:before="20" w:after="20"/>
              <w:jc w:val="center"/>
              <w:rPr>
                <w:sz w:val="24"/>
                <w:szCs w:val="24"/>
              </w:rPr>
            </w:pPr>
            <w:r w:rsidRPr="00584D39">
              <w:rPr>
                <w:sz w:val="24"/>
                <w:szCs w:val="24"/>
              </w:rPr>
              <w:t>82</w:t>
            </w:r>
          </w:p>
        </w:tc>
        <w:tc>
          <w:tcPr>
            <w:tcW w:w="403" w:type="pct"/>
          </w:tcPr>
          <w:p w14:paraId="53228D82" w14:textId="77777777" w:rsidR="00AE6D6D" w:rsidRPr="00584D39" w:rsidRDefault="00AE6D6D" w:rsidP="00427BB4">
            <w:pPr>
              <w:spacing w:before="20" w:after="20"/>
              <w:jc w:val="center"/>
              <w:rPr>
                <w:sz w:val="24"/>
                <w:szCs w:val="24"/>
              </w:rPr>
            </w:pPr>
            <w:r w:rsidRPr="00584D39">
              <w:rPr>
                <w:sz w:val="24"/>
                <w:szCs w:val="24"/>
              </w:rPr>
              <w:t>91</w:t>
            </w:r>
          </w:p>
        </w:tc>
        <w:tc>
          <w:tcPr>
            <w:tcW w:w="403" w:type="pct"/>
          </w:tcPr>
          <w:p w14:paraId="6F9B8C57" w14:textId="77777777" w:rsidR="00AE6D6D" w:rsidRPr="00584D39" w:rsidRDefault="00AE6D6D" w:rsidP="00427BB4">
            <w:pPr>
              <w:spacing w:before="20" w:after="20"/>
              <w:jc w:val="center"/>
              <w:rPr>
                <w:sz w:val="24"/>
                <w:szCs w:val="24"/>
              </w:rPr>
            </w:pPr>
            <w:r w:rsidRPr="00584D39">
              <w:rPr>
                <w:sz w:val="24"/>
                <w:szCs w:val="24"/>
              </w:rPr>
              <w:t>91</w:t>
            </w:r>
          </w:p>
        </w:tc>
      </w:tr>
    </w:tbl>
    <w:p w14:paraId="19625A37" w14:textId="3983761E" w:rsidR="00DD19AA" w:rsidRPr="00584D39" w:rsidRDefault="00DD19AA" w:rsidP="00427BB4">
      <w:pPr>
        <w:pStyle w:val="abcd"/>
        <w:spacing w:line="240" w:lineRule="auto"/>
      </w:pPr>
      <w:r w:rsidRPr="00584D39">
        <w:lastRenderedPageBreak/>
        <w:t>Bức xạ mặt trời - số giờ nắng</w:t>
      </w:r>
    </w:p>
    <w:p w14:paraId="7A164AB0" w14:textId="1DEC48E7" w:rsidR="005F4659" w:rsidRPr="00584D39" w:rsidRDefault="00DD19AA" w:rsidP="00427BB4">
      <w:pPr>
        <w:spacing w:line="240" w:lineRule="auto"/>
        <w:ind w:firstLine="562"/>
      </w:pPr>
      <w:bookmarkStart w:id="460" w:name="_Toc432488381"/>
      <w:bookmarkStart w:id="461" w:name="_Toc432488733"/>
      <w:bookmarkStart w:id="462" w:name="_Toc432489535"/>
      <w:bookmarkStart w:id="463" w:name="_Toc432490127"/>
      <w:bookmarkStart w:id="464" w:name="_Toc434558394"/>
      <w:bookmarkStart w:id="465" w:name="_Toc465322357"/>
      <w:bookmarkStart w:id="466" w:name="_Toc501458891"/>
      <w:bookmarkStart w:id="467" w:name="_Toc519003504"/>
      <w:r w:rsidRPr="00584D39">
        <w:t>Tổng bức xạ lớn nhất rơi vào các tháng mùa hạ, trung bình hàng năm đạt từ 128÷133 Kcal/cm</w:t>
      </w:r>
      <w:r w:rsidRPr="00584D39">
        <w:rPr>
          <w:vertAlign w:val="superscript"/>
        </w:rPr>
        <w:t>2</w:t>
      </w:r>
      <w:r w:rsidRPr="00584D39">
        <w:t xml:space="preserve">. Với số giờ nắng phân hóa không đều trong năm, những tháng mùa hạ thường có số giờ nắng cao gấp 2 đến 3 lần mùa đông. </w:t>
      </w:r>
      <w:bookmarkEnd w:id="460"/>
      <w:bookmarkEnd w:id="461"/>
      <w:bookmarkEnd w:id="462"/>
      <w:bookmarkEnd w:id="463"/>
      <w:bookmarkEnd w:id="464"/>
      <w:bookmarkEnd w:id="465"/>
      <w:bookmarkEnd w:id="466"/>
      <w:bookmarkEnd w:id="467"/>
      <w:r w:rsidRPr="00584D39">
        <w:t>Các tháng có số giờ nắng thường vào tháng 5, 6, 7, 8 đạt trên 200 giờ.</w:t>
      </w:r>
      <w:r w:rsidR="00ED651B" w:rsidRPr="00584D39">
        <w:t xml:space="preserve"> </w:t>
      </w:r>
    </w:p>
    <w:p w14:paraId="3E782DAF" w14:textId="713A0F06" w:rsidR="00DD19AA" w:rsidRPr="00584D39" w:rsidRDefault="00DD19AA" w:rsidP="00427BB4">
      <w:pPr>
        <w:pStyle w:val="Danhmcbng"/>
        <w:spacing w:line="240" w:lineRule="auto"/>
      </w:pPr>
      <w:bookmarkStart w:id="468" w:name="_Toc231805332"/>
      <w:bookmarkStart w:id="469" w:name="_Toc239044615"/>
      <w:bookmarkStart w:id="470" w:name="_Toc311529254"/>
      <w:bookmarkStart w:id="471" w:name="_Toc312044738"/>
      <w:bookmarkStart w:id="472" w:name="_Toc312046735"/>
      <w:bookmarkStart w:id="473" w:name="_Toc312081100"/>
      <w:bookmarkStart w:id="474" w:name="_Toc312081350"/>
      <w:bookmarkStart w:id="475" w:name="_Toc312081956"/>
      <w:bookmarkStart w:id="476" w:name="_Toc318804448"/>
      <w:bookmarkStart w:id="477" w:name="_Toc318960925"/>
      <w:bookmarkStart w:id="478" w:name="_Toc319755060"/>
      <w:bookmarkStart w:id="479" w:name="_Toc319763799"/>
      <w:bookmarkStart w:id="480" w:name="_Toc320280212"/>
      <w:bookmarkStart w:id="481" w:name="_Toc320860628"/>
      <w:bookmarkStart w:id="482" w:name="_Toc320869305"/>
      <w:bookmarkStart w:id="483" w:name="_Toc320869563"/>
      <w:bookmarkStart w:id="484" w:name="_Toc320880346"/>
      <w:bookmarkStart w:id="485" w:name="_Toc332873144"/>
      <w:bookmarkStart w:id="486" w:name="_Toc332873253"/>
      <w:bookmarkStart w:id="487" w:name="_Toc332874102"/>
      <w:bookmarkStart w:id="488" w:name="_Toc342470121"/>
      <w:bookmarkStart w:id="489" w:name="_Toc342488185"/>
      <w:bookmarkStart w:id="490" w:name="_Toc346798737"/>
      <w:bookmarkStart w:id="491" w:name="_Toc346800376"/>
      <w:bookmarkStart w:id="492" w:name="_Toc360613576"/>
      <w:bookmarkStart w:id="493" w:name="_Toc372640936"/>
      <w:bookmarkStart w:id="494" w:name="_Toc398189732"/>
      <w:bookmarkStart w:id="495" w:name="_Toc402299868"/>
      <w:bookmarkStart w:id="496" w:name="_Toc402303392"/>
      <w:bookmarkStart w:id="497" w:name="_Toc401923319"/>
      <w:bookmarkStart w:id="498" w:name="_Toc411151501"/>
      <w:bookmarkStart w:id="499" w:name="_Toc429147606"/>
      <w:bookmarkStart w:id="500" w:name="_Toc429147755"/>
      <w:bookmarkStart w:id="501" w:name="_Toc429148094"/>
      <w:bookmarkStart w:id="502" w:name="_Toc430265001"/>
      <w:bookmarkStart w:id="503" w:name="_Toc430593586"/>
      <w:bookmarkStart w:id="504" w:name="_Toc430593803"/>
      <w:bookmarkStart w:id="505" w:name="_Toc488529102"/>
      <w:bookmarkStart w:id="506" w:name="_Toc518541279"/>
      <w:bookmarkStart w:id="507" w:name="_Toc525286987"/>
      <w:bookmarkStart w:id="508" w:name="_Toc529977936"/>
      <w:bookmarkStart w:id="509" w:name="_Toc530054022"/>
      <w:bookmarkStart w:id="510" w:name="_Toc6065392"/>
      <w:bookmarkStart w:id="511" w:name="_Toc6065467"/>
      <w:bookmarkStart w:id="512" w:name="_Toc6298899"/>
      <w:bookmarkStart w:id="513" w:name="_Toc7074674"/>
      <w:bookmarkStart w:id="514" w:name="_Toc7074810"/>
      <w:bookmarkStart w:id="515" w:name="_Toc15478646"/>
      <w:bookmarkStart w:id="516" w:name="_Toc35929983"/>
      <w:bookmarkStart w:id="517" w:name="_Toc35930155"/>
      <w:bookmarkStart w:id="518" w:name="_Toc35937833"/>
      <w:bookmarkStart w:id="519" w:name="_Toc37507349"/>
      <w:bookmarkStart w:id="520" w:name="_Toc37507573"/>
      <w:bookmarkStart w:id="521" w:name="_Toc39736912"/>
      <w:bookmarkStart w:id="522" w:name="_Toc39737544"/>
      <w:bookmarkStart w:id="523" w:name="_Toc89262200"/>
      <w:bookmarkStart w:id="524" w:name="_Toc147418087"/>
      <w:r w:rsidRPr="00584D39">
        <w:t>Số giờ nắng các tháng trong năm (Đơn vị: giờ)</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763"/>
        <w:gridCol w:w="763"/>
        <w:gridCol w:w="763"/>
        <w:gridCol w:w="701"/>
        <w:gridCol w:w="763"/>
        <w:gridCol w:w="763"/>
        <w:gridCol w:w="763"/>
        <w:gridCol w:w="763"/>
        <w:gridCol w:w="763"/>
        <w:gridCol w:w="757"/>
      </w:tblGrid>
      <w:tr w:rsidR="00FB0040" w:rsidRPr="00584D39" w14:paraId="18C72E57" w14:textId="77777777" w:rsidTr="007B6630">
        <w:trPr>
          <w:cantSplit/>
          <w:trHeight w:val="15"/>
          <w:tblHeader/>
          <w:jc w:val="center"/>
        </w:trPr>
        <w:tc>
          <w:tcPr>
            <w:tcW w:w="827" w:type="pct"/>
            <w:vAlign w:val="center"/>
          </w:tcPr>
          <w:p w14:paraId="0D8BE642" w14:textId="77777777" w:rsidR="00AE6D6D" w:rsidRPr="00584D39" w:rsidRDefault="00AE6D6D" w:rsidP="00427BB4">
            <w:pPr>
              <w:spacing w:before="20" w:after="20" w:line="240" w:lineRule="auto"/>
              <w:ind w:left="-38" w:right="-10"/>
              <w:jc w:val="center"/>
              <w:rPr>
                <w:rFonts w:cs="Times New Roman"/>
                <w:b/>
                <w:sz w:val="24"/>
                <w:szCs w:val="24"/>
              </w:rPr>
            </w:pPr>
            <w:r w:rsidRPr="00584D39">
              <w:rPr>
                <w:rFonts w:cs="Times New Roman"/>
                <w:b/>
                <w:sz w:val="24"/>
                <w:szCs w:val="24"/>
              </w:rPr>
              <w:t>Tháng\năm</w:t>
            </w:r>
          </w:p>
        </w:tc>
        <w:tc>
          <w:tcPr>
            <w:tcW w:w="421" w:type="pct"/>
            <w:vAlign w:val="center"/>
          </w:tcPr>
          <w:p w14:paraId="4B0D3A48"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2012</w:t>
            </w:r>
          </w:p>
        </w:tc>
        <w:tc>
          <w:tcPr>
            <w:tcW w:w="421" w:type="pct"/>
            <w:vAlign w:val="center"/>
          </w:tcPr>
          <w:p w14:paraId="5581C0DC"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2013</w:t>
            </w:r>
          </w:p>
        </w:tc>
        <w:tc>
          <w:tcPr>
            <w:tcW w:w="421" w:type="pct"/>
            <w:vAlign w:val="center"/>
          </w:tcPr>
          <w:p w14:paraId="6DD0968E"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2014</w:t>
            </w:r>
          </w:p>
        </w:tc>
        <w:tc>
          <w:tcPr>
            <w:tcW w:w="387" w:type="pct"/>
          </w:tcPr>
          <w:p w14:paraId="762CAF3B"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2015</w:t>
            </w:r>
          </w:p>
        </w:tc>
        <w:tc>
          <w:tcPr>
            <w:tcW w:w="421" w:type="pct"/>
          </w:tcPr>
          <w:p w14:paraId="2B4B6F22"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2016</w:t>
            </w:r>
          </w:p>
        </w:tc>
        <w:tc>
          <w:tcPr>
            <w:tcW w:w="421" w:type="pct"/>
          </w:tcPr>
          <w:p w14:paraId="07F33935"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2017</w:t>
            </w:r>
          </w:p>
        </w:tc>
        <w:tc>
          <w:tcPr>
            <w:tcW w:w="421" w:type="pct"/>
          </w:tcPr>
          <w:p w14:paraId="18E64F2B"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2018</w:t>
            </w:r>
          </w:p>
        </w:tc>
        <w:tc>
          <w:tcPr>
            <w:tcW w:w="421" w:type="pct"/>
            <w:vAlign w:val="center"/>
          </w:tcPr>
          <w:p w14:paraId="5677DED7"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2019</w:t>
            </w:r>
          </w:p>
        </w:tc>
        <w:tc>
          <w:tcPr>
            <w:tcW w:w="421" w:type="pct"/>
            <w:vAlign w:val="center"/>
          </w:tcPr>
          <w:p w14:paraId="4FACBD1D"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2020</w:t>
            </w:r>
          </w:p>
        </w:tc>
        <w:tc>
          <w:tcPr>
            <w:tcW w:w="421" w:type="pct"/>
            <w:vAlign w:val="center"/>
          </w:tcPr>
          <w:p w14:paraId="30DFE7AA" w14:textId="77777777" w:rsidR="00AE6D6D" w:rsidRPr="00584D39" w:rsidRDefault="00AE6D6D" w:rsidP="00427BB4">
            <w:pPr>
              <w:spacing w:before="20" w:after="20" w:line="240" w:lineRule="auto"/>
              <w:jc w:val="center"/>
              <w:rPr>
                <w:rFonts w:cs="Times New Roman"/>
                <w:b/>
                <w:bCs/>
                <w:sz w:val="24"/>
                <w:szCs w:val="24"/>
              </w:rPr>
            </w:pPr>
            <w:r w:rsidRPr="00584D39">
              <w:rPr>
                <w:rFonts w:cs="Times New Roman"/>
                <w:b/>
                <w:bCs/>
                <w:sz w:val="24"/>
                <w:szCs w:val="24"/>
              </w:rPr>
              <w:t>2021</w:t>
            </w:r>
          </w:p>
        </w:tc>
      </w:tr>
      <w:tr w:rsidR="00FB0040" w:rsidRPr="00584D39" w14:paraId="27A2A842" w14:textId="77777777" w:rsidTr="007B6630">
        <w:trPr>
          <w:cantSplit/>
          <w:trHeight w:val="15"/>
          <w:jc w:val="center"/>
        </w:trPr>
        <w:tc>
          <w:tcPr>
            <w:tcW w:w="827" w:type="pct"/>
            <w:vAlign w:val="center"/>
          </w:tcPr>
          <w:p w14:paraId="2C498152"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Cả năm</w:t>
            </w:r>
          </w:p>
        </w:tc>
        <w:tc>
          <w:tcPr>
            <w:tcW w:w="421" w:type="pct"/>
            <w:vAlign w:val="bottom"/>
          </w:tcPr>
          <w:p w14:paraId="1AF2E5B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1.689</w:t>
            </w:r>
          </w:p>
        </w:tc>
        <w:tc>
          <w:tcPr>
            <w:tcW w:w="421" w:type="pct"/>
            <w:vAlign w:val="bottom"/>
          </w:tcPr>
          <w:p w14:paraId="7364009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1.545</w:t>
            </w:r>
          </w:p>
        </w:tc>
        <w:tc>
          <w:tcPr>
            <w:tcW w:w="421" w:type="pct"/>
            <w:vAlign w:val="bottom"/>
          </w:tcPr>
          <w:p w14:paraId="5E776989"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1.869</w:t>
            </w:r>
          </w:p>
        </w:tc>
        <w:tc>
          <w:tcPr>
            <w:tcW w:w="387" w:type="pct"/>
          </w:tcPr>
          <w:p w14:paraId="26188E1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2039</w:t>
            </w:r>
          </w:p>
        </w:tc>
        <w:tc>
          <w:tcPr>
            <w:tcW w:w="421" w:type="pct"/>
          </w:tcPr>
          <w:p w14:paraId="1710536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1.744</w:t>
            </w:r>
          </w:p>
        </w:tc>
        <w:tc>
          <w:tcPr>
            <w:tcW w:w="421" w:type="pct"/>
            <w:vAlign w:val="center"/>
          </w:tcPr>
          <w:p w14:paraId="685CC66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1.677</w:t>
            </w:r>
          </w:p>
        </w:tc>
        <w:tc>
          <w:tcPr>
            <w:tcW w:w="421" w:type="pct"/>
          </w:tcPr>
          <w:p w14:paraId="4A3510E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1.804</w:t>
            </w:r>
          </w:p>
        </w:tc>
        <w:tc>
          <w:tcPr>
            <w:tcW w:w="421" w:type="pct"/>
            <w:vAlign w:val="bottom"/>
          </w:tcPr>
          <w:p w14:paraId="70D718F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2.100</w:t>
            </w:r>
          </w:p>
        </w:tc>
        <w:tc>
          <w:tcPr>
            <w:tcW w:w="421" w:type="pct"/>
            <w:vAlign w:val="bottom"/>
          </w:tcPr>
          <w:p w14:paraId="06E54613"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2.033</w:t>
            </w:r>
          </w:p>
        </w:tc>
        <w:tc>
          <w:tcPr>
            <w:tcW w:w="421" w:type="pct"/>
            <w:vAlign w:val="bottom"/>
          </w:tcPr>
          <w:p w14:paraId="24BDFD1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1.974</w:t>
            </w:r>
          </w:p>
        </w:tc>
      </w:tr>
      <w:tr w:rsidR="00FB0040" w:rsidRPr="00584D39" w14:paraId="6EF26CC9" w14:textId="77777777" w:rsidTr="007B6630">
        <w:trPr>
          <w:cantSplit/>
          <w:trHeight w:val="15"/>
          <w:jc w:val="center"/>
        </w:trPr>
        <w:tc>
          <w:tcPr>
            <w:tcW w:w="827" w:type="pct"/>
            <w:vAlign w:val="center"/>
          </w:tcPr>
          <w:p w14:paraId="261DA41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1</w:t>
            </w:r>
          </w:p>
        </w:tc>
        <w:tc>
          <w:tcPr>
            <w:tcW w:w="421" w:type="pct"/>
            <w:vAlign w:val="bottom"/>
          </w:tcPr>
          <w:p w14:paraId="5A2D2EC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10</w:t>
            </w:r>
          </w:p>
        </w:tc>
        <w:tc>
          <w:tcPr>
            <w:tcW w:w="421" w:type="pct"/>
            <w:vAlign w:val="bottom"/>
          </w:tcPr>
          <w:p w14:paraId="1269082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65</w:t>
            </w:r>
          </w:p>
        </w:tc>
        <w:tc>
          <w:tcPr>
            <w:tcW w:w="421" w:type="pct"/>
          </w:tcPr>
          <w:p w14:paraId="626B656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117</w:t>
            </w:r>
          </w:p>
        </w:tc>
        <w:tc>
          <w:tcPr>
            <w:tcW w:w="387" w:type="pct"/>
          </w:tcPr>
          <w:p w14:paraId="4D1F5147"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121</w:t>
            </w:r>
          </w:p>
        </w:tc>
        <w:tc>
          <w:tcPr>
            <w:tcW w:w="421" w:type="pct"/>
            <w:vAlign w:val="center"/>
          </w:tcPr>
          <w:p w14:paraId="457DF79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38</w:t>
            </w:r>
          </w:p>
        </w:tc>
        <w:tc>
          <w:tcPr>
            <w:tcW w:w="421" w:type="pct"/>
            <w:vAlign w:val="center"/>
          </w:tcPr>
          <w:p w14:paraId="0C906427"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87.6</w:t>
            </w:r>
          </w:p>
        </w:tc>
        <w:tc>
          <w:tcPr>
            <w:tcW w:w="421" w:type="pct"/>
          </w:tcPr>
          <w:p w14:paraId="1A5EEF2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35</w:t>
            </w:r>
          </w:p>
        </w:tc>
        <w:tc>
          <w:tcPr>
            <w:tcW w:w="421" w:type="pct"/>
            <w:vAlign w:val="bottom"/>
          </w:tcPr>
          <w:p w14:paraId="470993D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76</w:t>
            </w:r>
          </w:p>
        </w:tc>
        <w:tc>
          <w:tcPr>
            <w:tcW w:w="421" w:type="pct"/>
            <w:vAlign w:val="center"/>
          </w:tcPr>
          <w:p w14:paraId="557995C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172</w:t>
            </w:r>
          </w:p>
        </w:tc>
        <w:tc>
          <w:tcPr>
            <w:tcW w:w="421" w:type="pct"/>
            <w:vAlign w:val="center"/>
          </w:tcPr>
          <w:p w14:paraId="34745BC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63</w:t>
            </w:r>
          </w:p>
        </w:tc>
      </w:tr>
      <w:tr w:rsidR="00FB0040" w:rsidRPr="00584D39" w14:paraId="2036FBB0" w14:textId="77777777" w:rsidTr="007B6630">
        <w:trPr>
          <w:cantSplit/>
          <w:trHeight w:val="15"/>
          <w:jc w:val="center"/>
        </w:trPr>
        <w:tc>
          <w:tcPr>
            <w:tcW w:w="827" w:type="pct"/>
            <w:vAlign w:val="center"/>
          </w:tcPr>
          <w:p w14:paraId="6544466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2</w:t>
            </w:r>
          </w:p>
        </w:tc>
        <w:tc>
          <w:tcPr>
            <w:tcW w:w="421" w:type="pct"/>
            <w:vAlign w:val="bottom"/>
          </w:tcPr>
          <w:p w14:paraId="074D4F69"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53</w:t>
            </w:r>
          </w:p>
        </w:tc>
        <w:tc>
          <w:tcPr>
            <w:tcW w:w="421" w:type="pct"/>
            <w:vAlign w:val="bottom"/>
          </w:tcPr>
          <w:p w14:paraId="3BEC23E5"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86</w:t>
            </w:r>
          </w:p>
        </w:tc>
        <w:tc>
          <w:tcPr>
            <w:tcW w:w="421" w:type="pct"/>
          </w:tcPr>
          <w:p w14:paraId="6D29DD3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98</w:t>
            </w:r>
          </w:p>
        </w:tc>
        <w:tc>
          <w:tcPr>
            <w:tcW w:w="387" w:type="pct"/>
          </w:tcPr>
          <w:p w14:paraId="7A1926D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99</w:t>
            </w:r>
          </w:p>
        </w:tc>
        <w:tc>
          <w:tcPr>
            <w:tcW w:w="421" w:type="pct"/>
            <w:vAlign w:val="center"/>
          </w:tcPr>
          <w:p w14:paraId="31F4744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71</w:t>
            </w:r>
          </w:p>
        </w:tc>
        <w:tc>
          <w:tcPr>
            <w:tcW w:w="421" w:type="pct"/>
            <w:vAlign w:val="center"/>
          </w:tcPr>
          <w:p w14:paraId="0A1E9899"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94.6</w:t>
            </w:r>
          </w:p>
        </w:tc>
        <w:tc>
          <w:tcPr>
            <w:tcW w:w="421" w:type="pct"/>
          </w:tcPr>
          <w:p w14:paraId="52D0EB4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67</w:t>
            </w:r>
          </w:p>
        </w:tc>
        <w:tc>
          <w:tcPr>
            <w:tcW w:w="421" w:type="pct"/>
            <w:vAlign w:val="bottom"/>
          </w:tcPr>
          <w:p w14:paraId="33DE66B2"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178</w:t>
            </w:r>
          </w:p>
        </w:tc>
        <w:tc>
          <w:tcPr>
            <w:tcW w:w="421" w:type="pct"/>
            <w:vAlign w:val="center"/>
          </w:tcPr>
          <w:p w14:paraId="7616901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185</w:t>
            </w:r>
          </w:p>
        </w:tc>
        <w:tc>
          <w:tcPr>
            <w:tcW w:w="421" w:type="pct"/>
            <w:vAlign w:val="center"/>
          </w:tcPr>
          <w:p w14:paraId="5AA2522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172</w:t>
            </w:r>
          </w:p>
        </w:tc>
      </w:tr>
      <w:tr w:rsidR="00FB0040" w:rsidRPr="00584D39" w14:paraId="6C8C38FD" w14:textId="77777777" w:rsidTr="007B6630">
        <w:trPr>
          <w:cantSplit/>
          <w:trHeight w:val="15"/>
          <w:jc w:val="center"/>
        </w:trPr>
        <w:tc>
          <w:tcPr>
            <w:tcW w:w="827" w:type="pct"/>
            <w:vAlign w:val="center"/>
          </w:tcPr>
          <w:p w14:paraId="78624E0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3</w:t>
            </w:r>
          </w:p>
        </w:tc>
        <w:tc>
          <w:tcPr>
            <w:tcW w:w="421" w:type="pct"/>
            <w:vAlign w:val="bottom"/>
          </w:tcPr>
          <w:p w14:paraId="6E583A22"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91</w:t>
            </w:r>
          </w:p>
        </w:tc>
        <w:tc>
          <w:tcPr>
            <w:tcW w:w="421" w:type="pct"/>
            <w:vAlign w:val="bottom"/>
          </w:tcPr>
          <w:p w14:paraId="49BB113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136</w:t>
            </w:r>
          </w:p>
        </w:tc>
        <w:tc>
          <w:tcPr>
            <w:tcW w:w="421" w:type="pct"/>
          </w:tcPr>
          <w:p w14:paraId="2890C70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91</w:t>
            </w:r>
          </w:p>
        </w:tc>
        <w:tc>
          <w:tcPr>
            <w:tcW w:w="387" w:type="pct"/>
          </w:tcPr>
          <w:p w14:paraId="5530DD31"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59</w:t>
            </w:r>
          </w:p>
        </w:tc>
        <w:tc>
          <w:tcPr>
            <w:tcW w:w="421" w:type="pct"/>
            <w:vAlign w:val="center"/>
          </w:tcPr>
          <w:p w14:paraId="4EA285B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102</w:t>
            </w:r>
          </w:p>
        </w:tc>
        <w:tc>
          <w:tcPr>
            <w:tcW w:w="421" w:type="pct"/>
            <w:vAlign w:val="center"/>
          </w:tcPr>
          <w:p w14:paraId="4BF1241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114</w:t>
            </w:r>
          </w:p>
        </w:tc>
        <w:tc>
          <w:tcPr>
            <w:tcW w:w="421" w:type="pct"/>
          </w:tcPr>
          <w:p w14:paraId="7D03237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123</w:t>
            </w:r>
          </w:p>
        </w:tc>
        <w:tc>
          <w:tcPr>
            <w:tcW w:w="421" w:type="pct"/>
            <w:vAlign w:val="bottom"/>
          </w:tcPr>
          <w:p w14:paraId="7C741EC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139</w:t>
            </w:r>
          </w:p>
        </w:tc>
        <w:tc>
          <w:tcPr>
            <w:tcW w:w="421" w:type="pct"/>
            <w:vAlign w:val="center"/>
          </w:tcPr>
          <w:p w14:paraId="0DCEED3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149</w:t>
            </w:r>
          </w:p>
        </w:tc>
        <w:tc>
          <w:tcPr>
            <w:tcW w:w="421" w:type="pct"/>
            <w:vAlign w:val="center"/>
          </w:tcPr>
          <w:p w14:paraId="566E9D0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129</w:t>
            </w:r>
          </w:p>
        </w:tc>
      </w:tr>
      <w:tr w:rsidR="00FB0040" w:rsidRPr="00584D39" w14:paraId="7361FAFE" w14:textId="77777777" w:rsidTr="007B6630">
        <w:trPr>
          <w:cantSplit/>
          <w:trHeight w:val="15"/>
          <w:jc w:val="center"/>
        </w:trPr>
        <w:tc>
          <w:tcPr>
            <w:tcW w:w="827" w:type="pct"/>
            <w:vAlign w:val="center"/>
          </w:tcPr>
          <w:p w14:paraId="5A733B5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4</w:t>
            </w:r>
          </w:p>
        </w:tc>
        <w:tc>
          <w:tcPr>
            <w:tcW w:w="421" w:type="pct"/>
            <w:vAlign w:val="bottom"/>
          </w:tcPr>
          <w:p w14:paraId="11B96FE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182</w:t>
            </w:r>
          </w:p>
        </w:tc>
        <w:tc>
          <w:tcPr>
            <w:tcW w:w="421" w:type="pct"/>
            <w:vAlign w:val="bottom"/>
          </w:tcPr>
          <w:p w14:paraId="1207845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149</w:t>
            </w:r>
          </w:p>
        </w:tc>
        <w:tc>
          <w:tcPr>
            <w:tcW w:w="421" w:type="pct"/>
          </w:tcPr>
          <w:p w14:paraId="456D65C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177</w:t>
            </w:r>
          </w:p>
        </w:tc>
        <w:tc>
          <w:tcPr>
            <w:tcW w:w="387" w:type="pct"/>
          </w:tcPr>
          <w:p w14:paraId="10E78C5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202</w:t>
            </w:r>
          </w:p>
        </w:tc>
        <w:tc>
          <w:tcPr>
            <w:tcW w:w="421" w:type="pct"/>
            <w:vAlign w:val="center"/>
          </w:tcPr>
          <w:p w14:paraId="1E00C7A5"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192</w:t>
            </w:r>
          </w:p>
        </w:tc>
        <w:tc>
          <w:tcPr>
            <w:tcW w:w="421" w:type="pct"/>
            <w:vAlign w:val="center"/>
          </w:tcPr>
          <w:p w14:paraId="1EF7C21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173.9</w:t>
            </w:r>
          </w:p>
        </w:tc>
        <w:tc>
          <w:tcPr>
            <w:tcW w:w="421" w:type="pct"/>
          </w:tcPr>
          <w:p w14:paraId="21DD81D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175</w:t>
            </w:r>
          </w:p>
        </w:tc>
        <w:tc>
          <w:tcPr>
            <w:tcW w:w="421" w:type="pct"/>
            <w:vAlign w:val="bottom"/>
          </w:tcPr>
          <w:p w14:paraId="49CBB3C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239</w:t>
            </w:r>
          </w:p>
        </w:tc>
        <w:tc>
          <w:tcPr>
            <w:tcW w:w="421" w:type="pct"/>
            <w:vAlign w:val="center"/>
          </w:tcPr>
          <w:p w14:paraId="26BCD7D9"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120</w:t>
            </w:r>
          </w:p>
        </w:tc>
        <w:tc>
          <w:tcPr>
            <w:tcW w:w="421" w:type="pct"/>
            <w:vAlign w:val="center"/>
          </w:tcPr>
          <w:p w14:paraId="35B171A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210</w:t>
            </w:r>
          </w:p>
        </w:tc>
      </w:tr>
      <w:tr w:rsidR="00FB0040" w:rsidRPr="00584D39" w14:paraId="3205050C" w14:textId="77777777" w:rsidTr="007B6630">
        <w:trPr>
          <w:cantSplit/>
          <w:trHeight w:val="15"/>
          <w:jc w:val="center"/>
        </w:trPr>
        <w:tc>
          <w:tcPr>
            <w:tcW w:w="827" w:type="pct"/>
            <w:vAlign w:val="center"/>
          </w:tcPr>
          <w:p w14:paraId="10E6CE9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5</w:t>
            </w:r>
          </w:p>
        </w:tc>
        <w:tc>
          <w:tcPr>
            <w:tcW w:w="421" w:type="pct"/>
            <w:vAlign w:val="bottom"/>
          </w:tcPr>
          <w:p w14:paraId="0191766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251</w:t>
            </w:r>
          </w:p>
        </w:tc>
        <w:tc>
          <w:tcPr>
            <w:tcW w:w="421" w:type="pct"/>
            <w:vAlign w:val="bottom"/>
          </w:tcPr>
          <w:p w14:paraId="44789361"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241</w:t>
            </w:r>
          </w:p>
        </w:tc>
        <w:tc>
          <w:tcPr>
            <w:tcW w:w="421" w:type="pct"/>
          </w:tcPr>
          <w:p w14:paraId="60BAC60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269</w:t>
            </w:r>
          </w:p>
        </w:tc>
        <w:tc>
          <w:tcPr>
            <w:tcW w:w="387" w:type="pct"/>
          </w:tcPr>
          <w:p w14:paraId="784C0562"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295</w:t>
            </w:r>
          </w:p>
        </w:tc>
        <w:tc>
          <w:tcPr>
            <w:tcW w:w="421" w:type="pct"/>
            <w:vAlign w:val="center"/>
          </w:tcPr>
          <w:p w14:paraId="177770B2"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250</w:t>
            </w:r>
          </w:p>
        </w:tc>
        <w:tc>
          <w:tcPr>
            <w:tcW w:w="421" w:type="pct"/>
            <w:vAlign w:val="center"/>
          </w:tcPr>
          <w:p w14:paraId="5C2B2C50"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174</w:t>
            </w:r>
          </w:p>
        </w:tc>
        <w:tc>
          <w:tcPr>
            <w:tcW w:w="421" w:type="pct"/>
          </w:tcPr>
          <w:p w14:paraId="7F4FD61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272</w:t>
            </w:r>
          </w:p>
        </w:tc>
        <w:tc>
          <w:tcPr>
            <w:tcW w:w="421" w:type="pct"/>
            <w:vAlign w:val="bottom"/>
          </w:tcPr>
          <w:p w14:paraId="34D6540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227</w:t>
            </w:r>
          </w:p>
        </w:tc>
        <w:tc>
          <w:tcPr>
            <w:tcW w:w="421" w:type="pct"/>
            <w:vAlign w:val="center"/>
          </w:tcPr>
          <w:p w14:paraId="1D62789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246</w:t>
            </w:r>
          </w:p>
        </w:tc>
        <w:tc>
          <w:tcPr>
            <w:tcW w:w="421" w:type="pct"/>
            <w:vAlign w:val="center"/>
          </w:tcPr>
          <w:p w14:paraId="65BA2AB3"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291</w:t>
            </w:r>
          </w:p>
        </w:tc>
      </w:tr>
      <w:tr w:rsidR="00FB0040" w:rsidRPr="00584D39" w14:paraId="4F2FA911" w14:textId="77777777" w:rsidTr="007B6630">
        <w:trPr>
          <w:cantSplit/>
          <w:trHeight w:val="15"/>
          <w:jc w:val="center"/>
        </w:trPr>
        <w:tc>
          <w:tcPr>
            <w:tcW w:w="827" w:type="pct"/>
            <w:vAlign w:val="center"/>
          </w:tcPr>
          <w:p w14:paraId="059F660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6</w:t>
            </w:r>
          </w:p>
        </w:tc>
        <w:tc>
          <w:tcPr>
            <w:tcW w:w="421" w:type="pct"/>
            <w:vAlign w:val="bottom"/>
          </w:tcPr>
          <w:p w14:paraId="4F1A6ED0"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163</w:t>
            </w:r>
          </w:p>
        </w:tc>
        <w:tc>
          <w:tcPr>
            <w:tcW w:w="421" w:type="pct"/>
            <w:vAlign w:val="bottom"/>
          </w:tcPr>
          <w:p w14:paraId="441A11F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222</w:t>
            </w:r>
          </w:p>
        </w:tc>
        <w:tc>
          <w:tcPr>
            <w:tcW w:w="421" w:type="pct"/>
          </w:tcPr>
          <w:p w14:paraId="372FA92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213</w:t>
            </w:r>
          </w:p>
        </w:tc>
        <w:tc>
          <w:tcPr>
            <w:tcW w:w="387" w:type="pct"/>
          </w:tcPr>
          <w:p w14:paraId="3A797CD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272</w:t>
            </w:r>
          </w:p>
        </w:tc>
        <w:tc>
          <w:tcPr>
            <w:tcW w:w="421" w:type="pct"/>
            <w:vAlign w:val="center"/>
          </w:tcPr>
          <w:p w14:paraId="61B6E9A5"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252</w:t>
            </w:r>
          </w:p>
        </w:tc>
        <w:tc>
          <w:tcPr>
            <w:tcW w:w="421" w:type="pct"/>
            <w:vAlign w:val="center"/>
          </w:tcPr>
          <w:p w14:paraId="412E38D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255.6</w:t>
            </w:r>
          </w:p>
        </w:tc>
        <w:tc>
          <w:tcPr>
            <w:tcW w:w="421" w:type="pct"/>
          </w:tcPr>
          <w:p w14:paraId="25480233"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173</w:t>
            </w:r>
          </w:p>
        </w:tc>
        <w:tc>
          <w:tcPr>
            <w:tcW w:w="421" w:type="pct"/>
            <w:vAlign w:val="bottom"/>
          </w:tcPr>
          <w:p w14:paraId="568933C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283</w:t>
            </w:r>
          </w:p>
        </w:tc>
        <w:tc>
          <w:tcPr>
            <w:tcW w:w="421" w:type="pct"/>
            <w:vAlign w:val="center"/>
          </w:tcPr>
          <w:p w14:paraId="6894E7B5"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275</w:t>
            </w:r>
          </w:p>
        </w:tc>
        <w:tc>
          <w:tcPr>
            <w:tcW w:w="421" w:type="pct"/>
            <w:vAlign w:val="center"/>
          </w:tcPr>
          <w:p w14:paraId="3389F959"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244</w:t>
            </w:r>
          </w:p>
        </w:tc>
      </w:tr>
      <w:tr w:rsidR="00FB0040" w:rsidRPr="00584D39" w14:paraId="776CCF62" w14:textId="77777777" w:rsidTr="007B6630">
        <w:trPr>
          <w:cantSplit/>
          <w:trHeight w:val="15"/>
          <w:jc w:val="center"/>
        </w:trPr>
        <w:tc>
          <w:tcPr>
            <w:tcW w:w="827" w:type="pct"/>
            <w:vAlign w:val="center"/>
          </w:tcPr>
          <w:p w14:paraId="7275D3E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7</w:t>
            </w:r>
          </w:p>
        </w:tc>
        <w:tc>
          <w:tcPr>
            <w:tcW w:w="421" w:type="pct"/>
            <w:vAlign w:val="bottom"/>
          </w:tcPr>
          <w:p w14:paraId="2D503AB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213</w:t>
            </w:r>
          </w:p>
        </w:tc>
        <w:tc>
          <w:tcPr>
            <w:tcW w:w="421" w:type="pct"/>
            <w:vAlign w:val="bottom"/>
          </w:tcPr>
          <w:p w14:paraId="79EA2013"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190</w:t>
            </w:r>
          </w:p>
        </w:tc>
        <w:tc>
          <w:tcPr>
            <w:tcW w:w="421" w:type="pct"/>
          </w:tcPr>
          <w:p w14:paraId="25DD7AA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233</w:t>
            </w:r>
          </w:p>
        </w:tc>
        <w:tc>
          <w:tcPr>
            <w:tcW w:w="387" w:type="pct"/>
          </w:tcPr>
          <w:p w14:paraId="3CB82FC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111</w:t>
            </w:r>
          </w:p>
        </w:tc>
        <w:tc>
          <w:tcPr>
            <w:tcW w:w="421" w:type="pct"/>
            <w:vAlign w:val="center"/>
          </w:tcPr>
          <w:p w14:paraId="010D41C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260</w:t>
            </w:r>
          </w:p>
        </w:tc>
        <w:tc>
          <w:tcPr>
            <w:tcW w:w="421" w:type="pct"/>
            <w:vAlign w:val="center"/>
          </w:tcPr>
          <w:p w14:paraId="74A14562"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179.6</w:t>
            </w:r>
          </w:p>
        </w:tc>
        <w:tc>
          <w:tcPr>
            <w:tcW w:w="421" w:type="pct"/>
          </w:tcPr>
          <w:p w14:paraId="69EFB57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128</w:t>
            </w:r>
          </w:p>
        </w:tc>
        <w:tc>
          <w:tcPr>
            <w:tcW w:w="421" w:type="pct"/>
            <w:vAlign w:val="bottom"/>
          </w:tcPr>
          <w:p w14:paraId="2C126F9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237</w:t>
            </w:r>
          </w:p>
        </w:tc>
        <w:tc>
          <w:tcPr>
            <w:tcW w:w="421" w:type="pct"/>
            <w:vAlign w:val="center"/>
          </w:tcPr>
          <w:p w14:paraId="5A4F3B35"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318</w:t>
            </w:r>
          </w:p>
        </w:tc>
        <w:tc>
          <w:tcPr>
            <w:tcW w:w="421" w:type="pct"/>
            <w:vAlign w:val="center"/>
          </w:tcPr>
          <w:p w14:paraId="2C9F542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241</w:t>
            </w:r>
          </w:p>
        </w:tc>
      </w:tr>
      <w:tr w:rsidR="00FB0040" w:rsidRPr="00584D39" w14:paraId="7F2AB40A" w14:textId="77777777" w:rsidTr="007B6630">
        <w:trPr>
          <w:cantSplit/>
          <w:trHeight w:val="15"/>
          <w:jc w:val="center"/>
        </w:trPr>
        <w:tc>
          <w:tcPr>
            <w:tcW w:w="827" w:type="pct"/>
            <w:vAlign w:val="center"/>
          </w:tcPr>
          <w:p w14:paraId="245CD3A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8</w:t>
            </w:r>
          </w:p>
        </w:tc>
        <w:tc>
          <w:tcPr>
            <w:tcW w:w="421" w:type="pct"/>
            <w:vAlign w:val="bottom"/>
          </w:tcPr>
          <w:p w14:paraId="183124B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204</w:t>
            </w:r>
          </w:p>
        </w:tc>
        <w:tc>
          <w:tcPr>
            <w:tcW w:w="421" w:type="pct"/>
            <w:vAlign w:val="bottom"/>
          </w:tcPr>
          <w:p w14:paraId="305A0893"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171</w:t>
            </w:r>
          </w:p>
        </w:tc>
        <w:tc>
          <w:tcPr>
            <w:tcW w:w="421" w:type="pct"/>
          </w:tcPr>
          <w:p w14:paraId="0907BA8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194</w:t>
            </w:r>
          </w:p>
        </w:tc>
        <w:tc>
          <w:tcPr>
            <w:tcW w:w="387" w:type="pct"/>
          </w:tcPr>
          <w:p w14:paraId="088CBA8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239</w:t>
            </w:r>
          </w:p>
        </w:tc>
        <w:tc>
          <w:tcPr>
            <w:tcW w:w="421" w:type="pct"/>
            <w:vAlign w:val="center"/>
          </w:tcPr>
          <w:p w14:paraId="19DD41FC"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204</w:t>
            </w:r>
          </w:p>
        </w:tc>
        <w:tc>
          <w:tcPr>
            <w:tcW w:w="421" w:type="pct"/>
            <w:vAlign w:val="center"/>
          </w:tcPr>
          <w:p w14:paraId="58393211"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212.9</w:t>
            </w:r>
          </w:p>
        </w:tc>
        <w:tc>
          <w:tcPr>
            <w:tcW w:w="421" w:type="pct"/>
          </w:tcPr>
          <w:p w14:paraId="2542A7F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170</w:t>
            </w:r>
          </w:p>
        </w:tc>
        <w:tc>
          <w:tcPr>
            <w:tcW w:w="421" w:type="pct"/>
            <w:vAlign w:val="bottom"/>
          </w:tcPr>
          <w:p w14:paraId="093391B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145</w:t>
            </w:r>
          </w:p>
        </w:tc>
        <w:tc>
          <w:tcPr>
            <w:tcW w:w="421" w:type="pct"/>
            <w:vAlign w:val="center"/>
          </w:tcPr>
          <w:p w14:paraId="1A6AF107"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211</w:t>
            </w:r>
          </w:p>
        </w:tc>
        <w:tc>
          <w:tcPr>
            <w:tcW w:w="421" w:type="pct"/>
            <w:vAlign w:val="center"/>
          </w:tcPr>
          <w:p w14:paraId="13AD6C91"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257</w:t>
            </w:r>
          </w:p>
        </w:tc>
      </w:tr>
      <w:tr w:rsidR="00FB0040" w:rsidRPr="00584D39" w14:paraId="05F5933C" w14:textId="77777777" w:rsidTr="007B6630">
        <w:trPr>
          <w:cantSplit/>
          <w:trHeight w:val="15"/>
          <w:jc w:val="center"/>
        </w:trPr>
        <w:tc>
          <w:tcPr>
            <w:tcW w:w="827" w:type="pct"/>
            <w:vAlign w:val="center"/>
          </w:tcPr>
          <w:p w14:paraId="2449DAC5"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9</w:t>
            </w:r>
          </w:p>
        </w:tc>
        <w:tc>
          <w:tcPr>
            <w:tcW w:w="421" w:type="pct"/>
            <w:vAlign w:val="bottom"/>
          </w:tcPr>
          <w:p w14:paraId="405A8A3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143</w:t>
            </w:r>
          </w:p>
        </w:tc>
        <w:tc>
          <w:tcPr>
            <w:tcW w:w="421" w:type="pct"/>
            <w:vAlign w:val="bottom"/>
          </w:tcPr>
          <w:p w14:paraId="6C7520D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110</w:t>
            </w:r>
          </w:p>
        </w:tc>
        <w:tc>
          <w:tcPr>
            <w:tcW w:w="421" w:type="pct"/>
          </w:tcPr>
          <w:p w14:paraId="647ACA0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192</w:t>
            </w:r>
          </w:p>
        </w:tc>
        <w:tc>
          <w:tcPr>
            <w:tcW w:w="387" w:type="pct"/>
          </w:tcPr>
          <w:p w14:paraId="55A53F3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209</w:t>
            </w:r>
          </w:p>
        </w:tc>
        <w:tc>
          <w:tcPr>
            <w:tcW w:w="421" w:type="pct"/>
            <w:vAlign w:val="center"/>
          </w:tcPr>
          <w:p w14:paraId="3F77F90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164</w:t>
            </w:r>
          </w:p>
        </w:tc>
        <w:tc>
          <w:tcPr>
            <w:tcW w:w="421" w:type="pct"/>
            <w:vAlign w:val="center"/>
          </w:tcPr>
          <w:p w14:paraId="789A452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227,4</w:t>
            </w:r>
          </w:p>
        </w:tc>
        <w:tc>
          <w:tcPr>
            <w:tcW w:w="421" w:type="pct"/>
          </w:tcPr>
          <w:p w14:paraId="515BFCC7"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227</w:t>
            </w:r>
          </w:p>
        </w:tc>
        <w:tc>
          <w:tcPr>
            <w:tcW w:w="421" w:type="pct"/>
            <w:vAlign w:val="bottom"/>
          </w:tcPr>
          <w:p w14:paraId="50FD31D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125</w:t>
            </w:r>
          </w:p>
        </w:tc>
        <w:tc>
          <w:tcPr>
            <w:tcW w:w="421" w:type="pct"/>
            <w:vAlign w:val="center"/>
          </w:tcPr>
          <w:p w14:paraId="1C6DCCE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224</w:t>
            </w:r>
          </w:p>
        </w:tc>
        <w:tc>
          <w:tcPr>
            <w:tcW w:w="421" w:type="pct"/>
            <w:vAlign w:val="center"/>
          </w:tcPr>
          <w:p w14:paraId="3B59FAC1"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186</w:t>
            </w:r>
          </w:p>
        </w:tc>
      </w:tr>
      <w:tr w:rsidR="00FB0040" w:rsidRPr="00584D39" w14:paraId="381D0F62" w14:textId="77777777" w:rsidTr="007B6630">
        <w:trPr>
          <w:cantSplit/>
          <w:trHeight w:val="15"/>
          <w:jc w:val="center"/>
        </w:trPr>
        <w:tc>
          <w:tcPr>
            <w:tcW w:w="827" w:type="pct"/>
            <w:vAlign w:val="center"/>
          </w:tcPr>
          <w:p w14:paraId="391E257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10</w:t>
            </w:r>
          </w:p>
        </w:tc>
        <w:tc>
          <w:tcPr>
            <w:tcW w:w="421" w:type="pct"/>
            <w:vAlign w:val="bottom"/>
          </w:tcPr>
          <w:p w14:paraId="548FF057"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169</w:t>
            </w:r>
          </w:p>
        </w:tc>
        <w:tc>
          <w:tcPr>
            <w:tcW w:w="421" w:type="pct"/>
            <w:vAlign w:val="bottom"/>
          </w:tcPr>
          <w:p w14:paraId="3104169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95</w:t>
            </w:r>
          </w:p>
        </w:tc>
        <w:tc>
          <w:tcPr>
            <w:tcW w:w="421" w:type="pct"/>
          </w:tcPr>
          <w:p w14:paraId="04E388A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133</w:t>
            </w:r>
          </w:p>
        </w:tc>
        <w:tc>
          <w:tcPr>
            <w:tcW w:w="387" w:type="pct"/>
          </w:tcPr>
          <w:p w14:paraId="27FE5AC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170</w:t>
            </w:r>
          </w:p>
        </w:tc>
        <w:tc>
          <w:tcPr>
            <w:tcW w:w="421" w:type="pct"/>
            <w:vAlign w:val="center"/>
          </w:tcPr>
          <w:p w14:paraId="63EDD557"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128</w:t>
            </w:r>
          </w:p>
        </w:tc>
        <w:tc>
          <w:tcPr>
            <w:tcW w:w="421" w:type="pct"/>
            <w:vAlign w:val="center"/>
          </w:tcPr>
          <w:p w14:paraId="361E624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81.7</w:t>
            </w:r>
          </w:p>
        </w:tc>
        <w:tc>
          <w:tcPr>
            <w:tcW w:w="421" w:type="pct"/>
          </w:tcPr>
          <w:p w14:paraId="46ACA79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209</w:t>
            </w:r>
          </w:p>
        </w:tc>
        <w:tc>
          <w:tcPr>
            <w:tcW w:w="421" w:type="pct"/>
            <w:vAlign w:val="bottom"/>
          </w:tcPr>
          <w:p w14:paraId="68A714D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233</w:t>
            </w:r>
          </w:p>
        </w:tc>
        <w:tc>
          <w:tcPr>
            <w:tcW w:w="421" w:type="pct"/>
            <w:vAlign w:val="center"/>
          </w:tcPr>
          <w:p w14:paraId="6CD8528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57</w:t>
            </w:r>
          </w:p>
        </w:tc>
        <w:tc>
          <w:tcPr>
            <w:tcW w:w="421" w:type="pct"/>
            <w:vAlign w:val="center"/>
          </w:tcPr>
          <w:p w14:paraId="41E2E2A1"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75</w:t>
            </w:r>
          </w:p>
        </w:tc>
      </w:tr>
      <w:tr w:rsidR="00FB0040" w:rsidRPr="00584D39" w14:paraId="3A821435" w14:textId="77777777" w:rsidTr="007B6630">
        <w:trPr>
          <w:cantSplit/>
          <w:trHeight w:val="15"/>
          <w:jc w:val="center"/>
        </w:trPr>
        <w:tc>
          <w:tcPr>
            <w:tcW w:w="827" w:type="pct"/>
            <w:tcBorders>
              <w:bottom w:val="single" w:sz="4" w:space="0" w:color="auto"/>
            </w:tcBorders>
            <w:vAlign w:val="center"/>
          </w:tcPr>
          <w:p w14:paraId="4DE3F4B9"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11</w:t>
            </w:r>
          </w:p>
        </w:tc>
        <w:tc>
          <w:tcPr>
            <w:tcW w:w="421" w:type="pct"/>
            <w:tcBorders>
              <w:bottom w:val="single" w:sz="4" w:space="0" w:color="auto"/>
            </w:tcBorders>
            <w:vAlign w:val="bottom"/>
          </w:tcPr>
          <w:p w14:paraId="3D303A0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133</w:t>
            </w:r>
          </w:p>
        </w:tc>
        <w:tc>
          <w:tcPr>
            <w:tcW w:w="421" w:type="pct"/>
            <w:tcBorders>
              <w:bottom w:val="single" w:sz="4" w:space="0" w:color="auto"/>
            </w:tcBorders>
            <w:vAlign w:val="bottom"/>
          </w:tcPr>
          <w:p w14:paraId="7E2F93DB"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60</w:t>
            </w:r>
          </w:p>
        </w:tc>
        <w:tc>
          <w:tcPr>
            <w:tcW w:w="421" w:type="pct"/>
            <w:tcBorders>
              <w:bottom w:val="single" w:sz="4" w:space="0" w:color="auto"/>
            </w:tcBorders>
          </w:tcPr>
          <w:p w14:paraId="02482CE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121</w:t>
            </w:r>
          </w:p>
        </w:tc>
        <w:tc>
          <w:tcPr>
            <w:tcW w:w="387" w:type="pct"/>
            <w:tcBorders>
              <w:bottom w:val="single" w:sz="4" w:space="0" w:color="auto"/>
            </w:tcBorders>
          </w:tcPr>
          <w:p w14:paraId="25F0370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168</w:t>
            </w:r>
          </w:p>
        </w:tc>
        <w:tc>
          <w:tcPr>
            <w:tcW w:w="421" w:type="pct"/>
            <w:tcBorders>
              <w:bottom w:val="single" w:sz="4" w:space="0" w:color="auto"/>
            </w:tcBorders>
            <w:vAlign w:val="center"/>
          </w:tcPr>
          <w:p w14:paraId="0B7B9A22"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67</w:t>
            </w:r>
          </w:p>
        </w:tc>
        <w:tc>
          <w:tcPr>
            <w:tcW w:w="421" w:type="pct"/>
            <w:tcBorders>
              <w:bottom w:val="single" w:sz="4" w:space="0" w:color="auto"/>
            </w:tcBorders>
            <w:vAlign w:val="center"/>
          </w:tcPr>
          <w:p w14:paraId="1FD4B04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43.6</w:t>
            </w:r>
          </w:p>
        </w:tc>
        <w:tc>
          <w:tcPr>
            <w:tcW w:w="421" w:type="pct"/>
            <w:tcBorders>
              <w:bottom w:val="single" w:sz="4" w:space="0" w:color="auto"/>
            </w:tcBorders>
          </w:tcPr>
          <w:p w14:paraId="3D7AF719"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146</w:t>
            </w:r>
          </w:p>
        </w:tc>
        <w:tc>
          <w:tcPr>
            <w:tcW w:w="421" w:type="pct"/>
            <w:tcBorders>
              <w:bottom w:val="single" w:sz="4" w:space="0" w:color="auto"/>
            </w:tcBorders>
            <w:vAlign w:val="bottom"/>
          </w:tcPr>
          <w:p w14:paraId="31663E1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108</w:t>
            </w:r>
          </w:p>
        </w:tc>
        <w:tc>
          <w:tcPr>
            <w:tcW w:w="421" w:type="pct"/>
            <w:tcBorders>
              <w:bottom w:val="single" w:sz="4" w:space="0" w:color="auto"/>
            </w:tcBorders>
            <w:vAlign w:val="center"/>
          </w:tcPr>
          <w:p w14:paraId="3A69DC0A"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60</w:t>
            </w:r>
          </w:p>
        </w:tc>
        <w:tc>
          <w:tcPr>
            <w:tcW w:w="421" w:type="pct"/>
            <w:tcBorders>
              <w:bottom w:val="single" w:sz="4" w:space="0" w:color="auto"/>
            </w:tcBorders>
            <w:vAlign w:val="center"/>
          </w:tcPr>
          <w:p w14:paraId="0A2B4EF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78</w:t>
            </w:r>
          </w:p>
        </w:tc>
      </w:tr>
      <w:tr w:rsidR="00FB0040" w:rsidRPr="00584D39" w14:paraId="34AF2089" w14:textId="77777777" w:rsidTr="007B6630">
        <w:trPr>
          <w:cantSplit/>
          <w:trHeight w:val="229"/>
          <w:jc w:val="center"/>
        </w:trPr>
        <w:tc>
          <w:tcPr>
            <w:tcW w:w="827" w:type="pct"/>
            <w:tcBorders>
              <w:top w:val="single" w:sz="4" w:space="0" w:color="auto"/>
            </w:tcBorders>
            <w:vAlign w:val="center"/>
          </w:tcPr>
          <w:p w14:paraId="2B4DF5FE"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Tháng 12</w:t>
            </w:r>
          </w:p>
        </w:tc>
        <w:tc>
          <w:tcPr>
            <w:tcW w:w="421" w:type="pct"/>
            <w:tcBorders>
              <w:top w:val="single" w:sz="4" w:space="0" w:color="auto"/>
            </w:tcBorders>
            <w:vAlign w:val="bottom"/>
          </w:tcPr>
          <w:p w14:paraId="68E2E8B6"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76</w:t>
            </w:r>
          </w:p>
        </w:tc>
        <w:tc>
          <w:tcPr>
            <w:tcW w:w="421" w:type="pct"/>
            <w:tcBorders>
              <w:top w:val="single" w:sz="4" w:space="0" w:color="auto"/>
            </w:tcBorders>
            <w:vAlign w:val="bottom"/>
          </w:tcPr>
          <w:p w14:paraId="64068D58"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19</w:t>
            </w:r>
          </w:p>
        </w:tc>
        <w:tc>
          <w:tcPr>
            <w:tcW w:w="421" w:type="pct"/>
            <w:tcBorders>
              <w:top w:val="single" w:sz="4" w:space="0" w:color="auto"/>
            </w:tcBorders>
          </w:tcPr>
          <w:p w14:paraId="6A695324"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31</w:t>
            </w:r>
          </w:p>
        </w:tc>
        <w:tc>
          <w:tcPr>
            <w:tcW w:w="387" w:type="pct"/>
            <w:tcBorders>
              <w:top w:val="single" w:sz="4" w:space="0" w:color="auto"/>
            </w:tcBorders>
          </w:tcPr>
          <w:p w14:paraId="65A774AD"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94</w:t>
            </w:r>
          </w:p>
        </w:tc>
        <w:tc>
          <w:tcPr>
            <w:tcW w:w="421" w:type="pct"/>
            <w:tcBorders>
              <w:top w:val="single" w:sz="4" w:space="0" w:color="auto"/>
            </w:tcBorders>
            <w:vAlign w:val="center"/>
          </w:tcPr>
          <w:p w14:paraId="64340090"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16</w:t>
            </w:r>
          </w:p>
        </w:tc>
        <w:tc>
          <w:tcPr>
            <w:tcW w:w="421" w:type="pct"/>
            <w:tcBorders>
              <w:top w:val="single" w:sz="4" w:space="0" w:color="auto"/>
            </w:tcBorders>
            <w:vAlign w:val="center"/>
          </w:tcPr>
          <w:p w14:paraId="3A068DD9"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32.1</w:t>
            </w:r>
          </w:p>
        </w:tc>
        <w:tc>
          <w:tcPr>
            <w:tcW w:w="421" w:type="pct"/>
            <w:tcBorders>
              <w:top w:val="single" w:sz="4" w:space="0" w:color="auto"/>
            </w:tcBorders>
          </w:tcPr>
          <w:p w14:paraId="287C8923"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79</w:t>
            </w:r>
          </w:p>
        </w:tc>
        <w:tc>
          <w:tcPr>
            <w:tcW w:w="421" w:type="pct"/>
            <w:tcBorders>
              <w:top w:val="single" w:sz="4" w:space="0" w:color="auto"/>
            </w:tcBorders>
            <w:vAlign w:val="bottom"/>
          </w:tcPr>
          <w:p w14:paraId="4CA5CC3F"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110</w:t>
            </w:r>
          </w:p>
        </w:tc>
        <w:tc>
          <w:tcPr>
            <w:tcW w:w="421" w:type="pct"/>
            <w:tcBorders>
              <w:top w:val="single" w:sz="4" w:space="0" w:color="auto"/>
            </w:tcBorders>
            <w:vAlign w:val="center"/>
          </w:tcPr>
          <w:p w14:paraId="0F996023"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16</w:t>
            </w:r>
          </w:p>
        </w:tc>
        <w:tc>
          <w:tcPr>
            <w:tcW w:w="421" w:type="pct"/>
            <w:tcBorders>
              <w:top w:val="single" w:sz="4" w:space="0" w:color="auto"/>
            </w:tcBorders>
            <w:vAlign w:val="center"/>
          </w:tcPr>
          <w:p w14:paraId="0A09CAA0" w14:textId="77777777" w:rsidR="00AE6D6D" w:rsidRPr="00584D39" w:rsidRDefault="00AE6D6D" w:rsidP="00427BB4">
            <w:pPr>
              <w:spacing w:before="20" w:after="20" w:line="240" w:lineRule="auto"/>
              <w:jc w:val="center"/>
              <w:rPr>
                <w:rFonts w:cs="Times New Roman"/>
                <w:sz w:val="24"/>
                <w:szCs w:val="24"/>
              </w:rPr>
            </w:pPr>
            <w:r w:rsidRPr="00584D39">
              <w:rPr>
                <w:rFonts w:cs="Times New Roman"/>
                <w:sz w:val="24"/>
                <w:szCs w:val="24"/>
              </w:rPr>
              <w:t>27</w:t>
            </w:r>
          </w:p>
        </w:tc>
      </w:tr>
    </w:tbl>
    <w:p w14:paraId="4F0CBB59" w14:textId="68BA6449" w:rsidR="00DD19AA" w:rsidRPr="00584D39" w:rsidRDefault="00DD19AA" w:rsidP="00263E44">
      <w:pPr>
        <w:pStyle w:val="abcd"/>
        <w:spacing w:line="240" w:lineRule="auto"/>
      </w:pPr>
      <w:r w:rsidRPr="00584D39">
        <w:t>Lượng mưa</w:t>
      </w:r>
    </w:p>
    <w:p w14:paraId="0987E24E" w14:textId="3C4CCED5" w:rsidR="00694423" w:rsidRPr="00584D39" w:rsidRDefault="00DD19AA" w:rsidP="00263E44">
      <w:pPr>
        <w:spacing w:line="240" w:lineRule="auto"/>
        <w:ind w:firstLine="567"/>
      </w:pPr>
      <w:r w:rsidRPr="00584D39">
        <w:t xml:space="preserve">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thường có kèm theo bão, gây lũ lụt làm ngập úng. Lượng mưa bình quân nhiều năm là </w:t>
      </w:r>
      <w:r w:rsidRPr="00584D39">
        <w:rPr>
          <w:bCs/>
          <w:szCs w:val="23"/>
        </w:rPr>
        <w:t>2.453,8</w:t>
      </w:r>
      <w:r w:rsidRPr="00584D39">
        <w:rPr>
          <w:bCs/>
        </w:rPr>
        <w:t xml:space="preserve"> </w:t>
      </w:r>
      <w:r w:rsidRPr="00584D39">
        <w:t>mm. Lượng mưa trung bình trong tháng qua các năm được thể hiện như sau:</w:t>
      </w:r>
      <w:bookmarkStart w:id="525" w:name="_Toc432488382"/>
      <w:bookmarkStart w:id="526" w:name="_Toc432488734"/>
      <w:bookmarkStart w:id="527" w:name="_Toc432489536"/>
      <w:bookmarkStart w:id="528" w:name="_Toc432490128"/>
      <w:bookmarkStart w:id="529" w:name="_Toc434558395"/>
      <w:bookmarkStart w:id="530" w:name="_Toc465322358"/>
      <w:bookmarkStart w:id="531" w:name="_Toc501458892"/>
      <w:bookmarkStart w:id="532" w:name="_Toc519003505"/>
      <w:bookmarkStart w:id="533" w:name="_Toc524362921"/>
      <w:bookmarkStart w:id="534" w:name="_Toc2318188"/>
      <w:bookmarkStart w:id="535" w:name="_Toc21102284"/>
      <w:bookmarkStart w:id="536" w:name="_Toc21159133"/>
      <w:bookmarkStart w:id="537" w:name="_Toc21672973"/>
      <w:bookmarkStart w:id="538" w:name="_Toc23431063"/>
      <w:bookmarkStart w:id="539" w:name="_Toc35929984"/>
      <w:bookmarkStart w:id="540" w:name="_Toc35930156"/>
      <w:bookmarkStart w:id="541" w:name="_Toc35937834"/>
      <w:bookmarkStart w:id="542" w:name="_Toc37507350"/>
      <w:bookmarkStart w:id="543" w:name="_Toc37507574"/>
      <w:bookmarkStart w:id="544" w:name="_Toc39736913"/>
      <w:bookmarkStart w:id="545" w:name="_Toc39737545"/>
      <w:bookmarkStart w:id="546" w:name="_Toc89262201"/>
    </w:p>
    <w:p w14:paraId="534EA673" w14:textId="58F600A0" w:rsidR="00DD19AA" w:rsidRPr="00584D39" w:rsidRDefault="00DD19AA" w:rsidP="00263E44">
      <w:pPr>
        <w:pStyle w:val="Danhmcbng"/>
        <w:spacing w:line="240" w:lineRule="auto"/>
        <w:rPr>
          <w:lang w:val="vi-VN"/>
        </w:rPr>
      </w:pPr>
      <w:bookmarkStart w:id="547" w:name="_Toc147418088"/>
      <w:r w:rsidRPr="00584D39">
        <w:rPr>
          <w:lang w:val="vi-VN"/>
        </w:rPr>
        <w:t>Lượng mưa trung bình của các tháng qua các năm (Đơn vị: mm)</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784"/>
        <w:gridCol w:w="784"/>
        <w:gridCol w:w="784"/>
        <w:gridCol w:w="784"/>
        <w:gridCol w:w="784"/>
        <w:gridCol w:w="784"/>
        <w:gridCol w:w="784"/>
        <w:gridCol w:w="784"/>
        <w:gridCol w:w="784"/>
        <w:gridCol w:w="784"/>
      </w:tblGrid>
      <w:tr w:rsidR="00FB0040" w:rsidRPr="00584D39" w14:paraId="257E95CF" w14:textId="77777777" w:rsidTr="00216E75">
        <w:trPr>
          <w:cantSplit/>
          <w:trHeight w:val="20"/>
          <w:jc w:val="center"/>
        </w:trPr>
        <w:tc>
          <w:tcPr>
            <w:tcW w:w="712" w:type="pct"/>
            <w:vAlign w:val="center"/>
          </w:tcPr>
          <w:p w14:paraId="1BCC8DF1"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Tháng/năm</w:t>
            </w:r>
          </w:p>
        </w:tc>
        <w:tc>
          <w:tcPr>
            <w:tcW w:w="429" w:type="pct"/>
            <w:vAlign w:val="center"/>
          </w:tcPr>
          <w:p w14:paraId="116E2980"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2012</w:t>
            </w:r>
          </w:p>
        </w:tc>
        <w:tc>
          <w:tcPr>
            <w:tcW w:w="429" w:type="pct"/>
            <w:vAlign w:val="center"/>
          </w:tcPr>
          <w:p w14:paraId="4A3AC9E6"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2013</w:t>
            </w:r>
          </w:p>
        </w:tc>
        <w:tc>
          <w:tcPr>
            <w:tcW w:w="429" w:type="pct"/>
            <w:vAlign w:val="center"/>
          </w:tcPr>
          <w:p w14:paraId="4C605173"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2014</w:t>
            </w:r>
          </w:p>
        </w:tc>
        <w:tc>
          <w:tcPr>
            <w:tcW w:w="429" w:type="pct"/>
            <w:vAlign w:val="center"/>
          </w:tcPr>
          <w:p w14:paraId="26217AE7"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2015</w:t>
            </w:r>
          </w:p>
        </w:tc>
        <w:tc>
          <w:tcPr>
            <w:tcW w:w="429" w:type="pct"/>
            <w:vAlign w:val="center"/>
          </w:tcPr>
          <w:p w14:paraId="6D74A663"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2016</w:t>
            </w:r>
          </w:p>
        </w:tc>
        <w:tc>
          <w:tcPr>
            <w:tcW w:w="429" w:type="pct"/>
            <w:vAlign w:val="center"/>
          </w:tcPr>
          <w:p w14:paraId="2F202631"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2017</w:t>
            </w:r>
          </w:p>
        </w:tc>
        <w:tc>
          <w:tcPr>
            <w:tcW w:w="429" w:type="pct"/>
            <w:vAlign w:val="center"/>
          </w:tcPr>
          <w:p w14:paraId="7F65F3F3"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2018</w:t>
            </w:r>
          </w:p>
        </w:tc>
        <w:tc>
          <w:tcPr>
            <w:tcW w:w="429" w:type="pct"/>
            <w:vAlign w:val="center"/>
          </w:tcPr>
          <w:p w14:paraId="054C9C6E"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2019</w:t>
            </w:r>
          </w:p>
        </w:tc>
        <w:tc>
          <w:tcPr>
            <w:tcW w:w="429" w:type="pct"/>
            <w:vAlign w:val="center"/>
          </w:tcPr>
          <w:p w14:paraId="6719D1D8"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2020</w:t>
            </w:r>
          </w:p>
        </w:tc>
        <w:tc>
          <w:tcPr>
            <w:tcW w:w="429" w:type="pct"/>
            <w:vAlign w:val="center"/>
          </w:tcPr>
          <w:p w14:paraId="649439E9" w14:textId="77777777" w:rsidR="00AE6D6D" w:rsidRPr="00584D39" w:rsidRDefault="00AE6D6D" w:rsidP="00FA4710">
            <w:pPr>
              <w:spacing w:before="20" w:after="20" w:line="240" w:lineRule="auto"/>
              <w:ind w:left="-113" w:right="-113"/>
              <w:jc w:val="center"/>
              <w:rPr>
                <w:rFonts w:cs="Times New Roman"/>
                <w:b/>
                <w:sz w:val="24"/>
                <w:szCs w:val="24"/>
              </w:rPr>
            </w:pPr>
            <w:r w:rsidRPr="00584D39">
              <w:rPr>
                <w:rFonts w:cs="Times New Roman"/>
                <w:b/>
                <w:sz w:val="24"/>
                <w:szCs w:val="24"/>
              </w:rPr>
              <w:t>2021</w:t>
            </w:r>
          </w:p>
        </w:tc>
      </w:tr>
      <w:tr w:rsidR="00FB0040" w:rsidRPr="00584D39" w14:paraId="49A02DF4" w14:textId="77777777" w:rsidTr="00216E75">
        <w:trPr>
          <w:cantSplit/>
          <w:trHeight w:val="20"/>
          <w:jc w:val="center"/>
        </w:trPr>
        <w:tc>
          <w:tcPr>
            <w:tcW w:w="712" w:type="pct"/>
            <w:vAlign w:val="center"/>
          </w:tcPr>
          <w:p w14:paraId="0445EAD6"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Cả năm</w:t>
            </w:r>
          </w:p>
        </w:tc>
        <w:tc>
          <w:tcPr>
            <w:tcW w:w="429" w:type="pct"/>
            <w:vAlign w:val="center"/>
          </w:tcPr>
          <w:p w14:paraId="094ED5E8"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1.970,7</w:t>
            </w:r>
          </w:p>
        </w:tc>
        <w:tc>
          <w:tcPr>
            <w:tcW w:w="429" w:type="pct"/>
            <w:vAlign w:val="center"/>
          </w:tcPr>
          <w:p w14:paraId="3070E7AB"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2.681,4</w:t>
            </w:r>
          </w:p>
        </w:tc>
        <w:tc>
          <w:tcPr>
            <w:tcW w:w="429" w:type="pct"/>
            <w:vAlign w:val="center"/>
          </w:tcPr>
          <w:p w14:paraId="76746269"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1.699,4</w:t>
            </w:r>
          </w:p>
        </w:tc>
        <w:tc>
          <w:tcPr>
            <w:tcW w:w="429" w:type="pct"/>
            <w:vAlign w:val="center"/>
          </w:tcPr>
          <w:p w14:paraId="69F0476F"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1.947,0</w:t>
            </w:r>
          </w:p>
        </w:tc>
        <w:tc>
          <w:tcPr>
            <w:tcW w:w="429" w:type="pct"/>
            <w:vAlign w:val="center"/>
          </w:tcPr>
          <w:p w14:paraId="41F15FB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2.533,8</w:t>
            </w:r>
          </w:p>
        </w:tc>
        <w:tc>
          <w:tcPr>
            <w:tcW w:w="429" w:type="pct"/>
            <w:vAlign w:val="center"/>
          </w:tcPr>
          <w:p w14:paraId="63F2BD8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2.557,5</w:t>
            </w:r>
          </w:p>
        </w:tc>
        <w:tc>
          <w:tcPr>
            <w:tcW w:w="429" w:type="pct"/>
            <w:vAlign w:val="center"/>
          </w:tcPr>
          <w:p w14:paraId="725D1AF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2.315,4</w:t>
            </w:r>
          </w:p>
        </w:tc>
        <w:tc>
          <w:tcPr>
            <w:tcW w:w="429" w:type="pct"/>
            <w:vAlign w:val="center"/>
          </w:tcPr>
          <w:p w14:paraId="78E131E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2.166,1</w:t>
            </w:r>
          </w:p>
        </w:tc>
        <w:tc>
          <w:tcPr>
            <w:tcW w:w="429" w:type="pct"/>
            <w:vAlign w:val="bottom"/>
          </w:tcPr>
          <w:p w14:paraId="72453F0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3.558,0</w:t>
            </w:r>
          </w:p>
        </w:tc>
        <w:tc>
          <w:tcPr>
            <w:tcW w:w="429" w:type="pct"/>
            <w:vAlign w:val="bottom"/>
          </w:tcPr>
          <w:p w14:paraId="658F6846"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2.595,1</w:t>
            </w:r>
          </w:p>
        </w:tc>
      </w:tr>
      <w:tr w:rsidR="00FB0040" w:rsidRPr="00584D39" w14:paraId="171ACB8C" w14:textId="77777777" w:rsidTr="00216E75">
        <w:trPr>
          <w:cantSplit/>
          <w:trHeight w:val="20"/>
          <w:jc w:val="center"/>
        </w:trPr>
        <w:tc>
          <w:tcPr>
            <w:tcW w:w="712" w:type="pct"/>
            <w:vAlign w:val="center"/>
          </w:tcPr>
          <w:p w14:paraId="210FD26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1</w:t>
            </w:r>
          </w:p>
        </w:tc>
        <w:tc>
          <w:tcPr>
            <w:tcW w:w="429" w:type="pct"/>
            <w:vAlign w:val="center"/>
          </w:tcPr>
          <w:p w14:paraId="77071D9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73,4</w:t>
            </w:r>
          </w:p>
        </w:tc>
        <w:tc>
          <w:tcPr>
            <w:tcW w:w="429" w:type="pct"/>
            <w:vAlign w:val="center"/>
          </w:tcPr>
          <w:p w14:paraId="670827B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11,6</w:t>
            </w:r>
          </w:p>
        </w:tc>
        <w:tc>
          <w:tcPr>
            <w:tcW w:w="429" w:type="pct"/>
            <w:vAlign w:val="center"/>
          </w:tcPr>
          <w:p w14:paraId="3EE77D5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23,1</w:t>
            </w:r>
          </w:p>
        </w:tc>
        <w:tc>
          <w:tcPr>
            <w:tcW w:w="429" w:type="pct"/>
            <w:vAlign w:val="center"/>
          </w:tcPr>
          <w:p w14:paraId="51C0CD8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46,2</w:t>
            </w:r>
          </w:p>
        </w:tc>
        <w:tc>
          <w:tcPr>
            <w:tcW w:w="429" w:type="pct"/>
            <w:vAlign w:val="center"/>
          </w:tcPr>
          <w:p w14:paraId="6C9A444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90,4</w:t>
            </w:r>
          </w:p>
        </w:tc>
        <w:tc>
          <w:tcPr>
            <w:tcW w:w="429" w:type="pct"/>
            <w:vAlign w:val="center"/>
          </w:tcPr>
          <w:p w14:paraId="75396DF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71,8</w:t>
            </w:r>
          </w:p>
        </w:tc>
        <w:tc>
          <w:tcPr>
            <w:tcW w:w="429" w:type="pct"/>
            <w:vAlign w:val="center"/>
          </w:tcPr>
          <w:p w14:paraId="373D973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53,3</w:t>
            </w:r>
          </w:p>
        </w:tc>
        <w:tc>
          <w:tcPr>
            <w:tcW w:w="429" w:type="pct"/>
            <w:vAlign w:val="center"/>
          </w:tcPr>
          <w:p w14:paraId="50DE1E9F"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73,1</w:t>
            </w:r>
          </w:p>
        </w:tc>
        <w:tc>
          <w:tcPr>
            <w:tcW w:w="429" w:type="pct"/>
            <w:vAlign w:val="center"/>
          </w:tcPr>
          <w:p w14:paraId="7449A23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65,4</w:t>
            </w:r>
          </w:p>
        </w:tc>
        <w:tc>
          <w:tcPr>
            <w:tcW w:w="429" w:type="pct"/>
            <w:vAlign w:val="center"/>
          </w:tcPr>
          <w:p w14:paraId="47E0D366"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97,3</w:t>
            </w:r>
          </w:p>
        </w:tc>
      </w:tr>
      <w:tr w:rsidR="00FB0040" w:rsidRPr="00584D39" w14:paraId="0CC42FD8" w14:textId="77777777" w:rsidTr="00216E75">
        <w:trPr>
          <w:cantSplit/>
          <w:trHeight w:val="20"/>
          <w:jc w:val="center"/>
        </w:trPr>
        <w:tc>
          <w:tcPr>
            <w:tcW w:w="712" w:type="pct"/>
            <w:vAlign w:val="center"/>
          </w:tcPr>
          <w:p w14:paraId="79FF650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2</w:t>
            </w:r>
          </w:p>
        </w:tc>
        <w:tc>
          <w:tcPr>
            <w:tcW w:w="429" w:type="pct"/>
            <w:vAlign w:val="center"/>
          </w:tcPr>
          <w:p w14:paraId="55D33C4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23,2</w:t>
            </w:r>
          </w:p>
        </w:tc>
        <w:tc>
          <w:tcPr>
            <w:tcW w:w="429" w:type="pct"/>
            <w:vAlign w:val="center"/>
          </w:tcPr>
          <w:p w14:paraId="23BBF99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35,3</w:t>
            </w:r>
          </w:p>
        </w:tc>
        <w:tc>
          <w:tcPr>
            <w:tcW w:w="429" w:type="pct"/>
            <w:vAlign w:val="center"/>
          </w:tcPr>
          <w:p w14:paraId="7D63A7A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17,7</w:t>
            </w:r>
          </w:p>
        </w:tc>
        <w:tc>
          <w:tcPr>
            <w:tcW w:w="429" w:type="pct"/>
            <w:vAlign w:val="center"/>
          </w:tcPr>
          <w:p w14:paraId="732333D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39,9</w:t>
            </w:r>
          </w:p>
        </w:tc>
        <w:tc>
          <w:tcPr>
            <w:tcW w:w="429" w:type="pct"/>
            <w:vAlign w:val="center"/>
          </w:tcPr>
          <w:p w14:paraId="2888A349"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37,8</w:t>
            </w:r>
          </w:p>
        </w:tc>
        <w:tc>
          <w:tcPr>
            <w:tcW w:w="429" w:type="pct"/>
            <w:vAlign w:val="center"/>
          </w:tcPr>
          <w:p w14:paraId="1CECFBD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78,3</w:t>
            </w:r>
          </w:p>
        </w:tc>
        <w:tc>
          <w:tcPr>
            <w:tcW w:w="429" w:type="pct"/>
            <w:vAlign w:val="center"/>
          </w:tcPr>
          <w:p w14:paraId="4A8541A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38,2</w:t>
            </w:r>
          </w:p>
        </w:tc>
        <w:tc>
          <w:tcPr>
            <w:tcW w:w="429" w:type="pct"/>
            <w:vAlign w:val="center"/>
          </w:tcPr>
          <w:p w14:paraId="7534EE3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3,9</w:t>
            </w:r>
          </w:p>
        </w:tc>
        <w:tc>
          <w:tcPr>
            <w:tcW w:w="429" w:type="pct"/>
            <w:vAlign w:val="center"/>
          </w:tcPr>
          <w:p w14:paraId="0AA2F36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7,3</w:t>
            </w:r>
          </w:p>
        </w:tc>
        <w:tc>
          <w:tcPr>
            <w:tcW w:w="429" w:type="pct"/>
            <w:vAlign w:val="center"/>
          </w:tcPr>
          <w:p w14:paraId="28602DA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33,8</w:t>
            </w:r>
          </w:p>
        </w:tc>
      </w:tr>
      <w:tr w:rsidR="00FB0040" w:rsidRPr="00584D39" w14:paraId="549AB9F6" w14:textId="77777777" w:rsidTr="00216E75">
        <w:trPr>
          <w:cantSplit/>
          <w:trHeight w:val="20"/>
          <w:jc w:val="center"/>
        </w:trPr>
        <w:tc>
          <w:tcPr>
            <w:tcW w:w="712" w:type="pct"/>
            <w:vAlign w:val="center"/>
          </w:tcPr>
          <w:p w14:paraId="5D6C329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3</w:t>
            </w:r>
          </w:p>
        </w:tc>
        <w:tc>
          <w:tcPr>
            <w:tcW w:w="429" w:type="pct"/>
            <w:vAlign w:val="center"/>
          </w:tcPr>
          <w:p w14:paraId="1ADD520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16,8</w:t>
            </w:r>
          </w:p>
        </w:tc>
        <w:tc>
          <w:tcPr>
            <w:tcW w:w="429" w:type="pct"/>
            <w:vAlign w:val="center"/>
          </w:tcPr>
          <w:p w14:paraId="37A180F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50,5</w:t>
            </w:r>
          </w:p>
        </w:tc>
        <w:tc>
          <w:tcPr>
            <w:tcW w:w="429" w:type="pct"/>
            <w:vAlign w:val="center"/>
          </w:tcPr>
          <w:p w14:paraId="49DE093B"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22,1</w:t>
            </w:r>
          </w:p>
        </w:tc>
        <w:tc>
          <w:tcPr>
            <w:tcW w:w="429" w:type="pct"/>
            <w:vAlign w:val="center"/>
          </w:tcPr>
          <w:p w14:paraId="6614F36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19,5</w:t>
            </w:r>
          </w:p>
        </w:tc>
        <w:tc>
          <w:tcPr>
            <w:tcW w:w="429" w:type="pct"/>
            <w:vAlign w:val="center"/>
          </w:tcPr>
          <w:p w14:paraId="4CCB720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12,5</w:t>
            </w:r>
          </w:p>
        </w:tc>
        <w:tc>
          <w:tcPr>
            <w:tcW w:w="429" w:type="pct"/>
            <w:vAlign w:val="center"/>
          </w:tcPr>
          <w:p w14:paraId="33E1DFF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26,9</w:t>
            </w:r>
          </w:p>
        </w:tc>
        <w:tc>
          <w:tcPr>
            <w:tcW w:w="429" w:type="pct"/>
            <w:vAlign w:val="center"/>
          </w:tcPr>
          <w:p w14:paraId="7B5AD34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43,7</w:t>
            </w:r>
          </w:p>
        </w:tc>
        <w:tc>
          <w:tcPr>
            <w:tcW w:w="429" w:type="pct"/>
            <w:vAlign w:val="center"/>
          </w:tcPr>
          <w:p w14:paraId="66678FD3"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51,5</w:t>
            </w:r>
          </w:p>
        </w:tc>
        <w:tc>
          <w:tcPr>
            <w:tcW w:w="429" w:type="pct"/>
            <w:vAlign w:val="center"/>
          </w:tcPr>
          <w:p w14:paraId="2E056D7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1,8</w:t>
            </w:r>
          </w:p>
        </w:tc>
        <w:tc>
          <w:tcPr>
            <w:tcW w:w="429" w:type="pct"/>
            <w:vAlign w:val="center"/>
          </w:tcPr>
          <w:p w14:paraId="21444F16"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33,8</w:t>
            </w:r>
          </w:p>
        </w:tc>
      </w:tr>
      <w:tr w:rsidR="00FB0040" w:rsidRPr="00584D39" w14:paraId="45646514" w14:textId="77777777" w:rsidTr="00216E75">
        <w:trPr>
          <w:cantSplit/>
          <w:trHeight w:val="20"/>
          <w:jc w:val="center"/>
        </w:trPr>
        <w:tc>
          <w:tcPr>
            <w:tcW w:w="712" w:type="pct"/>
            <w:vAlign w:val="center"/>
          </w:tcPr>
          <w:p w14:paraId="4EDCEA5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4</w:t>
            </w:r>
          </w:p>
        </w:tc>
        <w:tc>
          <w:tcPr>
            <w:tcW w:w="429" w:type="pct"/>
            <w:vAlign w:val="center"/>
          </w:tcPr>
          <w:p w14:paraId="0C16A22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90,1</w:t>
            </w:r>
          </w:p>
        </w:tc>
        <w:tc>
          <w:tcPr>
            <w:tcW w:w="429" w:type="pct"/>
            <w:vAlign w:val="center"/>
          </w:tcPr>
          <w:p w14:paraId="5B57CC38"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61,0</w:t>
            </w:r>
          </w:p>
        </w:tc>
        <w:tc>
          <w:tcPr>
            <w:tcW w:w="429" w:type="pct"/>
            <w:vAlign w:val="center"/>
          </w:tcPr>
          <w:p w14:paraId="52426B9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29,6</w:t>
            </w:r>
          </w:p>
        </w:tc>
        <w:tc>
          <w:tcPr>
            <w:tcW w:w="429" w:type="pct"/>
            <w:vAlign w:val="center"/>
          </w:tcPr>
          <w:p w14:paraId="592570B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158,9</w:t>
            </w:r>
          </w:p>
        </w:tc>
        <w:tc>
          <w:tcPr>
            <w:tcW w:w="429" w:type="pct"/>
            <w:vAlign w:val="center"/>
          </w:tcPr>
          <w:p w14:paraId="0C63056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89,2</w:t>
            </w:r>
          </w:p>
        </w:tc>
        <w:tc>
          <w:tcPr>
            <w:tcW w:w="429" w:type="pct"/>
            <w:vAlign w:val="center"/>
          </w:tcPr>
          <w:p w14:paraId="4DD3658F"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35,9</w:t>
            </w:r>
          </w:p>
        </w:tc>
        <w:tc>
          <w:tcPr>
            <w:tcW w:w="429" w:type="pct"/>
            <w:vAlign w:val="center"/>
          </w:tcPr>
          <w:p w14:paraId="41EC05A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139,0</w:t>
            </w:r>
          </w:p>
        </w:tc>
        <w:tc>
          <w:tcPr>
            <w:tcW w:w="429" w:type="pct"/>
            <w:vAlign w:val="center"/>
          </w:tcPr>
          <w:p w14:paraId="16A298D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0,5</w:t>
            </w:r>
          </w:p>
        </w:tc>
        <w:tc>
          <w:tcPr>
            <w:tcW w:w="429" w:type="pct"/>
            <w:vAlign w:val="center"/>
          </w:tcPr>
          <w:p w14:paraId="76CD2AAB"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44,5</w:t>
            </w:r>
          </w:p>
        </w:tc>
        <w:tc>
          <w:tcPr>
            <w:tcW w:w="429" w:type="pct"/>
            <w:vAlign w:val="center"/>
          </w:tcPr>
          <w:p w14:paraId="37EACA6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83,2</w:t>
            </w:r>
          </w:p>
        </w:tc>
      </w:tr>
      <w:tr w:rsidR="00FB0040" w:rsidRPr="00584D39" w14:paraId="67B276D0" w14:textId="77777777" w:rsidTr="00216E75">
        <w:trPr>
          <w:cantSplit/>
          <w:trHeight w:val="20"/>
          <w:jc w:val="center"/>
        </w:trPr>
        <w:tc>
          <w:tcPr>
            <w:tcW w:w="712" w:type="pct"/>
            <w:vAlign w:val="center"/>
          </w:tcPr>
          <w:p w14:paraId="378693E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5</w:t>
            </w:r>
          </w:p>
        </w:tc>
        <w:tc>
          <w:tcPr>
            <w:tcW w:w="429" w:type="pct"/>
            <w:vAlign w:val="center"/>
          </w:tcPr>
          <w:p w14:paraId="40E58E8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171,0</w:t>
            </w:r>
          </w:p>
        </w:tc>
        <w:tc>
          <w:tcPr>
            <w:tcW w:w="429" w:type="pct"/>
            <w:vAlign w:val="center"/>
          </w:tcPr>
          <w:p w14:paraId="419A1AC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93,1</w:t>
            </w:r>
          </w:p>
        </w:tc>
        <w:tc>
          <w:tcPr>
            <w:tcW w:w="429" w:type="pct"/>
            <w:vAlign w:val="center"/>
          </w:tcPr>
          <w:p w14:paraId="500110B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20,6</w:t>
            </w:r>
          </w:p>
        </w:tc>
        <w:tc>
          <w:tcPr>
            <w:tcW w:w="429" w:type="pct"/>
            <w:vAlign w:val="center"/>
          </w:tcPr>
          <w:p w14:paraId="53EA211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5,0</w:t>
            </w:r>
          </w:p>
        </w:tc>
        <w:tc>
          <w:tcPr>
            <w:tcW w:w="429" w:type="pct"/>
            <w:vAlign w:val="center"/>
          </w:tcPr>
          <w:p w14:paraId="5803E0B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102,0</w:t>
            </w:r>
          </w:p>
        </w:tc>
        <w:tc>
          <w:tcPr>
            <w:tcW w:w="429" w:type="pct"/>
            <w:vAlign w:val="center"/>
          </w:tcPr>
          <w:p w14:paraId="27D1C91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98,7</w:t>
            </w:r>
          </w:p>
        </w:tc>
        <w:tc>
          <w:tcPr>
            <w:tcW w:w="429" w:type="pct"/>
            <w:vAlign w:val="center"/>
          </w:tcPr>
          <w:p w14:paraId="361D538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6,0</w:t>
            </w:r>
          </w:p>
        </w:tc>
        <w:tc>
          <w:tcPr>
            <w:tcW w:w="429" w:type="pct"/>
            <w:vAlign w:val="center"/>
          </w:tcPr>
          <w:p w14:paraId="1E1AFEE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57,9</w:t>
            </w:r>
          </w:p>
        </w:tc>
        <w:tc>
          <w:tcPr>
            <w:tcW w:w="429" w:type="pct"/>
            <w:vAlign w:val="center"/>
          </w:tcPr>
          <w:p w14:paraId="0CB26E2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81,7</w:t>
            </w:r>
          </w:p>
        </w:tc>
        <w:tc>
          <w:tcPr>
            <w:tcW w:w="429" w:type="pct"/>
            <w:vAlign w:val="center"/>
          </w:tcPr>
          <w:p w14:paraId="34381CB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17,3</w:t>
            </w:r>
          </w:p>
        </w:tc>
      </w:tr>
      <w:tr w:rsidR="00FB0040" w:rsidRPr="00584D39" w14:paraId="70C22499" w14:textId="77777777" w:rsidTr="00216E75">
        <w:trPr>
          <w:cantSplit/>
          <w:trHeight w:val="20"/>
          <w:jc w:val="center"/>
        </w:trPr>
        <w:tc>
          <w:tcPr>
            <w:tcW w:w="712" w:type="pct"/>
            <w:vAlign w:val="center"/>
          </w:tcPr>
          <w:p w14:paraId="4484FDB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6</w:t>
            </w:r>
          </w:p>
        </w:tc>
        <w:tc>
          <w:tcPr>
            <w:tcW w:w="429" w:type="pct"/>
            <w:vAlign w:val="center"/>
          </w:tcPr>
          <w:p w14:paraId="3D05AAB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92,4</w:t>
            </w:r>
          </w:p>
        </w:tc>
        <w:tc>
          <w:tcPr>
            <w:tcW w:w="429" w:type="pct"/>
            <w:vAlign w:val="center"/>
          </w:tcPr>
          <w:p w14:paraId="1D72535F"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282,2</w:t>
            </w:r>
          </w:p>
        </w:tc>
        <w:tc>
          <w:tcPr>
            <w:tcW w:w="429" w:type="pct"/>
            <w:vAlign w:val="center"/>
          </w:tcPr>
          <w:p w14:paraId="45F51BC8"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143,5</w:t>
            </w:r>
          </w:p>
        </w:tc>
        <w:tc>
          <w:tcPr>
            <w:tcW w:w="429" w:type="pct"/>
            <w:vAlign w:val="center"/>
          </w:tcPr>
          <w:p w14:paraId="6737B14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97,2</w:t>
            </w:r>
          </w:p>
        </w:tc>
        <w:tc>
          <w:tcPr>
            <w:tcW w:w="429" w:type="pct"/>
            <w:vAlign w:val="center"/>
          </w:tcPr>
          <w:p w14:paraId="5E99DB8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94,2</w:t>
            </w:r>
          </w:p>
        </w:tc>
        <w:tc>
          <w:tcPr>
            <w:tcW w:w="429" w:type="pct"/>
            <w:vAlign w:val="center"/>
          </w:tcPr>
          <w:p w14:paraId="4F87638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115,5</w:t>
            </w:r>
          </w:p>
        </w:tc>
        <w:tc>
          <w:tcPr>
            <w:tcW w:w="429" w:type="pct"/>
            <w:vAlign w:val="center"/>
          </w:tcPr>
          <w:p w14:paraId="1801B5D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46,2</w:t>
            </w:r>
          </w:p>
        </w:tc>
        <w:tc>
          <w:tcPr>
            <w:tcW w:w="429" w:type="pct"/>
            <w:vAlign w:val="center"/>
          </w:tcPr>
          <w:p w14:paraId="14AAC33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28,1</w:t>
            </w:r>
          </w:p>
        </w:tc>
        <w:tc>
          <w:tcPr>
            <w:tcW w:w="429" w:type="pct"/>
            <w:vAlign w:val="center"/>
          </w:tcPr>
          <w:p w14:paraId="7610E0D6"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25,8</w:t>
            </w:r>
          </w:p>
        </w:tc>
        <w:tc>
          <w:tcPr>
            <w:tcW w:w="429" w:type="pct"/>
            <w:vAlign w:val="center"/>
          </w:tcPr>
          <w:p w14:paraId="008E5E3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63,0</w:t>
            </w:r>
          </w:p>
        </w:tc>
      </w:tr>
      <w:tr w:rsidR="00FB0040" w:rsidRPr="00584D39" w14:paraId="1D05B562" w14:textId="77777777" w:rsidTr="00216E75">
        <w:trPr>
          <w:cantSplit/>
          <w:trHeight w:val="20"/>
          <w:jc w:val="center"/>
        </w:trPr>
        <w:tc>
          <w:tcPr>
            <w:tcW w:w="712" w:type="pct"/>
            <w:vAlign w:val="center"/>
          </w:tcPr>
          <w:p w14:paraId="6302E4A3"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7</w:t>
            </w:r>
          </w:p>
        </w:tc>
        <w:tc>
          <w:tcPr>
            <w:tcW w:w="429" w:type="pct"/>
            <w:vAlign w:val="center"/>
          </w:tcPr>
          <w:p w14:paraId="010A2B8B"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30,5</w:t>
            </w:r>
          </w:p>
        </w:tc>
        <w:tc>
          <w:tcPr>
            <w:tcW w:w="429" w:type="pct"/>
            <w:vAlign w:val="center"/>
          </w:tcPr>
          <w:p w14:paraId="7E351D4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154,7</w:t>
            </w:r>
          </w:p>
        </w:tc>
        <w:tc>
          <w:tcPr>
            <w:tcW w:w="429" w:type="pct"/>
            <w:vAlign w:val="center"/>
          </w:tcPr>
          <w:p w14:paraId="56B220D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93,9</w:t>
            </w:r>
          </w:p>
        </w:tc>
        <w:tc>
          <w:tcPr>
            <w:tcW w:w="429" w:type="pct"/>
            <w:vAlign w:val="center"/>
          </w:tcPr>
          <w:p w14:paraId="0AA1AB1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114,5</w:t>
            </w:r>
          </w:p>
        </w:tc>
        <w:tc>
          <w:tcPr>
            <w:tcW w:w="429" w:type="pct"/>
            <w:vAlign w:val="center"/>
          </w:tcPr>
          <w:p w14:paraId="772DA84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75,4</w:t>
            </w:r>
          </w:p>
        </w:tc>
        <w:tc>
          <w:tcPr>
            <w:tcW w:w="429" w:type="pct"/>
            <w:vAlign w:val="center"/>
          </w:tcPr>
          <w:p w14:paraId="2D9CE57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421,2</w:t>
            </w:r>
          </w:p>
        </w:tc>
        <w:tc>
          <w:tcPr>
            <w:tcW w:w="429" w:type="pct"/>
            <w:vAlign w:val="center"/>
          </w:tcPr>
          <w:p w14:paraId="771ABE18"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260,4</w:t>
            </w:r>
          </w:p>
        </w:tc>
        <w:tc>
          <w:tcPr>
            <w:tcW w:w="429" w:type="pct"/>
            <w:vAlign w:val="center"/>
          </w:tcPr>
          <w:p w14:paraId="57FB98B3"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97,5</w:t>
            </w:r>
          </w:p>
        </w:tc>
        <w:tc>
          <w:tcPr>
            <w:tcW w:w="429" w:type="pct"/>
            <w:vAlign w:val="center"/>
          </w:tcPr>
          <w:p w14:paraId="6A1E0023"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18,3</w:t>
            </w:r>
          </w:p>
        </w:tc>
        <w:tc>
          <w:tcPr>
            <w:tcW w:w="429" w:type="pct"/>
            <w:vAlign w:val="center"/>
          </w:tcPr>
          <w:p w14:paraId="1BF83B4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21,6</w:t>
            </w:r>
          </w:p>
        </w:tc>
      </w:tr>
      <w:tr w:rsidR="00FB0040" w:rsidRPr="00584D39" w14:paraId="2B9F03AD" w14:textId="77777777" w:rsidTr="00216E75">
        <w:trPr>
          <w:cantSplit/>
          <w:trHeight w:val="20"/>
          <w:jc w:val="center"/>
        </w:trPr>
        <w:tc>
          <w:tcPr>
            <w:tcW w:w="712" w:type="pct"/>
            <w:vAlign w:val="center"/>
          </w:tcPr>
          <w:p w14:paraId="7F0C2DB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8</w:t>
            </w:r>
          </w:p>
        </w:tc>
        <w:tc>
          <w:tcPr>
            <w:tcW w:w="429" w:type="pct"/>
            <w:vAlign w:val="center"/>
          </w:tcPr>
          <w:p w14:paraId="1143B44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59,3</w:t>
            </w:r>
          </w:p>
        </w:tc>
        <w:tc>
          <w:tcPr>
            <w:tcW w:w="429" w:type="pct"/>
            <w:vAlign w:val="center"/>
          </w:tcPr>
          <w:p w14:paraId="6D67008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88,2</w:t>
            </w:r>
          </w:p>
        </w:tc>
        <w:tc>
          <w:tcPr>
            <w:tcW w:w="429" w:type="pct"/>
            <w:vAlign w:val="center"/>
          </w:tcPr>
          <w:p w14:paraId="238CDA0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172,6</w:t>
            </w:r>
          </w:p>
        </w:tc>
        <w:tc>
          <w:tcPr>
            <w:tcW w:w="429" w:type="pct"/>
            <w:vAlign w:val="center"/>
          </w:tcPr>
          <w:p w14:paraId="6D94BFA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99,4</w:t>
            </w:r>
          </w:p>
        </w:tc>
        <w:tc>
          <w:tcPr>
            <w:tcW w:w="429" w:type="pct"/>
            <w:vAlign w:val="center"/>
          </w:tcPr>
          <w:p w14:paraId="7E89D26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99,2</w:t>
            </w:r>
          </w:p>
        </w:tc>
        <w:tc>
          <w:tcPr>
            <w:tcW w:w="429" w:type="pct"/>
            <w:vAlign w:val="center"/>
          </w:tcPr>
          <w:p w14:paraId="08594D6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57,5</w:t>
            </w:r>
          </w:p>
        </w:tc>
        <w:tc>
          <w:tcPr>
            <w:tcW w:w="429" w:type="pct"/>
            <w:vAlign w:val="center"/>
          </w:tcPr>
          <w:p w14:paraId="64FC154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34,1</w:t>
            </w:r>
          </w:p>
        </w:tc>
        <w:tc>
          <w:tcPr>
            <w:tcW w:w="429" w:type="pct"/>
            <w:vAlign w:val="center"/>
          </w:tcPr>
          <w:p w14:paraId="35C84378"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383,0</w:t>
            </w:r>
          </w:p>
        </w:tc>
        <w:tc>
          <w:tcPr>
            <w:tcW w:w="429" w:type="pct"/>
            <w:vAlign w:val="center"/>
          </w:tcPr>
          <w:p w14:paraId="5ED118C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128,0</w:t>
            </w:r>
          </w:p>
        </w:tc>
        <w:tc>
          <w:tcPr>
            <w:tcW w:w="429" w:type="pct"/>
            <w:vAlign w:val="center"/>
          </w:tcPr>
          <w:p w14:paraId="16B151E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42,7</w:t>
            </w:r>
          </w:p>
        </w:tc>
      </w:tr>
      <w:tr w:rsidR="00FB0040" w:rsidRPr="00584D39" w14:paraId="698EA89C" w14:textId="77777777" w:rsidTr="00216E75">
        <w:trPr>
          <w:cantSplit/>
          <w:trHeight w:val="20"/>
          <w:jc w:val="center"/>
        </w:trPr>
        <w:tc>
          <w:tcPr>
            <w:tcW w:w="712" w:type="pct"/>
            <w:vAlign w:val="center"/>
          </w:tcPr>
          <w:p w14:paraId="0E5CBCA6"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9</w:t>
            </w:r>
          </w:p>
        </w:tc>
        <w:tc>
          <w:tcPr>
            <w:tcW w:w="429" w:type="pct"/>
            <w:vAlign w:val="center"/>
          </w:tcPr>
          <w:p w14:paraId="16BDD3A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613,1</w:t>
            </w:r>
          </w:p>
        </w:tc>
        <w:tc>
          <w:tcPr>
            <w:tcW w:w="429" w:type="pct"/>
            <w:vAlign w:val="center"/>
          </w:tcPr>
          <w:p w14:paraId="0B6D2248"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767,6</w:t>
            </w:r>
          </w:p>
        </w:tc>
        <w:tc>
          <w:tcPr>
            <w:tcW w:w="429" w:type="pct"/>
            <w:vAlign w:val="center"/>
          </w:tcPr>
          <w:p w14:paraId="74C8E69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63,5</w:t>
            </w:r>
          </w:p>
        </w:tc>
        <w:tc>
          <w:tcPr>
            <w:tcW w:w="429" w:type="pct"/>
            <w:vAlign w:val="center"/>
          </w:tcPr>
          <w:p w14:paraId="5A4419A8"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300,3</w:t>
            </w:r>
          </w:p>
        </w:tc>
        <w:tc>
          <w:tcPr>
            <w:tcW w:w="429" w:type="pct"/>
            <w:vAlign w:val="center"/>
          </w:tcPr>
          <w:p w14:paraId="01992F5B"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443,6</w:t>
            </w:r>
          </w:p>
        </w:tc>
        <w:tc>
          <w:tcPr>
            <w:tcW w:w="429" w:type="pct"/>
            <w:vAlign w:val="center"/>
          </w:tcPr>
          <w:p w14:paraId="6CBA6A0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374,9</w:t>
            </w:r>
          </w:p>
        </w:tc>
        <w:tc>
          <w:tcPr>
            <w:tcW w:w="429" w:type="pct"/>
            <w:vAlign w:val="center"/>
          </w:tcPr>
          <w:p w14:paraId="46839D8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211,7</w:t>
            </w:r>
          </w:p>
        </w:tc>
        <w:tc>
          <w:tcPr>
            <w:tcW w:w="429" w:type="pct"/>
            <w:vAlign w:val="center"/>
          </w:tcPr>
          <w:p w14:paraId="423F7F4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611,1</w:t>
            </w:r>
          </w:p>
        </w:tc>
        <w:tc>
          <w:tcPr>
            <w:tcW w:w="429" w:type="pct"/>
            <w:vAlign w:val="center"/>
          </w:tcPr>
          <w:p w14:paraId="190310A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87,7</w:t>
            </w:r>
          </w:p>
        </w:tc>
        <w:tc>
          <w:tcPr>
            <w:tcW w:w="429" w:type="pct"/>
            <w:vAlign w:val="center"/>
          </w:tcPr>
          <w:p w14:paraId="25A2972F"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752,2</w:t>
            </w:r>
          </w:p>
        </w:tc>
      </w:tr>
      <w:tr w:rsidR="00FB0040" w:rsidRPr="00584D39" w14:paraId="0B534183" w14:textId="77777777" w:rsidTr="00216E75">
        <w:trPr>
          <w:cantSplit/>
          <w:trHeight w:val="20"/>
          <w:jc w:val="center"/>
        </w:trPr>
        <w:tc>
          <w:tcPr>
            <w:tcW w:w="712" w:type="pct"/>
            <w:vAlign w:val="center"/>
          </w:tcPr>
          <w:p w14:paraId="20E74DE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10</w:t>
            </w:r>
          </w:p>
        </w:tc>
        <w:tc>
          <w:tcPr>
            <w:tcW w:w="429" w:type="pct"/>
            <w:vAlign w:val="center"/>
          </w:tcPr>
          <w:p w14:paraId="64A4599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356,9</w:t>
            </w:r>
          </w:p>
        </w:tc>
        <w:tc>
          <w:tcPr>
            <w:tcW w:w="429" w:type="pct"/>
            <w:vAlign w:val="center"/>
          </w:tcPr>
          <w:p w14:paraId="100E5C1D"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572,0</w:t>
            </w:r>
          </w:p>
        </w:tc>
        <w:tc>
          <w:tcPr>
            <w:tcW w:w="429" w:type="pct"/>
            <w:vAlign w:val="center"/>
          </w:tcPr>
          <w:p w14:paraId="11F07EFB"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462,7</w:t>
            </w:r>
          </w:p>
        </w:tc>
        <w:tc>
          <w:tcPr>
            <w:tcW w:w="429" w:type="pct"/>
            <w:vAlign w:val="center"/>
          </w:tcPr>
          <w:p w14:paraId="524430B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427,3</w:t>
            </w:r>
          </w:p>
        </w:tc>
        <w:tc>
          <w:tcPr>
            <w:tcW w:w="429" w:type="pct"/>
            <w:vAlign w:val="center"/>
          </w:tcPr>
          <w:p w14:paraId="1D0E761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558,2</w:t>
            </w:r>
          </w:p>
        </w:tc>
        <w:tc>
          <w:tcPr>
            <w:tcW w:w="429" w:type="pct"/>
            <w:vAlign w:val="center"/>
          </w:tcPr>
          <w:p w14:paraId="4ED40E8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394,6</w:t>
            </w:r>
          </w:p>
        </w:tc>
        <w:tc>
          <w:tcPr>
            <w:tcW w:w="429" w:type="pct"/>
            <w:vAlign w:val="center"/>
          </w:tcPr>
          <w:p w14:paraId="383DBB7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447,6</w:t>
            </w:r>
          </w:p>
        </w:tc>
        <w:tc>
          <w:tcPr>
            <w:tcW w:w="429" w:type="pct"/>
            <w:vAlign w:val="center"/>
          </w:tcPr>
          <w:p w14:paraId="334D9215"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374,7</w:t>
            </w:r>
          </w:p>
        </w:tc>
        <w:tc>
          <w:tcPr>
            <w:tcW w:w="429" w:type="pct"/>
            <w:vAlign w:val="center"/>
          </w:tcPr>
          <w:p w14:paraId="41E9FEE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2.254,3</w:t>
            </w:r>
          </w:p>
        </w:tc>
        <w:tc>
          <w:tcPr>
            <w:tcW w:w="429" w:type="pct"/>
            <w:vAlign w:val="center"/>
          </w:tcPr>
          <w:p w14:paraId="48E4C48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1.002,5</w:t>
            </w:r>
          </w:p>
        </w:tc>
      </w:tr>
      <w:tr w:rsidR="00FB0040" w:rsidRPr="00584D39" w14:paraId="06CB1AD8" w14:textId="77777777" w:rsidTr="00216E75">
        <w:trPr>
          <w:cantSplit/>
          <w:trHeight w:val="20"/>
          <w:jc w:val="center"/>
        </w:trPr>
        <w:tc>
          <w:tcPr>
            <w:tcW w:w="712" w:type="pct"/>
            <w:tcBorders>
              <w:bottom w:val="single" w:sz="4" w:space="0" w:color="auto"/>
            </w:tcBorders>
            <w:vAlign w:val="center"/>
          </w:tcPr>
          <w:p w14:paraId="1404FE5B"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11</w:t>
            </w:r>
          </w:p>
        </w:tc>
        <w:tc>
          <w:tcPr>
            <w:tcW w:w="429" w:type="pct"/>
            <w:tcBorders>
              <w:bottom w:val="single" w:sz="4" w:space="0" w:color="auto"/>
            </w:tcBorders>
            <w:vAlign w:val="center"/>
          </w:tcPr>
          <w:p w14:paraId="1E9EB2A4"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210,4</w:t>
            </w:r>
          </w:p>
        </w:tc>
        <w:tc>
          <w:tcPr>
            <w:tcW w:w="429" w:type="pct"/>
            <w:tcBorders>
              <w:bottom w:val="single" w:sz="4" w:space="0" w:color="auto"/>
            </w:tcBorders>
            <w:vAlign w:val="center"/>
          </w:tcPr>
          <w:p w14:paraId="4937FF4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518,3</w:t>
            </w:r>
          </w:p>
        </w:tc>
        <w:tc>
          <w:tcPr>
            <w:tcW w:w="429" w:type="pct"/>
            <w:tcBorders>
              <w:bottom w:val="single" w:sz="4" w:space="0" w:color="auto"/>
            </w:tcBorders>
            <w:vAlign w:val="center"/>
          </w:tcPr>
          <w:p w14:paraId="04499F3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381,9</w:t>
            </w:r>
          </w:p>
        </w:tc>
        <w:tc>
          <w:tcPr>
            <w:tcW w:w="429" w:type="pct"/>
            <w:tcBorders>
              <w:bottom w:val="single" w:sz="4" w:space="0" w:color="auto"/>
            </w:tcBorders>
            <w:vAlign w:val="center"/>
          </w:tcPr>
          <w:p w14:paraId="176CBE18"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482,1</w:t>
            </w:r>
          </w:p>
        </w:tc>
        <w:tc>
          <w:tcPr>
            <w:tcW w:w="429" w:type="pct"/>
            <w:tcBorders>
              <w:bottom w:val="single" w:sz="4" w:space="0" w:color="auto"/>
            </w:tcBorders>
            <w:vAlign w:val="center"/>
          </w:tcPr>
          <w:p w14:paraId="41C56766"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483,2</w:t>
            </w:r>
          </w:p>
        </w:tc>
        <w:tc>
          <w:tcPr>
            <w:tcW w:w="429" w:type="pct"/>
            <w:tcBorders>
              <w:bottom w:val="single" w:sz="4" w:space="0" w:color="auto"/>
            </w:tcBorders>
            <w:vAlign w:val="center"/>
          </w:tcPr>
          <w:p w14:paraId="4D1C953C"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648,0</w:t>
            </w:r>
          </w:p>
        </w:tc>
        <w:tc>
          <w:tcPr>
            <w:tcW w:w="429" w:type="pct"/>
            <w:tcBorders>
              <w:bottom w:val="single" w:sz="4" w:space="0" w:color="auto"/>
            </w:tcBorders>
            <w:vAlign w:val="center"/>
          </w:tcPr>
          <w:p w14:paraId="5C960F3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287,7</w:t>
            </w:r>
          </w:p>
        </w:tc>
        <w:tc>
          <w:tcPr>
            <w:tcW w:w="429" w:type="pct"/>
            <w:tcBorders>
              <w:bottom w:val="single" w:sz="4" w:space="0" w:color="auto"/>
            </w:tcBorders>
            <w:vAlign w:val="center"/>
          </w:tcPr>
          <w:p w14:paraId="03D18FF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392,2</w:t>
            </w:r>
          </w:p>
        </w:tc>
        <w:tc>
          <w:tcPr>
            <w:tcW w:w="429" w:type="pct"/>
            <w:tcBorders>
              <w:bottom w:val="single" w:sz="4" w:space="0" w:color="auto"/>
            </w:tcBorders>
            <w:vAlign w:val="center"/>
          </w:tcPr>
          <w:p w14:paraId="198C9CF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615,7</w:t>
            </w:r>
          </w:p>
        </w:tc>
        <w:tc>
          <w:tcPr>
            <w:tcW w:w="429" w:type="pct"/>
            <w:tcBorders>
              <w:bottom w:val="single" w:sz="4" w:space="0" w:color="auto"/>
            </w:tcBorders>
            <w:vAlign w:val="center"/>
          </w:tcPr>
          <w:p w14:paraId="426DBBD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160,5</w:t>
            </w:r>
          </w:p>
        </w:tc>
      </w:tr>
      <w:tr w:rsidR="00FB0040" w:rsidRPr="00584D39" w14:paraId="0D5A7DA0" w14:textId="77777777" w:rsidTr="00216E75">
        <w:trPr>
          <w:cantSplit/>
          <w:trHeight w:val="20"/>
          <w:jc w:val="center"/>
        </w:trPr>
        <w:tc>
          <w:tcPr>
            <w:tcW w:w="712" w:type="pct"/>
            <w:tcBorders>
              <w:top w:val="single" w:sz="4" w:space="0" w:color="auto"/>
            </w:tcBorders>
            <w:vAlign w:val="center"/>
          </w:tcPr>
          <w:p w14:paraId="38D182BF"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Tháng 12</w:t>
            </w:r>
          </w:p>
        </w:tc>
        <w:tc>
          <w:tcPr>
            <w:tcW w:w="429" w:type="pct"/>
            <w:tcBorders>
              <w:top w:val="single" w:sz="4" w:space="0" w:color="auto"/>
            </w:tcBorders>
            <w:vAlign w:val="center"/>
          </w:tcPr>
          <w:p w14:paraId="5891AEA7"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233,6</w:t>
            </w:r>
          </w:p>
        </w:tc>
        <w:tc>
          <w:tcPr>
            <w:tcW w:w="429" w:type="pct"/>
            <w:tcBorders>
              <w:top w:val="single" w:sz="4" w:space="0" w:color="auto"/>
            </w:tcBorders>
            <w:vAlign w:val="center"/>
          </w:tcPr>
          <w:p w14:paraId="67E631A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46,9</w:t>
            </w:r>
          </w:p>
        </w:tc>
        <w:tc>
          <w:tcPr>
            <w:tcW w:w="429" w:type="pct"/>
            <w:tcBorders>
              <w:top w:val="single" w:sz="4" w:space="0" w:color="auto"/>
            </w:tcBorders>
            <w:vAlign w:val="center"/>
          </w:tcPr>
          <w:p w14:paraId="050ADC16"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268,2</w:t>
            </w:r>
          </w:p>
        </w:tc>
        <w:tc>
          <w:tcPr>
            <w:tcW w:w="429" w:type="pct"/>
            <w:tcBorders>
              <w:top w:val="single" w:sz="4" w:space="0" w:color="auto"/>
            </w:tcBorders>
            <w:vAlign w:val="center"/>
          </w:tcPr>
          <w:p w14:paraId="0CA9EF5E"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156,7</w:t>
            </w:r>
          </w:p>
        </w:tc>
        <w:tc>
          <w:tcPr>
            <w:tcW w:w="429" w:type="pct"/>
            <w:tcBorders>
              <w:top w:val="single" w:sz="4" w:space="0" w:color="auto"/>
            </w:tcBorders>
            <w:vAlign w:val="center"/>
          </w:tcPr>
          <w:p w14:paraId="6E50A58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448,1</w:t>
            </w:r>
          </w:p>
        </w:tc>
        <w:tc>
          <w:tcPr>
            <w:tcW w:w="429" w:type="pct"/>
            <w:tcBorders>
              <w:top w:val="single" w:sz="4" w:space="0" w:color="auto"/>
            </w:tcBorders>
            <w:vAlign w:val="center"/>
          </w:tcPr>
          <w:p w14:paraId="26EB8869"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234,2</w:t>
            </w:r>
          </w:p>
        </w:tc>
        <w:tc>
          <w:tcPr>
            <w:tcW w:w="429" w:type="pct"/>
            <w:tcBorders>
              <w:top w:val="single" w:sz="4" w:space="0" w:color="auto"/>
            </w:tcBorders>
            <w:vAlign w:val="center"/>
          </w:tcPr>
          <w:p w14:paraId="34DCDF90"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747,5</w:t>
            </w:r>
          </w:p>
        </w:tc>
        <w:tc>
          <w:tcPr>
            <w:tcW w:w="429" w:type="pct"/>
            <w:tcBorders>
              <w:top w:val="single" w:sz="4" w:space="0" w:color="auto"/>
            </w:tcBorders>
            <w:vAlign w:val="center"/>
          </w:tcPr>
          <w:p w14:paraId="187972BA"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92,6</w:t>
            </w:r>
          </w:p>
        </w:tc>
        <w:tc>
          <w:tcPr>
            <w:tcW w:w="429" w:type="pct"/>
            <w:tcBorders>
              <w:top w:val="single" w:sz="4" w:space="0" w:color="auto"/>
            </w:tcBorders>
            <w:vAlign w:val="center"/>
          </w:tcPr>
          <w:p w14:paraId="06331421"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227,5</w:t>
            </w:r>
          </w:p>
        </w:tc>
        <w:tc>
          <w:tcPr>
            <w:tcW w:w="429" w:type="pct"/>
            <w:tcBorders>
              <w:top w:val="single" w:sz="4" w:space="0" w:color="auto"/>
            </w:tcBorders>
            <w:vAlign w:val="center"/>
          </w:tcPr>
          <w:p w14:paraId="7097DF32" w14:textId="77777777" w:rsidR="00AE6D6D" w:rsidRPr="00584D39" w:rsidRDefault="00AE6D6D" w:rsidP="00FA4710">
            <w:pPr>
              <w:spacing w:before="20" w:after="20" w:line="240" w:lineRule="auto"/>
              <w:ind w:left="-113" w:right="-113"/>
              <w:jc w:val="center"/>
              <w:rPr>
                <w:rFonts w:cs="Times New Roman"/>
                <w:sz w:val="24"/>
                <w:szCs w:val="24"/>
              </w:rPr>
            </w:pPr>
            <w:r w:rsidRPr="00584D39">
              <w:rPr>
                <w:rFonts w:cs="Times New Roman"/>
                <w:sz w:val="24"/>
                <w:szCs w:val="24"/>
              </w:rPr>
              <w:t>273,3</w:t>
            </w:r>
          </w:p>
        </w:tc>
      </w:tr>
    </w:tbl>
    <w:p w14:paraId="1909B05C" w14:textId="7E08E326" w:rsidR="00DD19AA" w:rsidRPr="00584D39" w:rsidRDefault="00DD19AA" w:rsidP="00263E44">
      <w:pPr>
        <w:pStyle w:val="abcd"/>
        <w:spacing w:line="240" w:lineRule="auto"/>
      </w:pPr>
      <w:r w:rsidRPr="00584D39">
        <w:lastRenderedPageBreak/>
        <w:t>Gió, bão</w:t>
      </w:r>
    </w:p>
    <w:p w14:paraId="7137755D" w14:textId="77777777" w:rsidR="00263E44" w:rsidRPr="00584D39" w:rsidRDefault="00263E44" w:rsidP="00263E44">
      <w:pPr>
        <w:spacing w:line="240" w:lineRule="auto"/>
        <w:ind w:firstLine="567"/>
      </w:pPr>
      <w:r w:rsidRPr="00584D39">
        <w:t>- Gió: Hàng năm có hai mùa gió chính là gió mùa đông và gió mùa hạ. Về mùa đông hướng gió thịnh hành chủ yếu là Tây - Bắc. Xen kẽ giữa hai đợt gió mùa Đông Bắc là những ngày gió Đông hoặc Đông - Nam. Về mùa hạ, hướng gió thịnh hành là hướng Tây - Nam.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10 - 16 ngày có gió tốc độ lớn.</w:t>
      </w:r>
    </w:p>
    <w:p w14:paraId="779E5722" w14:textId="77777777" w:rsidR="00263E44" w:rsidRPr="00584D39" w:rsidRDefault="00263E44" w:rsidP="00263E44">
      <w:pPr>
        <w:spacing w:line="240" w:lineRule="auto"/>
        <w:ind w:firstLine="567"/>
      </w:pPr>
      <w:r w:rsidRPr="00584D39">
        <w:t>- Bão thường xuất hiện vào mùa mưa, kèm theo gió mạnh và lốc xoáy gây thiệt hại nghiêm trọng đến người và tài sản của người dân.</w:t>
      </w:r>
    </w:p>
    <w:p w14:paraId="1081B85A" w14:textId="408DCF63" w:rsidR="00263E44" w:rsidRPr="00584D39" w:rsidRDefault="00263E44" w:rsidP="00263E44">
      <w:pPr>
        <w:pStyle w:val="Danhmcbng"/>
        <w:spacing w:line="240" w:lineRule="auto"/>
      </w:pPr>
      <w:bookmarkStart w:id="548" w:name="_Toc373244385"/>
      <w:bookmarkStart w:id="549" w:name="_Toc444088505"/>
      <w:bookmarkStart w:id="550" w:name="_Toc444181265"/>
      <w:bookmarkStart w:id="551" w:name="_Toc444693960"/>
      <w:bookmarkStart w:id="552" w:name="_Toc449104144"/>
      <w:bookmarkStart w:id="553" w:name="_Toc147418089"/>
      <w:r w:rsidRPr="00584D39">
        <w:t>Tốc độ gió trung bình tháng và năm (Đơn vị: m/s)</w:t>
      </w:r>
      <w:bookmarkEnd w:id="548"/>
      <w:bookmarkEnd w:id="549"/>
      <w:bookmarkEnd w:id="550"/>
      <w:bookmarkEnd w:id="551"/>
      <w:bookmarkEnd w:id="552"/>
      <w:bookmarkEnd w:id="553"/>
    </w:p>
    <w:tbl>
      <w:tblPr>
        <w:tblW w:w="47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3"/>
        <w:gridCol w:w="613"/>
        <w:gridCol w:w="550"/>
        <w:gridCol w:w="610"/>
        <w:gridCol w:w="543"/>
        <w:gridCol w:w="543"/>
        <w:gridCol w:w="543"/>
        <w:gridCol w:w="543"/>
        <w:gridCol w:w="541"/>
        <w:gridCol w:w="541"/>
        <w:gridCol w:w="541"/>
        <w:gridCol w:w="541"/>
        <w:gridCol w:w="543"/>
      </w:tblGrid>
      <w:tr w:rsidR="00FB0040" w:rsidRPr="00584D39" w14:paraId="64CF7907" w14:textId="77777777" w:rsidTr="00263E44">
        <w:trPr>
          <w:cantSplit/>
          <w:trHeight w:val="284"/>
          <w:jc w:val="center"/>
        </w:trPr>
        <w:tc>
          <w:tcPr>
            <w:tcW w:w="1116" w:type="pct"/>
            <w:tcBorders>
              <w:top w:val="single" w:sz="6" w:space="0" w:color="auto"/>
              <w:left w:val="single" w:sz="6" w:space="0" w:color="auto"/>
              <w:bottom w:val="single" w:sz="6" w:space="0" w:color="auto"/>
              <w:right w:val="single" w:sz="6" w:space="0" w:color="auto"/>
            </w:tcBorders>
            <w:vAlign w:val="center"/>
            <w:hideMark/>
          </w:tcPr>
          <w:p w14:paraId="5B8A180E" w14:textId="77777777" w:rsidR="00263E44" w:rsidRPr="00584D39" w:rsidRDefault="00263E44" w:rsidP="00263E44">
            <w:pPr>
              <w:spacing w:before="20" w:after="20" w:line="240" w:lineRule="auto"/>
              <w:jc w:val="center"/>
              <w:rPr>
                <w:b/>
                <w:sz w:val="26"/>
                <w:szCs w:val="26"/>
              </w:rPr>
            </w:pPr>
            <w:r w:rsidRPr="00584D39">
              <w:rPr>
                <w:b/>
                <w:sz w:val="26"/>
                <w:szCs w:val="26"/>
              </w:rPr>
              <w:t>Tháng\trạm</w:t>
            </w:r>
          </w:p>
        </w:tc>
        <w:tc>
          <w:tcPr>
            <w:tcW w:w="362" w:type="pct"/>
            <w:tcBorders>
              <w:top w:val="single" w:sz="6" w:space="0" w:color="auto"/>
              <w:left w:val="single" w:sz="6" w:space="0" w:color="auto"/>
              <w:bottom w:val="single" w:sz="6" w:space="0" w:color="auto"/>
              <w:right w:val="single" w:sz="6" w:space="0" w:color="auto"/>
            </w:tcBorders>
            <w:vAlign w:val="center"/>
            <w:hideMark/>
          </w:tcPr>
          <w:p w14:paraId="5BC9B63D" w14:textId="77777777" w:rsidR="00263E44" w:rsidRPr="00584D39" w:rsidRDefault="00263E44" w:rsidP="00263E44">
            <w:pPr>
              <w:spacing w:before="20" w:after="20" w:line="240" w:lineRule="auto"/>
              <w:jc w:val="center"/>
              <w:rPr>
                <w:b/>
                <w:bCs/>
                <w:sz w:val="26"/>
                <w:szCs w:val="26"/>
              </w:rPr>
            </w:pPr>
            <w:r w:rsidRPr="00584D39">
              <w:rPr>
                <w:b/>
                <w:bCs/>
                <w:sz w:val="26"/>
                <w:szCs w:val="26"/>
              </w:rPr>
              <w:t>1</w:t>
            </w:r>
          </w:p>
        </w:tc>
        <w:tc>
          <w:tcPr>
            <w:tcW w:w="325" w:type="pct"/>
            <w:tcBorders>
              <w:top w:val="single" w:sz="6" w:space="0" w:color="auto"/>
              <w:left w:val="single" w:sz="6" w:space="0" w:color="auto"/>
              <w:bottom w:val="single" w:sz="6" w:space="0" w:color="auto"/>
              <w:right w:val="single" w:sz="6" w:space="0" w:color="auto"/>
            </w:tcBorders>
            <w:vAlign w:val="center"/>
            <w:hideMark/>
          </w:tcPr>
          <w:p w14:paraId="6461243D" w14:textId="77777777" w:rsidR="00263E44" w:rsidRPr="00584D39" w:rsidRDefault="00263E44" w:rsidP="00263E44">
            <w:pPr>
              <w:spacing w:before="20" w:after="20" w:line="240" w:lineRule="auto"/>
              <w:jc w:val="center"/>
              <w:rPr>
                <w:b/>
                <w:bCs/>
                <w:sz w:val="26"/>
                <w:szCs w:val="26"/>
              </w:rPr>
            </w:pPr>
            <w:r w:rsidRPr="00584D39">
              <w:rPr>
                <w:b/>
                <w:bCs/>
                <w:sz w:val="26"/>
                <w:szCs w:val="26"/>
              </w:rPr>
              <w:t>2</w:t>
            </w:r>
          </w:p>
        </w:tc>
        <w:tc>
          <w:tcPr>
            <w:tcW w:w="360" w:type="pct"/>
            <w:tcBorders>
              <w:top w:val="single" w:sz="6" w:space="0" w:color="auto"/>
              <w:left w:val="single" w:sz="6" w:space="0" w:color="auto"/>
              <w:bottom w:val="single" w:sz="6" w:space="0" w:color="auto"/>
              <w:right w:val="single" w:sz="6" w:space="0" w:color="auto"/>
            </w:tcBorders>
            <w:vAlign w:val="center"/>
            <w:hideMark/>
          </w:tcPr>
          <w:p w14:paraId="7DB82F71" w14:textId="77777777" w:rsidR="00263E44" w:rsidRPr="00584D39" w:rsidRDefault="00263E44" w:rsidP="00263E44">
            <w:pPr>
              <w:spacing w:before="20" w:after="20" w:line="240" w:lineRule="auto"/>
              <w:jc w:val="center"/>
              <w:rPr>
                <w:b/>
                <w:bCs/>
                <w:sz w:val="26"/>
                <w:szCs w:val="26"/>
              </w:rPr>
            </w:pPr>
            <w:r w:rsidRPr="00584D39">
              <w:rPr>
                <w:b/>
                <w:bCs/>
                <w:sz w:val="26"/>
                <w:szCs w:val="26"/>
              </w:rPr>
              <w:t>3</w:t>
            </w:r>
          </w:p>
        </w:tc>
        <w:tc>
          <w:tcPr>
            <w:tcW w:w="321" w:type="pct"/>
            <w:tcBorders>
              <w:top w:val="single" w:sz="6" w:space="0" w:color="auto"/>
              <w:left w:val="single" w:sz="6" w:space="0" w:color="auto"/>
              <w:bottom w:val="single" w:sz="6" w:space="0" w:color="auto"/>
              <w:right w:val="single" w:sz="6" w:space="0" w:color="auto"/>
            </w:tcBorders>
            <w:vAlign w:val="center"/>
            <w:hideMark/>
          </w:tcPr>
          <w:p w14:paraId="1E0108D9" w14:textId="77777777" w:rsidR="00263E44" w:rsidRPr="00584D39" w:rsidRDefault="00263E44" w:rsidP="00263E44">
            <w:pPr>
              <w:spacing w:before="20" w:after="20" w:line="240" w:lineRule="auto"/>
              <w:jc w:val="center"/>
              <w:rPr>
                <w:b/>
                <w:bCs/>
                <w:sz w:val="26"/>
                <w:szCs w:val="26"/>
              </w:rPr>
            </w:pPr>
            <w:r w:rsidRPr="00584D39">
              <w:rPr>
                <w:b/>
                <w:bCs/>
                <w:sz w:val="26"/>
                <w:szCs w:val="26"/>
              </w:rPr>
              <w:t>4</w:t>
            </w:r>
          </w:p>
        </w:tc>
        <w:tc>
          <w:tcPr>
            <w:tcW w:w="321" w:type="pct"/>
            <w:tcBorders>
              <w:top w:val="single" w:sz="6" w:space="0" w:color="auto"/>
              <w:left w:val="single" w:sz="6" w:space="0" w:color="auto"/>
              <w:bottom w:val="single" w:sz="6" w:space="0" w:color="auto"/>
              <w:right w:val="single" w:sz="6" w:space="0" w:color="auto"/>
            </w:tcBorders>
            <w:vAlign w:val="center"/>
            <w:hideMark/>
          </w:tcPr>
          <w:p w14:paraId="28BD3DFB" w14:textId="77777777" w:rsidR="00263E44" w:rsidRPr="00584D39" w:rsidRDefault="00263E44" w:rsidP="00263E44">
            <w:pPr>
              <w:spacing w:before="20" w:after="20" w:line="240" w:lineRule="auto"/>
              <w:jc w:val="center"/>
              <w:rPr>
                <w:b/>
                <w:bCs/>
                <w:sz w:val="26"/>
                <w:szCs w:val="26"/>
              </w:rPr>
            </w:pPr>
            <w:r w:rsidRPr="00584D39">
              <w:rPr>
                <w:b/>
                <w:bCs/>
                <w:sz w:val="26"/>
                <w:szCs w:val="26"/>
              </w:rPr>
              <w:t>5</w:t>
            </w:r>
          </w:p>
        </w:tc>
        <w:tc>
          <w:tcPr>
            <w:tcW w:w="321" w:type="pct"/>
            <w:tcBorders>
              <w:top w:val="single" w:sz="6" w:space="0" w:color="auto"/>
              <w:left w:val="single" w:sz="6" w:space="0" w:color="auto"/>
              <w:bottom w:val="single" w:sz="6" w:space="0" w:color="auto"/>
              <w:right w:val="single" w:sz="6" w:space="0" w:color="auto"/>
            </w:tcBorders>
            <w:vAlign w:val="center"/>
            <w:hideMark/>
          </w:tcPr>
          <w:p w14:paraId="7EFF9528" w14:textId="77777777" w:rsidR="00263E44" w:rsidRPr="00584D39" w:rsidRDefault="00263E44" w:rsidP="00263E44">
            <w:pPr>
              <w:spacing w:before="20" w:after="20" w:line="240" w:lineRule="auto"/>
              <w:jc w:val="center"/>
              <w:rPr>
                <w:b/>
                <w:bCs/>
                <w:sz w:val="26"/>
                <w:szCs w:val="26"/>
              </w:rPr>
            </w:pPr>
            <w:r w:rsidRPr="00584D39">
              <w:rPr>
                <w:b/>
                <w:bCs/>
                <w:sz w:val="26"/>
                <w:szCs w:val="26"/>
              </w:rPr>
              <w:t>6</w:t>
            </w:r>
          </w:p>
        </w:tc>
        <w:tc>
          <w:tcPr>
            <w:tcW w:w="321" w:type="pct"/>
            <w:tcBorders>
              <w:top w:val="single" w:sz="6" w:space="0" w:color="auto"/>
              <w:left w:val="single" w:sz="6" w:space="0" w:color="auto"/>
              <w:bottom w:val="single" w:sz="6" w:space="0" w:color="auto"/>
              <w:right w:val="single" w:sz="6" w:space="0" w:color="auto"/>
            </w:tcBorders>
            <w:vAlign w:val="center"/>
            <w:hideMark/>
          </w:tcPr>
          <w:p w14:paraId="2E0A0A9B" w14:textId="77777777" w:rsidR="00263E44" w:rsidRPr="00584D39" w:rsidRDefault="00263E44" w:rsidP="00263E44">
            <w:pPr>
              <w:spacing w:before="20" w:after="20" w:line="240" w:lineRule="auto"/>
              <w:jc w:val="center"/>
              <w:rPr>
                <w:b/>
                <w:bCs/>
                <w:sz w:val="26"/>
                <w:szCs w:val="26"/>
              </w:rPr>
            </w:pPr>
            <w:r w:rsidRPr="00584D39">
              <w:rPr>
                <w:b/>
                <w:bCs/>
                <w:sz w:val="26"/>
                <w:szCs w:val="26"/>
              </w:rPr>
              <w:t>7</w:t>
            </w:r>
          </w:p>
        </w:tc>
        <w:tc>
          <w:tcPr>
            <w:tcW w:w="308" w:type="pct"/>
            <w:tcBorders>
              <w:top w:val="single" w:sz="6" w:space="0" w:color="auto"/>
              <w:left w:val="single" w:sz="6" w:space="0" w:color="auto"/>
              <w:bottom w:val="single" w:sz="6" w:space="0" w:color="auto"/>
              <w:right w:val="single" w:sz="6" w:space="0" w:color="auto"/>
            </w:tcBorders>
            <w:hideMark/>
          </w:tcPr>
          <w:p w14:paraId="5245A583" w14:textId="77777777" w:rsidR="00263E44" w:rsidRPr="00584D39" w:rsidRDefault="00263E44" w:rsidP="00263E44">
            <w:pPr>
              <w:spacing w:before="20" w:after="20" w:line="240" w:lineRule="auto"/>
              <w:jc w:val="center"/>
              <w:rPr>
                <w:b/>
                <w:bCs/>
                <w:sz w:val="26"/>
                <w:szCs w:val="26"/>
              </w:rPr>
            </w:pPr>
            <w:r w:rsidRPr="00584D39">
              <w:rPr>
                <w:b/>
                <w:bCs/>
                <w:sz w:val="26"/>
                <w:szCs w:val="26"/>
              </w:rPr>
              <w:t>8</w:t>
            </w:r>
          </w:p>
        </w:tc>
        <w:tc>
          <w:tcPr>
            <w:tcW w:w="308" w:type="pct"/>
            <w:tcBorders>
              <w:top w:val="single" w:sz="6" w:space="0" w:color="auto"/>
              <w:left w:val="single" w:sz="6" w:space="0" w:color="auto"/>
              <w:bottom w:val="single" w:sz="6" w:space="0" w:color="auto"/>
              <w:right w:val="single" w:sz="6" w:space="0" w:color="auto"/>
            </w:tcBorders>
            <w:hideMark/>
          </w:tcPr>
          <w:p w14:paraId="54EB7E30" w14:textId="77777777" w:rsidR="00263E44" w:rsidRPr="00584D39" w:rsidRDefault="00263E44" w:rsidP="00263E44">
            <w:pPr>
              <w:spacing w:before="20" w:after="20" w:line="240" w:lineRule="auto"/>
              <w:jc w:val="center"/>
              <w:rPr>
                <w:b/>
                <w:bCs/>
                <w:sz w:val="26"/>
                <w:szCs w:val="26"/>
              </w:rPr>
            </w:pPr>
            <w:r w:rsidRPr="00584D39">
              <w:rPr>
                <w:b/>
                <w:bCs/>
                <w:sz w:val="26"/>
                <w:szCs w:val="26"/>
              </w:rPr>
              <w:t>9</w:t>
            </w:r>
          </w:p>
        </w:tc>
        <w:tc>
          <w:tcPr>
            <w:tcW w:w="308" w:type="pct"/>
            <w:tcBorders>
              <w:top w:val="single" w:sz="6" w:space="0" w:color="auto"/>
              <w:left w:val="single" w:sz="6" w:space="0" w:color="auto"/>
              <w:bottom w:val="single" w:sz="6" w:space="0" w:color="auto"/>
              <w:right w:val="single" w:sz="6" w:space="0" w:color="auto"/>
            </w:tcBorders>
            <w:hideMark/>
          </w:tcPr>
          <w:p w14:paraId="6954CAFB" w14:textId="77777777" w:rsidR="00263E44" w:rsidRPr="00584D39" w:rsidRDefault="00263E44" w:rsidP="00263E44">
            <w:pPr>
              <w:spacing w:before="20" w:after="20" w:line="240" w:lineRule="auto"/>
              <w:jc w:val="center"/>
              <w:rPr>
                <w:b/>
                <w:bCs/>
                <w:sz w:val="26"/>
                <w:szCs w:val="26"/>
              </w:rPr>
            </w:pPr>
            <w:r w:rsidRPr="00584D39">
              <w:rPr>
                <w:b/>
                <w:bCs/>
                <w:sz w:val="26"/>
                <w:szCs w:val="26"/>
              </w:rPr>
              <w:t>10</w:t>
            </w:r>
          </w:p>
        </w:tc>
        <w:tc>
          <w:tcPr>
            <w:tcW w:w="308" w:type="pct"/>
            <w:tcBorders>
              <w:top w:val="single" w:sz="6" w:space="0" w:color="auto"/>
              <w:left w:val="single" w:sz="6" w:space="0" w:color="auto"/>
              <w:bottom w:val="single" w:sz="6" w:space="0" w:color="auto"/>
              <w:right w:val="single" w:sz="6" w:space="0" w:color="auto"/>
            </w:tcBorders>
            <w:hideMark/>
          </w:tcPr>
          <w:p w14:paraId="74FBED53" w14:textId="77777777" w:rsidR="00263E44" w:rsidRPr="00584D39" w:rsidRDefault="00263E44" w:rsidP="00263E44">
            <w:pPr>
              <w:spacing w:before="20" w:after="20" w:line="240" w:lineRule="auto"/>
              <w:jc w:val="center"/>
              <w:rPr>
                <w:b/>
                <w:bCs/>
                <w:sz w:val="26"/>
                <w:szCs w:val="26"/>
              </w:rPr>
            </w:pPr>
            <w:r w:rsidRPr="00584D39">
              <w:rPr>
                <w:b/>
                <w:bCs/>
                <w:sz w:val="26"/>
                <w:szCs w:val="26"/>
              </w:rPr>
              <w:t>11</w:t>
            </w:r>
          </w:p>
        </w:tc>
        <w:tc>
          <w:tcPr>
            <w:tcW w:w="321" w:type="pct"/>
            <w:tcBorders>
              <w:top w:val="single" w:sz="6" w:space="0" w:color="auto"/>
              <w:left w:val="single" w:sz="6" w:space="0" w:color="auto"/>
              <w:bottom w:val="single" w:sz="6" w:space="0" w:color="auto"/>
              <w:right w:val="single" w:sz="6" w:space="0" w:color="auto"/>
            </w:tcBorders>
            <w:hideMark/>
          </w:tcPr>
          <w:p w14:paraId="7FCC89CD" w14:textId="77777777" w:rsidR="00263E44" w:rsidRPr="00584D39" w:rsidRDefault="00263E44" w:rsidP="00263E44">
            <w:pPr>
              <w:spacing w:before="20" w:after="20" w:line="240" w:lineRule="auto"/>
              <w:jc w:val="center"/>
              <w:rPr>
                <w:b/>
                <w:bCs/>
                <w:sz w:val="26"/>
                <w:szCs w:val="26"/>
              </w:rPr>
            </w:pPr>
            <w:r w:rsidRPr="00584D39">
              <w:rPr>
                <w:b/>
                <w:bCs/>
                <w:sz w:val="26"/>
                <w:szCs w:val="26"/>
              </w:rPr>
              <w:t>12</w:t>
            </w:r>
          </w:p>
        </w:tc>
      </w:tr>
      <w:tr w:rsidR="00FB0040" w:rsidRPr="00584D39" w14:paraId="15DF423D" w14:textId="77777777" w:rsidTr="00263E44">
        <w:trPr>
          <w:cantSplit/>
          <w:trHeight w:val="284"/>
          <w:jc w:val="center"/>
        </w:trPr>
        <w:tc>
          <w:tcPr>
            <w:tcW w:w="1116" w:type="pct"/>
            <w:tcBorders>
              <w:top w:val="single" w:sz="6" w:space="0" w:color="auto"/>
              <w:left w:val="single" w:sz="6" w:space="0" w:color="auto"/>
              <w:bottom w:val="single" w:sz="6" w:space="0" w:color="auto"/>
              <w:right w:val="single" w:sz="6" w:space="0" w:color="auto"/>
            </w:tcBorders>
            <w:vAlign w:val="center"/>
            <w:hideMark/>
          </w:tcPr>
          <w:p w14:paraId="0662EF9E" w14:textId="77777777" w:rsidR="00263E44" w:rsidRPr="00584D39" w:rsidRDefault="00263E44" w:rsidP="00263E44">
            <w:pPr>
              <w:spacing w:before="20" w:after="20" w:line="240" w:lineRule="auto"/>
              <w:jc w:val="center"/>
              <w:rPr>
                <w:sz w:val="26"/>
                <w:szCs w:val="26"/>
              </w:rPr>
            </w:pPr>
            <w:r w:rsidRPr="00584D39">
              <w:rPr>
                <w:sz w:val="26"/>
                <w:szCs w:val="26"/>
              </w:rPr>
              <w:t>Đông Hà</w:t>
            </w:r>
          </w:p>
        </w:tc>
        <w:tc>
          <w:tcPr>
            <w:tcW w:w="362" w:type="pct"/>
            <w:tcBorders>
              <w:top w:val="single" w:sz="6" w:space="0" w:color="auto"/>
              <w:left w:val="single" w:sz="6" w:space="0" w:color="auto"/>
              <w:bottom w:val="single" w:sz="6" w:space="0" w:color="auto"/>
              <w:right w:val="single" w:sz="6" w:space="0" w:color="auto"/>
            </w:tcBorders>
            <w:vAlign w:val="center"/>
            <w:hideMark/>
          </w:tcPr>
          <w:p w14:paraId="1C8F2D5C" w14:textId="77777777" w:rsidR="00263E44" w:rsidRPr="00584D39" w:rsidRDefault="00263E44" w:rsidP="00263E44">
            <w:pPr>
              <w:spacing w:before="20" w:after="20" w:line="240" w:lineRule="auto"/>
              <w:jc w:val="center"/>
              <w:rPr>
                <w:sz w:val="26"/>
                <w:szCs w:val="26"/>
              </w:rPr>
            </w:pPr>
            <w:r w:rsidRPr="00584D39">
              <w:rPr>
                <w:sz w:val="26"/>
                <w:szCs w:val="26"/>
              </w:rPr>
              <w:t>2,2</w:t>
            </w:r>
          </w:p>
        </w:tc>
        <w:tc>
          <w:tcPr>
            <w:tcW w:w="325" w:type="pct"/>
            <w:tcBorders>
              <w:top w:val="single" w:sz="6" w:space="0" w:color="auto"/>
              <w:left w:val="single" w:sz="6" w:space="0" w:color="auto"/>
              <w:bottom w:val="single" w:sz="6" w:space="0" w:color="auto"/>
              <w:right w:val="single" w:sz="6" w:space="0" w:color="auto"/>
            </w:tcBorders>
            <w:vAlign w:val="center"/>
            <w:hideMark/>
          </w:tcPr>
          <w:p w14:paraId="3BCBD54C" w14:textId="77777777" w:rsidR="00263E44" w:rsidRPr="00584D39" w:rsidRDefault="00263E44" w:rsidP="00263E44">
            <w:pPr>
              <w:spacing w:before="20" w:after="20" w:line="240" w:lineRule="auto"/>
              <w:jc w:val="center"/>
              <w:rPr>
                <w:sz w:val="26"/>
                <w:szCs w:val="26"/>
              </w:rPr>
            </w:pPr>
            <w:r w:rsidRPr="00584D39">
              <w:rPr>
                <w:sz w:val="26"/>
                <w:szCs w:val="26"/>
              </w:rPr>
              <w:t>2,2</w:t>
            </w:r>
          </w:p>
        </w:tc>
        <w:tc>
          <w:tcPr>
            <w:tcW w:w="360" w:type="pct"/>
            <w:tcBorders>
              <w:top w:val="single" w:sz="6" w:space="0" w:color="auto"/>
              <w:left w:val="single" w:sz="6" w:space="0" w:color="auto"/>
              <w:bottom w:val="single" w:sz="6" w:space="0" w:color="auto"/>
              <w:right w:val="single" w:sz="6" w:space="0" w:color="auto"/>
            </w:tcBorders>
            <w:vAlign w:val="center"/>
            <w:hideMark/>
          </w:tcPr>
          <w:p w14:paraId="15C2AB44" w14:textId="77777777" w:rsidR="00263E44" w:rsidRPr="00584D39" w:rsidRDefault="00263E44" w:rsidP="00263E44">
            <w:pPr>
              <w:spacing w:before="20" w:after="20" w:line="240" w:lineRule="auto"/>
              <w:jc w:val="center"/>
              <w:rPr>
                <w:sz w:val="26"/>
                <w:szCs w:val="26"/>
              </w:rPr>
            </w:pPr>
            <w:r w:rsidRPr="00584D39">
              <w:rPr>
                <w:sz w:val="26"/>
                <w:szCs w:val="26"/>
              </w:rPr>
              <w:t>1,9</w:t>
            </w:r>
          </w:p>
        </w:tc>
        <w:tc>
          <w:tcPr>
            <w:tcW w:w="321" w:type="pct"/>
            <w:tcBorders>
              <w:top w:val="single" w:sz="6" w:space="0" w:color="auto"/>
              <w:left w:val="single" w:sz="6" w:space="0" w:color="auto"/>
              <w:bottom w:val="single" w:sz="6" w:space="0" w:color="auto"/>
              <w:right w:val="single" w:sz="6" w:space="0" w:color="auto"/>
            </w:tcBorders>
            <w:vAlign w:val="center"/>
            <w:hideMark/>
          </w:tcPr>
          <w:p w14:paraId="6830FD55" w14:textId="77777777" w:rsidR="00263E44" w:rsidRPr="00584D39" w:rsidRDefault="00263E44" w:rsidP="00263E44">
            <w:pPr>
              <w:spacing w:before="20" w:after="20" w:line="240" w:lineRule="auto"/>
              <w:jc w:val="center"/>
              <w:rPr>
                <w:sz w:val="26"/>
                <w:szCs w:val="26"/>
              </w:rPr>
            </w:pPr>
            <w:r w:rsidRPr="00584D39">
              <w:rPr>
                <w:sz w:val="26"/>
                <w:szCs w:val="26"/>
              </w:rPr>
              <w:t>1,8</w:t>
            </w:r>
          </w:p>
        </w:tc>
        <w:tc>
          <w:tcPr>
            <w:tcW w:w="321" w:type="pct"/>
            <w:tcBorders>
              <w:top w:val="single" w:sz="6" w:space="0" w:color="auto"/>
              <w:left w:val="single" w:sz="6" w:space="0" w:color="auto"/>
              <w:bottom w:val="single" w:sz="6" w:space="0" w:color="auto"/>
              <w:right w:val="single" w:sz="6" w:space="0" w:color="auto"/>
            </w:tcBorders>
            <w:vAlign w:val="center"/>
            <w:hideMark/>
          </w:tcPr>
          <w:p w14:paraId="3A739779" w14:textId="77777777" w:rsidR="00263E44" w:rsidRPr="00584D39" w:rsidRDefault="00263E44" w:rsidP="00263E44">
            <w:pPr>
              <w:spacing w:before="20" w:after="20" w:line="240" w:lineRule="auto"/>
              <w:jc w:val="center"/>
              <w:rPr>
                <w:sz w:val="26"/>
                <w:szCs w:val="26"/>
              </w:rPr>
            </w:pPr>
            <w:r w:rsidRPr="00584D39">
              <w:rPr>
                <w:sz w:val="26"/>
                <w:szCs w:val="26"/>
              </w:rPr>
              <w:t>2,2</w:t>
            </w:r>
          </w:p>
        </w:tc>
        <w:tc>
          <w:tcPr>
            <w:tcW w:w="321" w:type="pct"/>
            <w:tcBorders>
              <w:top w:val="single" w:sz="6" w:space="0" w:color="auto"/>
              <w:left w:val="single" w:sz="6" w:space="0" w:color="auto"/>
              <w:bottom w:val="single" w:sz="6" w:space="0" w:color="auto"/>
              <w:right w:val="single" w:sz="6" w:space="0" w:color="auto"/>
            </w:tcBorders>
            <w:vAlign w:val="center"/>
            <w:hideMark/>
          </w:tcPr>
          <w:p w14:paraId="7F86BE84" w14:textId="77777777" w:rsidR="00263E44" w:rsidRPr="00584D39" w:rsidRDefault="00263E44" w:rsidP="00263E44">
            <w:pPr>
              <w:spacing w:before="20" w:after="20" w:line="240" w:lineRule="auto"/>
              <w:jc w:val="center"/>
              <w:rPr>
                <w:sz w:val="26"/>
                <w:szCs w:val="26"/>
              </w:rPr>
            </w:pPr>
            <w:r w:rsidRPr="00584D39">
              <w:rPr>
                <w:sz w:val="26"/>
                <w:szCs w:val="26"/>
              </w:rPr>
              <w:t>3,4</w:t>
            </w:r>
          </w:p>
        </w:tc>
        <w:tc>
          <w:tcPr>
            <w:tcW w:w="321" w:type="pct"/>
            <w:tcBorders>
              <w:top w:val="single" w:sz="6" w:space="0" w:color="auto"/>
              <w:left w:val="single" w:sz="6" w:space="0" w:color="auto"/>
              <w:bottom w:val="single" w:sz="6" w:space="0" w:color="auto"/>
              <w:right w:val="single" w:sz="6" w:space="0" w:color="auto"/>
            </w:tcBorders>
            <w:vAlign w:val="center"/>
            <w:hideMark/>
          </w:tcPr>
          <w:p w14:paraId="6F47CBAE" w14:textId="77777777" w:rsidR="00263E44" w:rsidRPr="00584D39" w:rsidRDefault="00263E44" w:rsidP="00263E44">
            <w:pPr>
              <w:spacing w:before="20" w:after="20" w:line="240" w:lineRule="auto"/>
              <w:jc w:val="center"/>
              <w:rPr>
                <w:sz w:val="26"/>
                <w:szCs w:val="26"/>
              </w:rPr>
            </w:pPr>
            <w:r w:rsidRPr="00584D39">
              <w:rPr>
                <w:sz w:val="26"/>
                <w:szCs w:val="26"/>
              </w:rPr>
              <w:t>3,8</w:t>
            </w:r>
          </w:p>
        </w:tc>
        <w:tc>
          <w:tcPr>
            <w:tcW w:w="308" w:type="pct"/>
            <w:tcBorders>
              <w:top w:val="single" w:sz="6" w:space="0" w:color="auto"/>
              <w:left w:val="single" w:sz="6" w:space="0" w:color="auto"/>
              <w:bottom w:val="single" w:sz="6" w:space="0" w:color="auto"/>
              <w:right w:val="single" w:sz="6" w:space="0" w:color="auto"/>
            </w:tcBorders>
            <w:vAlign w:val="center"/>
            <w:hideMark/>
          </w:tcPr>
          <w:p w14:paraId="305DCA9F" w14:textId="77777777" w:rsidR="00263E44" w:rsidRPr="00584D39" w:rsidRDefault="00263E44" w:rsidP="00263E44">
            <w:pPr>
              <w:spacing w:before="20" w:after="20" w:line="240" w:lineRule="auto"/>
              <w:jc w:val="center"/>
              <w:rPr>
                <w:sz w:val="26"/>
                <w:szCs w:val="26"/>
              </w:rPr>
            </w:pPr>
            <w:r w:rsidRPr="00584D39">
              <w:rPr>
                <w:sz w:val="26"/>
                <w:szCs w:val="26"/>
              </w:rPr>
              <w:t>3,2</w:t>
            </w:r>
          </w:p>
        </w:tc>
        <w:tc>
          <w:tcPr>
            <w:tcW w:w="308" w:type="pct"/>
            <w:tcBorders>
              <w:top w:val="single" w:sz="6" w:space="0" w:color="auto"/>
              <w:left w:val="single" w:sz="6" w:space="0" w:color="auto"/>
              <w:bottom w:val="single" w:sz="6" w:space="0" w:color="auto"/>
              <w:right w:val="single" w:sz="6" w:space="0" w:color="auto"/>
            </w:tcBorders>
            <w:vAlign w:val="center"/>
            <w:hideMark/>
          </w:tcPr>
          <w:p w14:paraId="19330BB5" w14:textId="77777777" w:rsidR="00263E44" w:rsidRPr="00584D39" w:rsidRDefault="00263E44" w:rsidP="00263E44">
            <w:pPr>
              <w:spacing w:before="20" w:after="20" w:line="240" w:lineRule="auto"/>
              <w:jc w:val="center"/>
              <w:rPr>
                <w:sz w:val="26"/>
                <w:szCs w:val="26"/>
              </w:rPr>
            </w:pPr>
            <w:r w:rsidRPr="00584D39">
              <w:rPr>
                <w:sz w:val="26"/>
                <w:szCs w:val="26"/>
              </w:rPr>
              <w:t>1,7</w:t>
            </w:r>
          </w:p>
        </w:tc>
        <w:tc>
          <w:tcPr>
            <w:tcW w:w="308" w:type="pct"/>
            <w:tcBorders>
              <w:top w:val="single" w:sz="6" w:space="0" w:color="auto"/>
              <w:left w:val="single" w:sz="6" w:space="0" w:color="auto"/>
              <w:bottom w:val="single" w:sz="6" w:space="0" w:color="auto"/>
              <w:right w:val="single" w:sz="6" w:space="0" w:color="auto"/>
            </w:tcBorders>
            <w:vAlign w:val="center"/>
            <w:hideMark/>
          </w:tcPr>
          <w:p w14:paraId="5654DF57" w14:textId="77777777" w:rsidR="00263E44" w:rsidRPr="00584D39" w:rsidRDefault="00263E44" w:rsidP="00263E44">
            <w:pPr>
              <w:spacing w:before="20" w:after="20" w:line="240" w:lineRule="auto"/>
              <w:jc w:val="center"/>
              <w:rPr>
                <w:sz w:val="26"/>
                <w:szCs w:val="26"/>
              </w:rPr>
            </w:pPr>
            <w:r w:rsidRPr="00584D39">
              <w:rPr>
                <w:sz w:val="26"/>
                <w:szCs w:val="26"/>
              </w:rPr>
              <w:t>1,9</w:t>
            </w:r>
          </w:p>
        </w:tc>
        <w:tc>
          <w:tcPr>
            <w:tcW w:w="308" w:type="pct"/>
            <w:tcBorders>
              <w:top w:val="single" w:sz="6" w:space="0" w:color="auto"/>
              <w:left w:val="single" w:sz="6" w:space="0" w:color="auto"/>
              <w:bottom w:val="single" w:sz="6" w:space="0" w:color="auto"/>
              <w:right w:val="single" w:sz="6" w:space="0" w:color="auto"/>
            </w:tcBorders>
            <w:vAlign w:val="center"/>
            <w:hideMark/>
          </w:tcPr>
          <w:p w14:paraId="1108FC7A" w14:textId="77777777" w:rsidR="00263E44" w:rsidRPr="00584D39" w:rsidRDefault="00263E44" w:rsidP="00263E44">
            <w:pPr>
              <w:spacing w:before="20" w:after="20" w:line="240" w:lineRule="auto"/>
              <w:jc w:val="center"/>
              <w:rPr>
                <w:sz w:val="26"/>
                <w:szCs w:val="26"/>
              </w:rPr>
            </w:pPr>
            <w:r w:rsidRPr="00584D39">
              <w:rPr>
                <w:sz w:val="26"/>
                <w:szCs w:val="26"/>
              </w:rPr>
              <w:t>2,4</w:t>
            </w:r>
          </w:p>
        </w:tc>
        <w:tc>
          <w:tcPr>
            <w:tcW w:w="321" w:type="pct"/>
            <w:tcBorders>
              <w:top w:val="single" w:sz="6" w:space="0" w:color="auto"/>
              <w:left w:val="single" w:sz="6" w:space="0" w:color="auto"/>
              <w:bottom w:val="single" w:sz="6" w:space="0" w:color="auto"/>
              <w:right w:val="single" w:sz="6" w:space="0" w:color="auto"/>
            </w:tcBorders>
            <w:vAlign w:val="center"/>
            <w:hideMark/>
          </w:tcPr>
          <w:p w14:paraId="20CA8F11" w14:textId="77777777" w:rsidR="00263E44" w:rsidRPr="00584D39" w:rsidRDefault="00263E44" w:rsidP="00263E44">
            <w:pPr>
              <w:spacing w:before="20" w:after="20" w:line="240" w:lineRule="auto"/>
              <w:jc w:val="center"/>
              <w:rPr>
                <w:sz w:val="26"/>
                <w:szCs w:val="26"/>
              </w:rPr>
            </w:pPr>
            <w:r w:rsidRPr="00584D39">
              <w:rPr>
                <w:sz w:val="26"/>
                <w:szCs w:val="26"/>
              </w:rPr>
              <w:t>2,4</w:t>
            </w:r>
          </w:p>
        </w:tc>
      </w:tr>
      <w:tr w:rsidR="00FB0040" w:rsidRPr="00584D39" w14:paraId="64C1DB09" w14:textId="77777777" w:rsidTr="00183D54">
        <w:trPr>
          <w:cantSplit/>
          <w:trHeight w:val="284"/>
          <w:jc w:val="center"/>
        </w:trPr>
        <w:tc>
          <w:tcPr>
            <w:tcW w:w="1116" w:type="pct"/>
            <w:tcBorders>
              <w:top w:val="single" w:sz="6" w:space="0" w:color="auto"/>
              <w:left w:val="single" w:sz="6" w:space="0" w:color="auto"/>
              <w:bottom w:val="single" w:sz="4" w:space="0" w:color="auto"/>
              <w:right w:val="single" w:sz="6" w:space="0" w:color="auto"/>
            </w:tcBorders>
            <w:vAlign w:val="center"/>
            <w:hideMark/>
          </w:tcPr>
          <w:p w14:paraId="30FCE771" w14:textId="77777777" w:rsidR="00263E44" w:rsidRPr="00584D39" w:rsidRDefault="00263E44" w:rsidP="00263E44">
            <w:pPr>
              <w:spacing w:before="20" w:after="20" w:line="240" w:lineRule="auto"/>
              <w:jc w:val="center"/>
              <w:rPr>
                <w:b/>
                <w:sz w:val="26"/>
                <w:szCs w:val="26"/>
              </w:rPr>
            </w:pPr>
            <w:r w:rsidRPr="00584D39">
              <w:rPr>
                <w:b/>
                <w:sz w:val="26"/>
                <w:szCs w:val="26"/>
              </w:rPr>
              <w:t>Bình quân/năm</w:t>
            </w:r>
          </w:p>
        </w:tc>
        <w:tc>
          <w:tcPr>
            <w:tcW w:w="3884" w:type="pct"/>
            <w:gridSpan w:val="12"/>
            <w:tcBorders>
              <w:top w:val="single" w:sz="6" w:space="0" w:color="auto"/>
              <w:left w:val="single" w:sz="6" w:space="0" w:color="auto"/>
              <w:bottom w:val="single" w:sz="4" w:space="0" w:color="auto"/>
              <w:right w:val="single" w:sz="6" w:space="0" w:color="auto"/>
            </w:tcBorders>
            <w:vAlign w:val="center"/>
            <w:hideMark/>
          </w:tcPr>
          <w:p w14:paraId="7147A640" w14:textId="77777777" w:rsidR="00263E44" w:rsidRPr="00584D39" w:rsidRDefault="00263E44" w:rsidP="00263E44">
            <w:pPr>
              <w:spacing w:before="20" w:after="20" w:line="240" w:lineRule="auto"/>
              <w:jc w:val="center"/>
              <w:rPr>
                <w:b/>
                <w:sz w:val="26"/>
                <w:szCs w:val="26"/>
              </w:rPr>
            </w:pPr>
            <w:r w:rsidRPr="00584D39">
              <w:rPr>
                <w:b/>
                <w:sz w:val="26"/>
                <w:szCs w:val="26"/>
              </w:rPr>
              <w:t>2,4 m/s</w:t>
            </w:r>
          </w:p>
        </w:tc>
      </w:tr>
    </w:tbl>
    <w:p w14:paraId="206CCC4A" w14:textId="2C5E0EFE" w:rsidR="00A86CD9" w:rsidRPr="00584D39" w:rsidRDefault="00B9050B" w:rsidP="00B85624">
      <w:pPr>
        <w:pStyle w:val="Heading3"/>
        <w:rPr>
          <w:color w:val="auto"/>
          <w:lang w:val="vi-VN"/>
        </w:rPr>
      </w:pPr>
      <w:bookmarkStart w:id="554" w:name="_Toc147418184"/>
      <w:bookmarkStart w:id="555" w:name="_Toc318202431"/>
      <w:bookmarkStart w:id="556" w:name="_Toc318855291"/>
      <w:bookmarkEnd w:id="412"/>
      <w:bookmarkEnd w:id="413"/>
      <w:r w:rsidRPr="00584D39">
        <w:rPr>
          <w:color w:val="auto"/>
          <w:lang w:val="vi-VN"/>
        </w:rPr>
        <w:t>Mô tả nguồn tiếp nhận nước thải của dự án và đặc điểm chế độ thủy văn, hải văn của nguồn tiếp nhận nước thải</w:t>
      </w:r>
      <w:bookmarkEnd w:id="554"/>
    </w:p>
    <w:p w14:paraId="2D8F3C62" w14:textId="77777777" w:rsidR="000F5C32" w:rsidRPr="00584D39" w:rsidRDefault="000F5C32" w:rsidP="00B85624">
      <w:pPr>
        <w:spacing w:line="240" w:lineRule="auto"/>
        <w:rPr>
          <w:rFonts w:cs="Times New Roman"/>
          <w:i/>
          <w:highlight w:val="white"/>
          <w:lang w:val="de-DE"/>
        </w:rPr>
      </w:pPr>
      <w:r w:rsidRPr="00584D39">
        <w:rPr>
          <w:rFonts w:cs="Times New Roman"/>
          <w:i/>
          <w:highlight w:val="white"/>
          <w:lang w:val="de-DE"/>
        </w:rPr>
        <w:t>a. Nguồn nước mặt</w:t>
      </w:r>
    </w:p>
    <w:p w14:paraId="1A867979" w14:textId="3D447E42" w:rsidR="002D540D" w:rsidRPr="00584D39" w:rsidRDefault="000F5C32" w:rsidP="00B85624">
      <w:pPr>
        <w:spacing w:line="240" w:lineRule="auto"/>
        <w:ind w:firstLine="567"/>
        <w:rPr>
          <w:rFonts w:cs="Times New Roman"/>
          <w:highlight w:val="white"/>
          <w:lang w:val="de-DE"/>
        </w:rPr>
      </w:pPr>
      <w:r w:rsidRPr="00584D39">
        <w:rPr>
          <w:rFonts w:cs="Times New Roman"/>
          <w:lang w:val="vi-VN"/>
        </w:rPr>
        <w:t>Thành phố Đông Hà chịu ảnh hưởng thuỷ văn của 3 con sông chính là sôn</w:t>
      </w:r>
      <w:r w:rsidRPr="00584D39">
        <w:rPr>
          <w:rFonts w:cs="Times New Roman"/>
        </w:rPr>
        <w:t xml:space="preserve">g </w:t>
      </w:r>
      <w:r w:rsidRPr="00584D39">
        <w:rPr>
          <w:rFonts w:cs="Times New Roman"/>
          <w:lang w:val="vi-VN"/>
        </w:rPr>
        <w:t>Hiếu, sông Vĩnh Phước</w:t>
      </w:r>
      <w:r w:rsidRPr="00584D39">
        <w:rPr>
          <w:rFonts w:cs="Times New Roman"/>
        </w:rPr>
        <w:t>,</w:t>
      </w:r>
      <w:r w:rsidRPr="00584D39">
        <w:rPr>
          <w:rFonts w:cs="Times New Roman"/>
          <w:lang w:val="vi-VN"/>
        </w:rPr>
        <w:t xml:space="preserve"> sông Thạch Hãn</w:t>
      </w:r>
      <w:r w:rsidRPr="00584D39">
        <w:rPr>
          <w:rFonts w:cs="Times New Roman"/>
          <w:highlight w:val="white"/>
          <w:lang w:val="de-DE"/>
        </w:rPr>
        <w:t>.</w:t>
      </w:r>
      <w:r w:rsidR="002D540D" w:rsidRPr="00584D39">
        <w:rPr>
          <w:rFonts w:cs="Times New Roman"/>
          <w:highlight w:val="white"/>
          <w:lang w:val="de-DE"/>
        </w:rPr>
        <w:t xml:space="preserve"> </w:t>
      </w:r>
    </w:p>
    <w:p w14:paraId="518D34DD" w14:textId="12C494A0" w:rsidR="000F5C32" w:rsidRPr="00584D39" w:rsidRDefault="000F5C32" w:rsidP="00B85624">
      <w:pPr>
        <w:spacing w:line="240" w:lineRule="auto"/>
        <w:ind w:firstLine="567"/>
        <w:rPr>
          <w:rFonts w:cs="Times New Roman"/>
          <w:highlight w:val="white"/>
          <w:lang w:val="de-DE"/>
        </w:rPr>
      </w:pPr>
      <w:r w:rsidRPr="00584D39">
        <w:rPr>
          <w:rFonts w:cs="Times New Roman"/>
          <w:highlight w:val="white"/>
          <w:lang w:val="de-DE"/>
        </w:rPr>
        <w:t>Sông Hiếu bắt nguồn từ sườn Đông dãy Trường Sơn cao độ trên 1.000m chảy theo hướng Tây Bắc - Đông Nam qua các xã Hướng Sơn, Hướng Hiệp chảy về địa phận huyện Cam Lộ đi về Đông Hà (bắt đầu từ Nhà máy xi măng Đông Hà đến ngã ba Gia Độ) và nhập vào sông Thạch Hãn ở ngã ba Gia Độ. Sông Hiếu có chiều dài 70km, diện tích lưu vực 465km</w:t>
      </w:r>
      <w:r w:rsidRPr="00584D39">
        <w:rPr>
          <w:rFonts w:cs="Times New Roman"/>
          <w:highlight w:val="white"/>
          <w:vertAlign w:val="superscript"/>
          <w:lang w:val="de-DE"/>
        </w:rPr>
        <w:t>2</w:t>
      </w:r>
      <w:r w:rsidRPr="00584D39">
        <w:rPr>
          <w:rFonts w:cs="Times New Roman"/>
          <w:highlight w:val="white"/>
          <w:lang w:val="de-DE"/>
        </w:rPr>
        <w:t>, đoạn chảy qua Thành phố có chiều dài 8km, với chiều rộng trung bình khoảng 150 - 200m. Khu vực hạ lưu sông Hiếu chịu sự chi phối của thủy triều từ biển vào nên có chế độ dòng chảy khá phức tạp. Về mùa khô dòng chảy ở thượng lưu nhỏ (lưu lượng thấp nhất là 2,83m</w:t>
      </w:r>
      <w:r w:rsidRPr="00584D39">
        <w:rPr>
          <w:rFonts w:cs="Times New Roman"/>
          <w:highlight w:val="white"/>
          <w:vertAlign w:val="superscript"/>
          <w:lang w:val="de-DE"/>
        </w:rPr>
        <w:t>3</w:t>
      </w:r>
      <w:r w:rsidRPr="00584D39">
        <w:rPr>
          <w:rFonts w:cs="Times New Roman"/>
          <w:highlight w:val="white"/>
          <w:lang w:val="de-DE"/>
        </w:rPr>
        <w:t>/s) nên mặn xâm nhập sâu và biên độ mặn lớn, nhưng về mùa lũ nước thường dâng cao gây ngập lụt.</w:t>
      </w:r>
    </w:p>
    <w:p w14:paraId="3131D7EE" w14:textId="00F7BED2" w:rsidR="000F5C32" w:rsidRPr="00584D39" w:rsidRDefault="000F5C32" w:rsidP="00B85624">
      <w:pPr>
        <w:spacing w:line="240" w:lineRule="auto"/>
        <w:ind w:firstLine="567"/>
        <w:rPr>
          <w:rFonts w:cs="Times New Roman"/>
          <w:highlight w:val="white"/>
          <w:lang w:val="de-DE"/>
        </w:rPr>
      </w:pPr>
      <w:r w:rsidRPr="00584D39">
        <w:rPr>
          <w:rFonts w:cs="Times New Roman"/>
          <w:highlight w:val="white"/>
          <w:lang w:val="de-DE"/>
        </w:rPr>
        <w:t>Sông Vĩnh Phước bắt nguồn từ vùng đồi cao 300 - 400m thuộc xã Cam Nghĩa, Cam Chính (huyện Cam Lộ) chảy qua phía Nam thành phố Đông Hà ở phường Đông Lương rồi đổ vào sông Thạch Hãn tại Km5 đường sông, tính từ ngã ba Gia Độ ở xã Triệu Giang (huyện Triệu Phong). Sông có diện tích lưu vực 183km</w:t>
      </w:r>
      <w:r w:rsidRPr="00584D39">
        <w:rPr>
          <w:rFonts w:cs="Times New Roman"/>
          <w:highlight w:val="white"/>
          <w:vertAlign w:val="superscript"/>
          <w:lang w:val="de-DE"/>
        </w:rPr>
        <w:t>2</w:t>
      </w:r>
      <w:r w:rsidRPr="00584D39">
        <w:rPr>
          <w:rFonts w:cs="Times New Roman"/>
          <w:highlight w:val="white"/>
          <w:lang w:val="de-DE"/>
        </w:rPr>
        <w:t>, có chiều dài 45km, chiều rộng trung bình 50 - 70m, lưu lượng trung bình 9,56m</w:t>
      </w:r>
      <w:r w:rsidRPr="00584D39">
        <w:rPr>
          <w:rFonts w:cs="Times New Roman"/>
          <w:highlight w:val="white"/>
          <w:vertAlign w:val="superscript"/>
          <w:lang w:val="de-DE"/>
        </w:rPr>
        <w:t>3</w:t>
      </w:r>
      <w:r w:rsidRPr="00584D39">
        <w:rPr>
          <w:rFonts w:cs="Times New Roman"/>
          <w:highlight w:val="white"/>
          <w:lang w:val="de-DE"/>
        </w:rPr>
        <w:t>/s, mùa kiệt 1,79m</w:t>
      </w:r>
      <w:r w:rsidRPr="00584D39">
        <w:rPr>
          <w:rFonts w:cs="Times New Roman"/>
          <w:highlight w:val="white"/>
          <w:vertAlign w:val="superscript"/>
          <w:lang w:val="de-DE"/>
        </w:rPr>
        <w:t>3</w:t>
      </w:r>
      <w:r w:rsidRPr="00584D39">
        <w:rPr>
          <w:rFonts w:cs="Times New Roman"/>
          <w:highlight w:val="white"/>
          <w:lang w:val="de-DE"/>
        </w:rPr>
        <w:t>/s. Đây là con sông cung cấp nguồn nước sinh hoạt cho thành phố Đông Hà.</w:t>
      </w:r>
    </w:p>
    <w:p w14:paraId="3B602674" w14:textId="7D38AB93" w:rsidR="002D540D" w:rsidRPr="00584D39" w:rsidRDefault="002D540D" w:rsidP="00B85624">
      <w:pPr>
        <w:spacing w:line="240" w:lineRule="auto"/>
        <w:ind w:firstLine="567"/>
        <w:rPr>
          <w:lang w:val="de-DE"/>
        </w:rPr>
      </w:pPr>
      <w:r w:rsidRPr="00584D39">
        <w:rPr>
          <w:lang w:val="de-DE"/>
        </w:rPr>
        <w:t xml:space="preserve">- Sông Thạch Hãn có chiều dài 155 km, bắt nguồn từ dãy núi Trường Sơn ở phía Tây tỉnh Quảng Trị và đổ ra biển Đông qua Cửa Việt. Sông có lưu lượng dòng chảy trung bình năm khoảng 130 m³/s. Sông có 37 phụ lưu, diện tích lưu vực 2.660 km². Ba phụ lưu chính là sông Vĩnh Phước, sông Rào Quán (phần thượng nguồn gọi là sông Đakrông), sông Cam Lộ (phần hạ nguồn gọi là sông Hiếu). Nằm trong vùng mưa tương đối lớn của nước ta nên dòng chảy năm của các sông suối trong lưu vực sông Thạch Hãn cũng khá dồi dào. Môđun dòng chảy năm bình quân đạt 44,81 </w:t>
      </w:r>
      <w:r w:rsidRPr="00584D39">
        <w:rPr>
          <w:lang w:val="de-DE"/>
        </w:rPr>
        <w:lastRenderedPageBreak/>
        <w:t>l/s.km</w:t>
      </w:r>
      <w:r w:rsidRPr="00584D39">
        <w:rPr>
          <w:vertAlign w:val="superscript"/>
          <w:lang w:val="de-DE"/>
        </w:rPr>
        <w:t>2</w:t>
      </w:r>
      <w:r w:rsidRPr="00584D39">
        <w:rPr>
          <w:lang w:val="de-DE"/>
        </w:rPr>
        <w:t>, ứng với lớp dòng chảy năm đạt 1442,8 mm. Hằng năm, trên toàn bộ sông suối trên lưu vực sông Thạch Hãn có tổng lượng dòng chảy trên lưu vực khoảng 3,92 km</w:t>
      </w:r>
      <w:r w:rsidRPr="00584D39">
        <w:rPr>
          <w:vertAlign w:val="superscript"/>
          <w:lang w:val="de-DE"/>
        </w:rPr>
        <w:t>2</w:t>
      </w:r>
      <w:r w:rsidRPr="00584D39">
        <w:rPr>
          <w:lang w:val="de-DE"/>
        </w:rPr>
        <w:t>.</w:t>
      </w:r>
    </w:p>
    <w:p w14:paraId="6035908A" w14:textId="0B0C51AD" w:rsidR="000F5C32" w:rsidRPr="00584D39" w:rsidRDefault="000F5C32" w:rsidP="00B85624">
      <w:pPr>
        <w:spacing w:line="240" w:lineRule="auto"/>
        <w:ind w:firstLine="567"/>
        <w:rPr>
          <w:rFonts w:cs="Times New Roman"/>
          <w:highlight w:val="white"/>
          <w:lang w:val="de-DE"/>
        </w:rPr>
      </w:pPr>
      <w:r w:rsidRPr="00584D39">
        <w:rPr>
          <w:rFonts w:cs="Times New Roman"/>
          <w:highlight w:val="white"/>
          <w:lang w:val="de-DE"/>
        </w:rPr>
        <w:t>Ngoài các con sông chính trên địa bàn Thành phố còn có các hồ như: hồ Khe Sắn, hồ Khe Mây, hồ Trung Chỉ, hồ K</w:t>
      </w:r>
      <w:r w:rsidR="00EA1CFE" w:rsidRPr="00584D39">
        <w:rPr>
          <w:rFonts w:cs="Times New Roman"/>
          <w:highlight w:val="white"/>
          <w:lang w:val="de-DE"/>
        </w:rPr>
        <w:t>m</w:t>
      </w:r>
      <w:r w:rsidRPr="00584D39">
        <w:rPr>
          <w:rFonts w:cs="Times New Roman"/>
          <w:highlight w:val="white"/>
          <w:lang w:val="de-DE"/>
        </w:rPr>
        <w:t xml:space="preserve">6, hồ Đại An... với mạng lưới phân bố đều khắp trên địa bàn Thành phố và tạo cảnh quan thiên nhiên, cải thiện vi khí hậu tiểu vùng và phát triển du lịch sinh thái cho Thành phố. </w:t>
      </w:r>
    </w:p>
    <w:p w14:paraId="75CDFCDE" w14:textId="77777777" w:rsidR="000F5C32" w:rsidRPr="00584D39" w:rsidRDefault="000F5C32" w:rsidP="00B85624">
      <w:pPr>
        <w:tabs>
          <w:tab w:val="left" w:pos="567"/>
        </w:tabs>
        <w:spacing w:line="240" w:lineRule="auto"/>
        <w:rPr>
          <w:rFonts w:cs="Times New Roman"/>
          <w:i/>
          <w:highlight w:val="white"/>
          <w:lang w:val="de-DE"/>
        </w:rPr>
      </w:pPr>
      <w:r w:rsidRPr="00584D39">
        <w:rPr>
          <w:rFonts w:cs="Times New Roman"/>
          <w:i/>
          <w:highlight w:val="white"/>
          <w:lang w:val="de-DE"/>
        </w:rPr>
        <w:t>b. Nguồn nước ngầm</w:t>
      </w:r>
    </w:p>
    <w:p w14:paraId="7A6AC828" w14:textId="77777777" w:rsidR="000F5C32" w:rsidRPr="00584D39" w:rsidRDefault="000F5C32" w:rsidP="00B85624">
      <w:pPr>
        <w:tabs>
          <w:tab w:val="left" w:pos="567"/>
        </w:tabs>
        <w:spacing w:line="240" w:lineRule="auto"/>
        <w:ind w:firstLine="567"/>
        <w:rPr>
          <w:rFonts w:cs="Times New Roman"/>
          <w:lang w:val="de-DE"/>
        </w:rPr>
      </w:pPr>
      <w:r w:rsidRPr="00584D39">
        <w:rPr>
          <w:rFonts w:cs="Times New Roman"/>
          <w:lang w:val="de-DE"/>
        </w:rPr>
        <w:t>Nước dưới đất vùng thành phố Đông Hà tồn tại dưới 2 dạng chính: Trong các lỗ hổng và khe nứt của đất đá chứa nước gọi là các tầng chứa nước lỗ hổng và các tầng chứa nước khe nứt.</w:t>
      </w:r>
    </w:p>
    <w:p w14:paraId="0E58E716" w14:textId="7A639FDB" w:rsidR="00051AF6" w:rsidRPr="00584D39" w:rsidRDefault="000F5C32" w:rsidP="00B85624">
      <w:pPr>
        <w:tabs>
          <w:tab w:val="left" w:pos="567"/>
        </w:tabs>
        <w:spacing w:line="240" w:lineRule="auto"/>
        <w:ind w:firstLine="567"/>
        <w:rPr>
          <w:rFonts w:cs="Times New Roman"/>
          <w:lang w:val="de-DE"/>
        </w:rPr>
      </w:pPr>
      <w:r w:rsidRPr="00584D39">
        <w:rPr>
          <w:rFonts w:cs="Times New Roman"/>
          <w:lang w:val="de-DE"/>
        </w:rPr>
        <w:t>Vùng trung tâm Thành phố và khu vực đất đồi có tầng nước ngầm nghèo. Nguồn nước mạch nông tồn tại ở vùng đất trũng thuộc khu vực trầm tích phù sa. Không có nguồn nước ngầm mạch sâu ở trong khu vực nội thị nhưng có thể khai thác nguồn nước ngầm mạch sâu cách trung tâm Thành phố 12km về phía Đông Bắc, với công suất 15.000m</w:t>
      </w:r>
      <w:r w:rsidRPr="00584D39">
        <w:rPr>
          <w:rFonts w:cs="Times New Roman"/>
          <w:vertAlign w:val="superscript"/>
          <w:lang w:val="de-DE"/>
        </w:rPr>
        <w:t>3</w:t>
      </w:r>
      <w:r w:rsidRPr="00584D39">
        <w:rPr>
          <w:rFonts w:cs="Times New Roman"/>
          <w:lang w:val="de-DE"/>
        </w:rPr>
        <w:t>/ngày (tại huyện Gio Linh), trữ lượng nước tương ứng với cấp C</w:t>
      </w:r>
      <w:r w:rsidRPr="00584D39">
        <w:rPr>
          <w:rFonts w:cs="Times New Roman"/>
          <w:vertAlign w:val="subscript"/>
          <w:lang w:val="de-DE"/>
        </w:rPr>
        <w:t xml:space="preserve">1 </w:t>
      </w:r>
      <w:r w:rsidRPr="00584D39">
        <w:rPr>
          <w:rFonts w:cs="Times New Roman"/>
          <w:lang w:val="de-DE"/>
        </w:rPr>
        <w:t>là 19.046m</w:t>
      </w:r>
      <w:r w:rsidRPr="00584D39">
        <w:rPr>
          <w:rFonts w:cs="Times New Roman"/>
          <w:vertAlign w:val="superscript"/>
          <w:lang w:val="de-DE"/>
        </w:rPr>
        <w:t>3</w:t>
      </w:r>
      <w:r w:rsidRPr="00584D39">
        <w:rPr>
          <w:rFonts w:cs="Times New Roman"/>
          <w:lang w:val="de-DE"/>
        </w:rPr>
        <w:t>/ ngày, cấp C</w:t>
      </w:r>
      <w:r w:rsidRPr="00584D39">
        <w:rPr>
          <w:rFonts w:cs="Times New Roman"/>
          <w:vertAlign w:val="subscript"/>
          <w:lang w:val="de-DE"/>
        </w:rPr>
        <w:t>2</w:t>
      </w:r>
      <w:r w:rsidRPr="00584D39">
        <w:rPr>
          <w:rFonts w:cs="Times New Roman"/>
          <w:lang w:val="de-DE"/>
        </w:rPr>
        <w:t xml:space="preserve"> = 98.493m</w:t>
      </w:r>
      <w:r w:rsidRPr="00584D39">
        <w:rPr>
          <w:rFonts w:cs="Times New Roman"/>
          <w:vertAlign w:val="superscript"/>
          <w:lang w:val="de-DE"/>
        </w:rPr>
        <w:t>3</w:t>
      </w:r>
      <w:r w:rsidRPr="00584D39">
        <w:rPr>
          <w:rFonts w:cs="Times New Roman"/>
          <w:lang w:val="de-DE"/>
        </w:rPr>
        <w:t>/ ngày. Lưu lượng giếng khoan từ 15 - 19l/s, tổng độ khoáng hóa 80 - 280mg/l.</w:t>
      </w:r>
    </w:p>
    <w:p w14:paraId="528C29D5" w14:textId="487805DB" w:rsidR="0082111D" w:rsidRPr="00584D39" w:rsidRDefault="00E979F8" w:rsidP="0065593C">
      <w:pPr>
        <w:pStyle w:val="Heading3"/>
        <w:rPr>
          <w:color w:val="auto"/>
        </w:rPr>
      </w:pPr>
      <w:bookmarkStart w:id="557" w:name="_Toc51225090"/>
      <w:bookmarkStart w:id="558" w:name="_Toc59433620"/>
      <w:bookmarkStart w:id="559" w:name="_Toc147418185"/>
      <w:bookmarkEnd w:id="555"/>
      <w:bookmarkEnd w:id="556"/>
      <w:r w:rsidRPr="00584D39">
        <w:rPr>
          <w:color w:val="auto"/>
        </w:rPr>
        <w:t>Điều kiện về kinh tế - xã hội khu vực dự án</w:t>
      </w:r>
      <w:bookmarkEnd w:id="557"/>
      <w:bookmarkEnd w:id="558"/>
      <w:bookmarkEnd w:id="559"/>
    </w:p>
    <w:p w14:paraId="1B887DDF" w14:textId="429E5595" w:rsidR="0098310E" w:rsidRPr="00584D39" w:rsidRDefault="0098310E" w:rsidP="0065593C">
      <w:pPr>
        <w:pStyle w:val="Heading4"/>
        <w:spacing w:before="120" w:after="120" w:line="240" w:lineRule="auto"/>
      </w:pPr>
      <w:r w:rsidRPr="00584D39">
        <w:t xml:space="preserve">Đối với </w:t>
      </w:r>
      <w:r w:rsidRPr="00584D39">
        <w:rPr>
          <w:lang w:val="en-US"/>
        </w:rPr>
        <w:t>thành phố Đông Hà</w:t>
      </w:r>
      <w:r w:rsidR="00302A27" w:rsidRPr="00584D39">
        <w:rPr>
          <w:lang w:val="en-US"/>
        </w:rPr>
        <w:t xml:space="preserve"> </w:t>
      </w:r>
      <w:sdt>
        <w:sdtPr>
          <w:rPr>
            <w:lang w:val="en-US"/>
          </w:rPr>
          <w:id w:val="-1592934228"/>
          <w:citation/>
        </w:sdtPr>
        <w:sdtEndPr/>
        <w:sdtContent>
          <w:r w:rsidR="00302A27" w:rsidRPr="00584D39">
            <w:rPr>
              <w:lang w:val="en-US"/>
            </w:rPr>
            <w:fldChar w:fldCharType="begin"/>
          </w:r>
          <w:r w:rsidR="00302A27" w:rsidRPr="00584D39">
            <w:rPr>
              <w:lang w:val="en-US"/>
            </w:rPr>
            <w:instrText xml:space="preserve"> CITATION Tìn \l 1033 </w:instrText>
          </w:r>
          <w:r w:rsidR="00302A27" w:rsidRPr="00584D39">
            <w:rPr>
              <w:lang w:val="en-US"/>
            </w:rPr>
            <w:fldChar w:fldCharType="separate"/>
          </w:r>
          <w:r w:rsidR="00F6361F" w:rsidRPr="00584D39">
            <w:rPr>
              <w:noProof/>
              <w:lang w:val="en-US"/>
            </w:rPr>
            <w:t>[2]</w:t>
          </w:r>
          <w:r w:rsidR="00302A27" w:rsidRPr="00584D39">
            <w:rPr>
              <w:lang w:val="en-US"/>
            </w:rPr>
            <w:fldChar w:fldCharType="end"/>
          </w:r>
        </w:sdtContent>
      </w:sdt>
    </w:p>
    <w:p w14:paraId="4706C6F0" w14:textId="1A6DDE8E" w:rsidR="0098310E" w:rsidRPr="00584D39" w:rsidRDefault="0098310E" w:rsidP="007E30F5">
      <w:pPr>
        <w:pStyle w:val="abcd"/>
        <w:numPr>
          <w:ilvl w:val="0"/>
          <w:numId w:val="47"/>
        </w:numPr>
        <w:spacing w:line="240" w:lineRule="auto"/>
        <w:rPr>
          <w:lang w:val="nl-NL"/>
        </w:rPr>
      </w:pPr>
      <w:r w:rsidRPr="00584D39">
        <w:rPr>
          <w:lang w:val="nl-NL"/>
        </w:rPr>
        <w:t>Về kinh tế</w:t>
      </w:r>
    </w:p>
    <w:p w14:paraId="7C3C5DDB" w14:textId="61C1023E" w:rsidR="008929CB" w:rsidRPr="00584D39" w:rsidRDefault="007E26A7" w:rsidP="0065593C">
      <w:pPr>
        <w:pStyle w:val="k3"/>
        <w:spacing w:before="120" w:after="120" w:line="240" w:lineRule="auto"/>
        <w:ind w:firstLine="567"/>
        <w:rPr>
          <w:b w:val="0"/>
          <w:color w:val="auto"/>
          <w:sz w:val="27"/>
          <w:szCs w:val="27"/>
        </w:rPr>
      </w:pPr>
      <w:r w:rsidRPr="00584D39">
        <w:rPr>
          <w:b w:val="0"/>
          <w:color w:val="auto"/>
          <w:sz w:val="27"/>
          <w:szCs w:val="27"/>
          <w:lang w:val="nl-NL"/>
        </w:rPr>
        <w:t>Tốc độ tăng trưởng kinh tế năm 2022 đạt 13,05% Trong đó dịch vụ tăng 11,5%; công nghiệp và xây dựng tăng 16,55%, nông nghiệp tăng 3,34%</w:t>
      </w:r>
      <w:r w:rsidR="008929CB" w:rsidRPr="00584D39">
        <w:rPr>
          <w:b w:val="0"/>
          <w:color w:val="auto"/>
          <w:sz w:val="27"/>
          <w:szCs w:val="27"/>
        </w:rPr>
        <w:t>.</w:t>
      </w:r>
      <w:bookmarkStart w:id="560" w:name="_Toc524957904"/>
      <w:r w:rsidRPr="00584D39">
        <w:rPr>
          <w:b w:val="0"/>
          <w:color w:val="auto"/>
          <w:sz w:val="27"/>
          <w:szCs w:val="27"/>
        </w:rPr>
        <w:t xml:space="preserve"> Cơ cấu kinh tế chuyển dịch đúng hướng (cơ cấu ngành dịch vụ chiếm 64,1; </w:t>
      </w:r>
      <w:r w:rsidR="00970715" w:rsidRPr="00584D39">
        <w:rPr>
          <w:b w:val="0"/>
          <w:color w:val="auto"/>
          <w:sz w:val="27"/>
          <w:szCs w:val="27"/>
        </w:rPr>
        <w:t>CN</w:t>
      </w:r>
      <w:r w:rsidRPr="00584D39">
        <w:rPr>
          <w:b w:val="0"/>
          <w:color w:val="auto"/>
          <w:sz w:val="27"/>
          <w:szCs w:val="27"/>
        </w:rPr>
        <w:t>-</w:t>
      </w:r>
      <w:r w:rsidR="00970715" w:rsidRPr="00584D39">
        <w:rPr>
          <w:b w:val="0"/>
          <w:color w:val="auto"/>
          <w:sz w:val="27"/>
          <w:szCs w:val="27"/>
        </w:rPr>
        <w:t>XD</w:t>
      </w:r>
      <w:r w:rsidRPr="00584D39">
        <w:rPr>
          <w:b w:val="0"/>
          <w:color w:val="auto"/>
          <w:sz w:val="27"/>
          <w:szCs w:val="27"/>
        </w:rPr>
        <w:t xml:space="preserve"> chiếm 34,8% và nông nghiệp chiếm 1,1% trong tổng giá trị các ngành kinh tế). </w:t>
      </w:r>
    </w:p>
    <w:p w14:paraId="0B141D59" w14:textId="676F7649" w:rsidR="007E26A7" w:rsidRPr="00584D39" w:rsidRDefault="006B634B" w:rsidP="0065593C">
      <w:pPr>
        <w:pStyle w:val="k3"/>
        <w:spacing w:before="120" w:after="120" w:line="240" w:lineRule="auto"/>
        <w:ind w:firstLine="567"/>
        <w:rPr>
          <w:b w:val="0"/>
          <w:color w:val="auto"/>
          <w:sz w:val="27"/>
          <w:szCs w:val="27"/>
        </w:rPr>
      </w:pPr>
      <w:r w:rsidRPr="00584D39">
        <w:rPr>
          <w:b w:val="0"/>
          <w:color w:val="auto"/>
          <w:sz w:val="27"/>
          <w:szCs w:val="27"/>
        </w:rPr>
        <w:t xml:space="preserve">- </w:t>
      </w:r>
      <w:r w:rsidR="007E26A7" w:rsidRPr="00584D39">
        <w:rPr>
          <w:b w:val="0"/>
          <w:color w:val="auto"/>
          <w:sz w:val="27"/>
          <w:szCs w:val="27"/>
        </w:rPr>
        <w:t>Thương mại dịch vụ: Tuy chịu tác động, ảnh hưởng của dịch Covid-19 nhưng nhìn chung kinh tế thành phố tiếp tục phát triển; các doanh nghiệp đã chủ động trong sản xuất, kinh doanh; tích cực tìm kiếm đầu ra sản phẩm, từng bước tháo gỡ khó khăn, nâng cao sản lượng. Giá cả thị trường nhìn chung ổn định, nhất là giá các mặt hàng thiết yếu, lương thực, thực phẩm; giá xăng dầu trong nước liên tục tăng cao; giá hàng hoá và dịch vụ tiêu dùng thiết yếu tăng nhẹ theo giá nhiên liệu đầu vào và chi phí vận chuyển. Tổng mức bán lẻ hàng hoá và doanh thu dịch vụ năm 2022 đạt 9.289 tỷ đồng.</w:t>
      </w:r>
    </w:p>
    <w:p w14:paraId="53E93B86" w14:textId="012E115E" w:rsidR="007E26A7" w:rsidRPr="00584D39" w:rsidRDefault="006B634B" w:rsidP="0065593C">
      <w:pPr>
        <w:pStyle w:val="k3"/>
        <w:spacing w:before="120" w:after="120" w:line="240" w:lineRule="auto"/>
        <w:ind w:firstLine="567"/>
        <w:rPr>
          <w:b w:val="0"/>
          <w:color w:val="auto"/>
          <w:sz w:val="27"/>
          <w:szCs w:val="27"/>
        </w:rPr>
      </w:pPr>
      <w:r w:rsidRPr="00584D39">
        <w:rPr>
          <w:b w:val="0"/>
          <w:color w:val="auto"/>
          <w:sz w:val="27"/>
          <w:szCs w:val="27"/>
        </w:rPr>
        <w:t xml:space="preserve">- </w:t>
      </w:r>
      <w:r w:rsidR="007E26A7" w:rsidRPr="00584D39">
        <w:rPr>
          <w:b w:val="0"/>
          <w:color w:val="auto"/>
          <w:sz w:val="27"/>
          <w:szCs w:val="27"/>
        </w:rPr>
        <w:t>Sản xuất công nghiệp, tiểu thủ công nghiệp: Hoạt động xây dựng tăng nhanh nên các ngành sản xuất vật liệu xây dựng, cơ khí phục vụ cho hoạt động xây dựng tăng với các năm trước. Các doanh nghiệp tại các khu, cụm công nghiệp vẫn duy trì sản xuất, tiếp tục khắc phục những khó khăn, tìm kiếm và mở rộng thị trường, củng cố hệ thống phân phối tiêu thụ sản phẩm. Giá trị sản xuất công nghiệp - tiểu thủ công nghiệp năm 2022 đạt 4.558 tỷ đồng.</w:t>
      </w:r>
    </w:p>
    <w:p w14:paraId="35E8B649" w14:textId="5627BE03" w:rsidR="007E26A7" w:rsidRPr="00584D39" w:rsidRDefault="006B634B" w:rsidP="0065593C">
      <w:pPr>
        <w:pStyle w:val="k3"/>
        <w:spacing w:before="120" w:after="120" w:line="240" w:lineRule="auto"/>
        <w:ind w:firstLine="567"/>
        <w:rPr>
          <w:b w:val="0"/>
          <w:color w:val="auto"/>
          <w:sz w:val="27"/>
          <w:szCs w:val="27"/>
        </w:rPr>
      </w:pPr>
      <w:r w:rsidRPr="00584D39">
        <w:rPr>
          <w:b w:val="0"/>
          <w:color w:val="auto"/>
          <w:sz w:val="27"/>
          <w:szCs w:val="27"/>
        </w:rPr>
        <w:t xml:space="preserve">- </w:t>
      </w:r>
      <w:r w:rsidR="007E26A7" w:rsidRPr="00584D39">
        <w:rPr>
          <w:b w:val="0"/>
          <w:color w:val="auto"/>
          <w:sz w:val="27"/>
          <w:szCs w:val="27"/>
        </w:rPr>
        <w:t xml:space="preserve">Sản xuất nông nghiệp: Giá trị sản xuất nông nghiệp năm 2022 đạt 122 tỷ đồng; giá trị trên một đơn vị canh tác đạt 101,6 triệu đồng/ha. Tổng diện tích gieo trồng cây hàng năm năm 2022 đạt 2.179,6ha. Trong đó, diện tích lúa thực hiện 1.878,6ha, diện </w:t>
      </w:r>
      <w:r w:rsidR="007E26A7" w:rsidRPr="00584D39">
        <w:rPr>
          <w:b w:val="0"/>
          <w:color w:val="auto"/>
          <w:sz w:val="27"/>
          <w:szCs w:val="27"/>
        </w:rPr>
        <w:lastRenderedPageBreak/>
        <w:t>tích gieo trồng cây hàng năm vụ Đông Xuân thực hiện 1.138,8ha, diện tích gieo trồng cây thực phẩm ra</w:t>
      </w:r>
      <w:r w:rsidR="00E26E38" w:rsidRPr="00584D39">
        <w:rPr>
          <w:b w:val="0"/>
          <w:color w:val="auto"/>
          <w:sz w:val="27"/>
          <w:szCs w:val="27"/>
        </w:rPr>
        <w:t>u màu và hoa các loại 301ha, tro</w:t>
      </w:r>
      <w:r w:rsidR="007E26A7" w:rsidRPr="00584D39">
        <w:rPr>
          <w:b w:val="0"/>
          <w:color w:val="auto"/>
          <w:sz w:val="27"/>
          <w:szCs w:val="27"/>
        </w:rPr>
        <w:t>ng đó chủ yếu là rau màu các loại 228,9ha.</w:t>
      </w:r>
      <w:r w:rsidR="002B5FF0" w:rsidRPr="00584D39">
        <w:rPr>
          <w:b w:val="0"/>
          <w:color w:val="auto"/>
          <w:sz w:val="27"/>
          <w:szCs w:val="27"/>
        </w:rPr>
        <w:t xml:space="preserve"> Tổng sản lượng tôm khai thác vụ chính trên địa bàn thành phố đạt 80 tấn, diện tích tôm trái vụ hiện đang thả 36ha. Tình hình chăn nuôi đang diễn biến ổn định, không phát sinh dịch trên đối tượng chăn nuôi.</w:t>
      </w:r>
    </w:p>
    <w:p w14:paraId="4D359DBC" w14:textId="7B7E6A41" w:rsidR="00827B1A" w:rsidRPr="00584D39" w:rsidRDefault="00827B1A" w:rsidP="0065593C">
      <w:pPr>
        <w:pStyle w:val="Danhmcbng"/>
        <w:spacing w:line="240" w:lineRule="auto"/>
      </w:pPr>
      <w:bookmarkStart w:id="561" w:name="_Toc147418090"/>
      <w:r w:rsidRPr="00584D39">
        <w:t>Thống kê diện tích đất trồng lúa trên địa bàn thành phố Đông Hà</w:t>
      </w:r>
      <w:bookmarkEnd w:id="561"/>
      <w:r w:rsidR="00DC1480" w:rsidRPr="00584D39">
        <w:t xml:space="preserve"> </w:t>
      </w:r>
    </w:p>
    <w:tbl>
      <w:tblPr>
        <w:tblW w:w="5000" w:type="pct"/>
        <w:tblLook w:val="04A0" w:firstRow="1" w:lastRow="0" w:firstColumn="1" w:lastColumn="0" w:noHBand="0" w:noVBand="1"/>
      </w:tblPr>
      <w:tblGrid>
        <w:gridCol w:w="1078"/>
        <w:gridCol w:w="4663"/>
        <w:gridCol w:w="3320"/>
      </w:tblGrid>
      <w:tr w:rsidR="00FB0040" w:rsidRPr="00584D39" w14:paraId="00F900E1" w14:textId="77777777" w:rsidTr="00797BF4">
        <w:trPr>
          <w:trHeight w:val="170"/>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5B4D3" w14:textId="77777777" w:rsidR="00797BF4" w:rsidRPr="00584D39" w:rsidRDefault="00797BF4" w:rsidP="00797BF4">
            <w:pPr>
              <w:spacing w:before="20" w:after="20" w:line="240" w:lineRule="auto"/>
              <w:jc w:val="center"/>
              <w:rPr>
                <w:rFonts w:eastAsia="Times New Roman" w:cs="Times New Roman"/>
                <w:b/>
                <w:bCs/>
                <w:sz w:val="26"/>
                <w:szCs w:val="26"/>
                <w:lang w:val="vi-VN" w:eastAsia="vi-VN"/>
              </w:rPr>
            </w:pPr>
            <w:r w:rsidRPr="00584D39">
              <w:rPr>
                <w:rFonts w:eastAsiaTheme="minorHAnsi" w:cs="Times New Roman"/>
                <w:b/>
                <w:bCs/>
                <w:sz w:val="26"/>
                <w:szCs w:val="26"/>
                <w:lang w:eastAsia="vi-VN"/>
              </w:rPr>
              <w:t>TT</w:t>
            </w:r>
          </w:p>
        </w:tc>
        <w:tc>
          <w:tcPr>
            <w:tcW w:w="2573" w:type="pct"/>
            <w:tcBorders>
              <w:top w:val="single" w:sz="4" w:space="0" w:color="auto"/>
              <w:left w:val="nil"/>
              <w:bottom w:val="single" w:sz="4" w:space="0" w:color="auto"/>
              <w:right w:val="single" w:sz="4" w:space="0" w:color="auto"/>
            </w:tcBorders>
            <w:shd w:val="clear" w:color="auto" w:fill="auto"/>
            <w:vAlign w:val="center"/>
            <w:hideMark/>
          </w:tcPr>
          <w:p w14:paraId="5446ED93" w14:textId="77777777" w:rsidR="00797BF4" w:rsidRPr="00584D39" w:rsidRDefault="00797BF4" w:rsidP="00797BF4">
            <w:pPr>
              <w:spacing w:before="20" w:after="20" w:line="240" w:lineRule="auto"/>
              <w:jc w:val="center"/>
              <w:rPr>
                <w:rFonts w:eastAsia="Times New Roman" w:cs="Times New Roman"/>
                <w:b/>
                <w:bCs/>
                <w:sz w:val="26"/>
                <w:szCs w:val="26"/>
                <w:lang w:val="vi-VN" w:eastAsia="vi-VN"/>
              </w:rPr>
            </w:pPr>
            <w:r w:rsidRPr="00584D39">
              <w:rPr>
                <w:rFonts w:eastAsiaTheme="minorHAnsi" w:cs="Times New Roman"/>
                <w:b/>
                <w:bCs/>
                <w:sz w:val="26"/>
                <w:szCs w:val="26"/>
                <w:lang w:eastAsia="vi-VN"/>
              </w:rPr>
              <w:t>Đơn vị</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14:paraId="401501F6" w14:textId="77777777" w:rsidR="00797BF4" w:rsidRPr="00584D39" w:rsidRDefault="00797BF4" w:rsidP="00797BF4">
            <w:pPr>
              <w:spacing w:before="20" w:after="20" w:line="240" w:lineRule="auto"/>
              <w:jc w:val="center"/>
              <w:rPr>
                <w:rFonts w:eastAsia="Times New Roman" w:cs="Times New Roman"/>
                <w:b/>
                <w:bCs/>
                <w:sz w:val="26"/>
                <w:szCs w:val="26"/>
                <w:lang w:val="vi-VN" w:eastAsia="vi-VN"/>
              </w:rPr>
            </w:pPr>
            <w:r w:rsidRPr="00584D39">
              <w:rPr>
                <w:rFonts w:eastAsiaTheme="minorHAnsi" w:cs="Times New Roman"/>
                <w:b/>
                <w:bCs/>
                <w:sz w:val="26"/>
                <w:szCs w:val="26"/>
                <w:lang w:eastAsia="vi-VN"/>
              </w:rPr>
              <w:t>Diện tích (ha)</w:t>
            </w:r>
          </w:p>
        </w:tc>
      </w:tr>
      <w:tr w:rsidR="00FB0040" w:rsidRPr="00584D39" w14:paraId="0F939FCD" w14:textId="77777777" w:rsidTr="00797BF4">
        <w:trPr>
          <w:trHeight w:val="170"/>
        </w:trPr>
        <w:tc>
          <w:tcPr>
            <w:tcW w:w="595" w:type="pct"/>
            <w:tcBorders>
              <w:top w:val="nil"/>
              <w:left w:val="single" w:sz="4" w:space="0" w:color="auto"/>
              <w:bottom w:val="single" w:sz="4" w:space="0" w:color="auto"/>
              <w:right w:val="single" w:sz="4" w:space="0" w:color="auto"/>
            </w:tcBorders>
            <w:shd w:val="clear" w:color="auto" w:fill="auto"/>
            <w:vAlign w:val="center"/>
            <w:hideMark/>
          </w:tcPr>
          <w:p w14:paraId="6BA3684A" w14:textId="77777777" w:rsidR="00797BF4" w:rsidRPr="00584D39" w:rsidRDefault="00797BF4" w:rsidP="00797BF4">
            <w:pPr>
              <w:spacing w:before="20" w:after="20" w:line="240" w:lineRule="auto"/>
              <w:jc w:val="center"/>
              <w:rPr>
                <w:rFonts w:eastAsia="Times New Roman" w:cs="Times New Roman"/>
                <w:sz w:val="26"/>
                <w:szCs w:val="26"/>
                <w:lang w:val="vi-VN" w:eastAsia="vi-VN"/>
              </w:rPr>
            </w:pPr>
            <w:r w:rsidRPr="00584D39">
              <w:rPr>
                <w:rFonts w:eastAsiaTheme="minorHAnsi" w:cs="Times New Roman"/>
                <w:sz w:val="26"/>
                <w:szCs w:val="26"/>
                <w:lang w:eastAsia="vi-VN"/>
              </w:rPr>
              <w:t>1</w:t>
            </w:r>
          </w:p>
        </w:tc>
        <w:tc>
          <w:tcPr>
            <w:tcW w:w="2573" w:type="pct"/>
            <w:tcBorders>
              <w:top w:val="nil"/>
              <w:left w:val="nil"/>
              <w:bottom w:val="single" w:sz="4" w:space="0" w:color="auto"/>
              <w:right w:val="single" w:sz="4" w:space="0" w:color="auto"/>
            </w:tcBorders>
            <w:shd w:val="clear" w:color="auto" w:fill="auto"/>
            <w:vAlign w:val="center"/>
            <w:hideMark/>
          </w:tcPr>
          <w:p w14:paraId="76E4D3B2" w14:textId="77777777" w:rsidR="00797BF4" w:rsidRPr="00584D39" w:rsidRDefault="00797BF4" w:rsidP="00797BF4">
            <w:pPr>
              <w:spacing w:before="20" w:after="20" w:line="240" w:lineRule="auto"/>
              <w:rPr>
                <w:rFonts w:eastAsia="Times New Roman" w:cs="Times New Roman"/>
                <w:sz w:val="26"/>
                <w:szCs w:val="26"/>
                <w:lang w:val="vi-VN" w:eastAsia="vi-VN"/>
              </w:rPr>
            </w:pPr>
            <w:r w:rsidRPr="00584D39">
              <w:rPr>
                <w:rFonts w:eastAsiaTheme="minorHAnsi" w:cs="Times New Roman"/>
                <w:sz w:val="26"/>
                <w:szCs w:val="26"/>
                <w:lang w:eastAsia="vi-VN"/>
              </w:rPr>
              <w:t>Phường 2</w:t>
            </w:r>
          </w:p>
        </w:tc>
        <w:tc>
          <w:tcPr>
            <w:tcW w:w="1832" w:type="pct"/>
            <w:tcBorders>
              <w:top w:val="nil"/>
              <w:left w:val="nil"/>
              <w:bottom w:val="single" w:sz="4" w:space="0" w:color="auto"/>
              <w:right w:val="single" w:sz="4" w:space="0" w:color="auto"/>
            </w:tcBorders>
            <w:shd w:val="clear" w:color="auto" w:fill="auto"/>
            <w:vAlign w:val="center"/>
            <w:hideMark/>
          </w:tcPr>
          <w:p w14:paraId="439A3FF0" w14:textId="77777777" w:rsidR="00797BF4" w:rsidRPr="00584D39" w:rsidRDefault="00797BF4" w:rsidP="00797BF4">
            <w:pPr>
              <w:spacing w:before="20" w:after="20" w:line="240" w:lineRule="auto"/>
              <w:jc w:val="right"/>
              <w:rPr>
                <w:rFonts w:eastAsia="Times New Roman" w:cs="Times New Roman"/>
                <w:sz w:val="26"/>
                <w:szCs w:val="26"/>
                <w:lang w:val="vi-VN" w:eastAsia="vi-VN"/>
              </w:rPr>
            </w:pPr>
            <w:r w:rsidRPr="00584D39">
              <w:rPr>
                <w:rFonts w:eastAsiaTheme="minorHAnsi" w:cs="Times New Roman"/>
                <w:sz w:val="26"/>
                <w:szCs w:val="26"/>
                <w:lang w:eastAsia="vi-VN"/>
              </w:rPr>
              <w:t>57,00</w:t>
            </w:r>
          </w:p>
        </w:tc>
      </w:tr>
      <w:tr w:rsidR="00FB0040" w:rsidRPr="00584D39" w14:paraId="7415F3C8" w14:textId="77777777" w:rsidTr="00797BF4">
        <w:trPr>
          <w:trHeight w:val="170"/>
        </w:trPr>
        <w:tc>
          <w:tcPr>
            <w:tcW w:w="595" w:type="pct"/>
            <w:tcBorders>
              <w:top w:val="nil"/>
              <w:left w:val="single" w:sz="4" w:space="0" w:color="auto"/>
              <w:bottom w:val="single" w:sz="4" w:space="0" w:color="auto"/>
              <w:right w:val="single" w:sz="4" w:space="0" w:color="auto"/>
            </w:tcBorders>
            <w:shd w:val="clear" w:color="auto" w:fill="auto"/>
            <w:vAlign w:val="center"/>
            <w:hideMark/>
          </w:tcPr>
          <w:p w14:paraId="2D662522" w14:textId="77777777" w:rsidR="00797BF4" w:rsidRPr="00584D39" w:rsidRDefault="00797BF4" w:rsidP="00797BF4">
            <w:pPr>
              <w:spacing w:before="20" w:after="20" w:line="240" w:lineRule="auto"/>
              <w:jc w:val="center"/>
              <w:rPr>
                <w:rFonts w:eastAsia="Times New Roman" w:cs="Times New Roman"/>
                <w:sz w:val="26"/>
                <w:szCs w:val="26"/>
                <w:lang w:val="vi-VN" w:eastAsia="vi-VN"/>
              </w:rPr>
            </w:pPr>
            <w:r w:rsidRPr="00584D39">
              <w:rPr>
                <w:rFonts w:eastAsiaTheme="minorHAnsi" w:cs="Times New Roman"/>
                <w:sz w:val="26"/>
                <w:szCs w:val="26"/>
                <w:lang w:eastAsia="vi-VN"/>
              </w:rPr>
              <w:t>2</w:t>
            </w:r>
          </w:p>
        </w:tc>
        <w:tc>
          <w:tcPr>
            <w:tcW w:w="2573" w:type="pct"/>
            <w:tcBorders>
              <w:top w:val="nil"/>
              <w:left w:val="nil"/>
              <w:bottom w:val="single" w:sz="4" w:space="0" w:color="auto"/>
              <w:right w:val="single" w:sz="4" w:space="0" w:color="auto"/>
            </w:tcBorders>
            <w:shd w:val="clear" w:color="auto" w:fill="auto"/>
            <w:vAlign w:val="center"/>
            <w:hideMark/>
          </w:tcPr>
          <w:p w14:paraId="42AB62E4" w14:textId="77777777" w:rsidR="00797BF4" w:rsidRPr="00584D39" w:rsidRDefault="00797BF4" w:rsidP="00797BF4">
            <w:pPr>
              <w:spacing w:before="20" w:after="20" w:line="240" w:lineRule="auto"/>
              <w:rPr>
                <w:rFonts w:eastAsia="Times New Roman" w:cs="Times New Roman"/>
                <w:sz w:val="26"/>
                <w:szCs w:val="26"/>
                <w:lang w:val="vi-VN" w:eastAsia="vi-VN"/>
              </w:rPr>
            </w:pPr>
            <w:r w:rsidRPr="00584D39">
              <w:rPr>
                <w:rFonts w:eastAsiaTheme="minorHAnsi" w:cs="Times New Roman"/>
                <w:sz w:val="26"/>
                <w:szCs w:val="26"/>
                <w:lang w:eastAsia="vi-VN"/>
              </w:rPr>
              <w:t>Phường 3</w:t>
            </w:r>
          </w:p>
        </w:tc>
        <w:tc>
          <w:tcPr>
            <w:tcW w:w="1832" w:type="pct"/>
            <w:tcBorders>
              <w:top w:val="nil"/>
              <w:left w:val="nil"/>
              <w:bottom w:val="single" w:sz="4" w:space="0" w:color="auto"/>
              <w:right w:val="single" w:sz="4" w:space="0" w:color="auto"/>
            </w:tcBorders>
            <w:shd w:val="clear" w:color="auto" w:fill="auto"/>
            <w:vAlign w:val="center"/>
            <w:hideMark/>
          </w:tcPr>
          <w:p w14:paraId="43FDA0FD" w14:textId="77777777" w:rsidR="00797BF4" w:rsidRPr="00584D39" w:rsidRDefault="00797BF4" w:rsidP="00797BF4">
            <w:pPr>
              <w:spacing w:before="20" w:after="20" w:line="240" w:lineRule="auto"/>
              <w:jc w:val="right"/>
              <w:rPr>
                <w:rFonts w:eastAsia="Times New Roman" w:cs="Times New Roman"/>
                <w:sz w:val="26"/>
                <w:szCs w:val="26"/>
                <w:lang w:val="vi-VN" w:eastAsia="vi-VN"/>
              </w:rPr>
            </w:pPr>
            <w:r w:rsidRPr="00584D39">
              <w:rPr>
                <w:rFonts w:eastAsiaTheme="minorHAnsi" w:cs="Times New Roman"/>
                <w:sz w:val="26"/>
                <w:szCs w:val="26"/>
                <w:lang w:eastAsia="vi-VN"/>
              </w:rPr>
              <w:t>21,50</w:t>
            </w:r>
          </w:p>
        </w:tc>
      </w:tr>
      <w:tr w:rsidR="00FB0040" w:rsidRPr="00584D39" w14:paraId="17498791" w14:textId="77777777" w:rsidTr="00797BF4">
        <w:trPr>
          <w:trHeight w:val="170"/>
        </w:trPr>
        <w:tc>
          <w:tcPr>
            <w:tcW w:w="595" w:type="pct"/>
            <w:tcBorders>
              <w:top w:val="nil"/>
              <w:left w:val="single" w:sz="4" w:space="0" w:color="auto"/>
              <w:bottom w:val="single" w:sz="4" w:space="0" w:color="auto"/>
              <w:right w:val="single" w:sz="4" w:space="0" w:color="auto"/>
            </w:tcBorders>
            <w:shd w:val="clear" w:color="auto" w:fill="auto"/>
            <w:vAlign w:val="center"/>
            <w:hideMark/>
          </w:tcPr>
          <w:p w14:paraId="093632C0" w14:textId="77777777" w:rsidR="00797BF4" w:rsidRPr="00584D39" w:rsidRDefault="00797BF4" w:rsidP="00797BF4">
            <w:pPr>
              <w:spacing w:before="20" w:after="20" w:line="240" w:lineRule="auto"/>
              <w:jc w:val="center"/>
              <w:rPr>
                <w:rFonts w:eastAsia="Times New Roman" w:cs="Times New Roman"/>
                <w:sz w:val="26"/>
                <w:szCs w:val="26"/>
                <w:lang w:val="vi-VN" w:eastAsia="vi-VN"/>
              </w:rPr>
            </w:pPr>
            <w:r w:rsidRPr="00584D39">
              <w:rPr>
                <w:rFonts w:eastAsiaTheme="minorHAnsi" w:cs="Times New Roman"/>
                <w:sz w:val="26"/>
                <w:szCs w:val="26"/>
                <w:lang w:eastAsia="vi-VN"/>
              </w:rPr>
              <w:t>3</w:t>
            </w:r>
          </w:p>
        </w:tc>
        <w:tc>
          <w:tcPr>
            <w:tcW w:w="2573" w:type="pct"/>
            <w:tcBorders>
              <w:top w:val="nil"/>
              <w:left w:val="nil"/>
              <w:bottom w:val="single" w:sz="4" w:space="0" w:color="auto"/>
              <w:right w:val="single" w:sz="4" w:space="0" w:color="auto"/>
            </w:tcBorders>
            <w:shd w:val="clear" w:color="auto" w:fill="auto"/>
            <w:vAlign w:val="center"/>
            <w:hideMark/>
          </w:tcPr>
          <w:p w14:paraId="7F45A339" w14:textId="77777777" w:rsidR="00797BF4" w:rsidRPr="00584D39" w:rsidRDefault="00797BF4" w:rsidP="00797BF4">
            <w:pPr>
              <w:spacing w:before="20" w:after="20" w:line="240" w:lineRule="auto"/>
              <w:rPr>
                <w:rFonts w:eastAsia="Times New Roman" w:cs="Times New Roman"/>
                <w:sz w:val="26"/>
                <w:szCs w:val="26"/>
                <w:lang w:val="vi-VN" w:eastAsia="vi-VN"/>
              </w:rPr>
            </w:pPr>
            <w:r w:rsidRPr="00584D39">
              <w:rPr>
                <w:rFonts w:eastAsiaTheme="minorHAnsi" w:cs="Times New Roman"/>
                <w:sz w:val="26"/>
                <w:szCs w:val="26"/>
                <w:lang w:eastAsia="vi-VN"/>
              </w:rPr>
              <w:t>Phường 4</w:t>
            </w:r>
          </w:p>
        </w:tc>
        <w:tc>
          <w:tcPr>
            <w:tcW w:w="1832" w:type="pct"/>
            <w:tcBorders>
              <w:top w:val="nil"/>
              <w:left w:val="nil"/>
              <w:bottom w:val="single" w:sz="4" w:space="0" w:color="auto"/>
              <w:right w:val="single" w:sz="4" w:space="0" w:color="auto"/>
            </w:tcBorders>
            <w:shd w:val="clear" w:color="auto" w:fill="auto"/>
            <w:vAlign w:val="center"/>
            <w:hideMark/>
          </w:tcPr>
          <w:p w14:paraId="2D93B9BE" w14:textId="77777777" w:rsidR="00797BF4" w:rsidRPr="00584D39" w:rsidRDefault="00797BF4" w:rsidP="00797BF4">
            <w:pPr>
              <w:spacing w:before="20" w:after="20" w:line="240" w:lineRule="auto"/>
              <w:jc w:val="right"/>
              <w:rPr>
                <w:rFonts w:eastAsia="Times New Roman" w:cs="Times New Roman"/>
                <w:sz w:val="26"/>
                <w:szCs w:val="26"/>
                <w:lang w:val="vi-VN" w:eastAsia="vi-VN"/>
              </w:rPr>
            </w:pPr>
            <w:r w:rsidRPr="00584D39">
              <w:rPr>
                <w:rFonts w:eastAsiaTheme="minorHAnsi" w:cs="Times New Roman"/>
                <w:sz w:val="26"/>
                <w:szCs w:val="26"/>
                <w:lang w:eastAsia="vi-VN"/>
              </w:rPr>
              <w:t>8,00</w:t>
            </w:r>
          </w:p>
        </w:tc>
      </w:tr>
      <w:tr w:rsidR="00FB0040" w:rsidRPr="00584D39" w14:paraId="40A5A785" w14:textId="77777777" w:rsidTr="00797BF4">
        <w:trPr>
          <w:trHeight w:val="170"/>
        </w:trPr>
        <w:tc>
          <w:tcPr>
            <w:tcW w:w="595" w:type="pct"/>
            <w:tcBorders>
              <w:top w:val="nil"/>
              <w:left w:val="single" w:sz="4" w:space="0" w:color="auto"/>
              <w:bottom w:val="single" w:sz="4" w:space="0" w:color="auto"/>
              <w:right w:val="single" w:sz="4" w:space="0" w:color="auto"/>
            </w:tcBorders>
            <w:shd w:val="clear" w:color="auto" w:fill="auto"/>
            <w:vAlign w:val="center"/>
            <w:hideMark/>
          </w:tcPr>
          <w:p w14:paraId="7AE27B79" w14:textId="77777777" w:rsidR="00797BF4" w:rsidRPr="00584D39" w:rsidRDefault="00797BF4" w:rsidP="00797BF4">
            <w:pPr>
              <w:spacing w:before="20" w:after="20" w:line="240" w:lineRule="auto"/>
              <w:jc w:val="center"/>
              <w:rPr>
                <w:rFonts w:eastAsia="Times New Roman" w:cs="Times New Roman"/>
                <w:sz w:val="26"/>
                <w:szCs w:val="26"/>
                <w:lang w:val="vi-VN" w:eastAsia="vi-VN"/>
              </w:rPr>
            </w:pPr>
            <w:r w:rsidRPr="00584D39">
              <w:rPr>
                <w:rFonts w:eastAsiaTheme="minorHAnsi" w:cs="Times New Roman"/>
                <w:sz w:val="26"/>
                <w:szCs w:val="26"/>
                <w:lang w:eastAsia="vi-VN"/>
              </w:rPr>
              <w:t>4</w:t>
            </w:r>
          </w:p>
        </w:tc>
        <w:tc>
          <w:tcPr>
            <w:tcW w:w="2573" w:type="pct"/>
            <w:tcBorders>
              <w:top w:val="nil"/>
              <w:left w:val="nil"/>
              <w:bottom w:val="single" w:sz="4" w:space="0" w:color="auto"/>
              <w:right w:val="single" w:sz="4" w:space="0" w:color="auto"/>
            </w:tcBorders>
            <w:shd w:val="clear" w:color="auto" w:fill="auto"/>
            <w:vAlign w:val="center"/>
            <w:hideMark/>
          </w:tcPr>
          <w:p w14:paraId="5DA7BAD4" w14:textId="77777777" w:rsidR="00797BF4" w:rsidRPr="00584D39" w:rsidRDefault="00797BF4" w:rsidP="00797BF4">
            <w:pPr>
              <w:spacing w:before="20" w:after="20" w:line="240" w:lineRule="auto"/>
              <w:rPr>
                <w:rFonts w:eastAsia="Times New Roman" w:cs="Times New Roman"/>
                <w:sz w:val="26"/>
                <w:szCs w:val="26"/>
                <w:lang w:val="vi-VN" w:eastAsia="vi-VN"/>
              </w:rPr>
            </w:pPr>
            <w:r w:rsidRPr="00584D39">
              <w:rPr>
                <w:rFonts w:eastAsiaTheme="minorHAnsi" w:cs="Times New Roman"/>
                <w:sz w:val="26"/>
                <w:szCs w:val="26"/>
                <w:lang w:eastAsia="vi-VN"/>
              </w:rPr>
              <w:t>Phường Đông Giang</w:t>
            </w:r>
          </w:p>
        </w:tc>
        <w:tc>
          <w:tcPr>
            <w:tcW w:w="1832" w:type="pct"/>
            <w:tcBorders>
              <w:top w:val="nil"/>
              <w:left w:val="nil"/>
              <w:bottom w:val="single" w:sz="4" w:space="0" w:color="auto"/>
              <w:right w:val="single" w:sz="4" w:space="0" w:color="auto"/>
            </w:tcBorders>
            <w:shd w:val="clear" w:color="auto" w:fill="auto"/>
            <w:vAlign w:val="center"/>
            <w:hideMark/>
          </w:tcPr>
          <w:p w14:paraId="06B74A2F" w14:textId="77777777" w:rsidR="00797BF4" w:rsidRPr="00584D39" w:rsidRDefault="00797BF4" w:rsidP="00797BF4">
            <w:pPr>
              <w:spacing w:before="20" w:after="20" w:line="240" w:lineRule="auto"/>
              <w:jc w:val="right"/>
              <w:rPr>
                <w:rFonts w:eastAsia="Times New Roman" w:cs="Times New Roman"/>
                <w:sz w:val="26"/>
                <w:szCs w:val="26"/>
                <w:lang w:val="vi-VN" w:eastAsia="vi-VN"/>
              </w:rPr>
            </w:pPr>
            <w:r w:rsidRPr="00584D39">
              <w:rPr>
                <w:rFonts w:eastAsiaTheme="minorHAnsi" w:cs="Times New Roman"/>
                <w:sz w:val="26"/>
                <w:szCs w:val="26"/>
                <w:lang w:eastAsia="vi-VN"/>
              </w:rPr>
              <w:t>248,30</w:t>
            </w:r>
          </w:p>
        </w:tc>
      </w:tr>
      <w:tr w:rsidR="00FB0040" w:rsidRPr="00584D39" w14:paraId="03B35A35" w14:textId="77777777" w:rsidTr="00797BF4">
        <w:trPr>
          <w:trHeight w:val="170"/>
        </w:trPr>
        <w:tc>
          <w:tcPr>
            <w:tcW w:w="595" w:type="pct"/>
            <w:tcBorders>
              <w:top w:val="nil"/>
              <w:left w:val="single" w:sz="4" w:space="0" w:color="auto"/>
              <w:bottom w:val="single" w:sz="4" w:space="0" w:color="auto"/>
              <w:right w:val="single" w:sz="4" w:space="0" w:color="auto"/>
            </w:tcBorders>
            <w:shd w:val="clear" w:color="auto" w:fill="auto"/>
            <w:vAlign w:val="center"/>
            <w:hideMark/>
          </w:tcPr>
          <w:p w14:paraId="2E1866DE" w14:textId="77777777" w:rsidR="00797BF4" w:rsidRPr="00584D39" w:rsidRDefault="00797BF4" w:rsidP="00797BF4">
            <w:pPr>
              <w:spacing w:before="20" w:after="20" w:line="240" w:lineRule="auto"/>
              <w:jc w:val="center"/>
              <w:rPr>
                <w:rFonts w:eastAsia="Times New Roman" w:cs="Times New Roman"/>
                <w:sz w:val="26"/>
                <w:szCs w:val="26"/>
                <w:lang w:val="vi-VN" w:eastAsia="vi-VN"/>
              </w:rPr>
            </w:pPr>
            <w:r w:rsidRPr="00584D39">
              <w:rPr>
                <w:rFonts w:eastAsiaTheme="minorHAnsi" w:cs="Times New Roman"/>
                <w:sz w:val="26"/>
                <w:szCs w:val="26"/>
                <w:lang w:eastAsia="vi-VN"/>
              </w:rPr>
              <w:t>5</w:t>
            </w:r>
          </w:p>
        </w:tc>
        <w:tc>
          <w:tcPr>
            <w:tcW w:w="2573" w:type="pct"/>
            <w:tcBorders>
              <w:top w:val="nil"/>
              <w:left w:val="nil"/>
              <w:bottom w:val="single" w:sz="4" w:space="0" w:color="auto"/>
              <w:right w:val="single" w:sz="4" w:space="0" w:color="auto"/>
            </w:tcBorders>
            <w:shd w:val="clear" w:color="auto" w:fill="auto"/>
            <w:vAlign w:val="center"/>
            <w:hideMark/>
          </w:tcPr>
          <w:p w14:paraId="792F2C69" w14:textId="77777777" w:rsidR="00797BF4" w:rsidRPr="00584D39" w:rsidRDefault="00797BF4" w:rsidP="00797BF4">
            <w:pPr>
              <w:spacing w:before="20" w:after="20" w:line="240" w:lineRule="auto"/>
              <w:rPr>
                <w:rFonts w:eastAsia="Times New Roman" w:cs="Times New Roman"/>
                <w:sz w:val="26"/>
                <w:szCs w:val="26"/>
                <w:lang w:val="vi-VN" w:eastAsia="vi-VN"/>
              </w:rPr>
            </w:pPr>
            <w:r w:rsidRPr="00584D39">
              <w:rPr>
                <w:rFonts w:eastAsiaTheme="minorHAnsi" w:cs="Times New Roman"/>
                <w:sz w:val="26"/>
                <w:szCs w:val="26"/>
                <w:lang w:eastAsia="vi-VN"/>
              </w:rPr>
              <w:t>Phường Đông Thanh</w:t>
            </w:r>
          </w:p>
        </w:tc>
        <w:tc>
          <w:tcPr>
            <w:tcW w:w="1832" w:type="pct"/>
            <w:tcBorders>
              <w:top w:val="nil"/>
              <w:left w:val="nil"/>
              <w:bottom w:val="single" w:sz="4" w:space="0" w:color="auto"/>
              <w:right w:val="single" w:sz="4" w:space="0" w:color="auto"/>
            </w:tcBorders>
            <w:shd w:val="clear" w:color="auto" w:fill="auto"/>
            <w:vAlign w:val="center"/>
            <w:hideMark/>
          </w:tcPr>
          <w:p w14:paraId="21C7A937" w14:textId="77777777" w:rsidR="00797BF4" w:rsidRPr="00584D39" w:rsidRDefault="00797BF4" w:rsidP="00797BF4">
            <w:pPr>
              <w:spacing w:before="20" w:after="20" w:line="240" w:lineRule="auto"/>
              <w:jc w:val="right"/>
              <w:rPr>
                <w:rFonts w:eastAsia="Times New Roman" w:cs="Times New Roman"/>
                <w:sz w:val="26"/>
                <w:szCs w:val="26"/>
                <w:lang w:val="vi-VN" w:eastAsia="vi-VN"/>
              </w:rPr>
            </w:pPr>
            <w:r w:rsidRPr="00584D39">
              <w:rPr>
                <w:rFonts w:eastAsiaTheme="minorHAnsi" w:cs="Times New Roman"/>
                <w:sz w:val="26"/>
                <w:szCs w:val="26"/>
                <w:lang w:eastAsia="vi-VN"/>
              </w:rPr>
              <w:t>160,00</w:t>
            </w:r>
          </w:p>
        </w:tc>
      </w:tr>
      <w:tr w:rsidR="00FB0040" w:rsidRPr="00584D39" w14:paraId="1A1107D2" w14:textId="77777777" w:rsidTr="00797BF4">
        <w:trPr>
          <w:trHeight w:val="170"/>
        </w:trPr>
        <w:tc>
          <w:tcPr>
            <w:tcW w:w="595" w:type="pct"/>
            <w:tcBorders>
              <w:top w:val="nil"/>
              <w:left w:val="single" w:sz="4" w:space="0" w:color="auto"/>
              <w:bottom w:val="single" w:sz="4" w:space="0" w:color="auto"/>
              <w:right w:val="single" w:sz="4" w:space="0" w:color="auto"/>
            </w:tcBorders>
            <w:shd w:val="clear" w:color="auto" w:fill="auto"/>
            <w:vAlign w:val="center"/>
            <w:hideMark/>
          </w:tcPr>
          <w:p w14:paraId="129851B6" w14:textId="77777777" w:rsidR="00797BF4" w:rsidRPr="00584D39" w:rsidRDefault="00797BF4" w:rsidP="00797BF4">
            <w:pPr>
              <w:spacing w:before="20" w:after="20" w:line="240" w:lineRule="auto"/>
              <w:jc w:val="center"/>
              <w:rPr>
                <w:rFonts w:eastAsia="Times New Roman" w:cs="Times New Roman"/>
                <w:sz w:val="26"/>
                <w:szCs w:val="26"/>
                <w:lang w:val="vi-VN" w:eastAsia="vi-VN"/>
              </w:rPr>
            </w:pPr>
            <w:r w:rsidRPr="00584D39">
              <w:rPr>
                <w:rFonts w:eastAsiaTheme="minorHAnsi" w:cs="Times New Roman"/>
                <w:sz w:val="26"/>
                <w:szCs w:val="26"/>
                <w:lang w:eastAsia="vi-VN"/>
              </w:rPr>
              <w:t>6</w:t>
            </w:r>
          </w:p>
        </w:tc>
        <w:tc>
          <w:tcPr>
            <w:tcW w:w="2573" w:type="pct"/>
            <w:tcBorders>
              <w:top w:val="nil"/>
              <w:left w:val="nil"/>
              <w:bottom w:val="single" w:sz="4" w:space="0" w:color="auto"/>
              <w:right w:val="single" w:sz="4" w:space="0" w:color="auto"/>
            </w:tcBorders>
            <w:shd w:val="clear" w:color="auto" w:fill="auto"/>
            <w:vAlign w:val="center"/>
            <w:hideMark/>
          </w:tcPr>
          <w:p w14:paraId="78837E44" w14:textId="77777777" w:rsidR="00797BF4" w:rsidRPr="00584D39" w:rsidRDefault="00797BF4" w:rsidP="00797BF4">
            <w:pPr>
              <w:spacing w:before="20" w:after="20" w:line="240" w:lineRule="auto"/>
              <w:rPr>
                <w:rFonts w:eastAsia="Times New Roman" w:cs="Times New Roman"/>
                <w:sz w:val="26"/>
                <w:szCs w:val="26"/>
                <w:lang w:val="vi-VN" w:eastAsia="vi-VN"/>
              </w:rPr>
            </w:pPr>
            <w:r w:rsidRPr="00584D39">
              <w:rPr>
                <w:rFonts w:eastAsiaTheme="minorHAnsi" w:cs="Times New Roman"/>
                <w:sz w:val="26"/>
                <w:szCs w:val="26"/>
                <w:lang w:eastAsia="vi-VN"/>
              </w:rPr>
              <w:t>Phường Đông Lương</w:t>
            </w:r>
          </w:p>
        </w:tc>
        <w:tc>
          <w:tcPr>
            <w:tcW w:w="1832" w:type="pct"/>
            <w:tcBorders>
              <w:top w:val="nil"/>
              <w:left w:val="nil"/>
              <w:bottom w:val="single" w:sz="4" w:space="0" w:color="auto"/>
              <w:right w:val="single" w:sz="4" w:space="0" w:color="auto"/>
            </w:tcBorders>
            <w:shd w:val="clear" w:color="auto" w:fill="auto"/>
            <w:vAlign w:val="center"/>
            <w:hideMark/>
          </w:tcPr>
          <w:p w14:paraId="678FFE06" w14:textId="77777777" w:rsidR="00797BF4" w:rsidRPr="00584D39" w:rsidRDefault="00797BF4" w:rsidP="00797BF4">
            <w:pPr>
              <w:spacing w:before="20" w:after="20" w:line="240" w:lineRule="auto"/>
              <w:jc w:val="right"/>
              <w:rPr>
                <w:rFonts w:eastAsia="Times New Roman" w:cs="Times New Roman"/>
                <w:sz w:val="26"/>
                <w:szCs w:val="26"/>
                <w:lang w:val="vi-VN" w:eastAsia="vi-VN"/>
              </w:rPr>
            </w:pPr>
            <w:r w:rsidRPr="00584D39">
              <w:rPr>
                <w:rFonts w:eastAsiaTheme="minorHAnsi" w:cs="Times New Roman"/>
                <w:sz w:val="26"/>
                <w:szCs w:val="26"/>
                <w:lang w:eastAsia="vi-VN"/>
              </w:rPr>
              <w:t>223,77</w:t>
            </w:r>
          </w:p>
        </w:tc>
      </w:tr>
      <w:tr w:rsidR="00FB0040" w:rsidRPr="00584D39" w14:paraId="1BDA6CA3" w14:textId="77777777" w:rsidTr="00DC1480">
        <w:trPr>
          <w:trHeight w:val="170"/>
        </w:trPr>
        <w:tc>
          <w:tcPr>
            <w:tcW w:w="595" w:type="pct"/>
            <w:tcBorders>
              <w:top w:val="nil"/>
              <w:left w:val="single" w:sz="4" w:space="0" w:color="auto"/>
              <w:bottom w:val="single" w:sz="4" w:space="0" w:color="auto"/>
              <w:right w:val="single" w:sz="4" w:space="0" w:color="auto"/>
            </w:tcBorders>
            <w:shd w:val="clear" w:color="auto" w:fill="auto"/>
            <w:vAlign w:val="center"/>
            <w:hideMark/>
          </w:tcPr>
          <w:p w14:paraId="1A65BC63" w14:textId="77777777" w:rsidR="00797BF4" w:rsidRPr="00584D39" w:rsidRDefault="00797BF4" w:rsidP="00797BF4">
            <w:pPr>
              <w:spacing w:before="20" w:after="20" w:line="240" w:lineRule="auto"/>
              <w:jc w:val="center"/>
              <w:rPr>
                <w:rFonts w:eastAsia="Times New Roman" w:cs="Times New Roman"/>
                <w:sz w:val="26"/>
                <w:szCs w:val="26"/>
                <w:lang w:val="vi-VN" w:eastAsia="vi-VN"/>
              </w:rPr>
            </w:pPr>
            <w:r w:rsidRPr="00584D39">
              <w:rPr>
                <w:rFonts w:eastAsiaTheme="minorHAnsi" w:cs="Times New Roman"/>
                <w:sz w:val="26"/>
                <w:szCs w:val="26"/>
                <w:lang w:eastAsia="vi-VN"/>
              </w:rPr>
              <w:t>7</w:t>
            </w:r>
          </w:p>
        </w:tc>
        <w:tc>
          <w:tcPr>
            <w:tcW w:w="2573" w:type="pct"/>
            <w:tcBorders>
              <w:top w:val="nil"/>
              <w:left w:val="nil"/>
              <w:bottom w:val="single" w:sz="4" w:space="0" w:color="auto"/>
              <w:right w:val="single" w:sz="4" w:space="0" w:color="auto"/>
            </w:tcBorders>
            <w:shd w:val="clear" w:color="auto" w:fill="auto"/>
            <w:vAlign w:val="center"/>
            <w:hideMark/>
          </w:tcPr>
          <w:p w14:paraId="4BF8E52D" w14:textId="77777777" w:rsidR="00797BF4" w:rsidRPr="00584D39" w:rsidRDefault="00797BF4" w:rsidP="00797BF4">
            <w:pPr>
              <w:spacing w:before="20" w:after="20" w:line="240" w:lineRule="auto"/>
              <w:rPr>
                <w:rFonts w:eastAsia="Times New Roman" w:cs="Times New Roman"/>
                <w:sz w:val="26"/>
                <w:szCs w:val="26"/>
                <w:lang w:val="vi-VN" w:eastAsia="vi-VN"/>
              </w:rPr>
            </w:pPr>
            <w:r w:rsidRPr="00584D39">
              <w:rPr>
                <w:rFonts w:eastAsiaTheme="minorHAnsi" w:cs="Times New Roman"/>
                <w:sz w:val="26"/>
                <w:szCs w:val="26"/>
                <w:lang w:eastAsia="vi-VN"/>
              </w:rPr>
              <w:t>Phường Đông Lễ</w:t>
            </w:r>
          </w:p>
        </w:tc>
        <w:tc>
          <w:tcPr>
            <w:tcW w:w="1832" w:type="pct"/>
            <w:tcBorders>
              <w:top w:val="nil"/>
              <w:left w:val="nil"/>
              <w:bottom w:val="single" w:sz="4" w:space="0" w:color="auto"/>
              <w:right w:val="single" w:sz="4" w:space="0" w:color="auto"/>
            </w:tcBorders>
            <w:shd w:val="clear" w:color="auto" w:fill="auto"/>
            <w:vAlign w:val="center"/>
            <w:hideMark/>
          </w:tcPr>
          <w:p w14:paraId="267CC691" w14:textId="77777777" w:rsidR="00797BF4" w:rsidRPr="00584D39" w:rsidRDefault="00797BF4" w:rsidP="00797BF4">
            <w:pPr>
              <w:spacing w:before="20" w:after="20" w:line="240" w:lineRule="auto"/>
              <w:jc w:val="right"/>
              <w:rPr>
                <w:rFonts w:eastAsia="Times New Roman" w:cs="Times New Roman"/>
                <w:sz w:val="26"/>
                <w:szCs w:val="26"/>
                <w:lang w:val="vi-VN" w:eastAsia="vi-VN"/>
              </w:rPr>
            </w:pPr>
            <w:r w:rsidRPr="00584D39">
              <w:rPr>
                <w:rFonts w:eastAsiaTheme="minorHAnsi" w:cs="Times New Roman"/>
                <w:sz w:val="26"/>
                <w:szCs w:val="26"/>
                <w:lang w:eastAsia="vi-VN"/>
              </w:rPr>
              <w:t>262,12</w:t>
            </w:r>
          </w:p>
        </w:tc>
      </w:tr>
      <w:tr w:rsidR="00FB0040" w:rsidRPr="00584D39" w14:paraId="2B4650B8" w14:textId="77777777" w:rsidTr="00DC1480">
        <w:trPr>
          <w:trHeight w:val="170"/>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67964" w14:textId="77777777" w:rsidR="00797BF4" w:rsidRPr="00584D39" w:rsidRDefault="00797BF4" w:rsidP="00797BF4">
            <w:pPr>
              <w:spacing w:before="20" w:after="20" w:line="240" w:lineRule="auto"/>
              <w:rPr>
                <w:rFonts w:eastAsia="Times New Roman" w:cs="Times New Roman"/>
                <w:b/>
                <w:bCs/>
                <w:sz w:val="26"/>
                <w:szCs w:val="26"/>
                <w:lang w:val="vi-VN" w:eastAsia="vi-VN"/>
              </w:rPr>
            </w:pPr>
            <w:r w:rsidRPr="00584D39">
              <w:rPr>
                <w:rFonts w:eastAsia="Times New Roman" w:cs="Times New Roman"/>
                <w:b/>
                <w:bCs/>
                <w:sz w:val="26"/>
                <w:szCs w:val="26"/>
                <w:lang w:val="vi-VN" w:eastAsia="vi-VN"/>
              </w:rPr>
              <w:t> </w:t>
            </w:r>
          </w:p>
        </w:tc>
        <w:tc>
          <w:tcPr>
            <w:tcW w:w="2573" w:type="pct"/>
            <w:tcBorders>
              <w:top w:val="single" w:sz="4" w:space="0" w:color="auto"/>
              <w:left w:val="nil"/>
              <w:bottom w:val="single" w:sz="4" w:space="0" w:color="auto"/>
              <w:right w:val="single" w:sz="4" w:space="0" w:color="auto"/>
            </w:tcBorders>
            <w:shd w:val="clear" w:color="auto" w:fill="auto"/>
            <w:vAlign w:val="center"/>
            <w:hideMark/>
          </w:tcPr>
          <w:p w14:paraId="32EBB271" w14:textId="77777777" w:rsidR="00797BF4" w:rsidRPr="00584D39" w:rsidRDefault="00797BF4" w:rsidP="00797BF4">
            <w:pPr>
              <w:spacing w:before="20" w:after="20" w:line="240" w:lineRule="auto"/>
              <w:jc w:val="center"/>
              <w:rPr>
                <w:rFonts w:eastAsia="Times New Roman" w:cs="Times New Roman"/>
                <w:b/>
                <w:bCs/>
                <w:sz w:val="26"/>
                <w:szCs w:val="26"/>
                <w:lang w:val="vi-VN" w:eastAsia="vi-VN"/>
              </w:rPr>
            </w:pPr>
            <w:r w:rsidRPr="00584D39">
              <w:rPr>
                <w:rFonts w:eastAsia="Times New Roman" w:cs="Times New Roman"/>
                <w:b/>
                <w:bCs/>
                <w:sz w:val="26"/>
                <w:szCs w:val="26"/>
                <w:lang w:val="vi-VN" w:eastAsia="vi-VN"/>
              </w:rPr>
              <w:t>Tổng cộng</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14:paraId="17296CF9" w14:textId="77777777" w:rsidR="00797BF4" w:rsidRPr="00584D39" w:rsidRDefault="00797BF4" w:rsidP="00797BF4">
            <w:pPr>
              <w:spacing w:before="20" w:after="20" w:line="240" w:lineRule="auto"/>
              <w:jc w:val="right"/>
              <w:rPr>
                <w:rFonts w:eastAsia="Times New Roman" w:cs="Times New Roman"/>
                <w:b/>
                <w:bCs/>
                <w:sz w:val="26"/>
                <w:szCs w:val="26"/>
                <w:lang w:val="vi-VN" w:eastAsia="vi-VN"/>
              </w:rPr>
            </w:pPr>
            <w:r w:rsidRPr="00584D39">
              <w:rPr>
                <w:rFonts w:eastAsia="Times New Roman" w:cs="Times New Roman"/>
                <w:b/>
                <w:bCs/>
                <w:sz w:val="26"/>
                <w:szCs w:val="26"/>
                <w:lang w:val="vi-VN" w:eastAsia="vi-VN"/>
              </w:rPr>
              <w:t>980,69</w:t>
            </w:r>
          </w:p>
        </w:tc>
      </w:tr>
      <w:tr w:rsidR="00FB0040" w:rsidRPr="00584D39" w14:paraId="0FD58BC8" w14:textId="77777777" w:rsidTr="00DC1480">
        <w:trPr>
          <w:trHeight w:val="1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8B6B1" w14:textId="1DC7ED01" w:rsidR="00DC1480" w:rsidRPr="00584D39" w:rsidRDefault="00DC1480" w:rsidP="00DC1480">
            <w:pPr>
              <w:spacing w:before="20" w:after="20" w:line="240" w:lineRule="auto"/>
              <w:rPr>
                <w:rFonts w:eastAsia="Times New Roman" w:cs="Times New Roman"/>
                <w:bCs/>
                <w:i/>
                <w:sz w:val="26"/>
                <w:szCs w:val="26"/>
                <w:lang w:eastAsia="vi-VN"/>
              </w:rPr>
            </w:pPr>
            <w:r w:rsidRPr="00584D39">
              <w:rPr>
                <w:rFonts w:eastAsia="Times New Roman" w:cs="Times New Roman"/>
                <w:bCs/>
                <w:i/>
                <w:sz w:val="26"/>
                <w:szCs w:val="26"/>
                <w:u w:val="single"/>
                <w:lang w:eastAsia="vi-VN"/>
              </w:rPr>
              <w:t>Ghi chú</w:t>
            </w:r>
            <w:r w:rsidRPr="00584D39">
              <w:rPr>
                <w:rFonts w:eastAsia="Times New Roman" w:cs="Times New Roman"/>
                <w:bCs/>
                <w:i/>
                <w:sz w:val="26"/>
                <w:szCs w:val="26"/>
                <w:lang w:eastAsia="vi-VN"/>
              </w:rPr>
              <w:t>: Số liệu tham khảo tại Quyết định số 2339/QĐ-UBND ngày 09/11/2022 của UBND thành phố Đông Hà về việc phân bổ kinh phí thực hiện chính sách bảo vệ và phát triển đất trồng lúa</w:t>
            </w:r>
          </w:p>
        </w:tc>
      </w:tr>
    </w:tbl>
    <w:p w14:paraId="61C1548F" w14:textId="577FBA2E" w:rsidR="0098310E" w:rsidRPr="00584D39" w:rsidRDefault="0098310E" w:rsidP="000F61D8">
      <w:pPr>
        <w:pStyle w:val="abcd"/>
        <w:spacing w:line="240" w:lineRule="auto"/>
      </w:pPr>
      <w:r w:rsidRPr="00584D39">
        <w:t xml:space="preserve">Về xã hội </w:t>
      </w:r>
    </w:p>
    <w:p w14:paraId="5A1666BA" w14:textId="6EA6ADDE" w:rsidR="0098310E" w:rsidRPr="00584D39" w:rsidRDefault="006B634B" w:rsidP="000F61D8">
      <w:pPr>
        <w:spacing w:line="240" w:lineRule="auto"/>
        <w:ind w:firstLine="567"/>
      </w:pPr>
      <w:r w:rsidRPr="00584D39">
        <w:t xml:space="preserve">- </w:t>
      </w:r>
      <w:r w:rsidR="0098310E" w:rsidRPr="00584D39">
        <w:t>Giáo dục và đào tạo: Cơ sở vật chất, thiết bị trường học tiếp tục được quan tâm đầu tư nhằm đáp ứng nhu cầu dạy và học; công tác xây dựng trường đạt chuẩn quốc gia, trường học kiểu mẫu và kiểm định chất lượng tiếp tục được quan tâm.</w:t>
      </w:r>
    </w:p>
    <w:p w14:paraId="26DE142F" w14:textId="66666DA0" w:rsidR="00517217" w:rsidRPr="00584D39" w:rsidRDefault="006B634B" w:rsidP="000F61D8">
      <w:pPr>
        <w:spacing w:line="240" w:lineRule="auto"/>
        <w:ind w:firstLine="567"/>
      </w:pPr>
      <w:r w:rsidRPr="00584D39">
        <w:t xml:space="preserve">- </w:t>
      </w:r>
      <w:r w:rsidR="00517217" w:rsidRPr="00584D39">
        <w:t xml:space="preserve">Y tế, dân số và kế hoạch hoá gia đình: Thực hiện tốt công tác khám chữa bệnh cho nhân dân. Tăng cường kiểm tra an toàn thực phẩm đối với các cơ sở kinh doanh dịch vụ ăn uống, bếp ăn tập thể trên địa bàn. </w:t>
      </w:r>
    </w:p>
    <w:p w14:paraId="54A27DDA" w14:textId="1AFCDB23" w:rsidR="00517217" w:rsidRPr="00584D39" w:rsidRDefault="006B634B" w:rsidP="000F61D8">
      <w:pPr>
        <w:spacing w:line="240" w:lineRule="auto"/>
        <w:ind w:firstLine="567"/>
      </w:pPr>
      <w:r w:rsidRPr="00584D39">
        <w:t xml:space="preserve">- </w:t>
      </w:r>
      <w:r w:rsidR="00517217" w:rsidRPr="00584D39">
        <w:t>An sinh xã hội, lao động việc làm: Công tác an sinh xã hội được tập trung thực hiện, lập thủ tục chi trả tiền trợ cấp một lần, hàng tháng và các chế độ liên quan đến các đối tượng chính sách người có công, bảo trợ xã hội theo đúng quy định. Công tác tạo việc làm mới cho người lao động đã được triển khai thực hiện hiệu quả, trong năm 2022 tạo việc làm mới cho 1.510 lao động. Tỷ lệ lao động qua đào tạo đạt trên 72%, giảm tỷ lệ hộ nghèo 0,18%/0,1%.</w:t>
      </w:r>
    </w:p>
    <w:p w14:paraId="18FCD746" w14:textId="29085E2F" w:rsidR="00E979F8" w:rsidRPr="00584D39" w:rsidRDefault="00E979F8" w:rsidP="00665DEE">
      <w:pPr>
        <w:pStyle w:val="Heading2"/>
        <w:rPr>
          <w:color w:val="auto"/>
        </w:rPr>
      </w:pPr>
      <w:bookmarkStart w:id="562" w:name="_Toc51225091"/>
      <w:bookmarkStart w:id="563" w:name="_Toc59433621"/>
      <w:bookmarkStart w:id="564" w:name="_Toc147418186"/>
      <w:bookmarkEnd w:id="560"/>
      <w:r w:rsidRPr="00584D39">
        <w:rPr>
          <w:color w:val="auto"/>
        </w:rPr>
        <w:t xml:space="preserve">Hiện trạng </w:t>
      </w:r>
      <w:r w:rsidR="008D19B4" w:rsidRPr="00584D39">
        <w:rPr>
          <w:color w:val="auto"/>
        </w:rPr>
        <w:t xml:space="preserve">chất lượng </w:t>
      </w:r>
      <w:r w:rsidRPr="00584D39">
        <w:rPr>
          <w:color w:val="auto"/>
        </w:rPr>
        <w:t xml:space="preserve">môi trường và </w:t>
      </w:r>
      <w:r w:rsidR="008D19B4" w:rsidRPr="00584D39">
        <w:rPr>
          <w:color w:val="auto"/>
        </w:rPr>
        <w:t>đa dạng sinh học khu vực thực hiện</w:t>
      </w:r>
      <w:r w:rsidRPr="00584D39">
        <w:rPr>
          <w:color w:val="auto"/>
        </w:rPr>
        <w:t xml:space="preserve"> dự án</w:t>
      </w:r>
      <w:bookmarkEnd w:id="562"/>
      <w:bookmarkEnd w:id="563"/>
      <w:bookmarkEnd w:id="564"/>
    </w:p>
    <w:p w14:paraId="36DB47EF" w14:textId="06F66754" w:rsidR="00E979F8" w:rsidRPr="00584D39" w:rsidRDefault="00CE4905" w:rsidP="009A3877">
      <w:pPr>
        <w:pStyle w:val="Heading3"/>
        <w:rPr>
          <w:color w:val="auto"/>
        </w:rPr>
      </w:pPr>
      <w:bookmarkStart w:id="565" w:name="_Toc147418187"/>
      <w:r w:rsidRPr="00584D39">
        <w:rPr>
          <w:color w:val="auto"/>
        </w:rPr>
        <w:t>Đánh giá hiện trạng các thành phần môi trường</w:t>
      </w:r>
      <w:bookmarkEnd w:id="565"/>
    </w:p>
    <w:p w14:paraId="15637BCF" w14:textId="5EA039F2" w:rsidR="00E979F8" w:rsidRPr="00584D39" w:rsidRDefault="00E979F8" w:rsidP="009A3877">
      <w:pPr>
        <w:pStyle w:val="Heading4"/>
        <w:spacing w:before="120" w:after="120" w:line="240" w:lineRule="auto"/>
      </w:pPr>
      <w:bookmarkStart w:id="566" w:name="_Toc28331236"/>
      <w:bookmarkStart w:id="567" w:name="_Toc34025572"/>
      <w:r w:rsidRPr="00584D39">
        <w:t>Dữ liệu về hiện trạng môi trường</w:t>
      </w:r>
      <w:bookmarkEnd w:id="566"/>
      <w:bookmarkEnd w:id="567"/>
    </w:p>
    <w:p w14:paraId="56C4C033" w14:textId="21072F43" w:rsidR="009C3011" w:rsidRPr="00584D39" w:rsidRDefault="00576EEC" w:rsidP="009A3877">
      <w:pPr>
        <w:autoSpaceDE w:val="0"/>
        <w:autoSpaceDN w:val="0"/>
        <w:adjustRightInd w:val="0"/>
        <w:spacing w:line="240" w:lineRule="auto"/>
        <w:ind w:firstLine="567"/>
        <w:rPr>
          <w:bCs/>
          <w:iCs/>
          <w:lang w:val="vi-VN"/>
        </w:rPr>
      </w:pPr>
      <w:bookmarkStart w:id="568" w:name="_Toc34025573"/>
      <w:r w:rsidRPr="00584D39">
        <w:rPr>
          <w:rFonts w:cs="Times New Roman"/>
          <w:lang w:val="nl-NL"/>
        </w:rPr>
        <w:t>Báo cáo tham khảo dữ liệu hiện trạng môi trường khu vực từ báo cáo “Tổng hợp kết quả Q</w:t>
      </w:r>
      <w:r w:rsidRPr="00584D39">
        <w:rPr>
          <w:rFonts w:cs="Times New Roman"/>
          <w:lang w:val="vi-VN"/>
        </w:rPr>
        <w:t xml:space="preserve">uan trắc </w:t>
      </w:r>
      <w:r w:rsidRPr="00584D39">
        <w:rPr>
          <w:rFonts w:cs="Times New Roman"/>
          <w:lang w:val="nl-NL"/>
        </w:rPr>
        <w:t>Tài nguyên và Môi trường tỉnh Quảng Trị các năm 2020,  2021, 2022” cho kết quả như sau</w:t>
      </w:r>
      <w:r w:rsidR="003C69EA" w:rsidRPr="00584D39">
        <w:rPr>
          <w:bCs/>
          <w:iCs/>
        </w:rPr>
        <w:t>:</w:t>
      </w:r>
    </w:p>
    <w:p w14:paraId="682716D7" w14:textId="77777777" w:rsidR="009C3011" w:rsidRPr="00584D39" w:rsidRDefault="009C3011" w:rsidP="0045318C">
      <w:pPr>
        <w:pStyle w:val="abcd"/>
        <w:numPr>
          <w:ilvl w:val="0"/>
          <w:numId w:val="42"/>
        </w:numPr>
        <w:spacing w:line="240" w:lineRule="auto"/>
      </w:pPr>
      <w:bookmarkStart w:id="569" w:name="_Toc438498109"/>
      <w:r w:rsidRPr="00584D39">
        <w:rPr>
          <w:lang w:val="vi-VN"/>
        </w:rPr>
        <w:t xml:space="preserve">Vị trí </w:t>
      </w:r>
      <w:r w:rsidR="00205614" w:rsidRPr="00584D39">
        <w:t>quan trắc</w:t>
      </w:r>
      <w:r w:rsidR="00E777D3" w:rsidRPr="00584D39">
        <w:rPr>
          <w:lang w:val="vi-VN"/>
        </w:rPr>
        <w:t>, lấy mẫu</w:t>
      </w:r>
    </w:p>
    <w:p w14:paraId="1059941F" w14:textId="77777777" w:rsidR="00C66299" w:rsidRDefault="00C66299" w:rsidP="00C66299">
      <w:bookmarkStart w:id="570" w:name="_Toc525740133"/>
      <w:bookmarkStart w:id="571" w:name="_Toc529276827"/>
    </w:p>
    <w:p w14:paraId="3EA42FA4" w14:textId="242A2ABD" w:rsidR="009C3011" w:rsidRPr="00584D39" w:rsidRDefault="009C3011" w:rsidP="009A3877">
      <w:pPr>
        <w:pStyle w:val="Danhmcbng"/>
        <w:spacing w:line="240" w:lineRule="auto"/>
      </w:pPr>
      <w:bookmarkStart w:id="572" w:name="_Toc147418091"/>
      <w:r w:rsidRPr="00584D39">
        <w:lastRenderedPageBreak/>
        <w:t xml:space="preserve">Vị trí </w:t>
      </w:r>
      <w:r w:rsidR="002E6C4C" w:rsidRPr="00584D39">
        <w:t>quan trắc</w:t>
      </w:r>
      <w:bookmarkEnd w:id="569"/>
      <w:bookmarkEnd w:id="570"/>
      <w:bookmarkEnd w:id="571"/>
      <w:r w:rsidR="00E777D3" w:rsidRPr="00584D39">
        <w:t>, lấy mẫu</w:t>
      </w:r>
      <w:bookmarkEnd w:id="572"/>
    </w:p>
    <w:tbl>
      <w:tblPr>
        <w:tblStyle w:val="TableGrid"/>
        <w:tblW w:w="5000" w:type="pct"/>
        <w:jc w:val="center"/>
        <w:tblLook w:val="04A0" w:firstRow="1" w:lastRow="0" w:firstColumn="1" w:lastColumn="0" w:noHBand="0" w:noVBand="1"/>
      </w:tblPr>
      <w:tblGrid>
        <w:gridCol w:w="783"/>
        <w:gridCol w:w="1901"/>
        <w:gridCol w:w="3452"/>
        <w:gridCol w:w="2925"/>
      </w:tblGrid>
      <w:tr w:rsidR="00FB0040" w:rsidRPr="00584D39" w14:paraId="5125DA0B" w14:textId="77777777" w:rsidTr="00B237D1">
        <w:trPr>
          <w:trHeight w:val="20"/>
          <w:tblHeader/>
          <w:jc w:val="center"/>
        </w:trPr>
        <w:tc>
          <w:tcPr>
            <w:tcW w:w="432" w:type="pct"/>
          </w:tcPr>
          <w:p w14:paraId="70D8BAC6" w14:textId="77777777" w:rsidR="00205614" w:rsidRPr="00584D39" w:rsidRDefault="00205614" w:rsidP="00B237D1">
            <w:pPr>
              <w:pStyle w:val="Bang"/>
              <w:spacing w:before="20" w:after="20" w:line="240" w:lineRule="auto"/>
              <w:jc w:val="center"/>
              <w:outlineLvl w:val="0"/>
              <w:rPr>
                <w:rFonts w:ascii="Times New Roman" w:hAnsi="Times New Roman"/>
                <w:b/>
                <w:sz w:val="26"/>
                <w:lang w:val="es-ES"/>
              </w:rPr>
            </w:pPr>
            <w:bookmarkStart w:id="573" w:name="_Toc127805769"/>
            <w:bookmarkStart w:id="574" w:name="_Toc130463166"/>
            <w:bookmarkStart w:id="575" w:name="_Toc131253159"/>
            <w:bookmarkStart w:id="576" w:name="_Toc217880337"/>
            <w:bookmarkStart w:id="577" w:name="_Toc217890663"/>
            <w:bookmarkStart w:id="578" w:name="_Toc217892059"/>
            <w:bookmarkStart w:id="579" w:name="_Toc220076314"/>
            <w:bookmarkStart w:id="580" w:name="_Toc221595681"/>
            <w:bookmarkStart w:id="581" w:name="_Toc221607223"/>
            <w:bookmarkStart w:id="582" w:name="_Toc304216090"/>
            <w:bookmarkStart w:id="583" w:name="_Toc304271063"/>
            <w:bookmarkStart w:id="584" w:name="_Toc304377294"/>
            <w:bookmarkStart w:id="585" w:name="_Toc304490064"/>
            <w:bookmarkStart w:id="586" w:name="_Toc304990998"/>
            <w:bookmarkStart w:id="587" w:name="_Toc304991089"/>
            <w:bookmarkStart w:id="588" w:name="_Toc326743826"/>
            <w:bookmarkStart w:id="589" w:name="_Toc326745360"/>
            <w:bookmarkStart w:id="590" w:name="_Toc326754127"/>
            <w:bookmarkStart w:id="591" w:name="_Toc326870396"/>
            <w:bookmarkStart w:id="592" w:name="_Toc330275055"/>
            <w:bookmarkStart w:id="593" w:name="_Toc330285118"/>
            <w:bookmarkStart w:id="594" w:name="_Toc330298079"/>
            <w:bookmarkStart w:id="595" w:name="_Toc330298176"/>
            <w:bookmarkStart w:id="596" w:name="_Toc330298280"/>
            <w:bookmarkStart w:id="597" w:name="_Toc330299424"/>
            <w:bookmarkStart w:id="598" w:name="_Toc330301781"/>
            <w:bookmarkStart w:id="599" w:name="_Toc331361183"/>
            <w:bookmarkStart w:id="600" w:name="_Toc331361287"/>
            <w:bookmarkStart w:id="601" w:name="_Toc438498110"/>
            <w:r w:rsidRPr="00584D39">
              <w:rPr>
                <w:rFonts w:ascii="Times New Roman" w:hAnsi="Times New Roman"/>
                <w:b/>
                <w:sz w:val="26"/>
                <w:lang w:val="es-ES"/>
              </w:rPr>
              <w:t>TT</w:t>
            </w:r>
            <w:bookmarkEnd w:id="573"/>
            <w:bookmarkEnd w:id="574"/>
            <w:bookmarkEnd w:id="575"/>
          </w:p>
        </w:tc>
        <w:tc>
          <w:tcPr>
            <w:tcW w:w="1049" w:type="pct"/>
          </w:tcPr>
          <w:p w14:paraId="45822DDF" w14:textId="77777777" w:rsidR="00205614" w:rsidRPr="00584D39" w:rsidRDefault="00205614" w:rsidP="00B237D1">
            <w:pPr>
              <w:pStyle w:val="Bang"/>
              <w:spacing w:before="20" w:after="20" w:line="240" w:lineRule="auto"/>
              <w:jc w:val="center"/>
              <w:outlineLvl w:val="0"/>
              <w:rPr>
                <w:rFonts w:ascii="Times New Roman" w:hAnsi="Times New Roman"/>
                <w:b/>
                <w:sz w:val="26"/>
                <w:lang w:val="es-ES"/>
              </w:rPr>
            </w:pPr>
            <w:bookmarkStart w:id="602" w:name="_Toc127805770"/>
            <w:bookmarkStart w:id="603" w:name="_Toc130463167"/>
            <w:bookmarkStart w:id="604" w:name="_Toc131253160"/>
            <w:r w:rsidRPr="00584D39">
              <w:rPr>
                <w:rFonts w:ascii="Times New Roman" w:hAnsi="Times New Roman"/>
                <w:b/>
                <w:sz w:val="26"/>
                <w:lang w:val="es-ES"/>
              </w:rPr>
              <w:t>Ký hiệu mẫu</w:t>
            </w:r>
            <w:bookmarkEnd w:id="602"/>
            <w:bookmarkEnd w:id="603"/>
            <w:bookmarkEnd w:id="604"/>
          </w:p>
        </w:tc>
        <w:tc>
          <w:tcPr>
            <w:tcW w:w="1905" w:type="pct"/>
          </w:tcPr>
          <w:p w14:paraId="2E26AC3D" w14:textId="77777777" w:rsidR="00205614" w:rsidRPr="00584D39" w:rsidRDefault="00205614" w:rsidP="00B237D1">
            <w:pPr>
              <w:pStyle w:val="Bang"/>
              <w:spacing w:before="20" w:after="20" w:line="240" w:lineRule="auto"/>
              <w:jc w:val="center"/>
              <w:outlineLvl w:val="0"/>
              <w:rPr>
                <w:rFonts w:ascii="Times New Roman" w:hAnsi="Times New Roman"/>
                <w:b/>
                <w:sz w:val="26"/>
                <w:lang w:val="es-ES"/>
              </w:rPr>
            </w:pPr>
            <w:bookmarkStart w:id="605" w:name="_Toc127805771"/>
            <w:bookmarkStart w:id="606" w:name="_Toc130463168"/>
            <w:bookmarkStart w:id="607" w:name="_Toc131253161"/>
            <w:r w:rsidRPr="00584D39">
              <w:rPr>
                <w:rFonts w:ascii="Times New Roman" w:hAnsi="Times New Roman"/>
                <w:b/>
                <w:sz w:val="26"/>
                <w:lang w:val="es-ES"/>
              </w:rPr>
              <w:t>Vị trí quan trắc</w:t>
            </w:r>
            <w:bookmarkEnd w:id="605"/>
            <w:bookmarkEnd w:id="606"/>
            <w:bookmarkEnd w:id="607"/>
          </w:p>
        </w:tc>
        <w:tc>
          <w:tcPr>
            <w:tcW w:w="1614" w:type="pct"/>
          </w:tcPr>
          <w:p w14:paraId="1CAA6D0A" w14:textId="77777777" w:rsidR="00205614" w:rsidRPr="00584D39" w:rsidRDefault="00205614" w:rsidP="00B237D1">
            <w:pPr>
              <w:pStyle w:val="Bang"/>
              <w:spacing w:before="20" w:after="20" w:line="240" w:lineRule="auto"/>
              <w:jc w:val="center"/>
              <w:outlineLvl w:val="0"/>
              <w:rPr>
                <w:rFonts w:ascii="Times New Roman" w:hAnsi="Times New Roman"/>
                <w:b/>
                <w:sz w:val="26"/>
                <w:lang w:val="es-ES"/>
              </w:rPr>
            </w:pPr>
            <w:bookmarkStart w:id="608" w:name="_Toc127805772"/>
            <w:bookmarkStart w:id="609" w:name="_Toc130463169"/>
            <w:bookmarkStart w:id="610" w:name="_Toc131253162"/>
            <w:r w:rsidRPr="00584D39">
              <w:rPr>
                <w:rFonts w:ascii="Times New Roman" w:hAnsi="Times New Roman"/>
                <w:b/>
                <w:sz w:val="26"/>
                <w:lang w:val="es-ES"/>
              </w:rPr>
              <w:t>Thời điểm quan trắc</w:t>
            </w:r>
            <w:bookmarkEnd w:id="608"/>
            <w:bookmarkEnd w:id="609"/>
            <w:bookmarkEnd w:id="610"/>
          </w:p>
        </w:tc>
      </w:tr>
      <w:tr w:rsidR="00FB0040" w:rsidRPr="00584D39" w14:paraId="5B57336A" w14:textId="77777777" w:rsidTr="00B237D1">
        <w:trPr>
          <w:trHeight w:val="20"/>
          <w:jc w:val="center"/>
        </w:trPr>
        <w:tc>
          <w:tcPr>
            <w:tcW w:w="432" w:type="pct"/>
          </w:tcPr>
          <w:p w14:paraId="3BB2C0C6" w14:textId="77777777" w:rsidR="003C69EA" w:rsidRPr="00584D39" w:rsidRDefault="003C69EA" w:rsidP="00B237D1">
            <w:pPr>
              <w:pStyle w:val="Bang"/>
              <w:spacing w:before="20" w:after="20" w:line="240" w:lineRule="auto"/>
              <w:jc w:val="center"/>
              <w:outlineLvl w:val="0"/>
              <w:rPr>
                <w:rFonts w:ascii="Times New Roman" w:hAnsi="Times New Roman"/>
                <w:b/>
                <w:sz w:val="26"/>
                <w:lang w:val="es-ES"/>
              </w:rPr>
            </w:pPr>
          </w:p>
        </w:tc>
        <w:tc>
          <w:tcPr>
            <w:tcW w:w="4568" w:type="pct"/>
            <w:gridSpan w:val="3"/>
          </w:tcPr>
          <w:p w14:paraId="1DA84476" w14:textId="42043C7F" w:rsidR="003C69EA" w:rsidRPr="00584D39" w:rsidRDefault="003C69EA" w:rsidP="00B237D1">
            <w:pPr>
              <w:pStyle w:val="Bang"/>
              <w:spacing w:before="20" w:after="20" w:line="240" w:lineRule="auto"/>
              <w:jc w:val="center"/>
              <w:outlineLvl w:val="0"/>
              <w:rPr>
                <w:rFonts w:ascii="Times New Roman" w:hAnsi="Times New Roman"/>
                <w:b/>
                <w:sz w:val="26"/>
                <w:lang w:val="es-ES"/>
              </w:rPr>
            </w:pPr>
            <w:r w:rsidRPr="00584D39">
              <w:rPr>
                <w:rFonts w:ascii="Times New Roman" w:hAnsi="Times New Roman"/>
                <w:b/>
                <w:sz w:val="26"/>
                <w:lang w:val="es-ES"/>
              </w:rPr>
              <w:t>Quan trắc không khí, tiếng ồn</w:t>
            </w:r>
          </w:p>
        </w:tc>
      </w:tr>
      <w:tr w:rsidR="00FB0040" w:rsidRPr="00584D39" w14:paraId="30931787" w14:textId="77777777" w:rsidTr="00B237D1">
        <w:trPr>
          <w:trHeight w:val="20"/>
          <w:jc w:val="center"/>
        </w:trPr>
        <w:tc>
          <w:tcPr>
            <w:tcW w:w="432" w:type="pct"/>
          </w:tcPr>
          <w:p w14:paraId="342AC7CA" w14:textId="3409E26B" w:rsidR="00205614" w:rsidRPr="00584D39" w:rsidRDefault="00205614" w:rsidP="00B237D1">
            <w:pPr>
              <w:pStyle w:val="Bang"/>
              <w:spacing w:before="20" w:after="20" w:line="240" w:lineRule="auto"/>
              <w:jc w:val="center"/>
              <w:outlineLvl w:val="0"/>
              <w:rPr>
                <w:rFonts w:ascii="Times New Roman" w:hAnsi="Times New Roman"/>
                <w:sz w:val="26"/>
                <w:lang w:val="es-ES"/>
              </w:rPr>
            </w:pPr>
            <w:bookmarkStart w:id="611" w:name="_Toc127805773"/>
            <w:bookmarkStart w:id="612" w:name="_Toc130463170"/>
            <w:bookmarkStart w:id="613" w:name="_Toc131253163"/>
            <w:r w:rsidRPr="00584D39">
              <w:rPr>
                <w:rFonts w:ascii="Times New Roman" w:hAnsi="Times New Roman"/>
                <w:sz w:val="26"/>
                <w:lang w:val="es-ES"/>
              </w:rPr>
              <w:t>1</w:t>
            </w:r>
            <w:bookmarkEnd w:id="611"/>
            <w:bookmarkEnd w:id="612"/>
            <w:bookmarkEnd w:id="613"/>
          </w:p>
        </w:tc>
        <w:tc>
          <w:tcPr>
            <w:tcW w:w="1049" w:type="pct"/>
          </w:tcPr>
          <w:p w14:paraId="683F6A85" w14:textId="77777777" w:rsidR="00205614" w:rsidRPr="00584D39" w:rsidRDefault="00205614" w:rsidP="00B237D1">
            <w:pPr>
              <w:pStyle w:val="Bang"/>
              <w:spacing w:before="20" w:after="20" w:line="240" w:lineRule="auto"/>
              <w:jc w:val="center"/>
              <w:outlineLvl w:val="0"/>
              <w:rPr>
                <w:rFonts w:ascii="Times New Roman" w:hAnsi="Times New Roman"/>
                <w:sz w:val="26"/>
                <w:lang w:val="es-ES"/>
              </w:rPr>
            </w:pPr>
            <w:bookmarkStart w:id="614" w:name="_Toc127805774"/>
            <w:bookmarkStart w:id="615" w:name="_Toc130463171"/>
            <w:bookmarkStart w:id="616" w:name="_Toc131253164"/>
            <w:r w:rsidRPr="00584D39">
              <w:rPr>
                <w:rFonts w:ascii="Times New Roman" w:hAnsi="Times New Roman"/>
                <w:sz w:val="26"/>
                <w:lang w:val="es-ES"/>
              </w:rPr>
              <w:t>K3</w:t>
            </w:r>
            <w:bookmarkEnd w:id="614"/>
            <w:bookmarkEnd w:id="615"/>
            <w:bookmarkEnd w:id="616"/>
          </w:p>
        </w:tc>
        <w:tc>
          <w:tcPr>
            <w:tcW w:w="1905" w:type="pct"/>
          </w:tcPr>
          <w:p w14:paraId="63E65DDC" w14:textId="77777777" w:rsidR="00205614" w:rsidRPr="00584D39" w:rsidRDefault="00205614" w:rsidP="00B237D1">
            <w:pPr>
              <w:spacing w:before="20" w:after="20"/>
              <w:jc w:val="center"/>
              <w:rPr>
                <w:sz w:val="26"/>
                <w:szCs w:val="26"/>
                <w:lang w:val="es-ES"/>
              </w:rPr>
            </w:pPr>
            <w:r w:rsidRPr="00584D39">
              <w:rPr>
                <w:sz w:val="26"/>
                <w:szCs w:val="26"/>
                <w:lang w:val="es-ES"/>
              </w:rPr>
              <w:t>Ngã ba chợ Đông Hà</w:t>
            </w:r>
          </w:p>
        </w:tc>
        <w:tc>
          <w:tcPr>
            <w:tcW w:w="1614" w:type="pct"/>
          </w:tcPr>
          <w:p w14:paraId="17ABB031" w14:textId="77777777" w:rsidR="00205614" w:rsidRPr="00584D39" w:rsidRDefault="00205614" w:rsidP="00B237D1">
            <w:pPr>
              <w:pStyle w:val="Bang"/>
              <w:spacing w:before="20" w:after="20" w:line="240" w:lineRule="auto"/>
              <w:jc w:val="center"/>
              <w:outlineLvl w:val="0"/>
              <w:rPr>
                <w:rFonts w:ascii="Times New Roman" w:hAnsi="Times New Roman"/>
                <w:sz w:val="26"/>
                <w:lang w:val="es-ES"/>
              </w:rPr>
            </w:pPr>
            <w:bookmarkStart w:id="617" w:name="_Toc127805775"/>
            <w:bookmarkStart w:id="618" w:name="_Toc130463172"/>
            <w:bookmarkStart w:id="619" w:name="_Toc131253165"/>
            <w:r w:rsidRPr="00584D39">
              <w:rPr>
                <w:rFonts w:ascii="Times New Roman" w:hAnsi="Times New Roman"/>
                <w:sz w:val="26"/>
                <w:lang w:val="es-ES"/>
              </w:rPr>
              <w:t>Tháng 3</w:t>
            </w:r>
            <w:bookmarkEnd w:id="617"/>
            <w:bookmarkEnd w:id="618"/>
            <w:bookmarkEnd w:id="619"/>
          </w:p>
        </w:tc>
      </w:tr>
      <w:tr w:rsidR="00FB0040" w:rsidRPr="00584D39" w14:paraId="35D14177" w14:textId="77777777" w:rsidTr="00B237D1">
        <w:trPr>
          <w:trHeight w:val="20"/>
          <w:jc w:val="center"/>
        </w:trPr>
        <w:tc>
          <w:tcPr>
            <w:tcW w:w="432" w:type="pct"/>
          </w:tcPr>
          <w:p w14:paraId="15FA53B6" w14:textId="3E45762E" w:rsidR="00205614" w:rsidRPr="00584D39" w:rsidRDefault="00205614" w:rsidP="00B237D1">
            <w:pPr>
              <w:pStyle w:val="Bang"/>
              <w:spacing w:before="20" w:after="20" w:line="240" w:lineRule="auto"/>
              <w:jc w:val="center"/>
              <w:outlineLvl w:val="0"/>
              <w:rPr>
                <w:rFonts w:ascii="Times New Roman" w:hAnsi="Times New Roman"/>
                <w:sz w:val="26"/>
                <w:lang w:val="es-ES"/>
              </w:rPr>
            </w:pPr>
            <w:bookmarkStart w:id="620" w:name="_Toc127805776"/>
            <w:bookmarkStart w:id="621" w:name="_Toc130463173"/>
            <w:bookmarkStart w:id="622" w:name="_Toc131253166"/>
            <w:r w:rsidRPr="00584D39">
              <w:rPr>
                <w:rFonts w:ascii="Times New Roman" w:hAnsi="Times New Roman"/>
                <w:sz w:val="26"/>
                <w:lang w:val="es-ES"/>
              </w:rPr>
              <w:t>2</w:t>
            </w:r>
            <w:bookmarkEnd w:id="620"/>
            <w:bookmarkEnd w:id="621"/>
            <w:bookmarkEnd w:id="622"/>
          </w:p>
        </w:tc>
        <w:tc>
          <w:tcPr>
            <w:tcW w:w="1049" w:type="pct"/>
          </w:tcPr>
          <w:p w14:paraId="3F6A3366" w14:textId="77777777" w:rsidR="00205614" w:rsidRPr="00584D39" w:rsidRDefault="00205614" w:rsidP="00B237D1">
            <w:pPr>
              <w:pStyle w:val="Bang"/>
              <w:spacing w:before="20" w:after="20" w:line="240" w:lineRule="auto"/>
              <w:jc w:val="center"/>
              <w:outlineLvl w:val="0"/>
              <w:rPr>
                <w:rFonts w:ascii="Times New Roman" w:hAnsi="Times New Roman"/>
                <w:sz w:val="26"/>
                <w:lang w:val="es-ES"/>
              </w:rPr>
            </w:pPr>
            <w:bookmarkStart w:id="623" w:name="_Toc127805777"/>
            <w:bookmarkStart w:id="624" w:name="_Toc130463174"/>
            <w:bookmarkStart w:id="625" w:name="_Toc131253167"/>
            <w:r w:rsidRPr="00584D39">
              <w:rPr>
                <w:rFonts w:ascii="Times New Roman" w:hAnsi="Times New Roman"/>
                <w:sz w:val="26"/>
              </w:rPr>
              <w:t>KQG1</w:t>
            </w:r>
            <w:bookmarkEnd w:id="623"/>
            <w:bookmarkEnd w:id="624"/>
            <w:bookmarkEnd w:id="625"/>
          </w:p>
        </w:tc>
        <w:tc>
          <w:tcPr>
            <w:tcW w:w="1905" w:type="pct"/>
          </w:tcPr>
          <w:p w14:paraId="6842B86D" w14:textId="77777777" w:rsidR="00205614" w:rsidRPr="00584D39" w:rsidRDefault="00205614" w:rsidP="00B237D1">
            <w:pPr>
              <w:spacing w:before="20" w:after="20"/>
              <w:jc w:val="center"/>
              <w:rPr>
                <w:sz w:val="26"/>
                <w:szCs w:val="26"/>
                <w:lang w:val="es-ES"/>
              </w:rPr>
            </w:pPr>
            <w:r w:rsidRPr="00584D39">
              <w:rPr>
                <w:sz w:val="26"/>
                <w:szCs w:val="26"/>
                <w:lang w:val="es-ES"/>
              </w:rPr>
              <w:t>Trạm khí tượng Đông Hà</w:t>
            </w:r>
          </w:p>
        </w:tc>
        <w:tc>
          <w:tcPr>
            <w:tcW w:w="1614" w:type="pct"/>
          </w:tcPr>
          <w:p w14:paraId="62AA2EC6" w14:textId="77777777" w:rsidR="00205614" w:rsidRPr="00584D39" w:rsidRDefault="00205614" w:rsidP="00B237D1">
            <w:pPr>
              <w:pStyle w:val="Bang"/>
              <w:spacing w:before="20" w:after="20" w:line="240" w:lineRule="auto"/>
              <w:jc w:val="center"/>
              <w:outlineLvl w:val="0"/>
              <w:rPr>
                <w:rFonts w:ascii="Times New Roman" w:hAnsi="Times New Roman"/>
                <w:sz w:val="26"/>
                <w:lang w:val="es-ES"/>
              </w:rPr>
            </w:pPr>
            <w:bookmarkStart w:id="626" w:name="_Toc127805778"/>
            <w:bookmarkStart w:id="627" w:name="_Toc130463175"/>
            <w:bookmarkStart w:id="628" w:name="_Toc131253168"/>
            <w:r w:rsidRPr="00584D39">
              <w:rPr>
                <w:rFonts w:ascii="Times New Roman" w:hAnsi="Times New Roman"/>
                <w:sz w:val="26"/>
                <w:lang w:val="es-ES"/>
              </w:rPr>
              <w:t>Tháng 7</w:t>
            </w:r>
            <w:bookmarkEnd w:id="626"/>
            <w:bookmarkEnd w:id="627"/>
            <w:bookmarkEnd w:id="628"/>
          </w:p>
        </w:tc>
      </w:tr>
      <w:tr w:rsidR="00FB0040" w:rsidRPr="00584D39" w14:paraId="35774480" w14:textId="77777777" w:rsidTr="00B237D1">
        <w:trPr>
          <w:trHeight w:val="20"/>
          <w:jc w:val="center"/>
        </w:trPr>
        <w:tc>
          <w:tcPr>
            <w:tcW w:w="432" w:type="pct"/>
          </w:tcPr>
          <w:p w14:paraId="633B3184" w14:textId="77777777" w:rsidR="003C69EA" w:rsidRPr="00584D39" w:rsidRDefault="003C69EA" w:rsidP="00B237D1">
            <w:pPr>
              <w:pStyle w:val="Bang"/>
              <w:spacing w:before="20" w:after="20" w:line="240" w:lineRule="auto"/>
              <w:jc w:val="center"/>
              <w:outlineLvl w:val="0"/>
              <w:rPr>
                <w:rFonts w:ascii="Times New Roman" w:hAnsi="Times New Roman"/>
                <w:b/>
                <w:sz w:val="26"/>
                <w:lang w:val="es-ES"/>
              </w:rPr>
            </w:pPr>
          </w:p>
        </w:tc>
        <w:tc>
          <w:tcPr>
            <w:tcW w:w="4568" w:type="pct"/>
            <w:gridSpan w:val="3"/>
            <w:vAlign w:val="center"/>
          </w:tcPr>
          <w:p w14:paraId="44CADC6E" w14:textId="46A06076" w:rsidR="003C69EA" w:rsidRPr="00584D39" w:rsidRDefault="003C69EA" w:rsidP="00B237D1">
            <w:pPr>
              <w:pStyle w:val="Bang"/>
              <w:spacing w:before="20" w:after="20" w:line="240" w:lineRule="auto"/>
              <w:jc w:val="center"/>
              <w:outlineLvl w:val="0"/>
              <w:rPr>
                <w:rFonts w:ascii="Times New Roman" w:hAnsi="Times New Roman"/>
                <w:b/>
                <w:sz w:val="26"/>
                <w:lang w:val="es-ES"/>
              </w:rPr>
            </w:pPr>
            <w:r w:rsidRPr="00584D39">
              <w:rPr>
                <w:rFonts w:ascii="Times New Roman" w:hAnsi="Times New Roman"/>
                <w:b/>
                <w:sz w:val="26"/>
                <w:lang w:val="es-ES"/>
              </w:rPr>
              <w:t>Quan trắc nước mặt</w:t>
            </w:r>
          </w:p>
        </w:tc>
      </w:tr>
      <w:tr w:rsidR="00FB0040" w:rsidRPr="00584D39" w14:paraId="65734C8E" w14:textId="77777777" w:rsidTr="00B237D1">
        <w:trPr>
          <w:trHeight w:val="20"/>
          <w:jc w:val="center"/>
        </w:trPr>
        <w:tc>
          <w:tcPr>
            <w:tcW w:w="432" w:type="pct"/>
          </w:tcPr>
          <w:p w14:paraId="73F0D53B" w14:textId="6C36F9C3" w:rsidR="003C69EA" w:rsidRPr="00584D39" w:rsidRDefault="003C69EA" w:rsidP="00B237D1">
            <w:pPr>
              <w:pStyle w:val="Bang"/>
              <w:spacing w:before="20" w:after="20" w:line="240" w:lineRule="auto"/>
              <w:jc w:val="center"/>
              <w:outlineLvl w:val="0"/>
              <w:rPr>
                <w:rFonts w:ascii="Times New Roman" w:hAnsi="Times New Roman"/>
                <w:sz w:val="26"/>
                <w:lang w:val="es-ES"/>
              </w:rPr>
            </w:pPr>
            <w:r w:rsidRPr="00584D39">
              <w:rPr>
                <w:rFonts w:ascii="Times New Roman" w:hAnsi="Times New Roman"/>
                <w:sz w:val="26"/>
                <w:lang w:val="es-ES"/>
              </w:rPr>
              <w:t>1</w:t>
            </w:r>
          </w:p>
        </w:tc>
        <w:tc>
          <w:tcPr>
            <w:tcW w:w="1049" w:type="pct"/>
            <w:vAlign w:val="center"/>
          </w:tcPr>
          <w:p w14:paraId="79311EC8" w14:textId="7297759B" w:rsidR="003C69EA" w:rsidRPr="00584D39" w:rsidRDefault="003C69EA" w:rsidP="00B237D1">
            <w:pPr>
              <w:pStyle w:val="Bang"/>
              <w:spacing w:before="20" w:after="20" w:line="240" w:lineRule="auto"/>
              <w:jc w:val="center"/>
              <w:outlineLvl w:val="0"/>
              <w:rPr>
                <w:rFonts w:ascii="Times New Roman" w:hAnsi="Times New Roman"/>
                <w:sz w:val="26"/>
              </w:rPr>
            </w:pPr>
            <w:r w:rsidRPr="00584D39">
              <w:rPr>
                <w:rFonts w:ascii="Times New Roman" w:hAnsi="Times New Roman"/>
                <w:sz w:val="26"/>
                <w:lang w:val="es-ES"/>
              </w:rPr>
              <w:t>T3SH5</w:t>
            </w:r>
          </w:p>
        </w:tc>
        <w:tc>
          <w:tcPr>
            <w:tcW w:w="1905" w:type="pct"/>
            <w:vMerge w:val="restart"/>
            <w:vAlign w:val="center"/>
          </w:tcPr>
          <w:p w14:paraId="6C76E3A7" w14:textId="3787A675" w:rsidR="003C69EA" w:rsidRPr="00584D39" w:rsidRDefault="003C69EA" w:rsidP="00B237D1">
            <w:pPr>
              <w:spacing w:before="20" w:after="20"/>
              <w:jc w:val="center"/>
              <w:rPr>
                <w:sz w:val="26"/>
                <w:szCs w:val="26"/>
                <w:lang w:val="es-ES"/>
              </w:rPr>
            </w:pPr>
            <w:r w:rsidRPr="00584D39">
              <w:rPr>
                <w:sz w:val="26"/>
                <w:szCs w:val="26"/>
                <w:lang w:val="es-ES"/>
              </w:rPr>
              <w:t>Điểm cách cầu Đông Hà 500m về phía hạ lưu sông Hiếu</w:t>
            </w:r>
          </w:p>
        </w:tc>
        <w:tc>
          <w:tcPr>
            <w:tcW w:w="1614" w:type="pct"/>
            <w:vAlign w:val="center"/>
          </w:tcPr>
          <w:p w14:paraId="28086765" w14:textId="6A09A6C0" w:rsidR="003C69EA" w:rsidRPr="00584D39" w:rsidRDefault="003C69EA" w:rsidP="00B237D1">
            <w:pPr>
              <w:pStyle w:val="Bang"/>
              <w:spacing w:before="20" w:after="20" w:line="240" w:lineRule="auto"/>
              <w:jc w:val="center"/>
              <w:outlineLvl w:val="0"/>
              <w:rPr>
                <w:rFonts w:ascii="Times New Roman" w:hAnsi="Times New Roman"/>
                <w:sz w:val="26"/>
                <w:lang w:val="es-ES"/>
              </w:rPr>
            </w:pPr>
            <w:r w:rsidRPr="00584D39">
              <w:rPr>
                <w:rFonts w:ascii="Times New Roman" w:hAnsi="Times New Roman"/>
                <w:sz w:val="26"/>
                <w:lang w:val="es-ES"/>
              </w:rPr>
              <w:t>Tháng 3</w:t>
            </w:r>
          </w:p>
        </w:tc>
      </w:tr>
      <w:tr w:rsidR="00FB0040" w:rsidRPr="00584D39" w14:paraId="0BAB7C38" w14:textId="77777777" w:rsidTr="00B237D1">
        <w:trPr>
          <w:trHeight w:val="20"/>
          <w:jc w:val="center"/>
        </w:trPr>
        <w:tc>
          <w:tcPr>
            <w:tcW w:w="432" w:type="pct"/>
          </w:tcPr>
          <w:p w14:paraId="50FEA820" w14:textId="4EE4E54A" w:rsidR="003C69EA" w:rsidRPr="00584D39" w:rsidRDefault="003C69EA" w:rsidP="00B237D1">
            <w:pPr>
              <w:pStyle w:val="Bang"/>
              <w:spacing w:before="20" w:after="20" w:line="240" w:lineRule="auto"/>
              <w:jc w:val="center"/>
              <w:outlineLvl w:val="0"/>
              <w:rPr>
                <w:rFonts w:ascii="Times New Roman" w:hAnsi="Times New Roman"/>
                <w:sz w:val="26"/>
                <w:lang w:val="es-ES"/>
              </w:rPr>
            </w:pPr>
            <w:r w:rsidRPr="00584D39">
              <w:rPr>
                <w:rFonts w:ascii="Times New Roman" w:hAnsi="Times New Roman"/>
                <w:sz w:val="26"/>
                <w:lang w:val="es-ES"/>
              </w:rPr>
              <w:t>2</w:t>
            </w:r>
          </w:p>
        </w:tc>
        <w:tc>
          <w:tcPr>
            <w:tcW w:w="1049" w:type="pct"/>
            <w:vAlign w:val="center"/>
          </w:tcPr>
          <w:p w14:paraId="5484B555" w14:textId="0F4F0233" w:rsidR="003C69EA" w:rsidRPr="00584D39" w:rsidRDefault="003C69EA" w:rsidP="00B237D1">
            <w:pPr>
              <w:pStyle w:val="Bang"/>
              <w:spacing w:before="20" w:after="20" w:line="240" w:lineRule="auto"/>
              <w:jc w:val="center"/>
              <w:outlineLvl w:val="0"/>
              <w:rPr>
                <w:rFonts w:ascii="Times New Roman" w:hAnsi="Times New Roman"/>
                <w:sz w:val="26"/>
              </w:rPr>
            </w:pPr>
            <w:r w:rsidRPr="00584D39">
              <w:rPr>
                <w:rFonts w:ascii="Times New Roman" w:hAnsi="Times New Roman"/>
                <w:sz w:val="26"/>
                <w:lang w:val="es-ES"/>
              </w:rPr>
              <w:t>T10SH5</w:t>
            </w:r>
          </w:p>
        </w:tc>
        <w:tc>
          <w:tcPr>
            <w:tcW w:w="1905" w:type="pct"/>
            <w:vMerge/>
            <w:vAlign w:val="center"/>
          </w:tcPr>
          <w:p w14:paraId="022D5254" w14:textId="77777777" w:rsidR="003C69EA" w:rsidRPr="00584D39" w:rsidRDefault="003C69EA" w:rsidP="00B237D1">
            <w:pPr>
              <w:spacing w:before="20" w:after="20"/>
              <w:jc w:val="center"/>
              <w:rPr>
                <w:sz w:val="26"/>
                <w:szCs w:val="26"/>
                <w:lang w:val="es-ES"/>
              </w:rPr>
            </w:pPr>
          </w:p>
        </w:tc>
        <w:tc>
          <w:tcPr>
            <w:tcW w:w="1614" w:type="pct"/>
            <w:vAlign w:val="center"/>
          </w:tcPr>
          <w:p w14:paraId="1FBC08D4" w14:textId="651407F6" w:rsidR="003C69EA" w:rsidRPr="00584D39" w:rsidRDefault="003C69EA" w:rsidP="00B237D1">
            <w:pPr>
              <w:pStyle w:val="Bang"/>
              <w:spacing w:before="20" w:after="20" w:line="240" w:lineRule="auto"/>
              <w:jc w:val="center"/>
              <w:outlineLvl w:val="0"/>
              <w:rPr>
                <w:rFonts w:ascii="Times New Roman" w:hAnsi="Times New Roman"/>
                <w:sz w:val="26"/>
                <w:lang w:val="es-ES"/>
              </w:rPr>
            </w:pPr>
            <w:r w:rsidRPr="00584D39">
              <w:rPr>
                <w:rFonts w:ascii="Times New Roman" w:hAnsi="Times New Roman"/>
                <w:sz w:val="26"/>
                <w:lang w:val="es-ES"/>
              </w:rPr>
              <w:t>Tháng 10</w:t>
            </w:r>
          </w:p>
        </w:tc>
      </w:tr>
      <w:tr w:rsidR="00FB0040" w:rsidRPr="00584D39" w14:paraId="746E2D28" w14:textId="77777777" w:rsidTr="00B237D1">
        <w:trPr>
          <w:trHeight w:val="20"/>
          <w:jc w:val="center"/>
        </w:trPr>
        <w:tc>
          <w:tcPr>
            <w:tcW w:w="432" w:type="pct"/>
          </w:tcPr>
          <w:p w14:paraId="6E86DF1D" w14:textId="77777777" w:rsidR="003C69EA" w:rsidRPr="00584D39" w:rsidRDefault="003C69EA" w:rsidP="00B237D1">
            <w:pPr>
              <w:pStyle w:val="Bang"/>
              <w:spacing w:before="20" w:after="20" w:line="240" w:lineRule="auto"/>
              <w:jc w:val="center"/>
              <w:outlineLvl w:val="0"/>
              <w:rPr>
                <w:rFonts w:ascii="Times New Roman" w:hAnsi="Times New Roman"/>
                <w:b/>
                <w:sz w:val="26"/>
                <w:lang w:val="es-ES"/>
              </w:rPr>
            </w:pPr>
          </w:p>
        </w:tc>
        <w:tc>
          <w:tcPr>
            <w:tcW w:w="4568" w:type="pct"/>
            <w:gridSpan w:val="3"/>
          </w:tcPr>
          <w:p w14:paraId="3D11F198" w14:textId="3DF3D212" w:rsidR="003C69EA" w:rsidRPr="00584D39" w:rsidRDefault="003C69EA" w:rsidP="00B237D1">
            <w:pPr>
              <w:pStyle w:val="Bang"/>
              <w:spacing w:before="20" w:after="20" w:line="240" w:lineRule="auto"/>
              <w:jc w:val="center"/>
              <w:outlineLvl w:val="0"/>
              <w:rPr>
                <w:rFonts w:ascii="Times New Roman" w:hAnsi="Times New Roman"/>
                <w:b/>
                <w:sz w:val="26"/>
                <w:lang w:val="es-ES"/>
              </w:rPr>
            </w:pPr>
            <w:r w:rsidRPr="00584D39">
              <w:rPr>
                <w:rFonts w:ascii="Times New Roman" w:hAnsi="Times New Roman"/>
                <w:b/>
                <w:sz w:val="26"/>
                <w:lang w:val="es-ES"/>
              </w:rPr>
              <w:t>Quan trắc nước dưới đất</w:t>
            </w:r>
          </w:p>
        </w:tc>
      </w:tr>
      <w:tr w:rsidR="00FB0040" w:rsidRPr="00584D39" w14:paraId="3A889FC1" w14:textId="77777777" w:rsidTr="00B237D1">
        <w:trPr>
          <w:trHeight w:val="20"/>
          <w:jc w:val="center"/>
        </w:trPr>
        <w:tc>
          <w:tcPr>
            <w:tcW w:w="432" w:type="pct"/>
            <w:vAlign w:val="center"/>
          </w:tcPr>
          <w:p w14:paraId="042D18E9" w14:textId="28569FC5" w:rsidR="003C69EA" w:rsidRPr="00584D39" w:rsidRDefault="003C69EA" w:rsidP="00B237D1">
            <w:pPr>
              <w:pStyle w:val="Bang"/>
              <w:spacing w:before="20" w:after="20" w:line="240" w:lineRule="auto"/>
              <w:jc w:val="center"/>
              <w:outlineLvl w:val="0"/>
              <w:rPr>
                <w:rFonts w:ascii="Times New Roman" w:hAnsi="Times New Roman"/>
                <w:sz w:val="26"/>
                <w:lang w:val="es-ES"/>
              </w:rPr>
            </w:pPr>
            <w:r w:rsidRPr="00584D39">
              <w:rPr>
                <w:rFonts w:ascii="Times New Roman" w:hAnsi="Times New Roman"/>
                <w:sz w:val="26"/>
                <w:lang w:val="es-ES"/>
              </w:rPr>
              <w:t>1</w:t>
            </w:r>
          </w:p>
        </w:tc>
        <w:tc>
          <w:tcPr>
            <w:tcW w:w="1049" w:type="pct"/>
            <w:vAlign w:val="center"/>
          </w:tcPr>
          <w:p w14:paraId="51214F4D" w14:textId="7935B572" w:rsidR="003C69EA" w:rsidRPr="00584D39" w:rsidRDefault="003C69EA" w:rsidP="00B237D1">
            <w:pPr>
              <w:pStyle w:val="Bang"/>
              <w:spacing w:before="20" w:after="20" w:line="240" w:lineRule="auto"/>
              <w:jc w:val="center"/>
              <w:outlineLvl w:val="0"/>
              <w:rPr>
                <w:rFonts w:ascii="Times New Roman" w:hAnsi="Times New Roman"/>
                <w:sz w:val="26"/>
                <w:lang w:val="en-US"/>
              </w:rPr>
            </w:pPr>
            <w:r w:rsidRPr="00584D39">
              <w:rPr>
                <w:rFonts w:ascii="Times New Roman" w:hAnsi="Times New Roman"/>
                <w:sz w:val="26"/>
                <w:lang w:val="en-US"/>
              </w:rPr>
              <w:t>NN36b</w:t>
            </w:r>
          </w:p>
        </w:tc>
        <w:tc>
          <w:tcPr>
            <w:tcW w:w="1905" w:type="pct"/>
          </w:tcPr>
          <w:p w14:paraId="05EC20B5" w14:textId="72577B0F" w:rsidR="003C69EA" w:rsidRPr="00584D39" w:rsidRDefault="003C69EA" w:rsidP="00B237D1">
            <w:pPr>
              <w:spacing w:before="20" w:after="20"/>
              <w:jc w:val="center"/>
              <w:rPr>
                <w:sz w:val="26"/>
                <w:szCs w:val="26"/>
                <w:lang w:val="es-ES"/>
              </w:rPr>
            </w:pPr>
            <w:r w:rsidRPr="00584D39">
              <w:rPr>
                <w:rFonts w:cs="Times New Roman"/>
                <w:sz w:val="26"/>
                <w:szCs w:val="26"/>
              </w:rPr>
              <w:t xml:space="preserve">Điểm tại Phường 2, </w:t>
            </w:r>
            <w:r w:rsidRPr="00584D39">
              <w:rPr>
                <w:rFonts w:cs="Times New Roman"/>
                <w:bCs/>
                <w:iCs/>
                <w:sz w:val="26"/>
                <w:szCs w:val="26"/>
              </w:rPr>
              <w:t>thành phố Đông Hà</w:t>
            </w:r>
          </w:p>
        </w:tc>
        <w:tc>
          <w:tcPr>
            <w:tcW w:w="1614" w:type="pct"/>
            <w:vAlign w:val="center"/>
          </w:tcPr>
          <w:p w14:paraId="4EAF6A2A" w14:textId="6CB3E459" w:rsidR="003C69EA" w:rsidRPr="00584D39" w:rsidRDefault="003C69EA" w:rsidP="00B237D1">
            <w:pPr>
              <w:pStyle w:val="Bang"/>
              <w:spacing w:before="20" w:after="20" w:line="240" w:lineRule="auto"/>
              <w:jc w:val="center"/>
              <w:outlineLvl w:val="0"/>
              <w:rPr>
                <w:rFonts w:ascii="Times New Roman" w:hAnsi="Times New Roman"/>
                <w:sz w:val="26"/>
                <w:lang w:val="es-ES"/>
              </w:rPr>
            </w:pPr>
            <w:r w:rsidRPr="00584D39">
              <w:rPr>
                <w:rFonts w:ascii="Times New Roman" w:hAnsi="Times New Roman"/>
                <w:sz w:val="26"/>
                <w:lang w:val="es-ES"/>
              </w:rPr>
              <w:t>Tháng 4</w:t>
            </w:r>
          </w:p>
        </w:tc>
      </w:tr>
    </w:tbl>
    <w:p w14:paraId="48849053" w14:textId="63B2A557" w:rsidR="00E777D3" w:rsidRPr="00584D39" w:rsidRDefault="00E777D3" w:rsidP="00E777D3">
      <w:pPr>
        <w:pStyle w:val="abcd"/>
      </w:pPr>
      <w:r w:rsidRPr="00584D39">
        <w:t>Kết quả quan trắc</w:t>
      </w:r>
    </w:p>
    <w:p w14:paraId="50ECF5C6" w14:textId="77777777" w:rsidR="00D44EAE" w:rsidRPr="00584D39" w:rsidRDefault="00D44EAE" w:rsidP="009C3011">
      <w:pPr>
        <w:spacing w:line="276" w:lineRule="auto"/>
        <w:ind w:firstLine="567"/>
        <w:sectPr w:rsidR="00D44EAE" w:rsidRPr="00584D39" w:rsidSect="00627F8B">
          <w:pgSz w:w="11906" w:h="16838"/>
          <w:pgMar w:top="0" w:right="1134" w:bottom="1134" w:left="1701" w:header="567" w:footer="567" w:gutter="0"/>
          <w:cols w:space="720"/>
        </w:sectPr>
      </w:pPr>
    </w:p>
    <w:p w14:paraId="2840C9FC" w14:textId="4409B79A" w:rsidR="00D44EAE" w:rsidRPr="00584D39" w:rsidRDefault="00D44EAE" w:rsidP="00D44EAE">
      <w:pPr>
        <w:pStyle w:val="Danhmcbng"/>
        <w:rPr>
          <w:lang w:val="vi-VN"/>
        </w:rPr>
      </w:pPr>
      <w:bookmarkStart w:id="629" w:name="_Toc131253169"/>
      <w:bookmarkStart w:id="630" w:name="_Toc147418092"/>
      <w:r w:rsidRPr="00584D39">
        <w:rPr>
          <w:lang w:val="vi-VN"/>
        </w:rPr>
        <w:lastRenderedPageBreak/>
        <w:t>Kết quả chất lượng môi trường không khí</w:t>
      </w:r>
      <w:bookmarkEnd w:id="629"/>
      <w:bookmarkEnd w:id="6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610"/>
        <w:gridCol w:w="1174"/>
        <w:gridCol w:w="1465"/>
        <w:gridCol w:w="1465"/>
        <w:gridCol w:w="1319"/>
        <w:gridCol w:w="1465"/>
        <w:gridCol w:w="1465"/>
        <w:gridCol w:w="1468"/>
        <w:gridCol w:w="2280"/>
      </w:tblGrid>
      <w:tr w:rsidR="00FB0040" w:rsidRPr="00584D39" w14:paraId="191C9CBB" w14:textId="77777777" w:rsidTr="00141177">
        <w:trPr>
          <w:trHeight w:val="20"/>
          <w:jc w:val="center"/>
        </w:trPr>
        <w:tc>
          <w:tcPr>
            <w:tcW w:w="292" w:type="pct"/>
            <w:vMerge w:val="restart"/>
            <w:shd w:val="clear" w:color="auto" w:fill="auto"/>
            <w:vAlign w:val="center"/>
          </w:tcPr>
          <w:p w14:paraId="589188C2"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TT</w:t>
            </w:r>
          </w:p>
        </w:tc>
        <w:tc>
          <w:tcPr>
            <w:tcW w:w="553" w:type="pct"/>
            <w:vMerge w:val="restart"/>
            <w:shd w:val="clear" w:color="auto" w:fill="auto"/>
            <w:vAlign w:val="center"/>
          </w:tcPr>
          <w:p w14:paraId="62386DDD"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Thông số</w:t>
            </w:r>
          </w:p>
        </w:tc>
        <w:tc>
          <w:tcPr>
            <w:tcW w:w="403" w:type="pct"/>
            <w:vMerge w:val="restart"/>
            <w:vAlign w:val="center"/>
          </w:tcPr>
          <w:p w14:paraId="29DBAD00"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Đơn vị</w:t>
            </w:r>
          </w:p>
        </w:tc>
        <w:tc>
          <w:tcPr>
            <w:tcW w:w="2969" w:type="pct"/>
            <w:gridSpan w:val="6"/>
          </w:tcPr>
          <w:p w14:paraId="6B889A2F"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Kết quả quan trắc</w:t>
            </w:r>
          </w:p>
        </w:tc>
        <w:tc>
          <w:tcPr>
            <w:tcW w:w="783" w:type="pct"/>
            <w:vMerge w:val="restart"/>
            <w:vAlign w:val="center"/>
          </w:tcPr>
          <w:p w14:paraId="728FFE53" w14:textId="753E3579" w:rsidR="00D44EAE" w:rsidRPr="00584D39" w:rsidRDefault="000D1FDA" w:rsidP="006D2F8C">
            <w:pPr>
              <w:spacing w:before="20" w:after="20" w:line="240" w:lineRule="auto"/>
              <w:jc w:val="center"/>
              <w:rPr>
                <w:rFonts w:cs="Times New Roman"/>
                <w:b/>
                <w:bCs/>
                <w:sz w:val="26"/>
                <w:szCs w:val="26"/>
              </w:rPr>
            </w:pPr>
            <w:r w:rsidRPr="00584D39">
              <w:rPr>
                <w:rFonts w:cs="Times New Roman"/>
                <w:b/>
                <w:bCs/>
                <w:sz w:val="26"/>
                <w:szCs w:val="26"/>
              </w:rPr>
              <w:t>QCVN 05:2023/BTNMT</w:t>
            </w:r>
            <w:r w:rsidR="00D44EAE" w:rsidRPr="00584D39">
              <w:rPr>
                <w:rFonts w:cs="Times New Roman"/>
                <w:b/>
                <w:bCs/>
                <w:sz w:val="26"/>
                <w:szCs w:val="26"/>
              </w:rPr>
              <w:t xml:space="preserve"> (Trung bình 1h)</w:t>
            </w:r>
          </w:p>
        </w:tc>
      </w:tr>
      <w:tr w:rsidR="00FB0040" w:rsidRPr="00584D39" w14:paraId="1C8DE9B9" w14:textId="77777777" w:rsidTr="00141177">
        <w:trPr>
          <w:trHeight w:val="20"/>
          <w:jc w:val="center"/>
        </w:trPr>
        <w:tc>
          <w:tcPr>
            <w:tcW w:w="292" w:type="pct"/>
            <w:vMerge/>
            <w:shd w:val="clear" w:color="auto" w:fill="auto"/>
            <w:vAlign w:val="center"/>
          </w:tcPr>
          <w:p w14:paraId="79B57F08" w14:textId="77777777" w:rsidR="00D44EAE" w:rsidRPr="00584D39" w:rsidRDefault="00D44EAE" w:rsidP="006D2F8C">
            <w:pPr>
              <w:spacing w:before="20" w:after="20" w:line="240" w:lineRule="auto"/>
              <w:jc w:val="center"/>
              <w:rPr>
                <w:rFonts w:cs="Times New Roman"/>
                <w:b/>
                <w:bCs/>
                <w:sz w:val="26"/>
                <w:szCs w:val="26"/>
              </w:rPr>
            </w:pPr>
          </w:p>
        </w:tc>
        <w:tc>
          <w:tcPr>
            <w:tcW w:w="553" w:type="pct"/>
            <w:vMerge/>
            <w:shd w:val="clear" w:color="auto" w:fill="auto"/>
            <w:vAlign w:val="center"/>
          </w:tcPr>
          <w:p w14:paraId="42D75296" w14:textId="77777777" w:rsidR="00D44EAE" w:rsidRPr="00584D39" w:rsidRDefault="00D44EAE" w:rsidP="006D2F8C">
            <w:pPr>
              <w:spacing w:before="20" w:after="20" w:line="240" w:lineRule="auto"/>
              <w:jc w:val="center"/>
              <w:rPr>
                <w:rFonts w:cs="Times New Roman"/>
                <w:b/>
                <w:bCs/>
                <w:sz w:val="26"/>
                <w:szCs w:val="26"/>
              </w:rPr>
            </w:pPr>
          </w:p>
        </w:tc>
        <w:tc>
          <w:tcPr>
            <w:tcW w:w="403" w:type="pct"/>
            <w:vMerge/>
            <w:vAlign w:val="center"/>
          </w:tcPr>
          <w:p w14:paraId="598827EC" w14:textId="77777777" w:rsidR="00D44EAE" w:rsidRPr="00584D39" w:rsidRDefault="00D44EAE" w:rsidP="006D2F8C">
            <w:pPr>
              <w:spacing w:before="20" w:after="20" w:line="240" w:lineRule="auto"/>
              <w:jc w:val="center"/>
              <w:rPr>
                <w:rFonts w:cs="Times New Roman"/>
                <w:b/>
                <w:bCs/>
                <w:sz w:val="26"/>
                <w:szCs w:val="26"/>
              </w:rPr>
            </w:pPr>
          </w:p>
        </w:tc>
        <w:tc>
          <w:tcPr>
            <w:tcW w:w="1006" w:type="pct"/>
            <w:gridSpan w:val="2"/>
            <w:vAlign w:val="center"/>
          </w:tcPr>
          <w:p w14:paraId="577063FF"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Năm 2020</w:t>
            </w:r>
          </w:p>
        </w:tc>
        <w:tc>
          <w:tcPr>
            <w:tcW w:w="956" w:type="pct"/>
            <w:gridSpan w:val="2"/>
            <w:vAlign w:val="center"/>
          </w:tcPr>
          <w:p w14:paraId="0DB9109F"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Năm 2021</w:t>
            </w:r>
          </w:p>
        </w:tc>
        <w:tc>
          <w:tcPr>
            <w:tcW w:w="1006" w:type="pct"/>
            <w:gridSpan w:val="2"/>
            <w:vAlign w:val="center"/>
          </w:tcPr>
          <w:p w14:paraId="0FBF5538"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Năm 2022</w:t>
            </w:r>
          </w:p>
        </w:tc>
        <w:tc>
          <w:tcPr>
            <w:tcW w:w="783" w:type="pct"/>
            <w:vMerge/>
            <w:vAlign w:val="center"/>
          </w:tcPr>
          <w:p w14:paraId="3A34F453" w14:textId="77777777" w:rsidR="00D44EAE" w:rsidRPr="00584D39" w:rsidRDefault="00D44EAE" w:rsidP="006D2F8C">
            <w:pPr>
              <w:spacing w:before="20" w:after="20" w:line="240" w:lineRule="auto"/>
              <w:jc w:val="center"/>
              <w:rPr>
                <w:rFonts w:cs="Times New Roman"/>
                <w:b/>
                <w:sz w:val="26"/>
                <w:szCs w:val="26"/>
              </w:rPr>
            </w:pPr>
          </w:p>
        </w:tc>
      </w:tr>
      <w:tr w:rsidR="00FB0040" w:rsidRPr="00584D39" w14:paraId="6B89E7CD" w14:textId="77777777" w:rsidTr="00141177">
        <w:trPr>
          <w:trHeight w:val="20"/>
          <w:jc w:val="center"/>
        </w:trPr>
        <w:tc>
          <w:tcPr>
            <w:tcW w:w="292" w:type="pct"/>
            <w:vMerge/>
            <w:shd w:val="clear" w:color="auto" w:fill="auto"/>
            <w:vAlign w:val="center"/>
          </w:tcPr>
          <w:p w14:paraId="0B4C2252" w14:textId="77777777" w:rsidR="00D44EAE" w:rsidRPr="00584D39" w:rsidRDefault="00D44EAE" w:rsidP="006D2F8C">
            <w:pPr>
              <w:spacing w:before="20" w:after="20" w:line="240" w:lineRule="auto"/>
              <w:jc w:val="center"/>
              <w:rPr>
                <w:rFonts w:cs="Times New Roman"/>
                <w:b/>
                <w:bCs/>
                <w:sz w:val="26"/>
                <w:szCs w:val="26"/>
              </w:rPr>
            </w:pPr>
          </w:p>
        </w:tc>
        <w:tc>
          <w:tcPr>
            <w:tcW w:w="553" w:type="pct"/>
            <w:vMerge/>
            <w:shd w:val="clear" w:color="auto" w:fill="auto"/>
            <w:vAlign w:val="center"/>
          </w:tcPr>
          <w:p w14:paraId="02CD5B8A" w14:textId="77777777" w:rsidR="00D44EAE" w:rsidRPr="00584D39" w:rsidRDefault="00D44EAE" w:rsidP="006D2F8C">
            <w:pPr>
              <w:spacing w:before="20" w:after="20" w:line="240" w:lineRule="auto"/>
              <w:jc w:val="center"/>
              <w:rPr>
                <w:rFonts w:cs="Times New Roman"/>
                <w:b/>
                <w:bCs/>
                <w:sz w:val="26"/>
                <w:szCs w:val="26"/>
              </w:rPr>
            </w:pPr>
          </w:p>
        </w:tc>
        <w:tc>
          <w:tcPr>
            <w:tcW w:w="403" w:type="pct"/>
            <w:vMerge/>
            <w:vAlign w:val="center"/>
          </w:tcPr>
          <w:p w14:paraId="1B3D7602" w14:textId="77777777" w:rsidR="00D44EAE" w:rsidRPr="00584D39" w:rsidRDefault="00D44EAE" w:rsidP="006D2F8C">
            <w:pPr>
              <w:spacing w:before="20" w:after="20" w:line="240" w:lineRule="auto"/>
              <w:jc w:val="center"/>
              <w:rPr>
                <w:rFonts w:cs="Times New Roman"/>
                <w:b/>
                <w:bCs/>
                <w:sz w:val="26"/>
                <w:szCs w:val="26"/>
              </w:rPr>
            </w:pPr>
          </w:p>
        </w:tc>
        <w:tc>
          <w:tcPr>
            <w:tcW w:w="503" w:type="pct"/>
            <w:vAlign w:val="center"/>
          </w:tcPr>
          <w:p w14:paraId="1FE4D909"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K3</w:t>
            </w:r>
          </w:p>
        </w:tc>
        <w:tc>
          <w:tcPr>
            <w:tcW w:w="503" w:type="pct"/>
            <w:vAlign w:val="center"/>
          </w:tcPr>
          <w:p w14:paraId="2967027E"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KQG1</w:t>
            </w:r>
          </w:p>
        </w:tc>
        <w:tc>
          <w:tcPr>
            <w:tcW w:w="453" w:type="pct"/>
            <w:vAlign w:val="center"/>
          </w:tcPr>
          <w:p w14:paraId="6FD7558A"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K3</w:t>
            </w:r>
          </w:p>
        </w:tc>
        <w:tc>
          <w:tcPr>
            <w:tcW w:w="503" w:type="pct"/>
            <w:vAlign w:val="center"/>
          </w:tcPr>
          <w:p w14:paraId="32F9910F"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KQG1</w:t>
            </w:r>
          </w:p>
        </w:tc>
        <w:tc>
          <w:tcPr>
            <w:tcW w:w="503" w:type="pct"/>
            <w:vAlign w:val="center"/>
          </w:tcPr>
          <w:p w14:paraId="2B3EC517"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K3</w:t>
            </w:r>
          </w:p>
        </w:tc>
        <w:tc>
          <w:tcPr>
            <w:tcW w:w="503" w:type="pct"/>
            <w:vAlign w:val="center"/>
          </w:tcPr>
          <w:p w14:paraId="221BD8A0" w14:textId="77777777" w:rsidR="00D44EAE" w:rsidRPr="00584D39" w:rsidRDefault="00D44EAE" w:rsidP="006D2F8C">
            <w:pPr>
              <w:spacing w:before="20" w:after="20" w:line="240" w:lineRule="auto"/>
              <w:jc w:val="center"/>
              <w:rPr>
                <w:rFonts w:cs="Times New Roman"/>
                <w:b/>
                <w:bCs/>
                <w:sz w:val="26"/>
                <w:szCs w:val="26"/>
              </w:rPr>
            </w:pPr>
            <w:r w:rsidRPr="00584D39">
              <w:rPr>
                <w:rFonts w:cs="Times New Roman"/>
                <w:b/>
                <w:bCs/>
                <w:sz w:val="26"/>
                <w:szCs w:val="26"/>
              </w:rPr>
              <w:t>KQG1</w:t>
            </w:r>
          </w:p>
        </w:tc>
        <w:tc>
          <w:tcPr>
            <w:tcW w:w="783" w:type="pct"/>
            <w:vMerge/>
            <w:vAlign w:val="center"/>
          </w:tcPr>
          <w:p w14:paraId="215240BA" w14:textId="77777777" w:rsidR="00D44EAE" w:rsidRPr="00584D39" w:rsidRDefault="00D44EAE" w:rsidP="006D2F8C">
            <w:pPr>
              <w:spacing w:before="20" w:after="20" w:line="240" w:lineRule="auto"/>
              <w:jc w:val="center"/>
              <w:rPr>
                <w:rFonts w:cs="Times New Roman"/>
                <w:b/>
                <w:sz w:val="26"/>
                <w:szCs w:val="26"/>
              </w:rPr>
            </w:pPr>
          </w:p>
        </w:tc>
      </w:tr>
      <w:tr w:rsidR="00FB0040" w:rsidRPr="00584D39" w14:paraId="5133E7A3" w14:textId="77777777" w:rsidTr="00141177">
        <w:trPr>
          <w:trHeight w:val="20"/>
          <w:jc w:val="center"/>
        </w:trPr>
        <w:tc>
          <w:tcPr>
            <w:tcW w:w="292" w:type="pct"/>
            <w:shd w:val="clear" w:color="auto" w:fill="auto"/>
            <w:noWrap/>
            <w:vAlign w:val="center"/>
          </w:tcPr>
          <w:p w14:paraId="248E8136"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1</w:t>
            </w:r>
          </w:p>
        </w:tc>
        <w:tc>
          <w:tcPr>
            <w:tcW w:w="553" w:type="pct"/>
            <w:shd w:val="clear" w:color="auto" w:fill="auto"/>
            <w:vAlign w:val="center"/>
          </w:tcPr>
          <w:p w14:paraId="09FFB117"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Nhiệt độ</w:t>
            </w:r>
          </w:p>
        </w:tc>
        <w:tc>
          <w:tcPr>
            <w:tcW w:w="403" w:type="pct"/>
            <w:vAlign w:val="center"/>
          </w:tcPr>
          <w:p w14:paraId="313962DF" w14:textId="77777777" w:rsidR="00D44EAE" w:rsidRPr="00584D39" w:rsidRDefault="00D44EAE" w:rsidP="006D2F8C">
            <w:pPr>
              <w:spacing w:before="20" w:after="20" w:line="240" w:lineRule="auto"/>
              <w:jc w:val="center"/>
              <w:rPr>
                <w:rFonts w:cs="Times New Roman"/>
                <w:sz w:val="26"/>
                <w:szCs w:val="26"/>
                <w:vertAlign w:val="superscript"/>
              </w:rPr>
            </w:pPr>
            <w:r w:rsidRPr="00584D39">
              <w:rPr>
                <w:rFonts w:cs="Times New Roman"/>
                <w:sz w:val="26"/>
                <w:szCs w:val="26"/>
                <w:vertAlign w:val="superscript"/>
              </w:rPr>
              <w:t>o</w:t>
            </w:r>
            <w:r w:rsidRPr="00584D39">
              <w:rPr>
                <w:rFonts w:cs="Times New Roman"/>
                <w:sz w:val="26"/>
                <w:szCs w:val="26"/>
              </w:rPr>
              <w:t>C</w:t>
            </w:r>
          </w:p>
        </w:tc>
        <w:tc>
          <w:tcPr>
            <w:tcW w:w="503" w:type="pct"/>
            <w:vAlign w:val="center"/>
          </w:tcPr>
          <w:p w14:paraId="0192E29A"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30,7</w:t>
            </w:r>
          </w:p>
        </w:tc>
        <w:tc>
          <w:tcPr>
            <w:tcW w:w="503" w:type="pct"/>
            <w:vAlign w:val="center"/>
          </w:tcPr>
          <w:p w14:paraId="7B0BDC66"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31,7</w:t>
            </w:r>
          </w:p>
        </w:tc>
        <w:tc>
          <w:tcPr>
            <w:tcW w:w="453" w:type="pct"/>
            <w:vAlign w:val="center"/>
          </w:tcPr>
          <w:p w14:paraId="11132693"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23,8</w:t>
            </w:r>
          </w:p>
        </w:tc>
        <w:tc>
          <w:tcPr>
            <w:tcW w:w="503" w:type="pct"/>
            <w:vAlign w:val="center"/>
          </w:tcPr>
          <w:p w14:paraId="26BB9B9D"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29,2</w:t>
            </w:r>
          </w:p>
        </w:tc>
        <w:tc>
          <w:tcPr>
            <w:tcW w:w="503" w:type="pct"/>
            <w:vAlign w:val="center"/>
          </w:tcPr>
          <w:p w14:paraId="064D9115"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25,8</w:t>
            </w:r>
          </w:p>
        </w:tc>
        <w:tc>
          <w:tcPr>
            <w:tcW w:w="503" w:type="pct"/>
            <w:vAlign w:val="center"/>
          </w:tcPr>
          <w:p w14:paraId="68C38B33"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34,6</w:t>
            </w:r>
          </w:p>
        </w:tc>
        <w:tc>
          <w:tcPr>
            <w:tcW w:w="783" w:type="pct"/>
            <w:vAlign w:val="center"/>
          </w:tcPr>
          <w:p w14:paraId="30C002B0"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w:t>
            </w:r>
          </w:p>
        </w:tc>
      </w:tr>
      <w:tr w:rsidR="00FB0040" w:rsidRPr="00584D39" w14:paraId="741FC88F" w14:textId="77777777" w:rsidTr="00141177">
        <w:trPr>
          <w:trHeight w:val="20"/>
          <w:jc w:val="center"/>
        </w:trPr>
        <w:tc>
          <w:tcPr>
            <w:tcW w:w="292" w:type="pct"/>
            <w:shd w:val="clear" w:color="auto" w:fill="auto"/>
            <w:noWrap/>
            <w:vAlign w:val="center"/>
          </w:tcPr>
          <w:p w14:paraId="4F4A3FEA"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w:t>
            </w:r>
          </w:p>
        </w:tc>
        <w:tc>
          <w:tcPr>
            <w:tcW w:w="553" w:type="pct"/>
            <w:shd w:val="clear" w:color="auto" w:fill="auto"/>
            <w:vAlign w:val="center"/>
          </w:tcPr>
          <w:p w14:paraId="6E82DCD4"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Độ ẩm</w:t>
            </w:r>
          </w:p>
        </w:tc>
        <w:tc>
          <w:tcPr>
            <w:tcW w:w="403" w:type="pct"/>
            <w:vAlign w:val="center"/>
          </w:tcPr>
          <w:p w14:paraId="2D5EB5A4"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w:t>
            </w:r>
          </w:p>
        </w:tc>
        <w:tc>
          <w:tcPr>
            <w:tcW w:w="503" w:type="pct"/>
            <w:vAlign w:val="center"/>
          </w:tcPr>
          <w:p w14:paraId="256B1B8A"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75</w:t>
            </w:r>
          </w:p>
        </w:tc>
        <w:tc>
          <w:tcPr>
            <w:tcW w:w="503" w:type="pct"/>
            <w:vAlign w:val="center"/>
          </w:tcPr>
          <w:p w14:paraId="190C3123"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68</w:t>
            </w:r>
          </w:p>
        </w:tc>
        <w:tc>
          <w:tcPr>
            <w:tcW w:w="453" w:type="pct"/>
            <w:vAlign w:val="center"/>
          </w:tcPr>
          <w:p w14:paraId="03C5C171"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74</w:t>
            </w:r>
          </w:p>
        </w:tc>
        <w:tc>
          <w:tcPr>
            <w:tcW w:w="503" w:type="pct"/>
            <w:vAlign w:val="center"/>
          </w:tcPr>
          <w:p w14:paraId="549AC898"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72</w:t>
            </w:r>
          </w:p>
        </w:tc>
        <w:tc>
          <w:tcPr>
            <w:tcW w:w="503" w:type="pct"/>
            <w:vAlign w:val="center"/>
          </w:tcPr>
          <w:p w14:paraId="510E4011"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88</w:t>
            </w:r>
          </w:p>
        </w:tc>
        <w:tc>
          <w:tcPr>
            <w:tcW w:w="503" w:type="pct"/>
            <w:vAlign w:val="center"/>
          </w:tcPr>
          <w:p w14:paraId="2ABCA5A4"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52</w:t>
            </w:r>
          </w:p>
        </w:tc>
        <w:tc>
          <w:tcPr>
            <w:tcW w:w="783" w:type="pct"/>
            <w:vAlign w:val="center"/>
          </w:tcPr>
          <w:p w14:paraId="222B59C6"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w:t>
            </w:r>
          </w:p>
        </w:tc>
      </w:tr>
      <w:tr w:rsidR="00FB0040" w:rsidRPr="00584D39" w14:paraId="0F06A999" w14:textId="77777777" w:rsidTr="00141177">
        <w:trPr>
          <w:trHeight w:val="20"/>
          <w:jc w:val="center"/>
        </w:trPr>
        <w:tc>
          <w:tcPr>
            <w:tcW w:w="292" w:type="pct"/>
            <w:shd w:val="clear" w:color="auto" w:fill="auto"/>
            <w:noWrap/>
            <w:vAlign w:val="center"/>
          </w:tcPr>
          <w:p w14:paraId="025E08AB"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w:t>
            </w:r>
          </w:p>
        </w:tc>
        <w:tc>
          <w:tcPr>
            <w:tcW w:w="553" w:type="pct"/>
            <w:shd w:val="clear" w:color="auto" w:fill="auto"/>
            <w:vAlign w:val="center"/>
          </w:tcPr>
          <w:p w14:paraId="6C7F3F31"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Tốc độ gió</w:t>
            </w:r>
          </w:p>
        </w:tc>
        <w:tc>
          <w:tcPr>
            <w:tcW w:w="403" w:type="pct"/>
            <w:vAlign w:val="center"/>
          </w:tcPr>
          <w:p w14:paraId="68A8280C"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m/s</w:t>
            </w:r>
          </w:p>
        </w:tc>
        <w:tc>
          <w:tcPr>
            <w:tcW w:w="503" w:type="pct"/>
            <w:vAlign w:val="center"/>
          </w:tcPr>
          <w:p w14:paraId="16153ED6"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2,0</w:t>
            </w:r>
          </w:p>
        </w:tc>
        <w:tc>
          <w:tcPr>
            <w:tcW w:w="503" w:type="pct"/>
            <w:vAlign w:val="center"/>
          </w:tcPr>
          <w:p w14:paraId="48184F7D"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1,8</w:t>
            </w:r>
          </w:p>
        </w:tc>
        <w:tc>
          <w:tcPr>
            <w:tcW w:w="453" w:type="pct"/>
            <w:vAlign w:val="center"/>
          </w:tcPr>
          <w:p w14:paraId="67AE4DA4"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1,3</w:t>
            </w:r>
          </w:p>
        </w:tc>
        <w:tc>
          <w:tcPr>
            <w:tcW w:w="503" w:type="pct"/>
            <w:vAlign w:val="center"/>
          </w:tcPr>
          <w:p w14:paraId="24E5879D"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1,6</w:t>
            </w:r>
          </w:p>
        </w:tc>
        <w:tc>
          <w:tcPr>
            <w:tcW w:w="503" w:type="pct"/>
            <w:vAlign w:val="center"/>
          </w:tcPr>
          <w:p w14:paraId="14904F41"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2,0</w:t>
            </w:r>
          </w:p>
        </w:tc>
        <w:tc>
          <w:tcPr>
            <w:tcW w:w="503" w:type="pct"/>
            <w:vAlign w:val="center"/>
          </w:tcPr>
          <w:p w14:paraId="7F3D3372"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2,0</w:t>
            </w:r>
          </w:p>
        </w:tc>
        <w:tc>
          <w:tcPr>
            <w:tcW w:w="783" w:type="pct"/>
            <w:vAlign w:val="center"/>
          </w:tcPr>
          <w:p w14:paraId="69EB9D83"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w:t>
            </w:r>
          </w:p>
        </w:tc>
      </w:tr>
      <w:tr w:rsidR="00FB0040" w:rsidRPr="00584D39" w14:paraId="5839D1AD" w14:textId="77777777" w:rsidTr="00141177">
        <w:trPr>
          <w:trHeight w:val="20"/>
          <w:jc w:val="center"/>
        </w:trPr>
        <w:tc>
          <w:tcPr>
            <w:tcW w:w="292" w:type="pct"/>
            <w:shd w:val="clear" w:color="auto" w:fill="auto"/>
            <w:noWrap/>
            <w:vAlign w:val="center"/>
          </w:tcPr>
          <w:p w14:paraId="0DA5017E"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4</w:t>
            </w:r>
          </w:p>
        </w:tc>
        <w:tc>
          <w:tcPr>
            <w:tcW w:w="553" w:type="pct"/>
            <w:shd w:val="clear" w:color="auto" w:fill="auto"/>
            <w:vAlign w:val="center"/>
          </w:tcPr>
          <w:p w14:paraId="0E36E703"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Độ ồn</w:t>
            </w:r>
          </w:p>
        </w:tc>
        <w:tc>
          <w:tcPr>
            <w:tcW w:w="403" w:type="pct"/>
            <w:vAlign w:val="center"/>
          </w:tcPr>
          <w:p w14:paraId="6B492652"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dB(A)</w:t>
            </w:r>
          </w:p>
        </w:tc>
        <w:tc>
          <w:tcPr>
            <w:tcW w:w="503" w:type="pct"/>
            <w:vAlign w:val="center"/>
          </w:tcPr>
          <w:p w14:paraId="704FF586" w14:textId="77777777" w:rsidR="00D44EAE" w:rsidRPr="00584D39" w:rsidRDefault="00D44EAE" w:rsidP="006D2F8C">
            <w:pPr>
              <w:spacing w:before="20" w:after="20" w:line="240" w:lineRule="auto"/>
              <w:jc w:val="center"/>
              <w:rPr>
                <w:rFonts w:cs="Times New Roman"/>
                <w:b/>
                <w:sz w:val="26"/>
                <w:szCs w:val="26"/>
              </w:rPr>
            </w:pPr>
            <w:r w:rsidRPr="00584D39">
              <w:rPr>
                <w:rFonts w:cs="Times New Roman"/>
                <w:b/>
                <w:sz w:val="26"/>
                <w:szCs w:val="26"/>
              </w:rPr>
              <w:t>71,9</w:t>
            </w:r>
          </w:p>
        </w:tc>
        <w:tc>
          <w:tcPr>
            <w:tcW w:w="503" w:type="pct"/>
            <w:vAlign w:val="center"/>
          </w:tcPr>
          <w:p w14:paraId="468AF883"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67,9</w:t>
            </w:r>
          </w:p>
        </w:tc>
        <w:tc>
          <w:tcPr>
            <w:tcW w:w="453" w:type="pct"/>
            <w:vAlign w:val="center"/>
          </w:tcPr>
          <w:p w14:paraId="5C6C838B" w14:textId="77777777" w:rsidR="00D44EAE" w:rsidRPr="00584D39" w:rsidRDefault="00D44EAE" w:rsidP="006D2F8C">
            <w:pPr>
              <w:spacing w:before="20" w:after="20" w:line="240" w:lineRule="auto"/>
              <w:jc w:val="center"/>
              <w:rPr>
                <w:rFonts w:cs="Times New Roman"/>
                <w:b/>
                <w:sz w:val="26"/>
                <w:szCs w:val="26"/>
              </w:rPr>
            </w:pPr>
            <w:r w:rsidRPr="00584D39">
              <w:rPr>
                <w:rFonts w:cs="Times New Roman"/>
                <w:b/>
                <w:sz w:val="26"/>
                <w:szCs w:val="26"/>
              </w:rPr>
              <w:t>70,8</w:t>
            </w:r>
          </w:p>
        </w:tc>
        <w:tc>
          <w:tcPr>
            <w:tcW w:w="503" w:type="pct"/>
            <w:vAlign w:val="center"/>
          </w:tcPr>
          <w:p w14:paraId="49FF500D"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65,9</w:t>
            </w:r>
          </w:p>
        </w:tc>
        <w:tc>
          <w:tcPr>
            <w:tcW w:w="503" w:type="pct"/>
            <w:vAlign w:val="center"/>
          </w:tcPr>
          <w:p w14:paraId="62AED36B"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69,9</w:t>
            </w:r>
          </w:p>
        </w:tc>
        <w:tc>
          <w:tcPr>
            <w:tcW w:w="503" w:type="pct"/>
            <w:vAlign w:val="center"/>
          </w:tcPr>
          <w:p w14:paraId="67F1A1C3"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65,5</w:t>
            </w:r>
          </w:p>
        </w:tc>
        <w:tc>
          <w:tcPr>
            <w:tcW w:w="783" w:type="pct"/>
            <w:vAlign w:val="center"/>
          </w:tcPr>
          <w:p w14:paraId="3BD79347"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70</w:t>
            </w:r>
            <w:r w:rsidRPr="00584D39">
              <w:rPr>
                <w:rFonts w:cs="Times New Roman"/>
                <w:sz w:val="26"/>
                <w:szCs w:val="26"/>
                <w:vertAlign w:val="superscript"/>
              </w:rPr>
              <w:t>(1)</w:t>
            </w:r>
          </w:p>
        </w:tc>
      </w:tr>
      <w:tr w:rsidR="00FB0040" w:rsidRPr="00584D39" w14:paraId="73986A66" w14:textId="77777777" w:rsidTr="00141177">
        <w:trPr>
          <w:trHeight w:val="20"/>
          <w:jc w:val="center"/>
        </w:trPr>
        <w:tc>
          <w:tcPr>
            <w:tcW w:w="292" w:type="pct"/>
            <w:shd w:val="clear" w:color="auto" w:fill="auto"/>
            <w:noWrap/>
            <w:vAlign w:val="center"/>
          </w:tcPr>
          <w:p w14:paraId="3D2DAD3E"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5</w:t>
            </w:r>
          </w:p>
        </w:tc>
        <w:tc>
          <w:tcPr>
            <w:tcW w:w="553" w:type="pct"/>
            <w:shd w:val="clear" w:color="auto" w:fill="auto"/>
            <w:vAlign w:val="center"/>
          </w:tcPr>
          <w:p w14:paraId="1C5C03BC"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Bụi lơ lửng</w:t>
            </w:r>
          </w:p>
        </w:tc>
        <w:tc>
          <w:tcPr>
            <w:tcW w:w="403" w:type="pct"/>
            <w:vAlign w:val="center"/>
          </w:tcPr>
          <w:p w14:paraId="1107FF78"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μg/m</w:t>
            </w:r>
            <w:r w:rsidRPr="00584D39">
              <w:rPr>
                <w:rFonts w:cs="Times New Roman"/>
                <w:sz w:val="26"/>
                <w:szCs w:val="26"/>
                <w:vertAlign w:val="superscript"/>
              </w:rPr>
              <w:t>3</w:t>
            </w:r>
          </w:p>
        </w:tc>
        <w:tc>
          <w:tcPr>
            <w:tcW w:w="503" w:type="pct"/>
            <w:vAlign w:val="center"/>
          </w:tcPr>
          <w:p w14:paraId="7AE04C9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250</w:t>
            </w:r>
          </w:p>
        </w:tc>
        <w:tc>
          <w:tcPr>
            <w:tcW w:w="503" w:type="pct"/>
            <w:vAlign w:val="center"/>
          </w:tcPr>
          <w:p w14:paraId="09E777A8"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222</w:t>
            </w:r>
          </w:p>
        </w:tc>
        <w:tc>
          <w:tcPr>
            <w:tcW w:w="453" w:type="pct"/>
            <w:vAlign w:val="center"/>
          </w:tcPr>
          <w:p w14:paraId="0FE61511"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296</w:t>
            </w:r>
          </w:p>
        </w:tc>
        <w:tc>
          <w:tcPr>
            <w:tcW w:w="503" w:type="pct"/>
            <w:vAlign w:val="center"/>
          </w:tcPr>
          <w:p w14:paraId="08C2E706"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99</w:t>
            </w:r>
          </w:p>
        </w:tc>
        <w:tc>
          <w:tcPr>
            <w:tcW w:w="503" w:type="pct"/>
            <w:vAlign w:val="center"/>
          </w:tcPr>
          <w:p w14:paraId="38258D5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295</w:t>
            </w:r>
          </w:p>
        </w:tc>
        <w:tc>
          <w:tcPr>
            <w:tcW w:w="503" w:type="pct"/>
            <w:vAlign w:val="center"/>
          </w:tcPr>
          <w:p w14:paraId="13AC63B4"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149</w:t>
            </w:r>
          </w:p>
        </w:tc>
        <w:tc>
          <w:tcPr>
            <w:tcW w:w="783" w:type="pct"/>
            <w:vAlign w:val="center"/>
          </w:tcPr>
          <w:p w14:paraId="5779B81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300</w:t>
            </w:r>
          </w:p>
        </w:tc>
      </w:tr>
      <w:tr w:rsidR="00FB0040" w:rsidRPr="00584D39" w14:paraId="1E7D5356" w14:textId="77777777" w:rsidTr="00141177">
        <w:trPr>
          <w:trHeight w:val="20"/>
          <w:jc w:val="center"/>
        </w:trPr>
        <w:tc>
          <w:tcPr>
            <w:tcW w:w="292" w:type="pct"/>
            <w:shd w:val="clear" w:color="auto" w:fill="auto"/>
            <w:noWrap/>
            <w:vAlign w:val="center"/>
          </w:tcPr>
          <w:p w14:paraId="3936CAA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6</w:t>
            </w:r>
          </w:p>
        </w:tc>
        <w:tc>
          <w:tcPr>
            <w:tcW w:w="553" w:type="pct"/>
            <w:shd w:val="clear" w:color="auto" w:fill="auto"/>
            <w:vAlign w:val="center"/>
          </w:tcPr>
          <w:p w14:paraId="060975C3"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SO</w:t>
            </w:r>
            <w:r w:rsidRPr="00584D39">
              <w:rPr>
                <w:rFonts w:cs="Times New Roman"/>
                <w:sz w:val="26"/>
                <w:szCs w:val="26"/>
                <w:vertAlign w:val="subscript"/>
              </w:rPr>
              <w:t>2</w:t>
            </w:r>
          </w:p>
        </w:tc>
        <w:tc>
          <w:tcPr>
            <w:tcW w:w="403" w:type="pct"/>
            <w:vAlign w:val="center"/>
          </w:tcPr>
          <w:p w14:paraId="33F76E71"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μg/m</w:t>
            </w:r>
            <w:r w:rsidRPr="00584D39">
              <w:rPr>
                <w:rFonts w:cs="Times New Roman"/>
                <w:sz w:val="26"/>
                <w:szCs w:val="26"/>
                <w:vertAlign w:val="superscript"/>
              </w:rPr>
              <w:t>3</w:t>
            </w:r>
          </w:p>
        </w:tc>
        <w:tc>
          <w:tcPr>
            <w:tcW w:w="503" w:type="pct"/>
            <w:vAlign w:val="center"/>
          </w:tcPr>
          <w:p w14:paraId="3654AC2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30</w:t>
            </w:r>
          </w:p>
        </w:tc>
        <w:tc>
          <w:tcPr>
            <w:tcW w:w="503" w:type="pct"/>
            <w:vAlign w:val="center"/>
          </w:tcPr>
          <w:p w14:paraId="695D62D4"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27</w:t>
            </w:r>
          </w:p>
        </w:tc>
        <w:tc>
          <w:tcPr>
            <w:tcW w:w="453" w:type="pct"/>
            <w:vAlign w:val="center"/>
          </w:tcPr>
          <w:p w14:paraId="3EA5593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25</w:t>
            </w:r>
          </w:p>
        </w:tc>
        <w:tc>
          <w:tcPr>
            <w:tcW w:w="503" w:type="pct"/>
            <w:vAlign w:val="center"/>
          </w:tcPr>
          <w:p w14:paraId="685CC35C"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18</w:t>
            </w:r>
          </w:p>
        </w:tc>
        <w:tc>
          <w:tcPr>
            <w:tcW w:w="503" w:type="pct"/>
            <w:vAlign w:val="center"/>
          </w:tcPr>
          <w:p w14:paraId="49BF9097"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30</w:t>
            </w:r>
          </w:p>
        </w:tc>
        <w:tc>
          <w:tcPr>
            <w:tcW w:w="503" w:type="pct"/>
            <w:vAlign w:val="center"/>
          </w:tcPr>
          <w:p w14:paraId="551AC77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18</w:t>
            </w:r>
          </w:p>
        </w:tc>
        <w:tc>
          <w:tcPr>
            <w:tcW w:w="783" w:type="pct"/>
            <w:vAlign w:val="center"/>
          </w:tcPr>
          <w:p w14:paraId="7F6345E5"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350</w:t>
            </w:r>
          </w:p>
        </w:tc>
      </w:tr>
      <w:tr w:rsidR="00FB0040" w:rsidRPr="00584D39" w14:paraId="6C6AD430" w14:textId="77777777" w:rsidTr="00141177">
        <w:trPr>
          <w:trHeight w:val="20"/>
          <w:jc w:val="center"/>
        </w:trPr>
        <w:tc>
          <w:tcPr>
            <w:tcW w:w="292" w:type="pct"/>
            <w:shd w:val="clear" w:color="auto" w:fill="auto"/>
            <w:noWrap/>
            <w:vAlign w:val="center"/>
          </w:tcPr>
          <w:p w14:paraId="48F2C882"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7</w:t>
            </w:r>
          </w:p>
        </w:tc>
        <w:tc>
          <w:tcPr>
            <w:tcW w:w="553" w:type="pct"/>
            <w:shd w:val="clear" w:color="auto" w:fill="auto"/>
            <w:vAlign w:val="center"/>
          </w:tcPr>
          <w:p w14:paraId="2502FAE5"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NO</w:t>
            </w:r>
            <w:r w:rsidRPr="00584D39">
              <w:rPr>
                <w:rFonts w:cs="Times New Roman"/>
                <w:sz w:val="26"/>
                <w:szCs w:val="26"/>
                <w:vertAlign w:val="subscript"/>
              </w:rPr>
              <w:t>2</w:t>
            </w:r>
          </w:p>
        </w:tc>
        <w:tc>
          <w:tcPr>
            <w:tcW w:w="403" w:type="pct"/>
            <w:vAlign w:val="center"/>
          </w:tcPr>
          <w:p w14:paraId="7E5FEA98"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μg/m</w:t>
            </w:r>
            <w:r w:rsidRPr="00584D39">
              <w:rPr>
                <w:rFonts w:cs="Times New Roman"/>
                <w:sz w:val="26"/>
                <w:szCs w:val="26"/>
                <w:vertAlign w:val="superscript"/>
              </w:rPr>
              <w:t>3</w:t>
            </w:r>
          </w:p>
        </w:tc>
        <w:tc>
          <w:tcPr>
            <w:tcW w:w="503" w:type="pct"/>
            <w:vAlign w:val="center"/>
          </w:tcPr>
          <w:p w14:paraId="40B7CD64"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23</w:t>
            </w:r>
          </w:p>
        </w:tc>
        <w:tc>
          <w:tcPr>
            <w:tcW w:w="503" w:type="pct"/>
            <w:vAlign w:val="center"/>
          </w:tcPr>
          <w:p w14:paraId="664F5F0D"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25</w:t>
            </w:r>
          </w:p>
        </w:tc>
        <w:tc>
          <w:tcPr>
            <w:tcW w:w="453" w:type="pct"/>
            <w:vAlign w:val="center"/>
          </w:tcPr>
          <w:p w14:paraId="0DFE5AE1"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21</w:t>
            </w:r>
          </w:p>
        </w:tc>
        <w:tc>
          <w:tcPr>
            <w:tcW w:w="503" w:type="pct"/>
            <w:vAlign w:val="center"/>
          </w:tcPr>
          <w:p w14:paraId="71F12574"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24</w:t>
            </w:r>
          </w:p>
        </w:tc>
        <w:tc>
          <w:tcPr>
            <w:tcW w:w="503" w:type="pct"/>
            <w:vAlign w:val="center"/>
          </w:tcPr>
          <w:p w14:paraId="4B36CA6D"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18</w:t>
            </w:r>
          </w:p>
        </w:tc>
        <w:tc>
          <w:tcPr>
            <w:tcW w:w="503" w:type="pct"/>
            <w:vAlign w:val="center"/>
          </w:tcPr>
          <w:p w14:paraId="1000980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21</w:t>
            </w:r>
          </w:p>
        </w:tc>
        <w:tc>
          <w:tcPr>
            <w:tcW w:w="783" w:type="pct"/>
            <w:vAlign w:val="center"/>
          </w:tcPr>
          <w:p w14:paraId="01D53BFC"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200</w:t>
            </w:r>
          </w:p>
        </w:tc>
      </w:tr>
      <w:tr w:rsidR="00FB0040" w:rsidRPr="00584D39" w14:paraId="47E42F6F" w14:textId="77777777" w:rsidTr="00141177">
        <w:trPr>
          <w:trHeight w:val="20"/>
          <w:jc w:val="center"/>
        </w:trPr>
        <w:tc>
          <w:tcPr>
            <w:tcW w:w="292" w:type="pct"/>
            <w:tcBorders>
              <w:bottom w:val="single" w:sz="4" w:space="0" w:color="auto"/>
            </w:tcBorders>
            <w:shd w:val="clear" w:color="auto" w:fill="auto"/>
            <w:noWrap/>
            <w:vAlign w:val="center"/>
          </w:tcPr>
          <w:p w14:paraId="595B24A2"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8</w:t>
            </w:r>
          </w:p>
        </w:tc>
        <w:tc>
          <w:tcPr>
            <w:tcW w:w="553" w:type="pct"/>
            <w:tcBorders>
              <w:bottom w:val="single" w:sz="4" w:space="0" w:color="auto"/>
            </w:tcBorders>
            <w:shd w:val="clear" w:color="auto" w:fill="auto"/>
            <w:vAlign w:val="center"/>
          </w:tcPr>
          <w:p w14:paraId="18993AB0"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CO</w:t>
            </w:r>
          </w:p>
        </w:tc>
        <w:tc>
          <w:tcPr>
            <w:tcW w:w="403" w:type="pct"/>
            <w:tcBorders>
              <w:bottom w:val="single" w:sz="4" w:space="0" w:color="auto"/>
            </w:tcBorders>
            <w:vAlign w:val="center"/>
          </w:tcPr>
          <w:p w14:paraId="496D31A0"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μg/m</w:t>
            </w:r>
            <w:r w:rsidRPr="00584D39">
              <w:rPr>
                <w:rFonts w:cs="Times New Roman"/>
                <w:sz w:val="26"/>
                <w:szCs w:val="26"/>
                <w:vertAlign w:val="superscript"/>
              </w:rPr>
              <w:t>3</w:t>
            </w:r>
          </w:p>
        </w:tc>
        <w:tc>
          <w:tcPr>
            <w:tcW w:w="503" w:type="pct"/>
            <w:tcBorders>
              <w:bottom w:val="single" w:sz="4" w:space="0" w:color="auto"/>
            </w:tcBorders>
            <w:vAlign w:val="center"/>
          </w:tcPr>
          <w:p w14:paraId="7D15B01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2.184</w:t>
            </w:r>
          </w:p>
        </w:tc>
        <w:tc>
          <w:tcPr>
            <w:tcW w:w="503" w:type="pct"/>
            <w:tcBorders>
              <w:bottom w:val="single" w:sz="4" w:space="0" w:color="auto"/>
            </w:tcBorders>
            <w:vAlign w:val="center"/>
          </w:tcPr>
          <w:p w14:paraId="44119B47"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2.279</w:t>
            </w:r>
          </w:p>
        </w:tc>
        <w:tc>
          <w:tcPr>
            <w:tcW w:w="453" w:type="pct"/>
            <w:tcBorders>
              <w:bottom w:val="single" w:sz="4" w:space="0" w:color="auto"/>
            </w:tcBorders>
            <w:vAlign w:val="center"/>
          </w:tcPr>
          <w:p w14:paraId="727ED7B8"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2.522</w:t>
            </w:r>
          </w:p>
        </w:tc>
        <w:tc>
          <w:tcPr>
            <w:tcW w:w="503" w:type="pct"/>
            <w:tcBorders>
              <w:bottom w:val="single" w:sz="4" w:space="0" w:color="auto"/>
            </w:tcBorders>
            <w:vAlign w:val="center"/>
          </w:tcPr>
          <w:p w14:paraId="700A0A09" w14:textId="7C6E20D2" w:rsidR="00D44EAE" w:rsidRPr="00584D39" w:rsidRDefault="00FE36FD" w:rsidP="00FE36FD">
            <w:pPr>
              <w:spacing w:before="20" w:after="20" w:line="240" w:lineRule="auto"/>
              <w:jc w:val="center"/>
              <w:rPr>
                <w:rFonts w:cs="Times New Roman"/>
                <w:sz w:val="26"/>
                <w:szCs w:val="26"/>
              </w:rPr>
            </w:pPr>
            <w:r w:rsidRPr="00584D39">
              <w:rPr>
                <w:rFonts w:cs="Times New Roman"/>
                <w:sz w:val="26"/>
                <w:szCs w:val="26"/>
              </w:rPr>
              <w:t>KPH</w:t>
            </w:r>
          </w:p>
        </w:tc>
        <w:tc>
          <w:tcPr>
            <w:tcW w:w="503" w:type="pct"/>
            <w:tcBorders>
              <w:bottom w:val="single" w:sz="4" w:space="0" w:color="auto"/>
            </w:tcBorders>
            <w:vAlign w:val="center"/>
          </w:tcPr>
          <w:p w14:paraId="64F7E37F" w14:textId="6609878B" w:rsidR="00D44EAE" w:rsidRPr="00584D39" w:rsidRDefault="00FE36FD" w:rsidP="00FE36FD">
            <w:pPr>
              <w:spacing w:before="20" w:after="20" w:line="240" w:lineRule="auto"/>
              <w:jc w:val="center"/>
              <w:rPr>
                <w:rFonts w:cs="Times New Roman"/>
                <w:sz w:val="26"/>
                <w:szCs w:val="26"/>
              </w:rPr>
            </w:pPr>
            <w:r w:rsidRPr="00584D39">
              <w:rPr>
                <w:rFonts w:cs="Times New Roman"/>
                <w:sz w:val="26"/>
                <w:szCs w:val="26"/>
              </w:rPr>
              <w:t>KPH</w:t>
            </w:r>
          </w:p>
        </w:tc>
        <w:tc>
          <w:tcPr>
            <w:tcW w:w="503" w:type="pct"/>
            <w:tcBorders>
              <w:bottom w:val="single" w:sz="4" w:space="0" w:color="auto"/>
            </w:tcBorders>
            <w:vAlign w:val="center"/>
          </w:tcPr>
          <w:p w14:paraId="5A703D72" w14:textId="479DD576" w:rsidR="00D44EAE" w:rsidRPr="00584D39" w:rsidRDefault="00FE36FD" w:rsidP="00FE36FD">
            <w:pPr>
              <w:spacing w:before="20" w:after="20" w:line="240" w:lineRule="auto"/>
              <w:jc w:val="center"/>
              <w:rPr>
                <w:rFonts w:cs="Times New Roman"/>
                <w:sz w:val="26"/>
                <w:szCs w:val="26"/>
              </w:rPr>
            </w:pPr>
            <w:r w:rsidRPr="00584D39">
              <w:rPr>
                <w:rFonts w:cs="Times New Roman"/>
                <w:sz w:val="26"/>
                <w:szCs w:val="26"/>
              </w:rPr>
              <w:t>KPH</w:t>
            </w:r>
          </w:p>
        </w:tc>
        <w:tc>
          <w:tcPr>
            <w:tcW w:w="783" w:type="pct"/>
            <w:tcBorders>
              <w:bottom w:val="single" w:sz="4" w:space="0" w:color="auto"/>
            </w:tcBorders>
            <w:vAlign w:val="center"/>
          </w:tcPr>
          <w:p w14:paraId="1EF21389" w14:textId="77777777" w:rsidR="00D44EAE" w:rsidRPr="00584D39" w:rsidRDefault="00D44EAE" w:rsidP="006D2F8C">
            <w:pPr>
              <w:spacing w:before="20" w:after="20" w:line="240" w:lineRule="auto"/>
              <w:jc w:val="center"/>
              <w:rPr>
                <w:rFonts w:cs="Times New Roman"/>
                <w:sz w:val="26"/>
                <w:szCs w:val="26"/>
              </w:rPr>
            </w:pPr>
            <w:r w:rsidRPr="00584D39">
              <w:rPr>
                <w:rFonts w:cs="Times New Roman"/>
                <w:sz w:val="26"/>
                <w:szCs w:val="26"/>
              </w:rPr>
              <w:t>30.000</w:t>
            </w:r>
          </w:p>
        </w:tc>
      </w:tr>
    </w:tbl>
    <w:p w14:paraId="17FC85CD" w14:textId="77777777" w:rsidR="00D44EAE" w:rsidRPr="00584D39" w:rsidRDefault="00D44EAE" w:rsidP="00F80691">
      <w:pPr>
        <w:spacing w:line="240" w:lineRule="auto"/>
        <w:ind w:firstLine="567"/>
        <w:rPr>
          <w:rFonts w:cs="Times New Roman"/>
          <w:bCs/>
          <w:i/>
          <w:iCs/>
          <w:u w:val="single"/>
        </w:rPr>
      </w:pPr>
      <w:r w:rsidRPr="00584D39">
        <w:rPr>
          <w:rFonts w:cs="Times New Roman"/>
          <w:bCs/>
          <w:i/>
          <w:iCs/>
          <w:u w:val="single"/>
        </w:rPr>
        <w:t>Ghi chú:</w:t>
      </w:r>
    </w:p>
    <w:p w14:paraId="4DA5C018" w14:textId="1AFC66EB" w:rsidR="00D44EAE" w:rsidRPr="00584D39" w:rsidRDefault="00D44EAE" w:rsidP="00F80691">
      <w:pPr>
        <w:spacing w:line="240" w:lineRule="auto"/>
        <w:ind w:firstLine="562"/>
        <w:rPr>
          <w:i/>
          <w:szCs w:val="26"/>
        </w:rPr>
      </w:pPr>
      <w:r w:rsidRPr="00584D39">
        <w:rPr>
          <w:i/>
          <w:szCs w:val="26"/>
        </w:rPr>
        <w:t xml:space="preserve">- </w:t>
      </w:r>
      <w:r w:rsidR="000D1FDA" w:rsidRPr="00584D39">
        <w:rPr>
          <w:i/>
          <w:szCs w:val="26"/>
        </w:rPr>
        <w:t>QCVN 05:2023/BTNMT</w:t>
      </w:r>
      <w:r w:rsidRPr="00584D39">
        <w:rPr>
          <w:i/>
          <w:szCs w:val="26"/>
        </w:rPr>
        <w:t xml:space="preserve"> - Quy chuẩn kỹ thuật quốc gia về chất lượng không khí xung quanh;</w:t>
      </w:r>
    </w:p>
    <w:p w14:paraId="6AC74284" w14:textId="33D623DD" w:rsidR="00D44EAE" w:rsidRPr="00584D39" w:rsidRDefault="00D44EAE" w:rsidP="00F80691">
      <w:pPr>
        <w:spacing w:line="240" w:lineRule="auto"/>
        <w:ind w:firstLine="562"/>
        <w:rPr>
          <w:rFonts w:cs="Times New Roman"/>
          <w:bCs/>
          <w:i/>
          <w:iCs/>
          <w:sz w:val="26"/>
          <w:szCs w:val="26"/>
        </w:rPr>
      </w:pPr>
      <w:r w:rsidRPr="00584D39">
        <w:rPr>
          <w:rFonts w:cs="Times New Roman"/>
          <w:i/>
          <w:sz w:val="26"/>
          <w:szCs w:val="26"/>
        </w:rPr>
        <w:t xml:space="preserve">- </w:t>
      </w:r>
      <w:r w:rsidRPr="00584D39">
        <w:rPr>
          <w:rFonts w:cs="Times New Roman"/>
          <w:bCs/>
          <w:i/>
          <w:iCs/>
          <w:sz w:val="26"/>
          <w:szCs w:val="26"/>
          <w:vertAlign w:val="superscript"/>
        </w:rPr>
        <w:t>(1)</w:t>
      </w:r>
      <w:r w:rsidRPr="00584D39">
        <w:rPr>
          <w:rFonts w:cs="Times New Roman"/>
          <w:bCs/>
          <w:i/>
          <w:iCs/>
          <w:sz w:val="26"/>
          <w:szCs w:val="26"/>
        </w:rPr>
        <w:t xml:space="preserve"> </w:t>
      </w:r>
      <w:r w:rsidRPr="00584D39">
        <w:rPr>
          <w:rFonts w:cs="Times New Roman"/>
          <w:i/>
          <w:sz w:val="26"/>
          <w:szCs w:val="26"/>
        </w:rPr>
        <w:t xml:space="preserve">QCVN 26:2010/BTNMT </w:t>
      </w:r>
      <w:r w:rsidRPr="00584D39">
        <w:rPr>
          <w:rFonts w:cs="Times New Roman"/>
          <w:bCs/>
          <w:i/>
          <w:iCs/>
          <w:sz w:val="26"/>
          <w:szCs w:val="26"/>
        </w:rPr>
        <w:t xml:space="preserve">- Quy chuẩn kỹ thuật Quốc gia về tiếng ồn (tại khu vực thông thường từ 6 </w:t>
      </w:r>
      <w:r w:rsidR="009675D5" w:rsidRPr="00584D39">
        <w:rPr>
          <w:rFonts w:cs="Times New Roman"/>
          <w:bCs/>
          <w:i/>
          <w:iCs/>
          <w:sz w:val="26"/>
          <w:szCs w:val="26"/>
        </w:rPr>
        <w:t>-</w:t>
      </w:r>
      <w:r w:rsidRPr="00584D39">
        <w:rPr>
          <w:rFonts w:cs="Times New Roman"/>
          <w:bCs/>
          <w:i/>
          <w:iCs/>
          <w:sz w:val="26"/>
          <w:szCs w:val="26"/>
        </w:rPr>
        <w:t xml:space="preserve"> 21 giờ);</w:t>
      </w:r>
    </w:p>
    <w:p w14:paraId="4B44A7E1" w14:textId="316A3484" w:rsidR="0042432D" w:rsidRPr="00584D39" w:rsidRDefault="0042432D" w:rsidP="00F80691">
      <w:pPr>
        <w:spacing w:line="240" w:lineRule="auto"/>
        <w:ind w:firstLine="562"/>
        <w:rPr>
          <w:rFonts w:cs="Times New Roman"/>
          <w:bCs/>
          <w:i/>
          <w:iCs/>
          <w:sz w:val="26"/>
          <w:szCs w:val="26"/>
        </w:rPr>
      </w:pPr>
      <w:r w:rsidRPr="00584D39">
        <w:rPr>
          <w:rFonts w:cs="Times New Roman"/>
          <w:bCs/>
          <w:i/>
          <w:iCs/>
          <w:sz w:val="26"/>
          <w:szCs w:val="26"/>
        </w:rPr>
        <w:t>- KPH: Không phát hiện;</w:t>
      </w:r>
    </w:p>
    <w:p w14:paraId="794FAE12" w14:textId="4E87705B" w:rsidR="00D44EAE" w:rsidRPr="00584D39" w:rsidRDefault="00D44EAE" w:rsidP="00F80691">
      <w:pPr>
        <w:spacing w:line="240" w:lineRule="auto"/>
        <w:ind w:firstLine="562"/>
        <w:rPr>
          <w:bCs/>
          <w:i/>
          <w:iCs/>
          <w:szCs w:val="26"/>
        </w:rPr>
      </w:pPr>
      <w:r w:rsidRPr="00584D39">
        <w:rPr>
          <w:bCs/>
          <w:i/>
          <w:iCs/>
          <w:szCs w:val="26"/>
        </w:rPr>
        <w:t>- (-) Quy chuẩn không quy đị</w:t>
      </w:r>
      <w:r w:rsidR="0042432D" w:rsidRPr="00584D39">
        <w:rPr>
          <w:bCs/>
          <w:i/>
          <w:iCs/>
          <w:szCs w:val="26"/>
        </w:rPr>
        <w:t>nh.</w:t>
      </w:r>
    </w:p>
    <w:p w14:paraId="5F1BED7A" w14:textId="3D29C7B5" w:rsidR="00D44EAE" w:rsidRPr="00584D39" w:rsidRDefault="00D44EAE" w:rsidP="00F80691">
      <w:pPr>
        <w:spacing w:line="240" w:lineRule="auto"/>
        <w:ind w:firstLine="567"/>
        <w:rPr>
          <w:rFonts w:cs="Times New Roman"/>
        </w:rPr>
      </w:pPr>
      <w:r w:rsidRPr="00584D39">
        <w:rPr>
          <w:rFonts w:eastAsia="Arial" w:cs="Times New Roman"/>
          <w:u w:val="single"/>
        </w:rPr>
        <w:t>Nhận xét</w:t>
      </w:r>
      <w:r w:rsidRPr="00584D39">
        <w:rPr>
          <w:rFonts w:eastAsia="Arial" w:cs="Times New Roman"/>
        </w:rPr>
        <w:t xml:space="preserve">: </w:t>
      </w:r>
      <w:r w:rsidRPr="00584D39">
        <w:rPr>
          <w:rFonts w:cs="Times New Roman"/>
        </w:rPr>
        <w:t xml:space="preserve">Kết quả phân tích ở bảng trên cho thấy, </w:t>
      </w:r>
      <w:r w:rsidRPr="00584D39">
        <w:rPr>
          <w:rFonts w:eastAsia="Arial" w:cs="Times New Roman"/>
        </w:rPr>
        <w:t xml:space="preserve">các thông số quan trắc chất lượng không khí xung quanh và tiếng ồn tại các thời điểm quan trắc hầu hết nằm trong giới hạn cho phép theo </w:t>
      </w:r>
      <w:r w:rsidR="000D1FDA" w:rsidRPr="00584D39">
        <w:rPr>
          <w:rFonts w:eastAsia="Arial" w:cs="Times New Roman"/>
        </w:rPr>
        <w:t>QCVN 05:2023/BTNMT</w:t>
      </w:r>
      <w:r w:rsidRPr="00584D39">
        <w:rPr>
          <w:rFonts w:eastAsia="Arial" w:cs="Times New Roman"/>
        </w:rPr>
        <w:t xml:space="preserve"> và </w:t>
      </w:r>
      <w:r w:rsidRPr="00584D39">
        <w:rPr>
          <w:rFonts w:cs="Times New Roman"/>
        </w:rPr>
        <w:t>QCVN 26:2010/BTNMT, riêng độ ồn tại điểm K3 (năm 2020</w:t>
      </w:r>
      <w:r w:rsidR="00893C1B" w:rsidRPr="00584D39">
        <w:rPr>
          <w:rFonts w:cs="Times New Roman"/>
        </w:rPr>
        <w:t>, 2021</w:t>
      </w:r>
      <w:r w:rsidRPr="00584D39">
        <w:rPr>
          <w:rFonts w:cs="Times New Roman"/>
        </w:rPr>
        <w:t>) vượt giới hạn cho phép so với QCVN 26:2010/BTNMT.</w:t>
      </w:r>
    </w:p>
    <w:p w14:paraId="420E21A6" w14:textId="77777777" w:rsidR="005C618E" w:rsidRPr="00584D39" w:rsidRDefault="005C618E" w:rsidP="00D44EAE">
      <w:pPr>
        <w:spacing w:line="276" w:lineRule="auto"/>
        <w:ind w:firstLine="567"/>
        <w:sectPr w:rsidR="005C618E" w:rsidRPr="00584D39" w:rsidSect="00D44EAE">
          <w:pgSz w:w="16838" w:h="11906" w:orient="landscape"/>
          <w:pgMar w:top="851" w:right="1134" w:bottom="1134" w:left="1134" w:header="567" w:footer="567" w:gutter="0"/>
          <w:cols w:space="720"/>
          <w:docGrid w:linePitch="367"/>
        </w:sectPr>
      </w:pPr>
    </w:p>
    <w:p w14:paraId="52797C34" w14:textId="3AA6D9C4" w:rsidR="007D2C30" w:rsidRPr="00584D39" w:rsidRDefault="007D2C30" w:rsidP="007D2C30">
      <w:pPr>
        <w:pStyle w:val="Danhmcbng"/>
        <w:rPr>
          <w:lang w:val="vi-VN"/>
        </w:rPr>
      </w:pPr>
      <w:bookmarkStart w:id="631" w:name="_Toc131253170"/>
      <w:bookmarkStart w:id="632" w:name="_Toc147418093"/>
      <w:r w:rsidRPr="00584D39">
        <w:rPr>
          <w:lang w:val="vi-VN"/>
        </w:rPr>
        <w:lastRenderedPageBreak/>
        <w:t>Kết quả phân tích nước mặt</w:t>
      </w:r>
      <w:bookmarkEnd w:id="631"/>
      <w:bookmarkEnd w:id="632"/>
    </w:p>
    <w:tbl>
      <w:tblPr>
        <w:tblW w:w="14373" w:type="dxa"/>
        <w:jc w:val="center"/>
        <w:tblLayout w:type="fixed"/>
        <w:tblLook w:val="04A0" w:firstRow="1" w:lastRow="0" w:firstColumn="1" w:lastColumn="0" w:noHBand="0" w:noVBand="1"/>
      </w:tblPr>
      <w:tblGrid>
        <w:gridCol w:w="693"/>
        <w:gridCol w:w="1773"/>
        <w:gridCol w:w="1559"/>
        <w:gridCol w:w="1090"/>
        <w:gridCol w:w="1091"/>
        <w:gridCol w:w="1091"/>
        <w:gridCol w:w="1090"/>
        <w:gridCol w:w="1091"/>
        <w:gridCol w:w="1091"/>
        <w:gridCol w:w="1902"/>
        <w:gridCol w:w="1902"/>
      </w:tblGrid>
      <w:tr w:rsidR="00584D39" w:rsidRPr="00584D39" w14:paraId="5F50CF6F" w14:textId="77777777" w:rsidTr="007E2D99">
        <w:trPr>
          <w:trHeight w:val="20"/>
          <w:tblHeader/>
          <w:jc w:val="center"/>
        </w:trPr>
        <w:tc>
          <w:tcPr>
            <w:tcW w:w="693" w:type="dxa"/>
            <w:vMerge w:val="restart"/>
            <w:tcBorders>
              <w:top w:val="single" w:sz="4" w:space="0" w:color="auto"/>
              <w:left w:val="single" w:sz="4" w:space="0" w:color="auto"/>
              <w:right w:val="single" w:sz="4" w:space="0" w:color="auto"/>
            </w:tcBorders>
            <w:shd w:val="clear" w:color="auto" w:fill="auto"/>
            <w:vAlign w:val="center"/>
            <w:hideMark/>
          </w:tcPr>
          <w:p w14:paraId="199EC137" w14:textId="77777777" w:rsidR="007D2C30" w:rsidRPr="00584D39" w:rsidRDefault="007D2C30" w:rsidP="007E2D99">
            <w:pPr>
              <w:spacing w:before="20" w:after="20" w:line="240" w:lineRule="auto"/>
              <w:jc w:val="center"/>
              <w:rPr>
                <w:rFonts w:cs="Times New Roman"/>
                <w:b/>
                <w:bCs/>
                <w:sz w:val="26"/>
                <w:szCs w:val="26"/>
              </w:rPr>
            </w:pPr>
            <w:r w:rsidRPr="00584D39">
              <w:rPr>
                <w:rFonts w:cs="Times New Roman"/>
                <w:b/>
                <w:bCs/>
                <w:sz w:val="26"/>
                <w:szCs w:val="26"/>
              </w:rPr>
              <w:t>TT</w:t>
            </w:r>
          </w:p>
        </w:tc>
        <w:tc>
          <w:tcPr>
            <w:tcW w:w="1773" w:type="dxa"/>
            <w:vMerge w:val="restart"/>
            <w:tcBorders>
              <w:top w:val="single" w:sz="4" w:space="0" w:color="auto"/>
              <w:left w:val="single" w:sz="4" w:space="0" w:color="auto"/>
              <w:right w:val="single" w:sz="4" w:space="0" w:color="auto"/>
            </w:tcBorders>
            <w:shd w:val="clear" w:color="auto" w:fill="auto"/>
            <w:vAlign w:val="center"/>
            <w:hideMark/>
          </w:tcPr>
          <w:p w14:paraId="7A672B27" w14:textId="77777777" w:rsidR="007D2C30" w:rsidRPr="00584D39" w:rsidRDefault="007D2C30" w:rsidP="007E2D99">
            <w:pPr>
              <w:spacing w:before="20" w:after="20" w:line="240" w:lineRule="auto"/>
              <w:jc w:val="center"/>
              <w:rPr>
                <w:rFonts w:cs="Times New Roman"/>
                <w:b/>
                <w:bCs/>
                <w:sz w:val="26"/>
                <w:szCs w:val="26"/>
              </w:rPr>
            </w:pPr>
            <w:r w:rsidRPr="00584D39">
              <w:rPr>
                <w:rFonts w:cs="Times New Roman"/>
                <w:b/>
                <w:bCs/>
                <w:sz w:val="26"/>
                <w:szCs w:val="26"/>
              </w:rPr>
              <w:t>Thông số</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62EF5EA4" w14:textId="77777777" w:rsidR="007D2C30" w:rsidRPr="00584D39" w:rsidRDefault="007D2C30" w:rsidP="007E2D99">
            <w:pPr>
              <w:spacing w:before="20" w:after="20" w:line="240" w:lineRule="auto"/>
              <w:jc w:val="center"/>
              <w:rPr>
                <w:rFonts w:cs="Times New Roman"/>
                <w:b/>
                <w:bCs/>
                <w:sz w:val="26"/>
                <w:szCs w:val="26"/>
              </w:rPr>
            </w:pPr>
            <w:r w:rsidRPr="00584D39">
              <w:rPr>
                <w:rFonts w:cs="Times New Roman"/>
                <w:b/>
                <w:bCs/>
                <w:sz w:val="26"/>
                <w:szCs w:val="26"/>
              </w:rPr>
              <w:t>Đơn vị</w:t>
            </w:r>
          </w:p>
        </w:tc>
        <w:tc>
          <w:tcPr>
            <w:tcW w:w="6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0EB3F0" w14:textId="77777777" w:rsidR="007D2C30" w:rsidRPr="00584D39" w:rsidRDefault="007D2C30" w:rsidP="007E2D99">
            <w:pPr>
              <w:spacing w:before="20" w:after="20" w:line="240" w:lineRule="auto"/>
              <w:jc w:val="center"/>
              <w:rPr>
                <w:rFonts w:cs="Times New Roman"/>
                <w:b/>
                <w:bCs/>
                <w:sz w:val="26"/>
                <w:szCs w:val="26"/>
              </w:rPr>
            </w:pPr>
            <w:r w:rsidRPr="00584D39">
              <w:rPr>
                <w:rFonts w:cs="Times New Roman"/>
                <w:b/>
                <w:bCs/>
                <w:sz w:val="26"/>
                <w:szCs w:val="26"/>
              </w:rPr>
              <w:t>Kết quả quan trắc</w:t>
            </w:r>
          </w:p>
        </w:tc>
        <w:tc>
          <w:tcPr>
            <w:tcW w:w="3804"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1319C96B" w14:textId="1C9F6D40" w:rsidR="007D2C30" w:rsidRPr="00584D39" w:rsidRDefault="000D1FDA" w:rsidP="007E2D99">
            <w:pPr>
              <w:spacing w:before="20" w:after="20" w:line="240" w:lineRule="auto"/>
              <w:jc w:val="center"/>
              <w:rPr>
                <w:rFonts w:cs="Times New Roman"/>
                <w:b/>
                <w:bCs/>
                <w:sz w:val="26"/>
                <w:szCs w:val="26"/>
              </w:rPr>
            </w:pPr>
            <w:r w:rsidRPr="00584D39">
              <w:rPr>
                <w:rFonts w:cs="Times New Roman"/>
                <w:b/>
                <w:bCs/>
                <w:sz w:val="26"/>
                <w:szCs w:val="26"/>
              </w:rPr>
              <w:t>QCVN 08:2023/BTNMT</w:t>
            </w:r>
            <w:r w:rsidR="008A4766" w:rsidRPr="00584D39">
              <w:rPr>
                <w:rFonts w:cs="Times New Roman"/>
                <w:b/>
                <w:bCs/>
                <w:sz w:val="26"/>
                <w:szCs w:val="26"/>
              </w:rPr>
              <w:t xml:space="preserve">                 (Mức B)</w:t>
            </w:r>
          </w:p>
        </w:tc>
      </w:tr>
      <w:tr w:rsidR="00584D39" w:rsidRPr="00584D39" w14:paraId="42AE0B2C" w14:textId="77777777" w:rsidTr="007E2D99">
        <w:trPr>
          <w:trHeight w:val="20"/>
          <w:tblHeader/>
          <w:jc w:val="center"/>
        </w:trPr>
        <w:tc>
          <w:tcPr>
            <w:tcW w:w="693" w:type="dxa"/>
            <w:vMerge/>
            <w:tcBorders>
              <w:left w:val="single" w:sz="4" w:space="0" w:color="auto"/>
              <w:right w:val="single" w:sz="4" w:space="0" w:color="auto"/>
            </w:tcBorders>
            <w:vAlign w:val="center"/>
            <w:hideMark/>
          </w:tcPr>
          <w:p w14:paraId="3A32ACB1" w14:textId="77777777" w:rsidR="007D2C30" w:rsidRPr="00584D39" w:rsidRDefault="007D2C30" w:rsidP="007E2D99">
            <w:pPr>
              <w:spacing w:before="20" w:after="20" w:line="240" w:lineRule="auto"/>
              <w:jc w:val="center"/>
              <w:rPr>
                <w:rFonts w:cs="Times New Roman"/>
                <w:b/>
                <w:bCs/>
                <w:sz w:val="26"/>
                <w:szCs w:val="26"/>
              </w:rPr>
            </w:pPr>
          </w:p>
        </w:tc>
        <w:tc>
          <w:tcPr>
            <w:tcW w:w="1773" w:type="dxa"/>
            <w:vMerge/>
            <w:tcBorders>
              <w:left w:val="single" w:sz="4" w:space="0" w:color="auto"/>
              <w:right w:val="single" w:sz="4" w:space="0" w:color="auto"/>
            </w:tcBorders>
            <w:vAlign w:val="center"/>
            <w:hideMark/>
          </w:tcPr>
          <w:p w14:paraId="4517D433" w14:textId="77777777" w:rsidR="007D2C30" w:rsidRPr="00584D39" w:rsidRDefault="007D2C30" w:rsidP="007E2D99">
            <w:pPr>
              <w:spacing w:before="20" w:after="20" w:line="240" w:lineRule="auto"/>
              <w:jc w:val="center"/>
              <w:rPr>
                <w:rFonts w:cs="Times New Roman"/>
                <w:b/>
                <w:bCs/>
                <w:sz w:val="26"/>
                <w:szCs w:val="26"/>
              </w:rPr>
            </w:pPr>
          </w:p>
        </w:tc>
        <w:tc>
          <w:tcPr>
            <w:tcW w:w="1559" w:type="dxa"/>
            <w:vMerge/>
            <w:tcBorders>
              <w:left w:val="single" w:sz="4" w:space="0" w:color="auto"/>
              <w:right w:val="single" w:sz="4" w:space="0" w:color="auto"/>
            </w:tcBorders>
            <w:vAlign w:val="center"/>
            <w:hideMark/>
          </w:tcPr>
          <w:p w14:paraId="3E347075" w14:textId="77777777" w:rsidR="007D2C30" w:rsidRPr="00584D39" w:rsidRDefault="007D2C30" w:rsidP="007E2D99">
            <w:pPr>
              <w:spacing w:before="20" w:after="20" w:line="240" w:lineRule="auto"/>
              <w:jc w:val="center"/>
              <w:rPr>
                <w:rFonts w:cs="Times New Roman"/>
                <w:b/>
                <w:bCs/>
                <w:sz w:val="26"/>
                <w:szCs w:val="26"/>
              </w:rPr>
            </w:pPr>
          </w:p>
        </w:tc>
        <w:tc>
          <w:tcPr>
            <w:tcW w:w="2181" w:type="dxa"/>
            <w:gridSpan w:val="2"/>
            <w:tcBorders>
              <w:top w:val="single" w:sz="4" w:space="0" w:color="auto"/>
              <w:left w:val="nil"/>
              <w:bottom w:val="single" w:sz="4" w:space="0" w:color="auto"/>
              <w:right w:val="single" w:sz="4" w:space="0" w:color="auto"/>
            </w:tcBorders>
            <w:shd w:val="clear" w:color="auto" w:fill="auto"/>
            <w:vAlign w:val="center"/>
          </w:tcPr>
          <w:p w14:paraId="7CCB20BA" w14:textId="77777777" w:rsidR="007D2C30" w:rsidRPr="00584D39" w:rsidRDefault="007D2C30" w:rsidP="007E2D99">
            <w:pPr>
              <w:spacing w:before="20" w:after="20" w:line="240" w:lineRule="auto"/>
              <w:jc w:val="center"/>
              <w:rPr>
                <w:rFonts w:cs="Times New Roman"/>
                <w:b/>
                <w:bCs/>
                <w:sz w:val="26"/>
                <w:szCs w:val="26"/>
              </w:rPr>
            </w:pPr>
            <w:r w:rsidRPr="00584D39">
              <w:rPr>
                <w:rFonts w:cs="Times New Roman"/>
                <w:b/>
                <w:bCs/>
                <w:sz w:val="26"/>
                <w:szCs w:val="26"/>
              </w:rPr>
              <w:t>Năm 2020</w:t>
            </w:r>
          </w:p>
        </w:tc>
        <w:tc>
          <w:tcPr>
            <w:tcW w:w="2181" w:type="dxa"/>
            <w:gridSpan w:val="2"/>
            <w:tcBorders>
              <w:top w:val="single" w:sz="4" w:space="0" w:color="auto"/>
              <w:left w:val="nil"/>
              <w:bottom w:val="single" w:sz="4" w:space="0" w:color="auto"/>
              <w:right w:val="single" w:sz="4" w:space="0" w:color="auto"/>
            </w:tcBorders>
            <w:vAlign w:val="center"/>
          </w:tcPr>
          <w:p w14:paraId="17B372D0" w14:textId="77777777" w:rsidR="007D2C30" w:rsidRPr="00584D39" w:rsidRDefault="007D2C30" w:rsidP="007E2D99">
            <w:pPr>
              <w:spacing w:before="20" w:after="20" w:line="240" w:lineRule="auto"/>
              <w:jc w:val="center"/>
              <w:rPr>
                <w:rFonts w:cs="Times New Roman"/>
                <w:b/>
                <w:bCs/>
                <w:sz w:val="26"/>
                <w:szCs w:val="26"/>
              </w:rPr>
            </w:pPr>
            <w:r w:rsidRPr="00584D39">
              <w:rPr>
                <w:rFonts w:cs="Times New Roman"/>
                <w:b/>
                <w:bCs/>
                <w:sz w:val="26"/>
                <w:szCs w:val="26"/>
              </w:rPr>
              <w:t>Năm 2021</w:t>
            </w:r>
          </w:p>
        </w:tc>
        <w:tc>
          <w:tcPr>
            <w:tcW w:w="2182" w:type="dxa"/>
            <w:gridSpan w:val="2"/>
            <w:tcBorders>
              <w:top w:val="nil"/>
              <w:left w:val="single" w:sz="4" w:space="0" w:color="auto"/>
              <w:bottom w:val="single" w:sz="4" w:space="0" w:color="auto"/>
              <w:right w:val="single" w:sz="4" w:space="0" w:color="auto"/>
            </w:tcBorders>
            <w:vAlign w:val="center"/>
          </w:tcPr>
          <w:p w14:paraId="5A485720" w14:textId="77777777" w:rsidR="007D2C30" w:rsidRPr="00584D39" w:rsidRDefault="007D2C30" w:rsidP="007E2D99">
            <w:pPr>
              <w:spacing w:before="20" w:after="20" w:line="240" w:lineRule="auto"/>
              <w:jc w:val="center"/>
              <w:rPr>
                <w:rFonts w:cs="Times New Roman"/>
                <w:b/>
                <w:bCs/>
                <w:sz w:val="26"/>
                <w:szCs w:val="26"/>
              </w:rPr>
            </w:pPr>
            <w:r w:rsidRPr="00584D39">
              <w:rPr>
                <w:rFonts w:cs="Times New Roman"/>
                <w:b/>
                <w:bCs/>
                <w:sz w:val="26"/>
                <w:szCs w:val="26"/>
              </w:rPr>
              <w:t>Năm 2022</w:t>
            </w:r>
          </w:p>
        </w:tc>
        <w:tc>
          <w:tcPr>
            <w:tcW w:w="3804" w:type="dxa"/>
            <w:gridSpan w:val="2"/>
            <w:vMerge/>
            <w:tcBorders>
              <w:left w:val="single" w:sz="4" w:space="0" w:color="auto"/>
              <w:bottom w:val="single" w:sz="4" w:space="0" w:color="auto"/>
              <w:right w:val="single" w:sz="4" w:space="0" w:color="auto"/>
            </w:tcBorders>
            <w:shd w:val="clear" w:color="auto" w:fill="auto"/>
            <w:vAlign w:val="center"/>
          </w:tcPr>
          <w:p w14:paraId="24433DFE" w14:textId="77777777" w:rsidR="007D2C30" w:rsidRPr="00584D39" w:rsidRDefault="007D2C30" w:rsidP="007E2D99">
            <w:pPr>
              <w:spacing w:before="20" w:after="20" w:line="240" w:lineRule="auto"/>
              <w:jc w:val="center"/>
              <w:rPr>
                <w:rFonts w:cs="Times New Roman"/>
                <w:b/>
                <w:bCs/>
                <w:sz w:val="26"/>
                <w:szCs w:val="26"/>
              </w:rPr>
            </w:pPr>
          </w:p>
        </w:tc>
      </w:tr>
      <w:tr w:rsidR="00584D39" w:rsidRPr="00584D39" w14:paraId="48796206" w14:textId="77777777" w:rsidTr="00427B93">
        <w:trPr>
          <w:trHeight w:val="20"/>
          <w:tblHeader/>
          <w:jc w:val="center"/>
        </w:trPr>
        <w:tc>
          <w:tcPr>
            <w:tcW w:w="693" w:type="dxa"/>
            <w:vMerge/>
            <w:tcBorders>
              <w:left w:val="single" w:sz="4" w:space="0" w:color="auto"/>
              <w:bottom w:val="single" w:sz="4" w:space="0" w:color="auto"/>
              <w:right w:val="single" w:sz="4" w:space="0" w:color="auto"/>
            </w:tcBorders>
            <w:vAlign w:val="center"/>
          </w:tcPr>
          <w:p w14:paraId="29EF5EEB" w14:textId="77777777" w:rsidR="008A4766" w:rsidRPr="00584D39" w:rsidRDefault="008A4766" w:rsidP="008A4766">
            <w:pPr>
              <w:spacing w:before="20" w:after="20" w:line="240" w:lineRule="auto"/>
              <w:rPr>
                <w:rFonts w:cs="Times New Roman"/>
                <w:b/>
                <w:bCs/>
                <w:sz w:val="26"/>
                <w:szCs w:val="26"/>
              </w:rPr>
            </w:pPr>
          </w:p>
        </w:tc>
        <w:tc>
          <w:tcPr>
            <w:tcW w:w="1773" w:type="dxa"/>
            <w:vMerge/>
            <w:tcBorders>
              <w:left w:val="single" w:sz="4" w:space="0" w:color="auto"/>
              <w:bottom w:val="single" w:sz="4" w:space="0" w:color="000000"/>
              <w:right w:val="single" w:sz="4" w:space="0" w:color="auto"/>
            </w:tcBorders>
            <w:vAlign w:val="center"/>
          </w:tcPr>
          <w:p w14:paraId="5F191F3B" w14:textId="77777777" w:rsidR="008A4766" w:rsidRPr="00584D39" w:rsidRDefault="008A4766" w:rsidP="008A4766">
            <w:pPr>
              <w:spacing w:before="20" w:after="20" w:line="240" w:lineRule="auto"/>
              <w:rPr>
                <w:rFonts w:cs="Times New Roman"/>
                <w:b/>
                <w:bCs/>
                <w:sz w:val="26"/>
                <w:szCs w:val="26"/>
              </w:rPr>
            </w:pPr>
          </w:p>
        </w:tc>
        <w:tc>
          <w:tcPr>
            <w:tcW w:w="1559" w:type="dxa"/>
            <w:vMerge/>
            <w:tcBorders>
              <w:left w:val="single" w:sz="4" w:space="0" w:color="auto"/>
              <w:bottom w:val="single" w:sz="4" w:space="0" w:color="auto"/>
              <w:right w:val="single" w:sz="4" w:space="0" w:color="auto"/>
            </w:tcBorders>
            <w:vAlign w:val="center"/>
          </w:tcPr>
          <w:p w14:paraId="61D00DAC" w14:textId="77777777" w:rsidR="008A4766" w:rsidRPr="00584D39" w:rsidRDefault="008A4766" w:rsidP="008A4766">
            <w:pPr>
              <w:spacing w:before="20" w:after="20" w:line="240" w:lineRule="auto"/>
              <w:rPr>
                <w:rFonts w:cs="Times New Roman"/>
                <w:b/>
                <w:bCs/>
                <w:sz w:val="26"/>
                <w:szCs w:val="26"/>
              </w:rPr>
            </w:pPr>
          </w:p>
        </w:tc>
        <w:tc>
          <w:tcPr>
            <w:tcW w:w="1090" w:type="dxa"/>
            <w:tcBorders>
              <w:top w:val="single" w:sz="4" w:space="0" w:color="auto"/>
              <w:left w:val="nil"/>
              <w:bottom w:val="single" w:sz="4" w:space="0" w:color="auto"/>
              <w:right w:val="single" w:sz="4" w:space="0" w:color="auto"/>
            </w:tcBorders>
            <w:shd w:val="clear" w:color="auto" w:fill="auto"/>
            <w:vAlign w:val="center"/>
          </w:tcPr>
          <w:p w14:paraId="05A96744" w14:textId="77777777" w:rsidR="008A4766" w:rsidRPr="00584D39" w:rsidRDefault="008A4766" w:rsidP="008A4766">
            <w:pPr>
              <w:spacing w:before="20" w:after="20" w:line="240" w:lineRule="auto"/>
              <w:jc w:val="center"/>
              <w:rPr>
                <w:rFonts w:ascii="Times New Roman Bold" w:hAnsi="Times New Roman Bold" w:cs="Times New Roman"/>
                <w:b/>
                <w:bCs/>
                <w:spacing w:val="-2"/>
                <w:sz w:val="25"/>
                <w:szCs w:val="25"/>
              </w:rPr>
            </w:pPr>
            <w:r w:rsidRPr="00584D39">
              <w:rPr>
                <w:rFonts w:ascii="Times New Roman Bold" w:hAnsi="Times New Roman Bold" w:cs="Times New Roman"/>
                <w:b/>
                <w:bCs/>
                <w:spacing w:val="-2"/>
                <w:sz w:val="25"/>
                <w:szCs w:val="25"/>
              </w:rPr>
              <w:t>T3SH5</w:t>
            </w:r>
          </w:p>
        </w:tc>
        <w:tc>
          <w:tcPr>
            <w:tcW w:w="1091" w:type="dxa"/>
            <w:tcBorders>
              <w:top w:val="single" w:sz="4" w:space="0" w:color="auto"/>
              <w:left w:val="nil"/>
              <w:bottom w:val="single" w:sz="4" w:space="0" w:color="auto"/>
              <w:right w:val="single" w:sz="4" w:space="0" w:color="auto"/>
            </w:tcBorders>
            <w:shd w:val="clear" w:color="auto" w:fill="auto"/>
            <w:vAlign w:val="center"/>
          </w:tcPr>
          <w:p w14:paraId="4EEB3EC5" w14:textId="77777777" w:rsidR="008A4766" w:rsidRPr="00584D39" w:rsidRDefault="008A4766" w:rsidP="008A4766">
            <w:pPr>
              <w:spacing w:before="20" w:after="20" w:line="240" w:lineRule="auto"/>
              <w:jc w:val="center"/>
              <w:rPr>
                <w:rFonts w:ascii="Times New Roman Bold" w:hAnsi="Times New Roman Bold" w:cs="Times New Roman"/>
                <w:b/>
                <w:bCs/>
                <w:spacing w:val="-2"/>
                <w:sz w:val="25"/>
                <w:szCs w:val="25"/>
              </w:rPr>
            </w:pPr>
            <w:r w:rsidRPr="00584D39">
              <w:rPr>
                <w:rFonts w:ascii="Times New Roman Bold" w:hAnsi="Times New Roman Bold" w:cs="Times New Roman"/>
                <w:b/>
                <w:bCs/>
                <w:spacing w:val="-2"/>
                <w:sz w:val="25"/>
                <w:szCs w:val="25"/>
              </w:rPr>
              <w:t>T10SH5</w:t>
            </w:r>
          </w:p>
        </w:tc>
        <w:tc>
          <w:tcPr>
            <w:tcW w:w="1091" w:type="dxa"/>
            <w:tcBorders>
              <w:top w:val="single" w:sz="4" w:space="0" w:color="auto"/>
              <w:left w:val="nil"/>
              <w:bottom w:val="single" w:sz="4" w:space="0" w:color="auto"/>
              <w:right w:val="single" w:sz="4" w:space="0" w:color="auto"/>
            </w:tcBorders>
            <w:vAlign w:val="center"/>
          </w:tcPr>
          <w:p w14:paraId="31D3E5B5" w14:textId="77777777" w:rsidR="008A4766" w:rsidRPr="00584D39" w:rsidRDefault="008A4766" w:rsidP="008A4766">
            <w:pPr>
              <w:spacing w:before="20" w:after="20" w:line="240" w:lineRule="auto"/>
              <w:jc w:val="center"/>
              <w:rPr>
                <w:rFonts w:ascii="Times New Roman Bold" w:hAnsi="Times New Roman Bold" w:cs="Times New Roman"/>
                <w:b/>
                <w:bCs/>
                <w:spacing w:val="-2"/>
                <w:sz w:val="25"/>
                <w:szCs w:val="25"/>
              </w:rPr>
            </w:pPr>
            <w:r w:rsidRPr="00584D39">
              <w:rPr>
                <w:rFonts w:ascii="Times New Roman Bold" w:hAnsi="Times New Roman Bold" w:cs="Times New Roman"/>
                <w:b/>
                <w:bCs/>
                <w:spacing w:val="-2"/>
                <w:sz w:val="25"/>
                <w:szCs w:val="25"/>
              </w:rPr>
              <w:t>T3SH5</w:t>
            </w:r>
          </w:p>
        </w:tc>
        <w:tc>
          <w:tcPr>
            <w:tcW w:w="1090" w:type="dxa"/>
            <w:tcBorders>
              <w:top w:val="single" w:sz="4" w:space="0" w:color="auto"/>
              <w:left w:val="nil"/>
              <w:bottom w:val="single" w:sz="4" w:space="0" w:color="auto"/>
              <w:right w:val="single" w:sz="4" w:space="0" w:color="auto"/>
            </w:tcBorders>
            <w:vAlign w:val="center"/>
          </w:tcPr>
          <w:p w14:paraId="292017F0" w14:textId="77777777" w:rsidR="008A4766" w:rsidRPr="00584D39" w:rsidRDefault="008A4766" w:rsidP="008A4766">
            <w:pPr>
              <w:spacing w:before="20" w:after="20" w:line="240" w:lineRule="auto"/>
              <w:jc w:val="center"/>
              <w:rPr>
                <w:rFonts w:ascii="Times New Roman Bold" w:hAnsi="Times New Roman Bold" w:cs="Times New Roman"/>
                <w:b/>
                <w:bCs/>
                <w:spacing w:val="-2"/>
                <w:sz w:val="25"/>
                <w:szCs w:val="25"/>
              </w:rPr>
            </w:pPr>
            <w:r w:rsidRPr="00584D39">
              <w:rPr>
                <w:rFonts w:ascii="Times New Roman Bold" w:hAnsi="Times New Roman Bold" w:cs="Times New Roman"/>
                <w:b/>
                <w:bCs/>
                <w:spacing w:val="-2"/>
                <w:sz w:val="25"/>
                <w:szCs w:val="25"/>
              </w:rPr>
              <w:t>T10SH5</w:t>
            </w:r>
          </w:p>
        </w:tc>
        <w:tc>
          <w:tcPr>
            <w:tcW w:w="1091" w:type="dxa"/>
            <w:tcBorders>
              <w:top w:val="nil"/>
              <w:left w:val="single" w:sz="4" w:space="0" w:color="auto"/>
              <w:bottom w:val="single" w:sz="4" w:space="0" w:color="auto"/>
              <w:right w:val="single" w:sz="4" w:space="0" w:color="auto"/>
            </w:tcBorders>
            <w:vAlign w:val="center"/>
          </w:tcPr>
          <w:p w14:paraId="4F431B18" w14:textId="77777777" w:rsidR="008A4766" w:rsidRPr="00584D39" w:rsidRDefault="008A4766" w:rsidP="008A4766">
            <w:pPr>
              <w:spacing w:before="20" w:after="20" w:line="240" w:lineRule="auto"/>
              <w:jc w:val="center"/>
              <w:rPr>
                <w:rFonts w:ascii="Times New Roman Bold" w:hAnsi="Times New Roman Bold" w:cs="Times New Roman"/>
                <w:b/>
                <w:bCs/>
                <w:spacing w:val="-2"/>
                <w:sz w:val="25"/>
                <w:szCs w:val="25"/>
              </w:rPr>
            </w:pPr>
            <w:r w:rsidRPr="00584D39">
              <w:rPr>
                <w:rFonts w:ascii="Times New Roman Bold" w:hAnsi="Times New Roman Bold" w:cs="Times New Roman"/>
                <w:b/>
                <w:bCs/>
                <w:spacing w:val="-2"/>
                <w:sz w:val="25"/>
                <w:szCs w:val="25"/>
              </w:rPr>
              <w:t>T3SH5</w:t>
            </w:r>
          </w:p>
        </w:tc>
        <w:tc>
          <w:tcPr>
            <w:tcW w:w="1091" w:type="dxa"/>
            <w:tcBorders>
              <w:top w:val="nil"/>
              <w:left w:val="single" w:sz="4" w:space="0" w:color="auto"/>
              <w:bottom w:val="single" w:sz="4" w:space="0" w:color="auto"/>
              <w:right w:val="single" w:sz="4" w:space="0" w:color="auto"/>
            </w:tcBorders>
            <w:vAlign w:val="center"/>
          </w:tcPr>
          <w:p w14:paraId="5C733771" w14:textId="77777777" w:rsidR="008A4766" w:rsidRPr="00584D39" w:rsidRDefault="008A4766" w:rsidP="008A4766">
            <w:pPr>
              <w:spacing w:before="20" w:after="20" w:line="240" w:lineRule="auto"/>
              <w:jc w:val="center"/>
              <w:rPr>
                <w:rFonts w:ascii="Times New Roman Bold" w:hAnsi="Times New Roman Bold" w:cs="Times New Roman"/>
                <w:b/>
                <w:bCs/>
                <w:spacing w:val="-2"/>
                <w:sz w:val="25"/>
                <w:szCs w:val="25"/>
              </w:rPr>
            </w:pPr>
            <w:r w:rsidRPr="00584D39">
              <w:rPr>
                <w:rFonts w:ascii="Times New Roman Bold" w:hAnsi="Times New Roman Bold" w:cs="Times New Roman"/>
                <w:b/>
                <w:bCs/>
                <w:spacing w:val="-2"/>
                <w:sz w:val="25"/>
                <w:szCs w:val="25"/>
              </w:rPr>
              <w:t>T10SH5</w:t>
            </w:r>
          </w:p>
        </w:tc>
        <w:tc>
          <w:tcPr>
            <w:tcW w:w="1902" w:type="dxa"/>
            <w:tcBorders>
              <w:top w:val="nil"/>
              <w:left w:val="single" w:sz="4" w:space="0" w:color="auto"/>
              <w:bottom w:val="single" w:sz="4" w:space="0" w:color="auto"/>
              <w:right w:val="single" w:sz="4" w:space="0" w:color="auto"/>
            </w:tcBorders>
            <w:shd w:val="clear" w:color="auto" w:fill="auto"/>
            <w:vAlign w:val="center"/>
          </w:tcPr>
          <w:p w14:paraId="1148C1EA" w14:textId="4FE6704E" w:rsidR="008A4766" w:rsidRPr="00584D39" w:rsidRDefault="008A4766" w:rsidP="008A4766">
            <w:pPr>
              <w:spacing w:before="20" w:after="20" w:line="240" w:lineRule="auto"/>
              <w:jc w:val="center"/>
              <w:rPr>
                <w:rFonts w:cs="Times New Roman"/>
                <w:b/>
                <w:bCs/>
                <w:sz w:val="26"/>
                <w:szCs w:val="26"/>
              </w:rPr>
            </w:pPr>
            <w:r w:rsidRPr="00584D39">
              <w:rPr>
                <w:b/>
                <w:bCs/>
                <w:sz w:val="26"/>
                <w:szCs w:val="26"/>
              </w:rPr>
              <w:t>Nước sông, suối</w:t>
            </w:r>
          </w:p>
        </w:tc>
        <w:tc>
          <w:tcPr>
            <w:tcW w:w="1902" w:type="dxa"/>
            <w:tcBorders>
              <w:top w:val="nil"/>
              <w:left w:val="nil"/>
              <w:bottom w:val="single" w:sz="4" w:space="0" w:color="auto"/>
              <w:right w:val="single" w:sz="4" w:space="0" w:color="auto"/>
            </w:tcBorders>
            <w:shd w:val="clear" w:color="auto" w:fill="auto"/>
            <w:noWrap/>
            <w:vAlign w:val="center"/>
          </w:tcPr>
          <w:p w14:paraId="5C5BCAA1" w14:textId="79E90381" w:rsidR="008A4766" w:rsidRPr="00584D39" w:rsidRDefault="008A4766" w:rsidP="008A4766">
            <w:pPr>
              <w:spacing w:before="20" w:after="20" w:line="240" w:lineRule="auto"/>
              <w:jc w:val="center"/>
              <w:rPr>
                <w:rFonts w:cs="Times New Roman"/>
                <w:b/>
                <w:bCs/>
                <w:sz w:val="26"/>
                <w:szCs w:val="26"/>
              </w:rPr>
            </w:pPr>
            <w:r w:rsidRPr="00584D39">
              <w:rPr>
                <w:b/>
                <w:bCs/>
                <w:sz w:val="26"/>
                <w:szCs w:val="26"/>
              </w:rPr>
              <w:t>Giá trị tối đa ảnh hưởng tới sức khoẻ con người</w:t>
            </w:r>
          </w:p>
        </w:tc>
      </w:tr>
      <w:tr w:rsidR="00584D39" w:rsidRPr="00584D39" w14:paraId="35767E65"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3B24A5B"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w:t>
            </w:r>
          </w:p>
        </w:tc>
        <w:tc>
          <w:tcPr>
            <w:tcW w:w="1773" w:type="dxa"/>
            <w:tcBorders>
              <w:top w:val="nil"/>
              <w:left w:val="nil"/>
              <w:bottom w:val="single" w:sz="4" w:space="0" w:color="auto"/>
              <w:right w:val="nil"/>
            </w:tcBorders>
            <w:shd w:val="clear" w:color="auto" w:fill="auto"/>
            <w:vAlign w:val="center"/>
          </w:tcPr>
          <w:p w14:paraId="19DB7E85"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pH</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9178BB"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2BD14B31"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7,6</w:t>
            </w:r>
          </w:p>
        </w:tc>
        <w:tc>
          <w:tcPr>
            <w:tcW w:w="1091" w:type="dxa"/>
            <w:tcBorders>
              <w:top w:val="single" w:sz="4" w:space="0" w:color="auto"/>
              <w:left w:val="nil"/>
              <w:bottom w:val="single" w:sz="4" w:space="0" w:color="auto"/>
              <w:right w:val="single" w:sz="4" w:space="0" w:color="auto"/>
            </w:tcBorders>
            <w:shd w:val="clear" w:color="auto" w:fill="auto"/>
            <w:vAlign w:val="center"/>
          </w:tcPr>
          <w:p w14:paraId="173E658E"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7,4</w:t>
            </w:r>
          </w:p>
        </w:tc>
        <w:tc>
          <w:tcPr>
            <w:tcW w:w="1091" w:type="dxa"/>
            <w:tcBorders>
              <w:top w:val="single" w:sz="4" w:space="0" w:color="auto"/>
              <w:left w:val="nil"/>
              <w:bottom w:val="single" w:sz="4" w:space="0" w:color="auto"/>
              <w:right w:val="single" w:sz="4" w:space="0" w:color="auto"/>
            </w:tcBorders>
            <w:vAlign w:val="center"/>
          </w:tcPr>
          <w:p w14:paraId="4FCAA864"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7,1</w:t>
            </w:r>
          </w:p>
        </w:tc>
        <w:tc>
          <w:tcPr>
            <w:tcW w:w="1090" w:type="dxa"/>
            <w:tcBorders>
              <w:top w:val="single" w:sz="4" w:space="0" w:color="auto"/>
              <w:left w:val="nil"/>
              <w:bottom w:val="single" w:sz="4" w:space="0" w:color="auto"/>
              <w:right w:val="single" w:sz="4" w:space="0" w:color="auto"/>
            </w:tcBorders>
            <w:vAlign w:val="center"/>
          </w:tcPr>
          <w:p w14:paraId="2CAAD9D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7,7</w:t>
            </w:r>
          </w:p>
        </w:tc>
        <w:tc>
          <w:tcPr>
            <w:tcW w:w="1091" w:type="dxa"/>
            <w:tcBorders>
              <w:top w:val="nil"/>
              <w:left w:val="single" w:sz="4" w:space="0" w:color="auto"/>
              <w:bottom w:val="single" w:sz="4" w:space="0" w:color="auto"/>
              <w:right w:val="single" w:sz="4" w:space="0" w:color="auto"/>
            </w:tcBorders>
            <w:vAlign w:val="center"/>
          </w:tcPr>
          <w:p w14:paraId="317330CC"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7,4</w:t>
            </w:r>
          </w:p>
        </w:tc>
        <w:tc>
          <w:tcPr>
            <w:tcW w:w="1091" w:type="dxa"/>
            <w:tcBorders>
              <w:top w:val="nil"/>
              <w:left w:val="single" w:sz="4" w:space="0" w:color="auto"/>
              <w:bottom w:val="single" w:sz="4" w:space="0" w:color="auto"/>
              <w:right w:val="single" w:sz="4" w:space="0" w:color="auto"/>
            </w:tcBorders>
            <w:vAlign w:val="center"/>
          </w:tcPr>
          <w:p w14:paraId="2B23BDFB"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6,8</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39A63167" w14:textId="4735B058" w:rsidR="008A4766" w:rsidRPr="00584D39" w:rsidRDefault="008A4766" w:rsidP="008A4766">
            <w:pPr>
              <w:spacing w:before="20" w:after="20" w:line="240" w:lineRule="auto"/>
              <w:jc w:val="center"/>
              <w:rPr>
                <w:rFonts w:cs="Times New Roman"/>
                <w:sz w:val="26"/>
                <w:szCs w:val="26"/>
              </w:rPr>
            </w:pPr>
            <w:r w:rsidRPr="00584D39">
              <w:rPr>
                <w:sz w:val="26"/>
                <w:szCs w:val="26"/>
              </w:rPr>
              <w:t>6,0 - 8,5</w:t>
            </w:r>
          </w:p>
        </w:tc>
        <w:tc>
          <w:tcPr>
            <w:tcW w:w="1902" w:type="dxa"/>
            <w:tcBorders>
              <w:top w:val="nil"/>
              <w:left w:val="nil"/>
              <w:bottom w:val="single" w:sz="4" w:space="0" w:color="auto"/>
              <w:right w:val="single" w:sz="4" w:space="0" w:color="auto"/>
            </w:tcBorders>
            <w:shd w:val="clear" w:color="auto" w:fill="auto"/>
            <w:noWrap/>
            <w:vAlign w:val="center"/>
          </w:tcPr>
          <w:p w14:paraId="2AA9217D" w14:textId="133419A3" w:rsidR="008A4766" w:rsidRPr="00584D39" w:rsidRDefault="008A4766" w:rsidP="008A4766">
            <w:pPr>
              <w:spacing w:before="20" w:after="20" w:line="240" w:lineRule="auto"/>
              <w:jc w:val="center"/>
              <w:rPr>
                <w:rFonts w:cs="Times New Roman"/>
                <w:sz w:val="26"/>
                <w:szCs w:val="26"/>
              </w:rPr>
            </w:pPr>
            <w:r w:rsidRPr="00584D39">
              <w:rPr>
                <w:sz w:val="26"/>
                <w:szCs w:val="26"/>
              </w:rPr>
              <w:t>-</w:t>
            </w:r>
          </w:p>
        </w:tc>
      </w:tr>
      <w:tr w:rsidR="00584D39" w:rsidRPr="00584D39" w14:paraId="61E8F580"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DDBB532"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2</w:t>
            </w:r>
          </w:p>
        </w:tc>
        <w:tc>
          <w:tcPr>
            <w:tcW w:w="1773" w:type="dxa"/>
            <w:tcBorders>
              <w:top w:val="nil"/>
              <w:left w:val="nil"/>
              <w:bottom w:val="single" w:sz="4" w:space="0" w:color="auto"/>
              <w:right w:val="nil"/>
            </w:tcBorders>
            <w:shd w:val="clear" w:color="auto" w:fill="auto"/>
            <w:vAlign w:val="center"/>
          </w:tcPr>
          <w:p w14:paraId="10C3041A"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TSS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81111E"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067A842B"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15</w:t>
            </w:r>
          </w:p>
        </w:tc>
        <w:tc>
          <w:tcPr>
            <w:tcW w:w="1091" w:type="dxa"/>
            <w:tcBorders>
              <w:top w:val="single" w:sz="4" w:space="0" w:color="auto"/>
              <w:left w:val="nil"/>
              <w:bottom w:val="single" w:sz="4" w:space="0" w:color="auto"/>
              <w:right w:val="single" w:sz="4" w:space="0" w:color="auto"/>
            </w:tcBorders>
            <w:shd w:val="clear" w:color="auto" w:fill="auto"/>
            <w:vAlign w:val="center"/>
          </w:tcPr>
          <w:p w14:paraId="252D180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40,4</w:t>
            </w:r>
          </w:p>
        </w:tc>
        <w:tc>
          <w:tcPr>
            <w:tcW w:w="1091" w:type="dxa"/>
            <w:tcBorders>
              <w:top w:val="single" w:sz="4" w:space="0" w:color="auto"/>
              <w:left w:val="nil"/>
              <w:bottom w:val="single" w:sz="4" w:space="0" w:color="auto"/>
              <w:right w:val="single" w:sz="4" w:space="0" w:color="auto"/>
            </w:tcBorders>
            <w:vAlign w:val="center"/>
          </w:tcPr>
          <w:p w14:paraId="4E006790"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8,6</w:t>
            </w:r>
          </w:p>
        </w:tc>
        <w:tc>
          <w:tcPr>
            <w:tcW w:w="1090" w:type="dxa"/>
            <w:tcBorders>
              <w:top w:val="single" w:sz="4" w:space="0" w:color="auto"/>
              <w:left w:val="nil"/>
              <w:bottom w:val="single" w:sz="4" w:space="0" w:color="auto"/>
              <w:right w:val="single" w:sz="4" w:space="0" w:color="auto"/>
            </w:tcBorders>
            <w:vAlign w:val="center"/>
          </w:tcPr>
          <w:p w14:paraId="7918DE3F" w14:textId="15A88026"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nil"/>
              <w:left w:val="single" w:sz="4" w:space="0" w:color="auto"/>
              <w:bottom w:val="single" w:sz="4" w:space="0" w:color="auto"/>
              <w:right w:val="single" w:sz="4" w:space="0" w:color="auto"/>
            </w:tcBorders>
            <w:vAlign w:val="center"/>
          </w:tcPr>
          <w:p w14:paraId="4A1313F1"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3,8</w:t>
            </w:r>
          </w:p>
        </w:tc>
        <w:tc>
          <w:tcPr>
            <w:tcW w:w="1091" w:type="dxa"/>
            <w:tcBorders>
              <w:top w:val="nil"/>
              <w:left w:val="single" w:sz="4" w:space="0" w:color="auto"/>
              <w:bottom w:val="single" w:sz="4" w:space="0" w:color="auto"/>
              <w:right w:val="single" w:sz="4" w:space="0" w:color="auto"/>
            </w:tcBorders>
            <w:vAlign w:val="center"/>
          </w:tcPr>
          <w:p w14:paraId="58F0F012"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9,0</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08A89B97" w14:textId="02F29929" w:rsidR="008A4766" w:rsidRPr="00584D39" w:rsidRDefault="008A4766" w:rsidP="008A4766">
            <w:pPr>
              <w:spacing w:before="20" w:after="20" w:line="240" w:lineRule="auto"/>
              <w:jc w:val="center"/>
              <w:rPr>
                <w:rFonts w:cs="Times New Roman"/>
                <w:sz w:val="26"/>
                <w:szCs w:val="26"/>
              </w:rPr>
            </w:pPr>
            <w:r w:rsidRPr="00584D39">
              <w:rPr>
                <w:sz w:val="26"/>
                <w:szCs w:val="26"/>
              </w:rPr>
              <w:t>≤ 100</w:t>
            </w:r>
          </w:p>
        </w:tc>
        <w:tc>
          <w:tcPr>
            <w:tcW w:w="1902" w:type="dxa"/>
            <w:tcBorders>
              <w:top w:val="nil"/>
              <w:left w:val="nil"/>
              <w:bottom w:val="single" w:sz="4" w:space="0" w:color="auto"/>
              <w:right w:val="single" w:sz="4" w:space="0" w:color="auto"/>
            </w:tcBorders>
            <w:shd w:val="clear" w:color="auto" w:fill="auto"/>
            <w:noWrap/>
            <w:vAlign w:val="center"/>
          </w:tcPr>
          <w:p w14:paraId="213AA56C" w14:textId="578DB6C5" w:rsidR="008A4766" w:rsidRPr="00584D39" w:rsidRDefault="008A4766" w:rsidP="008A4766">
            <w:pPr>
              <w:spacing w:before="20" w:after="20" w:line="240" w:lineRule="auto"/>
              <w:jc w:val="center"/>
              <w:rPr>
                <w:rFonts w:cs="Times New Roman"/>
                <w:sz w:val="26"/>
                <w:szCs w:val="26"/>
              </w:rPr>
            </w:pPr>
            <w:r w:rsidRPr="00584D39">
              <w:rPr>
                <w:sz w:val="26"/>
                <w:szCs w:val="26"/>
              </w:rPr>
              <w:t>-</w:t>
            </w:r>
          </w:p>
        </w:tc>
      </w:tr>
      <w:tr w:rsidR="00584D39" w:rsidRPr="00584D39" w14:paraId="5D0E5CD9"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411F2477"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3</w:t>
            </w:r>
          </w:p>
        </w:tc>
        <w:tc>
          <w:tcPr>
            <w:tcW w:w="1773" w:type="dxa"/>
            <w:tcBorders>
              <w:top w:val="nil"/>
              <w:left w:val="nil"/>
              <w:bottom w:val="single" w:sz="4" w:space="0" w:color="auto"/>
              <w:right w:val="nil"/>
            </w:tcBorders>
            <w:shd w:val="clear" w:color="auto" w:fill="auto"/>
            <w:vAlign w:val="center"/>
          </w:tcPr>
          <w:p w14:paraId="62C6B176"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DO</w:t>
            </w:r>
          </w:p>
        </w:tc>
        <w:tc>
          <w:tcPr>
            <w:tcW w:w="1559" w:type="dxa"/>
            <w:tcBorders>
              <w:top w:val="nil"/>
              <w:left w:val="single" w:sz="4" w:space="0" w:color="auto"/>
              <w:bottom w:val="single" w:sz="4" w:space="0" w:color="auto"/>
              <w:right w:val="single" w:sz="4" w:space="0" w:color="auto"/>
            </w:tcBorders>
            <w:shd w:val="clear" w:color="auto" w:fill="auto"/>
            <w:vAlign w:val="center"/>
          </w:tcPr>
          <w:p w14:paraId="7B92D999"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BB2CBB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6,1</w:t>
            </w:r>
          </w:p>
        </w:tc>
        <w:tc>
          <w:tcPr>
            <w:tcW w:w="1091" w:type="dxa"/>
            <w:tcBorders>
              <w:top w:val="single" w:sz="4" w:space="0" w:color="auto"/>
              <w:left w:val="nil"/>
              <w:bottom w:val="single" w:sz="4" w:space="0" w:color="auto"/>
              <w:right w:val="single" w:sz="4" w:space="0" w:color="auto"/>
            </w:tcBorders>
            <w:shd w:val="clear" w:color="auto" w:fill="auto"/>
            <w:vAlign w:val="center"/>
          </w:tcPr>
          <w:p w14:paraId="253D7B74"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6,2</w:t>
            </w:r>
          </w:p>
        </w:tc>
        <w:tc>
          <w:tcPr>
            <w:tcW w:w="1091" w:type="dxa"/>
            <w:tcBorders>
              <w:top w:val="single" w:sz="4" w:space="0" w:color="auto"/>
              <w:left w:val="nil"/>
              <w:bottom w:val="single" w:sz="4" w:space="0" w:color="auto"/>
              <w:right w:val="single" w:sz="4" w:space="0" w:color="auto"/>
            </w:tcBorders>
            <w:vAlign w:val="center"/>
          </w:tcPr>
          <w:p w14:paraId="42B5DA6C"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6,3</w:t>
            </w:r>
          </w:p>
        </w:tc>
        <w:tc>
          <w:tcPr>
            <w:tcW w:w="1090" w:type="dxa"/>
            <w:tcBorders>
              <w:top w:val="single" w:sz="4" w:space="0" w:color="auto"/>
              <w:left w:val="nil"/>
              <w:bottom w:val="single" w:sz="4" w:space="0" w:color="auto"/>
              <w:right w:val="single" w:sz="4" w:space="0" w:color="auto"/>
            </w:tcBorders>
            <w:vAlign w:val="center"/>
          </w:tcPr>
          <w:p w14:paraId="55892D6F"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6,2</w:t>
            </w:r>
          </w:p>
        </w:tc>
        <w:tc>
          <w:tcPr>
            <w:tcW w:w="1091" w:type="dxa"/>
            <w:tcBorders>
              <w:top w:val="nil"/>
              <w:left w:val="single" w:sz="4" w:space="0" w:color="auto"/>
              <w:bottom w:val="single" w:sz="4" w:space="0" w:color="auto"/>
              <w:right w:val="single" w:sz="4" w:space="0" w:color="auto"/>
            </w:tcBorders>
            <w:vAlign w:val="center"/>
          </w:tcPr>
          <w:p w14:paraId="0AA0F11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6,4</w:t>
            </w:r>
          </w:p>
        </w:tc>
        <w:tc>
          <w:tcPr>
            <w:tcW w:w="1091" w:type="dxa"/>
            <w:tcBorders>
              <w:top w:val="nil"/>
              <w:left w:val="single" w:sz="4" w:space="0" w:color="auto"/>
              <w:bottom w:val="single" w:sz="4" w:space="0" w:color="auto"/>
              <w:right w:val="single" w:sz="4" w:space="0" w:color="auto"/>
            </w:tcBorders>
            <w:vAlign w:val="center"/>
          </w:tcPr>
          <w:p w14:paraId="5B4EADB1"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6,2</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29A9110E" w14:textId="5BE3DB26" w:rsidR="008A4766" w:rsidRPr="00584D39" w:rsidRDefault="008A4766" w:rsidP="008A4766">
            <w:pPr>
              <w:spacing w:before="20" w:after="20" w:line="240" w:lineRule="auto"/>
              <w:jc w:val="center"/>
              <w:rPr>
                <w:rFonts w:cs="Times New Roman"/>
                <w:sz w:val="26"/>
                <w:szCs w:val="26"/>
              </w:rPr>
            </w:pPr>
            <w:r w:rsidRPr="00584D39">
              <w:rPr>
                <w:sz w:val="26"/>
                <w:szCs w:val="26"/>
              </w:rPr>
              <w:t>≥ 5,0</w:t>
            </w:r>
          </w:p>
        </w:tc>
        <w:tc>
          <w:tcPr>
            <w:tcW w:w="1902" w:type="dxa"/>
            <w:tcBorders>
              <w:top w:val="nil"/>
              <w:left w:val="nil"/>
              <w:bottom w:val="single" w:sz="4" w:space="0" w:color="auto"/>
              <w:right w:val="single" w:sz="4" w:space="0" w:color="auto"/>
            </w:tcBorders>
            <w:shd w:val="clear" w:color="auto" w:fill="auto"/>
            <w:noWrap/>
            <w:vAlign w:val="center"/>
          </w:tcPr>
          <w:p w14:paraId="5A5A80DC" w14:textId="16995741" w:rsidR="008A4766" w:rsidRPr="00584D39" w:rsidRDefault="008A4766" w:rsidP="008A4766">
            <w:pPr>
              <w:spacing w:before="20" w:after="20" w:line="240" w:lineRule="auto"/>
              <w:jc w:val="center"/>
              <w:rPr>
                <w:rFonts w:cs="Times New Roman"/>
                <w:sz w:val="26"/>
                <w:szCs w:val="26"/>
              </w:rPr>
            </w:pPr>
            <w:r w:rsidRPr="00584D39">
              <w:rPr>
                <w:sz w:val="26"/>
                <w:szCs w:val="26"/>
              </w:rPr>
              <w:t>-</w:t>
            </w:r>
          </w:p>
        </w:tc>
      </w:tr>
      <w:tr w:rsidR="00584D39" w:rsidRPr="00584D39" w14:paraId="52C1C0B6"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B0CE460"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4</w:t>
            </w:r>
          </w:p>
        </w:tc>
        <w:tc>
          <w:tcPr>
            <w:tcW w:w="1773" w:type="dxa"/>
            <w:tcBorders>
              <w:top w:val="nil"/>
              <w:left w:val="nil"/>
              <w:bottom w:val="single" w:sz="4" w:space="0" w:color="auto"/>
              <w:right w:val="nil"/>
            </w:tcBorders>
            <w:shd w:val="clear" w:color="auto" w:fill="auto"/>
            <w:vAlign w:val="center"/>
          </w:tcPr>
          <w:p w14:paraId="08A1EDC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BOD</w:t>
            </w:r>
            <w:r w:rsidRPr="00584D39">
              <w:rPr>
                <w:rFonts w:cs="Times New Roman"/>
                <w:sz w:val="26"/>
                <w:szCs w:val="26"/>
                <w:vertAlign w:val="subscript"/>
              </w:rPr>
              <w:t>5</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2C8A6B"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2C7068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2,9</w:t>
            </w:r>
          </w:p>
        </w:tc>
        <w:tc>
          <w:tcPr>
            <w:tcW w:w="1091" w:type="dxa"/>
            <w:tcBorders>
              <w:top w:val="single" w:sz="4" w:space="0" w:color="auto"/>
              <w:left w:val="nil"/>
              <w:bottom w:val="single" w:sz="4" w:space="0" w:color="auto"/>
              <w:right w:val="single" w:sz="4" w:space="0" w:color="auto"/>
            </w:tcBorders>
            <w:shd w:val="clear" w:color="auto" w:fill="auto"/>
            <w:vAlign w:val="center"/>
          </w:tcPr>
          <w:p w14:paraId="785188AF"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2,0</w:t>
            </w:r>
          </w:p>
        </w:tc>
        <w:tc>
          <w:tcPr>
            <w:tcW w:w="1091" w:type="dxa"/>
            <w:tcBorders>
              <w:top w:val="single" w:sz="4" w:space="0" w:color="auto"/>
              <w:left w:val="nil"/>
              <w:bottom w:val="single" w:sz="4" w:space="0" w:color="auto"/>
              <w:right w:val="single" w:sz="4" w:space="0" w:color="auto"/>
            </w:tcBorders>
            <w:vAlign w:val="center"/>
          </w:tcPr>
          <w:p w14:paraId="6AF58B25"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2,0</w:t>
            </w:r>
          </w:p>
        </w:tc>
        <w:tc>
          <w:tcPr>
            <w:tcW w:w="1090" w:type="dxa"/>
            <w:tcBorders>
              <w:top w:val="single" w:sz="4" w:space="0" w:color="auto"/>
              <w:left w:val="nil"/>
              <w:bottom w:val="single" w:sz="4" w:space="0" w:color="auto"/>
              <w:right w:val="single" w:sz="4" w:space="0" w:color="auto"/>
            </w:tcBorders>
            <w:vAlign w:val="center"/>
          </w:tcPr>
          <w:p w14:paraId="68E8081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1,7</w:t>
            </w:r>
          </w:p>
        </w:tc>
        <w:tc>
          <w:tcPr>
            <w:tcW w:w="1091" w:type="dxa"/>
            <w:tcBorders>
              <w:top w:val="nil"/>
              <w:left w:val="single" w:sz="4" w:space="0" w:color="auto"/>
              <w:bottom w:val="single" w:sz="4" w:space="0" w:color="auto"/>
              <w:right w:val="single" w:sz="4" w:space="0" w:color="auto"/>
            </w:tcBorders>
            <w:vAlign w:val="center"/>
          </w:tcPr>
          <w:p w14:paraId="288B7216"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2,2</w:t>
            </w:r>
          </w:p>
        </w:tc>
        <w:tc>
          <w:tcPr>
            <w:tcW w:w="1091" w:type="dxa"/>
            <w:tcBorders>
              <w:top w:val="nil"/>
              <w:left w:val="single" w:sz="4" w:space="0" w:color="auto"/>
              <w:bottom w:val="single" w:sz="4" w:space="0" w:color="auto"/>
              <w:right w:val="single" w:sz="4" w:space="0" w:color="auto"/>
            </w:tcBorders>
            <w:vAlign w:val="center"/>
          </w:tcPr>
          <w:p w14:paraId="08A48904"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1,9</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631D180F" w14:textId="5A895780" w:rsidR="008A4766" w:rsidRPr="00584D39" w:rsidRDefault="008A4766" w:rsidP="008A4766">
            <w:pPr>
              <w:spacing w:before="20" w:after="20" w:line="240" w:lineRule="auto"/>
              <w:jc w:val="center"/>
              <w:rPr>
                <w:rFonts w:cs="Times New Roman"/>
                <w:sz w:val="26"/>
                <w:szCs w:val="26"/>
              </w:rPr>
            </w:pPr>
            <w:r w:rsidRPr="00584D39">
              <w:rPr>
                <w:sz w:val="26"/>
                <w:szCs w:val="26"/>
              </w:rPr>
              <w:t>≤ 6</w:t>
            </w:r>
          </w:p>
        </w:tc>
        <w:tc>
          <w:tcPr>
            <w:tcW w:w="1902" w:type="dxa"/>
            <w:tcBorders>
              <w:top w:val="nil"/>
              <w:left w:val="nil"/>
              <w:bottom w:val="single" w:sz="4" w:space="0" w:color="auto"/>
              <w:right w:val="single" w:sz="4" w:space="0" w:color="auto"/>
            </w:tcBorders>
            <w:shd w:val="clear" w:color="auto" w:fill="auto"/>
            <w:noWrap/>
            <w:vAlign w:val="center"/>
          </w:tcPr>
          <w:p w14:paraId="667FE003" w14:textId="1DC86C42" w:rsidR="008A4766" w:rsidRPr="00584D39" w:rsidRDefault="008A4766" w:rsidP="008A4766">
            <w:pPr>
              <w:spacing w:before="20" w:after="20" w:line="240" w:lineRule="auto"/>
              <w:jc w:val="center"/>
              <w:rPr>
                <w:rFonts w:cs="Times New Roman"/>
                <w:sz w:val="26"/>
                <w:szCs w:val="26"/>
              </w:rPr>
            </w:pPr>
            <w:r w:rsidRPr="00584D39">
              <w:rPr>
                <w:sz w:val="26"/>
                <w:szCs w:val="26"/>
              </w:rPr>
              <w:t>-</w:t>
            </w:r>
          </w:p>
        </w:tc>
      </w:tr>
      <w:tr w:rsidR="00584D39" w:rsidRPr="00584D39" w14:paraId="14690E5B"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6E0AD5F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5</w:t>
            </w:r>
          </w:p>
        </w:tc>
        <w:tc>
          <w:tcPr>
            <w:tcW w:w="1773" w:type="dxa"/>
            <w:tcBorders>
              <w:top w:val="nil"/>
              <w:left w:val="nil"/>
              <w:bottom w:val="single" w:sz="4" w:space="0" w:color="auto"/>
              <w:right w:val="nil"/>
            </w:tcBorders>
            <w:shd w:val="clear" w:color="auto" w:fill="auto"/>
            <w:vAlign w:val="center"/>
          </w:tcPr>
          <w:p w14:paraId="30C03CE1"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COD</w:t>
            </w:r>
          </w:p>
        </w:tc>
        <w:tc>
          <w:tcPr>
            <w:tcW w:w="1559" w:type="dxa"/>
            <w:tcBorders>
              <w:top w:val="nil"/>
              <w:left w:val="single" w:sz="4" w:space="0" w:color="auto"/>
              <w:bottom w:val="single" w:sz="4" w:space="0" w:color="auto"/>
              <w:right w:val="single" w:sz="4" w:space="0" w:color="auto"/>
            </w:tcBorders>
            <w:shd w:val="clear" w:color="auto" w:fill="auto"/>
            <w:vAlign w:val="center"/>
          </w:tcPr>
          <w:p w14:paraId="59EC41DA"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7A73849"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10</w:t>
            </w:r>
          </w:p>
        </w:tc>
        <w:tc>
          <w:tcPr>
            <w:tcW w:w="1091" w:type="dxa"/>
            <w:tcBorders>
              <w:top w:val="single" w:sz="4" w:space="0" w:color="auto"/>
              <w:left w:val="nil"/>
              <w:bottom w:val="single" w:sz="4" w:space="0" w:color="auto"/>
              <w:right w:val="single" w:sz="4" w:space="0" w:color="auto"/>
            </w:tcBorders>
            <w:shd w:val="clear" w:color="auto" w:fill="auto"/>
            <w:vAlign w:val="center"/>
          </w:tcPr>
          <w:p w14:paraId="45273E8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11</w:t>
            </w:r>
          </w:p>
        </w:tc>
        <w:tc>
          <w:tcPr>
            <w:tcW w:w="1091" w:type="dxa"/>
            <w:tcBorders>
              <w:top w:val="single" w:sz="4" w:space="0" w:color="auto"/>
              <w:left w:val="nil"/>
              <w:bottom w:val="single" w:sz="4" w:space="0" w:color="auto"/>
              <w:right w:val="single" w:sz="4" w:space="0" w:color="auto"/>
            </w:tcBorders>
            <w:vAlign w:val="center"/>
          </w:tcPr>
          <w:p w14:paraId="0D96C47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8</w:t>
            </w:r>
          </w:p>
        </w:tc>
        <w:tc>
          <w:tcPr>
            <w:tcW w:w="1090" w:type="dxa"/>
            <w:tcBorders>
              <w:top w:val="single" w:sz="4" w:space="0" w:color="auto"/>
              <w:left w:val="nil"/>
              <w:bottom w:val="single" w:sz="4" w:space="0" w:color="auto"/>
              <w:right w:val="single" w:sz="4" w:space="0" w:color="auto"/>
            </w:tcBorders>
            <w:vAlign w:val="center"/>
          </w:tcPr>
          <w:p w14:paraId="6BFBF9FF"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8</w:t>
            </w:r>
          </w:p>
        </w:tc>
        <w:tc>
          <w:tcPr>
            <w:tcW w:w="1091" w:type="dxa"/>
            <w:tcBorders>
              <w:top w:val="nil"/>
              <w:left w:val="single" w:sz="4" w:space="0" w:color="auto"/>
              <w:bottom w:val="single" w:sz="4" w:space="0" w:color="auto"/>
              <w:right w:val="single" w:sz="4" w:space="0" w:color="auto"/>
            </w:tcBorders>
            <w:vAlign w:val="center"/>
          </w:tcPr>
          <w:p w14:paraId="3CB293A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9</w:t>
            </w:r>
          </w:p>
        </w:tc>
        <w:tc>
          <w:tcPr>
            <w:tcW w:w="1091" w:type="dxa"/>
            <w:tcBorders>
              <w:top w:val="nil"/>
              <w:left w:val="single" w:sz="4" w:space="0" w:color="auto"/>
              <w:bottom w:val="single" w:sz="4" w:space="0" w:color="auto"/>
              <w:right w:val="single" w:sz="4" w:space="0" w:color="auto"/>
            </w:tcBorders>
            <w:vAlign w:val="center"/>
          </w:tcPr>
          <w:p w14:paraId="29D6B28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12</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28D65D4F" w14:textId="475EC266" w:rsidR="008A4766" w:rsidRPr="00584D39" w:rsidRDefault="008A4766" w:rsidP="008A4766">
            <w:pPr>
              <w:spacing w:before="20" w:after="20" w:line="240" w:lineRule="auto"/>
              <w:jc w:val="center"/>
              <w:rPr>
                <w:rFonts w:cs="Times New Roman"/>
                <w:sz w:val="26"/>
                <w:szCs w:val="26"/>
              </w:rPr>
            </w:pPr>
            <w:r w:rsidRPr="00584D39">
              <w:rPr>
                <w:sz w:val="26"/>
                <w:szCs w:val="26"/>
              </w:rPr>
              <w:t>≤ 15</w:t>
            </w:r>
          </w:p>
        </w:tc>
        <w:tc>
          <w:tcPr>
            <w:tcW w:w="1902" w:type="dxa"/>
            <w:tcBorders>
              <w:top w:val="nil"/>
              <w:left w:val="nil"/>
              <w:bottom w:val="single" w:sz="4" w:space="0" w:color="auto"/>
              <w:right w:val="single" w:sz="4" w:space="0" w:color="auto"/>
            </w:tcBorders>
            <w:shd w:val="clear" w:color="auto" w:fill="auto"/>
            <w:noWrap/>
            <w:vAlign w:val="center"/>
          </w:tcPr>
          <w:p w14:paraId="4F128444" w14:textId="3A83897B" w:rsidR="008A4766" w:rsidRPr="00584D39" w:rsidRDefault="008A4766" w:rsidP="008A4766">
            <w:pPr>
              <w:spacing w:before="20" w:after="20" w:line="240" w:lineRule="auto"/>
              <w:jc w:val="center"/>
              <w:rPr>
                <w:rFonts w:cs="Times New Roman"/>
                <w:sz w:val="26"/>
                <w:szCs w:val="26"/>
              </w:rPr>
            </w:pPr>
            <w:r w:rsidRPr="00584D39">
              <w:rPr>
                <w:sz w:val="26"/>
                <w:szCs w:val="26"/>
              </w:rPr>
              <w:t>-</w:t>
            </w:r>
          </w:p>
        </w:tc>
      </w:tr>
      <w:tr w:rsidR="00584D39" w:rsidRPr="00584D39" w14:paraId="121A1A9F"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1D5870E2"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6</w:t>
            </w:r>
          </w:p>
        </w:tc>
        <w:tc>
          <w:tcPr>
            <w:tcW w:w="1773" w:type="dxa"/>
            <w:tcBorders>
              <w:top w:val="nil"/>
              <w:left w:val="nil"/>
              <w:bottom w:val="single" w:sz="4" w:space="0" w:color="auto"/>
              <w:right w:val="nil"/>
            </w:tcBorders>
            <w:shd w:val="clear" w:color="auto" w:fill="auto"/>
            <w:vAlign w:val="center"/>
          </w:tcPr>
          <w:p w14:paraId="64EF4DF0"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NH</w:t>
            </w:r>
            <w:r w:rsidRPr="00584D39">
              <w:rPr>
                <w:rFonts w:cs="Times New Roman"/>
                <w:sz w:val="26"/>
                <w:szCs w:val="26"/>
                <w:vertAlign w:val="subscript"/>
              </w:rPr>
              <w:t>4</w:t>
            </w:r>
            <w:r w:rsidRPr="00584D39">
              <w:rPr>
                <w:rFonts w:cs="Times New Roman"/>
                <w:sz w:val="26"/>
                <w:szCs w:val="26"/>
              </w:rPr>
              <w:t>-N</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8DE719"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DE78E0A"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0,21</w:t>
            </w:r>
          </w:p>
        </w:tc>
        <w:tc>
          <w:tcPr>
            <w:tcW w:w="1091" w:type="dxa"/>
            <w:tcBorders>
              <w:top w:val="single" w:sz="4" w:space="0" w:color="auto"/>
              <w:left w:val="nil"/>
              <w:bottom w:val="single" w:sz="4" w:space="0" w:color="auto"/>
              <w:right w:val="single" w:sz="4" w:space="0" w:color="auto"/>
            </w:tcBorders>
            <w:shd w:val="clear" w:color="auto" w:fill="auto"/>
            <w:vAlign w:val="center"/>
          </w:tcPr>
          <w:p w14:paraId="5740D4F2"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0,22</w:t>
            </w:r>
          </w:p>
        </w:tc>
        <w:tc>
          <w:tcPr>
            <w:tcW w:w="1091" w:type="dxa"/>
            <w:tcBorders>
              <w:top w:val="single" w:sz="4" w:space="0" w:color="auto"/>
              <w:left w:val="nil"/>
              <w:bottom w:val="single" w:sz="4" w:space="0" w:color="auto"/>
              <w:right w:val="single" w:sz="4" w:space="0" w:color="auto"/>
            </w:tcBorders>
            <w:vAlign w:val="center"/>
          </w:tcPr>
          <w:p w14:paraId="6D36346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0,10</w:t>
            </w:r>
          </w:p>
        </w:tc>
        <w:tc>
          <w:tcPr>
            <w:tcW w:w="1090" w:type="dxa"/>
            <w:tcBorders>
              <w:top w:val="single" w:sz="4" w:space="0" w:color="auto"/>
              <w:left w:val="nil"/>
              <w:bottom w:val="single" w:sz="4" w:space="0" w:color="auto"/>
              <w:right w:val="single" w:sz="4" w:space="0" w:color="auto"/>
            </w:tcBorders>
            <w:vAlign w:val="center"/>
          </w:tcPr>
          <w:p w14:paraId="53857A95"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0,10</w:t>
            </w:r>
          </w:p>
        </w:tc>
        <w:tc>
          <w:tcPr>
            <w:tcW w:w="1091" w:type="dxa"/>
            <w:tcBorders>
              <w:top w:val="nil"/>
              <w:left w:val="single" w:sz="4" w:space="0" w:color="auto"/>
              <w:bottom w:val="single" w:sz="4" w:space="0" w:color="auto"/>
              <w:right w:val="single" w:sz="4" w:space="0" w:color="auto"/>
            </w:tcBorders>
            <w:vAlign w:val="center"/>
          </w:tcPr>
          <w:p w14:paraId="42BC8942"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0,06</w:t>
            </w:r>
          </w:p>
        </w:tc>
        <w:tc>
          <w:tcPr>
            <w:tcW w:w="1091" w:type="dxa"/>
            <w:tcBorders>
              <w:top w:val="nil"/>
              <w:left w:val="single" w:sz="4" w:space="0" w:color="auto"/>
              <w:bottom w:val="single" w:sz="4" w:space="0" w:color="auto"/>
              <w:right w:val="single" w:sz="4" w:space="0" w:color="auto"/>
            </w:tcBorders>
            <w:vAlign w:val="center"/>
          </w:tcPr>
          <w:p w14:paraId="55EA8EBA"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0,10</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1A345497" w14:textId="1701A5D1" w:rsidR="008A4766" w:rsidRPr="00584D39" w:rsidRDefault="008A4766" w:rsidP="008A4766">
            <w:pPr>
              <w:spacing w:before="20" w:after="20" w:line="240" w:lineRule="auto"/>
              <w:jc w:val="center"/>
              <w:rPr>
                <w:rFonts w:cs="Times New Roman"/>
                <w:sz w:val="26"/>
                <w:szCs w:val="26"/>
              </w:rPr>
            </w:pPr>
            <w:r w:rsidRPr="00584D39">
              <w:rPr>
                <w:sz w:val="26"/>
                <w:szCs w:val="26"/>
              </w:rPr>
              <w:t>-</w:t>
            </w:r>
          </w:p>
        </w:tc>
        <w:tc>
          <w:tcPr>
            <w:tcW w:w="1902" w:type="dxa"/>
            <w:tcBorders>
              <w:top w:val="nil"/>
              <w:left w:val="nil"/>
              <w:bottom w:val="single" w:sz="4" w:space="0" w:color="auto"/>
              <w:right w:val="single" w:sz="4" w:space="0" w:color="auto"/>
            </w:tcBorders>
            <w:shd w:val="clear" w:color="auto" w:fill="auto"/>
            <w:noWrap/>
            <w:vAlign w:val="center"/>
          </w:tcPr>
          <w:p w14:paraId="17F0F600" w14:textId="61DE409E" w:rsidR="008A4766" w:rsidRPr="00584D39" w:rsidRDefault="008A4766" w:rsidP="008A4766">
            <w:pPr>
              <w:spacing w:before="20" w:after="20" w:line="240" w:lineRule="auto"/>
              <w:jc w:val="center"/>
              <w:rPr>
                <w:rFonts w:cs="Times New Roman"/>
                <w:sz w:val="26"/>
                <w:szCs w:val="26"/>
              </w:rPr>
            </w:pPr>
            <w:r w:rsidRPr="00584D39">
              <w:rPr>
                <w:sz w:val="26"/>
                <w:szCs w:val="26"/>
              </w:rPr>
              <w:t>0,3</w:t>
            </w:r>
          </w:p>
        </w:tc>
      </w:tr>
      <w:tr w:rsidR="00584D39" w:rsidRPr="00584D39" w14:paraId="1F34453C"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0E7BF73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w:t>
            </w:r>
          </w:p>
        </w:tc>
        <w:tc>
          <w:tcPr>
            <w:tcW w:w="1773" w:type="dxa"/>
            <w:tcBorders>
              <w:top w:val="nil"/>
              <w:left w:val="nil"/>
              <w:bottom w:val="single" w:sz="4" w:space="0" w:color="auto"/>
              <w:right w:val="nil"/>
            </w:tcBorders>
            <w:shd w:val="clear" w:color="auto" w:fill="auto"/>
            <w:vAlign w:val="center"/>
          </w:tcPr>
          <w:p w14:paraId="44C7CE5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NO</w:t>
            </w:r>
            <w:r w:rsidRPr="00584D39">
              <w:rPr>
                <w:rFonts w:cs="Times New Roman"/>
                <w:sz w:val="26"/>
                <w:szCs w:val="26"/>
                <w:vertAlign w:val="subscript"/>
              </w:rPr>
              <w:t>3</w:t>
            </w:r>
            <w:r w:rsidRPr="00584D39">
              <w:rPr>
                <w:rFonts w:cs="Times New Roman"/>
                <w:sz w:val="26"/>
                <w:szCs w:val="26"/>
              </w:rPr>
              <w:t>-N</w:t>
            </w:r>
          </w:p>
        </w:tc>
        <w:tc>
          <w:tcPr>
            <w:tcW w:w="1559" w:type="dxa"/>
            <w:tcBorders>
              <w:top w:val="nil"/>
              <w:left w:val="single" w:sz="4" w:space="0" w:color="auto"/>
              <w:bottom w:val="single" w:sz="4" w:space="0" w:color="auto"/>
              <w:right w:val="single" w:sz="4" w:space="0" w:color="auto"/>
            </w:tcBorders>
            <w:shd w:val="clear" w:color="auto" w:fill="auto"/>
            <w:vAlign w:val="center"/>
          </w:tcPr>
          <w:p w14:paraId="40431BB9"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FFB9D8A" w14:textId="3437B2D8"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single" w:sz="4" w:space="0" w:color="auto"/>
              <w:left w:val="nil"/>
              <w:bottom w:val="single" w:sz="4" w:space="0" w:color="auto"/>
              <w:right w:val="single" w:sz="4" w:space="0" w:color="auto"/>
            </w:tcBorders>
            <w:shd w:val="clear" w:color="auto" w:fill="auto"/>
            <w:vAlign w:val="center"/>
          </w:tcPr>
          <w:p w14:paraId="12D77002"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0,70</w:t>
            </w:r>
          </w:p>
        </w:tc>
        <w:tc>
          <w:tcPr>
            <w:tcW w:w="1091" w:type="dxa"/>
            <w:tcBorders>
              <w:top w:val="single" w:sz="4" w:space="0" w:color="auto"/>
              <w:left w:val="nil"/>
              <w:bottom w:val="single" w:sz="4" w:space="0" w:color="auto"/>
              <w:right w:val="single" w:sz="4" w:space="0" w:color="auto"/>
            </w:tcBorders>
            <w:vAlign w:val="center"/>
          </w:tcPr>
          <w:p w14:paraId="6DF0AB0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0,29</w:t>
            </w:r>
          </w:p>
        </w:tc>
        <w:tc>
          <w:tcPr>
            <w:tcW w:w="1090" w:type="dxa"/>
            <w:tcBorders>
              <w:top w:val="single" w:sz="4" w:space="0" w:color="auto"/>
              <w:left w:val="nil"/>
              <w:bottom w:val="single" w:sz="4" w:space="0" w:color="auto"/>
              <w:right w:val="single" w:sz="4" w:space="0" w:color="auto"/>
            </w:tcBorders>
            <w:vAlign w:val="center"/>
          </w:tcPr>
          <w:p w14:paraId="44DE357C"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0,65</w:t>
            </w:r>
          </w:p>
        </w:tc>
        <w:tc>
          <w:tcPr>
            <w:tcW w:w="1091" w:type="dxa"/>
            <w:tcBorders>
              <w:top w:val="nil"/>
              <w:left w:val="single" w:sz="4" w:space="0" w:color="auto"/>
              <w:bottom w:val="single" w:sz="4" w:space="0" w:color="auto"/>
              <w:right w:val="single" w:sz="4" w:space="0" w:color="auto"/>
            </w:tcBorders>
            <w:vAlign w:val="center"/>
          </w:tcPr>
          <w:p w14:paraId="1BB6BF5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0,20</w:t>
            </w:r>
          </w:p>
        </w:tc>
        <w:tc>
          <w:tcPr>
            <w:tcW w:w="1091" w:type="dxa"/>
            <w:tcBorders>
              <w:top w:val="nil"/>
              <w:left w:val="single" w:sz="4" w:space="0" w:color="auto"/>
              <w:bottom w:val="single" w:sz="4" w:space="0" w:color="auto"/>
              <w:right w:val="single" w:sz="4" w:space="0" w:color="auto"/>
            </w:tcBorders>
            <w:vAlign w:val="center"/>
          </w:tcPr>
          <w:p w14:paraId="4CD68E7F"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0,42</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5DA98CCD" w14:textId="2E714705" w:rsidR="008A4766" w:rsidRPr="00584D39" w:rsidRDefault="008A4766" w:rsidP="008A4766">
            <w:pPr>
              <w:spacing w:before="20" w:after="20" w:line="240" w:lineRule="auto"/>
              <w:jc w:val="center"/>
              <w:rPr>
                <w:rFonts w:cs="Times New Roman"/>
                <w:sz w:val="26"/>
                <w:szCs w:val="26"/>
              </w:rPr>
            </w:pPr>
            <w:r w:rsidRPr="00584D39">
              <w:rPr>
                <w:rFonts w:eastAsia="Arial" w:cs="Times New Roman"/>
                <w:sz w:val="26"/>
                <w:szCs w:val="26"/>
              </w:rPr>
              <w:t>-</w:t>
            </w:r>
          </w:p>
        </w:tc>
        <w:tc>
          <w:tcPr>
            <w:tcW w:w="1902" w:type="dxa"/>
            <w:tcBorders>
              <w:top w:val="nil"/>
              <w:left w:val="nil"/>
              <w:bottom w:val="single" w:sz="4" w:space="0" w:color="auto"/>
              <w:right w:val="single" w:sz="4" w:space="0" w:color="auto"/>
            </w:tcBorders>
            <w:shd w:val="clear" w:color="auto" w:fill="auto"/>
            <w:noWrap/>
            <w:vAlign w:val="center"/>
          </w:tcPr>
          <w:p w14:paraId="203B54E3" w14:textId="445AAD65" w:rsidR="008A4766" w:rsidRPr="00584D39" w:rsidRDefault="008A4766" w:rsidP="008A4766">
            <w:pPr>
              <w:spacing w:before="20" w:after="20" w:line="240" w:lineRule="auto"/>
              <w:jc w:val="center"/>
              <w:rPr>
                <w:rFonts w:cs="Times New Roman"/>
                <w:sz w:val="26"/>
                <w:szCs w:val="26"/>
              </w:rPr>
            </w:pPr>
            <w:r w:rsidRPr="00584D39">
              <w:rPr>
                <w:rFonts w:eastAsia="Arial" w:cs="Times New Roman"/>
                <w:sz w:val="26"/>
                <w:szCs w:val="26"/>
              </w:rPr>
              <w:t>-</w:t>
            </w:r>
          </w:p>
        </w:tc>
      </w:tr>
      <w:tr w:rsidR="00584D39" w:rsidRPr="00584D39" w14:paraId="60714CF7"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3350CE30"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8</w:t>
            </w:r>
          </w:p>
        </w:tc>
        <w:tc>
          <w:tcPr>
            <w:tcW w:w="1773" w:type="dxa"/>
            <w:tcBorders>
              <w:top w:val="nil"/>
              <w:left w:val="nil"/>
              <w:bottom w:val="single" w:sz="4" w:space="0" w:color="auto"/>
              <w:right w:val="nil"/>
            </w:tcBorders>
            <w:shd w:val="clear" w:color="auto" w:fill="auto"/>
            <w:vAlign w:val="center"/>
          </w:tcPr>
          <w:p w14:paraId="3E02D48A"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PO</w:t>
            </w:r>
            <w:r w:rsidRPr="00584D39">
              <w:rPr>
                <w:rFonts w:cs="Times New Roman"/>
                <w:sz w:val="26"/>
                <w:szCs w:val="26"/>
                <w:vertAlign w:val="subscript"/>
              </w:rPr>
              <w:t>4</w:t>
            </w:r>
            <w:r w:rsidRPr="00584D39">
              <w:rPr>
                <w:rFonts w:cs="Times New Roman"/>
                <w:sz w:val="26"/>
                <w:szCs w:val="26"/>
              </w:rPr>
              <w:t>-P</w:t>
            </w:r>
          </w:p>
        </w:tc>
        <w:tc>
          <w:tcPr>
            <w:tcW w:w="1559" w:type="dxa"/>
            <w:tcBorders>
              <w:top w:val="nil"/>
              <w:left w:val="single" w:sz="4" w:space="0" w:color="auto"/>
              <w:bottom w:val="single" w:sz="4" w:space="0" w:color="auto"/>
              <w:right w:val="single" w:sz="4" w:space="0" w:color="auto"/>
            </w:tcBorders>
            <w:shd w:val="clear" w:color="auto" w:fill="auto"/>
            <w:vAlign w:val="center"/>
          </w:tcPr>
          <w:p w14:paraId="0DA08874"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D12D785" w14:textId="61C26406"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single" w:sz="4" w:space="0" w:color="auto"/>
              <w:left w:val="nil"/>
              <w:bottom w:val="single" w:sz="4" w:space="0" w:color="auto"/>
              <w:right w:val="single" w:sz="4" w:space="0" w:color="auto"/>
            </w:tcBorders>
            <w:shd w:val="clear" w:color="auto" w:fill="auto"/>
            <w:vAlign w:val="center"/>
          </w:tcPr>
          <w:p w14:paraId="74D039A3" w14:textId="25AD665A"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single" w:sz="4" w:space="0" w:color="auto"/>
              <w:left w:val="nil"/>
              <w:bottom w:val="single" w:sz="4" w:space="0" w:color="auto"/>
              <w:right w:val="single" w:sz="4" w:space="0" w:color="auto"/>
            </w:tcBorders>
            <w:vAlign w:val="center"/>
          </w:tcPr>
          <w:p w14:paraId="7DC8BC60" w14:textId="1DE1DF5A"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0" w:type="dxa"/>
            <w:tcBorders>
              <w:top w:val="single" w:sz="4" w:space="0" w:color="auto"/>
              <w:left w:val="nil"/>
              <w:bottom w:val="single" w:sz="4" w:space="0" w:color="auto"/>
              <w:right w:val="single" w:sz="4" w:space="0" w:color="auto"/>
            </w:tcBorders>
            <w:vAlign w:val="center"/>
          </w:tcPr>
          <w:p w14:paraId="3BE8FD5C" w14:textId="59E3D63C"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nil"/>
              <w:left w:val="single" w:sz="4" w:space="0" w:color="auto"/>
              <w:bottom w:val="single" w:sz="4" w:space="0" w:color="auto"/>
              <w:right w:val="single" w:sz="4" w:space="0" w:color="auto"/>
            </w:tcBorders>
            <w:vAlign w:val="center"/>
          </w:tcPr>
          <w:p w14:paraId="744C94E0"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0,04</w:t>
            </w:r>
          </w:p>
        </w:tc>
        <w:tc>
          <w:tcPr>
            <w:tcW w:w="1091" w:type="dxa"/>
            <w:tcBorders>
              <w:top w:val="nil"/>
              <w:left w:val="single" w:sz="4" w:space="0" w:color="auto"/>
              <w:bottom w:val="single" w:sz="4" w:space="0" w:color="auto"/>
              <w:right w:val="single" w:sz="4" w:space="0" w:color="auto"/>
            </w:tcBorders>
            <w:vAlign w:val="center"/>
          </w:tcPr>
          <w:p w14:paraId="281AB5FB" w14:textId="6AEFC24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39A8EFB9" w14:textId="0122B863" w:rsidR="008A4766" w:rsidRPr="00584D39" w:rsidRDefault="008A4766" w:rsidP="008A4766">
            <w:pPr>
              <w:spacing w:before="20" w:after="20" w:line="240" w:lineRule="auto"/>
              <w:jc w:val="center"/>
              <w:rPr>
                <w:rFonts w:cs="Times New Roman"/>
                <w:sz w:val="26"/>
                <w:szCs w:val="26"/>
              </w:rPr>
            </w:pPr>
            <w:r w:rsidRPr="00584D39">
              <w:rPr>
                <w:sz w:val="26"/>
                <w:szCs w:val="26"/>
              </w:rPr>
              <w:t>-</w:t>
            </w:r>
          </w:p>
        </w:tc>
        <w:tc>
          <w:tcPr>
            <w:tcW w:w="1902" w:type="dxa"/>
            <w:tcBorders>
              <w:top w:val="nil"/>
              <w:left w:val="nil"/>
              <w:bottom w:val="single" w:sz="4" w:space="0" w:color="auto"/>
              <w:right w:val="single" w:sz="4" w:space="0" w:color="auto"/>
            </w:tcBorders>
            <w:shd w:val="clear" w:color="auto" w:fill="auto"/>
            <w:noWrap/>
            <w:vAlign w:val="center"/>
          </w:tcPr>
          <w:p w14:paraId="4D0553EB" w14:textId="7A6EAAA6" w:rsidR="008A4766" w:rsidRPr="00584D39" w:rsidRDefault="008A4766" w:rsidP="008A4766">
            <w:pPr>
              <w:spacing w:before="20" w:after="20" w:line="240" w:lineRule="auto"/>
              <w:jc w:val="center"/>
              <w:rPr>
                <w:rFonts w:cs="Times New Roman"/>
                <w:sz w:val="26"/>
                <w:szCs w:val="26"/>
              </w:rPr>
            </w:pPr>
            <w:r w:rsidRPr="00584D39">
              <w:rPr>
                <w:sz w:val="26"/>
                <w:szCs w:val="26"/>
              </w:rPr>
              <w:t>-</w:t>
            </w:r>
          </w:p>
        </w:tc>
      </w:tr>
      <w:tr w:rsidR="00584D39" w:rsidRPr="00584D39" w14:paraId="327546A9" w14:textId="77777777" w:rsidTr="00427B93">
        <w:trPr>
          <w:trHeight w:val="20"/>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14:paraId="75A27D76"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9</w:t>
            </w:r>
          </w:p>
        </w:tc>
        <w:tc>
          <w:tcPr>
            <w:tcW w:w="1773" w:type="dxa"/>
            <w:tcBorders>
              <w:top w:val="nil"/>
              <w:left w:val="nil"/>
              <w:bottom w:val="single" w:sz="4" w:space="0" w:color="auto"/>
              <w:right w:val="nil"/>
            </w:tcBorders>
            <w:shd w:val="clear" w:color="auto" w:fill="auto"/>
            <w:vAlign w:val="center"/>
          </w:tcPr>
          <w:p w14:paraId="75B420FC"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Fe</w:t>
            </w:r>
          </w:p>
        </w:tc>
        <w:tc>
          <w:tcPr>
            <w:tcW w:w="1559" w:type="dxa"/>
            <w:tcBorders>
              <w:top w:val="nil"/>
              <w:left w:val="single" w:sz="4" w:space="0" w:color="auto"/>
              <w:bottom w:val="single" w:sz="4" w:space="0" w:color="auto"/>
              <w:right w:val="single" w:sz="4" w:space="0" w:color="auto"/>
            </w:tcBorders>
            <w:shd w:val="clear" w:color="auto" w:fill="auto"/>
            <w:vAlign w:val="center"/>
          </w:tcPr>
          <w:p w14:paraId="1A624CF9"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82FB5D0"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0,33</w:t>
            </w:r>
          </w:p>
        </w:tc>
        <w:tc>
          <w:tcPr>
            <w:tcW w:w="1091" w:type="dxa"/>
            <w:tcBorders>
              <w:top w:val="single" w:sz="4" w:space="0" w:color="auto"/>
              <w:left w:val="nil"/>
              <w:bottom w:val="single" w:sz="4" w:space="0" w:color="auto"/>
              <w:right w:val="single" w:sz="4" w:space="0" w:color="auto"/>
            </w:tcBorders>
            <w:shd w:val="clear" w:color="auto" w:fill="auto"/>
            <w:vAlign w:val="center"/>
          </w:tcPr>
          <w:p w14:paraId="695EBFBB"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0,63</w:t>
            </w:r>
          </w:p>
        </w:tc>
        <w:tc>
          <w:tcPr>
            <w:tcW w:w="1091" w:type="dxa"/>
            <w:tcBorders>
              <w:top w:val="single" w:sz="4" w:space="0" w:color="auto"/>
              <w:left w:val="nil"/>
              <w:bottom w:val="single" w:sz="4" w:space="0" w:color="auto"/>
              <w:right w:val="single" w:sz="4" w:space="0" w:color="auto"/>
            </w:tcBorders>
            <w:vAlign w:val="center"/>
          </w:tcPr>
          <w:p w14:paraId="72EE5A99"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0,22</w:t>
            </w:r>
          </w:p>
        </w:tc>
        <w:tc>
          <w:tcPr>
            <w:tcW w:w="1090" w:type="dxa"/>
            <w:tcBorders>
              <w:top w:val="single" w:sz="4" w:space="0" w:color="auto"/>
              <w:left w:val="nil"/>
              <w:bottom w:val="single" w:sz="4" w:space="0" w:color="auto"/>
              <w:right w:val="single" w:sz="4" w:space="0" w:color="auto"/>
            </w:tcBorders>
            <w:vAlign w:val="center"/>
          </w:tcPr>
          <w:p w14:paraId="3D168E7A"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0,13</w:t>
            </w:r>
          </w:p>
        </w:tc>
        <w:tc>
          <w:tcPr>
            <w:tcW w:w="1091" w:type="dxa"/>
            <w:tcBorders>
              <w:top w:val="nil"/>
              <w:left w:val="single" w:sz="4" w:space="0" w:color="auto"/>
              <w:bottom w:val="single" w:sz="4" w:space="0" w:color="auto"/>
              <w:right w:val="single" w:sz="4" w:space="0" w:color="auto"/>
            </w:tcBorders>
            <w:vAlign w:val="center"/>
          </w:tcPr>
          <w:p w14:paraId="2564B191"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0,04</w:t>
            </w:r>
          </w:p>
        </w:tc>
        <w:tc>
          <w:tcPr>
            <w:tcW w:w="1091" w:type="dxa"/>
            <w:tcBorders>
              <w:top w:val="nil"/>
              <w:left w:val="single" w:sz="4" w:space="0" w:color="auto"/>
              <w:bottom w:val="single" w:sz="4" w:space="0" w:color="auto"/>
              <w:right w:val="single" w:sz="4" w:space="0" w:color="auto"/>
            </w:tcBorders>
            <w:vAlign w:val="center"/>
          </w:tcPr>
          <w:p w14:paraId="22FCD9F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0,27</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54944A8E" w14:textId="270E6201" w:rsidR="008A4766" w:rsidRPr="00584D39" w:rsidRDefault="008A4766" w:rsidP="008A4766">
            <w:pPr>
              <w:spacing w:before="20" w:after="20" w:line="240" w:lineRule="auto"/>
              <w:jc w:val="center"/>
              <w:rPr>
                <w:rFonts w:cs="Times New Roman"/>
                <w:sz w:val="26"/>
                <w:szCs w:val="26"/>
              </w:rPr>
            </w:pPr>
            <w:r w:rsidRPr="00584D39">
              <w:rPr>
                <w:sz w:val="26"/>
                <w:szCs w:val="26"/>
              </w:rPr>
              <w:t>-</w:t>
            </w:r>
          </w:p>
        </w:tc>
        <w:tc>
          <w:tcPr>
            <w:tcW w:w="1902" w:type="dxa"/>
            <w:tcBorders>
              <w:top w:val="nil"/>
              <w:left w:val="nil"/>
              <w:bottom w:val="single" w:sz="4" w:space="0" w:color="auto"/>
              <w:right w:val="single" w:sz="4" w:space="0" w:color="auto"/>
            </w:tcBorders>
            <w:shd w:val="clear" w:color="auto" w:fill="auto"/>
            <w:noWrap/>
            <w:vAlign w:val="center"/>
          </w:tcPr>
          <w:p w14:paraId="248F8F32" w14:textId="37720FE4" w:rsidR="008A4766" w:rsidRPr="00584D39" w:rsidRDefault="008A4766" w:rsidP="008A4766">
            <w:pPr>
              <w:spacing w:before="20" w:after="20" w:line="240" w:lineRule="auto"/>
              <w:jc w:val="center"/>
              <w:rPr>
                <w:rFonts w:cs="Times New Roman"/>
                <w:sz w:val="26"/>
                <w:szCs w:val="26"/>
              </w:rPr>
            </w:pPr>
            <w:r w:rsidRPr="00584D39">
              <w:rPr>
                <w:sz w:val="26"/>
                <w:szCs w:val="26"/>
              </w:rPr>
              <w:t>0,5</w:t>
            </w:r>
          </w:p>
        </w:tc>
      </w:tr>
      <w:tr w:rsidR="00584D39" w:rsidRPr="00584D39" w14:paraId="0D225E8F" w14:textId="77777777" w:rsidTr="00427B93">
        <w:trPr>
          <w:trHeight w:val="20"/>
          <w:jc w:val="center"/>
        </w:trPr>
        <w:tc>
          <w:tcPr>
            <w:tcW w:w="693" w:type="dxa"/>
            <w:tcBorders>
              <w:top w:val="nil"/>
              <w:left w:val="single" w:sz="4" w:space="0" w:color="auto"/>
              <w:bottom w:val="single" w:sz="4" w:space="0" w:color="auto"/>
              <w:right w:val="nil"/>
            </w:tcBorders>
            <w:shd w:val="clear" w:color="auto" w:fill="auto"/>
            <w:vAlign w:val="center"/>
          </w:tcPr>
          <w:p w14:paraId="58247E89"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10</w:t>
            </w:r>
          </w:p>
        </w:tc>
        <w:tc>
          <w:tcPr>
            <w:tcW w:w="1773" w:type="dxa"/>
            <w:tcBorders>
              <w:top w:val="nil"/>
              <w:left w:val="single" w:sz="4" w:space="0" w:color="auto"/>
              <w:bottom w:val="single" w:sz="4" w:space="0" w:color="auto"/>
              <w:right w:val="nil"/>
            </w:tcBorders>
            <w:shd w:val="clear" w:color="auto" w:fill="auto"/>
            <w:vAlign w:val="center"/>
          </w:tcPr>
          <w:p w14:paraId="0B173001"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Florua</w:t>
            </w:r>
          </w:p>
        </w:tc>
        <w:tc>
          <w:tcPr>
            <w:tcW w:w="1559" w:type="dxa"/>
            <w:tcBorders>
              <w:top w:val="nil"/>
              <w:left w:val="single" w:sz="4" w:space="0" w:color="auto"/>
              <w:bottom w:val="single" w:sz="4" w:space="0" w:color="auto"/>
              <w:right w:val="single" w:sz="4" w:space="0" w:color="auto"/>
            </w:tcBorders>
            <w:shd w:val="clear" w:color="auto" w:fill="auto"/>
            <w:vAlign w:val="center"/>
          </w:tcPr>
          <w:p w14:paraId="13994ED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B73261C"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1,01</w:t>
            </w:r>
          </w:p>
        </w:tc>
        <w:tc>
          <w:tcPr>
            <w:tcW w:w="1091" w:type="dxa"/>
            <w:tcBorders>
              <w:top w:val="single" w:sz="4" w:space="0" w:color="auto"/>
              <w:left w:val="nil"/>
              <w:bottom w:val="single" w:sz="4" w:space="0" w:color="auto"/>
              <w:right w:val="single" w:sz="4" w:space="0" w:color="auto"/>
            </w:tcBorders>
            <w:shd w:val="clear" w:color="auto" w:fill="auto"/>
            <w:vAlign w:val="center"/>
          </w:tcPr>
          <w:p w14:paraId="4709A262" w14:textId="0A941076"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single" w:sz="4" w:space="0" w:color="auto"/>
              <w:left w:val="nil"/>
              <w:bottom w:val="single" w:sz="4" w:space="0" w:color="auto"/>
              <w:right w:val="single" w:sz="4" w:space="0" w:color="auto"/>
            </w:tcBorders>
            <w:vAlign w:val="center"/>
          </w:tcPr>
          <w:p w14:paraId="57A775F2"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0,28</w:t>
            </w:r>
          </w:p>
        </w:tc>
        <w:tc>
          <w:tcPr>
            <w:tcW w:w="1090" w:type="dxa"/>
            <w:tcBorders>
              <w:top w:val="single" w:sz="4" w:space="0" w:color="auto"/>
              <w:left w:val="nil"/>
              <w:bottom w:val="single" w:sz="4" w:space="0" w:color="auto"/>
              <w:right w:val="single" w:sz="4" w:space="0" w:color="auto"/>
            </w:tcBorders>
            <w:vAlign w:val="center"/>
          </w:tcPr>
          <w:p w14:paraId="4E64B7C7"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0,3</w:t>
            </w:r>
          </w:p>
        </w:tc>
        <w:tc>
          <w:tcPr>
            <w:tcW w:w="1091" w:type="dxa"/>
            <w:tcBorders>
              <w:top w:val="nil"/>
              <w:left w:val="single" w:sz="4" w:space="0" w:color="auto"/>
              <w:bottom w:val="single" w:sz="4" w:space="0" w:color="auto"/>
              <w:right w:val="single" w:sz="4" w:space="0" w:color="auto"/>
            </w:tcBorders>
            <w:vAlign w:val="center"/>
          </w:tcPr>
          <w:p w14:paraId="08EB389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0,25</w:t>
            </w:r>
          </w:p>
        </w:tc>
        <w:tc>
          <w:tcPr>
            <w:tcW w:w="1091" w:type="dxa"/>
            <w:tcBorders>
              <w:top w:val="nil"/>
              <w:left w:val="single" w:sz="4" w:space="0" w:color="auto"/>
              <w:bottom w:val="single" w:sz="4" w:space="0" w:color="auto"/>
              <w:right w:val="single" w:sz="4" w:space="0" w:color="auto"/>
            </w:tcBorders>
            <w:vAlign w:val="center"/>
          </w:tcPr>
          <w:p w14:paraId="42E6D6E4"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0,4</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12D28E83" w14:textId="053EDA10" w:rsidR="008A4766" w:rsidRPr="00584D39" w:rsidRDefault="008A4766" w:rsidP="008A4766">
            <w:pPr>
              <w:spacing w:before="20" w:after="20" w:line="240" w:lineRule="auto"/>
              <w:jc w:val="center"/>
              <w:rPr>
                <w:rFonts w:cs="Times New Roman"/>
                <w:sz w:val="26"/>
                <w:szCs w:val="26"/>
              </w:rPr>
            </w:pPr>
            <w:r w:rsidRPr="00584D39">
              <w:rPr>
                <w:sz w:val="26"/>
                <w:szCs w:val="26"/>
              </w:rPr>
              <w:t>-</w:t>
            </w:r>
          </w:p>
        </w:tc>
        <w:tc>
          <w:tcPr>
            <w:tcW w:w="1902" w:type="dxa"/>
            <w:tcBorders>
              <w:top w:val="nil"/>
              <w:left w:val="nil"/>
              <w:bottom w:val="single" w:sz="4" w:space="0" w:color="auto"/>
              <w:right w:val="single" w:sz="4" w:space="0" w:color="auto"/>
            </w:tcBorders>
            <w:shd w:val="clear" w:color="auto" w:fill="auto"/>
            <w:noWrap/>
            <w:vAlign w:val="center"/>
          </w:tcPr>
          <w:p w14:paraId="6FFB0CAE" w14:textId="50FBE544" w:rsidR="008A4766" w:rsidRPr="00584D39" w:rsidRDefault="008A4766" w:rsidP="008A4766">
            <w:pPr>
              <w:spacing w:before="20" w:after="20" w:line="240" w:lineRule="auto"/>
              <w:jc w:val="center"/>
              <w:rPr>
                <w:rFonts w:cs="Times New Roman"/>
                <w:sz w:val="26"/>
                <w:szCs w:val="26"/>
              </w:rPr>
            </w:pPr>
            <w:r w:rsidRPr="00584D39">
              <w:rPr>
                <w:sz w:val="26"/>
                <w:szCs w:val="26"/>
              </w:rPr>
              <w:t>1</w:t>
            </w:r>
          </w:p>
        </w:tc>
      </w:tr>
      <w:tr w:rsidR="00584D39" w:rsidRPr="00584D39" w14:paraId="0A7F66A6" w14:textId="77777777" w:rsidTr="00427B93">
        <w:trPr>
          <w:trHeight w:val="20"/>
          <w:jc w:val="center"/>
        </w:trPr>
        <w:tc>
          <w:tcPr>
            <w:tcW w:w="693" w:type="dxa"/>
            <w:tcBorders>
              <w:top w:val="nil"/>
              <w:left w:val="single" w:sz="4" w:space="0" w:color="auto"/>
              <w:bottom w:val="single" w:sz="4" w:space="0" w:color="auto"/>
              <w:right w:val="nil"/>
            </w:tcBorders>
            <w:shd w:val="clear" w:color="auto" w:fill="auto"/>
            <w:vAlign w:val="center"/>
          </w:tcPr>
          <w:p w14:paraId="7A92446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11</w:t>
            </w:r>
          </w:p>
        </w:tc>
        <w:tc>
          <w:tcPr>
            <w:tcW w:w="1773" w:type="dxa"/>
            <w:tcBorders>
              <w:top w:val="nil"/>
              <w:left w:val="single" w:sz="4" w:space="0" w:color="auto"/>
              <w:bottom w:val="single" w:sz="4" w:space="0" w:color="auto"/>
              <w:right w:val="nil"/>
            </w:tcBorders>
            <w:shd w:val="clear" w:color="auto" w:fill="auto"/>
            <w:vAlign w:val="center"/>
          </w:tcPr>
          <w:p w14:paraId="5857F771"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Tổng dầu, mỡ</w:t>
            </w:r>
          </w:p>
        </w:tc>
        <w:tc>
          <w:tcPr>
            <w:tcW w:w="1559" w:type="dxa"/>
            <w:tcBorders>
              <w:top w:val="nil"/>
              <w:left w:val="single" w:sz="4" w:space="0" w:color="auto"/>
              <w:bottom w:val="single" w:sz="4" w:space="0" w:color="auto"/>
              <w:right w:val="single" w:sz="4" w:space="0" w:color="auto"/>
            </w:tcBorders>
            <w:shd w:val="clear" w:color="auto" w:fill="auto"/>
            <w:vAlign w:val="center"/>
          </w:tcPr>
          <w:p w14:paraId="41BC8EFB"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mg/l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3C08A6B5" w14:textId="234CCD8A"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single" w:sz="4" w:space="0" w:color="auto"/>
              <w:left w:val="nil"/>
              <w:bottom w:val="single" w:sz="4" w:space="0" w:color="auto"/>
              <w:right w:val="single" w:sz="4" w:space="0" w:color="auto"/>
            </w:tcBorders>
            <w:shd w:val="clear" w:color="auto" w:fill="auto"/>
            <w:vAlign w:val="center"/>
          </w:tcPr>
          <w:p w14:paraId="47CC1A52" w14:textId="2AEF60B4"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single" w:sz="4" w:space="0" w:color="auto"/>
              <w:left w:val="nil"/>
              <w:bottom w:val="single" w:sz="4" w:space="0" w:color="auto"/>
              <w:right w:val="single" w:sz="4" w:space="0" w:color="auto"/>
            </w:tcBorders>
            <w:vAlign w:val="center"/>
          </w:tcPr>
          <w:p w14:paraId="23249093" w14:textId="7E9E578E"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0" w:type="dxa"/>
            <w:tcBorders>
              <w:top w:val="single" w:sz="4" w:space="0" w:color="auto"/>
              <w:left w:val="nil"/>
              <w:bottom w:val="single" w:sz="4" w:space="0" w:color="auto"/>
              <w:right w:val="single" w:sz="4" w:space="0" w:color="auto"/>
            </w:tcBorders>
            <w:vAlign w:val="center"/>
          </w:tcPr>
          <w:p w14:paraId="2946F38B" w14:textId="592473B8"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nil"/>
              <w:left w:val="single" w:sz="4" w:space="0" w:color="auto"/>
              <w:bottom w:val="single" w:sz="4" w:space="0" w:color="auto"/>
              <w:right w:val="single" w:sz="4" w:space="0" w:color="auto"/>
            </w:tcBorders>
            <w:vAlign w:val="center"/>
          </w:tcPr>
          <w:p w14:paraId="0ADE9198" w14:textId="402F8FF9"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091" w:type="dxa"/>
            <w:tcBorders>
              <w:top w:val="nil"/>
              <w:left w:val="single" w:sz="4" w:space="0" w:color="auto"/>
              <w:bottom w:val="single" w:sz="4" w:space="0" w:color="auto"/>
              <w:right w:val="single" w:sz="4" w:space="0" w:color="auto"/>
            </w:tcBorders>
            <w:vAlign w:val="center"/>
          </w:tcPr>
          <w:p w14:paraId="43D12AE3" w14:textId="0773987E"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KPH</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72E74FA4" w14:textId="64FF4216" w:rsidR="008A4766" w:rsidRPr="00584D39" w:rsidRDefault="008A4766" w:rsidP="008A4766">
            <w:pPr>
              <w:spacing w:before="20" w:after="20" w:line="240" w:lineRule="auto"/>
              <w:jc w:val="center"/>
              <w:rPr>
                <w:rFonts w:cs="Times New Roman"/>
                <w:sz w:val="26"/>
                <w:szCs w:val="26"/>
              </w:rPr>
            </w:pPr>
            <w:r w:rsidRPr="00584D39">
              <w:rPr>
                <w:sz w:val="26"/>
                <w:szCs w:val="26"/>
              </w:rPr>
              <w:t>-</w:t>
            </w:r>
          </w:p>
        </w:tc>
        <w:tc>
          <w:tcPr>
            <w:tcW w:w="1902" w:type="dxa"/>
            <w:tcBorders>
              <w:top w:val="nil"/>
              <w:left w:val="nil"/>
              <w:bottom w:val="single" w:sz="4" w:space="0" w:color="auto"/>
              <w:right w:val="single" w:sz="4" w:space="0" w:color="auto"/>
            </w:tcBorders>
            <w:shd w:val="clear" w:color="auto" w:fill="auto"/>
            <w:noWrap/>
            <w:vAlign w:val="center"/>
          </w:tcPr>
          <w:p w14:paraId="780C49FD" w14:textId="7065DBAC" w:rsidR="008A4766" w:rsidRPr="00584D39" w:rsidRDefault="008A4766" w:rsidP="008A4766">
            <w:pPr>
              <w:spacing w:before="20" w:after="20" w:line="240" w:lineRule="auto"/>
              <w:jc w:val="center"/>
              <w:rPr>
                <w:rFonts w:cs="Times New Roman"/>
                <w:sz w:val="26"/>
                <w:szCs w:val="26"/>
              </w:rPr>
            </w:pPr>
            <w:r w:rsidRPr="00584D39">
              <w:rPr>
                <w:sz w:val="26"/>
                <w:szCs w:val="26"/>
              </w:rPr>
              <w:t>5</w:t>
            </w:r>
          </w:p>
        </w:tc>
      </w:tr>
      <w:tr w:rsidR="00584D39" w:rsidRPr="00584D39" w14:paraId="7B809208" w14:textId="77777777" w:rsidTr="00427B93">
        <w:trPr>
          <w:trHeight w:val="20"/>
          <w:jc w:val="center"/>
        </w:trPr>
        <w:tc>
          <w:tcPr>
            <w:tcW w:w="693" w:type="dxa"/>
            <w:tcBorders>
              <w:top w:val="nil"/>
              <w:left w:val="single" w:sz="4" w:space="0" w:color="auto"/>
              <w:bottom w:val="single" w:sz="4" w:space="0" w:color="auto"/>
              <w:right w:val="nil"/>
            </w:tcBorders>
            <w:shd w:val="clear" w:color="auto" w:fill="auto"/>
            <w:vAlign w:val="center"/>
          </w:tcPr>
          <w:p w14:paraId="5491ABF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12</w:t>
            </w:r>
          </w:p>
        </w:tc>
        <w:tc>
          <w:tcPr>
            <w:tcW w:w="1773" w:type="dxa"/>
            <w:tcBorders>
              <w:top w:val="nil"/>
              <w:left w:val="single" w:sz="4" w:space="0" w:color="auto"/>
              <w:bottom w:val="single" w:sz="4" w:space="0" w:color="auto"/>
              <w:right w:val="nil"/>
            </w:tcBorders>
            <w:shd w:val="clear" w:color="auto" w:fill="auto"/>
            <w:vAlign w:val="center"/>
          </w:tcPr>
          <w:p w14:paraId="737F35B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E.Coli</w:t>
            </w:r>
          </w:p>
        </w:tc>
        <w:tc>
          <w:tcPr>
            <w:tcW w:w="1559" w:type="dxa"/>
            <w:tcBorders>
              <w:top w:val="nil"/>
              <w:left w:val="single" w:sz="4" w:space="0" w:color="auto"/>
              <w:bottom w:val="single" w:sz="4" w:space="0" w:color="auto"/>
              <w:right w:val="single" w:sz="4" w:space="0" w:color="auto"/>
            </w:tcBorders>
            <w:shd w:val="clear" w:color="auto" w:fill="auto"/>
            <w:vAlign w:val="center"/>
          </w:tcPr>
          <w:p w14:paraId="723D7C0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MPN/100ml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3BCC402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14</w:t>
            </w:r>
          </w:p>
        </w:tc>
        <w:tc>
          <w:tcPr>
            <w:tcW w:w="1091" w:type="dxa"/>
            <w:tcBorders>
              <w:top w:val="single" w:sz="4" w:space="0" w:color="auto"/>
              <w:left w:val="nil"/>
              <w:bottom w:val="single" w:sz="4" w:space="0" w:color="auto"/>
              <w:right w:val="single" w:sz="4" w:space="0" w:color="auto"/>
            </w:tcBorders>
            <w:shd w:val="clear" w:color="auto" w:fill="auto"/>
            <w:vAlign w:val="center"/>
          </w:tcPr>
          <w:p w14:paraId="25C6251C"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15</w:t>
            </w:r>
          </w:p>
        </w:tc>
        <w:tc>
          <w:tcPr>
            <w:tcW w:w="1091" w:type="dxa"/>
            <w:tcBorders>
              <w:top w:val="single" w:sz="4" w:space="0" w:color="auto"/>
              <w:left w:val="nil"/>
              <w:bottom w:val="single" w:sz="4" w:space="0" w:color="auto"/>
              <w:right w:val="single" w:sz="4" w:space="0" w:color="auto"/>
            </w:tcBorders>
            <w:vAlign w:val="center"/>
          </w:tcPr>
          <w:p w14:paraId="3D8A703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70</w:t>
            </w:r>
          </w:p>
        </w:tc>
        <w:tc>
          <w:tcPr>
            <w:tcW w:w="1090" w:type="dxa"/>
            <w:tcBorders>
              <w:top w:val="single" w:sz="4" w:space="0" w:color="auto"/>
              <w:left w:val="nil"/>
              <w:bottom w:val="single" w:sz="4" w:space="0" w:color="auto"/>
              <w:right w:val="single" w:sz="4" w:space="0" w:color="auto"/>
            </w:tcBorders>
            <w:vAlign w:val="center"/>
          </w:tcPr>
          <w:p w14:paraId="02FF23E1"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8</w:t>
            </w:r>
          </w:p>
        </w:tc>
        <w:tc>
          <w:tcPr>
            <w:tcW w:w="1091" w:type="dxa"/>
            <w:tcBorders>
              <w:top w:val="nil"/>
              <w:left w:val="single" w:sz="4" w:space="0" w:color="auto"/>
              <w:bottom w:val="single" w:sz="4" w:space="0" w:color="auto"/>
              <w:right w:val="single" w:sz="4" w:space="0" w:color="auto"/>
            </w:tcBorders>
            <w:vAlign w:val="center"/>
          </w:tcPr>
          <w:p w14:paraId="11102FEE"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11</w:t>
            </w:r>
          </w:p>
        </w:tc>
        <w:tc>
          <w:tcPr>
            <w:tcW w:w="1091" w:type="dxa"/>
            <w:tcBorders>
              <w:top w:val="nil"/>
              <w:left w:val="single" w:sz="4" w:space="0" w:color="auto"/>
              <w:bottom w:val="single" w:sz="4" w:space="0" w:color="auto"/>
              <w:right w:val="single" w:sz="4" w:space="0" w:color="auto"/>
            </w:tcBorders>
            <w:vAlign w:val="center"/>
          </w:tcPr>
          <w:p w14:paraId="350B71FD"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9</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6C8DAC13" w14:textId="14D7084D" w:rsidR="008A4766" w:rsidRPr="00584D39" w:rsidRDefault="008A4766" w:rsidP="008A4766">
            <w:pPr>
              <w:spacing w:before="20" w:after="20" w:line="240" w:lineRule="auto"/>
              <w:jc w:val="center"/>
              <w:rPr>
                <w:rFonts w:cs="Times New Roman"/>
                <w:sz w:val="26"/>
                <w:szCs w:val="26"/>
              </w:rPr>
            </w:pPr>
            <w:r w:rsidRPr="00584D39">
              <w:rPr>
                <w:sz w:val="26"/>
                <w:szCs w:val="26"/>
              </w:rPr>
              <w:t>-</w:t>
            </w:r>
          </w:p>
        </w:tc>
        <w:tc>
          <w:tcPr>
            <w:tcW w:w="1902" w:type="dxa"/>
            <w:tcBorders>
              <w:top w:val="nil"/>
              <w:left w:val="nil"/>
              <w:bottom w:val="single" w:sz="4" w:space="0" w:color="auto"/>
              <w:right w:val="single" w:sz="4" w:space="0" w:color="auto"/>
            </w:tcBorders>
            <w:shd w:val="clear" w:color="auto" w:fill="auto"/>
            <w:noWrap/>
            <w:vAlign w:val="center"/>
          </w:tcPr>
          <w:p w14:paraId="706C081F" w14:textId="78E48506" w:rsidR="008A4766" w:rsidRPr="00584D39" w:rsidRDefault="008A4766" w:rsidP="008A4766">
            <w:pPr>
              <w:spacing w:before="20" w:after="20" w:line="240" w:lineRule="auto"/>
              <w:jc w:val="center"/>
              <w:rPr>
                <w:rFonts w:cs="Times New Roman"/>
                <w:sz w:val="26"/>
                <w:szCs w:val="26"/>
              </w:rPr>
            </w:pPr>
            <w:r w:rsidRPr="00584D39">
              <w:rPr>
                <w:sz w:val="26"/>
                <w:szCs w:val="26"/>
              </w:rPr>
              <w:t>20</w:t>
            </w:r>
          </w:p>
        </w:tc>
      </w:tr>
      <w:tr w:rsidR="00584D39" w:rsidRPr="00584D39" w14:paraId="67B025DB" w14:textId="77777777" w:rsidTr="00427B93">
        <w:trPr>
          <w:trHeight w:val="20"/>
          <w:jc w:val="center"/>
        </w:trPr>
        <w:tc>
          <w:tcPr>
            <w:tcW w:w="693" w:type="dxa"/>
            <w:tcBorders>
              <w:top w:val="nil"/>
              <w:left w:val="single" w:sz="4" w:space="0" w:color="auto"/>
              <w:bottom w:val="single" w:sz="4" w:space="0" w:color="auto"/>
              <w:right w:val="nil"/>
            </w:tcBorders>
            <w:shd w:val="clear" w:color="auto" w:fill="auto"/>
            <w:vAlign w:val="center"/>
          </w:tcPr>
          <w:p w14:paraId="0E6F3804"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13</w:t>
            </w:r>
          </w:p>
        </w:tc>
        <w:tc>
          <w:tcPr>
            <w:tcW w:w="1773" w:type="dxa"/>
            <w:tcBorders>
              <w:top w:val="nil"/>
              <w:left w:val="single" w:sz="4" w:space="0" w:color="auto"/>
              <w:bottom w:val="single" w:sz="4" w:space="0" w:color="auto"/>
              <w:right w:val="nil"/>
            </w:tcBorders>
            <w:shd w:val="clear" w:color="auto" w:fill="auto"/>
            <w:vAlign w:val="center"/>
          </w:tcPr>
          <w:p w14:paraId="5BC4B5B6"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Coliform</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7BF32A"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MPN/100ml</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22C6940"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75</w:t>
            </w:r>
          </w:p>
        </w:tc>
        <w:tc>
          <w:tcPr>
            <w:tcW w:w="1091" w:type="dxa"/>
            <w:tcBorders>
              <w:top w:val="single" w:sz="4" w:space="0" w:color="auto"/>
              <w:left w:val="nil"/>
              <w:bottom w:val="single" w:sz="4" w:space="0" w:color="auto"/>
              <w:right w:val="single" w:sz="4" w:space="0" w:color="auto"/>
            </w:tcBorders>
            <w:shd w:val="clear" w:color="auto" w:fill="auto"/>
            <w:vAlign w:val="center"/>
          </w:tcPr>
          <w:p w14:paraId="3CCE91AB"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240</w:t>
            </w:r>
          </w:p>
        </w:tc>
        <w:tc>
          <w:tcPr>
            <w:tcW w:w="1091" w:type="dxa"/>
            <w:tcBorders>
              <w:top w:val="single" w:sz="4" w:space="0" w:color="auto"/>
              <w:left w:val="nil"/>
              <w:bottom w:val="single" w:sz="4" w:space="0" w:color="auto"/>
              <w:right w:val="single" w:sz="4" w:space="0" w:color="auto"/>
            </w:tcBorders>
            <w:vAlign w:val="center"/>
          </w:tcPr>
          <w:p w14:paraId="5BB729A8"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750</w:t>
            </w:r>
          </w:p>
        </w:tc>
        <w:tc>
          <w:tcPr>
            <w:tcW w:w="1090" w:type="dxa"/>
            <w:tcBorders>
              <w:top w:val="single" w:sz="4" w:space="0" w:color="auto"/>
              <w:left w:val="nil"/>
              <w:bottom w:val="single" w:sz="4" w:space="0" w:color="auto"/>
              <w:right w:val="single" w:sz="4" w:space="0" w:color="auto"/>
            </w:tcBorders>
            <w:vAlign w:val="center"/>
          </w:tcPr>
          <w:p w14:paraId="1CC5F863"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34</w:t>
            </w:r>
          </w:p>
        </w:tc>
        <w:tc>
          <w:tcPr>
            <w:tcW w:w="1091" w:type="dxa"/>
            <w:tcBorders>
              <w:top w:val="nil"/>
              <w:left w:val="single" w:sz="4" w:space="0" w:color="auto"/>
              <w:bottom w:val="single" w:sz="4" w:space="0" w:color="auto"/>
              <w:right w:val="single" w:sz="4" w:space="0" w:color="auto"/>
            </w:tcBorders>
            <w:vAlign w:val="center"/>
          </w:tcPr>
          <w:p w14:paraId="71D6A615"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288</w:t>
            </w:r>
          </w:p>
        </w:tc>
        <w:tc>
          <w:tcPr>
            <w:tcW w:w="1091" w:type="dxa"/>
            <w:tcBorders>
              <w:top w:val="nil"/>
              <w:left w:val="single" w:sz="4" w:space="0" w:color="auto"/>
              <w:bottom w:val="single" w:sz="4" w:space="0" w:color="auto"/>
              <w:right w:val="single" w:sz="4" w:space="0" w:color="auto"/>
            </w:tcBorders>
            <w:vAlign w:val="center"/>
          </w:tcPr>
          <w:p w14:paraId="52AE75B4" w14:textId="77777777" w:rsidR="008A4766" w:rsidRPr="00584D39" w:rsidRDefault="008A4766" w:rsidP="008A4766">
            <w:pPr>
              <w:spacing w:before="20" w:after="20" w:line="240" w:lineRule="auto"/>
              <w:jc w:val="center"/>
              <w:rPr>
                <w:rFonts w:cs="Times New Roman"/>
                <w:sz w:val="26"/>
                <w:szCs w:val="26"/>
              </w:rPr>
            </w:pPr>
            <w:r w:rsidRPr="00584D39">
              <w:rPr>
                <w:rFonts w:cs="Times New Roman"/>
                <w:sz w:val="26"/>
                <w:szCs w:val="26"/>
              </w:rPr>
              <w:t>192</w:t>
            </w:r>
          </w:p>
        </w:tc>
        <w:tc>
          <w:tcPr>
            <w:tcW w:w="1902" w:type="dxa"/>
            <w:tcBorders>
              <w:top w:val="nil"/>
              <w:left w:val="single" w:sz="4" w:space="0" w:color="auto"/>
              <w:bottom w:val="single" w:sz="4" w:space="0" w:color="auto"/>
              <w:right w:val="single" w:sz="4" w:space="0" w:color="auto"/>
            </w:tcBorders>
            <w:shd w:val="clear" w:color="auto" w:fill="auto"/>
            <w:noWrap/>
            <w:vAlign w:val="center"/>
          </w:tcPr>
          <w:p w14:paraId="661D1760" w14:textId="43B93B45" w:rsidR="008A4766" w:rsidRPr="00584D39" w:rsidRDefault="008A4766" w:rsidP="008A4766">
            <w:pPr>
              <w:spacing w:before="20" w:after="20" w:line="240" w:lineRule="auto"/>
              <w:jc w:val="center"/>
              <w:rPr>
                <w:rFonts w:cs="Times New Roman"/>
                <w:sz w:val="26"/>
                <w:szCs w:val="26"/>
              </w:rPr>
            </w:pPr>
            <w:r w:rsidRPr="00584D39">
              <w:rPr>
                <w:sz w:val="26"/>
                <w:szCs w:val="26"/>
              </w:rPr>
              <w:t>≤ 5.000</w:t>
            </w:r>
          </w:p>
        </w:tc>
        <w:tc>
          <w:tcPr>
            <w:tcW w:w="1902" w:type="dxa"/>
            <w:tcBorders>
              <w:top w:val="nil"/>
              <w:left w:val="nil"/>
              <w:bottom w:val="single" w:sz="4" w:space="0" w:color="auto"/>
              <w:right w:val="single" w:sz="4" w:space="0" w:color="auto"/>
            </w:tcBorders>
            <w:shd w:val="clear" w:color="auto" w:fill="auto"/>
            <w:noWrap/>
            <w:vAlign w:val="center"/>
          </w:tcPr>
          <w:p w14:paraId="54309AD1" w14:textId="5A7B03EC" w:rsidR="008A4766" w:rsidRPr="00584D39" w:rsidRDefault="008A4766" w:rsidP="008A4766">
            <w:pPr>
              <w:spacing w:before="20" w:after="20" w:line="240" w:lineRule="auto"/>
              <w:jc w:val="center"/>
              <w:rPr>
                <w:rFonts w:cs="Times New Roman"/>
                <w:sz w:val="26"/>
                <w:szCs w:val="26"/>
              </w:rPr>
            </w:pPr>
            <w:r w:rsidRPr="00584D39">
              <w:rPr>
                <w:sz w:val="26"/>
                <w:szCs w:val="26"/>
              </w:rPr>
              <w:t>-</w:t>
            </w:r>
          </w:p>
        </w:tc>
      </w:tr>
    </w:tbl>
    <w:p w14:paraId="6BA92BE8" w14:textId="77777777" w:rsidR="007D2C30" w:rsidRPr="00584D39" w:rsidRDefault="007D2C30" w:rsidP="003A545D">
      <w:pPr>
        <w:spacing w:line="240" w:lineRule="auto"/>
        <w:ind w:firstLine="567"/>
        <w:rPr>
          <w:rFonts w:cs="Times New Roman"/>
          <w:i/>
          <w:u w:val="single"/>
        </w:rPr>
      </w:pPr>
      <w:r w:rsidRPr="00584D39">
        <w:rPr>
          <w:rFonts w:cs="Times New Roman"/>
          <w:i/>
          <w:u w:val="single"/>
        </w:rPr>
        <w:t>Ghi chú:</w:t>
      </w:r>
    </w:p>
    <w:p w14:paraId="54064BF5" w14:textId="0A97228A" w:rsidR="007D2C30" w:rsidRPr="00584D39" w:rsidRDefault="007D2C30" w:rsidP="003A545D">
      <w:pPr>
        <w:spacing w:line="240" w:lineRule="auto"/>
        <w:ind w:firstLine="539"/>
        <w:rPr>
          <w:rFonts w:cs="Times New Roman"/>
          <w:bCs/>
          <w:i/>
          <w:iCs/>
        </w:rPr>
      </w:pPr>
      <w:r w:rsidRPr="00584D39">
        <w:rPr>
          <w:rFonts w:cs="Times New Roman"/>
          <w:bCs/>
          <w:i/>
          <w:iCs/>
        </w:rPr>
        <w:t xml:space="preserve">- </w:t>
      </w:r>
      <w:r w:rsidR="000D1FDA" w:rsidRPr="00584D39">
        <w:rPr>
          <w:rFonts w:cs="Times New Roman"/>
          <w:i/>
          <w:lang w:val="es-ES"/>
        </w:rPr>
        <w:t>QCVN 08:2023/BTNMT</w:t>
      </w:r>
      <w:r w:rsidRPr="00584D39">
        <w:rPr>
          <w:rFonts w:cs="Times New Roman"/>
          <w:i/>
          <w:lang w:val="es-ES"/>
        </w:rPr>
        <w:t xml:space="preserve"> - Quy chuẩn kỹ thuật quốc gia về chất lượng nước mặt</w:t>
      </w:r>
      <w:r w:rsidRPr="00584D39">
        <w:rPr>
          <w:rFonts w:cs="Times New Roman"/>
          <w:bCs/>
          <w:i/>
          <w:iCs/>
        </w:rPr>
        <w:t>;</w:t>
      </w:r>
    </w:p>
    <w:p w14:paraId="4579C6C1" w14:textId="77777777" w:rsidR="0042432D" w:rsidRPr="00584D39" w:rsidRDefault="0042432D" w:rsidP="0042432D">
      <w:pPr>
        <w:spacing w:line="240" w:lineRule="auto"/>
        <w:ind w:firstLine="562"/>
        <w:rPr>
          <w:rFonts w:cs="Times New Roman"/>
          <w:bCs/>
          <w:i/>
          <w:iCs/>
          <w:sz w:val="26"/>
          <w:szCs w:val="26"/>
        </w:rPr>
      </w:pPr>
      <w:r w:rsidRPr="00584D39">
        <w:rPr>
          <w:rFonts w:cs="Times New Roman"/>
          <w:bCs/>
          <w:i/>
          <w:iCs/>
          <w:sz w:val="26"/>
          <w:szCs w:val="26"/>
        </w:rPr>
        <w:t>- KPH: Không phát hiện;</w:t>
      </w:r>
    </w:p>
    <w:p w14:paraId="57FDFA57" w14:textId="262135AB" w:rsidR="0042432D" w:rsidRPr="00584D39" w:rsidRDefault="0042432D" w:rsidP="0042432D">
      <w:pPr>
        <w:spacing w:line="240" w:lineRule="auto"/>
        <w:ind w:firstLine="562"/>
        <w:rPr>
          <w:rFonts w:cs="Times New Roman"/>
          <w:bCs/>
          <w:i/>
          <w:iCs/>
        </w:rPr>
      </w:pPr>
      <w:r w:rsidRPr="00584D39">
        <w:rPr>
          <w:bCs/>
          <w:i/>
          <w:iCs/>
          <w:szCs w:val="26"/>
        </w:rPr>
        <w:t>- (-) Quy chuẩn không quy định.</w:t>
      </w:r>
      <w:r w:rsidRPr="00584D39">
        <w:rPr>
          <w:rFonts w:cs="Times New Roman"/>
          <w:bCs/>
          <w:i/>
          <w:iCs/>
        </w:rPr>
        <w:t xml:space="preserve"> </w:t>
      </w:r>
    </w:p>
    <w:p w14:paraId="3F98B5E1" w14:textId="59F8BABE" w:rsidR="007D2C30" w:rsidRPr="00584D39" w:rsidRDefault="007D2C30" w:rsidP="003A545D">
      <w:pPr>
        <w:spacing w:line="240" w:lineRule="auto"/>
        <w:ind w:firstLine="567"/>
        <w:rPr>
          <w:rFonts w:cs="Times New Roman"/>
          <w:lang w:val="es-ES"/>
        </w:rPr>
      </w:pPr>
      <w:r w:rsidRPr="00584D39">
        <w:rPr>
          <w:rFonts w:eastAsia="Arial" w:cs="Times New Roman"/>
          <w:u w:val="single"/>
          <w:lang w:val="es-ES"/>
        </w:rPr>
        <w:t>Nhận xét</w:t>
      </w:r>
      <w:r w:rsidRPr="00584D39">
        <w:rPr>
          <w:rFonts w:eastAsia="Arial" w:cs="Times New Roman"/>
          <w:lang w:val="es-ES"/>
        </w:rPr>
        <w:t>:</w:t>
      </w:r>
      <w:r w:rsidR="009762D2" w:rsidRPr="00584D39">
        <w:rPr>
          <w:rFonts w:eastAsia="Arial" w:cs="Times New Roman"/>
          <w:lang w:val="es-ES"/>
        </w:rPr>
        <w:t xml:space="preserve"> </w:t>
      </w:r>
      <w:r w:rsidRPr="00584D39">
        <w:rPr>
          <w:rFonts w:cs="Times New Roman"/>
          <w:lang w:val="es-ES"/>
        </w:rPr>
        <w:t xml:space="preserve">Kết quả </w:t>
      </w:r>
      <w:r w:rsidRPr="00584D39">
        <w:rPr>
          <w:rFonts w:eastAsia="Arial" w:cs="Times New Roman"/>
          <w:lang w:val="es-ES"/>
        </w:rPr>
        <w:t xml:space="preserve">quan trắc </w:t>
      </w:r>
      <w:r w:rsidRPr="00584D39">
        <w:rPr>
          <w:rFonts w:cs="Times New Roman"/>
          <w:lang w:val="es-ES"/>
        </w:rPr>
        <w:t xml:space="preserve">chất lượng nước mặt ở bảng trên cho thấy, tất cả các thông số quan trắc nằm trong giới hạn cho phép tại </w:t>
      </w:r>
      <w:r w:rsidR="008A4766" w:rsidRPr="00584D39">
        <w:rPr>
          <w:rFonts w:cs="Times New Roman"/>
          <w:lang w:val="es-ES"/>
        </w:rPr>
        <w:t>Mức B</w:t>
      </w:r>
      <w:r w:rsidRPr="00584D39">
        <w:rPr>
          <w:rFonts w:cs="Times New Roman"/>
          <w:lang w:val="es-ES"/>
        </w:rPr>
        <w:t xml:space="preserve"> của </w:t>
      </w:r>
      <w:r w:rsidR="000D1FDA" w:rsidRPr="00584D39">
        <w:rPr>
          <w:rFonts w:cs="Times New Roman"/>
          <w:lang w:val="es-ES"/>
        </w:rPr>
        <w:t>QCVN 08:2023/BTNMT</w:t>
      </w:r>
      <w:r w:rsidRPr="00584D39">
        <w:rPr>
          <w:rFonts w:cs="Times New Roman"/>
          <w:lang w:val="es-ES"/>
        </w:rPr>
        <w:t>.</w:t>
      </w:r>
    </w:p>
    <w:p w14:paraId="790098D4" w14:textId="77777777" w:rsidR="005C618E" w:rsidRPr="00584D39" w:rsidRDefault="005C618E" w:rsidP="007D2C30">
      <w:pPr>
        <w:ind w:firstLine="567"/>
        <w:sectPr w:rsidR="005C618E" w:rsidRPr="00584D39" w:rsidSect="007D2C30">
          <w:pgSz w:w="16838" w:h="11906" w:orient="landscape"/>
          <w:pgMar w:top="851" w:right="1134" w:bottom="1134" w:left="1134" w:header="567" w:footer="567" w:gutter="0"/>
          <w:cols w:space="720"/>
          <w:docGrid w:linePitch="367"/>
        </w:sectPr>
      </w:pPr>
    </w:p>
    <w:p w14:paraId="17C510B8" w14:textId="72058CD6" w:rsidR="00E777D3" w:rsidRPr="00584D39" w:rsidRDefault="00E777D3" w:rsidP="00EA6022">
      <w:pPr>
        <w:pStyle w:val="Danhmcbng"/>
        <w:rPr>
          <w:lang w:val="vi-VN"/>
        </w:rPr>
      </w:pPr>
      <w:bookmarkStart w:id="633" w:name="_Toc131253171"/>
      <w:bookmarkStart w:id="634" w:name="_Toc147418094"/>
      <w:r w:rsidRPr="00584D39">
        <w:rPr>
          <w:lang w:val="vi-VN"/>
        </w:rPr>
        <w:lastRenderedPageBreak/>
        <w:t>Kết quả phân tích nước dưới đất</w:t>
      </w:r>
      <w:bookmarkEnd w:id="633"/>
      <w:bookmarkEnd w:id="634"/>
    </w:p>
    <w:tbl>
      <w:tblPr>
        <w:tblW w:w="5000" w:type="pct"/>
        <w:jc w:val="center"/>
        <w:tblLook w:val="0000" w:firstRow="0" w:lastRow="0" w:firstColumn="0" w:lastColumn="0" w:noHBand="0" w:noVBand="0"/>
      </w:tblPr>
      <w:tblGrid>
        <w:gridCol w:w="563"/>
        <w:gridCol w:w="1216"/>
        <w:gridCol w:w="1517"/>
        <w:gridCol w:w="892"/>
        <w:gridCol w:w="892"/>
        <w:gridCol w:w="931"/>
        <w:gridCol w:w="1205"/>
        <w:gridCol w:w="1845"/>
      </w:tblGrid>
      <w:tr w:rsidR="00584D39" w:rsidRPr="00584D39" w14:paraId="4E66BCA8" w14:textId="1FAD5C99" w:rsidTr="008A073D">
        <w:trPr>
          <w:trHeight w:val="209"/>
          <w:tblHeader/>
          <w:jc w:val="center"/>
        </w:trPr>
        <w:tc>
          <w:tcPr>
            <w:tcW w:w="311" w:type="pct"/>
            <w:vMerge w:val="restart"/>
            <w:tcBorders>
              <w:top w:val="single" w:sz="4" w:space="0" w:color="auto"/>
              <w:left w:val="single" w:sz="4" w:space="0" w:color="auto"/>
              <w:right w:val="single" w:sz="4" w:space="0" w:color="auto"/>
            </w:tcBorders>
            <w:vAlign w:val="center"/>
          </w:tcPr>
          <w:p w14:paraId="7E1F0E26" w14:textId="77777777" w:rsidR="008A073D" w:rsidRPr="00584D39" w:rsidRDefault="008A073D" w:rsidP="000E057C">
            <w:pPr>
              <w:spacing w:before="20" w:after="20" w:line="240" w:lineRule="auto"/>
              <w:jc w:val="center"/>
              <w:rPr>
                <w:rFonts w:cs="Times New Roman"/>
                <w:b/>
                <w:bCs/>
                <w:sz w:val="26"/>
                <w:szCs w:val="26"/>
              </w:rPr>
            </w:pPr>
            <w:r w:rsidRPr="00584D39">
              <w:rPr>
                <w:rFonts w:cs="Times New Roman"/>
                <w:b/>
                <w:bCs/>
                <w:sz w:val="26"/>
                <w:szCs w:val="26"/>
              </w:rPr>
              <w:t>TT</w:t>
            </w:r>
          </w:p>
        </w:tc>
        <w:tc>
          <w:tcPr>
            <w:tcW w:w="671" w:type="pct"/>
            <w:vMerge w:val="restart"/>
            <w:tcBorders>
              <w:top w:val="single" w:sz="4" w:space="0" w:color="auto"/>
              <w:left w:val="single" w:sz="4" w:space="0" w:color="auto"/>
              <w:right w:val="single" w:sz="4" w:space="0" w:color="auto"/>
            </w:tcBorders>
            <w:vAlign w:val="center"/>
          </w:tcPr>
          <w:p w14:paraId="086EC790" w14:textId="77777777" w:rsidR="008A073D" w:rsidRPr="00584D39" w:rsidRDefault="008A073D" w:rsidP="000E057C">
            <w:pPr>
              <w:spacing w:before="20" w:after="20" w:line="240" w:lineRule="auto"/>
              <w:ind w:hanging="1"/>
              <w:jc w:val="center"/>
              <w:rPr>
                <w:rFonts w:cs="Times New Roman"/>
                <w:b/>
                <w:bCs/>
                <w:sz w:val="26"/>
                <w:szCs w:val="26"/>
              </w:rPr>
            </w:pPr>
            <w:r w:rsidRPr="00584D39">
              <w:rPr>
                <w:rFonts w:cs="Times New Roman"/>
                <w:b/>
                <w:bCs/>
                <w:sz w:val="26"/>
                <w:szCs w:val="26"/>
              </w:rPr>
              <w:t>Thông số</w:t>
            </w:r>
          </w:p>
        </w:tc>
        <w:tc>
          <w:tcPr>
            <w:tcW w:w="837" w:type="pct"/>
            <w:vMerge w:val="restart"/>
            <w:tcBorders>
              <w:top w:val="single" w:sz="4" w:space="0" w:color="auto"/>
              <w:left w:val="single" w:sz="4" w:space="0" w:color="auto"/>
              <w:right w:val="single" w:sz="4" w:space="0" w:color="auto"/>
            </w:tcBorders>
            <w:vAlign w:val="center"/>
          </w:tcPr>
          <w:p w14:paraId="1CEA8740" w14:textId="77777777" w:rsidR="008A073D" w:rsidRPr="00584D39" w:rsidRDefault="008A073D" w:rsidP="000E057C">
            <w:pPr>
              <w:spacing w:before="20" w:after="20" w:line="240" w:lineRule="auto"/>
              <w:jc w:val="center"/>
              <w:rPr>
                <w:rFonts w:cs="Times New Roman"/>
                <w:b/>
                <w:bCs/>
                <w:sz w:val="26"/>
                <w:szCs w:val="26"/>
              </w:rPr>
            </w:pPr>
            <w:r w:rsidRPr="00584D39">
              <w:rPr>
                <w:rFonts w:cs="Times New Roman"/>
                <w:b/>
                <w:bCs/>
                <w:sz w:val="26"/>
                <w:szCs w:val="26"/>
              </w:rPr>
              <w:t>Đơn vị</w:t>
            </w:r>
          </w:p>
        </w:tc>
        <w:tc>
          <w:tcPr>
            <w:tcW w:w="1498" w:type="pct"/>
            <w:gridSpan w:val="3"/>
            <w:tcBorders>
              <w:top w:val="single" w:sz="4" w:space="0" w:color="auto"/>
              <w:left w:val="single" w:sz="4" w:space="0" w:color="auto"/>
              <w:right w:val="single" w:sz="4" w:space="0" w:color="auto"/>
            </w:tcBorders>
            <w:vAlign w:val="center"/>
          </w:tcPr>
          <w:p w14:paraId="6C5374F8" w14:textId="77777777" w:rsidR="008A073D" w:rsidRPr="00584D39" w:rsidRDefault="008A073D" w:rsidP="000E057C">
            <w:pPr>
              <w:spacing w:before="20" w:after="20" w:line="240" w:lineRule="auto"/>
              <w:jc w:val="center"/>
              <w:rPr>
                <w:rFonts w:cs="Times New Roman"/>
                <w:b/>
                <w:bCs/>
                <w:sz w:val="26"/>
                <w:szCs w:val="26"/>
              </w:rPr>
            </w:pPr>
            <w:r w:rsidRPr="00584D39">
              <w:rPr>
                <w:rFonts w:cs="Times New Roman"/>
                <w:b/>
                <w:bCs/>
                <w:sz w:val="26"/>
                <w:szCs w:val="26"/>
              </w:rPr>
              <w:t>Kết quả quan trắc (NN36b)</w:t>
            </w:r>
          </w:p>
        </w:tc>
        <w:tc>
          <w:tcPr>
            <w:tcW w:w="1683" w:type="pct"/>
            <w:gridSpan w:val="2"/>
            <w:tcBorders>
              <w:top w:val="single" w:sz="4" w:space="0" w:color="auto"/>
              <w:left w:val="single" w:sz="4" w:space="0" w:color="auto"/>
              <w:bottom w:val="single" w:sz="4" w:space="0" w:color="auto"/>
              <w:right w:val="single" w:sz="4" w:space="0" w:color="auto"/>
            </w:tcBorders>
            <w:vAlign w:val="center"/>
          </w:tcPr>
          <w:p w14:paraId="58C627BB" w14:textId="222622E3" w:rsidR="008A073D" w:rsidRPr="00584D39" w:rsidRDefault="008A073D" w:rsidP="008A073D">
            <w:pPr>
              <w:spacing w:before="20" w:after="20" w:line="240" w:lineRule="auto"/>
              <w:jc w:val="center"/>
              <w:rPr>
                <w:rFonts w:cs="Times New Roman"/>
                <w:b/>
                <w:bCs/>
                <w:sz w:val="26"/>
                <w:szCs w:val="26"/>
              </w:rPr>
            </w:pPr>
            <w:r w:rsidRPr="00584D39">
              <w:rPr>
                <w:rFonts w:cs="Times New Roman"/>
                <w:b/>
                <w:bCs/>
                <w:sz w:val="26"/>
                <w:szCs w:val="26"/>
              </w:rPr>
              <w:t>QCVN 09:2023/BTNMT</w:t>
            </w:r>
          </w:p>
        </w:tc>
      </w:tr>
      <w:tr w:rsidR="00584D39" w:rsidRPr="00584D39" w14:paraId="41A0E703" w14:textId="44EF1C15" w:rsidTr="008A073D">
        <w:trPr>
          <w:trHeight w:val="282"/>
          <w:tblHeader/>
          <w:jc w:val="center"/>
        </w:trPr>
        <w:tc>
          <w:tcPr>
            <w:tcW w:w="311" w:type="pct"/>
            <w:vMerge/>
            <w:tcBorders>
              <w:left w:val="single" w:sz="4" w:space="0" w:color="auto"/>
              <w:right w:val="single" w:sz="4" w:space="0" w:color="auto"/>
            </w:tcBorders>
            <w:vAlign w:val="center"/>
          </w:tcPr>
          <w:p w14:paraId="56605C4F" w14:textId="77777777" w:rsidR="008A073D" w:rsidRPr="00584D39" w:rsidRDefault="008A073D" w:rsidP="000E057C">
            <w:pPr>
              <w:spacing w:before="20" w:after="20" w:line="240" w:lineRule="auto"/>
              <w:jc w:val="center"/>
              <w:rPr>
                <w:rFonts w:cs="Times New Roman"/>
                <w:sz w:val="26"/>
                <w:szCs w:val="26"/>
              </w:rPr>
            </w:pPr>
          </w:p>
        </w:tc>
        <w:tc>
          <w:tcPr>
            <w:tcW w:w="671" w:type="pct"/>
            <w:vMerge/>
            <w:tcBorders>
              <w:left w:val="single" w:sz="4" w:space="0" w:color="auto"/>
              <w:right w:val="single" w:sz="4" w:space="0" w:color="auto"/>
            </w:tcBorders>
            <w:vAlign w:val="center"/>
          </w:tcPr>
          <w:p w14:paraId="49C23663" w14:textId="77777777" w:rsidR="008A073D" w:rsidRPr="00584D39" w:rsidRDefault="008A073D" w:rsidP="000E057C">
            <w:pPr>
              <w:spacing w:before="20" w:after="20" w:line="240" w:lineRule="auto"/>
              <w:ind w:hanging="1"/>
              <w:jc w:val="center"/>
              <w:rPr>
                <w:rFonts w:cs="Times New Roman"/>
                <w:sz w:val="26"/>
                <w:szCs w:val="26"/>
              </w:rPr>
            </w:pPr>
          </w:p>
        </w:tc>
        <w:tc>
          <w:tcPr>
            <w:tcW w:w="837" w:type="pct"/>
            <w:vMerge/>
            <w:tcBorders>
              <w:left w:val="single" w:sz="4" w:space="0" w:color="auto"/>
              <w:right w:val="single" w:sz="4" w:space="0" w:color="auto"/>
            </w:tcBorders>
            <w:vAlign w:val="center"/>
          </w:tcPr>
          <w:p w14:paraId="3AAD5F30" w14:textId="77777777" w:rsidR="008A073D" w:rsidRPr="00584D39" w:rsidRDefault="008A073D" w:rsidP="000E057C">
            <w:pPr>
              <w:spacing w:before="20" w:after="20" w:line="240" w:lineRule="auto"/>
              <w:jc w:val="center"/>
              <w:rPr>
                <w:rFonts w:cs="Times New Roman"/>
                <w:sz w:val="26"/>
                <w:szCs w:val="26"/>
              </w:rPr>
            </w:pPr>
          </w:p>
        </w:tc>
        <w:tc>
          <w:tcPr>
            <w:tcW w:w="492" w:type="pct"/>
            <w:tcBorders>
              <w:top w:val="single" w:sz="4" w:space="0" w:color="auto"/>
              <w:left w:val="single" w:sz="4" w:space="0" w:color="auto"/>
              <w:right w:val="single" w:sz="4" w:space="0" w:color="auto"/>
            </w:tcBorders>
            <w:vAlign w:val="center"/>
          </w:tcPr>
          <w:p w14:paraId="28298B82" w14:textId="77777777" w:rsidR="008A073D" w:rsidRPr="00584D39" w:rsidRDefault="008A073D" w:rsidP="000E057C">
            <w:pPr>
              <w:spacing w:before="20" w:after="20" w:line="240" w:lineRule="auto"/>
              <w:jc w:val="center"/>
              <w:rPr>
                <w:rFonts w:cs="Times New Roman"/>
                <w:b/>
                <w:sz w:val="26"/>
                <w:szCs w:val="26"/>
              </w:rPr>
            </w:pPr>
            <w:r w:rsidRPr="00584D39">
              <w:rPr>
                <w:rFonts w:cs="Times New Roman"/>
                <w:b/>
                <w:sz w:val="26"/>
                <w:szCs w:val="26"/>
              </w:rPr>
              <w:t>Năm 2020</w:t>
            </w:r>
          </w:p>
        </w:tc>
        <w:tc>
          <w:tcPr>
            <w:tcW w:w="492" w:type="pct"/>
            <w:tcBorders>
              <w:top w:val="single" w:sz="4" w:space="0" w:color="auto"/>
              <w:left w:val="single" w:sz="4" w:space="0" w:color="auto"/>
              <w:right w:val="single" w:sz="4" w:space="0" w:color="auto"/>
            </w:tcBorders>
            <w:vAlign w:val="center"/>
          </w:tcPr>
          <w:p w14:paraId="5CD9B040" w14:textId="77777777" w:rsidR="008A073D" w:rsidRPr="00584D39" w:rsidRDefault="008A073D" w:rsidP="000E057C">
            <w:pPr>
              <w:spacing w:before="20" w:after="20" w:line="240" w:lineRule="auto"/>
              <w:jc w:val="center"/>
              <w:rPr>
                <w:rFonts w:cs="Times New Roman"/>
                <w:b/>
                <w:sz w:val="26"/>
                <w:szCs w:val="26"/>
              </w:rPr>
            </w:pPr>
            <w:r w:rsidRPr="00584D39">
              <w:rPr>
                <w:rFonts w:cs="Times New Roman"/>
                <w:b/>
                <w:sz w:val="26"/>
                <w:szCs w:val="26"/>
              </w:rPr>
              <w:t>Năm 2021</w:t>
            </w:r>
          </w:p>
        </w:tc>
        <w:tc>
          <w:tcPr>
            <w:tcW w:w="514" w:type="pct"/>
            <w:tcBorders>
              <w:top w:val="single" w:sz="4" w:space="0" w:color="auto"/>
              <w:left w:val="single" w:sz="4" w:space="0" w:color="auto"/>
              <w:right w:val="single" w:sz="4" w:space="0" w:color="auto"/>
            </w:tcBorders>
            <w:vAlign w:val="center"/>
          </w:tcPr>
          <w:p w14:paraId="264B5FAB" w14:textId="77777777" w:rsidR="008A073D" w:rsidRPr="00584D39" w:rsidRDefault="008A073D" w:rsidP="000E057C">
            <w:pPr>
              <w:spacing w:before="20" w:after="20" w:line="240" w:lineRule="auto"/>
              <w:jc w:val="center"/>
              <w:rPr>
                <w:rFonts w:cs="Times New Roman"/>
                <w:b/>
                <w:sz w:val="26"/>
                <w:szCs w:val="26"/>
              </w:rPr>
            </w:pPr>
            <w:r w:rsidRPr="00584D39">
              <w:rPr>
                <w:rFonts w:cs="Times New Roman"/>
                <w:b/>
                <w:sz w:val="26"/>
                <w:szCs w:val="26"/>
              </w:rPr>
              <w:t>Năm 2022</w:t>
            </w:r>
          </w:p>
        </w:tc>
        <w:tc>
          <w:tcPr>
            <w:tcW w:w="665" w:type="pct"/>
            <w:tcBorders>
              <w:left w:val="single" w:sz="4" w:space="0" w:color="auto"/>
              <w:right w:val="single" w:sz="4" w:space="0" w:color="auto"/>
            </w:tcBorders>
            <w:vAlign w:val="center"/>
          </w:tcPr>
          <w:p w14:paraId="5341F7BF" w14:textId="4CE10C29" w:rsidR="008A073D" w:rsidRPr="00584D39" w:rsidRDefault="008A073D" w:rsidP="005777C9">
            <w:pPr>
              <w:spacing w:before="20" w:after="20" w:line="240" w:lineRule="auto"/>
              <w:jc w:val="center"/>
              <w:rPr>
                <w:rFonts w:cs="Times New Roman"/>
                <w:sz w:val="26"/>
                <w:szCs w:val="26"/>
              </w:rPr>
            </w:pPr>
            <w:r w:rsidRPr="00584D39">
              <w:rPr>
                <w:b/>
                <w:bCs/>
                <w:sz w:val="26"/>
                <w:szCs w:val="26"/>
                <w:lang w:val="vi-VN"/>
              </w:rPr>
              <w:t>Thông số cơ bản</w:t>
            </w:r>
          </w:p>
        </w:tc>
        <w:tc>
          <w:tcPr>
            <w:tcW w:w="1018" w:type="pct"/>
            <w:tcBorders>
              <w:top w:val="single" w:sz="4" w:space="0" w:color="auto"/>
              <w:left w:val="single" w:sz="4" w:space="0" w:color="auto"/>
              <w:bottom w:val="single" w:sz="4" w:space="0" w:color="auto"/>
              <w:right w:val="single" w:sz="4" w:space="0" w:color="auto"/>
            </w:tcBorders>
            <w:vAlign w:val="center"/>
          </w:tcPr>
          <w:p w14:paraId="241521BB" w14:textId="51F4DCBE" w:rsidR="008A073D" w:rsidRPr="00584D39" w:rsidRDefault="008A073D" w:rsidP="005777C9">
            <w:pPr>
              <w:spacing w:before="20" w:after="20" w:line="240" w:lineRule="auto"/>
              <w:jc w:val="center"/>
              <w:rPr>
                <w:rFonts w:cs="Times New Roman"/>
                <w:sz w:val="26"/>
                <w:szCs w:val="26"/>
              </w:rPr>
            </w:pPr>
            <w:r w:rsidRPr="00584D39">
              <w:rPr>
                <w:b/>
                <w:bCs/>
                <w:sz w:val="26"/>
                <w:szCs w:val="26"/>
              </w:rPr>
              <w:t>Thông số ảnh hưởng sức khỏe con người</w:t>
            </w:r>
          </w:p>
        </w:tc>
      </w:tr>
      <w:tr w:rsidR="00584D39" w:rsidRPr="00584D39" w14:paraId="4C8F5727" w14:textId="59BBBD14"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54CB2532"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1</w:t>
            </w:r>
          </w:p>
        </w:tc>
        <w:tc>
          <w:tcPr>
            <w:tcW w:w="671" w:type="pct"/>
            <w:tcBorders>
              <w:top w:val="single" w:sz="4" w:space="0" w:color="auto"/>
              <w:left w:val="nil"/>
              <w:bottom w:val="single" w:sz="4" w:space="0" w:color="auto"/>
              <w:right w:val="single" w:sz="4" w:space="0" w:color="auto"/>
            </w:tcBorders>
            <w:vAlign w:val="center"/>
          </w:tcPr>
          <w:p w14:paraId="105ED778"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pH</w:t>
            </w:r>
          </w:p>
        </w:tc>
        <w:tc>
          <w:tcPr>
            <w:tcW w:w="837" w:type="pct"/>
            <w:tcBorders>
              <w:top w:val="single" w:sz="4" w:space="0" w:color="auto"/>
              <w:left w:val="nil"/>
              <w:bottom w:val="single" w:sz="4" w:space="0" w:color="auto"/>
              <w:right w:val="nil"/>
            </w:tcBorders>
            <w:vAlign w:val="center"/>
          </w:tcPr>
          <w:p w14:paraId="217CC414"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w:t>
            </w:r>
          </w:p>
        </w:tc>
        <w:tc>
          <w:tcPr>
            <w:tcW w:w="492" w:type="pct"/>
            <w:tcBorders>
              <w:top w:val="single" w:sz="4" w:space="0" w:color="auto"/>
              <w:left w:val="single" w:sz="4" w:space="0" w:color="auto"/>
              <w:bottom w:val="single" w:sz="4" w:space="0" w:color="auto"/>
              <w:right w:val="single" w:sz="4" w:space="0" w:color="auto"/>
            </w:tcBorders>
            <w:vAlign w:val="center"/>
          </w:tcPr>
          <w:p w14:paraId="4A7AF08F"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7,1</w:t>
            </w:r>
          </w:p>
        </w:tc>
        <w:tc>
          <w:tcPr>
            <w:tcW w:w="492" w:type="pct"/>
            <w:tcBorders>
              <w:top w:val="single" w:sz="4" w:space="0" w:color="auto"/>
              <w:left w:val="single" w:sz="4" w:space="0" w:color="auto"/>
              <w:bottom w:val="single" w:sz="4" w:space="0" w:color="auto"/>
              <w:right w:val="single" w:sz="4" w:space="0" w:color="auto"/>
            </w:tcBorders>
            <w:vAlign w:val="center"/>
          </w:tcPr>
          <w:p w14:paraId="696B67C0"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7,1</w:t>
            </w:r>
          </w:p>
        </w:tc>
        <w:tc>
          <w:tcPr>
            <w:tcW w:w="514" w:type="pct"/>
            <w:tcBorders>
              <w:top w:val="single" w:sz="4" w:space="0" w:color="auto"/>
              <w:left w:val="single" w:sz="4" w:space="0" w:color="auto"/>
              <w:bottom w:val="single" w:sz="4" w:space="0" w:color="auto"/>
              <w:right w:val="single" w:sz="4" w:space="0" w:color="auto"/>
            </w:tcBorders>
            <w:vAlign w:val="center"/>
          </w:tcPr>
          <w:p w14:paraId="58782DBB"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7,6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57F37E0" w14:textId="5EDACAD3" w:rsidR="005777C9" w:rsidRPr="00584D39" w:rsidRDefault="005777C9" w:rsidP="005777C9">
            <w:pPr>
              <w:spacing w:before="20" w:after="20" w:line="240" w:lineRule="auto"/>
              <w:jc w:val="center"/>
              <w:rPr>
                <w:rFonts w:cs="Times New Roman"/>
                <w:sz w:val="26"/>
                <w:szCs w:val="26"/>
              </w:rPr>
            </w:pPr>
            <w:r w:rsidRPr="00584D39">
              <w:rPr>
                <w:sz w:val="26"/>
                <w:szCs w:val="26"/>
              </w:rPr>
              <w:t>5,8 - 8,5</w:t>
            </w:r>
          </w:p>
        </w:tc>
        <w:tc>
          <w:tcPr>
            <w:tcW w:w="1018" w:type="pct"/>
            <w:tcBorders>
              <w:top w:val="single" w:sz="4" w:space="0" w:color="auto"/>
              <w:left w:val="single" w:sz="4" w:space="0" w:color="auto"/>
              <w:bottom w:val="single" w:sz="4" w:space="0" w:color="auto"/>
              <w:right w:val="single" w:sz="4" w:space="0" w:color="auto"/>
            </w:tcBorders>
            <w:vAlign w:val="bottom"/>
          </w:tcPr>
          <w:p w14:paraId="1251804F" w14:textId="0AA3EE0D" w:rsidR="005777C9" w:rsidRPr="00584D39" w:rsidRDefault="005777C9" w:rsidP="005777C9">
            <w:pPr>
              <w:spacing w:before="20" w:after="20" w:line="240" w:lineRule="auto"/>
              <w:jc w:val="center"/>
              <w:rPr>
                <w:rFonts w:cs="Times New Roman"/>
                <w:sz w:val="26"/>
                <w:szCs w:val="26"/>
              </w:rPr>
            </w:pPr>
            <w:r w:rsidRPr="00584D39">
              <w:rPr>
                <w:sz w:val="26"/>
                <w:szCs w:val="26"/>
              </w:rPr>
              <w:t>-</w:t>
            </w:r>
          </w:p>
        </w:tc>
      </w:tr>
      <w:tr w:rsidR="00584D39" w:rsidRPr="00584D39" w14:paraId="23A707BA" w14:textId="5BB41A95"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320F57A6"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2</w:t>
            </w:r>
          </w:p>
        </w:tc>
        <w:tc>
          <w:tcPr>
            <w:tcW w:w="671" w:type="pct"/>
            <w:tcBorders>
              <w:top w:val="single" w:sz="4" w:space="0" w:color="auto"/>
              <w:left w:val="nil"/>
              <w:bottom w:val="single" w:sz="4" w:space="0" w:color="auto"/>
              <w:right w:val="single" w:sz="4" w:space="0" w:color="auto"/>
            </w:tcBorders>
            <w:vAlign w:val="center"/>
          </w:tcPr>
          <w:p w14:paraId="11A2450A"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TDS</w:t>
            </w:r>
          </w:p>
        </w:tc>
        <w:tc>
          <w:tcPr>
            <w:tcW w:w="837" w:type="pct"/>
            <w:tcBorders>
              <w:top w:val="single" w:sz="4" w:space="0" w:color="auto"/>
              <w:left w:val="nil"/>
              <w:bottom w:val="single" w:sz="4" w:space="0" w:color="auto"/>
              <w:right w:val="nil"/>
            </w:tcBorders>
            <w:vAlign w:val="center"/>
          </w:tcPr>
          <w:p w14:paraId="193F39EC"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mg/l</w:t>
            </w:r>
          </w:p>
        </w:tc>
        <w:tc>
          <w:tcPr>
            <w:tcW w:w="492" w:type="pct"/>
            <w:tcBorders>
              <w:top w:val="single" w:sz="4" w:space="0" w:color="auto"/>
              <w:left w:val="single" w:sz="4" w:space="0" w:color="auto"/>
              <w:bottom w:val="single" w:sz="4" w:space="0" w:color="auto"/>
              <w:right w:val="single" w:sz="4" w:space="0" w:color="auto"/>
            </w:tcBorders>
            <w:vAlign w:val="center"/>
          </w:tcPr>
          <w:p w14:paraId="299DC96F"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694</w:t>
            </w:r>
          </w:p>
        </w:tc>
        <w:tc>
          <w:tcPr>
            <w:tcW w:w="492" w:type="pct"/>
            <w:tcBorders>
              <w:top w:val="single" w:sz="4" w:space="0" w:color="auto"/>
              <w:left w:val="single" w:sz="4" w:space="0" w:color="auto"/>
              <w:bottom w:val="single" w:sz="4" w:space="0" w:color="auto"/>
              <w:right w:val="single" w:sz="4" w:space="0" w:color="auto"/>
            </w:tcBorders>
            <w:vAlign w:val="center"/>
          </w:tcPr>
          <w:p w14:paraId="254571BB"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773</w:t>
            </w:r>
          </w:p>
        </w:tc>
        <w:tc>
          <w:tcPr>
            <w:tcW w:w="514" w:type="pct"/>
            <w:tcBorders>
              <w:top w:val="single" w:sz="4" w:space="0" w:color="auto"/>
              <w:left w:val="single" w:sz="4" w:space="0" w:color="auto"/>
              <w:bottom w:val="single" w:sz="4" w:space="0" w:color="auto"/>
              <w:right w:val="single" w:sz="4" w:space="0" w:color="auto"/>
            </w:tcBorders>
            <w:vAlign w:val="center"/>
          </w:tcPr>
          <w:p w14:paraId="7428D491"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540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D6FC35F" w14:textId="124DE17C" w:rsidR="005777C9" w:rsidRPr="00584D39" w:rsidRDefault="005777C9" w:rsidP="005777C9">
            <w:pPr>
              <w:spacing w:before="20" w:after="20" w:line="240" w:lineRule="auto"/>
              <w:jc w:val="center"/>
              <w:rPr>
                <w:rFonts w:cs="Times New Roman"/>
                <w:sz w:val="26"/>
                <w:szCs w:val="26"/>
              </w:rPr>
            </w:pPr>
            <w:r w:rsidRPr="00584D39">
              <w:rPr>
                <w:sz w:val="26"/>
                <w:szCs w:val="26"/>
              </w:rPr>
              <w:t>1500</w:t>
            </w:r>
          </w:p>
        </w:tc>
        <w:tc>
          <w:tcPr>
            <w:tcW w:w="1018" w:type="pct"/>
            <w:tcBorders>
              <w:top w:val="single" w:sz="4" w:space="0" w:color="auto"/>
              <w:left w:val="single" w:sz="4" w:space="0" w:color="auto"/>
              <w:bottom w:val="single" w:sz="4" w:space="0" w:color="auto"/>
              <w:right w:val="single" w:sz="4" w:space="0" w:color="auto"/>
            </w:tcBorders>
            <w:vAlign w:val="bottom"/>
          </w:tcPr>
          <w:p w14:paraId="276CB5B3" w14:textId="50CFFE41" w:rsidR="005777C9" w:rsidRPr="00584D39" w:rsidRDefault="005777C9" w:rsidP="005777C9">
            <w:pPr>
              <w:spacing w:before="20" w:after="20" w:line="240" w:lineRule="auto"/>
              <w:jc w:val="center"/>
              <w:rPr>
                <w:rFonts w:cs="Times New Roman"/>
                <w:sz w:val="26"/>
                <w:szCs w:val="26"/>
              </w:rPr>
            </w:pPr>
            <w:r w:rsidRPr="00584D39">
              <w:rPr>
                <w:sz w:val="26"/>
                <w:szCs w:val="26"/>
              </w:rPr>
              <w:t>-</w:t>
            </w:r>
          </w:p>
        </w:tc>
      </w:tr>
      <w:tr w:rsidR="00584D39" w:rsidRPr="00584D39" w14:paraId="1C4FF2DD" w14:textId="10835944"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59E039D8"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3</w:t>
            </w:r>
          </w:p>
        </w:tc>
        <w:tc>
          <w:tcPr>
            <w:tcW w:w="671" w:type="pct"/>
            <w:tcBorders>
              <w:top w:val="single" w:sz="4" w:space="0" w:color="auto"/>
              <w:left w:val="nil"/>
              <w:bottom w:val="single" w:sz="4" w:space="0" w:color="auto"/>
              <w:right w:val="single" w:sz="4" w:space="0" w:color="auto"/>
            </w:tcBorders>
            <w:vAlign w:val="center"/>
          </w:tcPr>
          <w:p w14:paraId="0A17F40E"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Độ cứng</w:t>
            </w:r>
          </w:p>
        </w:tc>
        <w:tc>
          <w:tcPr>
            <w:tcW w:w="837" w:type="pct"/>
            <w:tcBorders>
              <w:top w:val="single" w:sz="4" w:space="0" w:color="auto"/>
              <w:left w:val="nil"/>
              <w:bottom w:val="single" w:sz="4" w:space="0" w:color="auto"/>
              <w:right w:val="nil"/>
            </w:tcBorders>
            <w:vAlign w:val="center"/>
          </w:tcPr>
          <w:p w14:paraId="53FA75BB"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mgCaCO</w:t>
            </w:r>
            <w:r w:rsidRPr="00584D39">
              <w:rPr>
                <w:rFonts w:cs="Times New Roman"/>
                <w:sz w:val="26"/>
                <w:szCs w:val="26"/>
                <w:vertAlign w:val="subscript"/>
              </w:rPr>
              <w:t>3</w:t>
            </w:r>
            <w:r w:rsidRPr="00584D39">
              <w:rPr>
                <w:rFonts w:cs="Times New Roman"/>
                <w:sz w:val="26"/>
                <w:szCs w:val="26"/>
              </w:rPr>
              <w:t>/l</w:t>
            </w:r>
          </w:p>
        </w:tc>
        <w:tc>
          <w:tcPr>
            <w:tcW w:w="492" w:type="pct"/>
            <w:tcBorders>
              <w:top w:val="single" w:sz="4" w:space="0" w:color="auto"/>
              <w:left w:val="single" w:sz="4" w:space="0" w:color="auto"/>
              <w:bottom w:val="single" w:sz="4" w:space="0" w:color="auto"/>
              <w:right w:val="single" w:sz="4" w:space="0" w:color="auto"/>
            </w:tcBorders>
            <w:vAlign w:val="center"/>
          </w:tcPr>
          <w:p w14:paraId="4A836D0F"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76</w:t>
            </w:r>
          </w:p>
        </w:tc>
        <w:tc>
          <w:tcPr>
            <w:tcW w:w="492" w:type="pct"/>
            <w:tcBorders>
              <w:top w:val="single" w:sz="4" w:space="0" w:color="auto"/>
              <w:left w:val="single" w:sz="4" w:space="0" w:color="auto"/>
              <w:bottom w:val="single" w:sz="4" w:space="0" w:color="auto"/>
              <w:right w:val="single" w:sz="4" w:space="0" w:color="auto"/>
            </w:tcBorders>
            <w:vAlign w:val="center"/>
          </w:tcPr>
          <w:p w14:paraId="2EFBC865"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334</w:t>
            </w:r>
          </w:p>
        </w:tc>
        <w:tc>
          <w:tcPr>
            <w:tcW w:w="514" w:type="pct"/>
            <w:tcBorders>
              <w:top w:val="single" w:sz="4" w:space="0" w:color="auto"/>
              <w:left w:val="single" w:sz="4" w:space="0" w:color="auto"/>
              <w:bottom w:val="single" w:sz="4" w:space="0" w:color="auto"/>
              <w:right w:val="single" w:sz="4" w:space="0" w:color="auto"/>
            </w:tcBorders>
            <w:vAlign w:val="center"/>
          </w:tcPr>
          <w:p w14:paraId="0C438C68"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292</w:t>
            </w:r>
          </w:p>
        </w:tc>
        <w:tc>
          <w:tcPr>
            <w:tcW w:w="665" w:type="pct"/>
            <w:tcBorders>
              <w:top w:val="single" w:sz="4" w:space="0" w:color="auto"/>
              <w:left w:val="single" w:sz="4" w:space="0" w:color="auto"/>
              <w:bottom w:val="single" w:sz="4" w:space="0" w:color="auto"/>
              <w:right w:val="single" w:sz="4" w:space="0" w:color="auto"/>
            </w:tcBorders>
            <w:vAlign w:val="center"/>
          </w:tcPr>
          <w:p w14:paraId="166E30B9" w14:textId="5188B1B1" w:rsidR="005777C9" w:rsidRPr="00584D39" w:rsidRDefault="005777C9" w:rsidP="005777C9">
            <w:pPr>
              <w:spacing w:before="20" w:after="20" w:line="240" w:lineRule="auto"/>
              <w:jc w:val="center"/>
              <w:rPr>
                <w:rFonts w:cs="Times New Roman"/>
                <w:sz w:val="26"/>
                <w:szCs w:val="26"/>
              </w:rPr>
            </w:pPr>
            <w:r w:rsidRPr="00584D39">
              <w:rPr>
                <w:sz w:val="26"/>
                <w:szCs w:val="26"/>
              </w:rPr>
              <w:t>500</w:t>
            </w:r>
          </w:p>
        </w:tc>
        <w:tc>
          <w:tcPr>
            <w:tcW w:w="1018" w:type="pct"/>
            <w:tcBorders>
              <w:top w:val="single" w:sz="4" w:space="0" w:color="auto"/>
              <w:left w:val="single" w:sz="4" w:space="0" w:color="auto"/>
              <w:bottom w:val="single" w:sz="4" w:space="0" w:color="auto"/>
              <w:right w:val="single" w:sz="4" w:space="0" w:color="auto"/>
            </w:tcBorders>
            <w:vAlign w:val="bottom"/>
          </w:tcPr>
          <w:p w14:paraId="1A0432E3" w14:textId="0415A38E" w:rsidR="005777C9" w:rsidRPr="00584D39" w:rsidRDefault="005777C9" w:rsidP="005777C9">
            <w:pPr>
              <w:spacing w:before="20" w:after="20" w:line="240" w:lineRule="auto"/>
              <w:jc w:val="center"/>
              <w:rPr>
                <w:rFonts w:cs="Times New Roman"/>
                <w:sz w:val="26"/>
                <w:szCs w:val="26"/>
              </w:rPr>
            </w:pPr>
            <w:r w:rsidRPr="00584D39">
              <w:rPr>
                <w:sz w:val="26"/>
                <w:szCs w:val="26"/>
              </w:rPr>
              <w:t>-</w:t>
            </w:r>
          </w:p>
        </w:tc>
      </w:tr>
      <w:tr w:rsidR="00584D39" w:rsidRPr="00584D39" w14:paraId="33B8EAA4" w14:textId="2E20F63F"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4224D0F7"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4</w:t>
            </w:r>
          </w:p>
        </w:tc>
        <w:tc>
          <w:tcPr>
            <w:tcW w:w="671" w:type="pct"/>
            <w:tcBorders>
              <w:top w:val="single" w:sz="4" w:space="0" w:color="auto"/>
              <w:left w:val="nil"/>
              <w:bottom w:val="single" w:sz="4" w:space="0" w:color="auto"/>
              <w:right w:val="single" w:sz="4" w:space="0" w:color="auto"/>
            </w:tcBorders>
            <w:vAlign w:val="center"/>
          </w:tcPr>
          <w:p w14:paraId="197174EA"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NH</w:t>
            </w:r>
            <w:r w:rsidRPr="00584D39">
              <w:rPr>
                <w:rFonts w:cs="Times New Roman"/>
                <w:sz w:val="26"/>
                <w:szCs w:val="26"/>
                <w:vertAlign w:val="subscript"/>
              </w:rPr>
              <w:t>4</w:t>
            </w:r>
            <w:r w:rsidRPr="00584D39">
              <w:rPr>
                <w:rFonts w:cs="Times New Roman"/>
                <w:sz w:val="26"/>
                <w:szCs w:val="26"/>
              </w:rPr>
              <w:t>-N</w:t>
            </w:r>
          </w:p>
        </w:tc>
        <w:tc>
          <w:tcPr>
            <w:tcW w:w="837" w:type="pct"/>
            <w:tcBorders>
              <w:top w:val="single" w:sz="4" w:space="0" w:color="auto"/>
              <w:left w:val="nil"/>
              <w:bottom w:val="single" w:sz="4" w:space="0" w:color="auto"/>
              <w:right w:val="nil"/>
            </w:tcBorders>
            <w:vAlign w:val="center"/>
          </w:tcPr>
          <w:p w14:paraId="309EFF0A"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mg/l</w:t>
            </w:r>
          </w:p>
        </w:tc>
        <w:tc>
          <w:tcPr>
            <w:tcW w:w="492" w:type="pct"/>
            <w:tcBorders>
              <w:top w:val="single" w:sz="4" w:space="0" w:color="auto"/>
              <w:left w:val="single" w:sz="4" w:space="0" w:color="auto"/>
              <w:bottom w:val="single" w:sz="4" w:space="0" w:color="auto"/>
              <w:right w:val="single" w:sz="4" w:space="0" w:color="auto"/>
            </w:tcBorders>
            <w:vAlign w:val="center"/>
          </w:tcPr>
          <w:p w14:paraId="5EAAE7CA"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0,07</w:t>
            </w:r>
          </w:p>
        </w:tc>
        <w:tc>
          <w:tcPr>
            <w:tcW w:w="492" w:type="pct"/>
            <w:tcBorders>
              <w:top w:val="single" w:sz="4" w:space="0" w:color="auto"/>
              <w:left w:val="single" w:sz="4" w:space="0" w:color="auto"/>
              <w:bottom w:val="single" w:sz="4" w:space="0" w:color="auto"/>
              <w:right w:val="single" w:sz="4" w:space="0" w:color="auto"/>
            </w:tcBorders>
            <w:vAlign w:val="center"/>
          </w:tcPr>
          <w:p w14:paraId="5D8B2352"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0,68</w:t>
            </w:r>
          </w:p>
        </w:tc>
        <w:tc>
          <w:tcPr>
            <w:tcW w:w="514" w:type="pct"/>
            <w:tcBorders>
              <w:top w:val="single" w:sz="4" w:space="0" w:color="auto"/>
              <w:left w:val="single" w:sz="4" w:space="0" w:color="auto"/>
              <w:bottom w:val="single" w:sz="4" w:space="0" w:color="auto"/>
              <w:right w:val="single" w:sz="4" w:space="0" w:color="auto"/>
            </w:tcBorders>
            <w:vAlign w:val="center"/>
          </w:tcPr>
          <w:p w14:paraId="3DD6F30E"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0,26</w:t>
            </w:r>
          </w:p>
        </w:tc>
        <w:tc>
          <w:tcPr>
            <w:tcW w:w="665" w:type="pct"/>
            <w:tcBorders>
              <w:top w:val="single" w:sz="4" w:space="0" w:color="auto"/>
              <w:left w:val="single" w:sz="4" w:space="0" w:color="auto"/>
              <w:bottom w:val="single" w:sz="4" w:space="0" w:color="auto"/>
              <w:right w:val="single" w:sz="4" w:space="0" w:color="auto"/>
            </w:tcBorders>
            <w:vAlign w:val="center"/>
          </w:tcPr>
          <w:p w14:paraId="7A3739FF" w14:textId="4A542022" w:rsidR="005777C9" w:rsidRPr="00584D39" w:rsidRDefault="005777C9" w:rsidP="005777C9">
            <w:pPr>
              <w:spacing w:before="20" w:after="20" w:line="240" w:lineRule="auto"/>
              <w:jc w:val="center"/>
              <w:rPr>
                <w:rFonts w:cs="Times New Roman"/>
                <w:sz w:val="26"/>
                <w:szCs w:val="26"/>
              </w:rPr>
            </w:pPr>
            <w:r w:rsidRPr="00584D39">
              <w:rPr>
                <w:sz w:val="26"/>
                <w:szCs w:val="26"/>
              </w:rPr>
              <w:t>1</w:t>
            </w:r>
          </w:p>
        </w:tc>
        <w:tc>
          <w:tcPr>
            <w:tcW w:w="1018" w:type="pct"/>
            <w:tcBorders>
              <w:top w:val="single" w:sz="4" w:space="0" w:color="auto"/>
              <w:left w:val="single" w:sz="4" w:space="0" w:color="auto"/>
              <w:bottom w:val="single" w:sz="4" w:space="0" w:color="auto"/>
              <w:right w:val="single" w:sz="4" w:space="0" w:color="auto"/>
            </w:tcBorders>
            <w:vAlign w:val="bottom"/>
          </w:tcPr>
          <w:p w14:paraId="4193A92D" w14:textId="1861A35A" w:rsidR="005777C9" w:rsidRPr="00584D39" w:rsidRDefault="005777C9" w:rsidP="005777C9">
            <w:pPr>
              <w:spacing w:before="20" w:after="20" w:line="240" w:lineRule="auto"/>
              <w:jc w:val="center"/>
              <w:rPr>
                <w:rFonts w:cs="Times New Roman"/>
                <w:sz w:val="26"/>
                <w:szCs w:val="26"/>
              </w:rPr>
            </w:pPr>
            <w:r w:rsidRPr="00584D39">
              <w:rPr>
                <w:sz w:val="26"/>
                <w:szCs w:val="26"/>
              </w:rPr>
              <w:t>-</w:t>
            </w:r>
          </w:p>
        </w:tc>
      </w:tr>
      <w:tr w:rsidR="00584D39" w:rsidRPr="00584D39" w14:paraId="5F709BC3" w14:textId="58CDF877"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580E6AEC"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5</w:t>
            </w:r>
          </w:p>
        </w:tc>
        <w:tc>
          <w:tcPr>
            <w:tcW w:w="671" w:type="pct"/>
            <w:tcBorders>
              <w:top w:val="single" w:sz="4" w:space="0" w:color="auto"/>
              <w:left w:val="nil"/>
              <w:bottom w:val="single" w:sz="4" w:space="0" w:color="auto"/>
              <w:right w:val="single" w:sz="4" w:space="0" w:color="auto"/>
            </w:tcBorders>
            <w:vAlign w:val="center"/>
          </w:tcPr>
          <w:p w14:paraId="3C28B54E"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NO</w:t>
            </w:r>
            <w:r w:rsidRPr="00584D39">
              <w:rPr>
                <w:rFonts w:cs="Times New Roman"/>
                <w:sz w:val="26"/>
                <w:szCs w:val="26"/>
                <w:vertAlign w:val="subscript"/>
              </w:rPr>
              <w:t>2</w:t>
            </w:r>
            <w:r w:rsidRPr="00584D39">
              <w:rPr>
                <w:rFonts w:cs="Times New Roman"/>
                <w:sz w:val="26"/>
                <w:szCs w:val="26"/>
              </w:rPr>
              <w:t>-N</w:t>
            </w:r>
          </w:p>
        </w:tc>
        <w:tc>
          <w:tcPr>
            <w:tcW w:w="837" w:type="pct"/>
            <w:tcBorders>
              <w:top w:val="single" w:sz="4" w:space="0" w:color="auto"/>
              <w:left w:val="nil"/>
              <w:bottom w:val="single" w:sz="4" w:space="0" w:color="auto"/>
              <w:right w:val="nil"/>
            </w:tcBorders>
            <w:vAlign w:val="center"/>
          </w:tcPr>
          <w:p w14:paraId="00C03573"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mg/l</w:t>
            </w:r>
          </w:p>
        </w:tc>
        <w:tc>
          <w:tcPr>
            <w:tcW w:w="492" w:type="pct"/>
            <w:tcBorders>
              <w:top w:val="single" w:sz="4" w:space="0" w:color="auto"/>
              <w:left w:val="single" w:sz="4" w:space="0" w:color="auto"/>
              <w:bottom w:val="single" w:sz="4" w:space="0" w:color="auto"/>
              <w:right w:val="single" w:sz="4" w:space="0" w:color="auto"/>
            </w:tcBorders>
            <w:vAlign w:val="center"/>
          </w:tcPr>
          <w:p w14:paraId="68CF3486" w14:textId="0A2DF471"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 xml:space="preserve">KPH               </w:t>
            </w:r>
          </w:p>
        </w:tc>
        <w:tc>
          <w:tcPr>
            <w:tcW w:w="492" w:type="pct"/>
            <w:tcBorders>
              <w:top w:val="single" w:sz="4" w:space="0" w:color="auto"/>
              <w:left w:val="single" w:sz="4" w:space="0" w:color="auto"/>
              <w:bottom w:val="single" w:sz="4" w:space="0" w:color="auto"/>
              <w:right w:val="single" w:sz="4" w:space="0" w:color="auto"/>
            </w:tcBorders>
            <w:vAlign w:val="center"/>
          </w:tcPr>
          <w:p w14:paraId="6A4E0C23" w14:textId="7DC32AB9"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KPH</w:t>
            </w:r>
          </w:p>
        </w:tc>
        <w:tc>
          <w:tcPr>
            <w:tcW w:w="514" w:type="pct"/>
            <w:tcBorders>
              <w:top w:val="single" w:sz="4" w:space="0" w:color="auto"/>
              <w:left w:val="single" w:sz="4" w:space="0" w:color="auto"/>
              <w:bottom w:val="single" w:sz="4" w:space="0" w:color="auto"/>
              <w:right w:val="single" w:sz="4" w:space="0" w:color="auto"/>
            </w:tcBorders>
            <w:vAlign w:val="center"/>
          </w:tcPr>
          <w:p w14:paraId="4F349CB7"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0,04</w:t>
            </w:r>
          </w:p>
        </w:tc>
        <w:tc>
          <w:tcPr>
            <w:tcW w:w="665" w:type="pct"/>
            <w:tcBorders>
              <w:top w:val="single" w:sz="4" w:space="0" w:color="auto"/>
              <w:left w:val="single" w:sz="4" w:space="0" w:color="auto"/>
              <w:bottom w:val="single" w:sz="4" w:space="0" w:color="auto"/>
              <w:right w:val="single" w:sz="4" w:space="0" w:color="auto"/>
            </w:tcBorders>
            <w:vAlign w:val="bottom"/>
          </w:tcPr>
          <w:p w14:paraId="306CF7F1" w14:textId="2FEA3B4F" w:rsidR="005777C9" w:rsidRPr="00584D39" w:rsidRDefault="005777C9" w:rsidP="005777C9">
            <w:pPr>
              <w:spacing w:before="20" w:after="20" w:line="240" w:lineRule="auto"/>
              <w:jc w:val="center"/>
              <w:rPr>
                <w:rFonts w:cs="Times New Roman"/>
                <w:sz w:val="26"/>
                <w:szCs w:val="26"/>
              </w:rPr>
            </w:pPr>
            <w:r w:rsidRPr="00584D39">
              <w:rPr>
                <w:sz w:val="26"/>
                <w:szCs w:val="26"/>
              </w:rPr>
              <w:t>-</w:t>
            </w:r>
          </w:p>
        </w:tc>
        <w:tc>
          <w:tcPr>
            <w:tcW w:w="1018" w:type="pct"/>
            <w:tcBorders>
              <w:top w:val="single" w:sz="4" w:space="0" w:color="auto"/>
              <w:left w:val="single" w:sz="4" w:space="0" w:color="auto"/>
              <w:bottom w:val="single" w:sz="4" w:space="0" w:color="auto"/>
              <w:right w:val="single" w:sz="4" w:space="0" w:color="auto"/>
            </w:tcBorders>
            <w:vAlign w:val="center"/>
          </w:tcPr>
          <w:p w14:paraId="70C1D441" w14:textId="47F21D24" w:rsidR="005777C9" w:rsidRPr="00584D39" w:rsidRDefault="005777C9" w:rsidP="005777C9">
            <w:pPr>
              <w:spacing w:before="20" w:after="20" w:line="240" w:lineRule="auto"/>
              <w:jc w:val="center"/>
              <w:rPr>
                <w:rFonts w:cs="Times New Roman"/>
                <w:sz w:val="26"/>
                <w:szCs w:val="26"/>
              </w:rPr>
            </w:pPr>
            <w:r w:rsidRPr="00584D39">
              <w:rPr>
                <w:sz w:val="26"/>
                <w:szCs w:val="26"/>
              </w:rPr>
              <w:t>1</w:t>
            </w:r>
          </w:p>
        </w:tc>
      </w:tr>
      <w:tr w:rsidR="00584D39" w:rsidRPr="00584D39" w14:paraId="68253B65" w14:textId="56F8B873"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7E145F0E"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6</w:t>
            </w:r>
          </w:p>
        </w:tc>
        <w:tc>
          <w:tcPr>
            <w:tcW w:w="671" w:type="pct"/>
            <w:tcBorders>
              <w:top w:val="single" w:sz="4" w:space="0" w:color="auto"/>
              <w:left w:val="nil"/>
              <w:bottom w:val="single" w:sz="4" w:space="0" w:color="auto"/>
              <w:right w:val="single" w:sz="4" w:space="0" w:color="auto"/>
            </w:tcBorders>
            <w:vAlign w:val="center"/>
          </w:tcPr>
          <w:p w14:paraId="6E8F8668"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NO</w:t>
            </w:r>
            <w:r w:rsidRPr="00584D39">
              <w:rPr>
                <w:rFonts w:cs="Times New Roman"/>
                <w:sz w:val="26"/>
                <w:szCs w:val="26"/>
                <w:vertAlign w:val="subscript"/>
              </w:rPr>
              <w:t>3</w:t>
            </w:r>
            <w:r w:rsidRPr="00584D39">
              <w:rPr>
                <w:rFonts w:cs="Times New Roman"/>
                <w:sz w:val="26"/>
                <w:szCs w:val="26"/>
              </w:rPr>
              <w:t>-N</w:t>
            </w:r>
          </w:p>
        </w:tc>
        <w:tc>
          <w:tcPr>
            <w:tcW w:w="837" w:type="pct"/>
            <w:tcBorders>
              <w:top w:val="single" w:sz="4" w:space="0" w:color="auto"/>
              <w:left w:val="nil"/>
              <w:bottom w:val="single" w:sz="4" w:space="0" w:color="auto"/>
              <w:right w:val="nil"/>
            </w:tcBorders>
            <w:vAlign w:val="center"/>
          </w:tcPr>
          <w:p w14:paraId="13243A65"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mg/l</w:t>
            </w:r>
          </w:p>
        </w:tc>
        <w:tc>
          <w:tcPr>
            <w:tcW w:w="492" w:type="pct"/>
            <w:tcBorders>
              <w:top w:val="single" w:sz="4" w:space="0" w:color="auto"/>
              <w:left w:val="single" w:sz="4" w:space="0" w:color="auto"/>
              <w:bottom w:val="single" w:sz="4" w:space="0" w:color="auto"/>
              <w:right w:val="single" w:sz="4" w:space="0" w:color="auto"/>
            </w:tcBorders>
            <w:vAlign w:val="center"/>
          </w:tcPr>
          <w:p w14:paraId="2550E79A" w14:textId="1DB62158"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KPH</w:t>
            </w:r>
          </w:p>
        </w:tc>
        <w:tc>
          <w:tcPr>
            <w:tcW w:w="492" w:type="pct"/>
            <w:tcBorders>
              <w:top w:val="single" w:sz="4" w:space="0" w:color="auto"/>
              <w:left w:val="single" w:sz="4" w:space="0" w:color="auto"/>
              <w:bottom w:val="single" w:sz="4" w:space="0" w:color="auto"/>
              <w:right w:val="single" w:sz="4" w:space="0" w:color="auto"/>
            </w:tcBorders>
            <w:vAlign w:val="center"/>
          </w:tcPr>
          <w:p w14:paraId="2BD1BF9C"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0,53</w:t>
            </w:r>
          </w:p>
        </w:tc>
        <w:tc>
          <w:tcPr>
            <w:tcW w:w="514" w:type="pct"/>
            <w:tcBorders>
              <w:top w:val="single" w:sz="4" w:space="0" w:color="auto"/>
              <w:left w:val="single" w:sz="4" w:space="0" w:color="auto"/>
              <w:bottom w:val="single" w:sz="4" w:space="0" w:color="auto"/>
              <w:right w:val="single" w:sz="4" w:space="0" w:color="auto"/>
            </w:tcBorders>
            <w:vAlign w:val="center"/>
          </w:tcPr>
          <w:p w14:paraId="28B09426"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0,68</w:t>
            </w:r>
          </w:p>
        </w:tc>
        <w:tc>
          <w:tcPr>
            <w:tcW w:w="665" w:type="pct"/>
            <w:tcBorders>
              <w:top w:val="single" w:sz="4" w:space="0" w:color="auto"/>
              <w:left w:val="single" w:sz="4" w:space="0" w:color="auto"/>
              <w:bottom w:val="single" w:sz="4" w:space="0" w:color="auto"/>
              <w:right w:val="single" w:sz="4" w:space="0" w:color="auto"/>
            </w:tcBorders>
            <w:vAlign w:val="center"/>
          </w:tcPr>
          <w:p w14:paraId="19302C6E" w14:textId="0560F5BA" w:rsidR="005777C9" w:rsidRPr="00584D39" w:rsidRDefault="005777C9" w:rsidP="005777C9">
            <w:pPr>
              <w:spacing w:before="20" w:after="20" w:line="240" w:lineRule="auto"/>
              <w:jc w:val="center"/>
              <w:rPr>
                <w:rFonts w:cs="Times New Roman"/>
                <w:sz w:val="26"/>
                <w:szCs w:val="26"/>
              </w:rPr>
            </w:pPr>
            <w:r w:rsidRPr="00584D39">
              <w:rPr>
                <w:sz w:val="26"/>
                <w:szCs w:val="26"/>
              </w:rPr>
              <w:t>15</w:t>
            </w:r>
          </w:p>
        </w:tc>
        <w:tc>
          <w:tcPr>
            <w:tcW w:w="1018" w:type="pct"/>
            <w:tcBorders>
              <w:top w:val="single" w:sz="4" w:space="0" w:color="auto"/>
              <w:left w:val="single" w:sz="4" w:space="0" w:color="auto"/>
              <w:bottom w:val="single" w:sz="4" w:space="0" w:color="auto"/>
              <w:right w:val="single" w:sz="4" w:space="0" w:color="auto"/>
            </w:tcBorders>
            <w:vAlign w:val="bottom"/>
          </w:tcPr>
          <w:p w14:paraId="1EC8F0EA" w14:textId="73BFA2CE" w:rsidR="005777C9" w:rsidRPr="00584D39" w:rsidRDefault="005777C9" w:rsidP="005777C9">
            <w:pPr>
              <w:spacing w:before="20" w:after="20" w:line="240" w:lineRule="auto"/>
              <w:jc w:val="center"/>
              <w:rPr>
                <w:rFonts w:cs="Times New Roman"/>
                <w:sz w:val="26"/>
                <w:szCs w:val="26"/>
              </w:rPr>
            </w:pPr>
            <w:r w:rsidRPr="00584D39">
              <w:rPr>
                <w:sz w:val="26"/>
                <w:szCs w:val="26"/>
              </w:rPr>
              <w:t>-</w:t>
            </w:r>
          </w:p>
        </w:tc>
      </w:tr>
      <w:tr w:rsidR="00584D39" w:rsidRPr="00584D39" w14:paraId="4A194E9D" w14:textId="1DCF1262"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77647DCF"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7</w:t>
            </w:r>
          </w:p>
        </w:tc>
        <w:tc>
          <w:tcPr>
            <w:tcW w:w="671" w:type="pct"/>
            <w:tcBorders>
              <w:top w:val="single" w:sz="4" w:space="0" w:color="auto"/>
              <w:left w:val="nil"/>
              <w:bottom w:val="single" w:sz="4" w:space="0" w:color="auto"/>
              <w:right w:val="single" w:sz="4" w:space="0" w:color="auto"/>
            </w:tcBorders>
            <w:vAlign w:val="center"/>
          </w:tcPr>
          <w:p w14:paraId="653B7285"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Sunphat</w:t>
            </w:r>
          </w:p>
        </w:tc>
        <w:tc>
          <w:tcPr>
            <w:tcW w:w="837" w:type="pct"/>
            <w:tcBorders>
              <w:top w:val="single" w:sz="4" w:space="0" w:color="auto"/>
              <w:left w:val="nil"/>
              <w:bottom w:val="single" w:sz="4" w:space="0" w:color="auto"/>
              <w:right w:val="nil"/>
            </w:tcBorders>
            <w:vAlign w:val="center"/>
          </w:tcPr>
          <w:p w14:paraId="34A55021"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mg/l</w:t>
            </w:r>
          </w:p>
        </w:tc>
        <w:tc>
          <w:tcPr>
            <w:tcW w:w="492" w:type="pct"/>
            <w:tcBorders>
              <w:top w:val="single" w:sz="4" w:space="0" w:color="auto"/>
              <w:left w:val="single" w:sz="4" w:space="0" w:color="auto"/>
              <w:bottom w:val="single" w:sz="4" w:space="0" w:color="auto"/>
              <w:right w:val="single" w:sz="4" w:space="0" w:color="auto"/>
            </w:tcBorders>
            <w:vAlign w:val="center"/>
          </w:tcPr>
          <w:p w14:paraId="44FFC679"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32</w:t>
            </w:r>
          </w:p>
        </w:tc>
        <w:tc>
          <w:tcPr>
            <w:tcW w:w="492" w:type="pct"/>
            <w:tcBorders>
              <w:top w:val="single" w:sz="4" w:space="0" w:color="auto"/>
              <w:left w:val="single" w:sz="4" w:space="0" w:color="auto"/>
              <w:bottom w:val="single" w:sz="4" w:space="0" w:color="auto"/>
              <w:right w:val="single" w:sz="4" w:space="0" w:color="auto"/>
            </w:tcBorders>
            <w:vAlign w:val="center"/>
          </w:tcPr>
          <w:p w14:paraId="236DEA8C"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135</w:t>
            </w:r>
          </w:p>
        </w:tc>
        <w:tc>
          <w:tcPr>
            <w:tcW w:w="514" w:type="pct"/>
            <w:tcBorders>
              <w:top w:val="single" w:sz="4" w:space="0" w:color="auto"/>
              <w:left w:val="single" w:sz="4" w:space="0" w:color="auto"/>
              <w:bottom w:val="single" w:sz="4" w:space="0" w:color="auto"/>
              <w:right w:val="single" w:sz="4" w:space="0" w:color="auto"/>
            </w:tcBorders>
            <w:vAlign w:val="center"/>
          </w:tcPr>
          <w:p w14:paraId="4ACBC77D"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61</w:t>
            </w:r>
          </w:p>
        </w:tc>
        <w:tc>
          <w:tcPr>
            <w:tcW w:w="665" w:type="pct"/>
            <w:tcBorders>
              <w:top w:val="single" w:sz="4" w:space="0" w:color="auto"/>
              <w:left w:val="single" w:sz="4" w:space="0" w:color="auto"/>
              <w:bottom w:val="single" w:sz="4" w:space="0" w:color="auto"/>
              <w:right w:val="single" w:sz="4" w:space="0" w:color="auto"/>
            </w:tcBorders>
            <w:vAlign w:val="bottom"/>
          </w:tcPr>
          <w:p w14:paraId="06B0DCF5" w14:textId="34B022D5" w:rsidR="005777C9" w:rsidRPr="00584D39" w:rsidRDefault="005777C9" w:rsidP="005777C9">
            <w:pPr>
              <w:spacing w:before="20" w:after="20" w:line="240" w:lineRule="auto"/>
              <w:jc w:val="center"/>
              <w:rPr>
                <w:rFonts w:cs="Times New Roman"/>
                <w:sz w:val="26"/>
                <w:szCs w:val="26"/>
              </w:rPr>
            </w:pPr>
            <w:r w:rsidRPr="00584D39">
              <w:rPr>
                <w:sz w:val="26"/>
                <w:szCs w:val="26"/>
              </w:rPr>
              <w:t>-</w:t>
            </w:r>
          </w:p>
        </w:tc>
        <w:tc>
          <w:tcPr>
            <w:tcW w:w="1018" w:type="pct"/>
            <w:tcBorders>
              <w:top w:val="single" w:sz="4" w:space="0" w:color="auto"/>
              <w:left w:val="single" w:sz="4" w:space="0" w:color="auto"/>
              <w:bottom w:val="single" w:sz="4" w:space="0" w:color="auto"/>
              <w:right w:val="single" w:sz="4" w:space="0" w:color="auto"/>
            </w:tcBorders>
            <w:vAlign w:val="center"/>
          </w:tcPr>
          <w:p w14:paraId="2C00F71F" w14:textId="643517A6" w:rsidR="005777C9" w:rsidRPr="00584D39" w:rsidRDefault="005777C9" w:rsidP="005777C9">
            <w:pPr>
              <w:spacing w:before="20" w:after="20" w:line="240" w:lineRule="auto"/>
              <w:jc w:val="center"/>
              <w:rPr>
                <w:rFonts w:cs="Times New Roman"/>
                <w:sz w:val="26"/>
                <w:szCs w:val="26"/>
              </w:rPr>
            </w:pPr>
            <w:r w:rsidRPr="00584D39">
              <w:rPr>
                <w:sz w:val="26"/>
                <w:szCs w:val="26"/>
              </w:rPr>
              <w:t>5</w:t>
            </w:r>
          </w:p>
        </w:tc>
      </w:tr>
      <w:tr w:rsidR="00584D39" w:rsidRPr="00584D39" w14:paraId="609AAF15" w14:textId="3C15189C"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47E9ABEF"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8</w:t>
            </w:r>
          </w:p>
        </w:tc>
        <w:tc>
          <w:tcPr>
            <w:tcW w:w="671" w:type="pct"/>
            <w:tcBorders>
              <w:top w:val="single" w:sz="4" w:space="0" w:color="auto"/>
              <w:left w:val="nil"/>
              <w:bottom w:val="single" w:sz="4" w:space="0" w:color="auto"/>
              <w:right w:val="single" w:sz="4" w:space="0" w:color="auto"/>
            </w:tcBorders>
            <w:vAlign w:val="center"/>
          </w:tcPr>
          <w:p w14:paraId="6A75D3ED"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Fe</w:t>
            </w:r>
          </w:p>
        </w:tc>
        <w:tc>
          <w:tcPr>
            <w:tcW w:w="837" w:type="pct"/>
            <w:tcBorders>
              <w:top w:val="single" w:sz="4" w:space="0" w:color="auto"/>
              <w:left w:val="nil"/>
              <w:bottom w:val="single" w:sz="4" w:space="0" w:color="auto"/>
              <w:right w:val="nil"/>
            </w:tcBorders>
            <w:vAlign w:val="center"/>
          </w:tcPr>
          <w:p w14:paraId="45501EB6"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mg/l</w:t>
            </w:r>
          </w:p>
        </w:tc>
        <w:tc>
          <w:tcPr>
            <w:tcW w:w="492" w:type="pct"/>
            <w:tcBorders>
              <w:top w:val="single" w:sz="4" w:space="0" w:color="auto"/>
              <w:left w:val="single" w:sz="4" w:space="0" w:color="auto"/>
              <w:bottom w:val="single" w:sz="4" w:space="0" w:color="auto"/>
              <w:right w:val="single" w:sz="4" w:space="0" w:color="auto"/>
            </w:tcBorders>
            <w:vAlign w:val="center"/>
          </w:tcPr>
          <w:p w14:paraId="2DB7105F"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0,30</w:t>
            </w:r>
          </w:p>
        </w:tc>
        <w:tc>
          <w:tcPr>
            <w:tcW w:w="492" w:type="pct"/>
            <w:tcBorders>
              <w:top w:val="single" w:sz="4" w:space="0" w:color="auto"/>
              <w:left w:val="single" w:sz="4" w:space="0" w:color="auto"/>
              <w:bottom w:val="single" w:sz="4" w:space="0" w:color="auto"/>
              <w:right w:val="single" w:sz="4" w:space="0" w:color="auto"/>
            </w:tcBorders>
            <w:vAlign w:val="center"/>
          </w:tcPr>
          <w:p w14:paraId="62FBE7B3"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0,30</w:t>
            </w:r>
          </w:p>
        </w:tc>
        <w:tc>
          <w:tcPr>
            <w:tcW w:w="514" w:type="pct"/>
            <w:tcBorders>
              <w:top w:val="single" w:sz="4" w:space="0" w:color="auto"/>
              <w:left w:val="single" w:sz="4" w:space="0" w:color="auto"/>
              <w:bottom w:val="single" w:sz="4" w:space="0" w:color="auto"/>
              <w:right w:val="single" w:sz="4" w:space="0" w:color="auto"/>
            </w:tcBorders>
            <w:vAlign w:val="center"/>
          </w:tcPr>
          <w:p w14:paraId="74F49A09"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0,063</w:t>
            </w:r>
          </w:p>
        </w:tc>
        <w:tc>
          <w:tcPr>
            <w:tcW w:w="665" w:type="pct"/>
            <w:tcBorders>
              <w:top w:val="single" w:sz="4" w:space="0" w:color="auto"/>
              <w:left w:val="single" w:sz="4" w:space="0" w:color="auto"/>
              <w:bottom w:val="single" w:sz="4" w:space="0" w:color="auto"/>
              <w:right w:val="single" w:sz="4" w:space="0" w:color="auto"/>
            </w:tcBorders>
            <w:vAlign w:val="bottom"/>
          </w:tcPr>
          <w:p w14:paraId="66C64D91" w14:textId="1C96A0E3" w:rsidR="005777C9" w:rsidRPr="00584D39" w:rsidRDefault="005777C9" w:rsidP="005777C9">
            <w:pPr>
              <w:spacing w:before="20" w:after="20" w:line="240" w:lineRule="auto"/>
              <w:jc w:val="center"/>
              <w:rPr>
                <w:rFonts w:cs="Times New Roman"/>
                <w:sz w:val="26"/>
                <w:szCs w:val="26"/>
              </w:rPr>
            </w:pPr>
            <w:r w:rsidRPr="00584D39">
              <w:rPr>
                <w:sz w:val="26"/>
                <w:szCs w:val="26"/>
              </w:rPr>
              <w:t>-</w:t>
            </w:r>
          </w:p>
        </w:tc>
        <w:tc>
          <w:tcPr>
            <w:tcW w:w="1018" w:type="pct"/>
            <w:tcBorders>
              <w:top w:val="single" w:sz="4" w:space="0" w:color="auto"/>
              <w:left w:val="single" w:sz="4" w:space="0" w:color="auto"/>
              <w:bottom w:val="single" w:sz="4" w:space="0" w:color="auto"/>
              <w:right w:val="single" w:sz="4" w:space="0" w:color="auto"/>
            </w:tcBorders>
            <w:vAlign w:val="center"/>
          </w:tcPr>
          <w:p w14:paraId="105DE2EE" w14:textId="59A6F337" w:rsidR="005777C9" w:rsidRPr="00584D39" w:rsidRDefault="005777C9" w:rsidP="005777C9">
            <w:pPr>
              <w:spacing w:before="20" w:after="20" w:line="240" w:lineRule="auto"/>
              <w:jc w:val="center"/>
              <w:rPr>
                <w:rFonts w:cs="Times New Roman"/>
                <w:sz w:val="26"/>
                <w:szCs w:val="26"/>
              </w:rPr>
            </w:pPr>
            <w:r w:rsidRPr="00584D39">
              <w:rPr>
                <w:sz w:val="26"/>
                <w:szCs w:val="26"/>
              </w:rPr>
              <w:t>5</w:t>
            </w:r>
          </w:p>
        </w:tc>
      </w:tr>
      <w:tr w:rsidR="00584D39" w:rsidRPr="00584D39" w14:paraId="681B49DD" w14:textId="7CD77828"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293B98B0"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9</w:t>
            </w:r>
          </w:p>
        </w:tc>
        <w:tc>
          <w:tcPr>
            <w:tcW w:w="671" w:type="pct"/>
            <w:tcBorders>
              <w:top w:val="single" w:sz="4" w:space="0" w:color="auto"/>
              <w:left w:val="nil"/>
              <w:bottom w:val="single" w:sz="4" w:space="0" w:color="auto"/>
              <w:right w:val="single" w:sz="4" w:space="0" w:color="auto"/>
            </w:tcBorders>
            <w:vAlign w:val="center"/>
          </w:tcPr>
          <w:p w14:paraId="6E5D6C87"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Coliform</w:t>
            </w:r>
          </w:p>
        </w:tc>
        <w:tc>
          <w:tcPr>
            <w:tcW w:w="837" w:type="pct"/>
            <w:tcBorders>
              <w:top w:val="single" w:sz="4" w:space="0" w:color="auto"/>
              <w:left w:val="nil"/>
              <w:bottom w:val="single" w:sz="4" w:space="0" w:color="auto"/>
              <w:right w:val="nil"/>
            </w:tcBorders>
            <w:vAlign w:val="center"/>
          </w:tcPr>
          <w:p w14:paraId="11197A05"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MPN/100ml</w:t>
            </w:r>
          </w:p>
        </w:tc>
        <w:tc>
          <w:tcPr>
            <w:tcW w:w="492" w:type="pct"/>
            <w:tcBorders>
              <w:top w:val="single" w:sz="4" w:space="0" w:color="auto"/>
              <w:left w:val="single" w:sz="4" w:space="0" w:color="auto"/>
              <w:bottom w:val="single" w:sz="4" w:space="0" w:color="auto"/>
              <w:right w:val="single" w:sz="4" w:space="0" w:color="auto"/>
            </w:tcBorders>
            <w:vAlign w:val="center"/>
          </w:tcPr>
          <w:p w14:paraId="196AD8C7"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KPH</w:t>
            </w:r>
          </w:p>
        </w:tc>
        <w:tc>
          <w:tcPr>
            <w:tcW w:w="492" w:type="pct"/>
            <w:tcBorders>
              <w:top w:val="single" w:sz="4" w:space="0" w:color="auto"/>
              <w:left w:val="single" w:sz="4" w:space="0" w:color="auto"/>
              <w:bottom w:val="single" w:sz="4" w:space="0" w:color="auto"/>
              <w:right w:val="single" w:sz="4" w:space="0" w:color="auto"/>
            </w:tcBorders>
            <w:vAlign w:val="center"/>
          </w:tcPr>
          <w:p w14:paraId="330AFE4B" w14:textId="77777777" w:rsidR="005777C9" w:rsidRPr="00584D39" w:rsidRDefault="005777C9" w:rsidP="005777C9">
            <w:pPr>
              <w:spacing w:before="20" w:after="20" w:line="240" w:lineRule="auto"/>
              <w:jc w:val="center"/>
              <w:rPr>
                <w:rFonts w:cs="Times New Roman"/>
                <w:b/>
                <w:sz w:val="26"/>
                <w:szCs w:val="26"/>
              </w:rPr>
            </w:pPr>
            <w:r w:rsidRPr="00584D39">
              <w:rPr>
                <w:rFonts w:cs="Times New Roman"/>
                <w:b/>
                <w:sz w:val="26"/>
                <w:szCs w:val="26"/>
              </w:rPr>
              <w:t>4</w:t>
            </w:r>
          </w:p>
        </w:tc>
        <w:tc>
          <w:tcPr>
            <w:tcW w:w="514" w:type="pct"/>
            <w:tcBorders>
              <w:top w:val="single" w:sz="4" w:space="0" w:color="auto"/>
              <w:left w:val="single" w:sz="4" w:space="0" w:color="auto"/>
              <w:bottom w:val="single" w:sz="4" w:space="0" w:color="auto"/>
              <w:right w:val="single" w:sz="4" w:space="0" w:color="auto"/>
            </w:tcBorders>
            <w:vAlign w:val="center"/>
          </w:tcPr>
          <w:p w14:paraId="47CA5F55"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KPH</w:t>
            </w:r>
          </w:p>
        </w:tc>
        <w:tc>
          <w:tcPr>
            <w:tcW w:w="665" w:type="pct"/>
            <w:tcBorders>
              <w:top w:val="single" w:sz="4" w:space="0" w:color="auto"/>
              <w:left w:val="single" w:sz="4" w:space="0" w:color="auto"/>
              <w:bottom w:val="single" w:sz="4" w:space="0" w:color="auto"/>
              <w:right w:val="single" w:sz="4" w:space="0" w:color="auto"/>
            </w:tcBorders>
            <w:vAlign w:val="center"/>
          </w:tcPr>
          <w:p w14:paraId="39B822C9" w14:textId="052E964D" w:rsidR="005777C9" w:rsidRPr="00584D39" w:rsidRDefault="005777C9" w:rsidP="005777C9">
            <w:pPr>
              <w:spacing w:before="20" w:after="20" w:line="240" w:lineRule="auto"/>
              <w:jc w:val="center"/>
              <w:rPr>
                <w:rFonts w:cs="Times New Roman"/>
                <w:sz w:val="26"/>
                <w:szCs w:val="26"/>
              </w:rPr>
            </w:pPr>
            <w:r w:rsidRPr="00584D39">
              <w:rPr>
                <w:sz w:val="26"/>
                <w:szCs w:val="26"/>
              </w:rPr>
              <w:t>3</w:t>
            </w:r>
          </w:p>
        </w:tc>
        <w:tc>
          <w:tcPr>
            <w:tcW w:w="1018" w:type="pct"/>
            <w:tcBorders>
              <w:top w:val="single" w:sz="4" w:space="0" w:color="auto"/>
              <w:left w:val="single" w:sz="4" w:space="0" w:color="auto"/>
              <w:bottom w:val="single" w:sz="4" w:space="0" w:color="auto"/>
              <w:right w:val="single" w:sz="4" w:space="0" w:color="auto"/>
            </w:tcBorders>
            <w:vAlign w:val="bottom"/>
          </w:tcPr>
          <w:p w14:paraId="7129A378" w14:textId="6748C530" w:rsidR="005777C9" w:rsidRPr="00584D39" w:rsidRDefault="005777C9" w:rsidP="005777C9">
            <w:pPr>
              <w:spacing w:before="20" w:after="20" w:line="240" w:lineRule="auto"/>
              <w:jc w:val="center"/>
              <w:rPr>
                <w:rFonts w:cs="Times New Roman"/>
                <w:sz w:val="26"/>
                <w:szCs w:val="26"/>
              </w:rPr>
            </w:pPr>
            <w:r w:rsidRPr="00584D39">
              <w:rPr>
                <w:sz w:val="26"/>
                <w:szCs w:val="26"/>
              </w:rPr>
              <w:t>-</w:t>
            </w:r>
          </w:p>
        </w:tc>
      </w:tr>
      <w:tr w:rsidR="00584D39" w:rsidRPr="00584D39" w14:paraId="32C355B7" w14:textId="6571260E" w:rsidTr="008A073D">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tcPr>
          <w:p w14:paraId="79EDA31C"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10</w:t>
            </w:r>
          </w:p>
        </w:tc>
        <w:tc>
          <w:tcPr>
            <w:tcW w:w="671" w:type="pct"/>
            <w:tcBorders>
              <w:top w:val="single" w:sz="4" w:space="0" w:color="auto"/>
              <w:left w:val="nil"/>
              <w:bottom w:val="single" w:sz="4" w:space="0" w:color="auto"/>
              <w:right w:val="single" w:sz="4" w:space="0" w:color="auto"/>
            </w:tcBorders>
            <w:vAlign w:val="center"/>
          </w:tcPr>
          <w:p w14:paraId="2C9764BB"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E.Coli</w:t>
            </w:r>
          </w:p>
        </w:tc>
        <w:tc>
          <w:tcPr>
            <w:tcW w:w="837" w:type="pct"/>
            <w:tcBorders>
              <w:top w:val="single" w:sz="4" w:space="0" w:color="auto"/>
              <w:left w:val="nil"/>
              <w:bottom w:val="single" w:sz="4" w:space="0" w:color="auto"/>
              <w:right w:val="nil"/>
            </w:tcBorders>
            <w:vAlign w:val="center"/>
          </w:tcPr>
          <w:p w14:paraId="470021A4"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MPN/100ml</w:t>
            </w:r>
          </w:p>
        </w:tc>
        <w:tc>
          <w:tcPr>
            <w:tcW w:w="492" w:type="pct"/>
            <w:tcBorders>
              <w:top w:val="single" w:sz="4" w:space="0" w:color="auto"/>
              <w:left w:val="single" w:sz="4" w:space="0" w:color="auto"/>
              <w:bottom w:val="single" w:sz="4" w:space="0" w:color="auto"/>
              <w:right w:val="single" w:sz="4" w:space="0" w:color="auto"/>
            </w:tcBorders>
            <w:vAlign w:val="center"/>
          </w:tcPr>
          <w:p w14:paraId="6B1763E5"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KPH</w:t>
            </w:r>
          </w:p>
        </w:tc>
        <w:tc>
          <w:tcPr>
            <w:tcW w:w="492" w:type="pct"/>
            <w:tcBorders>
              <w:top w:val="single" w:sz="4" w:space="0" w:color="auto"/>
              <w:left w:val="single" w:sz="4" w:space="0" w:color="auto"/>
              <w:bottom w:val="single" w:sz="4" w:space="0" w:color="auto"/>
              <w:right w:val="single" w:sz="4" w:space="0" w:color="auto"/>
            </w:tcBorders>
            <w:vAlign w:val="center"/>
          </w:tcPr>
          <w:p w14:paraId="7B6047CA"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KPH</w:t>
            </w:r>
          </w:p>
        </w:tc>
        <w:tc>
          <w:tcPr>
            <w:tcW w:w="514" w:type="pct"/>
            <w:tcBorders>
              <w:top w:val="single" w:sz="4" w:space="0" w:color="auto"/>
              <w:left w:val="single" w:sz="4" w:space="0" w:color="auto"/>
              <w:bottom w:val="single" w:sz="4" w:space="0" w:color="auto"/>
              <w:right w:val="single" w:sz="4" w:space="0" w:color="auto"/>
            </w:tcBorders>
            <w:vAlign w:val="center"/>
          </w:tcPr>
          <w:p w14:paraId="37AF1D79" w14:textId="77777777" w:rsidR="005777C9" w:rsidRPr="00584D39" w:rsidRDefault="005777C9" w:rsidP="005777C9">
            <w:pPr>
              <w:spacing w:before="20" w:after="20" w:line="240" w:lineRule="auto"/>
              <w:jc w:val="center"/>
              <w:rPr>
                <w:rFonts w:cs="Times New Roman"/>
                <w:sz w:val="26"/>
                <w:szCs w:val="26"/>
              </w:rPr>
            </w:pPr>
            <w:r w:rsidRPr="00584D39">
              <w:rPr>
                <w:rFonts w:cs="Times New Roman"/>
                <w:sz w:val="26"/>
                <w:szCs w:val="26"/>
              </w:rPr>
              <w:t>KPH</w:t>
            </w:r>
          </w:p>
        </w:tc>
        <w:tc>
          <w:tcPr>
            <w:tcW w:w="665" w:type="pct"/>
            <w:tcBorders>
              <w:top w:val="single" w:sz="4" w:space="0" w:color="auto"/>
              <w:left w:val="single" w:sz="4" w:space="0" w:color="auto"/>
              <w:bottom w:val="single" w:sz="4" w:space="0" w:color="auto"/>
              <w:right w:val="single" w:sz="4" w:space="0" w:color="auto"/>
            </w:tcBorders>
            <w:vAlign w:val="center"/>
          </w:tcPr>
          <w:p w14:paraId="540A85FE" w14:textId="39E266F4" w:rsidR="005777C9" w:rsidRPr="00584D39" w:rsidRDefault="005777C9" w:rsidP="005777C9">
            <w:pPr>
              <w:spacing w:before="20" w:after="20" w:line="240" w:lineRule="auto"/>
              <w:jc w:val="center"/>
              <w:rPr>
                <w:rFonts w:cs="Times New Roman"/>
                <w:sz w:val="26"/>
                <w:szCs w:val="26"/>
              </w:rPr>
            </w:pPr>
            <w:r w:rsidRPr="00584D39">
              <w:rPr>
                <w:sz w:val="26"/>
                <w:szCs w:val="26"/>
              </w:rPr>
              <w:t>5,8 - 8,5</w:t>
            </w:r>
          </w:p>
        </w:tc>
        <w:tc>
          <w:tcPr>
            <w:tcW w:w="1018" w:type="pct"/>
            <w:tcBorders>
              <w:top w:val="single" w:sz="4" w:space="0" w:color="auto"/>
              <w:left w:val="single" w:sz="4" w:space="0" w:color="auto"/>
              <w:bottom w:val="single" w:sz="4" w:space="0" w:color="auto"/>
              <w:right w:val="single" w:sz="4" w:space="0" w:color="auto"/>
            </w:tcBorders>
            <w:vAlign w:val="bottom"/>
          </w:tcPr>
          <w:p w14:paraId="40CDE3D8" w14:textId="3D947748" w:rsidR="005777C9" w:rsidRPr="00584D39" w:rsidRDefault="005777C9" w:rsidP="005777C9">
            <w:pPr>
              <w:spacing w:before="20" w:after="20" w:line="240" w:lineRule="auto"/>
              <w:jc w:val="center"/>
              <w:rPr>
                <w:rFonts w:cs="Times New Roman"/>
                <w:sz w:val="26"/>
                <w:szCs w:val="26"/>
              </w:rPr>
            </w:pPr>
            <w:r w:rsidRPr="00584D39">
              <w:rPr>
                <w:sz w:val="26"/>
                <w:szCs w:val="26"/>
              </w:rPr>
              <w:t>-</w:t>
            </w:r>
          </w:p>
        </w:tc>
      </w:tr>
    </w:tbl>
    <w:p w14:paraId="73B42B71" w14:textId="7AEF1735" w:rsidR="00F17CA3" w:rsidRPr="00584D39" w:rsidRDefault="00E777D3" w:rsidP="00D15DEB">
      <w:pPr>
        <w:autoSpaceDE w:val="0"/>
        <w:autoSpaceDN w:val="0"/>
        <w:adjustRightInd w:val="0"/>
        <w:spacing w:line="240" w:lineRule="auto"/>
        <w:ind w:firstLine="567"/>
        <w:rPr>
          <w:rFonts w:cs="Times New Roman"/>
          <w:bCs/>
          <w:i/>
          <w:iCs/>
        </w:rPr>
      </w:pPr>
      <w:r w:rsidRPr="00584D39">
        <w:rPr>
          <w:rFonts w:cs="Times New Roman"/>
          <w:bCs/>
          <w:i/>
          <w:iCs/>
          <w:u w:val="single"/>
        </w:rPr>
        <w:t>Ghi chú</w:t>
      </w:r>
      <w:r w:rsidRPr="00584D39">
        <w:rPr>
          <w:rFonts w:cs="Times New Roman"/>
          <w:bCs/>
          <w:i/>
          <w:iCs/>
        </w:rPr>
        <w:t xml:space="preserve">: </w:t>
      </w:r>
    </w:p>
    <w:p w14:paraId="0ABC0B4D" w14:textId="191BB590" w:rsidR="00E777D3" w:rsidRPr="00584D39" w:rsidRDefault="00643841" w:rsidP="00D15DEB">
      <w:pPr>
        <w:autoSpaceDE w:val="0"/>
        <w:autoSpaceDN w:val="0"/>
        <w:adjustRightInd w:val="0"/>
        <w:spacing w:line="240" w:lineRule="auto"/>
        <w:ind w:firstLine="567"/>
        <w:rPr>
          <w:rFonts w:cs="Times New Roman"/>
          <w:bCs/>
          <w:i/>
          <w:iCs/>
        </w:rPr>
      </w:pPr>
      <w:r w:rsidRPr="00584D39">
        <w:rPr>
          <w:rFonts w:cs="Times New Roman"/>
          <w:i/>
        </w:rPr>
        <w:t xml:space="preserve">- </w:t>
      </w:r>
      <w:r w:rsidR="000D1FDA" w:rsidRPr="00584D39">
        <w:rPr>
          <w:rFonts w:cs="Times New Roman"/>
          <w:i/>
        </w:rPr>
        <w:t>QCVN 09:2023/BTNMT</w:t>
      </w:r>
      <w:r w:rsidR="00F17CA3" w:rsidRPr="00584D39">
        <w:rPr>
          <w:rFonts w:cs="Times New Roman"/>
          <w:bCs/>
          <w:i/>
          <w:iCs/>
        </w:rPr>
        <w:t xml:space="preserve"> - Quy chuẩn kỹ thuật quốc gia về chất lượng nước dưới đất. </w:t>
      </w:r>
    </w:p>
    <w:p w14:paraId="28624D54" w14:textId="77777777" w:rsidR="00643841" w:rsidRPr="00584D39" w:rsidRDefault="00643841" w:rsidP="00643841">
      <w:pPr>
        <w:spacing w:line="240" w:lineRule="auto"/>
        <w:ind w:firstLine="562"/>
        <w:rPr>
          <w:rFonts w:cs="Times New Roman"/>
          <w:bCs/>
          <w:i/>
          <w:iCs/>
          <w:sz w:val="26"/>
          <w:szCs w:val="26"/>
        </w:rPr>
      </w:pPr>
      <w:r w:rsidRPr="00584D39">
        <w:rPr>
          <w:rFonts w:cs="Times New Roman"/>
          <w:bCs/>
          <w:i/>
          <w:iCs/>
          <w:sz w:val="26"/>
          <w:szCs w:val="26"/>
        </w:rPr>
        <w:t>- KPH: Không phát hiện;</w:t>
      </w:r>
    </w:p>
    <w:p w14:paraId="4664E998" w14:textId="7195C10B" w:rsidR="00643841" w:rsidRPr="00584D39" w:rsidRDefault="00643841" w:rsidP="00643841">
      <w:pPr>
        <w:spacing w:line="240" w:lineRule="auto"/>
        <w:ind w:firstLine="562"/>
        <w:rPr>
          <w:bCs/>
          <w:i/>
          <w:iCs/>
          <w:szCs w:val="26"/>
        </w:rPr>
      </w:pPr>
      <w:r w:rsidRPr="00584D39">
        <w:rPr>
          <w:bCs/>
          <w:i/>
          <w:iCs/>
          <w:szCs w:val="26"/>
        </w:rPr>
        <w:t>- (-) Quy chuẩn không quy định.</w:t>
      </w:r>
    </w:p>
    <w:p w14:paraId="11AB1BCA" w14:textId="6A3177F3" w:rsidR="004D6609" w:rsidRPr="00584D39" w:rsidRDefault="00E777D3" w:rsidP="00D15DEB">
      <w:pPr>
        <w:spacing w:line="240" w:lineRule="auto"/>
        <w:ind w:firstLine="567"/>
        <w:rPr>
          <w:rFonts w:cs="Times New Roman"/>
        </w:rPr>
      </w:pPr>
      <w:r w:rsidRPr="00584D39">
        <w:rPr>
          <w:rFonts w:eastAsia="Arial" w:cs="Times New Roman"/>
          <w:spacing w:val="-2"/>
          <w:u w:val="single"/>
        </w:rPr>
        <w:t>Nhận xét</w:t>
      </w:r>
      <w:r w:rsidRPr="00584D39">
        <w:rPr>
          <w:rFonts w:eastAsia="Arial" w:cs="Times New Roman"/>
          <w:spacing w:val="-2"/>
        </w:rPr>
        <w:t xml:space="preserve">: </w:t>
      </w:r>
      <w:r w:rsidRPr="00584D39">
        <w:rPr>
          <w:rFonts w:cs="Times New Roman"/>
        </w:rPr>
        <w:t xml:space="preserve">Kết quả quan trắc ở bảng trên cho thấy, hầu hết các thông số quan trắc đều nằm trong giới hạn cho phép của </w:t>
      </w:r>
      <w:r w:rsidR="000D1FDA" w:rsidRPr="00584D39">
        <w:rPr>
          <w:rFonts w:cs="Times New Roman"/>
        </w:rPr>
        <w:t>QCVN 09:2023/BTNMT</w:t>
      </w:r>
      <w:r w:rsidRPr="00584D39">
        <w:rPr>
          <w:rFonts w:cs="Times New Roman"/>
        </w:rPr>
        <w:t>, riêng thông số Coliform vượt giới hạn cho phép</w:t>
      </w:r>
      <w:r w:rsidR="009876BC" w:rsidRPr="00584D39">
        <w:rPr>
          <w:rFonts w:cs="Times New Roman"/>
        </w:rPr>
        <w:t xml:space="preserve"> tại thời điểm </w:t>
      </w:r>
      <w:r w:rsidR="00272027" w:rsidRPr="00584D39">
        <w:rPr>
          <w:rFonts w:cs="Times New Roman"/>
        </w:rPr>
        <w:t>quan trắc tháng 4/</w:t>
      </w:r>
      <w:r w:rsidR="009876BC" w:rsidRPr="00584D39">
        <w:rPr>
          <w:rFonts w:cs="Times New Roman"/>
        </w:rPr>
        <w:t>2021.</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3318C27E" w14:textId="44418036" w:rsidR="00954292" w:rsidRPr="00584D39" w:rsidRDefault="00954292" w:rsidP="00831796">
      <w:pPr>
        <w:pStyle w:val="Heading3"/>
        <w:rPr>
          <w:color w:val="auto"/>
        </w:rPr>
      </w:pPr>
      <w:bookmarkStart w:id="635" w:name="_Toc147418188"/>
      <w:r w:rsidRPr="00584D39">
        <w:rPr>
          <w:color w:val="auto"/>
        </w:rPr>
        <w:t>Hiện trạng đa dạng sinh học</w:t>
      </w:r>
      <w:bookmarkEnd w:id="635"/>
    </w:p>
    <w:p w14:paraId="3B1BA329" w14:textId="77777777" w:rsidR="00530AE5" w:rsidRPr="00584D39" w:rsidRDefault="00530AE5" w:rsidP="00831796">
      <w:pPr>
        <w:spacing w:line="240" w:lineRule="auto"/>
        <w:ind w:firstLine="567"/>
        <w:rPr>
          <w:rFonts w:cs="Times New Roman"/>
          <w:bCs/>
          <w:i/>
          <w:iCs/>
          <w:lang w:val="nl-NL"/>
        </w:rPr>
      </w:pPr>
      <w:bookmarkStart w:id="636" w:name="_Toc239044674"/>
      <w:bookmarkStart w:id="637" w:name="_Toc309299903"/>
      <w:bookmarkStart w:id="638" w:name="_Toc311463578"/>
      <w:bookmarkEnd w:id="568"/>
      <w:r w:rsidRPr="00584D39">
        <w:rPr>
          <w:rFonts w:cs="Times New Roman"/>
          <w:bCs/>
          <w:i/>
          <w:iCs/>
          <w:lang w:val="nl-NL"/>
        </w:rPr>
        <w:t>* Hệ thực vật:</w:t>
      </w:r>
    </w:p>
    <w:p w14:paraId="2E4F410D" w14:textId="429E3995" w:rsidR="00530AE5" w:rsidRPr="00584D39" w:rsidRDefault="00530AE5" w:rsidP="00831796">
      <w:pPr>
        <w:spacing w:line="240" w:lineRule="auto"/>
        <w:ind w:firstLine="567"/>
        <w:rPr>
          <w:rFonts w:cs="Times New Roman"/>
          <w:lang w:val="nl-NL"/>
        </w:rPr>
      </w:pPr>
      <w:r w:rsidRPr="00584D39">
        <w:rPr>
          <w:rFonts w:cs="Times New Roman"/>
          <w:lang w:val="nl-NL"/>
        </w:rPr>
        <w:t>Qua khảo sát thực tế tại hiện trường và tham vấn cộng đồng dân cư xung quanh cho thấy khu vực thực hiện Dự án là chủ yếu là vùng đất trồng lúa nước, hồ nước, vùng trũng.</w:t>
      </w:r>
    </w:p>
    <w:p w14:paraId="317F4B71" w14:textId="77777777" w:rsidR="00530AE5" w:rsidRPr="00584D39" w:rsidRDefault="00530AE5" w:rsidP="00831796">
      <w:pPr>
        <w:spacing w:line="240" w:lineRule="auto"/>
        <w:ind w:firstLine="567"/>
        <w:rPr>
          <w:rFonts w:cs="Times New Roman"/>
          <w:bCs/>
          <w:i/>
          <w:iCs/>
          <w:lang w:val="nl-NL"/>
        </w:rPr>
      </w:pPr>
      <w:r w:rsidRPr="00584D39">
        <w:rPr>
          <w:rFonts w:cs="Times New Roman"/>
          <w:bCs/>
          <w:i/>
          <w:iCs/>
          <w:lang w:val="nl-NL"/>
        </w:rPr>
        <w:t>* Hệ động vật:</w:t>
      </w:r>
    </w:p>
    <w:p w14:paraId="7B7DFEF8" w14:textId="77777777" w:rsidR="00530AE5" w:rsidRPr="00584D39" w:rsidRDefault="00530AE5" w:rsidP="00831796">
      <w:pPr>
        <w:tabs>
          <w:tab w:val="left" w:pos="720"/>
        </w:tabs>
        <w:spacing w:line="240" w:lineRule="auto"/>
        <w:ind w:firstLine="567"/>
        <w:rPr>
          <w:rFonts w:cs="Times New Roman"/>
          <w:lang w:val="nl-NL"/>
        </w:rPr>
      </w:pPr>
      <w:r w:rsidRPr="00584D39">
        <w:rPr>
          <w:rFonts w:cs="Times New Roman"/>
          <w:lang w:val="nl-NL"/>
        </w:rPr>
        <w:t xml:space="preserve">- </w:t>
      </w:r>
      <w:r w:rsidRPr="00584D39">
        <w:rPr>
          <w:rFonts w:cs="Times New Roman"/>
          <w:iCs/>
          <w:lang w:val="nl-NL"/>
        </w:rPr>
        <w:t>Động vật trên cạn:</w:t>
      </w:r>
      <w:r w:rsidRPr="00584D39">
        <w:rPr>
          <w:rFonts w:cs="Times New Roman"/>
          <w:lang w:val="nl-NL"/>
        </w:rPr>
        <w:t xml:space="preserve"> Kết quả điều tra, khảo sát trong và lân cận khu vực Dự án cho thấy không có một loài động vật quý hiếm nào thuộc sách đỏ Việt Nam và Thế giới, chủ yếu là một số loài thuộc các nhóm sau: </w:t>
      </w:r>
    </w:p>
    <w:p w14:paraId="2BAB76E4" w14:textId="77777777" w:rsidR="00530AE5" w:rsidRPr="00584D39" w:rsidRDefault="00530AE5" w:rsidP="00831796">
      <w:pPr>
        <w:tabs>
          <w:tab w:val="left" w:pos="720"/>
        </w:tabs>
        <w:spacing w:line="240" w:lineRule="auto"/>
        <w:ind w:firstLine="567"/>
        <w:rPr>
          <w:rFonts w:cs="Times New Roman"/>
          <w:lang w:val="nl-NL"/>
        </w:rPr>
      </w:pPr>
      <w:r w:rsidRPr="00584D39">
        <w:rPr>
          <w:rFonts w:cs="Times New Roman"/>
          <w:lang w:val="nl-NL"/>
        </w:rPr>
        <w:t>+ Các loài động vật không xương sống thuộc nhóm động vật đất như: Giun đất, các loài côn trùng như: chuồn chuồn, cào cào, châu chấu, dế mèn, rầy xanh, bọ xít, bướm, tò vò, kiến...</w:t>
      </w:r>
    </w:p>
    <w:p w14:paraId="6BFCD9F9" w14:textId="77777777" w:rsidR="00530AE5" w:rsidRPr="00584D39" w:rsidRDefault="00530AE5" w:rsidP="00831796">
      <w:pPr>
        <w:tabs>
          <w:tab w:val="left" w:pos="720"/>
        </w:tabs>
        <w:spacing w:line="240" w:lineRule="auto"/>
        <w:ind w:firstLine="567"/>
        <w:rPr>
          <w:rFonts w:cs="Times New Roman"/>
          <w:lang w:val="nl-NL"/>
        </w:rPr>
      </w:pPr>
      <w:r w:rsidRPr="00584D39">
        <w:rPr>
          <w:rFonts w:cs="Times New Roman"/>
          <w:lang w:val="nl-NL"/>
        </w:rPr>
        <w:t>+ Động vật có xương sống bao gồm những loài thuộc lớp ếch nhái như: loài nhái, ếch đồng, chàng hưu, ếch ương,...; Các loài chim bay  chủ yếu thuộc bộ Sẻ, nhóm ăn sâu bọ có thành phần loài như: chào mào, chích choè, chèo bẻo...</w:t>
      </w:r>
    </w:p>
    <w:p w14:paraId="5E431ACB" w14:textId="77777777" w:rsidR="00530AE5" w:rsidRPr="00584D39" w:rsidRDefault="00530AE5" w:rsidP="00831796">
      <w:pPr>
        <w:tabs>
          <w:tab w:val="left" w:pos="720"/>
        </w:tabs>
        <w:spacing w:line="240" w:lineRule="auto"/>
        <w:ind w:firstLine="567"/>
        <w:rPr>
          <w:rFonts w:cs="Times New Roman"/>
          <w:lang w:val="nl-NL"/>
        </w:rPr>
      </w:pPr>
      <w:r w:rsidRPr="00584D39">
        <w:rPr>
          <w:rFonts w:cs="Times New Roman"/>
          <w:lang w:val="nl-NL"/>
        </w:rPr>
        <w:lastRenderedPageBreak/>
        <w:t>+ Khu hệ thú chỉ gặp các loài thú nhỏ gần người như: chuột chù, chuột nhà, chuột cống,... và các loài gia cầm như gà, vịt.</w:t>
      </w:r>
    </w:p>
    <w:p w14:paraId="4F67C8F8" w14:textId="77777777" w:rsidR="00530AE5" w:rsidRPr="00584D39" w:rsidRDefault="00530AE5" w:rsidP="00831796">
      <w:pPr>
        <w:spacing w:line="240" w:lineRule="auto"/>
        <w:ind w:firstLine="567"/>
        <w:rPr>
          <w:rFonts w:cs="Times New Roman"/>
          <w:lang w:val="nl-NL"/>
        </w:rPr>
      </w:pPr>
      <w:r w:rsidRPr="00584D39">
        <w:rPr>
          <w:rFonts w:cs="Times New Roman"/>
          <w:iCs/>
          <w:lang w:val="nl-NL"/>
        </w:rPr>
        <w:t>- Động vật dưới nước:</w:t>
      </w:r>
      <w:r w:rsidRPr="00584D39">
        <w:rPr>
          <w:rFonts w:cs="Times New Roman"/>
          <w:lang w:val="nl-NL"/>
        </w:rPr>
        <w:t xml:space="preserve"> Khu vực dự án có địa hình thấp trũng, với thành phần các loài động vật thuỷ sinh như sau:</w:t>
      </w:r>
    </w:p>
    <w:p w14:paraId="5B95A929" w14:textId="77777777" w:rsidR="00530AE5" w:rsidRPr="00584D39" w:rsidRDefault="00530AE5" w:rsidP="00831796">
      <w:pPr>
        <w:spacing w:line="240" w:lineRule="auto"/>
        <w:ind w:firstLine="567"/>
        <w:rPr>
          <w:rFonts w:cs="Times New Roman"/>
          <w:lang w:val="nl-NL"/>
        </w:rPr>
      </w:pPr>
      <w:r w:rsidRPr="00584D39">
        <w:rPr>
          <w:rFonts w:cs="Times New Roman"/>
          <w:lang w:val="nl-NL"/>
        </w:rPr>
        <w:t>+ Động vật nổi: các nhóm giáp xác Râu Ngành, Trùng bánh xe, Giáp xác chân chèo.</w:t>
      </w:r>
    </w:p>
    <w:p w14:paraId="17876649" w14:textId="77777777" w:rsidR="00530AE5" w:rsidRPr="00584D39" w:rsidRDefault="00530AE5" w:rsidP="00831796">
      <w:pPr>
        <w:spacing w:line="240" w:lineRule="auto"/>
        <w:ind w:firstLine="567"/>
        <w:rPr>
          <w:rFonts w:cs="Times New Roman"/>
          <w:lang w:val="nl-NL"/>
        </w:rPr>
      </w:pPr>
      <w:r w:rsidRPr="00584D39">
        <w:rPr>
          <w:rFonts w:cs="Times New Roman"/>
          <w:lang w:val="nl-NL"/>
        </w:rPr>
        <w:t xml:space="preserve">+ Động vật đáy: chủ yếu là các ấu trùng, côn trùng thuộc họ hai cánh, cánh lông, phù du, chuồn chuồn. </w:t>
      </w:r>
    </w:p>
    <w:p w14:paraId="406BB092" w14:textId="77777777" w:rsidR="00530AE5" w:rsidRPr="00584D39" w:rsidRDefault="00530AE5" w:rsidP="00831796">
      <w:pPr>
        <w:spacing w:line="240" w:lineRule="auto"/>
        <w:ind w:firstLine="567"/>
        <w:rPr>
          <w:rFonts w:cs="Times New Roman"/>
          <w:lang w:val="nl-NL"/>
        </w:rPr>
      </w:pPr>
      <w:r w:rsidRPr="00584D39">
        <w:rPr>
          <w:rFonts w:cs="Times New Roman"/>
          <w:lang w:val="nl-NL"/>
        </w:rPr>
        <w:t xml:space="preserve">+ Khu hệ cá ở đây chủ yếu là các loài cá kích thước nhỏ và số lượng không nhiều, một số loài thường gặp là cá mương, cá thia đồng,...                                                  </w:t>
      </w:r>
    </w:p>
    <w:p w14:paraId="512F3780" w14:textId="155462B8" w:rsidR="004727FF" w:rsidRPr="00584D39" w:rsidRDefault="00530AE5" w:rsidP="00831796">
      <w:pPr>
        <w:spacing w:line="240" w:lineRule="auto"/>
        <w:ind w:firstLine="567"/>
        <w:rPr>
          <w:highlight w:val="yellow"/>
        </w:rPr>
      </w:pPr>
      <w:r w:rsidRPr="00584D39">
        <w:rPr>
          <w:rFonts w:cs="Times New Roman"/>
          <w:lang w:val="nl-NL"/>
        </w:rPr>
        <w:t>Nhìn chung, khu vực Dự án có thành phần các loài động thực vật còn ít và không có thành phần loài quý hiếm nào nằm trong Sách Đỏ cần phải được bảo vệ</w:t>
      </w:r>
      <w:r w:rsidR="003B09B7" w:rsidRPr="00584D39">
        <w:t>.</w:t>
      </w:r>
      <w:bookmarkEnd w:id="636"/>
      <w:bookmarkEnd w:id="637"/>
      <w:bookmarkEnd w:id="638"/>
    </w:p>
    <w:p w14:paraId="6441963E" w14:textId="3B358CE9" w:rsidR="00087119" w:rsidRPr="00584D39" w:rsidRDefault="00087119" w:rsidP="00665DEE">
      <w:pPr>
        <w:pStyle w:val="Heading2"/>
        <w:rPr>
          <w:color w:val="auto"/>
          <w:lang w:eastAsia="zh-CN"/>
        </w:rPr>
      </w:pPr>
      <w:bookmarkStart w:id="639" w:name="_Toc147418189"/>
      <w:r w:rsidRPr="00584D39">
        <w:rPr>
          <w:color w:val="auto"/>
        </w:rPr>
        <w:t>Nhận dạng các đối tượng bị tác động, yếu tố nhạy cảm về môi trường khu vực thực hiện dự án</w:t>
      </w:r>
      <w:bookmarkEnd w:id="639"/>
    </w:p>
    <w:p w14:paraId="2CDEA609" w14:textId="77777777" w:rsidR="005B16C5" w:rsidRPr="00584D39" w:rsidRDefault="005B16C5" w:rsidP="005B16C5">
      <w:pPr>
        <w:spacing w:before="60"/>
        <w:ind w:firstLine="567"/>
        <w:rPr>
          <w:rFonts w:eastAsia="Calibri"/>
          <w:lang w:val="pt-BR"/>
        </w:rPr>
      </w:pPr>
      <w:r w:rsidRPr="00584D39">
        <w:rPr>
          <w:rFonts w:eastAsia="Calibri"/>
          <w:lang w:val="pt-BR"/>
        </w:rPr>
        <w:t>- Y</w:t>
      </w:r>
      <w:r w:rsidRPr="00584D39">
        <w:rPr>
          <w:rFonts w:eastAsia="Calibri" w:cs="Arial"/>
          <w:lang w:val="pt-BR"/>
        </w:rPr>
        <w:t>ế</w:t>
      </w:r>
      <w:r w:rsidRPr="00584D39">
        <w:rPr>
          <w:rFonts w:eastAsia="Calibri"/>
          <w:lang w:val="pt-BR"/>
        </w:rPr>
        <w:t>u t</w:t>
      </w:r>
      <w:r w:rsidRPr="00584D39">
        <w:rPr>
          <w:rFonts w:eastAsia="Calibri" w:cs="Arial"/>
          <w:lang w:val="pt-BR"/>
        </w:rPr>
        <w:t>ố</w:t>
      </w:r>
      <w:r w:rsidRPr="00584D39">
        <w:rPr>
          <w:rFonts w:eastAsia="Calibri"/>
          <w:lang w:val="pt-BR"/>
        </w:rPr>
        <w:t xml:space="preserve"> nh</w:t>
      </w:r>
      <w:r w:rsidRPr="00584D39">
        <w:rPr>
          <w:rFonts w:eastAsia="Calibri" w:cs="Arial"/>
          <w:lang w:val="pt-BR"/>
        </w:rPr>
        <w:t>ạ</w:t>
      </w:r>
      <w:r w:rsidRPr="00584D39">
        <w:rPr>
          <w:rFonts w:eastAsia="Calibri"/>
          <w:lang w:val="pt-BR"/>
        </w:rPr>
        <w:t>y c</w:t>
      </w:r>
      <w:r w:rsidRPr="00584D39">
        <w:rPr>
          <w:rFonts w:eastAsia="Calibri" w:cs="Arial"/>
          <w:lang w:val="pt-BR"/>
        </w:rPr>
        <w:t>ả</w:t>
      </w:r>
      <w:r w:rsidRPr="00584D39">
        <w:rPr>
          <w:rFonts w:eastAsia="Calibri"/>
          <w:lang w:val="pt-BR"/>
        </w:rPr>
        <w:t>m v</w:t>
      </w:r>
      <w:r w:rsidRPr="00584D39">
        <w:rPr>
          <w:rFonts w:eastAsia="Calibri" w:cs="Arial"/>
          <w:lang w:val="pt-BR"/>
        </w:rPr>
        <w:t>ề</w:t>
      </w:r>
      <w:r w:rsidRPr="00584D39">
        <w:rPr>
          <w:rFonts w:eastAsia="Calibri"/>
          <w:lang w:val="pt-BR"/>
        </w:rPr>
        <w:t xml:space="preserve"> m</w:t>
      </w:r>
      <w:r w:rsidRPr="00584D39">
        <w:rPr>
          <w:rFonts w:eastAsia="Calibri" w:cs=".VnTime"/>
          <w:lang w:val="pt-BR"/>
        </w:rPr>
        <w:t>ô</w:t>
      </w:r>
      <w:r w:rsidRPr="00584D39">
        <w:rPr>
          <w:rFonts w:eastAsia="Calibri"/>
          <w:lang w:val="pt-BR"/>
        </w:rPr>
        <w:t>i tr</w:t>
      </w:r>
      <w:r w:rsidRPr="00584D39">
        <w:rPr>
          <w:rFonts w:eastAsia="Calibri" w:cs="Arial"/>
          <w:lang w:val="pt-BR"/>
        </w:rPr>
        <w:t>ườ</w:t>
      </w:r>
      <w:r w:rsidRPr="00584D39">
        <w:rPr>
          <w:rFonts w:eastAsia="Calibri"/>
          <w:lang w:val="pt-BR"/>
        </w:rPr>
        <w:t>ng: D</w:t>
      </w:r>
      <w:r w:rsidRPr="00584D39">
        <w:rPr>
          <w:rFonts w:eastAsia="Calibri" w:cs="Arial"/>
          <w:lang w:val="pt-BR"/>
        </w:rPr>
        <w:t>ự</w:t>
      </w:r>
      <w:r w:rsidRPr="00584D39">
        <w:rPr>
          <w:rFonts w:eastAsia="Calibri"/>
          <w:lang w:val="pt-BR"/>
        </w:rPr>
        <w:t xml:space="preserve"> </w:t>
      </w:r>
      <w:r w:rsidRPr="00584D39">
        <w:rPr>
          <w:rFonts w:eastAsia="Calibri" w:cs=".VnTime"/>
          <w:lang w:val="pt-BR"/>
        </w:rPr>
        <w:t>á</w:t>
      </w:r>
      <w:r w:rsidRPr="00584D39">
        <w:rPr>
          <w:rFonts w:eastAsia="Calibri"/>
          <w:lang w:val="pt-BR"/>
        </w:rPr>
        <w:t>n c</w:t>
      </w:r>
      <w:r w:rsidRPr="00584D39">
        <w:rPr>
          <w:rFonts w:eastAsia="Calibri" w:cs=".VnTime"/>
          <w:lang w:val="pt-BR"/>
        </w:rPr>
        <w:t>ó</w:t>
      </w:r>
      <w:r w:rsidRPr="00584D39">
        <w:rPr>
          <w:rFonts w:eastAsia="Calibri"/>
          <w:lang w:val="pt-BR"/>
        </w:rPr>
        <w:t xml:space="preserve"> chi</w:t>
      </w:r>
      <w:r w:rsidRPr="00584D39">
        <w:rPr>
          <w:rFonts w:eastAsia="Calibri" w:cs="Arial"/>
          <w:lang w:val="pt-BR"/>
        </w:rPr>
        <w:t>ế</w:t>
      </w:r>
      <w:r w:rsidRPr="00584D39">
        <w:rPr>
          <w:rFonts w:eastAsia="Calibri"/>
          <w:lang w:val="pt-BR"/>
        </w:rPr>
        <w:t>m d</w:t>
      </w:r>
      <w:r w:rsidRPr="00584D39">
        <w:rPr>
          <w:rFonts w:eastAsia="Calibri" w:cs="Arial"/>
          <w:lang w:val="pt-BR"/>
        </w:rPr>
        <w:t>ụ</w:t>
      </w:r>
      <w:r w:rsidRPr="00584D39">
        <w:rPr>
          <w:rFonts w:eastAsia="Calibri"/>
          <w:lang w:val="pt-BR"/>
        </w:rPr>
        <w:t>ng khoảng 19.850m</w:t>
      </w:r>
      <w:r w:rsidRPr="00584D39">
        <w:rPr>
          <w:rFonts w:eastAsia="Calibri"/>
          <w:vertAlign w:val="superscript"/>
          <w:lang w:val="pt-BR"/>
        </w:rPr>
        <w:t>2</w:t>
      </w:r>
      <w:r w:rsidRPr="00584D39">
        <w:rPr>
          <w:rFonts w:eastAsia="Calibri"/>
          <w:lang w:val="pt-BR"/>
        </w:rPr>
        <w:t xml:space="preserve"> di</w:t>
      </w:r>
      <w:r w:rsidRPr="00584D39">
        <w:rPr>
          <w:rFonts w:eastAsia="Calibri" w:cs="Arial"/>
          <w:lang w:val="pt-BR"/>
        </w:rPr>
        <w:t>ệ</w:t>
      </w:r>
      <w:r w:rsidRPr="00584D39">
        <w:rPr>
          <w:rFonts w:eastAsia="Calibri"/>
          <w:lang w:val="pt-BR"/>
        </w:rPr>
        <w:t>n t</w:t>
      </w:r>
      <w:r w:rsidRPr="00584D39">
        <w:rPr>
          <w:rFonts w:eastAsia="Calibri" w:cs=".VnTime"/>
          <w:lang w:val="pt-BR"/>
        </w:rPr>
        <w:t>í</w:t>
      </w:r>
      <w:r w:rsidRPr="00584D39">
        <w:rPr>
          <w:rFonts w:eastAsia="Calibri"/>
          <w:lang w:val="pt-BR"/>
        </w:rPr>
        <w:t xml:space="preserve">ch </w:t>
      </w:r>
      <w:r w:rsidRPr="00584D39">
        <w:rPr>
          <w:rFonts w:eastAsia="Calibri" w:cs="Arial"/>
          <w:lang w:val="pt-BR"/>
        </w:rPr>
        <w:t>đấ</w:t>
      </w:r>
      <w:r w:rsidRPr="00584D39">
        <w:rPr>
          <w:rFonts w:eastAsia="Calibri"/>
          <w:lang w:val="pt-BR"/>
        </w:rPr>
        <w:t>t l</w:t>
      </w:r>
      <w:r w:rsidRPr="00584D39">
        <w:rPr>
          <w:rFonts w:eastAsia="Calibri" w:cs=".VnTime"/>
          <w:lang w:val="pt-BR"/>
        </w:rPr>
        <w:t>ú</w:t>
      </w:r>
      <w:r w:rsidRPr="00584D39">
        <w:rPr>
          <w:rFonts w:eastAsia="Calibri"/>
          <w:lang w:val="pt-BR"/>
        </w:rPr>
        <w:t>a thu</w:t>
      </w:r>
      <w:r w:rsidRPr="00584D39">
        <w:rPr>
          <w:rFonts w:eastAsia="Calibri" w:cs="Arial"/>
          <w:lang w:val="pt-BR"/>
        </w:rPr>
        <w:t>ộ</w:t>
      </w:r>
      <w:r w:rsidRPr="00584D39">
        <w:rPr>
          <w:rFonts w:eastAsia="Calibri"/>
          <w:lang w:val="pt-BR"/>
        </w:rPr>
        <w:t>c Ph</w:t>
      </w:r>
      <w:r w:rsidRPr="00584D39">
        <w:rPr>
          <w:rFonts w:eastAsia="Calibri" w:cs="Arial"/>
          <w:lang w:val="pt-BR"/>
        </w:rPr>
        <w:t>ườ</w:t>
      </w:r>
      <w:r w:rsidRPr="00584D39">
        <w:rPr>
          <w:rFonts w:eastAsia="Calibri"/>
          <w:lang w:val="pt-BR"/>
        </w:rPr>
        <w:t xml:space="preserve">ng </w:t>
      </w:r>
      <w:r w:rsidRPr="00584D39">
        <w:rPr>
          <w:rFonts w:eastAsia="Calibri" w:cs="Arial"/>
          <w:lang w:val="pt-BR"/>
        </w:rPr>
        <w:t>Đông Giang</w:t>
      </w:r>
      <w:r w:rsidRPr="00584D39">
        <w:rPr>
          <w:rFonts w:eastAsia="Calibri"/>
          <w:lang w:val="pt-BR"/>
        </w:rPr>
        <w:t>, th</w:t>
      </w:r>
      <w:r w:rsidRPr="00584D39">
        <w:rPr>
          <w:rFonts w:eastAsia="Calibri" w:cs="Arial"/>
          <w:lang w:val="pt-BR"/>
        </w:rPr>
        <w:t>à</w:t>
      </w:r>
      <w:r w:rsidRPr="00584D39">
        <w:rPr>
          <w:rFonts w:eastAsia="Calibri"/>
          <w:lang w:val="pt-BR"/>
        </w:rPr>
        <w:t>nh ph</w:t>
      </w:r>
      <w:r w:rsidRPr="00584D39">
        <w:rPr>
          <w:rFonts w:eastAsia="Calibri" w:cs="Arial"/>
          <w:lang w:val="pt-BR"/>
        </w:rPr>
        <w:t>ố</w:t>
      </w:r>
      <w:r w:rsidRPr="00584D39">
        <w:rPr>
          <w:rFonts w:eastAsia="Calibri"/>
          <w:lang w:val="pt-BR"/>
        </w:rPr>
        <w:t xml:space="preserve"> </w:t>
      </w:r>
      <w:r w:rsidRPr="00584D39">
        <w:rPr>
          <w:rFonts w:eastAsia="Calibri" w:cs="Arial"/>
          <w:lang w:val="pt-BR"/>
        </w:rPr>
        <w:t>Đ</w:t>
      </w:r>
      <w:r w:rsidRPr="00584D39">
        <w:rPr>
          <w:rFonts w:eastAsia="Calibri" w:cs=".VnTime"/>
          <w:lang w:val="pt-BR"/>
        </w:rPr>
        <w:t>ô</w:t>
      </w:r>
      <w:r w:rsidRPr="00584D39">
        <w:rPr>
          <w:rFonts w:eastAsia="Calibri"/>
          <w:lang w:val="pt-BR"/>
        </w:rPr>
        <w:t>ng H</w:t>
      </w:r>
      <w:r w:rsidRPr="00584D39">
        <w:rPr>
          <w:rFonts w:eastAsia="Calibri" w:cs="Arial"/>
          <w:lang w:val="pt-BR"/>
        </w:rPr>
        <w:t>à</w:t>
      </w:r>
      <w:r w:rsidRPr="00584D39">
        <w:rPr>
          <w:rFonts w:eastAsia="Calibri"/>
          <w:lang w:val="pt-BR"/>
        </w:rPr>
        <w:t>. D</w:t>
      </w:r>
      <w:r w:rsidRPr="00584D39">
        <w:rPr>
          <w:rFonts w:eastAsia="Calibri" w:cs="Arial"/>
          <w:lang w:val="pt-BR"/>
        </w:rPr>
        <w:t>ự</w:t>
      </w:r>
      <w:r w:rsidRPr="00584D39">
        <w:rPr>
          <w:rFonts w:eastAsia="Calibri"/>
          <w:lang w:val="pt-BR"/>
        </w:rPr>
        <w:t xml:space="preserve"> </w:t>
      </w:r>
      <w:r w:rsidRPr="00584D39">
        <w:rPr>
          <w:rFonts w:eastAsia="Calibri" w:cs=".VnTime"/>
          <w:lang w:val="pt-BR"/>
        </w:rPr>
        <w:t>á</w:t>
      </w:r>
      <w:r w:rsidRPr="00584D39">
        <w:rPr>
          <w:rFonts w:eastAsia="Calibri"/>
          <w:lang w:val="pt-BR"/>
        </w:rPr>
        <w:t>n n</w:t>
      </w:r>
      <w:r w:rsidRPr="00584D39">
        <w:rPr>
          <w:rFonts w:eastAsia="Calibri" w:cs="Arial"/>
          <w:lang w:val="pt-BR"/>
        </w:rPr>
        <w:t>ằ</w:t>
      </w:r>
      <w:r w:rsidRPr="00584D39">
        <w:rPr>
          <w:rFonts w:eastAsia="Calibri"/>
          <w:lang w:val="pt-BR"/>
        </w:rPr>
        <w:t>m trong n</w:t>
      </w:r>
      <w:r w:rsidRPr="00584D39">
        <w:rPr>
          <w:rFonts w:eastAsia="Calibri" w:cs="Arial"/>
          <w:lang w:val="pt-BR"/>
        </w:rPr>
        <w:t>ộ</w:t>
      </w:r>
      <w:r w:rsidRPr="00584D39">
        <w:rPr>
          <w:rFonts w:eastAsia="Calibri"/>
          <w:lang w:val="pt-BR"/>
        </w:rPr>
        <w:t>i th</w:t>
      </w:r>
      <w:r w:rsidRPr="00584D39">
        <w:rPr>
          <w:rFonts w:eastAsia="Calibri" w:cs="Arial"/>
          <w:lang w:val="pt-BR"/>
        </w:rPr>
        <w:t>à</w:t>
      </w:r>
      <w:r w:rsidRPr="00584D39">
        <w:rPr>
          <w:rFonts w:eastAsia="Calibri"/>
          <w:lang w:val="pt-BR"/>
        </w:rPr>
        <w:t>nh, n</w:t>
      </w:r>
      <w:r w:rsidRPr="00584D39">
        <w:rPr>
          <w:rFonts w:eastAsia="Calibri" w:cs="Arial"/>
          <w:lang w:val="pt-BR"/>
        </w:rPr>
        <w:t>ộ</w:t>
      </w:r>
      <w:r w:rsidRPr="00584D39">
        <w:rPr>
          <w:rFonts w:eastAsia="Calibri"/>
          <w:lang w:val="pt-BR"/>
        </w:rPr>
        <w:t>i th</w:t>
      </w:r>
      <w:r w:rsidRPr="00584D39">
        <w:rPr>
          <w:rFonts w:eastAsia="Calibri" w:cs="Arial"/>
          <w:lang w:val="pt-BR"/>
        </w:rPr>
        <w:t>ị</w:t>
      </w:r>
      <w:r w:rsidRPr="00584D39">
        <w:rPr>
          <w:rFonts w:eastAsia="Calibri"/>
          <w:lang w:val="pt-BR"/>
        </w:rPr>
        <w:t xml:space="preserve"> c</w:t>
      </w:r>
      <w:r w:rsidRPr="00584D39">
        <w:rPr>
          <w:rFonts w:eastAsia="Calibri" w:cs="Arial"/>
          <w:lang w:val="pt-BR"/>
        </w:rPr>
        <w:t>ủ</w:t>
      </w:r>
      <w:r w:rsidRPr="00584D39">
        <w:rPr>
          <w:rFonts w:eastAsia="Calibri"/>
          <w:lang w:val="pt-BR"/>
        </w:rPr>
        <w:t>a th</w:t>
      </w:r>
      <w:r w:rsidRPr="00584D39">
        <w:rPr>
          <w:rFonts w:eastAsia="Calibri" w:cs="Arial"/>
          <w:lang w:val="pt-BR"/>
        </w:rPr>
        <w:t>à</w:t>
      </w:r>
      <w:r w:rsidRPr="00584D39">
        <w:rPr>
          <w:rFonts w:eastAsia="Calibri"/>
          <w:lang w:val="pt-BR"/>
        </w:rPr>
        <w:t>nh ph</w:t>
      </w:r>
      <w:r w:rsidRPr="00584D39">
        <w:rPr>
          <w:rFonts w:eastAsia="Calibri" w:cs="Arial"/>
          <w:lang w:val="pt-BR"/>
        </w:rPr>
        <w:t>ố</w:t>
      </w:r>
      <w:r w:rsidRPr="00584D39">
        <w:rPr>
          <w:rFonts w:eastAsia="Calibri"/>
          <w:lang w:val="pt-BR"/>
        </w:rPr>
        <w:t xml:space="preserve"> </w:t>
      </w:r>
      <w:r w:rsidRPr="00584D39">
        <w:rPr>
          <w:rFonts w:eastAsia="Calibri" w:cs="Arial"/>
          <w:lang w:val="pt-BR"/>
        </w:rPr>
        <w:t>Đ</w:t>
      </w:r>
      <w:r w:rsidRPr="00584D39">
        <w:rPr>
          <w:rFonts w:eastAsia="Calibri" w:cs=".VnTime"/>
          <w:lang w:val="pt-BR"/>
        </w:rPr>
        <w:t>ô</w:t>
      </w:r>
      <w:r w:rsidRPr="00584D39">
        <w:rPr>
          <w:rFonts w:eastAsia="Calibri"/>
          <w:lang w:val="pt-BR"/>
        </w:rPr>
        <w:t>ng H</w:t>
      </w:r>
      <w:r w:rsidRPr="00584D39">
        <w:rPr>
          <w:rFonts w:eastAsia="Calibri" w:cs="Arial"/>
          <w:lang w:val="pt-BR"/>
        </w:rPr>
        <w:t>à</w:t>
      </w:r>
      <w:r w:rsidRPr="00584D39">
        <w:rPr>
          <w:rFonts w:eastAsia="Calibri"/>
          <w:lang w:val="pt-BR"/>
        </w:rPr>
        <w:t xml:space="preserve"> theo v</w:t>
      </w:r>
      <w:r w:rsidRPr="00584D39">
        <w:rPr>
          <w:rFonts w:eastAsia="Calibri" w:cs="Arial"/>
          <w:lang w:val="pt-BR"/>
        </w:rPr>
        <w:t>ă</w:t>
      </w:r>
      <w:r w:rsidRPr="00584D39">
        <w:rPr>
          <w:rFonts w:eastAsia="Calibri"/>
          <w:lang w:val="pt-BR"/>
        </w:rPr>
        <w:t>n b</w:t>
      </w:r>
      <w:r w:rsidRPr="00584D39">
        <w:rPr>
          <w:rFonts w:eastAsia="Calibri" w:cs="Arial"/>
          <w:lang w:val="pt-BR"/>
        </w:rPr>
        <w:t>ả</w:t>
      </w:r>
      <w:r w:rsidRPr="00584D39">
        <w:rPr>
          <w:rFonts w:eastAsia="Calibri"/>
          <w:lang w:val="pt-BR"/>
        </w:rPr>
        <w:t>n s</w:t>
      </w:r>
      <w:r w:rsidRPr="00584D39">
        <w:rPr>
          <w:rFonts w:eastAsia="Calibri" w:cs="Arial"/>
          <w:lang w:val="pt-BR"/>
        </w:rPr>
        <w:t>ố</w:t>
      </w:r>
      <w:r w:rsidRPr="00584D39">
        <w:rPr>
          <w:rFonts w:eastAsia="Calibri"/>
          <w:lang w:val="pt-BR"/>
        </w:rPr>
        <w:t xml:space="preserve"> 981/SXD-QHKT ng</w:t>
      </w:r>
      <w:r w:rsidRPr="00584D39">
        <w:rPr>
          <w:rFonts w:eastAsia="Calibri" w:cs="Arial"/>
          <w:lang w:val="pt-BR"/>
        </w:rPr>
        <w:t>à</w:t>
      </w:r>
      <w:r w:rsidRPr="00584D39">
        <w:rPr>
          <w:rFonts w:eastAsia="Calibri"/>
          <w:lang w:val="pt-BR"/>
        </w:rPr>
        <w:t>y 20/05/2022 c</w:t>
      </w:r>
      <w:r w:rsidRPr="00584D39">
        <w:rPr>
          <w:rFonts w:eastAsia="Calibri" w:cs="Arial"/>
          <w:lang w:val="pt-BR"/>
        </w:rPr>
        <w:t>ủ</w:t>
      </w:r>
      <w:r w:rsidRPr="00584D39">
        <w:rPr>
          <w:rFonts w:eastAsia="Calibri"/>
          <w:lang w:val="pt-BR"/>
        </w:rPr>
        <w:t>a S</w:t>
      </w:r>
      <w:r w:rsidRPr="00584D39">
        <w:rPr>
          <w:rFonts w:eastAsia="Calibri" w:cs="Arial"/>
          <w:lang w:val="pt-BR"/>
        </w:rPr>
        <w:t>ở</w:t>
      </w:r>
      <w:r w:rsidRPr="00584D39">
        <w:rPr>
          <w:rFonts w:eastAsia="Calibri"/>
          <w:lang w:val="pt-BR"/>
        </w:rPr>
        <w:t xml:space="preserve"> X</w:t>
      </w:r>
      <w:r w:rsidRPr="00584D39">
        <w:rPr>
          <w:rFonts w:eastAsia="Calibri" w:cs=".VnTime"/>
          <w:lang w:val="pt-BR"/>
        </w:rPr>
        <w:t>â</w:t>
      </w:r>
      <w:r w:rsidRPr="00584D39">
        <w:rPr>
          <w:rFonts w:eastAsia="Calibri"/>
          <w:lang w:val="pt-BR"/>
        </w:rPr>
        <w:t>y d</w:t>
      </w:r>
      <w:r w:rsidRPr="00584D39">
        <w:rPr>
          <w:rFonts w:eastAsia="Calibri" w:cs="Arial"/>
          <w:lang w:val="pt-BR"/>
        </w:rPr>
        <w:t>ự</w:t>
      </w:r>
      <w:r w:rsidRPr="00584D39">
        <w:rPr>
          <w:rFonts w:eastAsia="Calibri"/>
          <w:lang w:val="pt-BR"/>
        </w:rPr>
        <w:t>ng v</w:t>
      </w:r>
      <w:r w:rsidRPr="00584D39">
        <w:rPr>
          <w:rFonts w:eastAsia="Calibri" w:cs="Arial"/>
          <w:lang w:val="pt-BR"/>
        </w:rPr>
        <w:t>ề</w:t>
      </w:r>
      <w:r w:rsidRPr="00584D39">
        <w:rPr>
          <w:rFonts w:eastAsia="Calibri"/>
          <w:lang w:val="pt-BR"/>
        </w:rPr>
        <w:t xml:space="preserve"> vi</w:t>
      </w:r>
      <w:r w:rsidRPr="00584D39">
        <w:rPr>
          <w:rFonts w:eastAsia="Calibri" w:cs="Arial"/>
          <w:lang w:val="pt-BR"/>
        </w:rPr>
        <w:t>ệ</w:t>
      </w:r>
      <w:r w:rsidRPr="00584D39">
        <w:rPr>
          <w:rFonts w:eastAsia="Calibri"/>
          <w:lang w:val="pt-BR"/>
        </w:rPr>
        <w:t>c x</w:t>
      </w:r>
      <w:r w:rsidRPr="00584D39">
        <w:rPr>
          <w:rFonts w:eastAsia="Calibri" w:cs=".VnTime"/>
          <w:lang w:val="pt-BR"/>
        </w:rPr>
        <w:t>á</w:t>
      </w:r>
      <w:r w:rsidRPr="00584D39">
        <w:rPr>
          <w:rFonts w:eastAsia="Calibri"/>
          <w:lang w:val="pt-BR"/>
        </w:rPr>
        <w:t xml:space="preserve">c </w:t>
      </w:r>
      <w:r w:rsidRPr="00584D39">
        <w:rPr>
          <w:rFonts w:eastAsia="Calibri" w:cs="Arial"/>
          <w:lang w:val="pt-BR"/>
        </w:rPr>
        <w:t>đị</w:t>
      </w:r>
      <w:r w:rsidRPr="00584D39">
        <w:rPr>
          <w:rFonts w:eastAsia="Calibri"/>
          <w:lang w:val="pt-BR"/>
        </w:rPr>
        <w:t>nh khu v</w:t>
      </w:r>
      <w:r w:rsidRPr="00584D39">
        <w:rPr>
          <w:rFonts w:eastAsia="Calibri" w:cs="Arial"/>
          <w:lang w:val="pt-BR"/>
        </w:rPr>
        <w:t>ự</w:t>
      </w:r>
      <w:r w:rsidRPr="00584D39">
        <w:rPr>
          <w:rFonts w:eastAsia="Calibri"/>
          <w:lang w:val="pt-BR"/>
        </w:rPr>
        <w:t>c n</w:t>
      </w:r>
      <w:r w:rsidRPr="00584D39">
        <w:rPr>
          <w:rFonts w:eastAsia="Calibri" w:cs="Arial"/>
          <w:lang w:val="pt-BR"/>
        </w:rPr>
        <w:t>ộ</w:t>
      </w:r>
      <w:r w:rsidRPr="00584D39">
        <w:rPr>
          <w:rFonts w:eastAsia="Calibri"/>
          <w:lang w:val="pt-BR"/>
        </w:rPr>
        <w:t>i th</w:t>
      </w:r>
      <w:r w:rsidRPr="00584D39">
        <w:rPr>
          <w:rFonts w:eastAsia="Calibri" w:cs="Arial"/>
          <w:lang w:val="pt-BR"/>
        </w:rPr>
        <w:t>à</w:t>
      </w:r>
      <w:r w:rsidRPr="00584D39">
        <w:rPr>
          <w:rFonts w:eastAsia="Calibri"/>
          <w:lang w:val="pt-BR"/>
        </w:rPr>
        <w:t>nh, n</w:t>
      </w:r>
      <w:r w:rsidRPr="00584D39">
        <w:rPr>
          <w:rFonts w:eastAsia="Calibri" w:cs="Arial"/>
          <w:lang w:val="pt-BR"/>
        </w:rPr>
        <w:t>ộ</w:t>
      </w:r>
      <w:r w:rsidRPr="00584D39">
        <w:rPr>
          <w:rFonts w:eastAsia="Calibri"/>
          <w:lang w:val="pt-BR"/>
        </w:rPr>
        <w:t>i th</w:t>
      </w:r>
      <w:r w:rsidRPr="00584D39">
        <w:rPr>
          <w:rFonts w:eastAsia="Calibri" w:cs="Arial"/>
          <w:lang w:val="pt-BR"/>
        </w:rPr>
        <w:t>ị</w:t>
      </w:r>
      <w:r w:rsidRPr="00584D39">
        <w:rPr>
          <w:rFonts w:eastAsia="Calibri"/>
          <w:lang w:val="pt-BR"/>
        </w:rPr>
        <w:t xml:space="preserve"> t</w:t>
      </w:r>
      <w:r w:rsidRPr="00584D39">
        <w:rPr>
          <w:rFonts w:eastAsia="Calibri" w:cs="Arial"/>
          <w:lang w:val="pt-BR"/>
        </w:rPr>
        <w:t>ạ</w:t>
      </w:r>
      <w:r w:rsidRPr="00584D39">
        <w:rPr>
          <w:rFonts w:eastAsia="Calibri"/>
          <w:lang w:val="pt-BR"/>
        </w:rPr>
        <w:t>i c</w:t>
      </w:r>
      <w:r w:rsidRPr="00584D39">
        <w:rPr>
          <w:rFonts w:eastAsia="Calibri" w:cs=".VnTime"/>
          <w:lang w:val="pt-BR"/>
        </w:rPr>
        <w:t>á</w:t>
      </w:r>
      <w:r w:rsidRPr="00584D39">
        <w:rPr>
          <w:rFonts w:eastAsia="Calibri"/>
          <w:lang w:val="pt-BR"/>
        </w:rPr>
        <w:t xml:space="preserve">c </w:t>
      </w:r>
      <w:r w:rsidRPr="00584D39">
        <w:rPr>
          <w:rFonts w:eastAsia="Calibri" w:cs="Arial"/>
          <w:lang w:val="pt-BR"/>
        </w:rPr>
        <w:t>đị</w:t>
      </w:r>
      <w:r w:rsidRPr="00584D39">
        <w:rPr>
          <w:rFonts w:eastAsia="Calibri"/>
          <w:lang w:val="pt-BR"/>
        </w:rPr>
        <w:t>a ph</w:t>
      </w:r>
      <w:r w:rsidRPr="00584D39">
        <w:rPr>
          <w:rFonts w:eastAsia="Calibri" w:cs="Arial"/>
          <w:lang w:val="pt-BR"/>
        </w:rPr>
        <w:t>ươ</w:t>
      </w:r>
      <w:r w:rsidRPr="00584D39">
        <w:rPr>
          <w:rFonts w:eastAsia="Calibri"/>
          <w:lang w:val="pt-BR"/>
        </w:rPr>
        <w:t xml:space="preserve">ng trên </w:t>
      </w:r>
      <w:r w:rsidRPr="00584D39">
        <w:rPr>
          <w:rFonts w:eastAsia="Calibri" w:cs="Arial"/>
          <w:lang w:val="pt-BR"/>
        </w:rPr>
        <w:t>đị</w:t>
      </w:r>
      <w:r w:rsidRPr="00584D39">
        <w:rPr>
          <w:rFonts w:eastAsia="Calibri"/>
          <w:lang w:val="pt-BR"/>
        </w:rPr>
        <w:t>a b</w:t>
      </w:r>
      <w:r w:rsidRPr="00584D39">
        <w:rPr>
          <w:rFonts w:eastAsia="Calibri" w:cs="Arial"/>
          <w:lang w:val="pt-BR"/>
        </w:rPr>
        <w:t>à</w:t>
      </w:r>
      <w:r w:rsidRPr="00584D39">
        <w:rPr>
          <w:rFonts w:eastAsia="Calibri"/>
          <w:lang w:val="pt-BR"/>
        </w:rPr>
        <w:t>n t</w:t>
      </w:r>
      <w:r w:rsidRPr="00584D39">
        <w:rPr>
          <w:rFonts w:eastAsia="Calibri" w:cs="Arial"/>
          <w:lang w:val="pt-BR"/>
        </w:rPr>
        <w:t>ỉ</w:t>
      </w:r>
      <w:r w:rsidRPr="00584D39">
        <w:rPr>
          <w:rFonts w:eastAsia="Calibri"/>
          <w:lang w:val="pt-BR"/>
        </w:rPr>
        <w:t xml:space="preserve">nh. </w:t>
      </w:r>
    </w:p>
    <w:p w14:paraId="749478A4" w14:textId="77777777" w:rsidR="005B16C5" w:rsidRPr="00584D39" w:rsidRDefault="005B16C5" w:rsidP="005B16C5">
      <w:pPr>
        <w:spacing w:before="60"/>
        <w:ind w:firstLine="567"/>
        <w:rPr>
          <w:rFonts w:eastAsia="Calibri"/>
          <w:lang w:val="pt-BR"/>
        </w:rPr>
      </w:pPr>
      <w:r w:rsidRPr="00584D39">
        <w:rPr>
          <w:rFonts w:eastAsia="Calibri"/>
          <w:lang w:val="pt-BR"/>
        </w:rPr>
        <w:t xml:space="preserve">- Các </w:t>
      </w:r>
      <w:r w:rsidRPr="00584D39">
        <w:rPr>
          <w:rFonts w:eastAsia="Calibri" w:cs="Arial"/>
          <w:lang w:val="pt-BR"/>
        </w:rPr>
        <w:t>đố</w:t>
      </w:r>
      <w:r w:rsidRPr="00584D39">
        <w:rPr>
          <w:rFonts w:eastAsia="Calibri"/>
          <w:lang w:val="pt-BR"/>
        </w:rPr>
        <w:t>i t</w:t>
      </w:r>
      <w:r w:rsidRPr="00584D39">
        <w:rPr>
          <w:rFonts w:eastAsia="Calibri" w:cs="Arial"/>
          <w:lang w:val="pt-BR"/>
        </w:rPr>
        <w:t>ượ</w:t>
      </w:r>
      <w:r w:rsidRPr="00584D39">
        <w:rPr>
          <w:rFonts w:eastAsia="Calibri"/>
          <w:lang w:val="pt-BR"/>
        </w:rPr>
        <w:t>ng b</w:t>
      </w:r>
      <w:r w:rsidRPr="00584D39">
        <w:rPr>
          <w:rFonts w:eastAsia="Calibri" w:cs="Arial"/>
          <w:lang w:val="pt-BR"/>
        </w:rPr>
        <w:t>ị</w:t>
      </w:r>
      <w:r w:rsidRPr="00584D39">
        <w:rPr>
          <w:rFonts w:eastAsia="Calibri"/>
          <w:lang w:val="pt-BR"/>
        </w:rPr>
        <w:t xml:space="preserve"> t</w:t>
      </w:r>
      <w:r w:rsidRPr="00584D39">
        <w:rPr>
          <w:rFonts w:eastAsia="Calibri" w:cs=".VnTime"/>
          <w:lang w:val="pt-BR"/>
        </w:rPr>
        <w:t>á</w:t>
      </w:r>
      <w:r w:rsidRPr="00584D39">
        <w:rPr>
          <w:rFonts w:eastAsia="Calibri"/>
          <w:lang w:val="pt-BR"/>
        </w:rPr>
        <w:t xml:space="preserve">c </w:t>
      </w:r>
      <w:r w:rsidRPr="00584D39">
        <w:rPr>
          <w:rFonts w:eastAsia="Calibri" w:cs="Arial"/>
          <w:lang w:val="pt-BR"/>
        </w:rPr>
        <w:t>độ</w:t>
      </w:r>
      <w:r w:rsidRPr="00584D39">
        <w:rPr>
          <w:rFonts w:eastAsia="Calibri"/>
          <w:lang w:val="pt-BR"/>
        </w:rPr>
        <w:t>ng ch</w:t>
      </w:r>
      <w:r w:rsidRPr="00584D39">
        <w:rPr>
          <w:rFonts w:eastAsia="Calibri" w:cs=".VnTime"/>
          <w:lang w:val="pt-BR"/>
        </w:rPr>
        <w:t>í</w:t>
      </w:r>
      <w:r w:rsidRPr="00584D39">
        <w:rPr>
          <w:rFonts w:eastAsia="Calibri"/>
          <w:lang w:val="pt-BR"/>
        </w:rPr>
        <w:t>nh c</w:t>
      </w:r>
      <w:r w:rsidRPr="00584D39">
        <w:rPr>
          <w:rFonts w:eastAsia="Calibri" w:cs="Arial"/>
          <w:lang w:val="pt-BR"/>
        </w:rPr>
        <w:t>ủ</w:t>
      </w:r>
      <w:r w:rsidRPr="00584D39">
        <w:rPr>
          <w:rFonts w:eastAsia="Calibri"/>
          <w:lang w:val="pt-BR"/>
        </w:rPr>
        <w:t>a D</w:t>
      </w:r>
      <w:r w:rsidRPr="00584D39">
        <w:rPr>
          <w:rFonts w:eastAsia="Calibri" w:cs="Arial"/>
          <w:lang w:val="pt-BR"/>
        </w:rPr>
        <w:t>ự</w:t>
      </w:r>
      <w:r w:rsidRPr="00584D39">
        <w:rPr>
          <w:rFonts w:eastAsia="Calibri"/>
          <w:lang w:val="pt-BR"/>
        </w:rPr>
        <w:t xml:space="preserve"> </w:t>
      </w:r>
      <w:r w:rsidRPr="00584D39">
        <w:rPr>
          <w:rFonts w:eastAsia="Calibri" w:cs=".VnTime"/>
          <w:lang w:val="pt-BR"/>
        </w:rPr>
        <w:t>á</w:t>
      </w:r>
      <w:r w:rsidRPr="00584D39">
        <w:rPr>
          <w:rFonts w:eastAsia="Calibri"/>
          <w:lang w:val="pt-BR"/>
        </w:rPr>
        <w:t>n bao g</w:t>
      </w:r>
      <w:r w:rsidRPr="00584D39">
        <w:rPr>
          <w:rFonts w:eastAsia="Calibri" w:cs="Arial"/>
          <w:lang w:val="pt-BR"/>
        </w:rPr>
        <w:t>ồ</w:t>
      </w:r>
      <w:r w:rsidRPr="00584D39">
        <w:rPr>
          <w:rFonts w:eastAsia="Calibri"/>
          <w:lang w:val="pt-BR"/>
        </w:rPr>
        <w:t xml:space="preserve">m: </w:t>
      </w:r>
    </w:p>
    <w:p w14:paraId="7EE50F74" w14:textId="508ABA19" w:rsidR="005B16C5" w:rsidRPr="00584D39" w:rsidRDefault="005B16C5" w:rsidP="005B16C5">
      <w:pPr>
        <w:spacing w:before="60"/>
        <w:ind w:firstLine="567"/>
        <w:rPr>
          <w:rFonts w:eastAsia="Calibri"/>
          <w:lang w:val="pt-BR"/>
        </w:rPr>
      </w:pPr>
      <w:r w:rsidRPr="00584D39">
        <w:rPr>
          <w:rFonts w:eastAsia="Calibri"/>
          <w:lang w:val="pt-BR"/>
        </w:rPr>
        <w:t>+ Quá trình thi công s</w:t>
      </w:r>
      <w:r w:rsidRPr="00584D39">
        <w:rPr>
          <w:rFonts w:eastAsia="Calibri" w:cs="Arial"/>
          <w:lang w:val="pt-BR"/>
        </w:rPr>
        <w:t>ẽ</w:t>
      </w:r>
      <w:r w:rsidRPr="00584D39">
        <w:rPr>
          <w:rFonts w:eastAsia="Calibri"/>
          <w:lang w:val="pt-BR"/>
        </w:rPr>
        <w:t xml:space="preserve"> </w:t>
      </w:r>
      <w:r w:rsidRPr="00584D39">
        <w:rPr>
          <w:rFonts w:eastAsia="Calibri" w:cs="Arial"/>
          <w:lang w:val="pt-BR"/>
        </w:rPr>
        <w:t>ả</w:t>
      </w:r>
      <w:r w:rsidRPr="00584D39">
        <w:rPr>
          <w:rFonts w:eastAsia="Calibri"/>
          <w:lang w:val="pt-BR"/>
        </w:rPr>
        <w:t>nh h</w:t>
      </w:r>
      <w:r w:rsidRPr="00584D39">
        <w:rPr>
          <w:rFonts w:eastAsia="Calibri" w:cs="Arial"/>
          <w:lang w:val="pt-BR"/>
        </w:rPr>
        <w:t>ưở</w:t>
      </w:r>
      <w:r w:rsidRPr="00584D39">
        <w:rPr>
          <w:rFonts w:eastAsia="Calibri"/>
          <w:lang w:val="pt-BR"/>
        </w:rPr>
        <w:t xml:space="preserve">ng </w:t>
      </w:r>
      <w:r w:rsidRPr="00584D39">
        <w:rPr>
          <w:rFonts w:eastAsia="Calibri" w:cs="Arial"/>
          <w:lang w:val="pt-BR"/>
        </w:rPr>
        <w:t>đế</w:t>
      </w:r>
      <w:r w:rsidRPr="00584D39">
        <w:rPr>
          <w:rFonts w:eastAsia="Calibri"/>
          <w:lang w:val="pt-BR"/>
        </w:rPr>
        <w:t>n c</w:t>
      </w:r>
      <w:r w:rsidRPr="00584D39">
        <w:rPr>
          <w:rFonts w:eastAsia="Calibri" w:cs=".VnTime"/>
          <w:lang w:val="pt-BR"/>
        </w:rPr>
        <w:t>ô</w:t>
      </w:r>
      <w:r w:rsidRPr="00584D39">
        <w:rPr>
          <w:rFonts w:eastAsia="Calibri"/>
          <w:lang w:val="pt-BR"/>
        </w:rPr>
        <w:t>ng nh</w:t>
      </w:r>
      <w:r w:rsidRPr="00584D39">
        <w:rPr>
          <w:rFonts w:eastAsia="Calibri" w:cs=".VnTime"/>
          <w:lang w:val="pt-BR"/>
        </w:rPr>
        <w:t>â</w:t>
      </w:r>
      <w:r w:rsidRPr="00584D39">
        <w:rPr>
          <w:rFonts w:eastAsia="Calibri"/>
          <w:lang w:val="pt-BR"/>
        </w:rPr>
        <w:t xml:space="preserve">n lao </w:t>
      </w:r>
      <w:r w:rsidRPr="00584D39">
        <w:rPr>
          <w:rFonts w:eastAsia="Calibri" w:cs="Arial"/>
          <w:lang w:val="pt-BR"/>
        </w:rPr>
        <w:t>độ</w:t>
      </w:r>
      <w:r w:rsidRPr="00584D39">
        <w:rPr>
          <w:rFonts w:eastAsia="Calibri"/>
          <w:lang w:val="pt-BR"/>
        </w:rPr>
        <w:t>ng tr</w:t>
      </w:r>
      <w:r w:rsidRPr="00584D39">
        <w:rPr>
          <w:rFonts w:eastAsia="Calibri" w:cs=".VnTime"/>
          <w:lang w:val="pt-BR"/>
        </w:rPr>
        <w:t>ê</w:t>
      </w:r>
      <w:r w:rsidRPr="00584D39">
        <w:rPr>
          <w:rFonts w:eastAsia="Calibri"/>
          <w:lang w:val="pt-BR"/>
        </w:rPr>
        <w:t>n c</w:t>
      </w:r>
      <w:r w:rsidRPr="00584D39">
        <w:rPr>
          <w:rFonts w:eastAsia="Calibri" w:cs=".VnTime"/>
          <w:lang w:val="pt-BR"/>
        </w:rPr>
        <w:t>ô</w:t>
      </w:r>
      <w:r w:rsidRPr="00584D39">
        <w:rPr>
          <w:rFonts w:eastAsia="Calibri"/>
          <w:lang w:val="pt-BR"/>
        </w:rPr>
        <w:t>ng tr</w:t>
      </w:r>
      <w:r w:rsidRPr="00584D39">
        <w:rPr>
          <w:rFonts w:eastAsia="Calibri" w:cs="Arial"/>
          <w:lang w:val="pt-BR"/>
        </w:rPr>
        <w:t>ườ</w:t>
      </w:r>
      <w:r w:rsidRPr="00584D39">
        <w:rPr>
          <w:rFonts w:eastAsia="Calibri"/>
          <w:lang w:val="pt-BR"/>
        </w:rPr>
        <w:t>ng; C</w:t>
      </w:r>
      <w:r w:rsidRPr="00584D39">
        <w:rPr>
          <w:rFonts w:eastAsia="Calibri" w:cs=".VnTime"/>
          <w:lang w:val="pt-BR"/>
        </w:rPr>
        <w:t>á</w:t>
      </w:r>
      <w:r w:rsidRPr="00584D39">
        <w:rPr>
          <w:rFonts w:eastAsia="Calibri"/>
          <w:lang w:val="pt-BR"/>
        </w:rPr>
        <w:t>c tuy</w:t>
      </w:r>
      <w:r w:rsidRPr="00584D39">
        <w:rPr>
          <w:rFonts w:eastAsia="Calibri" w:cs="Arial"/>
          <w:lang w:val="pt-BR"/>
        </w:rPr>
        <w:t>ế</w:t>
      </w:r>
      <w:r w:rsidRPr="00584D39">
        <w:rPr>
          <w:rFonts w:eastAsia="Calibri"/>
          <w:lang w:val="pt-BR"/>
        </w:rPr>
        <w:t xml:space="preserve">n </w:t>
      </w:r>
      <w:r w:rsidRPr="00584D39">
        <w:rPr>
          <w:rFonts w:eastAsia="Calibri" w:cs="Arial"/>
          <w:lang w:val="pt-BR"/>
        </w:rPr>
        <w:t>đườ</w:t>
      </w:r>
      <w:r w:rsidRPr="00584D39">
        <w:rPr>
          <w:rFonts w:eastAsia="Calibri"/>
          <w:lang w:val="pt-BR"/>
        </w:rPr>
        <w:t>ng v</w:t>
      </w:r>
      <w:r w:rsidRPr="00584D39">
        <w:rPr>
          <w:rFonts w:eastAsia="Calibri" w:cs="Arial"/>
          <w:lang w:val="pt-BR"/>
        </w:rPr>
        <w:t>ậ</w:t>
      </w:r>
      <w:r w:rsidRPr="00584D39">
        <w:rPr>
          <w:rFonts w:eastAsia="Calibri"/>
          <w:lang w:val="pt-BR"/>
        </w:rPr>
        <w:t>n chuy</w:t>
      </w:r>
      <w:r w:rsidRPr="00584D39">
        <w:rPr>
          <w:rFonts w:eastAsia="Calibri" w:cs="Arial"/>
          <w:lang w:val="pt-BR"/>
        </w:rPr>
        <w:t>ể</w:t>
      </w:r>
      <w:r w:rsidRPr="00584D39">
        <w:rPr>
          <w:rFonts w:eastAsia="Calibri"/>
          <w:lang w:val="pt-BR"/>
        </w:rPr>
        <w:t>n nguy</w:t>
      </w:r>
      <w:r w:rsidRPr="00584D39">
        <w:rPr>
          <w:rFonts w:eastAsia="Calibri" w:cs=".VnTime"/>
          <w:lang w:val="pt-BR"/>
        </w:rPr>
        <w:t>ê</w:t>
      </w:r>
      <w:r w:rsidRPr="00584D39">
        <w:rPr>
          <w:rFonts w:eastAsia="Calibri"/>
          <w:lang w:val="pt-BR"/>
        </w:rPr>
        <w:t>n v</w:t>
      </w:r>
      <w:r w:rsidRPr="00584D39">
        <w:rPr>
          <w:rFonts w:eastAsia="Calibri" w:cs="Arial"/>
          <w:lang w:val="pt-BR"/>
        </w:rPr>
        <w:t>ậ</w:t>
      </w:r>
      <w:r w:rsidRPr="00584D39">
        <w:rPr>
          <w:rFonts w:eastAsia="Calibri"/>
          <w:lang w:val="pt-BR"/>
        </w:rPr>
        <w:t>t li</w:t>
      </w:r>
      <w:r w:rsidRPr="00584D39">
        <w:rPr>
          <w:rFonts w:eastAsia="Calibri" w:cs="Arial"/>
          <w:lang w:val="pt-BR"/>
        </w:rPr>
        <w:t>ệ</w:t>
      </w:r>
      <w:r w:rsidRPr="00584D39">
        <w:rPr>
          <w:rFonts w:eastAsia="Calibri"/>
          <w:lang w:val="pt-BR"/>
        </w:rPr>
        <w:t xml:space="preserve">u </w:t>
      </w:r>
      <w:r w:rsidRPr="00584D39">
        <w:rPr>
          <w:rFonts w:eastAsia="Calibri" w:cs="Arial"/>
          <w:lang w:val="pt-BR"/>
        </w:rPr>
        <w:t>đ</w:t>
      </w:r>
      <w:r w:rsidRPr="00584D39">
        <w:rPr>
          <w:rFonts w:eastAsia="Calibri"/>
          <w:lang w:val="pt-BR"/>
        </w:rPr>
        <w:t xml:space="preserve">i qua và các tuyến </w:t>
      </w:r>
      <w:r w:rsidRPr="00584D39">
        <w:rPr>
          <w:rFonts w:eastAsia="Calibri" w:cs="Arial"/>
          <w:lang w:val="pt-BR"/>
        </w:rPr>
        <w:t>đườ</w:t>
      </w:r>
      <w:r w:rsidRPr="00584D39">
        <w:rPr>
          <w:rFonts w:eastAsia="Calibri"/>
          <w:lang w:val="pt-BR"/>
        </w:rPr>
        <w:t>ng giao th</w:t>
      </w:r>
      <w:r w:rsidRPr="00584D39">
        <w:rPr>
          <w:rFonts w:eastAsia="Calibri" w:cs=".VnTime"/>
          <w:lang w:val="pt-BR"/>
        </w:rPr>
        <w:t>ô</w:t>
      </w:r>
      <w:r w:rsidRPr="00584D39">
        <w:rPr>
          <w:rFonts w:eastAsia="Calibri"/>
          <w:lang w:val="pt-BR"/>
        </w:rPr>
        <w:t>ng xung quanh khu v</w:t>
      </w:r>
      <w:r w:rsidRPr="00584D39">
        <w:rPr>
          <w:rFonts w:eastAsia="Calibri" w:cs="Arial"/>
          <w:lang w:val="pt-BR"/>
        </w:rPr>
        <w:t>ự</w:t>
      </w:r>
      <w:r w:rsidRPr="00584D39">
        <w:rPr>
          <w:rFonts w:eastAsia="Calibri"/>
          <w:lang w:val="pt-BR"/>
        </w:rPr>
        <w:t>c d</w:t>
      </w:r>
      <w:r w:rsidRPr="00584D39">
        <w:rPr>
          <w:rFonts w:eastAsia="Calibri" w:cs="Arial"/>
          <w:lang w:val="pt-BR"/>
        </w:rPr>
        <w:t>ự</w:t>
      </w:r>
      <w:r w:rsidRPr="00584D39">
        <w:rPr>
          <w:rFonts w:eastAsia="Calibri"/>
          <w:lang w:val="pt-BR"/>
        </w:rPr>
        <w:t xml:space="preserve"> </w:t>
      </w:r>
      <w:r w:rsidRPr="00584D39">
        <w:rPr>
          <w:rFonts w:eastAsia="Calibri" w:cs=".VnTime"/>
          <w:lang w:val="pt-BR"/>
        </w:rPr>
        <w:t>á</w:t>
      </w:r>
      <w:r w:rsidRPr="00584D39">
        <w:rPr>
          <w:rFonts w:eastAsia="Calibri"/>
          <w:lang w:val="pt-BR"/>
        </w:rPr>
        <w:t>n, đặc biệt là đường Thanh Niên và các tuyến đường bê tông giáp dự án.</w:t>
      </w:r>
    </w:p>
    <w:p w14:paraId="432DAE2A" w14:textId="348EDA4A" w:rsidR="00087119" w:rsidRPr="00584D39" w:rsidRDefault="005B16C5" w:rsidP="005B16C5">
      <w:pPr>
        <w:widowControl w:val="0"/>
        <w:adjustRightInd w:val="0"/>
        <w:snapToGrid w:val="0"/>
        <w:spacing w:line="240" w:lineRule="auto"/>
        <w:ind w:firstLine="567"/>
        <w:rPr>
          <w:rFonts w:eastAsia="DengXian" w:cs="Times New Roman"/>
          <w:highlight w:val="yellow"/>
          <w:lang w:eastAsia="zh-CN"/>
        </w:rPr>
      </w:pPr>
      <w:r w:rsidRPr="00584D39">
        <w:rPr>
          <w:rFonts w:eastAsia="Calibri"/>
          <w:lang w:val="pt-BR"/>
        </w:rPr>
        <w:t xml:space="preserve">+ </w:t>
      </w:r>
      <w:r w:rsidRPr="00584D39">
        <w:rPr>
          <w:rFonts w:eastAsia="Calibri" w:cs="Arial"/>
          <w:lang w:val="pt-BR"/>
        </w:rPr>
        <w:t>Ả</w:t>
      </w:r>
      <w:r w:rsidRPr="00584D39">
        <w:rPr>
          <w:rFonts w:eastAsia="Calibri"/>
          <w:lang w:val="pt-BR"/>
        </w:rPr>
        <w:t>nh h</w:t>
      </w:r>
      <w:r w:rsidRPr="00584D39">
        <w:rPr>
          <w:rFonts w:eastAsia="Calibri" w:cs="Arial"/>
          <w:lang w:val="pt-BR"/>
        </w:rPr>
        <w:t>ưở</w:t>
      </w:r>
      <w:r w:rsidRPr="00584D39">
        <w:rPr>
          <w:rFonts w:eastAsia="Calibri"/>
          <w:lang w:val="pt-BR"/>
        </w:rPr>
        <w:t xml:space="preserve">ng </w:t>
      </w:r>
      <w:r w:rsidRPr="00584D39">
        <w:rPr>
          <w:rFonts w:eastAsia="Calibri" w:cs="Arial"/>
          <w:lang w:val="pt-BR"/>
        </w:rPr>
        <w:t>đế</w:t>
      </w:r>
      <w:r w:rsidRPr="00584D39">
        <w:rPr>
          <w:rFonts w:eastAsia="Calibri"/>
          <w:lang w:val="pt-BR"/>
        </w:rPr>
        <w:t>n ch</w:t>
      </w:r>
      <w:r w:rsidRPr="00584D39">
        <w:rPr>
          <w:rFonts w:eastAsia="Calibri" w:cs="Arial"/>
          <w:lang w:val="pt-BR"/>
        </w:rPr>
        <w:t>ấ</w:t>
      </w:r>
      <w:r w:rsidRPr="00584D39">
        <w:rPr>
          <w:rFonts w:eastAsia="Calibri"/>
          <w:lang w:val="pt-BR"/>
        </w:rPr>
        <w:t>t l</w:t>
      </w:r>
      <w:r w:rsidRPr="00584D39">
        <w:rPr>
          <w:rFonts w:eastAsia="Calibri" w:cs="Arial"/>
          <w:lang w:val="pt-BR"/>
        </w:rPr>
        <w:t>ượ</w:t>
      </w:r>
      <w:r w:rsidRPr="00584D39">
        <w:rPr>
          <w:rFonts w:eastAsia="Calibri"/>
          <w:lang w:val="pt-BR"/>
        </w:rPr>
        <w:t>ng n</w:t>
      </w:r>
      <w:r w:rsidRPr="00584D39">
        <w:rPr>
          <w:rFonts w:eastAsia="Calibri" w:cs="Arial"/>
          <w:lang w:val="pt-BR"/>
        </w:rPr>
        <w:t>ướ</w:t>
      </w:r>
      <w:r w:rsidRPr="00584D39">
        <w:rPr>
          <w:rFonts w:eastAsia="Calibri"/>
          <w:lang w:val="pt-BR"/>
        </w:rPr>
        <w:t>c m</w:t>
      </w:r>
      <w:r w:rsidRPr="00584D39">
        <w:rPr>
          <w:rFonts w:eastAsia="Calibri" w:cs="Arial"/>
          <w:lang w:val="pt-BR"/>
        </w:rPr>
        <w:t>ặ</w:t>
      </w:r>
      <w:r w:rsidRPr="00584D39">
        <w:rPr>
          <w:rFonts w:eastAsia="Calibri"/>
          <w:lang w:val="pt-BR"/>
        </w:rPr>
        <w:t>t s</w:t>
      </w:r>
      <w:r w:rsidRPr="00584D39">
        <w:rPr>
          <w:rFonts w:eastAsia="Calibri" w:cs=".VnTime"/>
          <w:lang w:val="pt-BR"/>
        </w:rPr>
        <w:t>ô</w:t>
      </w:r>
      <w:r w:rsidRPr="00584D39">
        <w:rPr>
          <w:rFonts w:eastAsia="Calibri"/>
          <w:lang w:val="pt-BR"/>
        </w:rPr>
        <w:t>ng Hi</w:t>
      </w:r>
      <w:r w:rsidRPr="00584D39">
        <w:rPr>
          <w:rFonts w:eastAsia="Calibri" w:cs="Arial"/>
          <w:lang w:val="pt-BR"/>
        </w:rPr>
        <w:t>ế</w:t>
      </w:r>
      <w:r w:rsidRPr="00584D39">
        <w:rPr>
          <w:rFonts w:eastAsia="Calibri"/>
          <w:lang w:val="pt-BR"/>
        </w:rPr>
        <w:t>u, chất lượng đất, n</w:t>
      </w:r>
      <w:r w:rsidRPr="00584D39">
        <w:rPr>
          <w:rFonts w:eastAsia="Calibri" w:cs="Arial"/>
          <w:lang w:val="pt-BR"/>
        </w:rPr>
        <w:t>ướ</w:t>
      </w:r>
      <w:r w:rsidRPr="00584D39">
        <w:rPr>
          <w:rFonts w:eastAsia="Calibri"/>
          <w:lang w:val="pt-BR"/>
        </w:rPr>
        <w:t>c d</w:t>
      </w:r>
      <w:r w:rsidRPr="00584D39">
        <w:rPr>
          <w:rFonts w:eastAsia="Calibri" w:cs="Arial"/>
          <w:lang w:val="pt-BR"/>
        </w:rPr>
        <w:t>ướ</w:t>
      </w:r>
      <w:r w:rsidRPr="00584D39">
        <w:rPr>
          <w:rFonts w:eastAsia="Calibri"/>
          <w:lang w:val="pt-BR"/>
        </w:rPr>
        <w:t xml:space="preserve">i </w:t>
      </w:r>
      <w:r w:rsidRPr="00584D39">
        <w:rPr>
          <w:rFonts w:eastAsia="Calibri" w:cs="Arial"/>
          <w:lang w:val="pt-BR"/>
        </w:rPr>
        <w:t>đấ</w:t>
      </w:r>
      <w:r w:rsidRPr="00584D39">
        <w:rPr>
          <w:rFonts w:eastAsia="Calibri"/>
          <w:lang w:val="pt-BR"/>
        </w:rPr>
        <w:t>t c</w:t>
      </w:r>
      <w:r w:rsidRPr="00584D39">
        <w:rPr>
          <w:rFonts w:eastAsia="Calibri" w:cs="Arial"/>
          <w:lang w:val="pt-BR"/>
        </w:rPr>
        <w:t>ủ</w:t>
      </w:r>
      <w:r w:rsidRPr="00584D39">
        <w:rPr>
          <w:rFonts w:eastAsia="Calibri"/>
          <w:lang w:val="pt-BR"/>
        </w:rPr>
        <w:t>a khu v</w:t>
      </w:r>
      <w:r w:rsidRPr="00584D39">
        <w:rPr>
          <w:rFonts w:eastAsia="Calibri" w:cs="Arial"/>
          <w:lang w:val="pt-BR"/>
        </w:rPr>
        <w:t>ự</w:t>
      </w:r>
      <w:r w:rsidRPr="00584D39">
        <w:rPr>
          <w:rFonts w:eastAsia="Calibri"/>
          <w:lang w:val="pt-BR"/>
        </w:rPr>
        <w:t>c</w:t>
      </w:r>
      <w:r w:rsidR="001C0DCF" w:rsidRPr="00584D39">
        <w:t>.</w:t>
      </w:r>
    </w:p>
    <w:p w14:paraId="4A7F5720" w14:textId="55D9DB15" w:rsidR="00087119" w:rsidRPr="00584D39" w:rsidRDefault="00087119" w:rsidP="00665DEE">
      <w:pPr>
        <w:pStyle w:val="Heading2"/>
        <w:rPr>
          <w:color w:val="auto"/>
          <w:lang w:eastAsia="zh-CN"/>
        </w:rPr>
      </w:pPr>
      <w:bookmarkStart w:id="640" w:name="_Toc147418190"/>
      <w:r w:rsidRPr="00584D39">
        <w:rPr>
          <w:color w:val="auto"/>
        </w:rPr>
        <w:t>Sự phù hợp của địa điểm lựa chọn thực hiện dự án</w:t>
      </w:r>
      <w:bookmarkEnd w:id="640"/>
    </w:p>
    <w:p w14:paraId="7E565880" w14:textId="77777777" w:rsidR="00D657EE" w:rsidRPr="00781441" w:rsidRDefault="00D657EE" w:rsidP="00D657EE">
      <w:pPr>
        <w:widowControl w:val="0"/>
        <w:numPr>
          <w:ilvl w:val="1"/>
          <w:numId w:val="58"/>
        </w:numPr>
        <w:tabs>
          <w:tab w:val="left" w:pos="720"/>
        </w:tabs>
        <w:spacing w:before="60" w:after="0" w:line="252" w:lineRule="auto"/>
        <w:rPr>
          <w:szCs w:val="26"/>
          <w:lang w:val="nl-NL"/>
        </w:rPr>
      </w:pPr>
      <w:r w:rsidRPr="00781441">
        <w:rPr>
          <w:szCs w:val="26"/>
          <w:lang w:val="nl-NL"/>
        </w:rPr>
        <w:t>Dự án phù hợp Nghị quyết số 106/NQ-HĐND ngày 24/12/2021 của Hội đồng nhân dân thành phố Đông Hà V/v phê duyệt chủ trương đầu tư dự án: Vùng trồng hoa chậu tập trung tại phường Đông Giang;</w:t>
      </w:r>
    </w:p>
    <w:p w14:paraId="518E2102" w14:textId="77777777" w:rsidR="00D657EE" w:rsidRPr="00781441" w:rsidRDefault="00D657EE" w:rsidP="00D657EE">
      <w:pPr>
        <w:widowControl w:val="0"/>
        <w:numPr>
          <w:ilvl w:val="1"/>
          <w:numId w:val="58"/>
        </w:numPr>
        <w:tabs>
          <w:tab w:val="left" w:pos="720"/>
        </w:tabs>
        <w:spacing w:before="60" w:after="0" w:line="252" w:lineRule="auto"/>
        <w:rPr>
          <w:szCs w:val="26"/>
          <w:lang w:val="nl-NL"/>
        </w:rPr>
      </w:pPr>
      <w:r w:rsidRPr="00781441">
        <w:rPr>
          <w:szCs w:val="26"/>
          <w:lang w:val="nl-NL"/>
        </w:rPr>
        <w:t xml:space="preserve"> Phù hợp với mục tiêu xây dựng phát triển theo đúng chủ trương của Tỉnh ủy, HĐND tỉnh và UBND tỉnh Quảng Trị đã xác định tại Nghị quyết số 02-NQ/TU ngày 28/5/2013 của Ban Thường vụ Tỉnh ủy, Nghị quyết số 06/2013/NQ-HĐND ngày 31/5/2013 của HĐND tỉnh, Quyết định số 2115/QĐ- UBND ngày 08/11/2013 của UBND tỉnh về Kế hoạch xây dựng phát triển, đưa thành phố Đông Hà đạt đô thị loại II đến năm 2020.</w:t>
      </w:r>
    </w:p>
    <w:p w14:paraId="549522F7" w14:textId="77777777" w:rsidR="00D657EE" w:rsidRPr="00781441" w:rsidRDefault="00D657EE" w:rsidP="00D657EE">
      <w:pPr>
        <w:widowControl w:val="0"/>
        <w:numPr>
          <w:ilvl w:val="1"/>
          <w:numId w:val="58"/>
        </w:numPr>
        <w:tabs>
          <w:tab w:val="left" w:pos="720"/>
        </w:tabs>
        <w:spacing w:before="60" w:after="0" w:line="252" w:lineRule="auto"/>
        <w:rPr>
          <w:szCs w:val="26"/>
          <w:lang w:val="nl-NL"/>
        </w:rPr>
      </w:pPr>
      <w:r w:rsidRPr="00781441">
        <w:rPr>
          <w:szCs w:val="26"/>
          <w:lang w:val="nl-NL"/>
        </w:rPr>
        <w:t xml:space="preserve">Phù hợp với quy hoạch chung thành phố Đông Hà đã được phê duyệt tại quyết định số 1166/QĐ-UBND ngày 22/6/2006 của UBND tỉnh và quy hoạch phân khu phường Đông Giang đã được phê duyệt tại quyết định số 1753/QĐ-UBND ngày 27/12/2011 của UBND thành phố Đông Hà; phê duyệt quy hoạch chi tiết tỷ lệ 1/500 </w:t>
      </w:r>
      <w:r w:rsidRPr="00781441">
        <w:rPr>
          <w:szCs w:val="26"/>
          <w:lang w:val="nl-NL"/>
        </w:rPr>
        <w:lastRenderedPageBreak/>
        <w:t>số 3155/QĐ-UBND ngày 19/12/2019 của UBND thành phố Đông Hà.</w:t>
      </w:r>
    </w:p>
    <w:p w14:paraId="786B4461" w14:textId="77777777" w:rsidR="00D657EE" w:rsidRPr="00781441" w:rsidRDefault="00D657EE" w:rsidP="00D657EE">
      <w:pPr>
        <w:widowControl w:val="0"/>
        <w:numPr>
          <w:ilvl w:val="1"/>
          <w:numId w:val="58"/>
        </w:numPr>
        <w:tabs>
          <w:tab w:val="left" w:pos="720"/>
        </w:tabs>
        <w:spacing w:before="60" w:after="0" w:line="252" w:lineRule="auto"/>
        <w:rPr>
          <w:szCs w:val="26"/>
          <w:lang w:val="nl-NL"/>
        </w:rPr>
      </w:pPr>
      <w:r w:rsidRPr="00781441">
        <w:rPr>
          <w:szCs w:val="26"/>
          <w:lang w:val="nl-NL"/>
        </w:rPr>
        <w:t>Phù hợp với định hướng phát triển kinh tế - xã hội của thành phố.</w:t>
      </w:r>
    </w:p>
    <w:p w14:paraId="462B3799" w14:textId="77777777" w:rsidR="00D657EE" w:rsidRPr="00781441" w:rsidRDefault="00D657EE" w:rsidP="00D657EE">
      <w:pPr>
        <w:widowControl w:val="0"/>
        <w:numPr>
          <w:ilvl w:val="1"/>
          <w:numId w:val="58"/>
        </w:numPr>
        <w:tabs>
          <w:tab w:val="left" w:pos="720"/>
        </w:tabs>
        <w:spacing w:before="60" w:after="0" w:line="252" w:lineRule="auto"/>
        <w:rPr>
          <w:szCs w:val="26"/>
          <w:lang w:val="nl-NL"/>
        </w:rPr>
      </w:pPr>
      <w:r w:rsidRPr="00781441">
        <w:rPr>
          <w:szCs w:val="26"/>
          <w:lang w:val="nl-NL"/>
        </w:rPr>
        <w:t>Phù hợp với thực trạng và nhu cầu về quỹ đất để trồng hoa, phát triển kinh tế.</w:t>
      </w:r>
    </w:p>
    <w:p w14:paraId="4447869C" w14:textId="4D01D3FF" w:rsidR="00582A1A" w:rsidRPr="00584D39" w:rsidRDefault="00D657EE" w:rsidP="00D657EE">
      <w:pPr>
        <w:rPr>
          <w:b/>
          <w:caps/>
        </w:rPr>
      </w:pPr>
      <w:r w:rsidRPr="00781441">
        <w:rPr>
          <w:spacing w:val="-4"/>
          <w:szCs w:val="26"/>
          <w:lang w:val="nl-NL"/>
        </w:rPr>
        <w:t>Phù hợp với cảnh quan, hiện trạng khu vực xây dựng, kết nối các tuyến đường trong khu vực; Đáp ứng được yêu cầu, nguyện vọng chính đáng của nhân dân và chính quyền địa phương</w:t>
      </w:r>
      <w:r>
        <w:rPr>
          <w:spacing w:val="-4"/>
          <w:szCs w:val="26"/>
          <w:lang w:val="nl-NL"/>
        </w:rPr>
        <w:t>.</w:t>
      </w:r>
      <w:r w:rsidR="00582A1A" w:rsidRPr="00584D39">
        <w:br w:type="page"/>
      </w:r>
    </w:p>
    <w:p w14:paraId="2EDA8F06" w14:textId="59DE67F8" w:rsidR="008C52DC" w:rsidRPr="00584D39" w:rsidRDefault="008C52DC" w:rsidP="0031771A">
      <w:pPr>
        <w:pStyle w:val="Tiugia"/>
      </w:pPr>
      <w:bookmarkStart w:id="641" w:name="_Toc147418191"/>
      <w:r w:rsidRPr="00584D39">
        <w:lastRenderedPageBreak/>
        <w:t>CHƯƠNG 3. ĐÁNH GIÁ, DỰ BÁO TÁC ĐỘNG MÔI TRƯỜNG CỦA DỰ ÁN VÀ ĐỀ XUẤT CÁC BIỆN PHÁP, CÔNG TRÌNH BẢO VỆ MÔI TRƯỜNG, ỨNG PHÓ SỰ CỐ MÔI TRƯỜNG</w:t>
      </w:r>
      <w:bookmarkEnd w:id="641"/>
    </w:p>
    <w:p w14:paraId="317C5D6F" w14:textId="77777777" w:rsidR="00F3286F" w:rsidRPr="00584D39" w:rsidRDefault="00F3286F" w:rsidP="00F3286F">
      <w:pPr>
        <w:rPr>
          <w:highlight w:val="yellow"/>
        </w:rPr>
      </w:pPr>
    </w:p>
    <w:p w14:paraId="11ADA5AF" w14:textId="77777777" w:rsidR="008C52DC" w:rsidRPr="00584D39" w:rsidRDefault="008C52DC" w:rsidP="0033490D">
      <w:pPr>
        <w:pStyle w:val="ListParagraph"/>
        <w:keepNext/>
        <w:keepLines/>
        <w:numPr>
          <w:ilvl w:val="0"/>
          <w:numId w:val="1"/>
        </w:numPr>
        <w:contextualSpacing w:val="0"/>
        <w:outlineLvl w:val="0"/>
        <w:rPr>
          <w:rFonts w:eastAsiaTheme="majorEastAsia" w:cstheme="majorBidi"/>
          <w:b/>
          <w:vanish/>
          <w:szCs w:val="32"/>
          <w:highlight w:val="yellow"/>
        </w:rPr>
      </w:pPr>
      <w:bookmarkStart w:id="642" w:name="_Toc52200517"/>
      <w:bookmarkStart w:id="643" w:name="_Toc57627220"/>
      <w:bookmarkStart w:id="644" w:name="_Toc58593899"/>
      <w:bookmarkStart w:id="645" w:name="_Toc59433529"/>
      <w:bookmarkStart w:id="646" w:name="_Toc59433625"/>
      <w:bookmarkStart w:id="647" w:name="_Toc51225094"/>
      <w:bookmarkEnd w:id="642"/>
      <w:bookmarkEnd w:id="643"/>
      <w:bookmarkEnd w:id="644"/>
      <w:bookmarkEnd w:id="645"/>
      <w:bookmarkEnd w:id="646"/>
    </w:p>
    <w:p w14:paraId="4DB9EF82" w14:textId="4B48FDDD" w:rsidR="008C52DC" w:rsidRPr="00584D39" w:rsidRDefault="008C52DC" w:rsidP="00665DEE">
      <w:pPr>
        <w:pStyle w:val="Heading2"/>
        <w:rPr>
          <w:color w:val="auto"/>
        </w:rPr>
      </w:pPr>
      <w:bookmarkStart w:id="648" w:name="_Toc59433626"/>
      <w:bookmarkStart w:id="649" w:name="_Toc147418192"/>
      <w:r w:rsidRPr="00584D39">
        <w:rPr>
          <w:color w:val="auto"/>
        </w:rPr>
        <w:t xml:space="preserve">Đánh giá tác động và đề xuất các biện pháp, công trình bảo vệ môi trường trong giai đoạn </w:t>
      </w:r>
      <w:bookmarkEnd w:id="647"/>
      <w:bookmarkEnd w:id="648"/>
      <w:r w:rsidR="00CA4FF1" w:rsidRPr="00584D39">
        <w:rPr>
          <w:color w:val="auto"/>
        </w:rPr>
        <w:t>thi công, xây dựng</w:t>
      </w:r>
      <w:bookmarkEnd w:id="649"/>
    </w:p>
    <w:p w14:paraId="0E620418" w14:textId="12240237" w:rsidR="00CA4FF1" w:rsidRPr="00584D39" w:rsidRDefault="00CA4FF1" w:rsidP="008D53D7">
      <w:pPr>
        <w:pStyle w:val="Heading3"/>
        <w:rPr>
          <w:color w:val="auto"/>
        </w:rPr>
      </w:pPr>
      <w:bookmarkStart w:id="650" w:name="_Toc147418193"/>
      <w:r w:rsidRPr="00584D39">
        <w:rPr>
          <w:rStyle w:val="Vnbnnidung"/>
          <w:color w:val="auto"/>
          <w:sz w:val="27"/>
          <w:szCs w:val="27"/>
        </w:rPr>
        <w:t>Đánh giá, dự báo các tác động</w:t>
      </w:r>
      <w:bookmarkEnd w:id="650"/>
    </w:p>
    <w:p w14:paraId="45A1DF08" w14:textId="51BD98AD" w:rsidR="002256C4" w:rsidRPr="00584D39" w:rsidRDefault="005D721E" w:rsidP="008D53D7">
      <w:pPr>
        <w:spacing w:line="240" w:lineRule="auto"/>
        <w:ind w:firstLine="567"/>
        <w:rPr>
          <w:rFonts w:eastAsia="Times New Roman" w:cs="Times New Roman"/>
        </w:rPr>
      </w:pPr>
      <w:r w:rsidRPr="00584D39">
        <w:rPr>
          <w:lang w:val="vi-VN"/>
        </w:rPr>
        <w:t>Các hạng mục được xây dựng xen kẽ hoặc đồng thời tùy vào điều kiện thực tế, với thời gian thi công xây dựng dự kiến</w:t>
      </w:r>
      <w:r w:rsidRPr="00584D39">
        <w:rPr>
          <w:lang w:val="nl-NL"/>
        </w:rPr>
        <w:t xml:space="preserve"> là 1</w:t>
      </w:r>
      <w:r w:rsidR="007F750D" w:rsidRPr="00584D39">
        <w:rPr>
          <w:lang w:val="nl-NL"/>
        </w:rPr>
        <w:t>3</w:t>
      </w:r>
      <w:r w:rsidRPr="00584D39">
        <w:rPr>
          <w:lang w:val="nl-NL"/>
        </w:rPr>
        <w:t xml:space="preserve"> tháng và bắt đầu từ năm 2023</w:t>
      </w:r>
      <w:r w:rsidRPr="00584D39">
        <w:rPr>
          <w:lang w:val="vi-VN"/>
        </w:rPr>
        <w:t>. Các tác động trong quá trình thi công xây dựng được phân tích theo bảng sau</w:t>
      </w:r>
      <w:r w:rsidR="002256C4" w:rsidRPr="00584D39">
        <w:rPr>
          <w:rFonts w:eastAsia="Times New Roman" w:cs="Times New Roman"/>
        </w:rPr>
        <w:t>:</w:t>
      </w:r>
    </w:p>
    <w:p w14:paraId="0D8172E1" w14:textId="77777777" w:rsidR="005D721E" w:rsidRPr="00584D39" w:rsidRDefault="005D721E" w:rsidP="008D53D7">
      <w:pPr>
        <w:pStyle w:val="Danhmcbng"/>
        <w:spacing w:line="240" w:lineRule="auto"/>
      </w:pPr>
      <w:bookmarkStart w:id="651" w:name="_Toc99536563"/>
      <w:bookmarkStart w:id="652" w:name="_Toc117688559"/>
      <w:bookmarkStart w:id="653" w:name="_Toc147418095"/>
      <w:r w:rsidRPr="00584D39">
        <w:t>Các tác động trong giai đoạn triển khai xây dựng</w:t>
      </w:r>
      <w:bookmarkEnd w:id="651"/>
      <w:bookmarkEnd w:id="652"/>
      <w:bookmarkEnd w:id="6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499"/>
        <w:gridCol w:w="1371"/>
        <w:gridCol w:w="1931"/>
        <w:gridCol w:w="1088"/>
        <w:gridCol w:w="2609"/>
      </w:tblGrid>
      <w:tr w:rsidR="004516AC" w:rsidRPr="00584D39" w14:paraId="39B9FA09" w14:textId="77777777" w:rsidTr="002B0F39">
        <w:trPr>
          <w:cantSplit/>
          <w:trHeight w:val="20"/>
          <w:tblHeader/>
        </w:trPr>
        <w:tc>
          <w:tcPr>
            <w:tcW w:w="303" w:type="pct"/>
            <w:vAlign w:val="center"/>
          </w:tcPr>
          <w:p w14:paraId="3A20EC38" w14:textId="77777777" w:rsidR="005D721E" w:rsidRPr="00584D39" w:rsidRDefault="005D721E" w:rsidP="008D53D7">
            <w:pPr>
              <w:spacing w:before="20" w:after="20" w:line="240" w:lineRule="auto"/>
              <w:jc w:val="center"/>
              <w:rPr>
                <w:rFonts w:cs="Times New Roman"/>
                <w:b/>
                <w:sz w:val="26"/>
                <w:szCs w:val="26"/>
              </w:rPr>
            </w:pPr>
            <w:r w:rsidRPr="00584D39">
              <w:rPr>
                <w:rFonts w:cs="Times New Roman"/>
                <w:b/>
                <w:sz w:val="26"/>
                <w:szCs w:val="26"/>
              </w:rPr>
              <w:t>TT</w:t>
            </w:r>
          </w:p>
        </w:tc>
        <w:tc>
          <w:tcPr>
            <w:tcW w:w="829" w:type="pct"/>
            <w:vAlign w:val="center"/>
          </w:tcPr>
          <w:p w14:paraId="1C12E8F4" w14:textId="77777777" w:rsidR="005D721E" w:rsidRPr="00584D39" w:rsidRDefault="005D721E" w:rsidP="008D53D7">
            <w:pPr>
              <w:spacing w:before="20" w:after="20" w:line="240" w:lineRule="auto"/>
              <w:jc w:val="center"/>
              <w:rPr>
                <w:rFonts w:cs="Times New Roman"/>
                <w:b/>
                <w:sz w:val="26"/>
                <w:szCs w:val="26"/>
              </w:rPr>
            </w:pPr>
            <w:r w:rsidRPr="00584D39">
              <w:rPr>
                <w:rFonts w:cs="Times New Roman"/>
                <w:b/>
                <w:sz w:val="26"/>
                <w:szCs w:val="26"/>
              </w:rPr>
              <w:t>Hoạt động</w:t>
            </w:r>
          </w:p>
        </w:tc>
        <w:tc>
          <w:tcPr>
            <w:tcW w:w="758" w:type="pct"/>
            <w:vAlign w:val="center"/>
          </w:tcPr>
          <w:p w14:paraId="1C7F8C7E" w14:textId="77777777" w:rsidR="005D721E" w:rsidRPr="00584D39" w:rsidRDefault="005D721E" w:rsidP="008D53D7">
            <w:pPr>
              <w:spacing w:before="20" w:after="20" w:line="240" w:lineRule="auto"/>
              <w:jc w:val="center"/>
              <w:rPr>
                <w:rFonts w:cs="Times New Roman"/>
                <w:b/>
                <w:sz w:val="26"/>
                <w:szCs w:val="26"/>
              </w:rPr>
            </w:pPr>
            <w:r w:rsidRPr="00584D39">
              <w:rPr>
                <w:rFonts w:cs="Times New Roman"/>
                <w:b/>
                <w:sz w:val="26"/>
                <w:szCs w:val="26"/>
              </w:rPr>
              <w:t>Tác nhân liên quan đến chất thải</w:t>
            </w:r>
          </w:p>
        </w:tc>
        <w:tc>
          <w:tcPr>
            <w:tcW w:w="1067" w:type="pct"/>
            <w:vAlign w:val="center"/>
          </w:tcPr>
          <w:p w14:paraId="643D8BEC" w14:textId="77777777" w:rsidR="005D721E" w:rsidRPr="00584D39" w:rsidRDefault="005D721E" w:rsidP="008D53D7">
            <w:pPr>
              <w:spacing w:before="20" w:after="20" w:line="240" w:lineRule="auto"/>
              <w:jc w:val="center"/>
              <w:rPr>
                <w:rFonts w:cs="Times New Roman"/>
                <w:b/>
                <w:sz w:val="26"/>
                <w:szCs w:val="26"/>
              </w:rPr>
            </w:pPr>
            <w:r w:rsidRPr="00584D39">
              <w:rPr>
                <w:rFonts w:cs="Times New Roman"/>
                <w:b/>
                <w:sz w:val="26"/>
                <w:szCs w:val="26"/>
              </w:rPr>
              <w:t>Tác nhân không liên quan đến chất thải</w:t>
            </w:r>
          </w:p>
        </w:tc>
        <w:tc>
          <w:tcPr>
            <w:tcW w:w="602" w:type="pct"/>
            <w:vAlign w:val="center"/>
          </w:tcPr>
          <w:p w14:paraId="282DC7E2" w14:textId="77777777" w:rsidR="005D721E" w:rsidRPr="00584D39" w:rsidRDefault="005D721E" w:rsidP="008D53D7">
            <w:pPr>
              <w:spacing w:before="20" w:after="20" w:line="240" w:lineRule="auto"/>
              <w:jc w:val="center"/>
              <w:rPr>
                <w:rFonts w:cs="Times New Roman"/>
                <w:b/>
                <w:sz w:val="26"/>
                <w:szCs w:val="26"/>
              </w:rPr>
            </w:pPr>
            <w:r w:rsidRPr="00584D39">
              <w:rPr>
                <w:rFonts w:cs="Times New Roman"/>
                <w:b/>
                <w:sz w:val="26"/>
                <w:szCs w:val="26"/>
              </w:rPr>
              <w:t>Sự cố môi trường</w:t>
            </w:r>
          </w:p>
        </w:tc>
        <w:tc>
          <w:tcPr>
            <w:tcW w:w="1442" w:type="pct"/>
            <w:vAlign w:val="center"/>
          </w:tcPr>
          <w:p w14:paraId="7F59F932" w14:textId="77777777" w:rsidR="005D721E" w:rsidRPr="00584D39" w:rsidRDefault="005D721E" w:rsidP="008D53D7">
            <w:pPr>
              <w:spacing w:before="20" w:after="20" w:line="240" w:lineRule="auto"/>
              <w:jc w:val="center"/>
              <w:rPr>
                <w:rFonts w:cs="Times New Roman"/>
                <w:b/>
                <w:sz w:val="26"/>
                <w:szCs w:val="26"/>
              </w:rPr>
            </w:pPr>
            <w:r w:rsidRPr="00584D39">
              <w:rPr>
                <w:rFonts w:cs="Times New Roman"/>
                <w:b/>
                <w:sz w:val="26"/>
                <w:szCs w:val="26"/>
              </w:rPr>
              <w:t>Đối tượng tác động</w:t>
            </w:r>
          </w:p>
        </w:tc>
      </w:tr>
      <w:tr w:rsidR="004516AC" w:rsidRPr="00584D39" w14:paraId="5E9447F0" w14:textId="77777777" w:rsidTr="002B0F39">
        <w:trPr>
          <w:cantSplit/>
          <w:trHeight w:val="20"/>
        </w:trPr>
        <w:tc>
          <w:tcPr>
            <w:tcW w:w="303" w:type="pct"/>
            <w:vAlign w:val="center"/>
          </w:tcPr>
          <w:p w14:paraId="2EBA0350" w14:textId="77777777" w:rsidR="005D721E" w:rsidRPr="00584D39" w:rsidRDefault="005D721E" w:rsidP="008D53D7">
            <w:pPr>
              <w:spacing w:before="20" w:after="20" w:line="240" w:lineRule="auto"/>
              <w:jc w:val="center"/>
              <w:rPr>
                <w:rFonts w:cs="Times New Roman"/>
                <w:sz w:val="26"/>
                <w:szCs w:val="26"/>
              </w:rPr>
            </w:pPr>
            <w:r w:rsidRPr="00584D39">
              <w:rPr>
                <w:rFonts w:cs="Times New Roman"/>
                <w:sz w:val="26"/>
                <w:szCs w:val="26"/>
              </w:rPr>
              <w:t>1</w:t>
            </w:r>
          </w:p>
        </w:tc>
        <w:tc>
          <w:tcPr>
            <w:tcW w:w="829" w:type="pct"/>
            <w:vAlign w:val="center"/>
          </w:tcPr>
          <w:p w14:paraId="311DD7F3" w14:textId="77777777" w:rsidR="005D721E" w:rsidRPr="00584D39" w:rsidRDefault="005D721E" w:rsidP="008D53D7">
            <w:pPr>
              <w:widowControl w:val="0"/>
              <w:spacing w:before="20" w:after="20" w:line="240" w:lineRule="auto"/>
              <w:rPr>
                <w:rFonts w:cs="Times New Roman"/>
                <w:iCs/>
                <w:sz w:val="26"/>
                <w:szCs w:val="26"/>
              </w:rPr>
            </w:pPr>
            <w:r w:rsidRPr="00584D39">
              <w:rPr>
                <w:rFonts w:cs="Times New Roman"/>
                <w:iCs/>
                <w:sz w:val="26"/>
                <w:szCs w:val="26"/>
              </w:rPr>
              <w:t>- Thu hồi đất</w:t>
            </w:r>
          </w:p>
          <w:p w14:paraId="60F24E7B" w14:textId="77777777" w:rsidR="005D721E" w:rsidRPr="00584D39" w:rsidRDefault="005D721E" w:rsidP="008D53D7">
            <w:pPr>
              <w:widowControl w:val="0"/>
              <w:spacing w:before="20" w:after="20" w:line="240" w:lineRule="auto"/>
              <w:rPr>
                <w:rFonts w:cs="Times New Roman"/>
                <w:iCs/>
                <w:sz w:val="26"/>
                <w:szCs w:val="26"/>
              </w:rPr>
            </w:pPr>
            <w:r w:rsidRPr="00584D39">
              <w:rPr>
                <w:rFonts w:cs="Times New Roman"/>
                <w:iCs/>
                <w:sz w:val="26"/>
                <w:szCs w:val="26"/>
              </w:rPr>
              <w:t>- Rà phá bom mìn</w:t>
            </w:r>
          </w:p>
        </w:tc>
        <w:tc>
          <w:tcPr>
            <w:tcW w:w="758" w:type="pct"/>
            <w:vAlign w:val="center"/>
          </w:tcPr>
          <w:p w14:paraId="4AB9B048" w14:textId="77777777" w:rsidR="005D721E" w:rsidRPr="00584D39" w:rsidRDefault="005D721E" w:rsidP="008D53D7">
            <w:pPr>
              <w:spacing w:before="20" w:after="20" w:line="240" w:lineRule="auto"/>
              <w:rPr>
                <w:rFonts w:cs="Times New Roman"/>
                <w:sz w:val="26"/>
                <w:szCs w:val="26"/>
              </w:rPr>
            </w:pPr>
          </w:p>
        </w:tc>
        <w:tc>
          <w:tcPr>
            <w:tcW w:w="1067" w:type="pct"/>
            <w:vAlign w:val="center"/>
          </w:tcPr>
          <w:p w14:paraId="50AC8DB3" w14:textId="77777777" w:rsidR="005D721E" w:rsidRPr="00584D39" w:rsidRDefault="005D721E" w:rsidP="008D53D7">
            <w:pPr>
              <w:widowControl w:val="0"/>
              <w:spacing w:before="20" w:after="20" w:line="240" w:lineRule="auto"/>
              <w:rPr>
                <w:rFonts w:cs="Times New Roman"/>
                <w:iCs/>
                <w:sz w:val="26"/>
                <w:szCs w:val="26"/>
              </w:rPr>
            </w:pPr>
            <w:r w:rsidRPr="00584D39">
              <w:rPr>
                <w:rFonts w:cs="Times New Roman"/>
                <w:iCs/>
                <w:sz w:val="26"/>
                <w:szCs w:val="26"/>
              </w:rPr>
              <w:t>- Tác động đến KT-XH</w:t>
            </w:r>
          </w:p>
          <w:p w14:paraId="06C4FA2D" w14:textId="77777777" w:rsidR="005D721E" w:rsidRPr="00584D39" w:rsidRDefault="005D721E" w:rsidP="008D53D7">
            <w:pPr>
              <w:widowControl w:val="0"/>
              <w:spacing w:before="20" w:after="20" w:line="240" w:lineRule="auto"/>
              <w:rPr>
                <w:rFonts w:cs="Times New Roman"/>
                <w:iCs/>
                <w:sz w:val="26"/>
                <w:szCs w:val="26"/>
              </w:rPr>
            </w:pPr>
            <w:r w:rsidRPr="00584D39">
              <w:rPr>
                <w:rFonts w:cs="Times New Roman"/>
                <w:iCs/>
                <w:sz w:val="26"/>
                <w:szCs w:val="26"/>
              </w:rPr>
              <w:t>- Xáo trộn đời sống hàng ngày và tín ngưỡng của người dân bị ảnh hưởng</w:t>
            </w:r>
          </w:p>
        </w:tc>
        <w:tc>
          <w:tcPr>
            <w:tcW w:w="602" w:type="pct"/>
            <w:vAlign w:val="center"/>
          </w:tcPr>
          <w:p w14:paraId="4DBE4446"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Cháy nổ do bom mìn</w:t>
            </w:r>
          </w:p>
        </w:tc>
        <w:tc>
          <w:tcPr>
            <w:tcW w:w="1442" w:type="pct"/>
            <w:vAlign w:val="center"/>
          </w:tcPr>
          <w:p w14:paraId="174E068D"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Người dân, các tổ chức bị thu hồi đất</w:t>
            </w:r>
          </w:p>
          <w:p w14:paraId="275E0FE3"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Công nhân thi công</w:t>
            </w:r>
          </w:p>
        </w:tc>
      </w:tr>
      <w:tr w:rsidR="004516AC" w:rsidRPr="00584D39" w14:paraId="77F2327C" w14:textId="77777777" w:rsidTr="002B0F39">
        <w:trPr>
          <w:cantSplit/>
          <w:trHeight w:val="20"/>
        </w:trPr>
        <w:tc>
          <w:tcPr>
            <w:tcW w:w="303" w:type="pct"/>
            <w:vAlign w:val="center"/>
          </w:tcPr>
          <w:p w14:paraId="79989F2C" w14:textId="77777777" w:rsidR="005D721E" w:rsidRPr="00584D39" w:rsidRDefault="005D721E" w:rsidP="008D53D7">
            <w:pPr>
              <w:spacing w:before="20" w:after="20" w:line="240" w:lineRule="auto"/>
              <w:jc w:val="center"/>
              <w:rPr>
                <w:rFonts w:cs="Times New Roman"/>
                <w:sz w:val="26"/>
                <w:szCs w:val="26"/>
              </w:rPr>
            </w:pPr>
            <w:r w:rsidRPr="00584D39">
              <w:rPr>
                <w:rFonts w:cs="Times New Roman"/>
                <w:sz w:val="26"/>
                <w:szCs w:val="26"/>
              </w:rPr>
              <w:t>2</w:t>
            </w:r>
          </w:p>
        </w:tc>
        <w:tc>
          <w:tcPr>
            <w:tcW w:w="829" w:type="pct"/>
            <w:vAlign w:val="center"/>
          </w:tcPr>
          <w:p w14:paraId="6F1F44C8" w14:textId="77777777" w:rsidR="005D721E" w:rsidRPr="00584D39" w:rsidRDefault="005D721E" w:rsidP="008D53D7">
            <w:pPr>
              <w:widowControl w:val="0"/>
              <w:spacing w:before="20" w:after="20" w:line="240" w:lineRule="auto"/>
              <w:rPr>
                <w:rFonts w:cs="Times New Roman"/>
                <w:iCs/>
                <w:sz w:val="26"/>
                <w:szCs w:val="26"/>
              </w:rPr>
            </w:pPr>
            <w:r w:rsidRPr="00584D39">
              <w:rPr>
                <w:rFonts w:cs="Times New Roman"/>
                <w:iCs/>
                <w:sz w:val="26"/>
                <w:szCs w:val="26"/>
              </w:rPr>
              <w:t>- Phát quang thảm thực vật</w:t>
            </w:r>
          </w:p>
          <w:p w14:paraId="1D9E98C8" w14:textId="38CBCBE8" w:rsidR="005D721E" w:rsidRPr="00584D39" w:rsidRDefault="005D721E" w:rsidP="0032109E">
            <w:pPr>
              <w:widowControl w:val="0"/>
              <w:spacing w:before="20" w:after="20" w:line="240" w:lineRule="auto"/>
              <w:rPr>
                <w:rFonts w:cs="Times New Roman"/>
                <w:iCs/>
                <w:sz w:val="26"/>
                <w:szCs w:val="26"/>
              </w:rPr>
            </w:pPr>
            <w:r w:rsidRPr="00584D39">
              <w:rPr>
                <w:rFonts w:cs="Times New Roman"/>
                <w:iCs/>
                <w:sz w:val="26"/>
                <w:szCs w:val="26"/>
              </w:rPr>
              <w:t>- Phá dỡ</w:t>
            </w:r>
            <w:r w:rsidR="0032109E" w:rsidRPr="00584D39">
              <w:rPr>
                <w:rFonts w:cs="Times New Roman"/>
                <w:iCs/>
                <w:sz w:val="26"/>
                <w:szCs w:val="26"/>
              </w:rPr>
              <w:t xml:space="preserve"> công trình</w:t>
            </w:r>
          </w:p>
        </w:tc>
        <w:tc>
          <w:tcPr>
            <w:tcW w:w="758" w:type="pct"/>
            <w:vAlign w:val="center"/>
          </w:tcPr>
          <w:p w14:paraId="6857E853" w14:textId="77777777" w:rsidR="005D721E" w:rsidRPr="00584D39" w:rsidRDefault="005D721E" w:rsidP="008D53D7">
            <w:pPr>
              <w:widowControl w:val="0"/>
              <w:spacing w:before="20" w:after="20" w:line="240" w:lineRule="auto"/>
              <w:rPr>
                <w:rFonts w:cs="Times New Roman"/>
                <w:iCs/>
                <w:sz w:val="26"/>
                <w:szCs w:val="26"/>
              </w:rPr>
            </w:pPr>
            <w:r w:rsidRPr="00584D39">
              <w:rPr>
                <w:rFonts w:cs="Times New Roman"/>
                <w:iCs/>
                <w:sz w:val="26"/>
                <w:szCs w:val="26"/>
              </w:rPr>
              <w:t>- Chất thải rắn</w:t>
            </w:r>
          </w:p>
          <w:p w14:paraId="0F78B6C9"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Bụi và khí thải</w:t>
            </w:r>
          </w:p>
        </w:tc>
        <w:tc>
          <w:tcPr>
            <w:tcW w:w="1067" w:type="pct"/>
            <w:vAlign w:val="center"/>
          </w:tcPr>
          <w:p w14:paraId="2508EF73" w14:textId="77777777" w:rsidR="005D721E" w:rsidRPr="00584D39" w:rsidRDefault="005D721E" w:rsidP="008D53D7">
            <w:pPr>
              <w:widowControl w:val="0"/>
              <w:spacing w:before="20" w:after="20" w:line="240" w:lineRule="auto"/>
              <w:rPr>
                <w:rFonts w:cs="Times New Roman"/>
                <w:iCs/>
                <w:sz w:val="26"/>
                <w:szCs w:val="26"/>
              </w:rPr>
            </w:pPr>
            <w:r w:rsidRPr="00584D39">
              <w:rPr>
                <w:rFonts w:cs="Times New Roman"/>
                <w:iCs/>
                <w:sz w:val="26"/>
                <w:szCs w:val="26"/>
              </w:rPr>
              <w:t>- Tác động đến hệ sinh thái</w:t>
            </w:r>
          </w:p>
          <w:p w14:paraId="62D6CB9E" w14:textId="5D6620DB" w:rsidR="005D721E" w:rsidRPr="00584D39" w:rsidRDefault="005D721E" w:rsidP="00B8766E">
            <w:pPr>
              <w:widowControl w:val="0"/>
              <w:spacing w:before="20" w:after="20" w:line="240" w:lineRule="auto"/>
              <w:rPr>
                <w:rFonts w:cs="Times New Roman"/>
                <w:iCs/>
                <w:sz w:val="26"/>
                <w:szCs w:val="26"/>
              </w:rPr>
            </w:pPr>
            <w:r w:rsidRPr="00584D39">
              <w:rPr>
                <w:rFonts w:cs="Times New Roman"/>
                <w:iCs/>
                <w:sz w:val="26"/>
                <w:szCs w:val="26"/>
              </w:rPr>
              <w:t>- Xáo trộn đời sống hàng ngày của người dân bị ảnh hưởng</w:t>
            </w:r>
          </w:p>
        </w:tc>
        <w:tc>
          <w:tcPr>
            <w:tcW w:w="602" w:type="pct"/>
            <w:vAlign w:val="center"/>
          </w:tcPr>
          <w:p w14:paraId="654E591E" w14:textId="0A87C439" w:rsidR="005D721E" w:rsidRPr="00584D39" w:rsidRDefault="005D721E" w:rsidP="00B8766E">
            <w:pPr>
              <w:spacing w:before="20" w:after="20" w:line="240" w:lineRule="auto"/>
              <w:rPr>
                <w:rFonts w:cs="Times New Roman"/>
                <w:sz w:val="26"/>
                <w:szCs w:val="26"/>
              </w:rPr>
            </w:pPr>
            <w:r w:rsidRPr="00584D39">
              <w:rPr>
                <w:rFonts w:cs="Times New Roman"/>
                <w:sz w:val="26"/>
                <w:szCs w:val="26"/>
              </w:rPr>
              <w:t xml:space="preserve">Cháy </w:t>
            </w:r>
            <w:r w:rsidR="00B8766E" w:rsidRPr="00584D39">
              <w:rPr>
                <w:rFonts w:cs="Times New Roman"/>
                <w:sz w:val="26"/>
                <w:szCs w:val="26"/>
              </w:rPr>
              <w:t>nổ,</w:t>
            </w:r>
            <w:r w:rsidRPr="00584D39">
              <w:rPr>
                <w:rFonts w:cs="Times New Roman"/>
                <w:sz w:val="26"/>
                <w:szCs w:val="26"/>
              </w:rPr>
              <w:t xml:space="preserve"> tai nạn lao động</w:t>
            </w:r>
          </w:p>
        </w:tc>
        <w:tc>
          <w:tcPr>
            <w:tcW w:w="1442" w:type="pct"/>
            <w:vAlign w:val="center"/>
          </w:tcPr>
          <w:p w14:paraId="09BDC33F"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Cảnh quan khu vực dự án</w:t>
            </w:r>
          </w:p>
          <w:p w14:paraId="76FA35E3" w14:textId="69898193" w:rsidR="00B8766E" w:rsidRPr="00584D39" w:rsidRDefault="00B8766E" w:rsidP="008D53D7">
            <w:pPr>
              <w:spacing w:before="20" w:after="20" w:line="240" w:lineRule="auto"/>
              <w:rPr>
                <w:rFonts w:cs="Times New Roman"/>
                <w:sz w:val="26"/>
                <w:szCs w:val="26"/>
              </w:rPr>
            </w:pPr>
            <w:r w:rsidRPr="00584D39">
              <w:rPr>
                <w:rFonts w:cs="Times New Roman"/>
                <w:sz w:val="26"/>
                <w:szCs w:val="26"/>
              </w:rPr>
              <w:t>- Công nhân thi công</w:t>
            </w:r>
          </w:p>
        </w:tc>
      </w:tr>
      <w:tr w:rsidR="004516AC" w:rsidRPr="00584D39" w14:paraId="36B9D3B8" w14:textId="77777777" w:rsidTr="002B0F39">
        <w:trPr>
          <w:cantSplit/>
          <w:trHeight w:val="20"/>
        </w:trPr>
        <w:tc>
          <w:tcPr>
            <w:tcW w:w="303" w:type="pct"/>
            <w:vAlign w:val="center"/>
          </w:tcPr>
          <w:p w14:paraId="2187A3FA" w14:textId="77777777" w:rsidR="005D721E" w:rsidRPr="00584D39" w:rsidRDefault="005D721E" w:rsidP="008D53D7">
            <w:pPr>
              <w:spacing w:before="20" w:after="20" w:line="240" w:lineRule="auto"/>
              <w:jc w:val="center"/>
              <w:rPr>
                <w:rFonts w:cs="Times New Roman"/>
                <w:sz w:val="26"/>
                <w:szCs w:val="26"/>
              </w:rPr>
            </w:pPr>
            <w:r w:rsidRPr="00584D39">
              <w:rPr>
                <w:rFonts w:cs="Times New Roman"/>
                <w:sz w:val="26"/>
                <w:szCs w:val="26"/>
              </w:rPr>
              <w:t>3</w:t>
            </w:r>
          </w:p>
        </w:tc>
        <w:tc>
          <w:tcPr>
            <w:tcW w:w="829" w:type="pct"/>
            <w:vAlign w:val="center"/>
          </w:tcPr>
          <w:p w14:paraId="6BAA7B12"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Đào đắp, san nền</w:t>
            </w:r>
          </w:p>
        </w:tc>
        <w:tc>
          <w:tcPr>
            <w:tcW w:w="758" w:type="pct"/>
            <w:vAlign w:val="center"/>
          </w:tcPr>
          <w:p w14:paraId="064045CC"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Bụi, khí thải</w:t>
            </w:r>
          </w:p>
          <w:p w14:paraId="6AC25815"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CTR</w:t>
            </w:r>
          </w:p>
        </w:tc>
        <w:tc>
          <w:tcPr>
            <w:tcW w:w="1067" w:type="pct"/>
            <w:vAlign w:val="center"/>
          </w:tcPr>
          <w:p w14:paraId="3CBA0794"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Tiếng ồn, rung</w:t>
            </w:r>
          </w:p>
          <w:p w14:paraId="47C18C76"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Sự cố ngập úng</w:t>
            </w:r>
          </w:p>
        </w:tc>
        <w:tc>
          <w:tcPr>
            <w:tcW w:w="602" w:type="pct"/>
            <w:vAlign w:val="center"/>
          </w:tcPr>
          <w:p w14:paraId="67366095"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Tai nạn lao động</w:t>
            </w:r>
          </w:p>
        </w:tc>
        <w:tc>
          <w:tcPr>
            <w:tcW w:w="1442" w:type="pct"/>
            <w:vAlign w:val="center"/>
          </w:tcPr>
          <w:p w14:paraId="2C242C8A"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Khu dân cư có tuyến đường đi qua</w:t>
            </w:r>
          </w:p>
          <w:p w14:paraId="02CD8001"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Ruộng lúa, hoa màu và các loại cây trồng người dân</w:t>
            </w:r>
          </w:p>
          <w:p w14:paraId="20B45FFC"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Hệ thống kênh tưới tiêu thủy lợi</w:t>
            </w:r>
          </w:p>
          <w:p w14:paraId="42D3142D"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Công nhân thi công</w:t>
            </w:r>
          </w:p>
        </w:tc>
      </w:tr>
      <w:tr w:rsidR="004516AC" w:rsidRPr="00584D39" w14:paraId="79B5E0D4" w14:textId="77777777" w:rsidTr="002B0F39">
        <w:trPr>
          <w:cantSplit/>
          <w:trHeight w:val="20"/>
        </w:trPr>
        <w:tc>
          <w:tcPr>
            <w:tcW w:w="303" w:type="pct"/>
            <w:vAlign w:val="center"/>
          </w:tcPr>
          <w:p w14:paraId="11FC1DBA" w14:textId="77777777" w:rsidR="005D721E" w:rsidRPr="00584D39" w:rsidRDefault="005D721E" w:rsidP="008D53D7">
            <w:pPr>
              <w:spacing w:before="20" w:after="20" w:line="240" w:lineRule="auto"/>
              <w:jc w:val="center"/>
              <w:rPr>
                <w:rFonts w:cs="Times New Roman"/>
                <w:sz w:val="26"/>
                <w:szCs w:val="26"/>
              </w:rPr>
            </w:pPr>
            <w:r w:rsidRPr="00584D39">
              <w:rPr>
                <w:rFonts w:cs="Times New Roman"/>
                <w:sz w:val="26"/>
                <w:szCs w:val="26"/>
              </w:rPr>
              <w:t>4</w:t>
            </w:r>
          </w:p>
        </w:tc>
        <w:tc>
          <w:tcPr>
            <w:tcW w:w="829" w:type="pct"/>
            <w:vAlign w:val="center"/>
          </w:tcPr>
          <w:p w14:paraId="100D20EB"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Vận chuyển nguyên vật liệu</w:t>
            </w:r>
          </w:p>
        </w:tc>
        <w:tc>
          <w:tcPr>
            <w:tcW w:w="758" w:type="pct"/>
            <w:vAlign w:val="center"/>
          </w:tcPr>
          <w:p w14:paraId="62B4A1A0"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Bụi, khí thải</w:t>
            </w:r>
          </w:p>
          <w:p w14:paraId="46A95130"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CTR</w:t>
            </w:r>
          </w:p>
        </w:tc>
        <w:tc>
          <w:tcPr>
            <w:tcW w:w="1067" w:type="pct"/>
            <w:vAlign w:val="center"/>
          </w:tcPr>
          <w:p w14:paraId="689C8503"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Tiếng ồn, rung</w:t>
            </w:r>
          </w:p>
        </w:tc>
        <w:tc>
          <w:tcPr>
            <w:tcW w:w="602" w:type="pct"/>
            <w:vAlign w:val="center"/>
          </w:tcPr>
          <w:p w14:paraId="57A7B77A"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Tai nạn giao thông</w:t>
            </w:r>
          </w:p>
        </w:tc>
        <w:tc>
          <w:tcPr>
            <w:tcW w:w="1442" w:type="pct"/>
            <w:vAlign w:val="center"/>
          </w:tcPr>
          <w:p w14:paraId="5836B908" w14:textId="6DB9FB4D" w:rsidR="005D721E" w:rsidRPr="00584D39" w:rsidRDefault="005D721E" w:rsidP="008D53D7">
            <w:pPr>
              <w:spacing w:before="20" w:after="20" w:line="240" w:lineRule="auto"/>
              <w:rPr>
                <w:rFonts w:cs="Times New Roman"/>
                <w:sz w:val="26"/>
                <w:szCs w:val="26"/>
              </w:rPr>
            </w:pPr>
            <w:r w:rsidRPr="00584D39">
              <w:rPr>
                <w:rFonts w:cs="Times New Roman"/>
                <w:sz w:val="26"/>
                <w:szCs w:val="26"/>
              </w:rPr>
              <w:t xml:space="preserve">- Khu dân cư </w:t>
            </w:r>
            <w:r w:rsidR="0032109E" w:rsidRPr="00584D39">
              <w:rPr>
                <w:rFonts w:cs="Times New Roman"/>
                <w:sz w:val="26"/>
                <w:szCs w:val="26"/>
              </w:rPr>
              <w:t>khu phố 2, phường Đông Giang</w:t>
            </w:r>
          </w:p>
          <w:p w14:paraId="46654F75"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Người tham gia giao thông</w:t>
            </w:r>
          </w:p>
          <w:p w14:paraId="37A61665"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Công nhân thi công</w:t>
            </w:r>
          </w:p>
        </w:tc>
      </w:tr>
      <w:tr w:rsidR="004516AC" w:rsidRPr="00584D39" w14:paraId="43AB05BB" w14:textId="77777777" w:rsidTr="002B0F39">
        <w:trPr>
          <w:cantSplit/>
          <w:trHeight w:val="20"/>
        </w:trPr>
        <w:tc>
          <w:tcPr>
            <w:tcW w:w="303" w:type="pct"/>
            <w:vAlign w:val="center"/>
          </w:tcPr>
          <w:p w14:paraId="517F1170" w14:textId="77777777" w:rsidR="005D721E" w:rsidRPr="00584D39" w:rsidRDefault="005D721E" w:rsidP="008D53D7">
            <w:pPr>
              <w:spacing w:before="20" w:after="20" w:line="240" w:lineRule="auto"/>
              <w:jc w:val="center"/>
              <w:rPr>
                <w:rFonts w:cs="Times New Roman"/>
                <w:sz w:val="26"/>
                <w:szCs w:val="26"/>
              </w:rPr>
            </w:pPr>
            <w:r w:rsidRPr="00584D39">
              <w:rPr>
                <w:rFonts w:cs="Times New Roman"/>
                <w:sz w:val="26"/>
                <w:szCs w:val="26"/>
              </w:rPr>
              <w:lastRenderedPageBreak/>
              <w:t>5</w:t>
            </w:r>
          </w:p>
        </w:tc>
        <w:tc>
          <w:tcPr>
            <w:tcW w:w="829" w:type="pct"/>
            <w:vAlign w:val="center"/>
          </w:tcPr>
          <w:p w14:paraId="12CCC93C"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Xây dựng công trình</w:t>
            </w:r>
          </w:p>
        </w:tc>
        <w:tc>
          <w:tcPr>
            <w:tcW w:w="758" w:type="pct"/>
            <w:vAlign w:val="center"/>
          </w:tcPr>
          <w:p w14:paraId="5550CA94"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Bụi, khí thải</w:t>
            </w:r>
          </w:p>
          <w:p w14:paraId="17786A0F"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CTR</w:t>
            </w:r>
          </w:p>
          <w:p w14:paraId="01897035"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Nước thải xây dựng</w:t>
            </w:r>
          </w:p>
        </w:tc>
        <w:tc>
          <w:tcPr>
            <w:tcW w:w="1067" w:type="pct"/>
            <w:vAlign w:val="center"/>
          </w:tcPr>
          <w:p w14:paraId="10A261EC"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Tiếng ồn, rung</w:t>
            </w:r>
          </w:p>
          <w:p w14:paraId="409344D8"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Ảnh hưởng đến dòng chảy sông</w:t>
            </w:r>
          </w:p>
        </w:tc>
        <w:tc>
          <w:tcPr>
            <w:tcW w:w="602" w:type="pct"/>
            <w:vAlign w:val="center"/>
          </w:tcPr>
          <w:p w14:paraId="6CC4FAF4"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Tai nạn lao động</w:t>
            </w:r>
          </w:p>
        </w:tc>
        <w:tc>
          <w:tcPr>
            <w:tcW w:w="1442" w:type="pct"/>
            <w:vAlign w:val="center"/>
          </w:tcPr>
          <w:p w14:paraId="033383FF" w14:textId="77777777" w:rsidR="00552594" w:rsidRPr="00584D39" w:rsidRDefault="00552594" w:rsidP="00552594">
            <w:pPr>
              <w:spacing w:before="20" w:after="20" w:line="240" w:lineRule="auto"/>
              <w:rPr>
                <w:rFonts w:cs="Times New Roman"/>
                <w:sz w:val="26"/>
                <w:szCs w:val="26"/>
              </w:rPr>
            </w:pPr>
            <w:r w:rsidRPr="00584D39">
              <w:rPr>
                <w:rFonts w:cs="Times New Roman"/>
                <w:sz w:val="26"/>
                <w:szCs w:val="26"/>
              </w:rPr>
              <w:t>- Khu dân cư khu phố 2, phường Đông Giang</w:t>
            </w:r>
          </w:p>
          <w:p w14:paraId="2FA0B776"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Công nhân thi công</w:t>
            </w:r>
          </w:p>
        </w:tc>
      </w:tr>
      <w:tr w:rsidR="004516AC" w:rsidRPr="00584D39" w14:paraId="2B34C1FC" w14:textId="77777777" w:rsidTr="002B0F39">
        <w:trPr>
          <w:cantSplit/>
          <w:trHeight w:val="20"/>
        </w:trPr>
        <w:tc>
          <w:tcPr>
            <w:tcW w:w="303" w:type="pct"/>
            <w:vAlign w:val="center"/>
          </w:tcPr>
          <w:p w14:paraId="1307A4F0" w14:textId="77777777" w:rsidR="005D721E" w:rsidRPr="00584D39" w:rsidRDefault="005D721E" w:rsidP="008D53D7">
            <w:pPr>
              <w:spacing w:before="20" w:after="20" w:line="240" w:lineRule="auto"/>
              <w:jc w:val="center"/>
              <w:rPr>
                <w:rFonts w:cs="Times New Roman"/>
                <w:sz w:val="26"/>
                <w:szCs w:val="26"/>
              </w:rPr>
            </w:pPr>
            <w:r w:rsidRPr="00584D39">
              <w:rPr>
                <w:rFonts w:cs="Times New Roman"/>
                <w:sz w:val="26"/>
                <w:szCs w:val="26"/>
              </w:rPr>
              <w:t>6</w:t>
            </w:r>
          </w:p>
        </w:tc>
        <w:tc>
          <w:tcPr>
            <w:tcW w:w="829" w:type="pct"/>
            <w:vAlign w:val="center"/>
          </w:tcPr>
          <w:p w14:paraId="274F4209"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Sinh hoạt của CBCNV</w:t>
            </w:r>
          </w:p>
        </w:tc>
        <w:tc>
          <w:tcPr>
            <w:tcW w:w="758" w:type="pct"/>
            <w:vAlign w:val="center"/>
          </w:tcPr>
          <w:p w14:paraId="26A52B9D"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Nước thải sinh hoạt</w:t>
            </w:r>
          </w:p>
          <w:p w14:paraId="2986DF6F"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CTR</w:t>
            </w:r>
          </w:p>
        </w:tc>
        <w:tc>
          <w:tcPr>
            <w:tcW w:w="1067" w:type="pct"/>
            <w:vAlign w:val="center"/>
          </w:tcPr>
          <w:p w14:paraId="36365E0C"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Mất an ninh, trật tự</w:t>
            </w:r>
          </w:p>
        </w:tc>
        <w:tc>
          <w:tcPr>
            <w:tcW w:w="602" w:type="pct"/>
            <w:vAlign w:val="center"/>
          </w:tcPr>
          <w:p w14:paraId="5EC2B917"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Cháy nổ do chập điện</w:t>
            </w:r>
          </w:p>
        </w:tc>
        <w:tc>
          <w:tcPr>
            <w:tcW w:w="1442" w:type="pct"/>
            <w:vAlign w:val="center"/>
          </w:tcPr>
          <w:p w14:paraId="6A5B8169" w14:textId="77777777" w:rsidR="00552594" w:rsidRPr="00584D39" w:rsidRDefault="00552594" w:rsidP="00552594">
            <w:pPr>
              <w:spacing w:before="20" w:after="20" w:line="240" w:lineRule="auto"/>
              <w:rPr>
                <w:rFonts w:cs="Times New Roman"/>
                <w:sz w:val="26"/>
                <w:szCs w:val="26"/>
              </w:rPr>
            </w:pPr>
            <w:r w:rsidRPr="00584D39">
              <w:rPr>
                <w:rFonts w:cs="Times New Roman"/>
                <w:sz w:val="26"/>
                <w:szCs w:val="26"/>
              </w:rPr>
              <w:t>- Khu dân cư khu phố 2, phường Đông Giang</w:t>
            </w:r>
          </w:p>
          <w:p w14:paraId="0E720DCD" w14:textId="24BC2652" w:rsidR="005D721E" w:rsidRPr="00584D39" w:rsidRDefault="005D721E" w:rsidP="008D53D7">
            <w:pPr>
              <w:spacing w:before="20" w:after="20" w:line="240" w:lineRule="auto"/>
              <w:rPr>
                <w:rFonts w:cs="Times New Roman"/>
                <w:sz w:val="26"/>
                <w:szCs w:val="26"/>
              </w:rPr>
            </w:pPr>
            <w:r w:rsidRPr="00584D39">
              <w:rPr>
                <w:rFonts w:cs="Times New Roman"/>
                <w:sz w:val="26"/>
                <w:szCs w:val="26"/>
              </w:rPr>
              <w:t>- Thủy vực tiếp nhậ</w:t>
            </w:r>
            <w:r w:rsidR="002B35F5" w:rsidRPr="00584D39">
              <w:rPr>
                <w:rFonts w:cs="Times New Roman"/>
                <w:sz w:val="26"/>
                <w:szCs w:val="26"/>
              </w:rPr>
              <w:t>n</w:t>
            </w:r>
          </w:p>
          <w:p w14:paraId="48882D0A"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Môi trường đất tại công trường</w:t>
            </w:r>
          </w:p>
        </w:tc>
      </w:tr>
      <w:tr w:rsidR="004516AC" w:rsidRPr="00584D39" w14:paraId="440C118E" w14:textId="77777777" w:rsidTr="002B0F39">
        <w:trPr>
          <w:cantSplit/>
          <w:trHeight w:val="20"/>
        </w:trPr>
        <w:tc>
          <w:tcPr>
            <w:tcW w:w="303" w:type="pct"/>
            <w:vAlign w:val="center"/>
          </w:tcPr>
          <w:p w14:paraId="2202A2DC" w14:textId="77777777" w:rsidR="005D721E" w:rsidRPr="00584D39" w:rsidRDefault="005D721E" w:rsidP="008D53D7">
            <w:pPr>
              <w:spacing w:before="20" w:after="20" w:line="240" w:lineRule="auto"/>
              <w:jc w:val="center"/>
              <w:rPr>
                <w:rFonts w:cs="Times New Roman"/>
                <w:sz w:val="26"/>
                <w:szCs w:val="26"/>
              </w:rPr>
            </w:pPr>
            <w:r w:rsidRPr="00584D39">
              <w:rPr>
                <w:rFonts w:cs="Times New Roman"/>
                <w:sz w:val="26"/>
                <w:szCs w:val="26"/>
              </w:rPr>
              <w:t>7</w:t>
            </w:r>
          </w:p>
        </w:tc>
        <w:tc>
          <w:tcPr>
            <w:tcW w:w="829" w:type="pct"/>
            <w:vAlign w:val="center"/>
          </w:tcPr>
          <w:p w14:paraId="5A2EA23E"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Nước mưa chảy tràn</w:t>
            </w:r>
          </w:p>
        </w:tc>
        <w:tc>
          <w:tcPr>
            <w:tcW w:w="758" w:type="pct"/>
            <w:vAlign w:val="center"/>
          </w:tcPr>
          <w:p w14:paraId="4A1319F0"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Nước mưa cuốn theo các chất ô nhiễm: đất cát, CTR…</w:t>
            </w:r>
          </w:p>
        </w:tc>
        <w:tc>
          <w:tcPr>
            <w:tcW w:w="1067" w:type="pct"/>
            <w:vAlign w:val="center"/>
          </w:tcPr>
          <w:p w14:paraId="59D6D7DD"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Hư hỏng các công trình</w:t>
            </w:r>
          </w:p>
          <w:p w14:paraId="222424A9"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Ngập úng cục bộ</w:t>
            </w:r>
          </w:p>
        </w:tc>
        <w:tc>
          <w:tcPr>
            <w:tcW w:w="602" w:type="pct"/>
            <w:vAlign w:val="center"/>
          </w:tcPr>
          <w:p w14:paraId="5F9F2608" w14:textId="77777777" w:rsidR="005D721E" w:rsidRPr="00584D39" w:rsidRDefault="005D721E" w:rsidP="008D53D7">
            <w:pPr>
              <w:spacing w:before="20" w:after="20" w:line="240" w:lineRule="auto"/>
              <w:rPr>
                <w:rFonts w:cs="Times New Roman"/>
                <w:sz w:val="26"/>
                <w:szCs w:val="26"/>
              </w:rPr>
            </w:pPr>
          </w:p>
        </w:tc>
        <w:tc>
          <w:tcPr>
            <w:tcW w:w="1442" w:type="pct"/>
            <w:vAlign w:val="center"/>
          </w:tcPr>
          <w:p w14:paraId="7782FB69"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Ruộng lúa, hoa màu và các loại cây trồng người dân</w:t>
            </w:r>
          </w:p>
          <w:p w14:paraId="538086B1" w14:textId="77777777" w:rsidR="00552594" w:rsidRPr="00584D39" w:rsidRDefault="00552594" w:rsidP="00552594">
            <w:pPr>
              <w:spacing w:before="20" w:after="20" w:line="240" w:lineRule="auto"/>
              <w:rPr>
                <w:rFonts w:cs="Times New Roman"/>
                <w:sz w:val="26"/>
                <w:szCs w:val="26"/>
              </w:rPr>
            </w:pPr>
            <w:r w:rsidRPr="00584D39">
              <w:rPr>
                <w:rFonts w:cs="Times New Roman"/>
                <w:sz w:val="26"/>
                <w:szCs w:val="26"/>
              </w:rPr>
              <w:t>- Khu dân cư khu phố 2, phường Đông Giang</w:t>
            </w:r>
          </w:p>
          <w:p w14:paraId="067EA852" w14:textId="77777777" w:rsidR="005D721E" w:rsidRPr="00584D39" w:rsidRDefault="005D721E" w:rsidP="008D53D7">
            <w:pPr>
              <w:spacing w:before="20" w:after="20" w:line="240" w:lineRule="auto"/>
              <w:rPr>
                <w:rFonts w:cs="Times New Roman"/>
                <w:sz w:val="26"/>
                <w:szCs w:val="26"/>
              </w:rPr>
            </w:pPr>
            <w:r w:rsidRPr="00584D39">
              <w:rPr>
                <w:rFonts w:cs="Times New Roman"/>
                <w:sz w:val="26"/>
                <w:szCs w:val="26"/>
              </w:rPr>
              <w:t>- Công nhân thi công</w:t>
            </w:r>
          </w:p>
        </w:tc>
      </w:tr>
    </w:tbl>
    <w:p w14:paraId="595AA22A" w14:textId="6E8AAA9E" w:rsidR="00F657F7" w:rsidRPr="00584D39" w:rsidRDefault="002223F1" w:rsidP="008D53D7">
      <w:pPr>
        <w:pStyle w:val="Heading4"/>
        <w:spacing w:before="120" w:after="120" w:line="240" w:lineRule="auto"/>
        <w:rPr>
          <w:rStyle w:val="Vnbnnidung"/>
          <w:sz w:val="27"/>
          <w:szCs w:val="27"/>
        </w:rPr>
      </w:pPr>
      <w:r w:rsidRPr="00584D39">
        <w:rPr>
          <w:lang w:val="en-US"/>
        </w:rPr>
        <w:t xml:space="preserve">Đánh giá </w:t>
      </w:r>
      <w:r w:rsidR="00F657F7" w:rsidRPr="00584D39">
        <w:t xml:space="preserve">tác động đến </w:t>
      </w:r>
      <w:r w:rsidRPr="00584D39">
        <w:rPr>
          <w:lang w:val="en-US"/>
        </w:rPr>
        <w:t>cảnh quan, hệ sinh thái</w:t>
      </w:r>
      <w:r w:rsidR="00F657F7" w:rsidRPr="00584D39">
        <w:rPr>
          <w:rStyle w:val="Vnbnnidung"/>
          <w:sz w:val="27"/>
          <w:szCs w:val="27"/>
        </w:rPr>
        <w:t xml:space="preserve"> </w:t>
      </w:r>
    </w:p>
    <w:p w14:paraId="6963306E" w14:textId="3B9300AF" w:rsidR="006B1F6E" w:rsidRPr="00584D39" w:rsidRDefault="006B1F6E" w:rsidP="008D53D7">
      <w:pPr>
        <w:widowControl w:val="0"/>
        <w:autoSpaceDE w:val="0"/>
        <w:autoSpaceDN w:val="0"/>
        <w:adjustRightInd w:val="0"/>
        <w:spacing w:line="240" w:lineRule="auto"/>
        <w:ind w:firstLine="567"/>
        <w:rPr>
          <w:i/>
          <w:lang w:val="nl-NL"/>
        </w:rPr>
      </w:pPr>
      <w:r w:rsidRPr="00584D39">
        <w:rPr>
          <w:i/>
          <w:lang w:val="nl-NL"/>
        </w:rPr>
        <w:t>* Tác động đến cả</w:t>
      </w:r>
      <w:r w:rsidR="0070565B" w:rsidRPr="00584D39">
        <w:rPr>
          <w:i/>
          <w:lang w:val="nl-NL"/>
        </w:rPr>
        <w:t>nh quan</w:t>
      </w:r>
    </w:p>
    <w:p w14:paraId="1D45ECFD" w14:textId="27E87BB6" w:rsidR="006B1F6E" w:rsidRPr="00584D39" w:rsidRDefault="006B1F6E" w:rsidP="008D53D7">
      <w:pPr>
        <w:widowControl w:val="0"/>
        <w:autoSpaceDE w:val="0"/>
        <w:autoSpaceDN w:val="0"/>
        <w:adjustRightInd w:val="0"/>
        <w:spacing w:line="240" w:lineRule="auto"/>
        <w:ind w:firstLine="567"/>
        <w:rPr>
          <w:lang w:val="nl-NL"/>
        </w:rPr>
      </w:pPr>
      <w:r w:rsidRPr="00584D39">
        <w:rPr>
          <w:lang w:val="nl-NL"/>
        </w:rPr>
        <w:t xml:space="preserve">Với phạm vi Dự án trải dài cùng nhiều hạng mục công trình thi công xây dựng phân tán tại các </w:t>
      </w:r>
      <w:r w:rsidR="00DD4622" w:rsidRPr="00584D39">
        <w:rPr>
          <w:lang w:val="nl-NL"/>
        </w:rPr>
        <w:t>phường</w:t>
      </w:r>
      <w:r w:rsidRPr="00584D39">
        <w:rPr>
          <w:lang w:val="nl-NL"/>
        </w:rPr>
        <w:t xml:space="preserve"> khác nhau nên các tác động đến cảnh quan khu vực là điều không thể tránh khỏi. Thảm thực vật trong khu vực Dự án sẽ bị giảm do việc giải phóng mặt bằng. Với việc loại bỏ như vậy, cảnh quan sẽ được chuyển từ đất cây xanh thành đất trống và công trường thi công trong giai đoạn xây dựng (kéo dài khoảng </w:t>
      </w:r>
      <w:r w:rsidR="007F750D" w:rsidRPr="00584D39">
        <w:rPr>
          <w:lang w:val="nl-NL"/>
        </w:rPr>
        <w:t>39</w:t>
      </w:r>
      <w:r w:rsidRPr="00584D39">
        <w:rPr>
          <w:lang w:val="nl-NL"/>
        </w:rPr>
        <w:t xml:space="preserve">0 ngày, biến đổi giữa các hạng mục công việc). Tuy nhiên, như được mô tả trong Chương 2, các khu vực xanh bị ảnh hưởng phân bố rải rác nên không có đóng góp lớn cho giá trị cảnh quan trong khu vực. Do đó, tác động đến cảnh quan do mất một phần thảm thực vật và cây cối ở mức thấp. </w:t>
      </w:r>
    </w:p>
    <w:p w14:paraId="1EA17782" w14:textId="238D1D18" w:rsidR="006B1F6E" w:rsidRPr="00584D39" w:rsidRDefault="006B1F6E" w:rsidP="008D53D7">
      <w:pPr>
        <w:widowControl w:val="0"/>
        <w:autoSpaceDE w:val="0"/>
        <w:autoSpaceDN w:val="0"/>
        <w:adjustRightInd w:val="0"/>
        <w:spacing w:line="240" w:lineRule="auto"/>
        <w:ind w:firstLine="567"/>
        <w:rPr>
          <w:lang w:val="nl-NL"/>
        </w:rPr>
      </w:pPr>
      <w:r w:rsidRPr="00584D39">
        <w:rPr>
          <w:lang w:val="nl-NL"/>
        </w:rPr>
        <w:t xml:space="preserve">Cảnh quan trong khu vực Dự án cũng sẽ bị ảnh hưởng bởi các công trường xây dựng, hàng rào, đất đào, các kênh/hố đào hở trong xây dựng, tập kết vật liệu xây dựng tạm thời và chất thải. Tác động này sẽ kéo dài khoảng </w:t>
      </w:r>
      <w:r w:rsidR="00510FB1" w:rsidRPr="00584D39">
        <w:rPr>
          <w:lang w:val="nl-NL"/>
        </w:rPr>
        <w:t>39</w:t>
      </w:r>
      <w:r w:rsidRPr="00584D39">
        <w:rPr>
          <w:lang w:val="nl-NL"/>
        </w:rPr>
        <w:t xml:space="preserve">0 ngày tại mỗi địa điểm xây dựng. </w:t>
      </w:r>
    </w:p>
    <w:p w14:paraId="337288A6" w14:textId="120DFCD8" w:rsidR="006B1F6E" w:rsidRPr="00584D39" w:rsidRDefault="006B1F6E" w:rsidP="008D53D7">
      <w:pPr>
        <w:widowControl w:val="0"/>
        <w:autoSpaceDE w:val="0"/>
        <w:autoSpaceDN w:val="0"/>
        <w:adjustRightInd w:val="0"/>
        <w:spacing w:line="240" w:lineRule="auto"/>
        <w:ind w:firstLine="567"/>
        <w:rPr>
          <w:lang w:val="nl-NL"/>
        </w:rPr>
      </w:pPr>
      <w:r w:rsidRPr="00584D39">
        <w:rPr>
          <w:lang w:val="nl-NL"/>
        </w:rPr>
        <w:t>Bên cạnh đó, việc lưu giữ tạm thời rác thải, bãi đậu xe, thu gom máy móc xây dựng như xe ủ</w:t>
      </w:r>
      <w:r w:rsidR="00037FF5" w:rsidRPr="00584D39">
        <w:rPr>
          <w:lang w:val="nl-NL"/>
        </w:rPr>
        <w:t>i, máy xúc, xe lu</w:t>
      </w:r>
      <w:r w:rsidRPr="00584D39">
        <w:rPr>
          <w:lang w:val="nl-NL"/>
        </w:rPr>
        <w:t xml:space="preserve">... và </w:t>
      </w:r>
      <w:r w:rsidR="00037FF5" w:rsidRPr="00584D39">
        <w:rPr>
          <w:lang w:val="nl-NL"/>
        </w:rPr>
        <w:t xml:space="preserve">lán </w:t>
      </w:r>
      <w:r w:rsidRPr="00584D39">
        <w:rPr>
          <w:lang w:val="nl-NL"/>
        </w:rPr>
        <w:t>trại công nhân trên các vùng đất trống cũng sẽ ảnh hưởng đến cảnh quan khu vực. Nhìn chung, các hạng mục công trường này nằm rải rác. Do đó, tác động đến cảnh quan chỉ là cục bộ ở mỗi công trường, khu vực thi công và được đánh giá là trung bình, có thể giảm thiểu được.</w:t>
      </w:r>
    </w:p>
    <w:p w14:paraId="4BF11AA7" w14:textId="1AEC79BB" w:rsidR="006B1F6E" w:rsidRPr="00584D39" w:rsidRDefault="006B1F6E" w:rsidP="008D53D7">
      <w:pPr>
        <w:widowControl w:val="0"/>
        <w:autoSpaceDE w:val="0"/>
        <w:autoSpaceDN w:val="0"/>
        <w:adjustRightInd w:val="0"/>
        <w:spacing w:line="240" w:lineRule="auto"/>
        <w:ind w:firstLine="567"/>
        <w:rPr>
          <w:i/>
          <w:lang w:val="nl-NL"/>
        </w:rPr>
      </w:pPr>
      <w:r w:rsidRPr="00584D39">
        <w:rPr>
          <w:i/>
          <w:lang w:val="nl-NL"/>
        </w:rPr>
        <w:t>* Tác động đến hệ</w:t>
      </w:r>
      <w:r w:rsidR="0070565B" w:rsidRPr="00584D39">
        <w:rPr>
          <w:i/>
          <w:lang w:val="nl-NL"/>
        </w:rPr>
        <w:t xml:space="preserve"> sinh thái</w:t>
      </w:r>
    </w:p>
    <w:p w14:paraId="5826612E" w14:textId="112B6E42" w:rsidR="005730A3" w:rsidRPr="00584D39" w:rsidRDefault="005730A3" w:rsidP="008D53D7">
      <w:pPr>
        <w:spacing w:line="240" w:lineRule="auto"/>
        <w:ind w:firstLine="567"/>
        <w:rPr>
          <w:lang w:val="sv-SE"/>
        </w:rPr>
      </w:pPr>
      <w:r w:rsidRPr="00584D39">
        <w:rPr>
          <w:lang w:val="sv-SE"/>
        </w:rPr>
        <w:lastRenderedPageBreak/>
        <w:t>-</w:t>
      </w:r>
      <w:r w:rsidRPr="00584D39">
        <w:rPr>
          <w:lang w:val="sv-SE"/>
        </w:rPr>
        <w:tab/>
        <w:t xml:space="preserve">Hệ sinh thái trên cạn: Thực vật tại khu vực Dự án là đất </w:t>
      </w:r>
      <w:r w:rsidR="00037FF5" w:rsidRPr="00584D39">
        <w:rPr>
          <w:lang w:val="sv-SE"/>
        </w:rPr>
        <w:t>trồng lúa và đất vườn</w:t>
      </w:r>
      <w:r w:rsidRPr="00584D39">
        <w:rPr>
          <w:lang w:val="sv-SE"/>
        </w:rPr>
        <w:t xml:space="preserve">, hoạt động thi công sẽ phá bỏ thảm thực vật trên các khu vực này và thay vào đó là các công trình cơ sở hạ tầng, đường đi, bãi tập kết vật liệu,… Qua đó, thảm thực vật sẽ bị mất đi vĩnh viễn. Đối với hệ động vật sẽ làm mất đi nơi cư trú cũng như nguồn thức ăn của các loài động vật, đồng thời việc tập trung lượng lớn người và thiết bị máy móc trên công trường sẽ gây ra sự hoảng sợ đối với các loài động vật, bắt buộc chúng phải di chuyển đến nơi khác để sinh sống. Đối với các loài động vật trưởng thành có khả năng di chuyển nhanh sẽ tồn tại, còn các loài động vật chưa trưởng thành (con non, trứng); tổ của các loài côn trùng (tổ kiến, ong…) sẽ bị mất đi. </w:t>
      </w:r>
    </w:p>
    <w:p w14:paraId="72AD3B20" w14:textId="4F56DB80" w:rsidR="00F657F7" w:rsidRPr="00584D39" w:rsidRDefault="005730A3" w:rsidP="008D53D7">
      <w:pPr>
        <w:spacing w:line="240" w:lineRule="auto"/>
        <w:ind w:firstLine="567"/>
        <w:rPr>
          <w:lang w:val="sv-SE"/>
        </w:rPr>
      </w:pPr>
      <w:r w:rsidRPr="00584D39">
        <w:rPr>
          <w:lang w:val="sv-SE"/>
        </w:rPr>
        <w:t>-</w:t>
      </w:r>
      <w:r w:rsidRPr="00584D39">
        <w:rPr>
          <w:lang w:val="sv-SE"/>
        </w:rPr>
        <w:tab/>
        <w:t>Hệ sinh thái dưới nước: Nước mưa chảy tràn cuốn theo tạp chất từ quá trình xây dựng, chất thải sinh hoạt, dầu mỡ làm giảm diện tích mặt nước dẫn đến làm giảm hàm lượng oxy hoà tan trong nước, gây ảnh hưởng đến đời sống thuỷ sinh</w:t>
      </w:r>
      <w:r w:rsidR="002D2B34" w:rsidRPr="00584D39">
        <w:rPr>
          <w:lang w:val="sv-SE"/>
        </w:rPr>
        <w:t xml:space="preserve"> của </w:t>
      </w:r>
      <w:r w:rsidR="00492A10" w:rsidRPr="00584D39">
        <w:rPr>
          <w:lang w:val="sv-SE"/>
        </w:rPr>
        <w:t>khu vực</w:t>
      </w:r>
      <w:r w:rsidR="009863B8" w:rsidRPr="00584D39">
        <w:rPr>
          <w:lang w:val="sv-SE"/>
        </w:rPr>
        <w:t xml:space="preserve"> và các kênh mượng nội đồng</w:t>
      </w:r>
      <w:r w:rsidR="002D2B34" w:rsidRPr="00584D39">
        <w:rPr>
          <w:lang w:val="sv-SE"/>
        </w:rPr>
        <w:t>.</w:t>
      </w:r>
    </w:p>
    <w:p w14:paraId="240A79A8" w14:textId="5EE3014B" w:rsidR="002223F1" w:rsidRPr="00584D39" w:rsidRDefault="002223F1" w:rsidP="008D53D7">
      <w:pPr>
        <w:pStyle w:val="Heading4"/>
        <w:spacing w:before="120" w:after="120" w:line="240" w:lineRule="auto"/>
      </w:pPr>
      <w:r w:rsidRPr="00584D39">
        <w:t>Đánh giá tác động môi trường của việc chiếm dụng đất, di dân, tái định cư,</w:t>
      </w:r>
    </w:p>
    <w:p w14:paraId="540D481E" w14:textId="3E6CA5FF" w:rsidR="008223A2" w:rsidRPr="00584D39" w:rsidRDefault="00E86515" w:rsidP="008223A2">
      <w:pPr>
        <w:spacing w:line="240" w:lineRule="auto"/>
        <w:ind w:firstLine="567"/>
        <w:rPr>
          <w:spacing w:val="-2"/>
        </w:rPr>
      </w:pPr>
      <w:r w:rsidRPr="00584D39">
        <w:rPr>
          <w:spacing w:val="-2"/>
        </w:rPr>
        <w:t>V</w:t>
      </w:r>
      <w:r w:rsidR="008223A2" w:rsidRPr="00584D39">
        <w:t>iệc thu hồi đất của Dự án sẽ làm giảm diện tích đất canh tác nông nghiệp người dân, nếu không có nguồn thay thế thì thu nhập bị giảm rất lớn, buộc phải tìm kiếm việc làm khác. Quá trình thu hồi đất nông nghiệp phục vụ mục tiêu công nghiệp hóa, đô thị hóa là xu thế tất yếu phản ánh trình độ phát triển. Ngoài những ảnh hưởng tích cực, việc thu hồi đất đã khiến nhiều nông dân mất đất nông nghiệp dẫn đến mất việc làm nhưng đồng thời quá trình này lại giúp người lao động nông nghiệp có cơ hội chuyển đổi cơ cấu việc làm, tăng thu nhập. Việc chuyển đổi việc làm không thực sự dễ dàng vì người nông dân cần phải được đào tạo để có trình độ chuyên môn kỹ thuật phù hợp với công việc mới. Do đó, Chủ dự án sẽ phối hợp với chính quyền địa phương để có các biện pháp giảm thiểu tác động thích hợp.</w:t>
      </w:r>
    </w:p>
    <w:p w14:paraId="0FE6C24A" w14:textId="15398DFA" w:rsidR="006B1F6E" w:rsidRPr="00584D39" w:rsidRDefault="003C3BC8" w:rsidP="001535C3">
      <w:pPr>
        <w:pStyle w:val="Heading4"/>
        <w:spacing w:before="120" w:after="120" w:line="240" w:lineRule="auto"/>
      </w:pPr>
      <w:r w:rsidRPr="00584D39">
        <w:t>Đánh giá tác động đến môi trường của hoạt động GPMB</w:t>
      </w:r>
    </w:p>
    <w:p w14:paraId="7E95465B" w14:textId="0D9280C4" w:rsidR="003C3BC8" w:rsidRPr="00584D39" w:rsidRDefault="00532336" w:rsidP="001535C3">
      <w:pPr>
        <w:pStyle w:val="Heading6"/>
        <w:rPr>
          <w:lang w:val="nl-NL"/>
        </w:rPr>
      </w:pPr>
      <w:r w:rsidRPr="00584D39">
        <w:rPr>
          <w:lang w:val="nl-NL"/>
        </w:rPr>
        <w:t>Rà phá bom mìn</w:t>
      </w:r>
    </w:p>
    <w:p w14:paraId="3FB91C33" w14:textId="30B46087" w:rsidR="003C3BC8" w:rsidRPr="00584D39" w:rsidRDefault="003C3BC8" w:rsidP="001535C3">
      <w:pPr>
        <w:spacing w:line="240" w:lineRule="auto"/>
        <w:ind w:firstLine="567"/>
      </w:pPr>
      <w:r w:rsidRPr="00584D39">
        <w:rPr>
          <w:rFonts w:eastAsia=".VnTime"/>
          <w:i/>
          <w:lang w:val="nl-NL"/>
        </w:rPr>
        <w:t xml:space="preserve"> </w:t>
      </w:r>
      <w:r w:rsidRPr="00584D39">
        <w:t xml:space="preserve">Bom mìn và vật nổ còn sót lại sau chiến tranh sẽ được rà phá cẩn thận để phục vụ cho công tác giải phóng mặt bằng xây dựng tuyến đường và đảm bảo an toàn cho công trình. Diện tích thực hiện rà phá bom mìn sẽ được thực hiện trên toàn tuyến với diện tích là </w:t>
      </w:r>
      <w:r w:rsidR="00557E02" w:rsidRPr="00584D39">
        <w:t>2,6</w:t>
      </w:r>
      <w:r w:rsidRPr="00584D39">
        <w:t>ha.</w:t>
      </w:r>
    </w:p>
    <w:p w14:paraId="3B7BB635" w14:textId="0CE7E0D9" w:rsidR="003C3BC8" w:rsidRPr="00584D39" w:rsidRDefault="003C3BC8" w:rsidP="001535C3">
      <w:pPr>
        <w:spacing w:line="240" w:lineRule="auto"/>
        <w:ind w:firstLine="567"/>
        <w:rPr>
          <w:spacing w:val="-2"/>
        </w:rPr>
      </w:pPr>
      <w:r w:rsidRPr="00584D39">
        <w:rPr>
          <w:spacing w:val="-2"/>
        </w:rPr>
        <w:t xml:space="preserve">Công tác này sẽ được thực hiện bởi các đơn vị có chức năng về rà phá bom mìn của quân đội. Trong quá trình rà phá bom mìn thường sẽ gây nguy hiểm cho con người nếu tiếp cận khu vực thực hiện. Nếu sự cố cháy nổ do bom mìn xảy ra sẽ gây ảnh hưởng đến tính mạng của công nhân cũng như người dân gần khu vực </w:t>
      </w:r>
      <w:r w:rsidR="004A730D" w:rsidRPr="00584D39">
        <w:rPr>
          <w:spacing w:val="-2"/>
        </w:rPr>
        <w:t>D</w:t>
      </w:r>
      <w:r w:rsidRPr="00584D39">
        <w:rPr>
          <w:spacing w:val="-2"/>
        </w:rPr>
        <w:t xml:space="preserve">ự án. </w:t>
      </w:r>
    </w:p>
    <w:p w14:paraId="584C1167" w14:textId="5F4B61B5" w:rsidR="003C3BC8" w:rsidRPr="00584D39" w:rsidRDefault="003C3BC8" w:rsidP="001535C3">
      <w:pPr>
        <w:pStyle w:val="Heading6"/>
        <w:rPr>
          <w:lang w:val="nl-NL"/>
        </w:rPr>
      </w:pPr>
      <w:r w:rsidRPr="00584D39">
        <w:rPr>
          <w:lang w:val="vi-VN"/>
        </w:rPr>
        <w:t>Chặt, phá bỏ cây cối</w:t>
      </w:r>
    </w:p>
    <w:p w14:paraId="490A62B2" w14:textId="69419BA8" w:rsidR="007E21F5" w:rsidRPr="00584D39" w:rsidRDefault="00076222" w:rsidP="001535C3">
      <w:pPr>
        <w:tabs>
          <w:tab w:val="left" w:pos="4820"/>
        </w:tabs>
        <w:spacing w:line="240" w:lineRule="auto"/>
        <w:ind w:firstLine="567"/>
        <w:rPr>
          <w:rFonts w:eastAsia=".VnTime"/>
          <w:lang w:val="nl-NL"/>
        </w:rPr>
      </w:pPr>
      <w:r w:rsidRPr="00584D39">
        <w:rPr>
          <w:rFonts w:eastAsia=".VnTime"/>
          <w:lang w:val="nl-NL"/>
        </w:rPr>
        <w:t xml:space="preserve">Sinh khối phát sinh từ phát quang thảm thực vật dự kiến khoảng </w:t>
      </w:r>
      <w:r w:rsidR="00BB11C4" w:rsidRPr="00584D39">
        <w:rPr>
          <w:rFonts w:eastAsia=".VnTime"/>
          <w:lang w:val="nl-NL"/>
        </w:rPr>
        <w:t>2,2</w:t>
      </w:r>
      <w:r w:rsidRPr="00584D39">
        <w:rPr>
          <w:rFonts w:eastAsia=".VnTime"/>
          <w:lang w:val="nl-NL"/>
        </w:rPr>
        <w:t>ha</w:t>
      </w:r>
      <w:r w:rsidR="007E21F5" w:rsidRPr="00584D39">
        <w:rPr>
          <w:rFonts w:eastAsia=".VnTime"/>
          <w:lang w:val="nl-NL"/>
        </w:rPr>
        <w:t>.</w:t>
      </w:r>
      <w:r w:rsidR="00A50355" w:rsidRPr="00584D39">
        <w:rPr>
          <w:rFonts w:eastAsia=".VnTime"/>
          <w:lang w:val="nl-NL"/>
        </w:rPr>
        <w:t xml:space="preserve"> Dựa vào phương pháp tính sinh khối cây đứng của Ogawa và Kato, khối lượng sinh khối bằng tổng lượng sinh khối của thân, cành, lá, rễ. Sinh khối bình quân </w:t>
      </w:r>
      <w:r w:rsidR="00BB11C4" w:rsidRPr="00584D39">
        <w:rPr>
          <w:rFonts w:eastAsia=".VnTime"/>
          <w:lang w:val="nl-NL"/>
        </w:rPr>
        <w:t>của</w:t>
      </w:r>
      <w:r w:rsidR="00A50355" w:rsidRPr="00584D39">
        <w:rPr>
          <w:rFonts w:eastAsia=".VnTime"/>
          <w:lang w:val="nl-NL"/>
        </w:rPr>
        <w:t xml:space="preserve"> cây hàng năm</w:t>
      </w:r>
      <w:r w:rsidR="00BB11C4" w:rsidRPr="00584D39">
        <w:rPr>
          <w:rFonts w:eastAsia=".VnTime"/>
          <w:lang w:val="nl-NL"/>
        </w:rPr>
        <w:t xml:space="preserve"> </w:t>
      </w:r>
      <w:r w:rsidR="00A50355" w:rsidRPr="00584D39">
        <w:rPr>
          <w:rFonts w:eastAsia=".VnTime"/>
          <w:lang w:val="nl-NL"/>
        </w:rPr>
        <w:t xml:space="preserve">là 4,5 tấn/ha. Như vậy, sinh khối phát sinh từ phát quang thảm thực vật phục vụ Dự án là: </w:t>
      </w:r>
      <w:r w:rsidR="00BB11C4" w:rsidRPr="00584D39">
        <w:rPr>
          <w:rFonts w:eastAsia=".VnTime"/>
          <w:lang w:val="nl-NL"/>
        </w:rPr>
        <w:t>2,2</w:t>
      </w:r>
      <w:r w:rsidR="00E635DE" w:rsidRPr="00584D39">
        <w:rPr>
          <w:rFonts w:eastAsia=".VnTime"/>
          <w:lang w:val="nl-NL"/>
        </w:rPr>
        <w:t xml:space="preserve"> </w:t>
      </w:r>
      <w:r w:rsidR="007E21F5" w:rsidRPr="00584D39">
        <w:rPr>
          <w:rFonts w:eastAsia=".VnTime"/>
          <w:lang w:val="nl-NL"/>
        </w:rPr>
        <w:t xml:space="preserve">ha </w:t>
      </w:r>
      <w:r w:rsidR="007E21F5" w:rsidRPr="00584D39">
        <w:rPr>
          <w:rFonts w:eastAsia=".VnTime" w:cs="Times New Roman"/>
          <w:lang w:val="nl-NL"/>
        </w:rPr>
        <w:t>×</w:t>
      </w:r>
      <w:r w:rsidR="007E21F5" w:rsidRPr="00584D39">
        <w:rPr>
          <w:rFonts w:eastAsia=".VnTime"/>
          <w:lang w:val="nl-NL"/>
        </w:rPr>
        <w:t xml:space="preserve"> </w:t>
      </w:r>
      <w:r w:rsidR="00BB11C4" w:rsidRPr="00584D39">
        <w:rPr>
          <w:rFonts w:eastAsia=".VnTime"/>
          <w:lang w:val="nl-NL"/>
        </w:rPr>
        <w:t>4</w:t>
      </w:r>
      <w:r w:rsidRPr="00584D39">
        <w:rPr>
          <w:rFonts w:eastAsia=".VnTime"/>
          <w:lang w:val="nl-NL"/>
        </w:rPr>
        <w:t>,5</w:t>
      </w:r>
      <w:r w:rsidR="007E21F5" w:rsidRPr="00584D39">
        <w:rPr>
          <w:rFonts w:eastAsia=".VnTime"/>
          <w:lang w:val="nl-NL"/>
        </w:rPr>
        <w:t xml:space="preserve"> tấn/ha = </w:t>
      </w:r>
      <w:r w:rsidR="00BB11C4" w:rsidRPr="00584D39">
        <w:rPr>
          <w:rFonts w:eastAsia=".VnTime"/>
          <w:lang w:val="nl-NL"/>
        </w:rPr>
        <w:t>9,9</w:t>
      </w:r>
      <w:r w:rsidR="00E635DE" w:rsidRPr="00584D39">
        <w:rPr>
          <w:rFonts w:eastAsia=".VnTime"/>
          <w:lang w:val="nl-NL"/>
        </w:rPr>
        <w:t xml:space="preserve"> </w:t>
      </w:r>
      <w:r w:rsidR="007E21F5" w:rsidRPr="00584D39">
        <w:rPr>
          <w:rFonts w:eastAsia=".VnTime"/>
          <w:lang w:val="nl-NL"/>
        </w:rPr>
        <w:t xml:space="preserve">tấn. </w:t>
      </w:r>
    </w:p>
    <w:p w14:paraId="79447F78" w14:textId="31C76214" w:rsidR="003C3BC8" w:rsidRPr="00584D39" w:rsidRDefault="003C3BC8" w:rsidP="001535C3">
      <w:pPr>
        <w:tabs>
          <w:tab w:val="left" w:pos="4820"/>
        </w:tabs>
        <w:spacing w:line="240" w:lineRule="auto"/>
        <w:ind w:firstLine="567"/>
        <w:rPr>
          <w:rFonts w:eastAsia=".VnTime"/>
          <w:lang w:val="nl-NL"/>
        </w:rPr>
      </w:pPr>
      <w:r w:rsidRPr="00584D39">
        <w:rPr>
          <w:rFonts w:eastAsia=".VnTime"/>
          <w:lang w:val="nl-NL"/>
        </w:rPr>
        <w:t xml:space="preserve">Đây là lượng CTR phát sinh lớn, tuy nhiên, phần thân gỗ có thể được người dân thu hoạch để bán cho các cơ sở thu mua nên lượng CTR có thể nhỏ hơn nhiều so với </w:t>
      </w:r>
      <w:r w:rsidRPr="00584D39">
        <w:rPr>
          <w:rFonts w:eastAsia=".VnTime"/>
          <w:lang w:val="nl-NL"/>
        </w:rPr>
        <w:lastRenderedPageBreak/>
        <w:t>tính toán ở trên. Tác động của CTR từ sinh khối thực vật sẽ làm mất mỹ quan khu vực nếu không thu gom, xử lý triệt để.</w:t>
      </w:r>
    </w:p>
    <w:p w14:paraId="53DB23BE" w14:textId="0BEEB886" w:rsidR="003C3BC8" w:rsidRPr="00584D39" w:rsidRDefault="003C3BC8" w:rsidP="001A64AB">
      <w:pPr>
        <w:tabs>
          <w:tab w:val="left" w:pos="4820"/>
        </w:tabs>
        <w:spacing w:line="240" w:lineRule="auto"/>
        <w:ind w:firstLine="567"/>
        <w:rPr>
          <w:i/>
          <w:lang w:val="nl-NL"/>
        </w:rPr>
      </w:pPr>
      <w:r w:rsidRPr="00584D39">
        <w:rPr>
          <w:i/>
          <w:lang w:val="nl-NL"/>
        </w:rPr>
        <w:t xml:space="preserve">* </w:t>
      </w:r>
      <w:r w:rsidR="00FD5D7C" w:rsidRPr="00584D39">
        <w:rPr>
          <w:i/>
          <w:lang w:val="nl-NL"/>
        </w:rPr>
        <w:t>Bóc đất phong hoá</w:t>
      </w:r>
    </w:p>
    <w:p w14:paraId="08C42E61" w14:textId="1695FD12" w:rsidR="003C3BC8" w:rsidRPr="00584D39" w:rsidRDefault="003C3BC8" w:rsidP="001A64AB">
      <w:pPr>
        <w:spacing w:line="240" w:lineRule="auto"/>
        <w:ind w:firstLine="567"/>
      </w:pPr>
      <w:r w:rsidRPr="00584D39">
        <w:rPr>
          <w:lang w:val="nl-NL"/>
        </w:rPr>
        <w:t xml:space="preserve">Do tuyến đường </w:t>
      </w:r>
      <w:r w:rsidR="00E57987" w:rsidRPr="00584D39">
        <w:rPr>
          <w:lang w:val="nl-NL"/>
        </w:rPr>
        <w:t>D</w:t>
      </w:r>
      <w:r w:rsidRPr="00584D39">
        <w:rPr>
          <w:lang w:val="nl-NL"/>
        </w:rPr>
        <w:t>ự án phần lớn đi qua khu vực ruộng lúa, kết cấu nền đất tương đối yếu nên phải bóc bỏ, cos đào của dự án từ cao trình +1,0 đến +</w:t>
      </w:r>
      <w:r w:rsidR="00CA6222" w:rsidRPr="00584D39">
        <w:rPr>
          <w:lang w:val="nl-NL"/>
        </w:rPr>
        <w:t>1</w:t>
      </w:r>
      <w:r w:rsidRPr="00584D39">
        <w:rPr>
          <w:lang w:val="nl-NL"/>
        </w:rPr>
        <w:t>,</w:t>
      </w:r>
      <w:r w:rsidR="00CA6222" w:rsidRPr="00584D39">
        <w:rPr>
          <w:lang w:val="nl-NL"/>
        </w:rPr>
        <w:t>5</w:t>
      </w:r>
      <w:r w:rsidRPr="00584D39">
        <w:rPr>
          <w:lang w:val="nl-NL"/>
        </w:rPr>
        <w:t>m, tuỳ từng khu vực. Để đáp ứng cân bằng lượng đất đào đắp cho dự án, tại khu vực ruộng trũng, thấp sẽ đào thải bỏ, tận dụng lượng đất đào đắp tại chỗ, đắp các đoạn đường dân sinh, vuốt nối.</w:t>
      </w:r>
      <w:r w:rsidR="00E0739C" w:rsidRPr="00584D39">
        <w:rPr>
          <w:bCs/>
          <w:iCs/>
          <w:spacing w:val="-2"/>
        </w:rPr>
        <w:t xml:space="preserve"> Khối lượng dự kiến đất phong hoá đổ thải của dự án là</w:t>
      </w:r>
      <w:r w:rsidR="00E0739C" w:rsidRPr="00584D39">
        <w:t xml:space="preserve"> </w:t>
      </w:r>
      <w:r w:rsidR="00320F88" w:rsidRPr="00584D39">
        <w:t xml:space="preserve"> 1.004 </w:t>
      </w:r>
      <w:r w:rsidR="00E0739C" w:rsidRPr="00584D39">
        <w:t>m</w:t>
      </w:r>
      <w:r w:rsidR="00E0739C" w:rsidRPr="00584D39">
        <w:rPr>
          <w:vertAlign w:val="superscript"/>
        </w:rPr>
        <w:t>3</w:t>
      </w:r>
      <w:r w:rsidR="00E0739C" w:rsidRPr="00584D39">
        <w:rPr>
          <w:vertAlign w:val="subscript"/>
        </w:rPr>
        <w:softHyphen/>
      </w:r>
    </w:p>
    <w:p w14:paraId="72883769" w14:textId="293B1193" w:rsidR="003C3BC8" w:rsidRPr="00584D39" w:rsidRDefault="003C3BC8" w:rsidP="001A64AB">
      <w:pPr>
        <w:spacing w:line="240" w:lineRule="auto"/>
        <w:ind w:firstLine="567"/>
        <w:rPr>
          <w:lang w:val="nl-NL"/>
        </w:rPr>
      </w:pPr>
      <w:r w:rsidRPr="00584D39">
        <w:rPr>
          <w:lang w:val="nl-NL"/>
        </w:rPr>
        <w:t xml:space="preserve">Tuy đất phong hóa không chứa thành phần nguy hại </w:t>
      </w:r>
      <w:r w:rsidR="00320F88" w:rsidRPr="00584D39">
        <w:rPr>
          <w:lang w:val="nl-NL"/>
        </w:rPr>
        <w:t>và</w:t>
      </w:r>
      <w:r w:rsidRPr="00584D39">
        <w:rPr>
          <w:lang w:val="nl-NL"/>
        </w:rPr>
        <w:t xml:space="preserve"> có khối lượng </w:t>
      </w:r>
      <w:r w:rsidR="00320F88" w:rsidRPr="00584D39">
        <w:rPr>
          <w:lang w:val="nl-NL"/>
        </w:rPr>
        <w:t>không lớn</w:t>
      </w:r>
      <w:r w:rsidRPr="00584D39">
        <w:rPr>
          <w:lang w:val="nl-NL"/>
        </w:rPr>
        <w:t>,</w:t>
      </w:r>
      <w:r w:rsidR="00320F88" w:rsidRPr="00584D39">
        <w:rPr>
          <w:lang w:val="nl-NL"/>
        </w:rPr>
        <w:t xml:space="preserve"> nhưng</w:t>
      </w:r>
      <w:r w:rsidRPr="00584D39">
        <w:rPr>
          <w:lang w:val="nl-NL"/>
        </w:rPr>
        <w:t xml:space="preserve"> nếu không được thu gom sẽ làm mất mỹ quan khu vực và nước mưa có thể cuốn trôi cát bồi lấp các khe thoát nước mặt làm ngập úng cục bộ khu vự</w:t>
      </w:r>
      <w:r w:rsidR="004516AC" w:rsidRPr="00584D39">
        <w:rPr>
          <w:lang w:val="nl-NL"/>
        </w:rPr>
        <w:t>c.</w:t>
      </w:r>
    </w:p>
    <w:p w14:paraId="446F97E0" w14:textId="33CC04AC" w:rsidR="00F657F7" w:rsidRPr="00584D39" w:rsidRDefault="00F657F7" w:rsidP="001A64AB">
      <w:pPr>
        <w:pStyle w:val="Heading4"/>
        <w:spacing w:before="120" w:after="120" w:line="240" w:lineRule="auto"/>
      </w:pPr>
      <w:r w:rsidRPr="00584D39">
        <w:t>Đánh giá, dự báo tác động của việc khai thác, vận chuyển nguyên vật liệu xây dựng, máy móc, thiết bị</w:t>
      </w:r>
    </w:p>
    <w:p w14:paraId="273B42C7" w14:textId="77777777" w:rsidR="00F657F7" w:rsidRPr="00584D39" w:rsidRDefault="00F657F7" w:rsidP="001A64AB">
      <w:pPr>
        <w:pStyle w:val="Heading6"/>
      </w:pPr>
      <w:r w:rsidRPr="00584D39">
        <w:t>Bụi và khí thải từ phương tiện vận chuyển</w:t>
      </w:r>
    </w:p>
    <w:p w14:paraId="277D8D42" w14:textId="77777777" w:rsidR="00F657F7" w:rsidRPr="00584D39" w:rsidRDefault="00F657F7" w:rsidP="001A64AB">
      <w:pPr>
        <w:spacing w:line="240" w:lineRule="auto"/>
        <w:ind w:firstLine="567"/>
        <w:rPr>
          <w:rFonts w:eastAsia="Times New Roman" w:cs="Times New Roman"/>
          <w:lang w:val="es-ES"/>
        </w:rPr>
      </w:pPr>
      <w:r w:rsidRPr="00584D39">
        <w:rPr>
          <w:rFonts w:eastAsia="Times New Roman" w:cs="Times New Roman"/>
          <w:lang w:val="vi-VN"/>
        </w:rPr>
        <w:t>Quá trình thi công xây dựng sẽ có nhiều phương tiện</w:t>
      </w:r>
      <w:r w:rsidRPr="00584D39">
        <w:rPr>
          <w:rFonts w:eastAsia="Times New Roman" w:cs="Times New Roman"/>
          <w:lang w:val="es-ES"/>
        </w:rPr>
        <w:t xml:space="preserve"> tham gia vận chuyển nguyên vật liệu và máy móc, c</w:t>
      </w:r>
      <w:r w:rsidRPr="00584D39">
        <w:rPr>
          <w:rFonts w:eastAsia="Times New Roman" w:cs="Times New Roman"/>
          <w:lang w:val="vi-VN"/>
        </w:rPr>
        <w:t xml:space="preserve">ác </w:t>
      </w:r>
      <w:r w:rsidRPr="00584D39">
        <w:rPr>
          <w:rFonts w:eastAsia="Times New Roman" w:cs="Times New Roman"/>
          <w:lang w:val="es-ES"/>
        </w:rPr>
        <w:t>phương tiện</w:t>
      </w:r>
      <w:r w:rsidRPr="00584D39">
        <w:rPr>
          <w:rFonts w:eastAsia="Times New Roman" w:cs="Times New Roman"/>
          <w:lang w:val="vi-VN"/>
        </w:rPr>
        <w:t xml:space="preserve"> này khi hoạt động sẽ phát sinh nguồn ô nhiễm môi trường không khí như bụi, CO, NO</w:t>
      </w:r>
      <w:r w:rsidRPr="00584D39">
        <w:rPr>
          <w:rFonts w:eastAsia="Times New Roman" w:cs="Times New Roman"/>
          <w:vertAlign w:val="subscript"/>
          <w:lang w:val="es-ES"/>
        </w:rPr>
        <w:t>2</w:t>
      </w:r>
      <w:r w:rsidRPr="00584D39">
        <w:rPr>
          <w:rFonts w:eastAsia="Times New Roman" w:cs="Times New Roman"/>
          <w:lang w:val="vi-VN"/>
        </w:rPr>
        <w:t xml:space="preserve">, </w:t>
      </w:r>
      <w:r w:rsidRPr="00584D39">
        <w:rPr>
          <w:rFonts w:eastAsia="Times New Roman" w:cs="Times New Roman"/>
          <w:lang w:val="es-ES"/>
        </w:rPr>
        <w:t>HC</w:t>
      </w:r>
      <w:r w:rsidRPr="00584D39">
        <w:rPr>
          <w:rFonts w:eastAsia="Times New Roman" w:cs="Times New Roman"/>
          <w:lang w:val="vi-VN"/>
        </w:rPr>
        <w:t xml:space="preserve"> trên tuyến đường vận chuyển và trong công trường thi công xây dựng</w:t>
      </w:r>
      <w:r w:rsidRPr="00584D39">
        <w:rPr>
          <w:rFonts w:eastAsia="Times New Roman" w:cs="Times New Roman"/>
          <w:lang w:val="es-ES"/>
        </w:rPr>
        <w:t>.</w:t>
      </w:r>
    </w:p>
    <w:p w14:paraId="16A0E2F6" w14:textId="77777777" w:rsidR="00F657F7" w:rsidRPr="00584D39" w:rsidRDefault="00F657F7" w:rsidP="001A64AB">
      <w:pPr>
        <w:spacing w:line="240" w:lineRule="auto"/>
        <w:ind w:firstLine="567"/>
        <w:rPr>
          <w:rFonts w:eastAsia="Times New Roman" w:cs="Times New Roman"/>
          <w:lang w:val="vi-VN"/>
        </w:rPr>
      </w:pPr>
      <w:r w:rsidRPr="00584D39">
        <w:rPr>
          <w:rFonts w:eastAsia="Times New Roman" w:cs="Times New Roman"/>
          <w:lang w:val="vi-VN"/>
        </w:rPr>
        <w:t>Tải lượng các chất ô nhiễm phụ thuộc vào nhiều yếu tố như vận tốc xe chạy, phân khối động cơ, chất lượng động cơ, nhiên liệu tiêu thụ, quãng đường đi. Theo QCVN 86:2015/BGTVT - Quy chuẩn kỹ thuật quốc gia về khí thải xe ô tô sản xuất, lắp ráp và nhập khẩu mới, giá trị giới hạn khí thải của động cơ xe ô tô chạy bằng dầu diezel như sau:</w:t>
      </w:r>
    </w:p>
    <w:p w14:paraId="352FC3DF" w14:textId="77777777" w:rsidR="00F657F7" w:rsidRPr="00584D39" w:rsidRDefault="00F657F7" w:rsidP="001A64AB">
      <w:pPr>
        <w:pStyle w:val="Danhmcbng"/>
        <w:spacing w:line="240" w:lineRule="auto"/>
        <w:rPr>
          <w:bCs/>
          <w:kern w:val="28"/>
          <w:lang w:val="vi-VN"/>
        </w:rPr>
      </w:pPr>
      <w:bookmarkStart w:id="654" w:name="_Toc501443504"/>
      <w:bookmarkStart w:id="655" w:name="_Toc16577644"/>
      <w:bookmarkStart w:id="656" w:name="_Toc74212448"/>
      <w:bookmarkStart w:id="657" w:name="_Toc147418096"/>
      <w:r w:rsidRPr="00584D39">
        <w:rPr>
          <w:lang w:val="vi-VN"/>
        </w:rPr>
        <w:t>Giá trị giới hạn khí thải của động cơ xe chạy bằng dầu diezel</w:t>
      </w:r>
      <w:bookmarkEnd w:id="654"/>
      <w:bookmarkEnd w:id="655"/>
      <w:bookmarkEnd w:id="656"/>
      <w:bookmarkEnd w:id="6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207"/>
        <w:gridCol w:w="1388"/>
        <w:gridCol w:w="1361"/>
        <w:gridCol w:w="1647"/>
      </w:tblGrid>
      <w:tr w:rsidR="00FB0040" w:rsidRPr="00584D39" w14:paraId="66D4AE49" w14:textId="77777777" w:rsidTr="00255F19">
        <w:trPr>
          <w:trHeight w:val="20"/>
          <w:jc w:val="center"/>
        </w:trPr>
        <w:tc>
          <w:tcPr>
            <w:tcW w:w="1908" w:type="pct"/>
            <w:vMerge w:val="restart"/>
            <w:vAlign w:val="center"/>
          </w:tcPr>
          <w:p w14:paraId="047A06F3" w14:textId="77777777" w:rsidR="00F657F7" w:rsidRPr="00584D39" w:rsidRDefault="00F657F7" w:rsidP="00255F19">
            <w:pPr>
              <w:spacing w:before="40" w:after="40" w:line="240" w:lineRule="auto"/>
              <w:jc w:val="center"/>
              <w:rPr>
                <w:rFonts w:eastAsia="Times New Roman" w:cs="Times New Roman"/>
                <w:b/>
                <w:sz w:val="26"/>
                <w:szCs w:val="26"/>
              </w:rPr>
            </w:pPr>
            <w:r w:rsidRPr="00584D39">
              <w:rPr>
                <w:rFonts w:eastAsia="Times New Roman" w:cs="Times New Roman"/>
                <w:b/>
                <w:sz w:val="26"/>
                <w:szCs w:val="26"/>
              </w:rPr>
              <w:t>Loại phương tiện</w:t>
            </w:r>
          </w:p>
        </w:tc>
        <w:tc>
          <w:tcPr>
            <w:tcW w:w="3092" w:type="pct"/>
            <w:gridSpan w:val="4"/>
            <w:vAlign w:val="center"/>
          </w:tcPr>
          <w:p w14:paraId="58694FF3" w14:textId="77777777" w:rsidR="00F657F7" w:rsidRPr="00584D39" w:rsidRDefault="00F657F7" w:rsidP="00255F19">
            <w:pPr>
              <w:spacing w:before="40" w:after="40" w:line="240" w:lineRule="auto"/>
              <w:jc w:val="center"/>
              <w:rPr>
                <w:rFonts w:eastAsia="Times New Roman" w:cs="Times New Roman"/>
                <w:b/>
                <w:sz w:val="26"/>
                <w:szCs w:val="26"/>
              </w:rPr>
            </w:pPr>
            <w:r w:rsidRPr="00584D39">
              <w:rPr>
                <w:rFonts w:eastAsia="Times New Roman" w:cs="Times New Roman"/>
                <w:b/>
                <w:sz w:val="26"/>
                <w:szCs w:val="26"/>
              </w:rPr>
              <w:t>Giá trị giới hạn khí thải (g/km)</w:t>
            </w:r>
          </w:p>
          <w:p w14:paraId="5B2CF58B" w14:textId="77777777" w:rsidR="00F657F7" w:rsidRPr="00584D39" w:rsidRDefault="00F657F7" w:rsidP="00255F19">
            <w:pPr>
              <w:spacing w:before="40" w:after="40" w:line="240" w:lineRule="auto"/>
              <w:jc w:val="center"/>
              <w:rPr>
                <w:rFonts w:eastAsia="Times New Roman" w:cs="Times New Roman"/>
                <w:b/>
                <w:sz w:val="26"/>
                <w:szCs w:val="26"/>
              </w:rPr>
            </w:pPr>
            <w:r w:rsidRPr="00584D39">
              <w:rPr>
                <w:rFonts w:eastAsia="Times New Roman" w:cs="Times New Roman"/>
                <w:b/>
                <w:sz w:val="26"/>
                <w:szCs w:val="26"/>
              </w:rPr>
              <w:t>(</w:t>
            </w:r>
            <w:r w:rsidRPr="00584D39">
              <w:rPr>
                <w:rFonts w:eastAsia="Times New Roman" w:cs="Times New Roman"/>
                <w:b/>
                <w:sz w:val="26"/>
                <w:szCs w:val="26"/>
                <w:lang w:val="vi-VN"/>
              </w:rPr>
              <w:t xml:space="preserve">QCVN </w:t>
            </w:r>
            <w:r w:rsidRPr="00584D39">
              <w:rPr>
                <w:rFonts w:eastAsia="Times New Roman" w:cs="Times New Roman"/>
                <w:b/>
                <w:sz w:val="26"/>
                <w:szCs w:val="26"/>
              </w:rPr>
              <w:t>86:2015</w:t>
            </w:r>
            <w:r w:rsidRPr="00584D39">
              <w:rPr>
                <w:rFonts w:eastAsia="Times New Roman" w:cs="Times New Roman"/>
                <w:b/>
                <w:sz w:val="26"/>
                <w:szCs w:val="26"/>
                <w:lang w:val="vi-VN"/>
              </w:rPr>
              <w:t>/BGTVT</w:t>
            </w:r>
            <w:r w:rsidRPr="00584D39">
              <w:rPr>
                <w:rFonts w:eastAsia="Times New Roman" w:cs="Times New Roman"/>
                <w:b/>
                <w:sz w:val="26"/>
                <w:szCs w:val="26"/>
              </w:rPr>
              <w:t>)</w:t>
            </w:r>
          </w:p>
        </w:tc>
      </w:tr>
      <w:tr w:rsidR="00FB0040" w:rsidRPr="00584D39" w14:paraId="6999857B" w14:textId="77777777" w:rsidTr="00255F19">
        <w:trPr>
          <w:trHeight w:val="20"/>
          <w:jc w:val="center"/>
        </w:trPr>
        <w:tc>
          <w:tcPr>
            <w:tcW w:w="1908" w:type="pct"/>
            <w:vMerge/>
            <w:vAlign w:val="center"/>
          </w:tcPr>
          <w:p w14:paraId="082F09BA" w14:textId="77777777" w:rsidR="00F657F7" w:rsidRPr="00584D39" w:rsidRDefault="00F657F7" w:rsidP="00255F19">
            <w:pPr>
              <w:spacing w:before="40" w:after="40" w:line="240" w:lineRule="auto"/>
              <w:jc w:val="center"/>
              <w:rPr>
                <w:rFonts w:eastAsia="Times New Roman" w:cs="Times New Roman"/>
                <w:b/>
                <w:sz w:val="26"/>
                <w:szCs w:val="26"/>
              </w:rPr>
            </w:pPr>
          </w:p>
        </w:tc>
        <w:tc>
          <w:tcPr>
            <w:tcW w:w="666" w:type="pct"/>
            <w:vAlign w:val="center"/>
          </w:tcPr>
          <w:p w14:paraId="0F94EAEE" w14:textId="77777777" w:rsidR="00F657F7" w:rsidRPr="00584D39" w:rsidRDefault="00F657F7" w:rsidP="00255F19">
            <w:pPr>
              <w:spacing w:before="40" w:after="40" w:line="240" w:lineRule="auto"/>
              <w:jc w:val="center"/>
              <w:rPr>
                <w:rFonts w:eastAsia="Times New Roman" w:cs="Times New Roman"/>
                <w:b/>
                <w:sz w:val="26"/>
                <w:szCs w:val="26"/>
              </w:rPr>
            </w:pPr>
            <w:r w:rsidRPr="00584D39">
              <w:rPr>
                <w:rFonts w:eastAsia="Times New Roman" w:cs="Times New Roman"/>
                <w:b/>
                <w:sz w:val="26"/>
                <w:szCs w:val="26"/>
              </w:rPr>
              <w:t>CO</w:t>
            </w:r>
          </w:p>
        </w:tc>
        <w:tc>
          <w:tcPr>
            <w:tcW w:w="766" w:type="pct"/>
            <w:vAlign w:val="center"/>
          </w:tcPr>
          <w:p w14:paraId="5F057571" w14:textId="77777777" w:rsidR="00F657F7" w:rsidRPr="00584D39" w:rsidRDefault="00F657F7" w:rsidP="00255F19">
            <w:pPr>
              <w:spacing w:before="40" w:after="40" w:line="240" w:lineRule="auto"/>
              <w:jc w:val="center"/>
              <w:rPr>
                <w:rFonts w:eastAsia="Times New Roman" w:cs="Times New Roman"/>
                <w:b/>
                <w:sz w:val="26"/>
                <w:szCs w:val="26"/>
              </w:rPr>
            </w:pPr>
            <w:r w:rsidRPr="00584D39">
              <w:rPr>
                <w:rFonts w:eastAsia="Times New Roman" w:cs="Times New Roman"/>
                <w:b/>
                <w:sz w:val="26"/>
                <w:szCs w:val="26"/>
              </w:rPr>
              <w:t xml:space="preserve">HC </w:t>
            </w:r>
          </w:p>
        </w:tc>
        <w:tc>
          <w:tcPr>
            <w:tcW w:w="751" w:type="pct"/>
            <w:vAlign w:val="center"/>
          </w:tcPr>
          <w:p w14:paraId="6F7746BE" w14:textId="77777777" w:rsidR="00F657F7" w:rsidRPr="00584D39" w:rsidRDefault="00F657F7" w:rsidP="00255F19">
            <w:pPr>
              <w:spacing w:before="40" w:after="40" w:line="240" w:lineRule="auto"/>
              <w:jc w:val="center"/>
              <w:rPr>
                <w:rFonts w:eastAsia="Times New Roman" w:cs="Times New Roman"/>
                <w:b/>
                <w:sz w:val="26"/>
                <w:szCs w:val="26"/>
                <w:vertAlign w:val="subscript"/>
              </w:rPr>
            </w:pPr>
            <w:r w:rsidRPr="00584D39">
              <w:rPr>
                <w:rFonts w:eastAsia="Times New Roman" w:cs="Times New Roman"/>
                <w:b/>
                <w:sz w:val="26"/>
                <w:szCs w:val="26"/>
              </w:rPr>
              <w:t>NO</w:t>
            </w:r>
            <w:r w:rsidRPr="00584D39">
              <w:rPr>
                <w:rFonts w:eastAsia="Times New Roman" w:cs="Times New Roman"/>
                <w:b/>
                <w:sz w:val="26"/>
                <w:szCs w:val="26"/>
                <w:vertAlign w:val="subscript"/>
              </w:rPr>
              <w:t>x</w:t>
            </w:r>
          </w:p>
        </w:tc>
        <w:tc>
          <w:tcPr>
            <w:tcW w:w="909" w:type="pct"/>
            <w:vAlign w:val="center"/>
          </w:tcPr>
          <w:p w14:paraId="4DE1C6EE" w14:textId="77777777" w:rsidR="00F657F7" w:rsidRPr="00584D39" w:rsidRDefault="00F657F7" w:rsidP="00255F19">
            <w:pPr>
              <w:spacing w:before="40" w:after="40" w:line="240" w:lineRule="auto"/>
              <w:jc w:val="center"/>
              <w:rPr>
                <w:rFonts w:eastAsia="Times New Roman" w:cs="Times New Roman"/>
                <w:b/>
                <w:sz w:val="26"/>
                <w:szCs w:val="26"/>
              </w:rPr>
            </w:pPr>
            <w:r w:rsidRPr="00584D39">
              <w:rPr>
                <w:rFonts w:eastAsia="Times New Roman" w:cs="Times New Roman"/>
                <w:b/>
                <w:sz w:val="26"/>
                <w:szCs w:val="26"/>
              </w:rPr>
              <w:t>Bụi (PM)</w:t>
            </w:r>
          </w:p>
        </w:tc>
      </w:tr>
      <w:tr w:rsidR="00FB0040" w:rsidRPr="00584D39" w14:paraId="7B6EE94E" w14:textId="77777777" w:rsidTr="00255F19">
        <w:trPr>
          <w:trHeight w:val="20"/>
          <w:jc w:val="center"/>
        </w:trPr>
        <w:tc>
          <w:tcPr>
            <w:tcW w:w="1908" w:type="pct"/>
            <w:vAlign w:val="center"/>
          </w:tcPr>
          <w:p w14:paraId="41A2A48A" w14:textId="77777777" w:rsidR="00F657F7" w:rsidRPr="00584D39" w:rsidRDefault="00F657F7" w:rsidP="00255F19">
            <w:pPr>
              <w:spacing w:before="40" w:after="40" w:line="240" w:lineRule="auto"/>
              <w:jc w:val="center"/>
              <w:rPr>
                <w:rFonts w:eastAsia="Times New Roman" w:cs="Times New Roman"/>
                <w:sz w:val="26"/>
                <w:szCs w:val="26"/>
                <w:lang w:val="fr-FR"/>
              </w:rPr>
            </w:pPr>
            <w:r w:rsidRPr="00584D39">
              <w:rPr>
                <w:rFonts w:eastAsia="Times New Roman" w:cs="Times New Roman"/>
                <w:sz w:val="26"/>
                <w:szCs w:val="26"/>
                <w:lang w:val="fr-FR"/>
              </w:rPr>
              <w:t>Xe tải, trong tải 2,5T-12T</w:t>
            </w:r>
          </w:p>
        </w:tc>
        <w:tc>
          <w:tcPr>
            <w:tcW w:w="666" w:type="pct"/>
            <w:vAlign w:val="center"/>
          </w:tcPr>
          <w:p w14:paraId="178F0858" w14:textId="77777777" w:rsidR="00F657F7" w:rsidRPr="00584D39" w:rsidRDefault="00F657F7" w:rsidP="00255F19">
            <w:pPr>
              <w:spacing w:before="40" w:after="40" w:line="240" w:lineRule="auto"/>
              <w:jc w:val="center"/>
              <w:rPr>
                <w:rFonts w:eastAsia="Times New Roman" w:cs="Times New Roman"/>
                <w:sz w:val="26"/>
                <w:szCs w:val="26"/>
              </w:rPr>
            </w:pPr>
            <w:r w:rsidRPr="00584D39">
              <w:rPr>
                <w:rFonts w:eastAsia="Times New Roman" w:cs="Times New Roman"/>
                <w:sz w:val="26"/>
                <w:szCs w:val="26"/>
              </w:rPr>
              <w:t>0,74</w:t>
            </w:r>
          </w:p>
        </w:tc>
        <w:tc>
          <w:tcPr>
            <w:tcW w:w="766" w:type="pct"/>
            <w:vAlign w:val="center"/>
          </w:tcPr>
          <w:p w14:paraId="653FD303" w14:textId="77777777" w:rsidR="00F657F7" w:rsidRPr="00584D39" w:rsidRDefault="00F657F7" w:rsidP="00255F19">
            <w:pPr>
              <w:spacing w:before="40" w:after="40" w:line="240" w:lineRule="auto"/>
              <w:jc w:val="center"/>
              <w:rPr>
                <w:rFonts w:eastAsia="Times New Roman" w:cs="Times New Roman"/>
                <w:sz w:val="26"/>
                <w:szCs w:val="26"/>
              </w:rPr>
            </w:pPr>
            <w:r w:rsidRPr="00584D39">
              <w:rPr>
                <w:rFonts w:eastAsia="Times New Roman" w:cs="Times New Roman"/>
                <w:sz w:val="26"/>
                <w:szCs w:val="26"/>
              </w:rPr>
              <w:t>0,07</w:t>
            </w:r>
          </w:p>
        </w:tc>
        <w:tc>
          <w:tcPr>
            <w:tcW w:w="751" w:type="pct"/>
            <w:vAlign w:val="center"/>
          </w:tcPr>
          <w:p w14:paraId="5C8EF906" w14:textId="77777777" w:rsidR="00F657F7" w:rsidRPr="00584D39" w:rsidRDefault="00F657F7" w:rsidP="00255F19">
            <w:pPr>
              <w:spacing w:before="40" w:after="40" w:line="240" w:lineRule="auto"/>
              <w:jc w:val="center"/>
              <w:rPr>
                <w:rFonts w:eastAsia="Times New Roman" w:cs="Times New Roman"/>
                <w:sz w:val="26"/>
                <w:szCs w:val="26"/>
              </w:rPr>
            </w:pPr>
            <w:r w:rsidRPr="00584D39">
              <w:rPr>
                <w:rFonts w:eastAsia="Times New Roman" w:cs="Times New Roman"/>
                <w:sz w:val="26"/>
                <w:szCs w:val="26"/>
              </w:rPr>
              <w:t>0,39</w:t>
            </w:r>
          </w:p>
        </w:tc>
        <w:tc>
          <w:tcPr>
            <w:tcW w:w="909" w:type="pct"/>
            <w:vAlign w:val="center"/>
          </w:tcPr>
          <w:p w14:paraId="73F43A56" w14:textId="77777777" w:rsidR="00F657F7" w:rsidRPr="00584D39" w:rsidRDefault="00F657F7" w:rsidP="00255F19">
            <w:pPr>
              <w:spacing w:before="40" w:after="40" w:line="240" w:lineRule="auto"/>
              <w:jc w:val="center"/>
              <w:rPr>
                <w:rFonts w:eastAsia="Times New Roman" w:cs="Times New Roman"/>
                <w:sz w:val="26"/>
                <w:szCs w:val="26"/>
              </w:rPr>
            </w:pPr>
            <w:r w:rsidRPr="00584D39">
              <w:rPr>
                <w:rFonts w:eastAsia="Times New Roman" w:cs="Times New Roman"/>
                <w:sz w:val="26"/>
                <w:szCs w:val="26"/>
              </w:rPr>
              <w:t>0,06</w:t>
            </w:r>
          </w:p>
        </w:tc>
      </w:tr>
    </w:tbl>
    <w:p w14:paraId="68F93D1C" w14:textId="77777777" w:rsidR="00F657F7" w:rsidRPr="00584D39" w:rsidRDefault="00F657F7" w:rsidP="00441B8A">
      <w:pPr>
        <w:spacing w:line="240" w:lineRule="auto"/>
        <w:jc w:val="center"/>
        <w:rPr>
          <w:rFonts w:eastAsia="Times New Roman" w:cs="Times New Roman"/>
          <w:i/>
          <w:sz w:val="26"/>
          <w:szCs w:val="26"/>
        </w:rPr>
      </w:pPr>
      <w:r w:rsidRPr="00584D39">
        <w:rPr>
          <w:rFonts w:eastAsia="Times New Roman" w:cs="Times New Roman"/>
          <w:i/>
          <w:sz w:val="26"/>
          <w:szCs w:val="26"/>
          <w:u w:val="single"/>
        </w:rPr>
        <w:t>Trong đó:</w:t>
      </w:r>
      <w:r w:rsidRPr="00584D39">
        <w:rPr>
          <w:rFonts w:eastAsia="Times New Roman" w:cs="Times New Roman"/>
          <w:i/>
          <w:sz w:val="26"/>
          <w:szCs w:val="26"/>
        </w:rPr>
        <w:t xml:space="preserve"> HC: Hydro cacbon, đối với xe chạy dầu diezel có công thức là C</w:t>
      </w:r>
      <w:r w:rsidRPr="00584D39">
        <w:rPr>
          <w:rFonts w:eastAsia="Times New Roman" w:cs="Times New Roman"/>
          <w:i/>
          <w:sz w:val="26"/>
          <w:szCs w:val="26"/>
          <w:vertAlign w:val="subscript"/>
        </w:rPr>
        <w:t>1</w:t>
      </w:r>
      <w:r w:rsidRPr="00584D39">
        <w:rPr>
          <w:rFonts w:eastAsia="Times New Roman" w:cs="Times New Roman"/>
          <w:i/>
          <w:sz w:val="26"/>
          <w:szCs w:val="26"/>
        </w:rPr>
        <w:t>H</w:t>
      </w:r>
      <w:r w:rsidRPr="00584D39">
        <w:rPr>
          <w:rFonts w:eastAsia="Times New Roman" w:cs="Times New Roman"/>
          <w:i/>
          <w:sz w:val="26"/>
          <w:szCs w:val="26"/>
          <w:vertAlign w:val="subscript"/>
        </w:rPr>
        <w:t>1,86</w:t>
      </w:r>
      <w:r w:rsidRPr="00584D39">
        <w:rPr>
          <w:rFonts w:eastAsia="Times New Roman" w:cs="Times New Roman"/>
          <w:i/>
          <w:sz w:val="26"/>
          <w:szCs w:val="26"/>
        </w:rPr>
        <w:t>.</w:t>
      </w:r>
    </w:p>
    <w:p w14:paraId="3A5BF19A" w14:textId="252468D3" w:rsidR="006573B4" w:rsidRPr="00584D39" w:rsidRDefault="00F657F7" w:rsidP="00441B8A">
      <w:pPr>
        <w:spacing w:line="240" w:lineRule="auto"/>
        <w:ind w:firstLine="567"/>
        <w:rPr>
          <w:rFonts w:eastAsia="Times New Roman" w:cs="Times New Roman"/>
        </w:rPr>
      </w:pPr>
      <w:r w:rsidRPr="00584D39">
        <w:rPr>
          <w:rFonts w:eastAsia="Times New Roman" w:cs="Times New Roman"/>
        </w:rPr>
        <w:t>- Từ khối lượng vận chuyển tính được lượt xe vận chuyển hàng ngày như sau:</w:t>
      </w:r>
    </w:p>
    <w:p w14:paraId="69E0C1D9" w14:textId="79C5BC42" w:rsidR="00747D60" w:rsidRPr="00584D39" w:rsidRDefault="00F657F7" w:rsidP="00747D60">
      <w:pPr>
        <w:pStyle w:val="Danhmcbng"/>
      </w:pPr>
      <w:bookmarkStart w:id="658" w:name="_Toc444088517"/>
      <w:bookmarkStart w:id="659" w:name="_Toc444181277"/>
      <w:bookmarkStart w:id="660" w:name="_Toc444693972"/>
      <w:bookmarkStart w:id="661" w:name="_Toc493852994"/>
      <w:bookmarkStart w:id="662" w:name="_Toc501443506"/>
      <w:bookmarkStart w:id="663" w:name="_Toc16577646"/>
      <w:bookmarkStart w:id="664" w:name="_Toc74212450"/>
      <w:bookmarkStart w:id="665" w:name="_Toc147418097"/>
      <w:r w:rsidRPr="00584D39">
        <w:t>Số lượt xe cần thiết để vận chuyển</w:t>
      </w:r>
      <w:bookmarkEnd w:id="658"/>
      <w:bookmarkEnd w:id="659"/>
      <w:bookmarkEnd w:id="660"/>
      <w:r w:rsidRPr="00584D39">
        <w:t xml:space="preserve"> vật liệu xây dựng</w:t>
      </w:r>
      <w:bookmarkEnd w:id="661"/>
      <w:bookmarkEnd w:id="662"/>
      <w:bookmarkEnd w:id="663"/>
      <w:bookmarkEnd w:id="664"/>
      <w:bookmarkEnd w:id="665"/>
    </w:p>
    <w:tbl>
      <w:tblPr>
        <w:tblW w:w="5000" w:type="pct"/>
        <w:tblLayout w:type="fixed"/>
        <w:tblLook w:val="0000" w:firstRow="0" w:lastRow="0" w:firstColumn="0" w:lastColumn="0" w:noHBand="0" w:noVBand="0"/>
      </w:tblPr>
      <w:tblGrid>
        <w:gridCol w:w="594"/>
        <w:gridCol w:w="4902"/>
        <w:gridCol w:w="1797"/>
        <w:gridCol w:w="1762"/>
      </w:tblGrid>
      <w:tr w:rsidR="00747D60" w:rsidRPr="00584D39" w14:paraId="0717806F" w14:textId="77777777" w:rsidTr="00747D60">
        <w:trPr>
          <w:trHeight w:val="20"/>
        </w:trPr>
        <w:tc>
          <w:tcPr>
            <w:tcW w:w="328" w:type="pct"/>
            <w:tcBorders>
              <w:top w:val="single" w:sz="6" w:space="0" w:color="auto"/>
              <w:left w:val="single" w:sz="6" w:space="0" w:color="auto"/>
              <w:bottom w:val="single" w:sz="6" w:space="0" w:color="auto"/>
              <w:right w:val="single" w:sz="6" w:space="0" w:color="auto"/>
            </w:tcBorders>
            <w:shd w:val="clear" w:color="auto" w:fill="auto"/>
          </w:tcPr>
          <w:p w14:paraId="6596CF84" w14:textId="77777777" w:rsidR="00747D60" w:rsidRPr="00584D39" w:rsidRDefault="00747D60" w:rsidP="00747D60">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TT</w:t>
            </w:r>
          </w:p>
        </w:tc>
        <w:tc>
          <w:tcPr>
            <w:tcW w:w="2707" w:type="pct"/>
            <w:tcBorders>
              <w:top w:val="single" w:sz="6" w:space="0" w:color="auto"/>
              <w:left w:val="single" w:sz="6" w:space="0" w:color="auto"/>
              <w:bottom w:val="single" w:sz="6" w:space="0" w:color="auto"/>
              <w:right w:val="single" w:sz="6" w:space="0" w:color="auto"/>
            </w:tcBorders>
            <w:shd w:val="clear" w:color="auto" w:fill="auto"/>
          </w:tcPr>
          <w:p w14:paraId="65A3D697" w14:textId="77777777" w:rsidR="00747D60" w:rsidRPr="00584D39" w:rsidRDefault="00747D60" w:rsidP="00747D60">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Thông số</w:t>
            </w:r>
          </w:p>
        </w:tc>
        <w:tc>
          <w:tcPr>
            <w:tcW w:w="992" w:type="pct"/>
            <w:tcBorders>
              <w:top w:val="single" w:sz="6" w:space="0" w:color="auto"/>
              <w:left w:val="single" w:sz="6" w:space="0" w:color="auto"/>
              <w:bottom w:val="single" w:sz="6" w:space="0" w:color="auto"/>
              <w:right w:val="single" w:sz="6" w:space="0" w:color="auto"/>
            </w:tcBorders>
            <w:shd w:val="clear" w:color="auto" w:fill="auto"/>
          </w:tcPr>
          <w:p w14:paraId="596C3E50" w14:textId="77777777" w:rsidR="00747D60" w:rsidRPr="00584D39" w:rsidRDefault="00747D60" w:rsidP="00747D60">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Đơn vị</w:t>
            </w: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289F6CA3" w14:textId="77777777" w:rsidR="00747D60" w:rsidRPr="00584D39" w:rsidRDefault="00747D60" w:rsidP="00747D60">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Khối lượng</w:t>
            </w:r>
          </w:p>
        </w:tc>
      </w:tr>
      <w:tr w:rsidR="00747D60" w:rsidRPr="00584D39" w14:paraId="6DE76B3D" w14:textId="77777777" w:rsidTr="00747D60">
        <w:trPr>
          <w:trHeight w:val="20"/>
        </w:trPr>
        <w:tc>
          <w:tcPr>
            <w:tcW w:w="328" w:type="pct"/>
            <w:tcBorders>
              <w:top w:val="single" w:sz="6" w:space="0" w:color="auto"/>
              <w:left w:val="single" w:sz="6" w:space="0" w:color="auto"/>
              <w:bottom w:val="single" w:sz="6" w:space="0" w:color="auto"/>
              <w:right w:val="single" w:sz="6" w:space="0" w:color="auto"/>
            </w:tcBorders>
            <w:shd w:val="clear" w:color="auto" w:fill="auto"/>
          </w:tcPr>
          <w:p w14:paraId="2BA6E649"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1</w:t>
            </w:r>
          </w:p>
        </w:tc>
        <w:tc>
          <w:tcPr>
            <w:tcW w:w="2707" w:type="pct"/>
            <w:tcBorders>
              <w:top w:val="single" w:sz="6" w:space="0" w:color="auto"/>
              <w:left w:val="single" w:sz="6" w:space="0" w:color="auto"/>
              <w:bottom w:val="single" w:sz="6" w:space="0" w:color="auto"/>
              <w:right w:val="single" w:sz="6" w:space="0" w:color="auto"/>
            </w:tcBorders>
            <w:shd w:val="clear" w:color="auto" w:fill="auto"/>
          </w:tcPr>
          <w:p w14:paraId="3CDD4EB1" w14:textId="77777777" w:rsidR="00747D60" w:rsidRPr="00584D39" w:rsidRDefault="00747D60" w:rsidP="00747D60">
            <w:pPr>
              <w:autoSpaceDE w:val="0"/>
              <w:autoSpaceDN w:val="0"/>
              <w:adjustRightInd w:val="0"/>
              <w:spacing w:before="20" w:after="20" w:line="240" w:lineRule="auto"/>
              <w:rPr>
                <w:rFonts w:cs="Times New Roman"/>
                <w:sz w:val="26"/>
                <w:szCs w:val="26"/>
              </w:rPr>
            </w:pPr>
            <w:r w:rsidRPr="00584D39">
              <w:rPr>
                <w:rFonts w:cs="Times New Roman"/>
                <w:sz w:val="26"/>
                <w:szCs w:val="26"/>
              </w:rPr>
              <w:t>Khối lượng vận chuyển</w:t>
            </w:r>
          </w:p>
        </w:tc>
        <w:tc>
          <w:tcPr>
            <w:tcW w:w="992" w:type="pct"/>
            <w:tcBorders>
              <w:top w:val="single" w:sz="6" w:space="0" w:color="auto"/>
              <w:left w:val="single" w:sz="6" w:space="0" w:color="auto"/>
              <w:bottom w:val="single" w:sz="6" w:space="0" w:color="auto"/>
              <w:right w:val="single" w:sz="6" w:space="0" w:color="auto"/>
            </w:tcBorders>
            <w:shd w:val="clear" w:color="auto" w:fill="auto"/>
          </w:tcPr>
          <w:p w14:paraId="1120C3C8"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tấn</w:t>
            </w:r>
          </w:p>
        </w:tc>
        <w:tc>
          <w:tcPr>
            <w:tcW w:w="973" w:type="pct"/>
            <w:tcBorders>
              <w:top w:val="single" w:sz="6" w:space="0" w:color="000000"/>
              <w:left w:val="single" w:sz="6" w:space="0" w:color="000000"/>
              <w:bottom w:val="single" w:sz="6" w:space="0" w:color="000000"/>
              <w:right w:val="single" w:sz="6" w:space="0" w:color="auto"/>
            </w:tcBorders>
            <w:shd w:val="clear" w:color="auto" w:fill="auto"/>
          </w:tcPr>
          <w:p w14:paraId="31037D37" w14:textId="77777777" w:rsidR="00747D60" w:rsidRPr="00584D39" w:rsidRDefault="00747D60" w:rsidP="00747D60">
            <w:pPr>
              <w:autoSpaceDE w:val="0"/>
              <w:autoSpaceDN w:val="0"/>
              <w:adjustRightInd w:val="0"/>
              <w:spacing w:before="20" w:after="20" w:line="240" w:lineRule="auto"/>
              <w:jc w:val="center"/>
              <w:rPr>
                <w:rFonts w:cs="Times New Roman"/>
                <w:b/>
                <w:bCs/>
                <w:sz w:val="26"/>
                <w:szCs w:val="26"/>
              </w:rPr>
            </w:pPr>
            <w:r w:rsidRPr="00584D39">
              <w:rPr>
                <w:rFonts w:cs="Times New Roman"/>
                <w:b/>
                <w:bCs/>
                <w:sz w:val="26"/>
                <w:szCs w:val="26"/>
              </w:rPr>
              <w:t>47.394</w:t>
            </w:r>
          </w:p>
        </w:tc>
      </w:tr>
      <w:tr w:rsidR="00747D60" w:rsidRPr="00584D39" w14:paraId="1391CAC6" w14:textId="77777777" w:rsidTr="00747D60">
        <w:trPr>
          <w:trHeight w:val="20"/>
        </w:trPr>
        <w:tc>
          <w:tcPr>
            <w:tcW w:w="328" w:type="pct"/>
            <w:tcBorders>
              <w:top w:val="single" w:sz="6" w:space="0" w:color="auto"/>
              <w:left w:val="single" w:sz="6" w:space="0" w:color="auto"/>
              <w:bottom w:val="single" w:sz="6" w:space="0" w:color="auto"/>
              <w:right w:val="single" w:sz="6" w:space="0" w:color="auto"/>
            </w:tcBorders>
            <w:shd w:val="clear" w:color="auto" w:fill="auto"/>
          </w:tcPr>
          <w:p w14:paraId="6209EF34"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2</w:t>
            </w:r>
          </w:p>
        </w:tc>
        <w:tc>
          <w:tcPr>
            <w:tcW w:w="2707" w:type="pct"/>
            <w:tcBorders>
              <w:top w:val="single" w:sz="6" w:space="0" w:color="auto"/>
              <w:left w:val="single" w:sz="6" w:space="0" w:color="auto"/>
              <w:bottom w:val="single" w:sz="6" w:space="0" w:color="auto"/>
              <w:right w:val="single" w:sz="6" w:space="0" w:color="auto"/>
            </w:tcBorders>
            <w:shd w:val="clear" w:color="auto" w:fill="auto"/>
          </w:tcPr>
          <w:p w14:paraId="322A9B66" w14:textId="77777777" w:rsidR="00747D60" w:rsidRPr="00584D39" w:rsidRDefault="00747D60" w:rsidP="00747D60">
            <w:pPr>
              <w:autoSpaceDE w:val="0"/>
              <w:autoSpaceDN w:val="0"/>
              <w:adjustRightInd w:val="0"/>
              <w:spacing w:before="20" w:after="20" w:line="240" w:lineRule="auto"/>
              <w:rPr>
                <w:rFonts w:cs="Times New Roman"/>
                <w:sz w:val="26"/>
                <w:szCs w:val="26"/>
              </w:rPr>
            </w:pPr>
            <w:r w:rsidRPr="00584D39">
              <w:rPr>
                <w:rFonts w:cs="Times New Roman"/>
                <w:sz w:val="26"/>
                <w:szCs w:val="26"/>
              </w:rPr>
              <w:t>Số chuyến (xe 10T vận chuyển)</w:t>
            </w:r>
          </w:p>
        </w:tc>
        <w:tc>
          <w:tcPr>
            <w:tcW w:w="992" w:type="pct"/>
            <w:tcBorders>
              <w:top w:val="single" w:sz="6" w:space="0" w:color="auto"/>
              <w:left w:val="single" w:sz="6" w:space="0" w:color="auto"/>
              <w:bottom w:val="single" w:sz="6" w:space="0" w:color="auto"/>
              <w:right w:val="single" w:sz="6" w:space="0" w:color="auto"/>
            </w:tcBorders>
            <w:shd w:val="clear" w:color="auto" w:fill="auto"/>
          </w:tcPr>
          <w:p w14:paraId="2798550C"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chuyến</w:t>
            </w: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1A0381A8"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4.739</w:t>
            </w:r>
          </w:p>
        </w:tc>
      </w:tr>
      <w:tr w:rsidR="00747D60" w:rsidRPr="00584D39" w14:paraId="618700AA" w14:textId="77777777" w:rsidTr="00747D60">
        <w:trPr>
          <w:trHeight w:val="20"/>
        </w:trPr>
        <w:tc>
          <w:tcPr>
            <w:tcW w:w="328" w:type="pct"/>
            <w:tcBorders>
              <w:top w:val="single" w:sz="6" w:space="0" w:color="auto"/>
              <w:left w:val="single" w:sz="6" w:space="0" w:color="auto"/>
              <w:bottom w:val="single" w:sz="6" w:space="0" w:color="auto"/>
              <w:right w:val="single" w:sz="6" w:space="0" w:color="auto"/>
            </w:tcBorders>
            <w:shd w:val="clear" w:color="auto" w:fill="auto"/>
          </w:tcPr>
          <w:p w14:paraId="5B1CBF02"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3</w:t>
            </w:r>
          </w:p>
        </w:tc>
        <w:tc>
          <w:tcPr>
            <w:tcW w:w="2707" w:type="pct"/>
            <w:tcBorders>
              <w:top w:val="single" w:sz="6" w:space="0" w:color="auto"/>
              <w:left w:val="single" w:sz="6" w:space="0" w:color="auto"/>
              <w:bottom w:val="single" w:sz="6" w:space="0" w:color="auto"/>
              <w:right w:val="single" w:sz="6" w:space="0" w:color="auto"/>
            </w:tcBorders>
            <w:shd w:val="clear" w:color="auto" w:fill="auto"/>
          </w:tcPr>
          <w:p w14:paraId="78D88897" w14:textId="77777777" w:rsidR="00747D60" w:rsidRPr="00584D39" w:rsidRDefault="00747D60" w:rsidP="00747D60">
            <w:pPr>
              <w:autoSpaceDE w:val="0"/>
              <w:autoSpaceDN w:val="0"/>
              <w:adjustRightInd w:val="0"/>
              <w:spacing w:before="20" w:after="20" w:line="240" w:lineRule="auto"/>
              <w:rPr>
                <w:rFonts w:cs="Times New Roman"/>
                <w:sz w:val="26"/>
                <w:szCs w:val="26"/>
              </w:rPr>
            </w:pPr>
            <w:r w:rsidRPr="00584D39">
              <w:rPr>
                <w:rFonts w:cs="Times New Roman"/>
                <w:sz w:val="26"/>
                <w:szCs w:val="26"/>
              </w:rPr>
              <w:t>Số lượt xe vận chuyển (02 lượt đi và về)</w:t>
            </w:r>
          </w:p>
        </w:tc>
        <w:tc>
          <w:tcPr>
            <w:tcW w:w="992" w:type="pct"/>
            <w:tcBorders>
              <w:top w:val="single" w:sz="6" w:space="0" w:color="auto"/>
              <w:left w:val="single" w:sz="6" w:space="0" w:color="auto"/>
              <w:bottom w:val="single" w:sz="6" w:space="0" w:color="auto"/>
              <w:right w:val="single" w:sz="6" w:space="0" w:color="auto"/>
            </w:tcBorders>
            <w:shd w:val="clear" w:color="auto" w:fill="auto"/>
          </w:tcPr>
          <w:p w14:paraId="25FCF308"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lượt</w:t>
            </w: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74043C37"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9.479</w:t>
            </w:r>
          </w:p>
        </w:tc>
      </w:tr>
      <w:tr w:rsidR="00747D60" w:rsidRPr="00584D39" w14:paraId="4311B566" w14:textId="77777777" w:rsidTr="00747D60">
        <w:trPr>
          <w:trHeight w:val="20"/>
        </w:trPr>
        <w:tc>
          <w:tcPr>
            <w:tcW w:w="328" w:type="pct"/>
            <w:tcBorders>
              <w:top w:val="single" w:sz="6" w:space="0" w:color="auto"/>
              <w:left w:val="single" w:sz="6" w:space="0" w:color="auto"/>
              <w:bottom w:val="single" w:sz="6" w:space="0" w:color="000000"/>
              <w:right w:val="single" w:sz="6" w:space="0" w:color="auto"/>
            </w:tcBorders>
            <w:shd w:val="clear" w:color="auto" w:fill="auto"/>
          </w:tcPr>
          <w:p w14:paraId="13316F2C"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4</w:t>
            </w:r>
          </w:p>
        </w:tc>
        <w:tc>
          <w:tcPr>
            <w:tcW w:w="2707" w:type="pct"/>
            <w:tcBorders>
              <w:top w:val="single" w:sz="6" w:space="0" w:color="auto"/>
              <w:left w:val="single" w:sz="6" w:space="0" w:color="auto"/>
              <w:bottom w:val="single" w:sz="6" w:space="0" w:color="000000"/>
              <w:right w:val="single" w:sz="6" w:space="0" w:color="auto"/>
            </w:tcBorders>
            <w:shd w:val="clear" w:color="auto" w:fill="auto"/>
          </w:tcPr>
          <w:p w14:paraId="6A82B6A9" w14:textId="77777777" w:rsidR="00747D60" w:rsidRPr="00584D39" w:rsidRDefault="00747D60" w:rsidP="00747D60">
            <w:pPr>
              <w:autoSpaceDE w:val="0"/>
              <w:autoSpaceDN w:val="0"/>
              <w:adjustRightInd w:val="0"/>
              <w:spacing w:before="20" w:after="20" w:line="240" w:lineRule="auto"/>
              <w:rPr>
                <w:rFonts w:cs="Times New Roman"/>
                <w:sz w:val="26"/>
                <w:szCs w:val="26"/>
              </w:rPr>
            </w:pPr>
            <w:r w:rsidRPr="00584D39">
              <w:rPr>
                <w:rFonts w:cs="Times New Roman"/>
                <w:sz w:val="26"/>
                <w:szCs w:val="26"/>
              </w:rPr>
              <w:t>Trung bình lượt xe hàng ngày</w:t>
            </w:r>
          </w:p>
        </w:tc>
        <w:tc>
          <w:tcPr>
            <w:tcW w:w="992" w:type="pct"/>
            <w:tcBorders>
              <w:top w:val="single" w:sz="6" w:space="0" w:color="auto"/>
              <w:left w:val="single" w:sz="6" w:space="0" w:color="auto"/>
              <w:bottom w:val="single" w:sz="6" w:space="0" w:color="000000"/>
              <w:right w:val="single" w:sz="6" w:space="0" w:color="auto"/>
            </w:tcBorders>
            <w:shd w:val="clear" w:color="auto" w:fill="auto"/>
          </w:tcPr>
          <w:p w14:paraId="33A65CC5"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lượt xe/ngày</w:t>
            </w:r>
          </w:p>
        </w:tc>
        <w:tc>
          <w:tcPr>
            <w:tcW w:w="973" w:type="pct"/>
            <w:tcBorders>
              <w:top w:val="single" w:sz="6" w:space="0" w:color="auto"/>
              <w:left w:val="single" w:sz="6" w:space="0" w:color="auto"/>
              <w:bottom w:val="single" w:sz="6" w:space="0" w:color="000000"/>
              <w:right w:val="single" w:sz="6" w:space="0" w:color="auto"/>
            </w:tcBorders>
            <w:shd w:val="clear" w:color="auto" w:fill="auto"/>
          </w:tcPr>
          <w:p w14:paraId="1041B036"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122</w:t>
            </w:r>
          </w:p>
        </w:tc>
      </w:tr>
      <w:tr w:rsidR="00747D60" w:rsidRPr="00584D39" w14:paraId="3E1FED56" w14:textId="77777777" w:rsidTr="00747D60">
        <w:trPr>
          <w:trHeight w:val="20"/>
        </w:trPr>
        <w:tc>
          <w:tcPr>
            <w:tcW w:w="328" w:type="pct"/>
            <w:tcBorders>
              <w:top w:val="single" w:sz="6" w:space="0" w:color="auto"/>
              <w:left w:val="single" w:sz="6" w:space="0" w:color="auto"/>
              <w:bottom w:val="single" w:sz="6" w:space="0" w:color="auto"/>
              <w:right w:val="single" w:sz="6" w:space="0" w:color="auto"/>
            </w:tcBorders>
            <w:shd w:val="clear" w:color="auto" w:fill="auto"/>
          </w:tcPr>
          <w:p w14:paraId="1968E339"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5</w:t>
            </w:r>
          </w:p>
        </w:tc>
        <w:tc>
          <w:tcPr>
            <w:tcW w:w="2707" w:type="pct"/>
            <w:tcBorders>
              <w:top w:val="single" w:sz="6" w:space="0" w:color="auto"/>
              <w:left w:val="single" w:sz="6" w:space="0" w:color="auto"/>
              <w:bottom w:val="single" w:sz="6" w:space="0" w:color="auto"/>
              <w:right w:val="single" w:sz="6" w:space="0" w:color="auto"/>
            </w:tcBorders>
            <w:shd w:val="clear" w:color="auto" w:fill="auto"/>
          </w:tcPr>
          <w:p w14:paraId="67E1BB06" w14:textId="77777777" w:rsidR="00747D60" w:rsidRPr="00584D39" w:rsidRDefault="00747D60" w:rsidP="00747D60">
            <w:pPr>
              <w:autoSpaceDE w:val="0"/>
              <w:autoSpaceDN w:val="0"/>
              <w:adjustRightInd w:val="0"/>
              <w:spacing w:before="20" w:after="20" w:line="240" w:lineRule="auto"/>
              <w:rPr>
                <w:rFonts w:cs="Times New Roman"/>
                <w:sz w:val="26"/>
                <w:szCs w:val="26"/>
              </w:rPr>
            </w:pPr>
            <w:r w:rsidRPr="00584D39">
              <w:rPr>
                <w:rFonts w:cs="Times New Roman"/>
                <w:sz w:val="26"/>
                <w:szCs w:val="26"/>
              </w:rPr>
              <w:t>Trung bình lươt xe giờ</w:t>
            </w:r>
          </w:p>
        </w:tc>
        <w:tc>
          <w:tcPr>
            <w:tcW w:w="992" w:type="pct"/>
            <w:tcBorders>
              <w:top w:val="single" w:sz="6" w:space="0" w:color="auto"/>
              <w:left w:val="single" w:sz="6" w:space="0" w:color="auto"/>
              <w:bottom w:val="single" w:sz="6" w:space="0" w:color="auto"/>
              <w:right w:val="single" w:sz="6" w:space="0" w:color="auto"/>
            </w:tcBorders>
            <w:shd w:val="clear" w:color="auto" w:fill="auto"/>
          </w:tcPr>
          <w:p w14:paraId="59D0D3A8"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lượt xe/giờ</w:t>
            </w:r>
          </w:p>
        </w:tc>
        <w:tc>
          <w:tcPr>
            <w:tcW w:w="973" w:type="pct"/>
            <w:tcBorders>
              <w:top w:val="single" w:sz="6" w:space="0" w:color="000000"/>
              <w:left w:val="single" w:sz="6" w:space="0" w:color="000000"/>
              <w:bottom w:val="single" w:sz="6" w:space="0" w:color="auto"/>
              <w:right w:val="single" w:sz="6" w:space="0" w:color="auto"/>
            </w:tcBorders>
            <w:shd w:val="clear" w:color="auto" w:fill="auto"/>
          </w:tcPr>
          <w:p w14:paraId="3B54C540" w14:textId="77777777" w:rsidR="00747D60" w:rsidRPr="00584D39" w:rsidRDefault="00747D60" w:rsidP="00747D60">
            <w:pPr>
              <w:autoSpaceDE w:val="0"/>
              <w:autoSpaceDN w:val="0"/>
              <w:adjustRightInd w:val="0"/>
              <w:spacing w:before="20" w:after="20" w:line="240" w:lineRule="auto"/>
              <w:jc w:val="center"/>
              <w:rPr>
                <w:rFonts w:cs="Times New Roman"/>
                <w:sz w:val="26"/>
                <w:szCs w:val="26"/>
              </w:rPr>
            </w:pPr>
            <w:r w:rsidRPr="00584D39">
              <w:rPr>
                <w:rFonts w:cs="Times New Roman"/>
                <w:sz w:val="26"/>
                <w:szCs w:val="26"/>
              </w:rPr>
              <w:t>15</w:t>
            </w:r>
          </w:p>
        </w:tc>
      </w:tr>
    </w:tbl>
    <w:p w14:paraId="2A921BFF" w14:textId="405E3937" w:rsidR="00BA25A4" w:rsidRPr="00584D39" w:rsidRDefault="00BA25A4" w:rsidP="00403C8C">
      <w:pPr>
        <w:spacing w:line="240" w:lineRule="auto"/>
        <w:jc w:val="center"/>
        <w:rPr>
          <w:rFonts w:eastAsia="Times New Roman" w:cs="Times New Roman"/>
        </w:rPr>
      </w:pPr>
      <w:r w:rsidRPr="00584D39">
        <w:rPr>
          <w:i/>
          <w:u w:val="single"/>
        </w:rPr>
        <w:t>Ghi chú</w:t>
      </w:r>
      <w:r w:rsidRPr="00584D39">
        <w:rPr>
          <w:i/>
        </w:rPr>
        <w:t xml:space="preserve">: </w:t>
      </w:r>
      <w:r w:rsidR="00F91200" w:rsidRPr="00584D39">
        <w:rPr>
          <w:i/>
        </w:rPr>
        <w:t>T</w:t>
      </w:r>
      <w:r w:rsidRPr="00584D39">
        <w:rPr>
          <w:i/>
        </w:rPr>
        <w:t xml:space="preserve">hời gian </w:t>
      </w:r>
      <w:r w:rsidR="00E845B2" w:rsidRPr="00584D39">
        <w:rPr>
          <w:i/>
        </w:rPr>
        <w:t>thi công 1</w:t>
      </w:r>
      <w:r w:rsidR="00B55F4A" w:rsidRPr="00584D39">
        <w:rPr>
          <w:i/>
        </w:rPr>
        <w:t>3</w:t>
      </w:r>
      <w:r w:rsidR="00E845B2" w:rsidRPr="00584D39">
        <w:rPr>
          <w:i/>
        </w:rPr>
        <w:t xml:space="preserve"> tháng</w:t>
      </w:r>
    </w:p>
    <w:p w14:paraId="4264959A" w14:textId="734E5C7A" w:rsidR="009322E6" w:rsidRPr="00584D39" w:rsidRDefault="00F657F7" w:rsidP="00403C8C">
      <w:pPr>
        <w:spacing w:line="240" w:lineRule="auto"/>
        <w:ind w:firstLine="567"/>
        <w:rPr>
          <w:rFonts w:eastAsia="Times New Roman" w:cs="Times New Roman"/>
          <w:lang w:val="vi-VN"/>
        </w:rPr>
      </w:pPr>
      <w:r w:rsidRPr="00584D39">
        <w:rPr>
          <w:rFonts w:eastAsia="Times New Roman" w:cs="Times New Roman"/>
        </w:rPr>
        <w:lastRenderedPageBreak/>
        <w:t>Dựa vào giá trị giới hạn khí thải động cơ theo QCVN 86:2015/BGTVT, ước tính được tải lượng tối đa ô nhiễm của các phương tiện vận chuyển như sau</w:t>
      </w:r>
      <w:r w:rsidRPr="00584D39">
        <w:rPr>
          <w:rFonts w:eastAsia="Times New Roman" w:cs="Times New Roman"/>
          <w:lang w:val="vi-VN"/>
        </w:rPr>
        <w:t>:</w:t>
      </w:r>
      <w:r w:rsidR="001F175D" w:rsidRPr="00584D39">
        <w:rPr>
          <w:rFonts w:eastAsia="Times New Roman" w:cs="Times New Roman"/>
          <w:lang w:val="vi-VN"/>
        </w:rPr>
        <w:t xml:space="preserve"> </w:t>
      </w:r>
    </w:p>
    <w:p w14:paraId="36096189" w14:textId="20920D8A" w:rsidR="00A4197F" w:rsidRPr="00584D39" w:rsidRDefault="00F657F7" w:rsidP="00A4197F">
      <w:pPr>
        <w:pStyle w:val="Danhmcbng"/>
      </w:pPr>
      <w:bookmarkStart w:id="666" w:name="_Toc147418098"/>
      <w:r w:rsidRPr="00584D39">
        <w:t>Tải lượng ô nhiễm của từng phương tiện trên đơn vị thời gian</w:t>
      </w:r>
      <w:bookmarkEnd w:id="666"/>
    </w:p>
    <w:tbl>
      <w:tblPr>
        <w:tblW w:w="0" w:type="auto"/>
        <w:tblInd w:w="108" w:type="dxa"/>
        <w:tblLook w:val="04A0" w:firstRow="1" w:lastRow="0" w:firstColumn="1" w:lastColumn="0" w:noHBand="0" w:noVBand="1"/>
      </w:tblPr>
      <w:tblGrid>
        <w:gridCol w:w="1655"/>
        <w:gridCol w:w="2218"/>
        <w:gridCol w:w="2380"/>
        <w:gridCol w:w="2677"/>
        <w:gridCol w:w="23"/>
      </w:tblGrid>
      <w:tr w:rsidR="004D5231" w:rsidRPr="00584D39" w14:paraId="588F6266" w14:textId="77777777" w:rsidTr="00A4197F">
        <w:trPr>
          <w:divId w:val="1878656720"/>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60D491" w14:textId="77777777" w:rsidR="00A4197F" w:rsidRPr="00584D39" w:rsidRDefault="00A4197F" w:rsidP="00A4197F">
            <w:pPr>
              <w:pStyle w:val="TableIn"/>
              <w:rPr>
                <w:b/>
              </w:rPr>
            </w:pPr>
            <w:r w:rsidRPr="00584D39">
              <w:rPr>
                <w:b/>
              </w:rPr>
              <w:t>Thông số ô nhiễm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C7AEC5" w14:textId="77777777" w:rsidR="00A4197F" w:rsidRPr="00584D39" w:rsidRDefault="00A4197F" w:rsidP="00A4197F">
            <w:pPr>
              <w:spacing w:before="0" w:after="0" w:line="240" w:lineRule="auto"/>
              <w:jc w:val="center"/>
              <w:rPr>
                <w:rFonts w:eastAsia="Times New Roman" w:cs="Times New Roman"/>
                <w:b/>
                <w:bCs/>
                <w:sz w:val="26"/>
                <w:szCs w:val="26"/>
              </w:rPr>
            </w:pPr>
            <w:r w:rsidRPr="00584D39">
              <w:rPr>
                <w:rFonts w:eastAsia="Times New Roman" w:cs="Times New Roman"/>
                <w:b/>
                <w:bCs/>
                <w:sz w:val="26"/>
                <w:szCs w:val="26"/>
              </w:rPr>
              <w:t xml:space="preserve"> Giá trị giới hạn khí thải (g/km)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6888B38" w14:textId="77777777" w:rsidR="00A4197F" w:rsidRPr="00584D39" w:rsidRDefault="00A4197F" w:rsidP="00A4197F">
            <w:pPr>
              <w:spacing w:before="0" w:after="0" w:line="240" w:lineRule="auto"/>
              <w:jc w:val="center"/>
              <w:rPr>
                <w:rFonts w:eastAsia="Times New Roman" w:cs="Times New Roman"/>
                <w:b/>
                <w:bCs/>
                <w:sz w:val="26"/>
                <w:szCs w:val="26"/>
              </w:rPr>
            </w:pPr>
            <w:r w:rsidRPr="00584D39">
              <w:rPr>
                <w:rFonts w:eastAsia="Times New Roman" w:cs="Times New Roman"/>
                <w:b/>
                <w:bCs/>
                <w:sz w:val="26"/>
                <w:szCs w:val="26"/>
              </w:rPr>
              <w:t>Số lượt xe (xe/giờ)</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519A0A" w14:textId="77777777" w:rsidR="00A4197F" w:rsidRPr="00584D39" w:rsidRDefault="00A4197F" w:rsidP="00A4197F">
            <w:pPr>
              <w:spacing w:before="0" w:after="0" w:line="240" w:lineRule="auto"/>
              <w:jc w:val="center"/>
              <w:rPr>
                <w:rFonts w:eastAsia="Times New Roman" w:cs="Times New Roman"/>
                <w:b/>
                <w:bCs/>
                <w:sz w:val="26"/>
                <w:szCs w:val="26"/>
              </w:rPr>
            </w:pPr>
            <w:r w:rsidRPr="00584D39">
              <w:rPr>
                <w:rFonts w:eastAsia="Times New Roman" w:cs="Times New Roman"/>
                <w:b/>
                <w:bCs/>
                <w:sz w:val="26"/>
                <w:szCs w:val="26"/>
              </w:rPr>
              <w:t>Tải lượng ô nhiễm (mg/m.s)</w:t>
            </w:r>
          </w:p>
        </w:tc>
      </w:tr>
      <w:tr w:rsidR="004D5231" w:rsidRPr="00584D39" w14:paraId="24EBA966" w14:textId="77777777" w:rsidTr="00A4197F">
        <w:trPr>
          <w:gridAfter w:val="1"/>
          <w:divId w:val="1878656720"/>
          <w:wAfter w:w="13" w:type="dxa"/>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BECB0F"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CO</w:t>
            </w:r>
          </w:p>
        </w:tc>
        <w:tc>
          <w:tcPr>
            <w:tcW w:w="0" w:type="auto"/>
            <w:tcBorders>
              <w:top w:val="nil"/>
              <w:left w:val="nil"/>
              <w:bottom w:val="single" w:sz="4" w:space="0" w:color="auto"/>
              <w:right w:val="single" w:sz="4" w:space="0" w:color="auto"/>
            </w:tcBorders>
            <w:shd w:val="clear" w:color="auto" w:fill="auto"/>
            <w:noWrap/>
            <w:vAlign w:val="center"/>
            <w:hideMark/>
          </w:tcPr>
          <w:p w14:paraId="2580B66C"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0,74</w:t>
            </w:r>
          </w:p>
        </w:tc>
        <w:tc>
          <w:tcPr>
            <w:tcW w:w="0" w:type="auto"/>
            <w:tcBorders>
              <w:top w:val="nil"/>
              <w:left w:val="nil"/>
              <w:bottom w:val="single" w:sz="4" w:space="0" w:color="auto"/>
              <w:right w:val="single" w:sz="4" w:space="0" w:color="auto"/>
            </w:tcBorders>
            <w:shd w:val="clear" w:color="auto" w:fill="auto"/>
            <w:noWrap/>
            <w:vAlign w:val="center"/>
            <w:hideMark/>
          </w:tcPr>
          <w:p w14:paraId="55E31B02"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15</w:t>
            </w:r>
          </w:p>
        </w:tc>
        <w:tc>
          <w:tcPr>
            <w:tcW w:w="0" w:type="auto"/>
            <w:tcBorders>
              <w:top w:val="nil"/>
              <w:left w:val="nil"/>
              <w:bottom w:val="single" w:sz="4" w:space="0" w:color="auto"/>
              <w:right w:val="single" w:sz="4" w:space="0" w:color="auto"/>
            </w:tcBorders>
            <w:shd w:val="clear" w:color="auto" w:fill="auto"/>
            <w:noWrap/>
            <w:vAlign w:val="center"/>
            <w:hideMark/>
          </w:tcPr>
          <w:p w14:paraId="04900A66"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0,00312</w:t>
            </w:r>
          </w:p>
        </w:tc>
      </w:tr>
      <w:tr w:rsidR="004D5231" w:rsidRPr="00584D39" w14:paraId="3AD25220" w14:textId="77777777" w:rsidTr="00A4197F">
        <w:trPr>
          <w:gridAfter w:val="1"/>
          <w:divId w:val="1878656720"/>
          <w:wAfter w:w="13" w:type="dxa"/>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CE6653"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 xml:space="preserve">HC </w:t>
            </w:r>
          </w:p>
        </w:tc>
        <w:tc>
          <w:tcPr>
            <w:tcW w:w="0" w:type="auto"/>
            <w:tcBorders>
              <w:top w:val="nil"/>
              <w:left w:val="nil"/>
              <w:bottom w:val="single" w:sz="4" w:space="0" w:color="auto"/>
              <w:right w:val="single" w:sz="4" w:space="0" w:color="auto"/>
            </w:tcBorders>
            <w:shd w:val="clear" w:color="auto" w:fill="auto"/>
            <w:noWrap/>
            <w:vAlign w:val="center"/>
            <w:hideMark/>
          </w:tcPr>
          <w:p w14:paraId="2C3867CE"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0,07</w:t>
            </w:r>
          </w:p>
        </w:tc>
        <w:tc>
          <w:tcPr>
            <w:tcW w:w="0" w:type="auto"/>
            <w:tcBorders>
              <w:top w:val="nil"/>
              <w:left w:val="nil"/>
              <w:bottom w:val="single" w:sz="4" w:space="0" w:color="auto"/>
              <w:right w:val="single" w:sz="4" w:space="0" w:color="auto"/>
            </w:tcBorders>
            <w:shd w:val="clear" w:color="auto" w:fill="auto"/>
            <w:noWrap/>
            <w:vAlign w:val="center"/>
            <w:hideMark/>
          </w:tcPr>
          <w:p w14:paraId="0AF301D0"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15</w:t>
            </w:r>
          </w:p>
        </w:tc>
        <w:tc>
          <w:tcPr>
            <w:tcW w:w="0" w:type="auto"/>
            <w:tcBorders>
              <w:top w:val="nil"/>
              <w:left w:val="nil"/>
              <w:bottom w:val="single" w:sz="4" w:space="0" w:color="auto"/>
              <w:right w:val="single" w:sz="4" w:space="0" w:color="auto"/>
            </w:tcBorders>
            <w:shd w:val="clear" w:color="auto" w:fill="auto"/>
            <w:noWrap/>
            <w:vAlign w:val="center"/>
            <w:hideMark/>
          </w:tcPr>
          <w:p w14:paraId="27992FFA"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0,00030</w:t>
            </w:r>
          </w:p>
        </w:tc>
      </w:tr>
      <w:tr w:rsidR="004D5231" w:rsidRPr="00584D39" w14:paraId="4BB72C5B" w14:textId="77777777" w:rsidTr="00A4197F">
        <w:trPr>
          <w:gridAfter w:val="1"/>
          <w:divId w:val="1878656720"/>
          <w:wAfter w:w="13" w:type="dxa"/>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57A54"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NOx</w:t>
            </w:r>
          </w:p>
        </w:tc>
        <w:tc>
          <w:tcPr>
            <w:tcW w:w="0" w:type="auto"/>
            <w:tcBorders>
              <w:top w:val="nil"/>
              <w:left w:val="nil"/>
              <w:bottom w:val="single" w:sz="4" w:space="0" w:color="auto"/>
              <w:right w:val="single" w:sz="4" w:space="0" w:color="auto"/>
            </w:tcBorders>
            <w:shd w:val="clear" w:color="auto" w:fill="auto"/>
            <w:noWrap/>
            <w:vAlign w:val="center"/>
            <w:hideMark/>
          </w:tcPr>
          <w:p w14:paraId="3452C727"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0,39</w:t>
            </w:r>
          </w:p>
        </w:tc>
        <w:tc>
          <w:tcPr>
            <w:tcW w:w="0" w:type="auto"/>
            <w:tcBorders>
              <w:top w:val="nil"/>
              <w:left w:val="nil"/>
              <w:bottom w:val="single" w:sz="4" w:space="0" w:color="auto"/>
              <w:right w:val="single" w:sz="4" w:space="0" w:color="auto"/>
            </w:tcBorders>
            <w:shd w:val="clear" w:color="auto" w:fill="auto"/>
            <w:noWrap/>
            <w:vAlign w:val="center"/>
            <w:hideMark/>
          </w:tcPr>
          <w:p w14:paraId="66AEE674"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15</w:t>
            </w:r>
          </w:p>
        </w:tc>
        <w:tc>
          <w:tcPr>
            <w:tcW w:w="0" w:type="auto"/>
            <w:tcBorders>
              <w:top w:val="nil"/>
              <w:left w:val="nil"/>
              <w:bottom w:val="single" w:sz="4" w:space="0" w:color="auto"/>
              <w:right w:val="single" w:sz="4" w:space="0" w:color="auto"/>
            </w:tcBorders>
            <w:shd w:val="clear" w:color="auto" w:fill="auto"/>
            <w:noWrap/>
            <w:vAlign w:val="center"/>
            <w:hideMark/>
          </w:tcPr>
          <w:p w14:paraId="5ECBCE53"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0,00165</w:t>
            </w:r>
          </w:p>
        </w:tc>
      </w:tr>
      <w:tr w:rsidR="004D5231" w:rsidRPr="00584D39" w14:paraId="57F03AB7" w14:textId="77777777" w:rsidTr="00A4197F">
        <w:trPr>
          <w:gridAfter w:val="1"/>
          <w:divId w:val="1878656720"/>
          <w:wAfter w:w="13" w:type="dxa"/>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2D6F9B"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Bụi (PM)</w:t>
            </w:r>
          </w:p>
        </w:tc>
        <w:tc>
          <w:tcPr>
            <w:tcW w:w="0" w:type="auto"/>
            <w:tcBorders>
              <w:top w:val="nil"/>
              <w:left w:val="nil"/>
              <w:bottom w:val="single" w:sz="4" w:space="0" w:color="auto"/>
              <w:right w:val="single" w:sz="4" w:space="0" w:color="auto"/>
            </w:tcBorders>
            <w:shd w:val="clear" w:color="auto" w:fill="auto"/>
            <w:noWrap/>
            <w:vAlign w:val="center"/>
            <w:hideMark/>
          </w:tcPr>
          <w:p w14:paraId="631F7143"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0,06</w:t>
            </w:r>
          </w:p>
        </w:tc>
        <w:tc>
          <w:tcPr>
            <w:tcW w:w="0" w:type="auto"/>
            <w:tcBorders>
              <w:top w:val="nil"/>
              <w:left w:val="nil"/>
              <w:bottom w:val="single" w:sz="4" w:space="0" w:color="auto"/>
              <w:right w:val="single" w:sz="4" w:space="0" w:color="auto"/>
            </w:tcBorders>
            <w:shd w:val="clear" w:color="auto" w:fill="auto"/>
            <w:noWrap/>
            <w:vAlign w:val="center"/>
            <w:hideMark/>
          </w:tcPr>
          <w:p w14:paraId="4848FD04"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15</w:t>
            </w:r>
          </w:p>
        </w:tc>
        <w:tc>
          <w:tcPr>
            <w:tcW w:w="0" w:type="auto"/>
            <w:tcBorders>
              <w:top w:val="nil"/>
              <w:left w:val="nil"/>
              <w:bottom w:val="single" w:sz="4" w:space="0" w:color="auto"/>
              <w:right w:val="single" w:sz="4" w:space="0" w:color="auto"/>
            </w:tcBorders>
            <w:shd w:val="clear" w:color="auto" w:fill="auto"/>
            <w:noWrap/>
            <w:vAlign w:val="center"/>
            <w:hideMark/>
          </w:tcPr>
          <w:p w14:paraId="331F6EF3" w14:textId="77777777" w:rsidR="00A4197F" w:rsidRPr="00584D39" w:rsidRDefault="00A4197F" w:rsidP="00A4197F">
            <w:pPr>
              <w:spacing w:before="0" w:after="0" w:line="240" w:lineRule="auto"/>
              <w:jc w:val="center"/>
              <w:rPr>
                <w:rFonts w:eastAsia="Times New Roman" w:cs="Times New Roman"/>
                <w:sz w:val="26"/>
                <w:szCs w:val="26"/>
              </w:rPr>
            </w:pPr>
            <w:r w:rsidRPr="00584D39">
              <w:rPr>
                <w:rFonts w:eastAsia="Times New Roman" w:cs="Times New Roman"/>
                <w:sz w:val="26"/>
                <w:szCs w:val="26"/>
              </w:rPr>
              <w:t>0,00025</w:t>
            </w:r>
          </w:p>
        </w:tc>
      </w:tr>
    </w:tbl>
    <w:p w14:paraId="4C801418" w14:textId="2B08FC05" w:rsidR="00F657F7" w:rsidRPr="00584D39" w:rsidRDefault="00F657F7" w:rsidP="00BD559E">
      <w:pPr>
        <w:spacing w:line="240" w:lineRule="auto"/>
        <w:ind w:firstLine="567"/>
        <w:rPr>
          <w:rFonts w:eastAsia="Times New Roman" w:cs="Times New Roman"/>
          <w:lang w:val="vi-VN"/>
        </w:rPr>
      </w:pPr>
      <w:r w:rsidRPr="00584D39">
        <w:rPr>
          <w:rFonts w:eastAsia="Times New Roman" w:cs="Times New Roman"/>
          <w:lang w:val="vi-VN"/>
        </w:rPr>
        <w:t xml:space="preserve">Để xác định nồng độ phát thải các chất ô nhiễm của động cơ xe vận chuyển, có thể áp dụng mô hình phát thải nguồn đường để tính toán nồng độ các chất ô nhiễm. Sử dụng công thức Sutton </w:t>
      </w:r>
      <w:sdt>
        <w:sdtPr>
          <w:rPr>
            <w:rFonts w:eastAsia="Times New Roman" w:cs="Times New Roman"/>
            <w:lang w:val="vi-VN"/>
          </w:rPr>
          <w:id w:val="-323274121"/>
          <w:citation/>
        </w:sdtPr>
        <w:sdtEndPr/>
        <w:sdtContent>
          <w:r w:rsidRPr="00584D39">
            <w:rPr>
              <w:rFonts w:eastAsia="Times New Roman" w:cs="Times New Roman"/>
              <w:lang w:val="vi-VN"/>
            </w:rPr>
            <w:fldChar w:fldCharType="begin"/>
          </w:r>
          <w:r w:rsidRPr="00584D39">
            <w:rPr>
              <w:rFonts w:eastAsia="Times New Roman" w:cs="Times New Roman"/>
            </w:rPr>
            <w:instrText xml:space="preserve"> CITATION GST \l 1033 </w:instrText>
          </w:r>
          <w:r w:rsidRPr="00584D39">
            <w:rPr>
              <w:rFonts w:eastAsia="Times New Roman" w:cs="Times New Roman"/>
              <w:lang w:val="vi-VN"/>
            </w:rPr>
            <w:fldChar w:fldCharType="separate"/>
          </w:r>
          <w:r w:rsidR="00F6361F" w:rsidRPr="00584D39">
            <w:rPr>
              <w:rFonts w:eastAsia="Times New Roman" w:cs="Times New Roman"/>
              <w:noProof/>
            </w:rPr>
            <w:t>[3]</w:t>
          </w:r>
          <w:r w:rsidRPr="00584D39">
            <w:rPr>
              <w:rFonts w:eastAsia="Times New Roman" w:cs="Times New Roman"/>
              <w:lang w:val="vi-VN"/>
            </w:rPr>
            <w:fldChar w:fldCharType="end"/>
          </w:r>
        </w:sdtContent>
      </w:sdt>
      <w:r w:rsidRPr="00584D39">
        <w:rPr>
          <w:rFonts w:eastAsia="Times New Roman" w:cs="Times New Roman"/>
        </w:rPr>
        <w:t xml:space="preserve"> </w:t>
      </w:r>
      <w:r w:rsidRPr="00584D39">
        <w:rPr>
          <w:rFonts w:eastAsia="Times New Roman" w:cs="Times New Roman"/>
          <w:lang w:val="vi-VN"/>
        </w:rPr>
        <w:t>để xác định nồng độ ô nhiễm như sau</w:t>
      </w:r>
      <w:r w:rsidRPr="00584D39">
        <w:rPr>
          <w:rFonts w:eastAsia="Times New Roman" w:cs="Times New Roman"/>
        </w:rPr>
        <w:t xml:space="preserve"> </w:t>
      </w:r>
      <w:r w:rsidRPr="00584D39">
        <w:rPr>
          <w:rFonts w:eastAsia="Times New Roman" w:cs="Times New Roman"/>
          <w:lang w:val="vi-VN"/>
        </w:rPr>
        <w:t xml:space="preserve">: </w:t>
      </w:r>
    </w:p>
    <w:p w14:paraId="688FAD90" w14:textId="7705226E" w:rsidR="00F657F7" w:rsidRPr="00584D39" w:rsidRDefault="00F657F7" w:rsidP="00BD559E">
      <w:pPr>
        <w:spacing w:line="240" w:lineRule="auto"/>
        <w:jc w:val="center"/>
        <w:rPr>
          <w:rFonts w:eastAsia="Times New Roman" w:cs="Times New Roman"/>
          <w:lang w:val="vi-VN"/>
        </w:rPr>
      </w:pPr>
      <w:r w:rsidRPr="00584D39">
        <w:rPr>
          <w:rFonts w:eastAsia="Times New Roman" w:cs="Times New Roman"/>
          <w:lang w:val="vi-VN"/>
        </w:rPr>
        <w:t>C</w:t>
      </w:r>
      <w:r w:rsidRPr="00584D39">
        <w:rPr>
          <w:rFonts w:eastAsia="Times New Roman" w:cs="Times New Roman"/>
          <w:vertAlign w:val="subscript"/>
          <w:lang w:val="vi-VN"/>
        </w:rPr>
        <w:t>(x)</w:t>
      </w:r>
      <w:r w:rsidRPr="00584D39">
        <w:rPr>
          <w:rFonts w:eastAsia="Times New Roman" w:cs="Times New Roman"/>
          <w:lang w:val="vi-VN"/>
        </w:rPr>
        <w:t xml:space="preserve"> = 0,8.E</w:t>
      </w:r>
      <w:r w:rsidR="002943F5" w:rsidRPr="00584D39">
        <w:rPr>
          <w:rFonts w:eastAsia="Times New Roman" w:cs="Times New Roman"/>
          <w:noProof/>
          <w:position w:val="-10"/>
        </w:rPr>
        <w:object w:dxaOrig="3180" w:dyaOrig="400" w14:anchorId="7836256C">
          <v:shape id="_x0000_i1026" type="#_x0000_t75" style="width:157.5pt;height:21pt" o:ole="">
            <v:imagedata r:id="rId29" o:title=""/>
          </v:shape>
          <o:OLEObject Type="Embed" ProgID="Equation.3" ShapeID="_x0000_i1026" DrawAspect="Content" ObjectID="_1758370376" r:id="rId30"/>
        </w:object>
      </w:r>
      <w:r w:rsidRPr="00584D39">
        <w:rPr>
          <w:rFonts w:eastAsia="Times New Roman" w:cs="Times New Roman"/>
          <w:lang w:val="vi-VN"/>
        </w:rPr>
        <w:t xml:space="preserve">      </w:t>
      </w:r>
      <w:bookmarkStart w:id="667" w:name="congthuc31"/>
      <w:r w:rsidRPr="00584D39">
        <w:rPr>
          <w:rFonts w:eastAsia="Times New Roman" w:cs="Times New Roman"/>
          <w:lang w:val="vi-VN"/>
        </w:rPr>
        <w:t>(</w:t>
      </w:r>
      <w:r w:rsidRPr="00584D39">
        <w:rPr>
          <w:rFonts w:eastAsia="Times New Roman" w:cs="Times New Roman"/>
        </w:rPr>
        <w:t>3.</w:t>
      </w:r>
      <w:r w:rsidR="009D77C1" w:rsidRPr="00584D39">
        <w:rPr>
          <w:rFonts w:eastAsia="Times New Roman" w:cs="Times New Roman"/>
        </w:rPr>
        <w:t>1</w:t>
      </w:r>
      <w:r w:rsidRPr="00584D39">
        <w:rPr>
          <w:rFonts w:eastAsia="Times New Roman" w:cs="Times New Roman"/>
          <w:lang w:val="vi-VN"/>
        </w:rPr>
        <w:t>)</w:t>
      </w:r>
      <w:bookmarkEnd w:id="667"/>
    </w:p>
    <w:p w14:paraId="6B026D23" w14:textId="77777777" w:rsidR="00F657F7" w:rsidRPr="00584D39" w:rsidRDefault="00F657F7" w:rsidP="00BD559E">
      <w:pPr>
        <w:spacing w:line="240" w:lineRule="auto"/>
        <w:ind w:firstLine="567"/>
        <w:rPr>
          <w:rFonts w:eastAsia="Times New Roman" w:cs="Times New Roman"/>
          <w:i/>
          <w:lang w:val="vi-VN"/>
        </w:rPr>
      </w:pPr>
      <w:r w:rsidRPr="00584D39">
        <w:rPr>
          <w:rFonts w:eastAsia="Times New Roman" w:cs="Times New Roman"/>
          <w:i/>
          <w:iCs/>
          <w:lang w:val="vi-VN"/>
        </w:rPr>
        <w:t>Trong đó</w:t>
      </w:r>
      <w:r w:rsidRPr="00584D39">
        <w:rPr>
          <w:rFonts w:eastAsia="Times New Roman" w:cs="Times New Roman"/>
          <w:i/>
          <w:lang w:val="vi-VN"/>
        </w:rPr>
        <w:t xml:space="preserve">: </w:t>
      </w:r>
    </w:p>
    <w:p w14:paraId="5721D345" w14:textId="77777777" w:rsidR="00F657F7" w:rsidRPr="00584D39" w:rsidRDefault="00F657F7" w:rsidP="00BD559E">
      <w:pPr>
        <w:spacing w:line="240" w:lineRule="auto"/>
        <w:ind w:firstLine="709"/>
        <w:rPr>
          <w:rFonts w:eastAsia="Times New Roman" w:cs="Times New Roman"/>
          <w:i/>
          <w:lang w:val="vi-VN"/>
        </w:rPr>
      </w:pPr>
      <w:r w:rsidRPr="00584D39">
        <w:rPr>
          <w:rFonts w:eastAsia="Times New Roman" w:cs="Times New Roman"/>
          <w:i/>
          <w:lang w:val="vi-VN"/>
        </w:rPr>
        <w:t>+ C</w:t>
      </w:r>
      <w:r w:rsidRPr="00584D39">
        <w:rPr>
          <w:rFonts w:eastAsia="Times New Roman" w:cs="Times New Roman"/>
          <w:i/>
          <w:vertAlign w:val="subscript"/>
          <w:lang w:val="vi-VN"/>
        </w:rPr>
        <w:t>(x)</w:t>
      </w:r>
      <w:r w:rsidRPr="00584D39">
        <w:rPr>
          <w:rFonts w:eastAsia="Times New Roman" w:cs="Times New Roman"/>
          <w:i/>
          <w:lang w:val="vi-VN"/>
        </w:rPr>
        <w:t>: Nồng độ chất ô nhiễm trong không khí tại độ cao z so với mặt đất, cách đường giao thông x mét (mg/m</w:t>
      </w:r>
      <w:r w:rsidRPr="00584D39">
        <w:rPr>
          <w:rFonts w:eastAsia="Times New Roman" w:cs="Times New Roman"/>
          <w:i/>
          <w:vertAlign w:val="superscript"/>
          <w:lang w:val="vi-VN"/>
        </w:rPr>
        <w:t>3</w:t>
      </w:r>
      <w:r w:rsidRPr="00584D39">
        <w:rPr>
          <w:rFonts w:eastAsia="Times New Roman" w:cs="Times New Roman"/>
          <w:i/>
          <w:lang w:val="vi-VN"/>
        </w:rPr>
        <w:t>).</w:t>
      </w:r>
    </w:p>
    <w:p w14:paraId="47B2EC23" w14:textId="77777777" w:rsidR="00F657F7" w:rsidRPr="00584D39" w:rsidRDefault="00F657F7" w:rsidP="00BD559E">
      <w:pPr>
        <w:spacing w:line="240" w:lineRule="auto"/>
        <w:ind w:firstLine="709"/>
        <w:rPr>
          <w:rFonts w:eastAsia="Times New Roman" w:cs="Times New Roman"/>
          <w:i/>
          <w:lang w:val="vi-VN"/>
        </w:rPr>
      </w:pPr>
      <w:r w:rsidRPr="00584D39">
        <w:rPr>
          <w:rFonts w:eastAsia="Times New Roman" w:cs="Times New Roman"/>
          <w:i/>
          <w:lang w:val="vi-VN"/>
        </w:rPr>
        <w:t>+ E: Tải lượng nguồn thải (mg/m.s).</w:t>
      </w:r>
    </w:p>
    <w:p w14:paraId="3619CE09" w14:textId="77777777" w:rsidR="00F657F7" w:rsidRPr="00584D39" w:rsidRDefault="00F657F7" w:rsidP="00BD559E">
      <w:pPr>
        <w:spacing w:line="240" w:lineRule="auto"/>
        <w:ind w:firstLine="706"/>
        <w:rPr>
          <w:rFonts w:eastAsia="Times New Roman" w:cs="Times New Roman"/>
          <w:i/>
          <w:lang w:val="vi-VN"/>
        </w:rPr>
      </w:pPr>
      <w:r w:rsidRPr="00584D39">
        <w:rPr>
          <w:rFonts w:eastAsia="Times New Roman" w:cs="Times New Roman"/>
          <w:i/>
          <w:lang w:val="vi-VN"/>
        </w:rPr>
        <w:t>+ z: Độ cao tại điểm tính toán, tính ở độ cao 1,5m.</w:t>
      </w:r>
    </w:p>
    <w:p w14:paraId="17020883" w14:textId="77777777" w:rsidR="00F657F7" w:rsidRPr="00584D39" w:rsidRDefault="00F657F7" w:rsidP="00BD559E">
      <w:pPr>
        <w:spacing w:line="240" w:lineRule="auto"/>
        <w:ind w:firstLine="700"/>
        <w:rPr>
          <w:rFonts w:eastAsia="Times New Roman" w:cs="Times New Roman"/>
          <w:i/>
          <w:lang w:val="vi-VN"/>
        </w:rPr>
      </w:pPr>
      <w:r w:rsidRPr="00584D39">
        <w:rPr>
          <w:rFonts w:eastAsia="Times New Roman" w:cs="Times New Roman"/>
          <w:i/>
          <w:lang w:val="vi-VN"/>
        </w:rPr>
        <w:t>+</w:t>
      </w:r>
      <w:r w:rsidR="002943F5" w:rsidRPr="00584D39">
        <w:rPr>
          <w:rFonts w:eastAsia="Times New Roman" w:cs="Times New Roman"/>
          <w:i/>
          <w:noProof/>
          <w:position w:val="-10"/>
        </w:rPr>
        <w:object w:dxaOrig="300" w:dyaOrig="340" w14:anchorId="504692CD">
          <v:shape id="_x0000_i1027" type="#_x0000_t75" style="width:13.5pt;height:16.5pt" o:ole="">
            <v:imagedata r:id="rId31" o:title=""/>
          </v:shape>
          <o:OLEObject Type="Embed" ProgID="Equation.3" ShapeID="_x0000_i1027" DrawAspect="Content" ObjectID="_1758370377" r:id="rId32"/>
        </w:object>
      </w:r>
      <w:r w:rsidRPr="00584D39">
        <w:rPr>
          <w:rFonts w:eastAsia="Times New Roman" w:cs="Times New Roman"/>
          <w:i/>
          <w:lang w:val="vi-VN"/>
        </w:rPr>
        <w:t xml:space="preserve">: Hệ số khuếch tán theo phương z (m), là hàm số của khoảng cách x theo phương gió thổi và độ ổn định của khí quyển, </w:t>
      </w:r>
      <w:r w:rsidR="002943F5" w:rsidRPr="00584D39">
        <w:rPr>
          <w:rFonts w:eastAsia="Times New Roman" w:cs="Times New Roman"/>
          <w:i/>
          <w:noProof/>
          <w:position w:val="-10"/>
        </w:rPr>
        <w:object w:dxaOrig="1560" w:dyaOrig="360" w14:anchorId="3E7A91F9">
          <v:shape id="_x0000_i1028" type="#_x0000_t75" style="width:78pt;height:21pt" o:ole="">
            <v:imagedata r:id="rId33" o:title=""/>
          </v:shape>
          <o:OLEObject Type="Embed" ProgID="Equation.3" ShapeID="_x0000_i1028" DrawAspect="Content" ObjectID="_1758370378" r:id="rId34"/>
        </w:object>
      </w:r>
      <w:r w:rsidRPr="00584D39">
        <w:rPr>
          <w:rFonts w:eastAsia="Times New Roman" w:cs="Times New Roman"/>
          <w:i/>
          <w:lang w:val="vi-VN"/>
        </w:rPr>
        <w:t xml:space="preserve">, với cấp độ ổn định khí quyển loại B (là cấp độ ổn định khí quyển đặc trưng của khu vực). </w:t>
      </w:r>
    </w:p>
    <w:p w14:paraId="440D49E1" w14:textId="77777777" w:rsidR="00F657F7" w:rsidRPr="00584D39" w:rsidRDefault="00F657F7" w:rsidP="00BD559E">
      <w:pPr>
        <w:spacing w:line="240" w:lineRule="auto"/>
        <w:ind w:firstLine="706"/>
        <w:rPr>
          <w:rFonts w:eastAsia="Times New Roman" w:cs="Times New Roman"/>
          <w:i/>
          <w:lang w:val="vi-VN"/>
        </w:rPr>
      </w:pPr>
      <w:r w:rsidRPr="00584D39">
        <w:rPr>
          <w:rFonts w:eastAsia="Times New Roman" w:cs="Times New Roman"/>
          <w:i/>
          <w:lang w:val="vi-VN"/>
        </w:rPr>
        <w:t xml:space="preserve">+ u: Tốc độ gió trung bình so với nguồn thải tính theo chiều gió thổi, tốc độ gió trung bình là </w:t>
      </w:r>
      <w:r w:rsidRPr="00584D39">
        <w:rPr>
          <w:rFonts w:eastAsia="Times New Roman" w:cs="Times New Roman"/>
          <w:i/>
        </w:rPr>
        <w:t>2,4</w:t>
      </w:r>
      <w:r w:rsidRPr="00584D39">
        <w:rPr>
          <w:rFonts w:eastAsia="Times New Roman" w:cs="Times New Roman"/>
          <w:i/>
          <w:lang w:val="vi-VN"/>
        </w:rPr>
        <w:t>m/s.</w:t>
      </w:r>
    </w:p>
    <w:p w14:paraId="4CD810BC" w14:textId="77777777" w:rsidR="00F657F7" w:rsidRPr="00584D39" w:rsidRDefault="00F657F7" w:rsidP="00BD559E">
      <w:pPr>
        <w:spacing w:line="240" w:lineRule="auto"/>
        <w:ind w:firstLine="706"/>
        <w:rPr>
          <w:rFonts w:eastAsia="Times New Roman" w:cs="Times New Roman"/>
          <w:i/>
          <w:lang w:val="vi-VN"/>
        </w:rPr>
      </w:pPr>
      <w:r w:rsidRPr="00584D39">
        <w:rPr>
          <w:rFonts w:eastAsia="Times New Roman" w:cs="Times New Roman"/>
          <w:i/>
          <w:lang w:val="vi-VN"/>
        </w:rPr>
        <w:t>+ h: Độ cao của mặt đường so với mặt đất xung quanh (lấy mặt đường bằng mặt đất, h =0m).</w:t>
      </w:r>
    </w:p>
    <w:p w14:paraId="1806C787" w14:textId="77777777" w:rsidR="00F657F7" w:rsidRPr="00584D39" w:rsidRDefault="00F657F7" w:rsidP="00BD559E">
      <w:pPr>
        <w:spacing w:line="240" w:lineRule="auto"/>
        <w:ind w:firstLine="706"/>
        <w:rPr>
          <w:rFonts w:eastAsia="Times New Roman" w:cs="Times New Roman"/>
          <w:i/>
          <w:lang w:val="vi-VN"/>
        </w:rPr>
      </w:pPr>
      <w:r w:rsidRPr="00584D39">
        <w:rPr>
          <w:rFonts w:eastAsia="Times New Roman" w:cs="Times New Roman"/>
          <w:i/>
          <w:lang w:val="vi-VN"/>
        </w:rPr>
        <w:t>+ x: Khoảng cách của điểm tính so với nguồn thải tính theo chiều gió thổi.</w:t>
      </w:r>
    </w:p>
    <w:p w14:paraId="69395E82" w14:textId="4D0A681F" w:rsidR="00D501BC" w:rsidRPr="00584D39" w:rsidRDefault="00F657F7" w:rsidP="00BD559E">
      <w:pPr>
        <w:spacing w:line="240" w:lineRule="auto"/>
        <w:ind w:firstLine="567"/>
        <w:rPr>
          <w:rFonts w:eastAsia="Times New Roman" w:cs="Times New Roman"/>
          <w:highlight w:val="yellow"/>
          <w:lang w:val="vi-VN"/>
        </w:rPr>
      </w:pPr>
      <w:r w:rsidRPr="00584D39">
        <w:rPr>
          <w:rFonts w:eastAsia="Times New Roman" w:cs="Times New Roman"/>
          <w:lang w:val="vi-VN"/>
        </w:rPr>
        <w:t>Thay các giá trị vào công thức</w:t>
      </w:r>
      <w:r w:rsidR="004D5231" w:rsidRPr="00584D39">
        <w:rPr>
          <w:rFonts w:eastAsia="Times New Roman" w:cs="Times New Roman"/>
        </w:rPr>
        <w:t xml:space="preserve"> </w:t>
      </w:r>
      <w:r w:rsidR="004D5231" w:rsidRPr="00584D39">
        <w:rPr>
          <w:rFonts w:eastAsia="Times New Roman" w:cs="Times New Roman"/>
          <w:lang w:val="vi-VN"/>
        </w:rPr>
        <w:fldChar w:fldCharType="begin"/>
      </w:r>
      <w:r w:rsidR="004D5231" w:rsidRPr="00584D39">
        <w:rPr>
          <w:rFonts w:eastAsia="Times New Roman" w:cs="Times New Roman"/>
          <w:lang w:val="vi-VN"/>
        </w:rPr>
        <w:instrText xml:space="preserve"> REF congthuc31 \h </w:instrText>
      </w:r>
      <w:r w:rsidR="004D5231" w:rsidRPr="00584D39">
        <w:rPr>
          <w:rFonts w:eastAsia="Times New Roman" w:cs="Times New Roman"/>
          <w:lang w:val="vi-VN"/>
        </w:rPr>
      </w:r>
      <w:r w:rsidR="004D5231" w:rsidRPr="00584D39">
        <w:rPr>
          <w:rFonts w:eastAsia="Times New Roman" w:cs="Times New Roman"/>
          <w:lang w:val="vi-VN"/>
        </w:rPr>
        <w:fldChar w:fldCharType="separate"/>
      </w:r>
      <w:r w:rsidR="00170894" w:rsidRPr="00584D39">
        <w:rPr>
          <w:rFonts w:eastAsia="Times New Roman" w:cs="Times New Roman"/>
          <w:lang w:val="vi-VN"/>
        </w:rPr>
        <w:t>(</w:t>
      </w:r>
      <w:r w:rsidR="00170894" w:rsidRPr="00584D39">
        <w:rPr>
          <w:rFonts w:eastAsia="Times New Roman" w:cs="Times New Roman"/>
        </w:rPr>
        <w:t>3.1</w:t>
      </w:r>
      <w:r w:rsidR="00170894" w:rsidRPr="00584D39">
        <w:rPr>
          <w:rFonts w:eastAsia="Times New Roman" w:cs="Times New Roman"/>
          <w:lang w:val="vi-VN"/>
        </w:rPr>
        <w:t>)</w:t>
      </w:r>
      <w:r w:rsidR="004D5231" w:rsidRPr="00584D39">
        <w:rPr>
          <w:rFonts w:eastAsia="Times New Roman" w:cs="Times New Roman"/>
          <w:lang w:val="vi-VN"/>
        </w:rPr>
        <w:fldChar w:fldCharType="end"/>
      </w:r>
      <w:r w:rsidRPr="00584D39">
        <w:rPr>
          <w:rFonts w:eastAsia="Times New Roman" w:cs="Times New Roman"/>
          <w:lang w:val="vi-VN"/>
        </w:rPr>
        <w:t>, nồng độ các chất ô nhiễm ở các khoảng cách khác nhau so với nguồn thải được thể hiện như sau:</w:t>
      </w:r>
      <w:r w:rsidRPr="00584D39">
        <w:rPr>
          <w:rFonts w:eastAsia="Times New Roman" w:cs="Times New Roman"/>
          <w:highlight w:val="yellow"/>
          <w:lang w:val="vi-VN"/>
        </w:rPr>
        <w:t xml:space="preserve"> </w:t>
      </w:r>
    </w:p>
    <w:p w14:paraId="205B6AEA" w14:textId="79B31073" w:rsidR="00A825EF" w:rsidRPr="00584D39" w:rsidRDefault="00F657F7" w:rsidP="00A825EF">
      <w:pPr>
        <w:pStyle w:val="Danhmcbng"/>
        <w:spacing w:line="240" w:lineRule="auto"/>
      </w:pPr>
      <w:bookmarkStart w:id="668" w:name="_Toc74212447"/>
      <w:bookmarkStart w:id="669" w:name="_Toc147418099"/>
      <w:r w:rsidRPr="00584D39">
        <w:rPr>
          <w:lang w:val="vi-VN"/>
        </w:rPr>
        <w:t>Nồng độ khí thải do phương tiện vận chuyển</w:t>
      </w:r>
      <w:bookmarkEnd w:id="668"/>
      <w:bookmarkEnd w:id="669"/>
    </w:p>
    <w:tbl>
      <w:tblPr>
        <w:tblW w:w="5000" w:type="pct"/>
        <w:tblLayout w:type="fixed"/>
        <w:tblLook w:val="0000" w:firstRow="0" w:lastRow="0" w:firstColumn="0" w:lastColumn="0" w:noHBand="0" w:noVBand="0"/>
      </w:tblPr>
      <w:tblGrid>
        <w:gridCol w:w="625"/>
        <w:gridCol w:w="2517"/>
        <w:gridCol w:w="784"/>
        <w:gridCol w:w="1248"/>
        <w:gridCol w:w="1248"/>
        <w:gridCol w:w="1248"/>
        <w:gridCol w:w="1385"/>
      </w:tblGrid>
      <w:tr w:rsidR="000F6423" w:rsidRPr="00584D39" w14:paraId="6F79B021" w14:textId="77777777" w:rsidTr="00A825EF">
        <w:trPr>
          <w:trHeight w:val="20"/>
        </w:trPr>
        <w:tc>
          <w:tcPr>
            <w:tcW w:w="345" w:type="pct"/>
            <w:vMerge w:val="restart"/>
            <w:tcBorders>
              <w:top w:val="single" w:sz="6" w:space="0" w:color="auto"/>
              <w:left w:val="single" w:sz="6" w:space="0" w:color="auto"/>
              <w:right w:val="single" w:sz="6" w:space="0" w:color="auto"/>
            </w:tcBorders>
            <w:shd w:val="solid" w:color="FFFFFF" w:fill="auto"/>
            <w:vAlign w:val="center"/>
          </w:tcPr>
          <w:p w14:paraId="3F25C17E" w14:textId="77777777" w:rsidR="00A825EF" w:rsidRPr="00584D39" w:rsidRDefault="00A825EF" w:rsidP="00A825EF">
            <w:pPr>
              <w:pStyle w:val="TableIn"/>
              <w:rPr>
                <w:b/>
              </w:rPr>
            </w:pPr>
            <w:r w:rsidRPr="00584D39">
              <w:rPr>
                <w:b/>
              </w:rPr>
              <w:t>TT</w:t>
            </w:r>
          </w:p>
        </w:tc>
        <w:tc>
          <w:tcPr>
            <w:tcW w:w="1390" w:type="pct"/>
            <w:vMerge w:val="restart"/>
            <w:tcBorders>
              <w:top w:val="single" w:sz="6" w:space="0" w:color="auto"/>
              <w:left w:val="single" w:sz="6" w:space="0" w:color="auto"/>
              <w:right w:val="single" w:sz="6" w:space="0" w:color="auto"/>
            </w:tcBorders>
            <w:shd w:val="solid" w:color="FFFFFF" w:fill="auto"/>
            <w:vAlign w:val="center"/>
          </w:tcPr>
          <w:p w14:paraId="267CD11F" w14:textId="77777777" w:rsidR="00A825EF" w:rsidRPr="00584D39" w:rsidRDefault="00A825EF" w:rsidP="00A825EF">
            <w:pPr>
              <w:pStyle w:val="TableIn"/>
              <w:rPr>
                <w:b/>
              </w:rPr>
            </w:pPr>
            <w:r w:rsidRPr="00584D39">
              <w:rPr>
                <w:b/>
              </w:rPr>
              <w:t>Khoảng cách x(m)</w:t>
            </w:r>
          </w:p>
        </w:tc>
        <w:tc>
          <w:tcPr>
            <w:tcW w:w="433" w:type="pct"/>
            <w:vMerge w:val="restart"/>
            <w:tcBorders>
              <w:top w:val="single" w:sz="6" w:space="0" w:color="auto"/>
              <w:left w:val="single" w:sz="6" w:space="0" w:color="auto"/>
              <w:right w:val="single" w:sz="6" w:space="0" w:color="auto"/>
            </w:tcBorders>
            <w:shd w:val="solid" w:color="FFFFFF" w:fill="auto"/>
            <w:vAlign w:val="center"/>
          </w:tcPr>
          <w:p w14:paraId="1D6F5DA4" w14:textId="77777777" w:rsidR="00A825EF" w:rsidRPr="00584D39" w:rsidRDefault="00A825EF" w:rsidP="00A825EF">
            <w:pPr>
              <w:pStyle w:val="TableIn"/>
              <w:rPr>
                <w:b/>
                <w:sz w:val="22"/>
                <w:szCs w:val="22"/>
                <w:vertAlign w:val="subscript"/>
              </w:rPr>
            </w:pPr>
            <w:r w:rsidRPr="00584D39">
              <w:rPr>
                <w:b/>
              </w:rPr>
              <w:t>σ</w:t>
            </w:r>
            <w:r w:rsidRPr="00584D39">
              <w:rPr>
                <w:b/>
                <w:sz w:val="22"/>
                <w:szCs w:val="22"/>
                <w:vertAlign w:val="subscript"/>
              </w:rPr>
              <w:t>z</w:t>
            </w:r>
          </w:p>
        </w:tc>
        <w:tc>
          <w:tcPr>
            <w:tcW w:w="2832" w:type="pct"/>
            <w:gridSpan w:val="4"/>
            <w:tcBorders>
              <w:top w:val="single" w:sz="6" w:space="0" w:color="auto"/>
              <w:left w:val="single" w:sz="6" w:space="0" w:color="auto"/>
              <w:bottom w:val="single" w:sz="6" w:space="0" w:color="auto"/>
              <w:right w:val="single" w:sz="6" w:space="0" w:color="auto"/>
            </w:tcBorders>
            <w:shd w:val="solid" w:color="FFFFFF" w:fill="auto"/>
            <w:vAlign w:val="center"/>
          </w:tcPr>
          <w:p w14:paraId="54682C13" w14:textId="77777777" w:rsidR="00A825EF" w:rsidRPr="00584D39" w:rsidRDefault="00A825EF" w:rsidP="00A825EF">
            <w:pPr>
              <w:pStyle w:val="TableIn"/>
              <w:rPr>
                <w:b/>
              </w:rPr>
            </w:pPr>
            <w:r w:rsidRPr="00584D39">
              <w:rPr>
                <w:b/>
              </w:rPr>
              <w:t>Nồng độ (mg/m</w:t>
            </w:r>
            <w:r w:rsidRPr="00584D39">
              <w:rPr>
                <w:b/>
                <w:vertAlign w:val="superscript"/>
              </w:rPr>
              <w:t>3</w:t>
            </w:r>
            <w:r w:rsidRPr="00584D39">
              <w:rPr>
                <w:b/>
              </w:rPr>
              <w:t>)</w:t>
            </w:r>
          </w:p>
        </w:tc>
      </w:tr>
      <w:tr w:rsidR="000F6423" w:rsidRPr="00584D39" w14:paraId="3B4D11D5" w14:textId="77777777" w:rsidTr="00A825EF">
        <w:trPr>
          <w:trHeight w:val="20"/>
        </w:trPr>
        <w:tc>
          <w:tcPr>
            <w:tcW w:w="345" w:type="pct"/>
            <w:vMerge/>
            <w:tcBorders>
              <w:left w:val="single" w:sz="6" w:space="0" w:color="auto"/>
              <w:bottom w:val="single" w:sz="6" w:space="0" w:color="auto"/>
              <w:right w:val="single" w:sz="6" w:space="0" w:color="auto"/>
            </w:tcBorders>
            <w:shd w:val="solid" w:color="FFFFFF" w:fill="auto"/>
            <w:vAlign w:val="center"/>
          </w:tcPr>
          <w:p w14:paraId="2A66D90D" w14:textId="77777777" w:rsidR="00A825EF" w:rsidRPr="00584D39" w:rsidRDefault="00A825EF" w:rsidP="00A825EF">
            <w:pPr>
              <w:pStyle w:val="TableIn"/>
              <w:rPr>
                <w:b/>
              </w:rPr>
            </w:pPr>
          </w:p>
        </w:tc>
        <w:tc>
          <w:tcPr>
            <w:tcW w:w="1390" w:type="pct"/>
            <w:vMerge/>
            <w:tcBorders>
              <w:left w:val="single" w:sz="6" w:space="0" w:color="auto"/>
              <w:bottom w:val="single" w:sz="6" w:space="0" w:color="auto"/>
              <w:right w:val="single" w:sz="6" w:space="0" w:color="auto"/>
            </w:tcBorders>
            <w:shd w:val="solid" w:color="FFFFFF" w:fill="auto"/>
            <w:vAlign w:val="center"/>
          </w:tcPr>
          <w:p w14:paraId="46A19353" w14:textId="77777777" w:rsidR="00A825EF" w:rsidRPr="00584D39" w:rsidRDefault="00A825EF" w:rsidP="00A825EF">
            <w:pPr>
              <w:pStyle w:val="TableIn"/>
              <w:rPr>
                <w:b/>
              </w:rPr>
            </w:pPr>
          </w:p>
        </w:tc>
        <w:tc>
          <w:tcPr>
            <w:tcW w:w="433" w:type="pct"/>
            <w:vMerge/>
            <w:tcBorders>
              <w:left w:val="single" w:sz="6" w:space="0" w:color="auto"/>
              <w:bottom w:val="single" w:sz="6" w:space="0" w:color="auto"/>
              <w:right w:val="single" w:sz="6" w:space="0" w:color="auto"/>
            </w:tcBorders>
            <w:shd w:val="solid" w:color="FFFFFF" w:fill="auto"/>
            <w:vAlign w:val="center"/>
          </w:tcPr>
          <w:p w14:paraId="3F9DBB8E" w14:textId="77777777" w:rsidR="00A825EF" w:rsidRPr="00584D39" w:rsidRDefault="00A825EF" w:rsidP="00A825EF">
            <w:pPr>
              <w:pStyle w:val="TableIn"/>
              <w:rPr>
                <w:b/>
              </w:rPr>
            </w:pPr>
          </w:p>
        </w:tc>
        <w:tc>
          <w:tcPr>
            <w:tcW w:w="689" w:type="pct"/>
            <w:tcBorders>
              <w:top w:val="single" w:sz="6" w:space="0" w:color="auto"/>
              <w:left w:val="single" w:sz="6" w:space="0" w:color="auto"/>
              <w:bottom w:val="single" w:sz="6" w:space="0" w:color="auto"/>
              <w:right w:val="single" w:sz="6" w:space="0" w:color="auto"/>
            </w:tcBorders>
            <w:shd w:val="solid" w:color="FFFFFF" w:fill="auto"/>
            <w:vAlign w:val="center"/>
          </w:tcPr>
          <w:p w14:paraId="21311FB6" w14:textId="77777777" w:rsidR="00A825EF" w:rsidRPr="00584D39" w:rsidRDefault="00A825EF" w:rsidP="00A825EF">
            <w:pPr>
              <w:pStyle w:val="TableIn"/>
              <w:rPr>
                <w:b/>
                <w:vertAlign w:val="subscript"/>
              </w:rPr>
            </w:pPr>
            <w:r w:rsidRPr="00584D39">
              <w:rPr>
                <w:b/>
              </w:rPr>
              <w:t>C</w:t>
            </w:r>
            <w:r w:rsidRPr="00584D39">
              <w:rPr>
                <w:b/>
                <w:vertAlign w:val="subscript"/>
              </w:rPr>
              <w:t>CO</w:t>
            </w:r>
          </w:p>
        </w:tc>
        <w:tc>
          <w:tcPr>
            <w:tcW w:w="689" w:type="pct"/>
            <w:tcBorders>
              <w:top w:val="single" w:sz="6" w:space="0" w:color="auto"/>
              <w:left w:val="single" w:sz="6" w:space="0" w:color="auto"/>
              <w:bottom w:val="single" w:sz="6" w:space="0" w:color="auto"/>
              <w:right w:val="single" w:sz="6" w:space="0" w:color="auto"/>
            </w:tcBorders>
            <w:shd w:val="solid" w:color="FFFFFF" w:fill="auto"/>
            <w:vAlign w:val="center"/>
          </w:tcPr>
          <w:p w14:paraId="749A5CE2" w14:textId="77777777" w:rsidR="00A825EF" w:rsidRPr="00584D39" w:rsidRDefault="00A825EF" w:rsidP="00A825EF">
            <w:pPr>
              <w:pStyle w:val="TableIn"/>
              <w:rPr>
                <w:b/>
                <w:vertAlign w:val="subscript"/>
              </w:rPr>
            </w:pPr>
            <w:r w:rsidRPr="00584D39">
              <w:rPr>
                <w:b/>
              </w:rPr>
              <w:t>C</w:t>
            </w:r>
            <w:r w:rsidRPr="00584D39">
              <w:rPr>
                <w:b/>
                <w:vertAlign w:val="subscript"/>
              </w:rPr>
              <w:t>HC</w:t>
            </w:r>
          </w:p>
        </w:tc>
        <w:tc>
          <w:tcPr>
            <w:tcW w:w="689" w:type="pct"/>
            <w:tcBorders>
              <w:top w:val="single" w:sz="6" w:space="0" w:color="auto"/>
              <w:left w:val="single" w:sz="6" w:space="0" w:color="auto"/>
              <w:bottom w:val="single" w:sz="6" w:space="0" w:color="auto"/>
              <w:right w:val="single" w:sz="6" w:space="0" w:color="auto"/>
            </w:tcBorders>
            <w:shd w:val="solid" w:color="FFFFFF" w:fill="auto"/>
            <w:vAlign w:val="center"/>
          </w:tcPr>
          <w:p w14:paraId="60EA4D26" w14:textId="77777777" w:rsidR="00A825EF" w:rsidRPr="00584D39" w:rsidRDefault="00A825EF" w:rsidP="00A825EF">
            <w:pPr>
              <w:pStyle w:val="TableIn"/>
              <w:rPr>
                <w:b/>
                <w:vertAlign w:val="subscript"/>
              </w:rPr>
            </w:pPr>
            <w:r w:rsidRPr="00584D39">
              <w:rPr>
                <w:b/>
              </w:rPr>
              <w:t>C</w:t>
            </w:r>
            <w:r w:rsidRPr="00584D39">
              <w:rPr>
                <w:b/>
                <w:vertAlign w:val="subscript"/>
              </w:rPr>
              <w:t>Nox</w:t>
            </w:r>
          </w:p>
        </w:tc>
        <w:tc>
          <w:tcPr>
            <w:tcW w:w="765" w:type="pct"/>
            <w:tcBorders>
              <w:top w:val="single" w:sz="6" w:space="0" w:color="auto"/>
              <w:left w:val="single" w:sz="6" w:space="0" w:color="auto"/>
              <w:bottom w:val="single" w:sz="6" w:space="0" w:color="auto"/>
              <w:right w:val="single" w:sz="6" w:space="0" w:color="auto"/>
            </w:tcBorders>
            <w:vAlign w:val="center"/>
          </w:tcPr>
          <w:p w14:paraId="179E9F2C" w14:textId="77777777" w:rsidR="00A825EF" w:rsidRPr="00584D39" w:rsidRDefault="00A825EF" w:rsidP="00A825EF">
            <w:pPr>
              <w:pStyle w:val="TableIn"/>
              <w:rPr>
                <w:b/>
              </w:rPr>
            </w:pPr>
            <w:r w:rsidRPr="00584D39">
              <w:rPr>
                <w:b/>
              </w:rPr>
              <w:t>Bụi</w:t>
            </w:r>
          </w:p>
        </w:tc>
      </w:tr>
      <w:tr w:rsidR="000F6423" w:rsidRPr="00584D39" w14:paraId="570ED189" w14:textId="77777777" w:rsidTr="00A825EF">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16B1F0B9" w14:textId="77777777" w:rsidR="00A825EF" w:rsidRPr="00584D39" w:rsidRDefault="00A825EF" w:rsidP="00A825EF">
            <w:pPr>
              <w:pStyle w:val="TableIn"/>
            </w:pPr>
            <w:r w:rsidRPr="00584D39">
              <w:t>1</w:t>
            </w:r>
          </w:p>
        </w:tc>
        <w:tc>
          <w:tcPr>
            <w:tcW w:w="1390" w:type="pct"/>
            <w:tcBorders>
              <w:top w:val="single" w:sz="6" w:space="0" w:color="auto"/>
              <w:left w:val="single" w:sz="6" w:space="0" w:color="auto"/>
              <w:bottom w:val="single" w:sz="6" w:space="0" w:color="auto"/>
              <w:right w:val="single" w:sz="6" w:space="0" w:color="auto"/>
            </w:tcBorders>
            <w:vAlign w:val="center"/>
          </w:tcPr>
          <w:p w14:paraId="436CA29A" w14:textId="77777777" w:rsidR="00A825EF" w:rsidRPr="00584D39" w:rsidRDefault="00A825EF" w:rsidP="00A825EF">
            <w:pPr>
              <w:pStyle w:val="TableIn"/>
            </w:pPr>
            <w:r w:rsidRPr="00584D39">
              <w:t>1</w:t>
            </w:r>
          </w:p>
        </w:tc>
        <w:tc>
          <w:tcPr>
            <w:tcW w:w="433" w:type="pct"/>
            <w:tcBorders>
              <w:top w:val="single" w:sz="6" w:space="0" w:color="auto"/>
              <w:left w:val="single" w:sz="6" w:space="0" w:color="auto"/>
              <w:bottom w:val="single" w:sz="6" w:space="0" w:color="auto"/>
              <w:right w:val="single" w:sz="6" w:space="0" w:color="auto"/>
            </w:tcBorders>
            <w:vAlign w:val="center"/>
          </w:tcPr>
          <w:p w14:paraId="39A6CD08" w14:textId="77777777" w:rsidR="00A825EF" w:rsidRPr="00584D39" w:rsidRDefault="00A825EF" w:rsidP="00A825EF">
            <w:pPr>
              <w:pStyle w:val="TableIn"/>
            </w:pPr>
            <w:r w:rsidRPr="00584D39">
              <w:t>0,53</w:t>
            </w:r>
          </w:p>
        </w:tc>
        <w:tc>
          <w:tcPr>
            <w:tcW w:w="689" w:type="pct"/>
            <w:tcBorders>
              <w:top w:val="single" w:sz="6" w:space="0" w:color="auto"/>
              <w:left w:val="single" w:sz="6" w:space="0" w:color="auto"/>
              <w:bottom w:val="single" w:sz="6" w:space="0" w:color="auto"/>
              <w:right w:val="single" w:sz="6" w:space="0" w:color="auto"/>
            </w:tcBorders>
            <w:vAlign w:val="center"/>
          </w:tcPr>
          <w:p w14:paraId="4F1472A3" w14:textId="77777777" w:rsidR="00A825EF" w:rsidRPr="00584D39" w:rsidRDefault="00A825EF" w:rsidP="00A825EF">
            <w:pPr>
              <w:pStyle w:val="TableIn"/>
            </w:pPr>
            <w:r w:rsidRPr="00584D39">
              <w:t>0,023290</w:t>
            </w:r>
          </w:p>
        </w:tc>
        <w:tc>
          <w:tcPr>
            <w:tcW w:w="689" w:type="pct"/>
            <w:tcBorders>
              <w:top w:val="single" w:sz="6" w:space="0" w:color="auto"/>
              <w:left w:val="single" w:sz="6" w:space="0" w:color="auto"/>
              <w:bottom w:val="single" w:sz="6" w:space="0" w:color="auto"/>
              <w:right w:val="single" w:sz="6" w:space="0" w:color="auto"/>
            </w:tcBorders>
            <w:vAlign w:val="center"/>
          </w:tcPr>
          <w:p w14:paraId="5E7EC309" w14:textId="77777777" w:rsidR="00A825EF" w:rsidRPr="00584D39" w:rsidRDefault="00A825EF" w:rsidP="00A825EF">
            <w:pPr>
              <w:pStyle w:val="TableIn"/>
            </w:pPr>
            <w:r w:rsidRPr="00584D39">
              <w:t>0,002203</w:t>
            </w:r>
          </w:p>
        </w:tc>
        <w:tc>
          <w:tcPr>
            <w:tcW w:w="689" w:type="pct"/>
            <w:tcBorders>
              <w:top w:val="single" w:sz="6" w:space="0" w:color="auto"/>
              <w:left w:val="single" w:sz="6" w:space="0" w:color="auto"/>
              <w:bottom w:val="single" w:sz="6" w:space="0" w:color="auto"/>
              <w:right w:val="single" w:sz="6" w:space="0" w:color="auto"/>
            </w:tcBorders>
            <w:vAlign w:val="center"/>
          </w:tcPr>
          <w:p w14:paraId="400D18B8" w14:textId="77777777" w:rsidR="00A825EF" w:rsidRPr="00584D39" w:rsidRDefault="00A825EF" w:rsidP="00A825EF">
            <w:pPr>
              <w:pStyle w:val="TableIn"/>
            </w:pPr>
            <w:r w:rsidRPr="00584D39">
              <w:t>0,012275</w:t>
            </w:r>
          </w:p>
        </w:tc>
        <w:tc>
          <w:tcPr>
            <w:tcW w:w="765" w:type="pct"/>
            <w:tcBorders>
              <w:top w:val="single" w:sz="6" w:space="0" w:color="auto"/>
              <w:left w:val="single" w:sz="6" w:space="0" w:color="auto"/>
              <w:bottom w:val="single" w:sz="6" w:space="0" w:color="auto"/>
              <w:right w:val="single" w:sz="6" w:space="0" w:color="auto"/>
            </w:tcBorders>
            <w:vAlign w:val="center"/>
          </w:tcPr>
          <w:p w14:paraId="517A2CA0" w14:textId="77777777" w:rsidR="00A825EF" w:rsidRPr="00584D39" w:rsidRDefault="00A825EF" w:rsidP="00A825EF">
            <w:pPr>
              <w:pStyle w:val="TableIn"/>
            </w:pPr>
            <w:r w:rsidRPr="00584D39">
              <w:t>0,0018884</w:t>
            </w:r>
          </w:p>
        </w:tc>
      </w:tr>
      <w:tr w:rsidR="000F6423" w:rsidRPr="00584D39" w14:paraId="741E5654" w14:textId="77777777" w:rsidTr="00A825EF">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6E8965AF" w14:textId="77777777" w:rsidR="00A825EF" w:rsidRPr="00584D39" w:rsidRDefault="00A825EF" w:rsidP="00A825EF">
            <w:pPr>
              <w:pStyle w:val="TableIn"/>
            </w:pPr>
            <w:r w:rsidRPr="00584D39">
              <w:t>2</w:t>
            </w:r>
          </w:p>
        </w:tc>
        <w:tc>
          <w:tcPr>
            <w:tcW w:w="1390" w:type="pct"/>
            <w:tcBorders>
              <w:top w:val="single" w:sz="6" w:space="0" w:color="auto"/>
              <w:left w:val="single" w:sz="6" w:space="0" w:color="auto"/>
              <w:bottom w:val="single" w:sz="6" w:space="0" w:color="auto"/>
              <w:right w:val="single" w:sz="6" w:space="0" w:color="auto"/>
            </w:tcBorders>
            <w:vAlign w:val="center"/>
          </w:tcPr>
          <w:p w14:paraId="280EE083" w14:textId="77777777" w:rsidR="00A825EF" w:rsidRPr="00584D39" w:rsidRDefault="00A825EF" w:rsidP="00A825EF">
            <w:pPr>
              <w:pStyle w:val="TableIn"/>
            </w:pPr>
            <w:r w:rsidRPr="00584D39">
              <w:t>2</w:t>
            </w:r>
          </w:p>
        </w:tc>
        <w:tc>
          <w:tcPr>
            <w:tcW w:w="433" w:type="pct"/>
            <w:tcBorders>
              <w:top w:val="single" w:sz="6" w:space="0" w:color="auto"/>
              <w:left w:val="single" w:sz="6" w:space="0" w:color="auto"/>
              <w:bottom w:val="single" w:sz="6" w:space="0" w:color="auto"/>
              <w:right w:val="single" w:sz="6" w:space="0" w:color="auto"/>
            </w:tcBorders>
            <w:vAlign w:val="center"/>
          </w:tcPr>
          <w:p w14:paraId="5DC7D7D5" w14:textId="77777777" w:rsidR="00A825EF" w:rsidRPr="00584D39" w:rsidRDefault="00A825EF" w:rsidP="00A825EF">
            <w:pPr>
              <w:pStyle w:val="TableIn"/>
            </w:pPr>
            <w:r w:rsidRPr="00584D39">
              <w:t>0,88</w:t>
            </w:r>
          </w:p>
        </w:tc>
        <w:tc>
          <w:tcPr>
            <w:tcW w:w="689" w:type="pct"/>
            <w:tcBorders>
              <w:top w:val="single" w:sz="6" w:space="0" w:color="auto"/>
              <w:left w:val="single" w:sz="6" w:space="0" w:color="auto"/>
              <w:bottom w:val="single" w:sz="6" w:space="0" w:color="auto"/>
              <w:right w:val="single" w:sz="6" w:space="0" w:color="auto"/>
            </w:tcBorders>
            <w:vAlign w:val="center"/>
          </w:tcPr>
          <w:p w14:paraId="56AFE2D7" w14:textId="77777777" w:rsidR="00A825EF" w:rsidRPr="00584D39" w:rsidRDefault="00A825EF" w:rsidP="00A825EF">
            <w:pPr>
              <w:pStyle w:val="TableIn"/>
            </w:pPr>
            <w:r w:rsidRPr="00584D39">
              <w:t>0,004522</w:t>
            </w:r>
          </w:p>
        </w:tc>
        <w:tc>
          <w:tcPr>
            <w:tcW w:w="689" w:type="pct"/>
            <w:tcBorders>
              <w:top w:val="single" w:sz="6" w:space="0" w:color="auto"/>
              <w:left w:val="single" w:sz="6" w:space="0" w:color="auto"/>
              <w:bottom w:val="single" w:sz="6" w:space="0" w:color="auto"/>
              <w:right w:val="single" w:sz="6" w:space="0" w:color="auto"/>
            </w:tcBorders>
            <w:vAlign w:val="center"/>
          </w:tcPr>
          <w:p w14:paraId="349E317D" w14:textId="77777777" w:rsidR="00A825EF" w:rsidRPr="00584D39" w:rsidRDefault="00A825EF" w:rsidP="00A825EF">
            <w:pPr>
              <w:pStyle w:val="TableIn"/>
            </w:pPr>
            <w:r w:rsidRPr="00584D39">
              <w:t>0,000428</w:t>
            </w:r>
          </w:p>
        </w:tc>
        <w:tc>
          <w:tcPr>
            <w:tcW w:w="689" w:type="pct"/>
            <w:tcBorders>
              <w:top w:val="single" w:sz="6" w:space="0" w:color="auto"/>
              <w:left w:val="single" w:sz="6" w:space="0" w:color="auto"/>
              <w:bottom w:val="single" w:sz="6" w:space="0" w:color="auto"/>
              <w:right w:val="single" w:sz="6" w:space="0" w:color="auto"/>
            </w:tcBorders>
            <w:vAlign w:val="center"/>
          </w:tcPr>
          <w:p w14:paraId="33DD6B04" w14:textId="77777777" w:rsidR="00A825EF" w:rsidRPr="00584D39" w:rsidRDefault="00A825EF" w:rsidP="00A825EF">
            <w:pPr>
              <w:pStyle w:val="TableIn"/>
            </w:pPr>
            <w:r w:rsidRPr="00584D39">
              <w:t>0,002383</w:t>
            </w:r>
          </w:p>
        </w:tc>
        <w:tc>
          <w:tcPr>
            <w:tcW w:w="765" w:type="pct"/>
            <w:tcBorders>
              <w:top w:val="single" w:sz="6" w:space="0" w:color="auto"/>
              <w:left w:val="single" w:sz="6" w:space="0" w:color="auto"/>
              <w:bottom w:val="single" w:sz="6" w:space="0" w:color="auto"/>
              <w:right w:val="single" w:sz="6" w:space="0" w:color="auto"/>
            </w:tcBorders>
            <w:vAlign w:val="center"/>
          </w:tcPr>
          <w:p w14:paraId="505F53CA" w14:textId="77777777" w:rsidR="00A825EF" w:rsidRPr="00584D39" w:rsidRDefault="00A825EF" w:rsidP="00A825EF">
            <w:pPr>
              <w:pStyle w:val="TableIn"/>
            </w:pPr>
            <w:r w:rsidRPr="00584D39">
              <w:t>0,0003667</w:t>
            </w:r>
          </w:p>
        </w:tc>
      </w:tr>
      <w:tr w:rsidR="000F6423" w:rsidRPr="00584D39" w14:paraId="423FC4F6" w14:textId="77777777" w:rsidTr="00A825EF">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4AE2CE93" w14:textId="77777777" w:rsidR="00A825EF" w:rsidRPr="00584D39" w:rsidRDefault="00A825EF" w:rsidP="00A825EF">
            <w:pPr>
              <w:pStyle w:val="TableIn"/>
            </w:pPr>
            <w:r w:rsidRPr="00584D39">
              <w:t>3</w:t>
            </w:r>
          </w:p>
        </w:tc>
        <w:tc>
          <w:tcPr>
            <w:tcW w:w="1390" w:type="pct"/>
            <w:tcBorders>
              <w:top w:val="single" w:sz="6" w:space="0" w:color="auto"/>
              <w:left w:val="single" w:sz="6" w:space="0" w:color="auto"/>
              <w:bottom w:val="single" w:sz="6" w:space="0" w:color="auto"/>
              <w:right w:val="single" w:sz="6" w:space="0" w:color="auto"/>
            </w:tcBorders>
            <w:vAlign w:val="center"/>
          </w:tcPr>
          <w:p w14:paraId="7A1BB331" w14:textId="77777777" w:rsidR="00A825EF" w:rsidRPr="00584D39" w:rsidRDefault="00A825EF" w:rsidP="00A825EF">
            <w:pPr>
              <w:pStyle w:val="TableIn"/>
            </w:pPr>
            <w:r w:rsidRPr="00584D39">
              <w:t>5</w:t>
            </w:r>
          </w:p>
        </w:tc>
        <w:tc>
          <w:tcPr>
            <w:tcW w:w="433" w:type="pct"/>
            <w:tcBorders>
              <w:top w:val="single" w:sz="6" w:space="0" w:color="auto"/>
              <w:left w:val="single" w:sz="6" w:space="0" w:color="auto"/>
              <w:bottom w:val="single" w:sz="6" w:space="0" w:color="auto"/>
              <w:right w:val="single" w:sz="6" w:space="0" w:color="auto"/>
            </w:tcBorders>
            <w:vAlign w:val="center"/>
          </w:tcPr>
          <w:p w14:paraId="13B65E2F" w14:textId="77777777" w:rsidR="00A825EF" w:rsidRPr="00584D39" w:rsidRDefault="00A825EF" w:rsidP="00A825EF">
            <w:pPr>
              <w:pStyle w:val="TableIn"/>
            </w:pPr>
            <w:r w:rsidRPr="00584D39">
              <w:t>1,72</w:t>
            </w:r>
          </w:p>
        </w:tc>
        <w:tc>
          <w:tcPr>
            <w:tcW w:w="689" w:type="pct"/>
            <w:tcBorders>
              <w:top w:val="single" w:sz="6" w:space="0" w:color="auto"/>
              <w:left w:val="single" w:sz="6" w:space="0" w:color="auto"/>
              <w:bottom w:val="single" w:sz="6" w:space="0" w:color="auto"/>
              <w:right w:val="single" w:sz="6" w:space="0" w:color="auto"/>
            </w:tcBorders>
            <w:vAlign w:val="center"/>
          </w:tcPr>
          <w:p w14:paraId="5647DC75" w14:textId="77777777" w:rsidR="00A825EF" w:rsidRPr="00584D39" w:rsidRDefault="00A825EF" w:rsidP="00A825EF">
            <w:pPr>
              <w:pStyle w:val="TableIn"/>
            </w:pPr>
            <w:r w:rsidRPr="00584D39">
              <w:t>0,001438</w:t>
            </w:r>
          </w:p>
        </w:tc>
        <w:tc>
          <w:tcPr>
            <w:tcW w:w="689" w:type="pct"/>
            <w:tcBorders>
              <w:top w:val="single" w:sz="6" w:space="0" w:color="auto"/>
              <w:left w:val="single" w:sz="6" w:space="0" w:color="auto"/>
              <w:bottom w:val="single" w:sz="6" w:space="0" w:color="auto"/>
              <w:right w:val="single" w:sz="6" w:space="0" w:color="auto"/>
            </w:tcBorders>
            <w:vAlign w:val="center"/>
          </w:tcPr>
          <w:p w14:paraId="1DE154DD" w14:textId="77777777" w:rsidR="00A825EF" w:rsidRPr="00584D39" w:rsidRDefault="00A825EF" w:rsidP="00A825EF">
            <w:pPr>
              <w:pStyle w:val="TableIn"/>
            </w:pPr>
            <w:r w:rsidRPr="00584D39">
              <w:t>0,000136</w:t>
            </w:r>
          </w:p>
        </w:tc>
        <w:tc>
          <w:tcPr>
            <w:tcW w:w="689" w:type="pct"/>
            <w:tcBorders>
              <w:top w:val="single" w:sz="6" w:space="0" w:color="auto"/>
              <w:left w:val="single" w:sz="6" w:space="0" w:color="auto"/>
              <w:bottom w:val="single" w:sz="6" w:space="0" w:color="auto"/>
              <w:right w:val="single" w:sz="6" w:space="0" w:color="auto"/>
            </w:tcBorders>
            <w:vAlign w:val="center"/>
          </w:tcPr>
          <w:p w14:paraId="68816C63" w14:textId="77777777" w:rsidR="00A825EF" w:rsidRPr="00584D39" w:rsidRDefault="00A825EF" w:rsidP="00A825EF">
            <w:pPr>
              <w:pStyle w:val="TableIn"/>
            </w:pPr>
            <w:r w:rsidRPr="00584D39">
              <w:t>0,000758</w:t>
            </w:r>
          </w:p>
        </w:tc>
        <w:tc>
          <w:tcPr>
            <w:tcW w:w="765" w:type="pct"/>
            <w:tcBorders>
              <w:top w:val="single" w:sz="6" w:space="0" w:color="auto"/>
              <w:left w:val="single" w:sz="6" w:space="0" w:color="auto"/>
              <w:bottom w:val="single" w:sz="6" w:space="0" w:color="auto"/>
              <w:right w:val="single" w:sz="6" w:space="0" w:color="auto"/>
            </w:tcBorders>
            <w:vAlign w:val="center"/>
          </w:tcPr>
          <w:p w14:paraId="48280475" w14:textId="77777777" w:rsidR="00A825EF" w:rsidRPr="00584D39" w:rsidRDefault="00A825EF" w:rsidP="00A825EF">
            <w:pPr>
              <w:pStyle w:val="TableIn"/>
            </w:pPr>
            <w:r w:rsidRPr="00584D39">
              <w:t>0,0001166</w:t>
            </w:r>
          </w:p>
        </w:tc>
      </w:tr>
      <w:tr w:rsidR="000F6423" w:rsidRPr="00584D39" w14:paraId="0D75709F" w14:textId="77777777" w:rsidTr="00A825EF">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2373DDA5" w14:textId="77777777" w:rsidR="00A825EF" w:rsidRPr="00584D39" w:rsidRDefault="00A825EF" w:rsidP="00A825EF">
            <w:pPr>
              <w:pStyle w:val="TableIn"/>
            </w:pPr>
            <w:r w:rsidRPr="00584D39">
              <w:t>4</w:t>
            </w:r>
          </w:p>
        </w:tc>
        <w:tc>
          <w:tcPr>
            <w:tcW w:w="1390" w:type="pct"/>
            <w:tcBorders>
              <w:top w:val="single" w:sz="6" w:space="0" w:color="auto"/>
              <w:left w:val="single" w:sz="6" w:space="0" w:color="auto"/>
              <w:bottom w:val="single" w:sz="6" w:space="0" w:color="auto"/>
              <w:right w:val="single" w:sz="6" w:space="0" w:color="auto"/>
            </w:tcBorders>
            <w:vAlign w:val="center"/>
          </w:tcPr>
          <w:p w14:paraId="2F0AD956" w14:textId="77777777" w:rsidR="00A825EF" w:rsidRPr="00584D39" w:rsidRDefault="00A825EF" w:rsidP="00A825EF">
            <w:pPr>
              <w:pStyle w:val="TableIn"/>
            </w:pPr>
            <w:r w:rsidRPr="00584D39">
              <w:t>10</w:t>
            </w:r>
          </w:p>
        </w:tc>
        <w:tc>
          <w:tcPr>
            <w:tcW w:w="433" w:type="pct"/>
            <w:tcBorders>
              <w:top w:val="single" w:sz="6" w:space="0" w:color="auto"/>
              <w:left w:val="single" w:sz="6" w:space="0" w:color="auto"/>
              <w:bottom w:val="single" w:sz="6" w:space="0" w:color="auto"/>
              <w:right w:val="single" w:sz="6" w:space="0" w:color="auto"/>
            </w:tcBorders>
            <w:vAlign w:val="center"/>
          </w:tcPr>
          <w:p w14:paraId="4E407C47" w14:textId="77777777" w:rsidR="00A825EF" w:rsidRPr="00584D39" w:rsidRDefault="00A825EF" w:rsidP="00A825EF">
            <w:pPr>
              <w:pStyle w:val="TableIn"/>
            </w:pPr>
            <w:r w:rsidRPr="00584D39">
              <w:t>2,85</w:t>
            </w:r>
          </w:p>
        </w:tc>
        <w:tc>
          <w:tcPr>
            <w:tcW w:w="689" w:type="pct"/>
            <w:tcBorders>
              <w:top w:val="single" w:sz="6" w:space="0" w:color="auto"/>
              <w:left w:val="single" w:sz="6" w:space="0" w:color="auto"/>
              <w:bottom w:val="single" w:sz="6" w:space="0" w:color="auto"/>
              <w:right w:val="single" w:sz="6" w:space="0" w:color="auto"/>
            </w:tcBorders>
            <w:vAlign w:val="center"/>
          </w:tcPr>
          <w:p w14:paraId="1AEC86F0" w14:textId="77777777" w:rsidR="00A825EF" w:rsidRPr="00584D39" w:rsidRDefault="00A825EF" w:rsidP="00A825EF">
            <w:pPr>
              <w:pStyle w:val="TableIn"/>
            </w:pPr>
            <w:r w:rsidRPr="00584D39">
              <w:t>0,000778</w:t>
            </w:r>
          </w:p>
        </w:tc>
        <w:tc>
          <w:tcPr>
            <w:tcW w:w="689" w:type="pct"/>
            <w:tcBorders>
              <w:top w:val="single" w:sz="6" w:space="0" w:color="auto"/>
              <w:left w:val="single" w:sz="6" w:space="0" w:color="auto"/>
              <w:bottom w:val="single" w:sz="6" w:space="0" w:color="auto"/>
              <w:right w:val="single" w:sz="6" w:space="0" w:color="auto"/>
            </w:tcBorders>
            <w:vAlign w:val="center"/>
          </w:tcPr>
          <w:p w14:paraId="7F01622D" w14:textId="77777777" w:rsidR="00A825EF" w:rsidRPr="00584D39" w:rsidRDefault="00A825EF" w:rsidP="00A825EF">
            <w:pPr>
              <w:pStyle w:val="TableIn"/>
            </w:pPr>
            <w:r w:rsidRPr="00584D39">
              <w:t>0,000074</w:t>
            </w:r>
          </w:p>
        </w:tc>
        <w:tc>
          <w:tcPr>
            <w:tcW w:w="689" w:type="pct"/>
            <w:tcBorders>
              <w:top w:val="single" w:sz="6" w:space="0" w:color="auto"/>
              <w:left w:val="single" w:sz="6" w:space="0" w:color="auto"/>
              <w:bottom w:val="single" w:sz="6" w:space="0" w:color="auto"/>
              <w:right w:val="single" w:sz="6" w:space="0" w:color="auto"/>
            </w:tcBorders>
            <w:vAlign w:val="center"/>
          </w:tcPr>
          <w:p w14:paraId="73205301" w14:textId="77777777" w:rsidR="00A825EF" w:rsidRPr="00584D39" w:rsidRDefault="00A825EF" w:rsidP="00A825EF">
            <w:pPr>
              <w:pStyle w:val="TableIn"/>
            </w:pPr>
            <w:r w:rsidRPr="00584D39">
              <w:t>0,000410</w:t>
            </w:r>
          </w:p>
        </w:tc>
        <w:tc>
          <w:tcPr>
            <w:tcW w:w="765" w:type="pct"/>
            <w:tcBorders>
              <w:top w:val="single" w:sz="6" w:space="0" w:color="auto"/>
              <w:left w:val="single" w:sz="6" w:space="0" w:color="auto"/>
              <w:bottom w:val="single" w:sz="6" w:space="0" w:color="auto"/>
              <w:right w:val="single" w:sz="6" w:space="0" w:color="auto"/>
            </w:tcBorders>
            <w:vAlign w:val="center"/>
          </w:tcPr>
          <w:p w14:paraId="3A1D348A" w14:textId="77777777" w:rsidR="00A825EF" w:rsidRPr="00584D39" w:rsidRDefault="00A825EF" w:rsidP="00A825EF">
            <w:pPr>
              <w:pStyle w:val="TableIn"/>
            </w:pPr>
            <w:r w:rsidRPr="00584D39">
              <w:t>0,0000631</w:t>
            </w:r>
          </w:p>
        </w:tc>
      </w:tr>
      <w:tr w:rsidR="000F6423" w:rsidRPr="00584D39" w14:paraId="5774AE65" w14:textId="77777777" w:rsidTr="00A825EF">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6D6E391C" w14:textId="77777777" w:rsidR="00A825EF" w:rsidRPr="00584D39" w:rsidRDefault="00A825EF" w:rsidP="00A825EF">
            <w:pPr>
              <w:pStyle w:val="TableIn"/>
            </w:pPr>
            <w:r w:rsidRPr="00584D39">
              <w:t>5</w:t>
            </w:r>
          </w:p>
        </w:tc>
        <w:tc>
          <w:tcPr>
            <w:tcW w:w="1390" w:type="pct"/>
            <w:tcBorders>
              <w:top w:val="single" w:sz="6" w:space="0" w:color="auto"/>
              <w:left w:val="single" w:sz="6" w:space="0" w:color="auto"/>
              <w:bottom w:val="single" w:sz="6" w:space="0" w:color="auto"/>
              <w:right w:val="single" w:sz="6" w:space="0" w:color="auto"/>
            </w:tcBorders>
            <w:vAlign w:val="center"/>
          </w:tcPr>
          <w:p w14:paraId="3891CD9A" w14:textId="77777777" w:rsidR="00A825EF" w:rsidRPr="00584D39" w:rsidRDefault="00A825EF" w:rsidP="00A825EF">
            <w:pPr>
              <w:pStyle w:val="TableIn"/>
            </w:pPr>
            <w:r w:rsidRPr="00584D39">
              <w:t>30</w:t>
            </w:r>
          </w:p>
        </w:tc>
        <w:tc>
          <w:tcPr>
            <w:tcW w:w="433" w:type="pct"/>
            <w:tcBorders>
              <w:top w:val="single" w:sz="6" w:space="0" w:color="auto"/>
              <w:left w:val="single" w:sz="6" w:space="0" w:color="auto"/>
              <w:bottom w:val="single" w:sz="6" w:space="0" w:color="auto"/>
              <w:right w:val="single" w:sz="6" w:space="0" w:color="auto"/>
            </w:tcBorders>
            <w:vAlign w:val="center"/>
          </w:tcPr>
          <w:p w14:paraId="4C894C1C" w14:textId="77777777" w:rsidR="00A825EF" w:rsidRPr="00584D39" w:rsidRDefault="00A825EF" w:rsidP="00A825EF">
            <w:pPr>
              <w:pStyle w:val="TableIn"/>
            </w:pPr>
            <w:r w:rsidRPr="00584D39">
              <w:t>6,35</w:t>
            </w:r>
          </w:p>
        </w:tc>
        <w:tc>
          <w:tcPr>
            <w:tcW w:w="689" w:type="pct"/>
            <w:tcBorders>
              <w:top w:val="single" w:sz="6" w:space="0" w:color="auto"/>
              <w:left w:val="single" w:sz="6" w:space="0" w:color="auto"/>
              <w:bottom w:val="single" w:sz="6" w:space="0" w:color="auto"/>
              <w:right w:val="single" w:sz="6" w:space="0" w:color="auto"/>
            </w:tcBorders>
            <w:vAlign w:val="center"/>
          </w:tcPr>
          <w:p w14:paraId="4A39ACBB" w14:textId="77777777" w:rsidR="00A825EF" w:rsidRPr="00584D39" w:rsidRDefault="00A825EF" w:rsidP="00A825EF">
            <w:pPr>
              <w:pStyle w:val="TableIn"/>
            </w:pPr>
            <w:r w:rsidRPr="00584D39">
              <w:t>0,000332</w:t>
            </w:r>
          </w:p>
        </w:tc>
        <w:tc>
          <w:tcPr>
            <w:tcW w:w="689" w:type="pct"/>
            <w:tcBorders>
              <w:top w:val="single" w:sz="6" w:space="0" w:color="auto"/>
              <w:left w:val="single" w:sz="6" w:space="0" w:color="auto"/>
              <w:bottom w:val="single" w:sz="6" w:space="0" w:color="auto"/>
              <w:right w:val="single" w:sz="6" w:space="0" w:color="auto"/>
            </w:tcBorders>
            <w:vAlign w:val="center"/>
          </w:tcPr>
          <w:p w14:paraId="21A4649E" w14:textId="77777777" w:rsidR="00A825EF" w:rsidRPr="00584D39" w:rsidRDefault="00A825EF" w:rsidP="00A825EF">
            <w:pPr>
              <w:pStyle w:val="TableIn"/>
            </w:pPr>
            <w:r w:rsidRPr="00584D39">
              <w:t>0,000031</w:t>
            </w:r>
          </w:p>
        </w:tc>
        <w:tc>
          <w:tcPr>
            <w:tcW w:w="689" w:type="pct"/>
            <w:tcBorders>
              <w:top w:val="single" w:sz="6" w:space="0" w:color="auto"/>
              <w:left w:val="single" w:sz="6" w:space="0" w:color="auto"/>
              <w:bottom w:val="single" w:sz="6" w:space="0" w:color="auto"/>
              <w:right w:val="single" w:sz="6" w:space="0" w:color="auto"/>
            </w:tcBorders>
            <w:vAlign w:val="center"/>
          </w:tcPr>
          <w:p w14:paraId="3AB4BD57" w14:textId="77777777" w:rsidR="00A825EF" w:rsidRPr="00584D39" w:rsidRDefault="00A825EF" w:rsidP="00A825EF">
            <w:pPr>
              <w:pStyle w:val="TableIn"/>
            </w:pPr>
            <w:r w:rsidRPr="00584D39">
              <w:t>0,000175</w:t>
            </w:r>
          </w:p>
        </w:tc>
        <w:tc>
          <w:tcPr>
            <w:tcW w:w="765" w:type="pct"/>
            <w:tcBorders>
              <w:top w:val="single" w:sz="6" w:space="0" w:color="auto"/>
              <w:left w:val="single" w:sz="6" w:space="0" w:color="auto"/>
              <w:bottom w:val="single" w:sz="6" w:space="0" w:color="auto"/>
              <w:right w:val="single" w:sz="6" w:space="0" w:color="auto"/>
            </w:tcBorders>
            <w:vAlign w:val="center"/>
          </w:tcPr>
          <w:p w14:paraId="42D0986F" w14:textId="77777777" w:rsidR="00A825EF" w:rsidRPr="00584D39" w:rsidRDefault="00A825EF" w:rsidP="00A825EF">
            <w:pPr>
              <w:pStyle w:val="TableIn"/>
            </w:pPr>
            <w:r w:rsidRPr="00584D39">
              <w:t>0,0000269</w:t>
            </w:r>
          </w:p>
        </w:tc>
      </w:tr>
      <w:tr w:rsidR="000F6423" w:rsidRPr="00584D39" w14:paraId="4B1C6468" w14:textId="77777777" w:rsidTr="00A825EF">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32532AE4" w14:textId="77777777" w:rsidR="00A825EF" w:rsidRPr="00584D39" w:rsidRDefault="00A825EF" w:rsidP="00A825EF">
            <w:pPr>
              <w:pStyle w:val="TableIn"/>
            </w:pPr>
            <w:r w:rsidRPr="00584D39">
              <w:t>6</w:t>
            </w:r>
          </w:p>
        </w:tc>
        <w:tc>
          <w:tcPr>
            <w:tcW w:w="1390" w:type="pct"/>
            <w:tcBorders>
              <w:top w:val="single" w:sz="6" w:space="0" w:color="auto"/>
              <w:left w:val="single" w:sz="6" w:space="0" w:color="auto"/>
              <w:bottom w:val="single" w:sz="6" w:space="0" w:color="auto"/>
              <w:right w:val="single" w:sz="6" w:space="0" w:color="auto"/>
            </w:tcBorders>
            <w:vAlign w:val="center"/>
          </w:tcPr>
          <w:p w14:paraId="3BA12A45" w14:textId="77777777" w:rsidR="00A825EF" w:rsidRPr="00584D39" w:rsidRDefault="00A825EF" w:rsidP="00A825EF">
            <w:pPr>
              <w:pStyle w:val="TableIn"/>
            </w:pPr>
            <w:r w:rsidRPr="00584D39">
              <w:t>50</w:t>
            </w:r>
          </w:p>
        </w:tc>
        <w:tc>
          <w:tcPr>
            <w:tcW w:w="433" w:type="pct"/>
            <w:tcBorders>
              <w:top w:val="single" w:sz="6" w:space="0" w:color="auto"/>
              <w:left w:val="single" w:sz="6" w:space="0" w:color="auto"/>
              <w:bottom w:val="single" w:sz="6" w:space="0" w:color="auto"/>
              <w:right w:val="single" w:sz="6" w:space="0" w:color="auto"/>
            </w:tcBorders>
            <w:vAlign w:val="center"/>
          </w:tcPr>
          <w:p w14:paraId="30DF70CF" w14:textId="77777777" w:rsidR="00A825EF" w:rsidRPr="00584D39" w:rsidRDefault="00A825EF" w:rsidP="00A825EF">
            <w:pPr>
              <w:pStyle w:val="TableIn"/>
            </w:pPr>
            <w:r w:rsidRPr="00584D39">
              <w:t>9,22</w:t>
            </w:r>
          </w:p>
        </w:tc>
        <w:tc>
          <w:tcPr>
            <w:tcW w:w="689" w:type="pct"/>
            <w:tcBorders>
              <w:top w:val="single" w:sz="6" w:space="0" w:color="auto"/>
              <w:left w:val="single" w:sz="6" w:space="0" w:color="auto"/>
              <w:bottom w:val="single" w:sz="6" w:space="0" w:color="auto"/>
              <w:right w:val="single" w:sz="6" w:space="0" w:color="auto"/>
            </w:tcBorders>
            <w:vAlign w:val="center"/>
          </w:tcPr>
          <w:p w14:paraId="06F78394" w14:textId="77777777" w:rsidR="00A825EF" w:rsidRPr="00584D39" w:rsidRDefault="00A825EF" w:rsidP="00A825EF">
            <w:pPr>
              <w:pStyle w:val="TableIn"/>
            </w:pPr>
            <w:r w:rsidRPr="00584D39">
              <w:t>0,000227</w:t>
            </w:r>
          </w:p>
        </w:tc>
        <w:tc>
          <w:tcPr>
            <w:tcW w:w="689" w:type="pct"/>
            <w:tcBorders>
              <w:top w:val="single" w:sz="6" w:space="0" w:color="auto"/>
              <w:left w:val="single" w:sz="6" w:space="0" w:color="auto"/>
              <w:bottom w:val="single" w:sz="6" w:space="0" w:color="auto"/>
              <w:right w:val="single" w:sz="6" w:space="0" w:color="auto"/>
            </w:tcBorders>
            <w:vAlign w:val="center"/>
          </w:tcPr>
          <w:p w14:paraId="607F7817" w14:textId="77777777" w:rsidR="00A825EF" w:rsidRPr="00584D39" w:rsidRDefault="00A825EF" w:rsidP="00A825EF">
            <w:pPr>
              <w:pStyle w:val="TableIn"/>
            </w:pPr>
            <w:r w:rsidRPr="00584D39">
              <w:t>0,000021</w:t>
            </w:r>
          </w:p>
        </w:tc>
        <w:tc>
          <w:tcPr>
            <w:tcW w:w="689" w:type="pct"/>
            <w:tcBorders>
              <w:top w:val="single" w:sz="6" w:space="0" w:color="auto"/>
              <w:left w:val="single" w:sz="6" w:space="0" w:color="auto"/>
              <w:bottom w:val="single" w:sz="6" w:space="0" w:color="auto"/>
              <w:right w:val="single" w:sz="6" w:space="0" w:color="auto"/>
            </w:tcBorders>
            <w:vAlign w:val="center"/>
          </w:tcPr>
          <w:p w14:paraId="152EF475" w14:textId="77777777" w:rsidR="00A825EF" w:rsidRPr="00584D39" w:rsidRDefault="00A825EF" w:rsidP="00A825EF">
            <w:pPr>
              <w:pStyle w:val="TableIn"/>
            </w:pPr>
            <w:r w:rsidRPr="00584D39">
              <w:t>0,000120</w:t>
            </w:r>
          </w:p>
        </w:tc>
        <w:tc>
          <w:tcPr>
            <w:tcW w:w="765" w:type="pct"/>
            <w:tcBorders>
              <w:top w:val="single" w:sz="6" w:space="0" w:color="auto"/>
              <w:left w:val="single" w:sz="6" w:space="0" w:color="auto"/>
              <w:bottom w:val="single" w:sz="6" w:space="0" w:color="auto"/>
              <w:right w:val="single" w:sz="6" w:space="0" w:color="auto"/>
            </w:tcBorders>
            <w:vAlign w:val="center"/>
          </w:tcPr>
          <w:p w14:paraId="4564E7C6" w14:textId="77777777" w:rsidR="00A825EF" w:rsidRPr="00584D39" w:rsidRDefault="00A825EF" w:rsidP="00A825EF">
            <w:pPr>
              <w:pStyle w:val="TableIn"/>
            </w:pPr>
            <w:r w:rsidRPr="00584D39">
              <w:t>0,0000184</w:t>
            </w:r>
          </w:p>
        </w:tc>
      </w:tr>
      <w:tr w:rsidR="000F6423" w:rsidRPr="00584D39" w14:paraId="05B0CBAE" w14:textId="77777777" w:rsidTr="00A825EF">
        <w:trPr>
          <w:trHeight w:val="20"/>
        </w:trPr>
        <w:tc>
          <w:tcPr>
            <w:tcW w:w="2168" w:type="pct"/>
            <w:gridSpan w:val="3"/>
            <w:tcBorders>
              <w:top w:val="single" w:sz="6" w:space="0" w:color="auto"/>
              <w:left w:val="single" w:sz="6" w:space="0" w:color="auto"/>
              <w:bottom w:val="single" w:sz="6" w:space="0" w:color="auto"/>
              <w:right w:val="single" w:sz="6" w:space="0" w:color="auto"/>
            </w:tcBorders>
            <w:vAlign w:val="center"/>
          </w:tcPr>
          <w:p w14:paraId="1B44BC94" w14:textId="77777777" w:rsidR="00A825EF" w:rsidRPr="00584D39" w:rsidRDefault="00A825EF" w:rsidP="00A825EF">
            <w:pPr>
              <w:pStyle w:val="TableIn"/>
              <w:rPr>
                <w:b/>
              </w:rPr>
            </w:pPr>
            <w:r w:rsidRPr="00584D39">
              <w:rPr>
                <w:b/>
              </w:rPr>
              <w:t>QCVN 05:2013/BTNMT (TB 1h)</w:t>
            </w:r>
          </w:p>
        </w:tc>
        <w:tc>
          <w:tcPr>
            <w:tcW w:w="689" w:type="pct"/>
            <w:tcBorders>
              <w:top w:val="single" w:sz="6" w:space="0" w:color="auto"/>
              <w:left w:val="single" w:sz="6" w:space="0" w:color="auto"/>
              <w:bottom w:val="single" w:sz="6" w:space="0" w:color="auto"/>
              <w:right w:val="single" w:sz="6" w:space="0" w:color="auto"/>
            </w:tcBorders>
            <w:vAlign w:val="center"/>
          </w:tcPr>
          <w:p w14:paraId="1160D2A6" w14:textId="77777777" w:rsidR="00A825EF" w:rsidRPr="00584D39" w:rsidRDefault="00A825EF" w:rsidP="00A825EF">
            <w:pPr>
              <w:pStyle w:val="TableIn"/>
              <w:rPr>
                <w:b/>
              </w:rPr>
            </w:pPr>
            <w:r w:rsidRPr="00584D39">
              <w:rPr>
                <w:b/>
              </w:rPr>
              <w:t>30</w:t>
            </w:r>
          </w:p>
        </w:tc>
        <w:tc>
          <w:tcPr>
            <w:tcW w:w="689" w:type="pct"/>
            <w:tcBorders>
              <w:top w:val="single" w:sz="6" w:space="0" w:color="auto"/>
              <w:left w:val="single" w:sz="6" w:space="0" w:color="auto"/>
              <w:bottom w:val="single" w:sz="6" w:space="0" w:color="auto"/>
              <w:right w:val="single" w:sz="6" w:space="0" w:color="auto"/>
            </w:tcBorders>
            <w:vAlign w:val="center"/>
          </w:tcPr>
          <w:p w14:paraId="4A7DE7D2" w14:textId="77777777" w:rsidR="00A825EF" w:rsidRPr="00584D39" w:rsidRDefault="00A825EF" w:rsidP="00A825EF">
            <w:pPr>
              <w:pStyle w:val="TableIn"/>
              <w:rPr>
                <w:b/>
              </w:rPr>
            </w:pPr>
            <w:r w:rsidRPr="00584D39">
              <w:rPr>
                <w:b/>
              </w:rPr>
              <w:t>0,2</w:t>
            </w:r>
          </w:p>
        </w:tc>
        <w:tc>
          <w:tcPr>
            <w:tcW w:w="689" w:type="pct"/>
            <w:tcBorders>
              <w:top w:val="single" w:sz="6" w:space="0" w:color="auto"/>
              <w:left w:val="single" w:sz="6" w:space="0" w:color="auto"/>
              <w:bottom w:val="single" w:sz="6" w:space="0" w:color="auto"/>
              <w:right w:val="single" w:sz="6" w:space="0" w:color="auto"/>
            </w:tcBorders>
            <w:vAlign w:val="center"/>
          </w:tcPr>
          <w:p w14:paraId="5B3341FF" w14:textId="77777777" w:rsidR="00A825EF" w:rsidRPr="00584D39" w:rsidRDefault="00A825EF" w:rsidP="00A825EF">
            <w:pPr>
              <w:pStyle w:val="TableIn"/>
              <w:rPr>
                <w:b/>
              </w:rPr>
            </w:pPr>
            <w:r w:rsidRPr="00584D39">
              <w:rPr>
                <w:b/>
              </w:rPr>
              <w:t>-</w:t>
            </w:r>
          </w:p>
        </w:tc>
        <w:tc>
          <w:tcPr>
            <w:tcW w:w="765" w:type="pct"/>
            <w:tcBorders>
              <w:top w:val="single" w:sz="6" w:space="0" w:color="auto"/>
              <w:left w:val="single" w:sz="6" w:space="0" w:color="auto"/>
              <w:bottom w:val="single" w:sz="6" w:space="0" w:color="auto"/>
              <w:right w:val="single" w:sz="6" w:space="0" w:color="auto"/>
            </w:tcBorders>
            <w:vAlign w:val="center"/>
          </w:tcPr>
          <w:p w14:paraId="5877C441" w14:textId="77777777" w:rsidR="00A825EF" w:rsidRPr="00584D39" w:rsidRDefault="00A825EF" w:rsidP="00A825EF">
            <w:pPr>
              <w:pStyle w:val="TableIn"/>
              <w:rPr>
                <w:b/>
              </w:rPr>
            </w:pPr>
            <w:r w:rsidRPr="00584D39">
              <w:rPr>
                <w:b/>
              </w:rPr>
              <w:t>0,3</w:t>
            </w:r>
          </w:p>
        </w:tc>
      </w:tr>
    </w:tbl>
    <w:p w14:paraId="338ACFB7" w14:textId="0C0A3B89" w:rsidR="00F657F7" w:rsidRPr="00584D39" w:rsidRDefault="00F657F7" w:rsidP="000F6423">
      <w:pPr>
        <w:ind w:firstLine="567"/>
        <w:rPr>
          <w:rFonts w:eastAsia="Times New Roman" w:cs="Times New Roman"/>
          <w:lang w:val="es-ES"/>
        </w:rPr>
      </w:pPr>
      <w:r w:rsidRPr="00584D39">
        <w:rPr>
          <w:rFonts w:eastAsia="Times New Roman" w:cs="Times New Roman"/>
          <w:i/>
          <w:u w:val="single"/>
        </w:rPr>
        <w:lastRenderedPageBreak/>
        <w:t>Đánh giá tác động</w:t>
      </w:r>
      <w:r w:rsidRPr="00584D39">
        <w:rPr>
          <w:rFonts w:eastAsia="Times New Roman" w:cs="Times New Roman"/>
          <w:i/>
        </w:rPr>
        <w:t>:</w:t>
      </w:r>
      <w:r w:rsidRPr="00584D39">
        <w:rPr>
          <w:rFonts w:eastAsia="Times New Roman" w:cs="Times New Roman"/>
        </w:rPr>
        <w:t xml:space="preserve"> Lượng khí thải do phương tiện vận chuyển phát sinh có nồng độ không lớn. </w:t>
      </w:r>
      <w:r w:rsidRPr="00584D39">
        <w:rPr>
          <w:rFonts w:eastAsia="Times New Roman" w:cs="Times New Roman"/>
          <w:bCs/>
          <w:iCs/>
          <w:lang w:val="es-ES"/>
        </w:rPr>
        <w:t>Khí thải từ phương tiện giao thông là nguồn thải không cố định và mang tính bất khả kháng, gây ảnh hưởng đến sức khỏe của công nhân thi công, người dân</w:t>
      </w:r>
      <w:r w:rsidR="00BC63A2" w:rsidRPr="00584D39">
        <w:rPr>
          <w:rFonts w:eastAsia="Times New Roman" w:cs="Times New Roman"/>
          <w:bCs/>
          <w:iCs/>
          <w:lang w:val="es-ES"/>
        </w:rPr>
        <w:t xml:space="preserve"> phường </w:t>
      </w:r>
      <w:r w:rsidR="000B5709" w:rsidRPr="00584D39">
        <w:rPr>
          <w:rFonts w:eastAsia="Times New Roman" w:cs="Times New Roman"/>
          <w:bCs/>
          <w:iCs/>
          <w:lang w:val="es-ES"/>
        </w:rPr>
        <w:t>Đông Giang sinh sống dọc tuyến đường vậ</w:t>
      </w:r>
      <w:r w:rsidR="00B83953" w:rsidRPr="00584D39">
        <w:rPr>
          <w:rFonts w:eastAsia="Times New Roman" w:cs="Times New Roman"/>
          <w:bCs/>
          <w:iCs/>
          <w:lang w:val="es-ES"/>
        </w:rPr>
        <w:t>n chuyển.</w:t>
      </w:r>
    </w:p>
    <w:p w14:paraId="6F4F5B7F" w14:textId="77777777" w:rsidR="00F657F7" w:rsidRPr="00584D39" w:rsidRDefault="00F657F7" w:rsidP="00E265B7">
      <w:pPr>
        <w:pStyle w:val="Heading6"/>
        <w:rPr>
          <w:lang w:val="es-ES"/>
        </w:rPr>
      </w:pPr>
      <w:r w:rsidRPr="00584D39">
        <w:rPr>
          <w:lang w:val="es-ES"/>
        </w:rPr>
        <w:t>Bụi do vật liệu rơi vãi và bụi cuốn lên từ mặt đường</w:t>
      </w:r>
    </w:p>
    <w:p w14:paraId="527603EF" w14:textId="3C59B3A7" w:rsidR="00F657F7" w:rsidRPr="00584D39" w:rsidRDefault="00F657F7" w:rsidP="00E265B7">
      <w:pPr>
        <w:spacing w:line="240" w:lineRule="auto"/>
        <w:ind w:firstLine="567"/>
        <w:rPr>
          <w:rFonts w:eastAsia="Times New Roman" w:cs="Times New Roman"/>
          <w:lang w:val="es-ES"/>
        </w:rPr>
      </w:pPr>
      <w:r w:rsidRPr="00584D39">
        <w:rPr>
          <w:rFonts w:eastAsia="Times New Roman" w:cs="Times New Roman"/>
          <w:lang w:val="es-ES"/>
        </w:rPr>
        <w:t>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đã được bê tông hóa có chất lượng mặt đường rất tốt, tuy nhiên đ</w:t>
      </w:r>
      <w:r w:rsidR="00E3560E" w:rsidRPr="00584D39">
        <w:rPr>
          <w:rFonts w:eastAsia="Times New Roman" w:cs="Times New Roman"/>
          <w:lang w:val="es-ES"/>
        </w:rPr>
        <w:t>oạn từ tuyến đường chính vào</w:t>
      </w:r>
      <w:r w:rsidRPr="00584D39">
        <w:rPr>
          <w:rFonts w:eastAsia="Times New Roman" w:cs="Times New Roman"/>
          <w:lang w:val="es-ES"/>
        </w:rPr>
        <w:t xml:space="preserve"> khu vực Dự án là đường đất, do đó lượng bụi phát sinh trên đoạn đường này sẽ cao hơn so với các khu vực khác. Để đánh giá tải lượng bụi phát sinh do quá trình vận chuyển chạy trên đường đất, báo cáo áp dụng công thức tính toán như sau </w:t>
      </w:r>
      <w:sdt>
        <w:sdtPr>
          <w:rPr>
            <w:rFonts w:eastAsia="Times New Roman" w:cs="Times New Roman"/>
            <w:lang w:val="es-ES"/>
          </w:rPr>
          <w:id w:val="-1310548402"/>
          <w:citation/>
        </w:sdtPr>
        <w:sdtEndPr/>
        <w:sdtContent>
          <w:r w:rsidRPr="00584D39">
            <w:rPr>
              <w:rFonts w:eastAsia="Times New Roman" w:cs="Times New Roman"/>
              <w:lang w:val="es-ES"/>
            </w:rPr>
            <w:fldChar w:fldCharType="begin"/>
          </w:r>
          <w:r w:rsidRPr="00584D39">
            <w:rPr>
              <w:rFonts w:eastAsia="Times New Roman" w:cs="Times New Roman"/>
            </w:rPr>
            <w:instrText xml:space="preserve"> CITATION Cục95 \l 1033 </w:instrText>
          </w:r>
          <w:r w:rsidRPr="00584D39">
            <w:rPr>
              <w:rFonts w:eastAsia="Times New Roman" w:cs="Times New Roman"/>
              <w:lang w:val="es-ES"/>
            </w:rPr>
            <w:fldChar w:fldCharType="separate"/>
          </w:r>
          <w:r w:rsidR="00F6361F" w:rsidRPr="00584D39">
            <w:rPr>
              <w:rFonts w:eastAsia="Times New Roman" w:cs="Times New Roman"/>
              <w:noProof/>
            </w:rPr>
            <w:t>[4]</w:t>
          </w:r>
          <w:r w:rsidRPr="00584D39">
            <w:rPr>
              <w:rFonts w:eastAsia="Times New Roman" w:cs="Times New Roman"/>
              <w:lang w:val="es-ES"/>
            </w:rPr>
            <w:fldChar w:fldCharType="end"/>
          </w:r>
        </w:sdtContent>
      </w:sdt>
      <w:r w:rsidRPr="00584D39">
        <w:rPr>
          <w:rFonts w:eastAsia="Times New Roman" w:cs="Times New Roman"/>
          <w:lang w:val="es-ES"/>
        </w:rPr>
        <w:t xml:space="preserve">: </w:t>
      </w:r>
    </w:p>
    <w:p w14:paraId="1481B7C7" w14:textId="3A745F6C" w:rsidR="00F657F7" w:rsidRPr="00584D39" w:rsidRDefault="00F657F7" w:rsidP="00E265B7">
      <w:pPr>
        <w:spacing w:line="240" w:lineRule="auto"/>
        <w:ind w:firstLine="567"/>
        <w:rPr>
          <w:rFonts w:eastAsia="Times New Roman" w:cs="Times New Roman"/>
        </w:rPr>
      </w:pPr>
      <w:r w:rsidRPr="00584D39">
        <w:rPr>
          <w:rFonts w:eastAsia="Times New Roman" w:cs="Times New Roman"/>
          <w:noProof/>
        </w:rPr>
        <w:t xml:space="preserve">E = </w:t>
      </w:r>
      <w:r w:rsidR="002943F5" w:rsidRPr="00584D39">
        <w:rPr>
          <w:rFonts w:eastAsia="Times New Roman" w:cs="Times New Roman"/>
          <w:noProof/>
          <w:position w:val="-28"/>
        </w:rPr>
        <w:object w:dxaOrig="4580" w:dyaOrig="660" w14:anchorId="7F3ECC94">
          <v:shape id="_x0000_i1029" type="#_x0000_t75" style="width:225pt;height:33.75pt" o:ole="">
            <v:imagedata r:id="rId35" o:title=""/>
          </v:shape>
          <o:OLEObject Type="Embed" ProgID="Equation.3" ShapeID="_x0000_i1029" DrawAspect="Content" ObjectID="_1758370379" r:id="rId36"/>
        </w:object>
      </w:r>
      <w:r w:rsidRPr="00584D39">
        <w:rPr>
          <w:rFonts w:eastAsia="Times New Roman" w:cs="Times New Roman"/>
          <w:noProof/>
        </w:rPr>
        <w:t>,</w:t>
      </w:r>
      <w:r w:rsidRPr="00584D39">
        <w:rPr>
          <w:rFonts w:eastAsia="Times New Roman" w:cs="Times New Roman"/>
          <w:i/>
        </w:rPr>
        <w:t>kg/(xe.km)</w:t>
      </w:r>
      <w:r w:rsidRPr="00584D39">
        <w:rPr>
          <w:rFonts w:eastAsia="Times New Roman" w:cs="Times New Roman"/>
          <w:i/>
          <w:noProof/>
        </w:rPr>
        <w:drawing>
          <wp:anchor distT="0" distB="0" distL="114300" distR="114300" simplePos="0" relativeHeight="251662336" behindDoc="0" locked="0" layoutInCell="1" allowOverlap="1" wp14:anchorId="58A62068" wp14:editId="23AFFD1F">
            <wp:simplePos x="0" y="0"/>
            <wp:positionH relativeFrom="column">
              <wp:align>left</wp:align>
            </wp:positionH>
            <wp:positionV relativeFrom="paragraph">
              <wp:posOffset>2540</wp:posOffset>
            </wp:positionV>
            <wp:extent cx="111125" cy="21463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584D39">
        <w:rPr>
          <w:rFonts w:eastAsia="Times New Roman" w:cs="Times New Roman"/>
          <w:i/>
        </w:rPr>
        <w:t xml:space="preserve"> </w:t>
      </w:r>
      <w:bookmarkStart w:id="670" w:name="congthuc32"/>
      <w:r w:rsidRPr="00584D39">
        <w:rPr>
          <w:rFonts w:eastAsia="Times New Roman" w:cs="Times New Roman"/>
        </w:rPr>
        <w:t>(3.</w:t>
      </w:r>
      <w:r w:rsidR="009D77C1" w:rsidRPr="00584D39">
        <w:rPr>
          <w:rFonts w:eastAsia="Times New Roman" w:cs="Times New Roman"/>
        </w:rPr>
        <w:t>2</w:t>
      </w:r>
      <w:r w:rsidRPr="00584D39">
        <w:rPr>
          <w:rFonts w:eastAsia="Times New Roman" w:cs="Times New Roman"/>
        </w:rPr>
        <w:t>)</w:t>
      </w:r>
      <w:bookmarkEnd w:id="670"/>
    </w:p>
    <w:p w14:paraId="4F73F980" w14:textId="77777777" w:rsidR="00F657F7" w:rsidRPr="00584D39" w:rsidRDefault="00F657F7" w:rsidP="00E265B7">
      <w:pPr>
        <w:spacing w:line="240" w:lineRule="auto"/>
        <w:ind w:firstLine="567"/>
        <w:rPr>
          <w:rFonts w:eastAsia="Times New Roman" w:cs="Times New Roman"/>
          <w:i/>
        </w:rPr>
      </w:pPr>
      <w:r w:rsidRPr="00584D39">
        <w:rPr>
          <w:rFonts w:eastAsia="Times New Roman" w:cs="Times New Roman"/>
          <w:i/>
        </w:rPr>
        <w:t>Trong đó:</w:t>
      </w:r>
    </w:p>
    <w:p w14:paraId="2F3783C9" w14:textId="77777777" w:rsidR="00F657F7" w:rsidRPr="00584D39" w:rsidRDefault="00F657F7" w:rsidP="00E265B7">
      <w:pPr>
        <w:spacing w:line="240" w:lineRule="auto"/>
        <w:ind w:firstLine="709"/>
        <w:rPr>
          <w:rFonts w:eastAsia="Times New Roman" w:cs="Times New Roman"/>
          <w:i/>
        </w:rPr>
      </w:pPr>
      <w:r w:rsidRPr="00584D39">
        <w:rPr>
          <w:rFonts w:eastAsia="Times New Roman" w:cs="Times New Roman"/>
          <w:i/>
        </w:rPr>
        <w:t xml:space="preserve">+ E - Lượng phát thải bụi, kg bụi/(xe.km) </w:t>
      </w:r>
    </w:p>
    <w:p w14:paraId="7FC77927" w14:textId="77777777" w:rsidR="00F657F7" w:rsidRPr="00584D39" w:rsidRDefault="00F657F7" w:rsidP="00E265B7">
      <w:pPr>
        <w:spacing w:line="240" w:lineRule="auto"/>
        <w:ind w:firstLine="709"/>
        <w:rPr>
          <w:rFonts w:eastAsia="Times New Roman" w:cs="Times New Roman"/>
          <w:i/>
        </w:rPr>
      </w:pPr>
      <w:r w:rsidRPr="00584D39">
        <w:rPr>
          <w:rFonts w:eastAsia="Times New Roman" w:cs="Times New Roman"/>
          <w:i/>
        </w:rPr>
        <w:t xml:space="preserve">+ k - Hệ số để kể đến kích thước bụi, (k=0,8 cho bụi có kích thước nhỏ hơn 30 micron) </w:t>
      </w:r>
    </w:p>
    <w:p w14:paraId="227FC3C8" w14:textId="77777777" w:rsidR="00F657F7" w:rsidRPr="00584D39" w:rsidRDefault="00F657F7" w:rsidP="00E265B7">
      <w:pPr>
        <w:spacing w:line="240" w:lineRule="auto"/>
        <w:ind w:firstLine="709"/>
        <w:rPr>
          <w:rFonts w:eastAsia="Times New Roman" w:cs="Times New Roman"/>
          <w:i/>
        </w:rPr>
      </w:pPr>
      <w:r w:rsidRPr="00584D39">
        <w:rPr>
          <w:rFonts w:eastAsia="Times New Roman" w:cs="Times New Roman"/>
          <w:i/>
        </w:rPr>
        <w:t xml:space="preserve">+ s - Hệ số để kể đến loại mặt đường (đường đất s=5,7) </w:t>
      </w:r>
    </w:p>
    <w:p w14:paraId="1A8697D1" w14:textId="77777777" w:rsidR="00F657F7" w:rsidRPr="00584D39" w:rsidRDefault="00F657F7" w:rsidP="00E265B7">
      <w:pPr>
        <w:spacing w:line="240" w:lineRule="auto"/>
        <w:ind w:firstLine="709"/>
        <w:rPr>
          <w:rFonts w:eastAsia="Times New Roman" w:cs="Times New Roman"/>
          <w:i/>
        </w:rPr>
      </w:pPr>
      <w:r w:rsidRPr="00584D39">
        <w:rPr>
          <w:rFonts w:eastAsia="Times New Roman" w:cs="Times New Roman"/>
          <w:i/>
        </w:rPr>
        <w:t xml:space="preserve">+ S -Tốc độ trung bình của xe tải (S=30 km/h) </w:t>
      </w:r>
    </w:p>
    <w:p w14:paraId="387ADD55" w14:textId="58744D03" w:rsidR="00F657F7" w:rsidRPr="00584D39" w:rsidRDefault="00F657F7" w:rsidP="00E265B7">
      <w:pPr>
        <w:spacing w:line="240" w:lineRule="auto"/>
        <w:ind w:firstLine="709"/>
        <w:rPr>
          <w:rFonts w:eastAsia="Times New Roman" w:cs="Times New Roman"/>
          <w:i/>
        </w:rPr>
      </w:pPr>
      <w:r w:rsidRPr="00584D39">
        <w:rPr>
          <w:rFonts w:eastAsia="Times New Roman" w:cs="Times New Roman"/>
          <w:i/>
        </w:rPr>
        <w:t>+ W - Tải trọng của xe, (</w:t>
      </w:r>
      <w:r w:rsidR="007842D1" w:rsidRPr="00584D39">
        <w:rPr>
          <w:rFonts w:eastAsia="Times New Roman" w:cs="Times New Roman"/>
          <w:i/>
        </w:rPr>
        <w:t>5</w:t>
      </w:r>
      <w:r w:rsidRPr="00584D39">
        <w:rPr>
          <w:rFonts w:eastAsia="Times New Roman" w:cs="Times New Roman"/>
          <w:i/>
        </w:rPr>
        <w:t xml:space="preserve"> tấn) </w:t>
      </w:r>
    </w:p>
    <w:p w14:paraId="5C89C664" w14:textId="4325A05E" w:rsidR="00F657F7" w:rsidRPr="00584D39" w:rsidRDefault="00F657F7" w:rsidP="00E265B7">
      <w:pPr>
        <w:spacing w:line="240" w:lineRule="auto"/>
        <w:ind w:firstLine="709"/>
        <w:rPr>
          <w:rFonts w:eastAsia="Times New Roman" w:cs="Times New Roman"/>
          <w:i/>
        </w:rPr>
      </w:pPr>
      <w:r w:rsidRPr="00584D39">
        <w:rPr>
          <w:rFonts w:eastAsia="Times New Roman" w:cs="Times New Roman"/>
          <w:i/>
        </w:rPr>
        <w:t>+ w - Số lốp xe của ôtô (</w:t>
      </w:r>
      <w:r w:rsidR="007842D1" w:rsidRPr="00584D39">
        <w:rPr>
          <w:rFonts w:eastAsia="Times New Roman" w:cs="Times New Roman"/>
          <w:i/>
        </w:rPr>
        <w:t>6</w:t>
      </w:r>
      <w:r w:rsidRPr="00584D39">
        <w:rPr>
          <w:rFonts w:eastAsia="Times New Roman" w:cs="Times New Roman"/>
          <w:i/>
        </w:rPr>
        <w:t xml:space="preserve"> lốp)</w:t>
      </w:r>
    </w:p>
    <w:p w14:paraId="2C8CD33B" w14:textId="77777777" w:rsidR="00F657F7" w:rsidRPr="00584D39" w:rsidRDefault="00F657F7" w:rsidP="00E265B7">
      <w:pPr>
        <w:spacing w:line="240" w:lineRule="auto"/>
        <w:ind w:firstLine="709"/>
        <w:rPr>
          <w:rFonts w:eastAsia="Times New Roman" w:cs="Times New Roman"/>
          <w:i/>
        </w:rPr>
      </w:pPr>
      <w:r w:rsidRPr="00584D39">
        <w:rPr>
          <w:rFonts w:eastAsia="Times New Roman" w:cs="Times New Roman"/>
          <w:i/>
        </w:rPr>
        <w:t>+ p - Số ngày mưa trung bình trong năm (154 ngày)</w:t>
      </w:r>
    </w:p>
    <w:p w14:paraId="31903D4D" w14:textId="3A0CDE99" w:rsidR="00F657F7" w:rsidRPr="00584D39" w:rsidRDefault="00F657F7" w:rsidP="00E265B7">
      <w:pPr>
        <w:spacing w:line="240" w:lineRule="auto"/>
        <w:ind w:firstLine="567"/>
        <w:rPr>
          <w:rFonts w:eastAsia="Times New Roman" w:cs="Times New Roman"/>
        </w:rPr>
      </w:pPr>
      <w:r w:rsidRPr="00584D39">
        <w:rPr>
          <w:rFonts w:eastAsia="Times New Roman" w:cs="Times New Roman"/>
        </w:rPr>
        <w:t>Thay số liệu và</w:t>
      </w:r>
      <w:r w:rsidR="00C12B99" w:rsidRPr="00584D39">
        <w:rPr>
          <w:rFonts w:eastAsia="Times New Roman" w:cs="Times New Roman"/>
        </w:rPr>
        <w:t xml:space="preserve">o công thức </w:t>
      </w:r>
      <w:r w:rsidR="00D251E9" w:rsidRPr="00584D39">
        <w:rPr>
          <w:rFonts w:eastAsia="Times New Roman" w:cs="Times New Roman"/>
        </w:rPr>
        <w:fldChar w:fldCharType="begin"/>
      </w:r>
      <w:r w:rsidR="00D251E9" w:rsidRPr="00584D39">
        <w:rPr>
          <w:rFonts w:eastAsia="Times New Roman" w:cs="Times New Roman"/>
        </w:rPr>
        <w:instrText xml:space="preserve"> REF congthuc32 \h </w:instrText>
      </w:r>
      <w:r w:rsidR="00D251E9" w:rsidRPr="00584D39">
        <w:rPr>
          <w:rFonts w:eastAsia="Times New Roman" w:cs="Times New Roman"/>
        </w:rPr>
      </w:r>
      <w:r w:rsidR="00D251E9" w:rsidRPr="00584D39">
        <w:rPr>
          <w:rFonts w:eastAsia="Times New Roman" w:cs="Times New Roman"/>
        </w:rPr>
        <w:fldChar w:fldCharType="separate"/>
      </w:r>
      <w:r w:rsidR="00170894" w:rsidRPr="00584D39">
        <w:rPr>
          <w:rFonts w:eastAsia="Times New Roman" w:cs="Times New Roman"/>
        </w:rPr>
        <w:t>(3.2)</w:t>
      </w:r>
      <w:r w:rsidR="00D251E9" w:rsidRPr="00584D39">
        <w:rPr>
          <w:rFonts w:eastAsia="Times New Roman" w:cs="Times New Roman"/>
        </w:rPr>
        <w:fldChar w:fldCharType="end"/>
      </w:r>
      <w:r w:rsidR="00C12B99" w:rsidRPr="00584D39">
        <w:rPr>
          <w:rFonts w:eastAsia="Times New Roman" w:cs="Times New Roman"/>
        </w:rPr>
        <w:t xml:space="preserve"> ta có E = 0,44</w:t>
      </w:r>
      <w:r w:rsidRPr="00584D39">
        <w:rPr>
          <w:rFonts w:eastAsia="Times New Roman" w:cs="Times New Roman"/>
        </w:rPr>
        <w:t xml:space="preserve"> kg/xe/km. </w:t>
      </w:r>
      <w:r w:rsidR="0065721A" w:rsidRPr="00584D39">
        <w:t xml:space="preserve">Giả thiết quãng đường vận chuyển trung bình trên tuyến đường của dự án là </w:t>
      </w:r>
      <w:r w:rsidR="00E3560E" w:rsidRPr="00584D39">
        <w:t>0,5</w:t>
      </w:r>
      <w:r w:rsidR="0065721A" w:rsidRPr="00584D39">
        <w:t>km</w:t>
      </w:r>
      <w:r w:rsidRPr="00584D39">
        <w:rPr>
          <w:rFonts w:eastAsia="Times New Roman" w:cs="Times New Roman"/>
        </w:rPr>
        <w:t xml:space="preserve">, ước tính lượng bụi phát sinh trên đoạn đường vận chuyển này là </w:t>
      </w:r>
      <w:r w:rsidR="0065721A" w:rsidRPr="00584D39">
        <w:rPr>
          <w:rFonts w:eastAsia="Times New Roman" w:cs="Times New Roman"/>
        </w:rPr>
        <w:t>2,2</w:t>
      </w:r>
      <w:r w:rsidRPr="00584D39">
        <w:rPr>
          <w:rFonts w:eastAsia="Times New Roman" w:cs="Times New Roman"/>
        </w:rPr>
        <w:t xml:space="preserve"> kg/xe.</w:t>
      </w:r>
    </w:p>
    <w:p w14:paraId="058C75AA" w14:textId="77777777" w:rsidR="00F657F7" w:rsidRPr="00584D39" w:rsidRDefault="00F657F7" w:rsidP="00E265B7">
      <w:pPr>
        <w:pStyle w:val="Danhmcbng"/>
        <w:spacing w:line="240" w:lineRule="auto"/>
      </w:pPr>
      <w:bookmarkStart w:id="671" w:name="_Toc147418100"/>
      <w:r w:rsidRPr="00584D39">
        <w:t>Lượng bụi phát sinh từ lốp xe trên đơn vị thời gian</w:t>
      </w:r>
      <w:bookmarkEnd w:id="671"/>
    </w:p>
    <w:tbl>
      <w:tblPr>
        <w:tblStyle w:val="TableGrid"/>
        <w:tblW w:w="5000" w:type="pct"/>
        <w:tblLook w:val="04A0" w:firstRow="1" w:lastRow="0" w:firstColumn="1" w:lastColumn="0" w:noHBand="0" w:noVBand="1"/>
      </w:tblPr>
      <w:tblGrid>
        <w:gridCol w:w="563"/>
        <w:gridCol w:w="5912"/>
        <w:gridCol w:w="2586"/>
      </w:tblGrid>
      <w:tr w:rsidR="00E3560E" w:rsidRPr="00584D39" w14:paraId="59D72F59" w14:textId="77777777" w:rsidTr="00A96344">
        <w:tc>
          <w:tcPr>
            <w:tcW w:w="303" w:type="pct"/>
            <w:vAlign w:val="center"/>
          </w:tcPr>
          <w:p w14:paraId="788AA131" w14:textId="77777777" w:rsidR="001424E7" w:rsidRPr="00584D39" w:rsidRDefault="001424E7" w:rsidP="00A96344">
            <w:pPr>
              <w:pStyle w:val="TableIn"/>
              <w:rPr>
                <w:b/>
              </w:rPr>
            </w:pPr>
            <w:r w:rsidRPr="00584D39">
              <w:rPr>
                <w:b/>
              </w:rPr>
              <w:t>TT</w:t>
            </w:r>
          </w:p>
        </w:tc>
        <w:tc>
          <w:tcPr>
            <w:tcW w:w="3266" w:type="pct"/>
            <w:vAlign w:val="center"/>
          </w:tcPr>
          <w:p w14:paraId="7956DBF8" w14:textId="77777777" w:rsidR="001424E7" w:rsidRPr="00584D39" w:rsidRDefault="001424E7" w:rsidP="00A96344">
            <w:pPr>
              <w:pStyle w:val="TableIn"/>
              <w:rPr>
                <w:b/>
              </w:rPr>
            </w:pPr>
            <w:r w:rsidRPr="00584D39">
              <w:rPr>
                <w:b/>
              </w:rPr>
              <w:t>Thông số</w:t>
            </w:r>
          </w:p>
        </w:tc>
        <w:tc>
          <w:tcPr>
            <w:tcW w:w="1431" w:type="pct"/>
            <w:vAlign w:val="center"/>
          </w:tcPr>
          <w:p w14:paraId="1441AD03" w14:textId="5F457891" w:rsidR="001424E7" w:rsidRPr="00584D39" w:rsidRDefault="001424E7" w:rsidP="00A96344">
            <w:pPr>
              <w:pStyle w:val="TableIn"/>
              <w:rPr>
                <w:b/>
              </w:rPr>
            </w:pPr>
            <w:r w:rsidRPr="00584D39">
              <w:rPr>
                <w:b/>
              </w:rPr>
              <w:t>Khối lượng</w:t>
            </w:r>
          </w:p>
        </w:tc>
      </w:tr>
      <w:tr w:rsidR="00E3560E" w:rsidRPr="00584D39" w14:paraId="028CCD69" w14:textId="77777777" w:rsidTr="00A96344">
        <w:tc>
          <w:tcPr>
            <w:tcW w:w="303" w:type="pct"/>
            <w:vAlign w:val="center"/>
          </w:tcPr>
          <w:p w14:paraId="2F4042B9" w14:textId="77777777" w:rsidR="001424E7" w:rsidRPr="00584D39" w:rsidRDefault="001424E7" w:rsidP="00A96344">
            <w:pPr>
              <w:pStyle w:val="TableIn"/>
            </w:pPr>
            <w:r w:rsidRPr="00584D39">
              <w:t>1</w:t>
            </w:r>
          </w:p>
        </w:tc>
        <w:tc>
          <w:tcPr>
            <w:tcW w:w="3266" w:type="pct"/>
            <w:vAlign w:val="center"/>
          </w:tcPr>
          <w:p w14:paraId="4F4C816E" w14:textId="77777777" w:rsidR="001424E7" w:rsidRPr="00584D39" w:rsidRDefault="001424E7" w:rsidP="00A96344">
            <w:pPr>
              <w:pStyle w:val="TableIn"/>
              <w:jc w:val="both"/>
            </w:pPr>
            <w:r w:rsidRPr="00584D39">
              <w:t>Quãng đường vận chuyển</w:t>
            </w:r>
          </w:p>
        </w:tc>
        <w:tc>
          <w:tcPr>
            <w:tcW w:w="1431" w:type="pct"/>
            <w:vAlign w:val="center"/>
          </w:tcPr>
          <w:p w14:paraId="450E4B14" w14:textId="4A53BAE5" w:rsidR="001424E7" w:rsidRPr="00584D39" w:rsidRDefault="00E3560E" w:rsidP="00A96344">
            <w:pPr>
              <w:pStyle w:val="TableIn"/>
            </w:pPr>
            <w:r w:rsidRPr="00584D39">
              <w:t>0,5</w:t>
            </w:r>
            <w:r w:rsidR="001424E7" w:rsidRPr="00584D39">
              <w:t>km</w:t>
            </w:r>
          </w:p>
        </w:tc>
      </w:tr>
      <w:tr w:rsidR="00E3560E" w:rsidRPr="00584D39" w14:paraId="5F8F72BD" w14:textId="77777777" w:rsidTr="00A96344">
        <w:tc>
          <w:tcPr>
            <w:tcW w:w="303" w:type="pct"/>
            <w:vAlign w:val="center"/>
          </w:tcPr>
          <w:p w14:paraId="6EB0E34C" w14:textId="77777777" w:rsidR="001424E7" w:rsidRPr="00584D39" w:rsidRDefault="001424E7" w:rsidP="00A96344">
            <w:pPr>
              <w:pStyle w:val="TableIn"/>
            </w:pPr>
            <w:r w:rsidRPr="00584D39">
              <w:t>2</w:t>
            </w:r>
          </w:p>
        </w:tc>
        <w:tc>
          <w:tcPr>
            <w:tcW w:w="3266" w:type="pct"/>
            <w:vAlign w:val="center"/>
          </w:tcPr>
          <w:p w14:paraId="130CD69F" w14:textId="77777777" w:rsidR="001424E7" w:rsidRPr="00584D39" w:rsidRDefault="001424E7" w:rsidP="00A96344">
            <w:pPr>
              <w:pStyle w:val="TableIn"/>
              <w:jc w:val="both"/>
            </w:pPr>
            <w:r w:rsidRPr="00584D39">
              <w:t>Lượt xe</w:t>
            </w:r>
          </w:p>
        </w:tc>
        <w:tc>
          <w:tcPr>
            <w:tcW w:w="1431" w:type="pct"/>
            <w:vAlign w:val="center"/>
          </w:tcPr>
          <w:p w14:paraId="6E924D7A" w14:textId="2BF0C446" w:rsidR="001424E7" w:rsidRPr="00584D39" w:rsidRDefault="00E3560E" w:rsidP="00A96344">
            <w:pPr>
              <w:pStyle w:val="TableIn"/>
            </w:pPr>
            <w:r w:rsidRPr="00584D39">
              <w:t>15</w:t>
            </w:r>
            <w:r w:rsidR="001424E7" w:rsidRPr="00584D39">
              <w:t xml:space="preserve"> xe/giờ</w:t>
            </w:r>
          </w:p>
        </w:tc>
      </w:tr>
      <w:tr w:rsidR="00E3560E" w:rsidRPr="00584D39" w14:paraId="3A2AD352" w14:textId="77777777" w:rsidTr="00A96344">
        <w:tc>
          <w:tcPr>
            <w:tcW w:w="303" w:type="pct"/>
            <w:vAlign w:val="center"/>
          </w:tcPr>
          <w:p w14:paraId="1D31B42C" w14:textId="77777777" w:rsidR="001424E7" w:rsidRPr="00584D39" w:rsidRDefault="001424E7" w:rsidP="00A96344">
            <w:pPr>
              <w:pStyle w:val="TableIn"/>
            </w:pPr>
            <w:r w:rsidRPr="00584D39">
              <w:t>3</w:t>
            </w:r>
          </w:p>
        </w:tc>
        <w:tc>
          <w:tcPr>
            <w:tcW w:w="3266" w:type="pct"/>
            <w:vAlign w:val="center"/>
          </w:tcPr>
          <w:p w14:paraId="16D9CAF6" w14:textId="77777777" w:rsidR="001424E7" w:rsidRPr="00584D39" w:rsidRDefault="001424E7" w:rsidP="00A96344">
            <w:pPr>
              <w:pStyle w:val="TableIn"/>
              <w:jc w:val="both"/>
            </w:pPr>
            <w:r w:rsidRPr="00584D39">
              <w:t>Lượng phát thải bụi</w:t>
            </w:r>
          </w:p>
        </w:tc>
        <w:tc>
          <w:tcPr>
            <w:tcW w:w="1431" w:type="pct"/>
            <w:vAlign w:val="center"/>
          </w:tcPr>
          <w:p w14:paraId="3C4C0414" w14:textId="3A767237" w:rsidR="001424E7" w:rsidRPr="00584D39" w:rsidRDefault="001424E7" w:rsidP="00A96344">
            <w:pPr>
              <w:pStyle w:val="TableIn"/>
            </w:pPr>
            <w:r w:rsidRPr="00584D39">
              <w:t>0,44 kg/xe/giờ</w:t>
            </w:r>
          </w:p>
        </w:tc>
      </w:tr>
      <w:tr w:rsidR="00E3560E" w:rsidRPr="00584D39" w14:paraId="30311D71" w14:textId="77777777" w:rsidTr="00A96344">
        <w:tc>
          <w:tcPr>
            <w:tcW w:w="303" w:type="pct"/>
            <w:vAlign w:val="center"/>
          </w:tcPr>
          <w:p w14:paraId="17F9C875" w14:textId="77777777" w:rsidR="001424E7" w:rsidRPr="00584D39" w:rsidRDefault="001424E7" w:rsidP="00A96344">
            <w:pPr>
              <w:pStyle w:val="TableIn"/>
            </w:pPr>
            <w:r w:rsidRPr="00584D39">
              <w:t>4</w:t>
            </w:r>
          </w:p>
        </w:tc>
        <w:tc>
          <w:tcPr>
            <w:tcW w:w="3266" w:type="pct"/>
            <w:vAlign w:val="center"/>
          </w:tcPr>
          <w:p w14:paraId="648BF7E9" w14:textId="3F1FD6EA" w:rsidR="001424E7" w:rsidRPr="00584D39" w:rsidRDefault="00A5472B" w:rsidP="00A96344">
            <w:pPr>
              <w:pStyle w:val="TableIn"/>
              <w:jc w:val="both"/>
            </w:pPr>
            <w:r w:rsidRPr="00584D39">
              <w:t>Tải lượng bụi phát sinh từ lốp xe trên đơn vị thời gian</w:t>
            </w:r>
          </w:p>
        </w:tc>
        <w:tc>
          <w:tcPr>
            <w:tcW w:w="1431" w:type="pct"/>
            <w:vAlign w:val="center"/>
          </w:tcPr>
          <w:p w14:paraId="68B28374" w14:textId="22579D6E" w:rsidR="001424E7" w:rsidRPr="00584D39" w:rsidRDefault="00C77156" w:rsidP="008F3C57">
            <w:pPr>
              <w:spacing w:before="40" w:after="40"/>
              <w:jc w:val="center"/>
              <w:rPr>
                <w:sz w:val="26"/>
                <w:szCs w:val="26"/>
              </w:rPr>
            </w:pPr>
            <w:r w:rsidRPr="00584D39">
              <w:rPr>
                <w:sz w:val="26"/>
                <w:szCs w:val="26"/>
              </w:rPr>
              <w:t>0,</w:t>
            </w:r>
            <w:r w:rsidR="008F3C57" w:rsidRPr="00584D39">
              <w:rPr>
                <w:sz w:val="26"/>
                <w:szCs w:val="26"/>
              </w:rPr>
              <w:t>9</w:t>
            </w:r>
            <w:r w:rsidR="00587979" w:rsidRPr="00584D39">
              <w:rPr>
                <w:sz w:val="26"/>
                <w:szCs w:val="26"/>
              </w:rPr>
              <w:t xml:space="preserve"> </w:t>
            </w:r>
            <w:r w:rsidR="001424E7" w:rsidRPr="00584D39">
              <w:rPr>
                <w:rFonts w:eastAsia="Times New Roman" w:cs="Times New Roman"/>
              </w:rPr>
              <w:t>mg/m.s</w:t>
            </w:r>
          </w:p>
        </w:tc>
      </w:tr>
    </w:tbl>
    <w:p w14:paraId="674333C4" w14:textId="2E7ED566" w:rsidR="00F657F7" w:rsidRPr="00584D39" w:rsidRDefault="00F657F7" w:rsidP="00CE77E3">
      <w:pPr>
        <w:spacing w:line="240" w:lineRule="auto"/>
        <w:ind w:firstLine="567"/>
        <w:rPr>
          <w:rFonts w:eastAsia="Times New Roman" w:cs="Times New Roman"/>
          <w:lang w:val="vi-VN"/>
        </w:rPr>
      </w:pPr>
      <w:r w:rsidRPr="00584D39">
        <w:rPr>
          <w:rFonts w:eastAsia="Times New Roman" w:cs="Times New Roman"/>
          <w:lang w:val="vi-VN"/>
        </w:rPr>
        <w:t xml:space="preserve">Để xác định nồng độ phát thải </w:t>
      </w:r>
      <w:r w:rsidRPr="00584D39">
        <w:rPr>
          <w:rFonts w:eastAsia="Times New Roman" w:cs="Times New Roman"/>
        </w:rPr>
        <w:t>bụi từ lốp xe ma sát với mặt đường</w:t>
      </w:r>
      <w:r w:rsidRPr="00584D39">
        <w:rPr>
          <w:rFonts w:eastAsia="Times New Roman" w:cs="Times New Roman"/>
          <w:lang w:val="vi-VN"/>
        </w:rPr>
        <w:t xml:space="preserve">, có thể áp dụng mô hình phát thải nguồn đường để tính toán nồng độ </w:t>
      </w:r>
      <w:r w:rsidRPr="00584D39">
        <w:rPr>
          <w:rFonts w:eastAsia="Times New Roman" w:cs="Times New Roman"/>
        </w:rPr>
        <w:t>bụi</w:t>
      </w:r>
      <w:r w:rsidRPr="00584D39">
        <w:rPr>
          <w:rFonts w:eastAsia="Times New Roman" w:cs="Times New Roman"/>
          <w:lang w:val="vi-VN"/>
        </w:rPr>
        <w:t xml:space="preserve">. </w:t>
      </w:r>
      <w:r w:rsidR="00E3560E" w:rsidRPr="00584D39">
        <w:rPr>
          <w:rFonts w:eastAsia="Times New Roman" w:cs="Times New Roman"/>
          <w:lang w:val="vi-VN"/>
        </w:rPr>
        <w:t xml:space="preserve">Thay các giá trị vào công thức </w:t>
      </w:r>
      <w:r w:rsidR="00E3560E" w:rsidRPr="00584D39">
        <w:rPr>
          <w:rFonts w:eastAsia="Times New Roman" w:cs="Times New Roman"/>
          <w:lang w:val="vi-VN"/>
        </w:rPr>
        <w:fldChar w:fldCharType="begin"/>
      </w:r>
      <w:r w:rsidR="00E3560E" w:rsidRPr="00584D39">
        <w:rPr>
          <w:rFonts w:eastAsia="Times New Roman" w:cs="Times New Roman"/>
          <w:lang w:val="vi-VN"/>
        </w:rPr>
        <w:instrText xml:space="preserve"> REF congthuc31 \h </w:instrText>
      </w:r>
      <w:r w:rsidR="00E3560E" w:rsidRPr="00584D39">
        <w:rPr>
          <w:rFonts w:eastAsia="Times New Roman" w:cs="Times New Roman"/>
          <w:lang w:val="vi-VN"/>
        </w:rPr>
      </w:r>
      <w:r w:rsidR="00E3560E" w:rsidRPr="00584D39">
        <w:rPr>
          <w:rFonts w:eastAsia="Times New Roman" w:cs="Times New Roman"/>
          <w:lang w:val="vi-VN"/>
        </w:rPr>
        <w:fldChar w:fldCharType="separate"/>
      </w:r>
      <w:r w:rsidR="00170894" w:rsidRPr="00584D39">
        <w:rPr>
          <w:rFonts w:eastAsia="Times New Roman" w:cs="Times New Roman"/>
          <w:lang w:val="vi-VN"/>
        </w:rPr>
        <w:t>(</w:t>
      </w:r>
      <w:r w:rsidR="00170894" w:rsidRPr="00584D39">
        <w:rPr>
          <w:rFonts w:eastAsia="Times New Roman" w:cs="Times New Roman"/>
        </w:rPr>
        <w:t>3.1</w:t>
      </w:r>
      <w:r w:rsidR="00170894" w:rsidRPr="00584D39">
        <w:rPr>
          <w:rFonts w:eastAsia="Times New Roman" w:cs="Times New Roman"/>
          <w:lang w:val="vi-VN"/>
        </w:rPr>
        <w:t>)</w:t>
      </w:r>
      <w:r w:rsidR="00E3560E" w:rsidRPr="00584D39">
        <w:rPr>
          <w:rFonts w:eastAsia="Times New Roman" w:cs="Times New Roman"/>
          <w:lang w:val="vi-VN"/>
        </w:rPr>
        <w:fldChar w:fldCharType="end"/>
      </w:r>
      <w:r w:rsidRPr="00584D39">
        <w:rPr>
          <w:rFonts w:eastAsia="Times New Roman" w:cs="Times New Roman"/>
          <w:lang w:val="vi-VN"/>
        </w:rPr>
        <w:t>, nồng độ bụi ở các khoảng cách khác nhau so với nguồn thải được thể hiện như sau:</w:t>
      </w:r>
    </w:p>
    <w:p w14:paraId="1825DD7E" w14:textId="66AC33F4" w:rsidR="00F657F7" w:rsidRPr="00584D39" w:rsidRDefault="00F657F7" w:rsidP="00CE77E3">
      <w:pPr>
        <w:pStyle w:val="Danhmcbng"/>
        <w:spacing w:line="240" w:lineRule="auto"/>
        <w:rPr>
          <w:lang w:val="vi-VN"/>
        </w:rPr>
      </w:pPr>
      <w:bookmarkStart w:id="672" w:name="_Toc501443508"/>
      <w:bookmarkStart w:id="673" w:name="_Toc16577648"/>
      <w:bookmarkStart w:id="674" w:name="_Toc74212451"/>
      <w:bookmarkStart w:id="675" w:name="_Toc147418101"/>
      <w:r w:rsidRPr="00584D39">
        <w:rPr>
          <w:lang w:val="vi-VN"/>
        </w:rPr>
        <w:t>Nồng độ bụi lốp xe ma sát với mặt đường từ phương tiện vận chuyển</w:t>
      </w:r>
      <w:bookmarkEnd w:id="672"/>
      <w:bookmarkEnd w:id="673"/>
      <w:bookmarkEnd w:id="674"/>
      <w:bookmarkEnd w:id="6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562"/>
        <w:gridCol w:w="1810"/>
        <w:gridCol w:w="3963"/>
      </w:tblGrid>
      <w:tr w:rsidR="00E3560E" w:rsidRPr="00584D39" w14:paraId="455D3D12" w14:textId="77777777" w:rsidTr="00EE046A">
        <w:trPr>
          <w:trHeight w:val="768"/>
          <w:tblHeader/>
          <w:jc w:val="center"/>
        </w:trPr>
        <w:tc>
          <w:tcPr>
            <w:tcW w:w="400" w:type="pct"/>
            <w:shd w:val="clear" w:color="auto" w:fill="FFFFFF"/>
            <w:vAlign w:val="center"/>
          </w:tcPr>
          <w:p w14:paraId="7FAEE4D7" w14:textId="77777777" w:rsidR="001424E7" w:rsidRPr="00584D39" w:rsidRDefault="001424E7" w:rsidP="00255F19">
            <w:pPr>
              <w:pStyle w:val="TableIn"/>
              <w:rPr>
                <w:b/>
                <w:lang w:val="en-GB"/>
              </w:rPr>
            </w:pPr>
            <w:r w:rsidRPr="00584D39">
              <w:rPr>
                <w:b/>
                <w:lang w:val="en-GB"/>
              </w:rPr>
              <w:lastRenderedPageBreak/>
              <w:t>TT</w:t>
            </w:r>
          </w:p>
        </w:tc>
        <w:tc>
          <w:tcPr>
            <w:tcW w:w="1414" w:type="pct"/>
            <w:shd w:val="clear" w:color="auto" w:fill="FFFFFF"/>
            <w:vAlign w:val="center"/>
          </w:tcPr>
          <w:p w14:paraId="738E038A" w14:textId="77777777" w:rsidR="001424E7" w:rsidRPr="00584D39" w:rsidRDefault="001424E7" w:rsidP="00255F19">
            <w:pPr>
              <w:pStyle w:val="TableIn"/>
              <w:rPr>
                <w:b/>
                <w:lang w:val="en-GB"/>
              </w:rPr>
            </w:pPr>
            <w:r w:rsidRPr="00584D39">
              <w:rPr>
                <w:b/>
                <w:lang w:val="en-GB"/>
              </w:rPr>
              <w:t>Khoảng cách x(m)</w:t>
            </w:r>
          </w:p>
        </w:tc>
        <w:tc>
          <w:tcPr>
            <w:tcW w:w="999" w:type="pct"/>
            <w:shd w:val="clear" w:color="auto" w:fill="FFFFFF"/>
            <w:vAlign w:val="center"/>
          </w:tcPr>
          <w:p w14:paraId="2A2AB3A7" w14:textId="77777777" w:rsidR="001424E7" w:rsidRPr="00584D39" w:rsidRDefault="001424E7" w:rsidP="00255F19">
            <w:pPr>
              <w:pStyle w:val="TableIn"/>
              <w:rPr>
                <w:b/>
                <w:lang w:val="en-GB"/>
              </w:rPr>
            </w:pPr>
            <w:r w:rsidRPr="00584D39">
              <w:rPr>
                <w:b/>
                <w:lang w:val="en-GB"/>
              </w:rPr>
              <w:sym w:font="Symbol" w:char="F073"/>
            </w:r>
            <w:r w:rsidRPr="00584D39">
              <w:rPr>
                <w:b/>
                <w:vertAlign w:val="subscript"/>
                <w:lang w:val="en-GB"/>
              </w:rPr>
              <w:t>z</w:t>
            </w:r>
          </w:p>
        </w:tc>
        <w:tc>
          <w:tcPr>
            <w:tcW w:w="2187" w:type="pct"/>
            <w:shd w:val="clear" w:color="auto" w:fill="FFFFFF"/>
            <w:vAlign w:val="center"/>
          </w:tcPr>
          <w:p w14:paraId="433AE483" w14:textId="77777777" w:rsidR="001424E7" w:rsidRPr="00584D39" w:rsidRDefault="001424E7" w:rsidP="001424E7">
            <w:pPr>
              <w:pStyle w:val="TableIn"/>
              <w:rPr>
                <w:b/>
                <w:lang w:val="en-GB"/>
              </w:rPr>
            </w:pPr>
            <w:r w:rsidRPr="00584D39">
              <w:rPr>
                <w:b/>
                <w:lang w:val="en-GB"/>
              </w:rPr>
              <w:t>Nồng độ (mg/m</w:t>
            </w:r>
            <w:r w:rsidRPr="00584D39">
              <w:rPr>
                <w:b/>
                <w:vertAlign w:val="superscript"/>
                <w:lang w:val="en-GB"/>
              </w:rPr>
              <w:t>3</w:t>
            </w:r>
            <w:r w:rsidRPr="00584D39">
              <w:rPr>
                <w:b/>
                <w:lang w:val="en-GB"/>
              </w:rPr>
              <w:t>)</w:t>
            </w:r>
          </w:p>
        </w:tc>
      </w:tr>
      <w:tr w:rsidR="00E3560E" w:rsidRPr="00584D39" w14:paraId="07F00DB2" w14:textId="77777777" w:rsidTr="00EE046A">
        <w:trPr>
          <w:trHeight w:val="20"/>
          <w:jc w:val="center"/>
        </w:trPr>
        <w:tc>
          <w:tcPr>
            <w:tcW w:w="400" w:type="pct"/>
            <w:vAlign w:val="center"/>
          </w:tcPr>
          <w:p w14:paraId="551A2545" w14:textId="77777777" w:rsidR="008F3C57" w:rsidRPr="00584D39" w:rsidRDefault="008F3C57" w:rsidP="008F3C57">
            <w:pPr>
              <w:pStyle w:val="TableIn"/>
              <w:rPr>
                <w:b/>
                <w:lang w:val="en-GB"/>
              </w:rPr>
            </w:pPr>
            <w:r w:rsidRPr="00584D39">
              <w:rPr>
                <w:b/>
                <w:lang w:val="en-GB"/>
              </w:rPr>
              <w:t>1</w:t>
            </w:r>
          </w:p>
        </w:tc>
        <w:tc>
          <w:tcPr>
            <w:tcW w:w="1414" w:type="pct"/>
            <w:vAlign w:val="center"/>
          </w:tcPr>
          <w:p w14:paraId="67149C22" w14:textId="4021BCFA" w:rsidR="008F3C57" w:rsidRPr="00584D39" w:rsidRDefault="008F3C57" w:rsidP="008F3C57">
            <w:pPr>
              <w:pStyle w:val="TableIn"/>
              <w:rPr>
                <w:b/>
              </w:rPr>
            </w:pPr>
            <w:r w:rsidRPr="00584D39">
              <w:rPr>
                <w:b/>
              </w:rPr>
              <w:t>1</w:t>
            </w:r>
          </w:p>
        </w:tc>
        <w:tc>
          <w:tcPr>
            <w:tcW w:w="999" w:type="pct"/>
            <w:vAlign w:val="center"/>
          </w:tcPr>
          <w:p w14:paraId="1CB6BCEA" w14:textId="7B64C7C0" w:rsidR="008F3C57" w:rsidRPr="00584D39" w:rsidRDefault="008F3C57" w:rsidP="008F3C57">
            <w:pPr>
              <w:pStyle w:val="TableIn"/>
              <w:rPr>
                <w:b/>
              </w:rPr>
            </w:pPr>
            <w:r w:rsidRPr="00584D39">
              <w:rPr>
                <w:b/>
              </w:rPr>
              <w:t>0,53</w:t>
            </w:r>
          </w:p>
        </w:tc>
        <w:tc>
          <w:tcPr>
            <w:tcW w:w="2187" w:type="pct"/>
            <w:vAlign w:val="center"/>
          </w:tcPr>
          <w:p w14:paraId="4C558585" w14:textId="701CE193" w:rsidR="008F3C57" w:rsidRPr="00584D39" w:rsidRDefault="008F3C57" w:rsidP="008F3C57">
            <w:pPr>
              <w:pStyle w:val="TableIn"/>
              <w:rPr>
                <w:b/>
              </w:rPr>
            </w:pPr>
            <w:r w:rsidRPr="00584D39">
              <w:rPr>
                <w:b/>
              </w:rPr>
              <w:t>6,56</w:t>
            </w:r>
          </w:p>
        </w:tc>
      </w:tr>
      <w:tr w:rsidR="00E3560E" w:rsidRPr="00584D39" w14:paraId="575D8F69" w14:textId="77777777" w:rsidTr="00EE046A">
        <w:trPr>
          <w:trHeight w:val="20"/>
          <w:jc w:val="center"/>
        </w:trPr>
        <w:tc>
          <w:tcPr>
            <w:tcW w:w="400" w:type="pct"/>
            <w:vAlign w:val="center"/>
          </w:tcPr>
          <w:p w14:paraId="1F4A18FE" w14:textId="77777777" w:rsidR="008F3C57" w:rsidRPr="00584D39" w:rsidRDefault="008F3C57" w:rsidP="008F3C57">
            <w:pPr>
              <w:pStyle w:val="TableIn"/>
              <w:rPr>
                <w:b/>
                <w:lang w:val="en-GB"/>
              </w:rPr>
            </w:pPr>
            <w:r w:rsidRPr="00584D39">
              <w:rPr>
                <w:b/>
                <w:lang w:val="en-GB"/>
              </w:rPr>
              <w:t>2</w:t>
            </w:r>
          </w:p>
        </w:tc>
        <w:tc>
          <w:tcPr>
            <w:tcW w:w="1414" w:type="pct"/>
            <w:vAlign w:val="center"/>
          </w:tcPr>
          <w:p w14:paraId="78AD8C01" w14:textId="5D1F549D" w:rsidR="008F3C57" w:rsidRPr="00584D39" w:rsidRDefault="008F3C57" w:rsidP="008F3C57">
            <w:pPr>
              <w:pStyle w:val="TableIn"/>
              <w:rPr>
                <w:b/>
              </w:rPr>
            </w:pPr>
            <w:r w:rsidRPr="00584D39">
              <w:rPr>
                <w:b/>
              </w:rPr>
              <w:t>2</w:t>
            </w:r>
          </w:p>
        </w:tc>
        <w:tc>
          <w:tcPr>
            <w:tcW w:w="999" w:type="pct"/>
            <w:vAlign w:val="center"/>
          </w:tcPr>
          <w:p w14:paraId="34E10A5C" w14:textId="4C55A81A" w:rsidR="008F3C57" w:rsidRPr="00584D39" w:rsidRDefault="008F3C57" w:rsidP="008F3C57">
            <w:pPr>
              <w:pStyle w:val="TableIn"/>
              <w:rPr>
                <w:b/>
              </w:rPr>
            </w:pPr>
            <w:r w:rsidRPr="00584D39">
              <w:rPr>
                <w:b/>
              </w:rPr>
              <w:t>0,88</w:t>
            </w:r>
          </w:p>
        </w:tc>
        <w:tc>
          <w:tcPr>
            <w:tcW w:w="2187" w:type="pct"/>
            <w:vAlign w:val="center"/>
          </w:tcPr>
          <w:p w14:paraId="0531823A" w14:textId="70C76D94" w:rsidR="008F3C57" w:rsidRPr="00584D39" w:rsidRDefault="008F3C57" w:rsidP="008F3C57">
            <w:pPr>
              <w:pStyle w:val="TableIn"/>
              <w:rPr>
                <w:b/>
              </w:rPr>
            </w:pPr>
            <w:r w:rsidRPr="00584D39">
              <w:rPr>
                <w:b/>
              </w:rPr>
              <w:t>1,27</w:t>
            </w:r>
          </w:p>
        </w:tc>
      </w:tr>
      <w:tr w:rsidR="00E3560E" w:rsidRPr="00584D39" w14:paraId="1525A4B8" w14:textId="77777777" w:rsidTr="00EE046A">
        <w:trPr>
          <w:trHeight w:val="70"/>
          <w:jc w:val="center"/>
        </w:trPr>
        <w:tc>
          <w:tcPr>
            <w:tcW w:w="400" w:type="pct"/>
            <w:vAlign w:val="center"/>
          </w:tcPr>
          <w:p w14:paraId="3B538CA8" w14:textId="77777777" w:rsidR="008F3C57" w:rsidRPr="00584D39" w:rsidRDefault="008F3C57" w:rsidP="008F3C57">
            <w:pPr>
              <w:pStyle w:val="TableIn"/>
              <w:rPr>
                <w:lang w:val="en-GB"/>
              </w:rPr>
            </w:pPr>
            <w:r w:rsidRPr="00584D39">
              <w:rPr>
                <w:lang w:val="en-GB"/>
              </w:rPr>
              <w:t>3</w:t>
            </w:r>
          </w:p>
        </w:tc>
        <w:tc>
          <w:tcPr>
            <w:tcW w:w="1414" w:type="pct"/>
            <w:vAlign w:val="center"/>
          </w:tcPr>
          <w:p w14:paraId="0F47D6E3" w14:textId="46BE3791" w:rsidR="008F3C57" w:rsidRPr="00584D39" w:rsidRDefault="008F3C57" w:rsidP="008F3C57">
            <w:pPr>
              <w:pStyle w:val="TableIn"/>
              <w:rPr>
                <w:b/>
              </w:rPr>
            </w:pPr>
            <w:r w:rsidRPr="00584D39">
              <w:rPr>
                <w:b/>
              </w:rPr>
              <w:t>4</w:t>
            </w:r>
          </w:p>
        </w:tc>
        <w:tc>
          <w:tcPr>
            <w:tcW w:w="999" w:type="pct"/>
            <w:vAlign w:val="center"/>
          </w:tcPr>
          <w:p w14:paraId="520B6B60" w14:textId="1D2C1AA7" w:rsidR="008F3C57" w:rsidRPr="00584D39" w:rsidRDefault="008F3C57" w:rsidP="008F3C57">
            <w:pPr>
              <w:pStyle w:val="TableIn"/>
              <w:rPr>
                <w:b/>
              </w:rPr>
            </w:pPr>
            <w:r w:rsidRPr="00584D39">
              <w:rPr>
                <w:b/>
              </w:rPr>
              <w:t>1,46</w:t>
            </w:r>
          </w:p>
        </w:tc>
        <w:tc>
          <w:tcPr>
            <w:tcW w:w="2187" w:type="pct"/>
            <w:vAlign w:val="center"/>
          </w:tcPr>
          <w:p w14:paraId="2DEDC184" w14:textId="6E88B55C" w:rsidR="008F3C57" w:rsidRPr="00584D39" w:rsidRDefault="008F3C57" w:rsidP="008F3C57">
            <w:pPr>
              <w:pStyle w:val="TableIn"/>
              <w:rPr>
                <w:b/>
              </w:rPr>
            </w:pPr>
            <w:r w:rsidRPr="00584D39">
              <w:rPr>
                <w:b/>
              </w:rPr>
              <w:t>0,51</w:t>
            </w:r>
          </w:p>
        </w:tc>
      </w:tr>
      <w:tr w:rsidR="00E3560E" w:rsidRPr="00584D39" w14:paraId="7AC96451" w14:textId="77777777" w:rsidTr="00EE046A">
        <w:trPr>
          <w:trHeight w:val="20"/>
          <w:jc w:val="center"/>
        </w:trPr>
        <w:tc>
          <w:tcPr>
            <w:tcW w:w="400" w:type="pct"/>
            <w:vAlign w:val="center"/>
          </w:tcPr>
          <w:p w14:paraId="602CF06C" w14:textId="77777777" w:rsidR="008F3C57" w:rsidRPr="00584D39" w:rsidRDefault="008F3C57" w:rsidP="008F3C57">
            <w:pPr>
              <w:pStyle w:val="TableIn"/>
              <w:rPr>
                <w:lang w:val="en-GB"/>
              </w:rPr>
            </w:pPr>
            <w:r w:rsidRPr="00584D39">
              <w:rPr>
                <w:lang w:val="en-GB"/>
              </w:rPr>
              <w:t>4</w:t>
            </w:r>
          </w:p>
        </w:tc>
        <w:tc>
          <w:tcPr>
            <w:tcW w:w="1414" w:type="pct"/>
            <w:vAlign w:val="center"/>
          </w:tcPr>
          <w:p w14:paraId="37104750" w14:textId="2EF2165B" w:rsidR="008F3C57" w:rsidRPr="00584D39" w:rsidRDefault="008F3C57" w:rsidP="008F3C57">
            <w:pPr>
              <w:pStyle w:val="TableIn"/>
              <w:rPr>
                <w:b/>
              </w:rPr>
            </w:pPr>
            <w:r w:rsidRPr="00584D39">
              <w:rPr>
                <w:b/>
              </w:rPr>
              <w:t>6</w:t>
            </w:r>
          </w:p>
        </w:tc>
        <w:tc>
          <w:tcPr>
            <w:tcW w:w="999" w:type="pct"/>
            <w:vAlign w:val="center"/>
          </w:tcPr>
          <w:p w14:paraId="068C8702" w14:textId="5EB36753" w:rsidR="008F3C57" w:rsidRPr="00584D39" w:rsidRDefault="008F3C57" w:rsidP="008F3C57">
            <w:pPr>
              <w:pStyle w:val="TableIn"/>
              <w:rPr>
                <w:b/>
              </w:rPr>
            </w:pPr>
            <w:r w:rsidRPr="00584D39">
              <w:rPr>
                <w:b/>
              </w:rPr>
              <w:t>1,96</w:t>
            </w:r>
          </w:p>
        </w:tc>
        <w:tc>
          <w:tcPr>
            <w:tcW w:w="2187" w:type="pct"/>
            <w:vAlign w:val="center"/>
          </w:tcPr>
          <w:p w14:paraId="7761B77E" w14:textId="5EAE7CF3" w:rsidR="008F3C57" w:rsidRPr="00584D39" w:rsidRDefault="008F3C57" w:rsidP="008F3C57">
            <w:pPr>
              <w:pStyle w:val="TableIn"/>
              <w:rPr>
                <w:b/>
              </w:rPr>
            </w:pPr>
            <w:r w:rsidRPr="00584D39">
              <w:rPr>
                <w:b/>
              </w:rPr>
              <w:t>0,34</w:t>
            </w:r>
          </w:p>
        </w:tc>
      </w:tr>
      <w:tr w:rsidR="00E3560E" w:rsidRPr="00584D39" w14:paraId="37E2E613" w14:textId="77777777" w:rsidTr="00EE046A">
        <w:trPr>
          <w:trHeight w:val="20"/>
          <w:jc w:val="center"/>
        </w:trPr>
        <w:tc>
          <w:tcPr>
            <w:tcW w:w="400" w:type="pct"/>
            <w:vAlign w:val="center"/>
          </w:tcPr>
          <w:p w14:paraId="1B1A67E5" w14:textId="77777777" w:rsidR="008F3C57" w:rsidRPr="00584D39" w:rsidRDefault="008F3C57" w:rsidP="008F3C57">
            <w:pPr>
              <w:pStyle w:val="TableIn"/>
              <w:rPr>
                <w:lang w:val="en-GB"/>
              </w:rPr>
            </w:pPr>
            <w:r w:rsidRPr="00584D39">
              <w:rPr>
                <w:lang w:val="en-GB"/>
              </w:rPr>
              <w:t>5</w:t>
            </w:r>
          </w:p>
        </w:tc>
        <w:tc>
          <w:tcPr>
            <w:tcW w:w="1414" w:type="pct"/>
            <w:vAlign w:val="center"/>
          </w:tcPr>
          <w:p w14:paraId="5F108864" w14:textId="783B84D6" w:rsidR="008F3C57" w:rsidRPr="00584D39" w:rsidRDefault="008F3C57" w:rsidP="008F3C57">
            <w:pPr>
              <w:pStyle w:val="TableIn"/>
              <w:rPr>
                <w:b/>
              </w:rPr>
            </w:pPr>
            <w:r w:rsidRPr="00584D39">
              <w:t>8</w:t>
            </w:r>
          </w:p>
        </w:tc>
        <w:tc>
          <w:tcPr>
            <w:tcW w:w="999" w:type="pct"/>
            <w:vAlign w:val="center"/>
          </w:tcPr>
          <w:p w14:paraId="184D5A1E" w14:textId="7B95E57E" w:rsidR="008F3C57" w:rsidRPr="00584D39" w:rsidRDefault="008F3C57" w:rsidP="008F3C57">
            <w:pPr>
              <w:pStyle w:val="TableIn"/>
              <w:rPr>
                <w:b/>
              </w:rPr>
            </w:pPr>
            <w:r w:rsidRPr="00584D39">
              <w:t>2,42</w:t>
            </w:r>
          </w:p>
        </w:tc>
        <w:tc>
          <w:tcPr>
            <w:tcW w:w="2187" w:type="pct"/>
            <w:vAlign w:val="center"/>
          </w:tcPr>
          <w:p w14:paraId="570D64DA" w14:textId="3CFD8904" w:rsidR="008F3C57" w:rsidRPr="00584D39" w:rsidRDefault="008F3C57" w:rsidP="008F3C57">
            <w:pPr>
              <w:pStyle w:val="TableIn"/>
              <w:rPr>
                <w:b/>
              </w:rPr>
            </w:pPr>
            <w:r w:rsidRPr="00584D39">
              <w:t>0,26</w:t>
            </w:r>
          </w:p>
        </w:tc>
      </w:tr>
      <w:tr w:rsidR="00E3560E" w:rsidRPr="00584D39" w14:paraId="07192501" w14:textId="77777777" w:rsidTr="00EE046A">
        <w:trPr>
          <w:trHeight w:val="20"/>
          <w:jc w:val="center"/>
        </w:trPr>
        <w:tc>
          <w:tcPr>
            <w:tcW w:w="400" w:type="pct"/>
            <w:vAlign w:val="center"/>
          </w:tcPr>
          <w:p w14:paraId="16A12971" w14:textId="77777777" w:rsidR="008F3C57" w:rsidRPr="00584D39" w:rsidRDefault="008F3C57" w:rsidP="008F3C57">
            <w:pPr>
              <w:pStyle w:val="TableIn"/>
              <w:rPr>
                <w:lang w:val="en-GB"/>
              </w:rPr>
            </w:pPr>
            <w:r w:rsidRPr="00584D39">
              <w:rPr>
                <w:lang w:val="en-GB"/>
              </w:rPr>
              <w:t>6</w:t>
            </w:r>
          </w:p>
        </w:tc>
        <w:tc>
          <w:tcPr>
            <w:tcW w:w="1414" w:type="pct"/>
            <w:vAlign w:val="center"/>
          </w:tcPr>
          <w:p w14:paraId="3FBF92EA" w14:textId="35E38B30" w:rsidR="008F3C57" w:rsidRPr="00584D39" w:rsidRDefault="008F3C57" w:rsidP="008F3C57">
            <w:pPr>
              <w:pStyle w:val="TableIn"/>
            </w:pPr>
            <w:r w:rsidRPr="00584D39">
              <w:t>10</w:t>
            </w:r>
          </w:p>
        </w:tc>
        <w:tc>
          <w:tcPr>
            <w:tcW w:w="999" w:type="pct"/>
            <w:vAlign w:val="center"/>
          </w:tcPr>
          <w:p w14:paraId="3374040F" w14:textId="6A99965F" w:rsidR="008F3C57" w:rsidRPr="00584D39" w:rsidRDefault="008F3C57" w:rsidP="008F3C57">
            <w:pPr>
              <w:pStyle w:val="TableIn"/>
            </w:pPr>
            <w:r w:rsidRPr="00584D39">
              <w:t>2,85</w:t>
            </w:r>
          </w:p>
        </w:tc>
        <w:tc>
          <w:tcPr>
            <w:tcW w:w="2187" w:type="pct"/>
            <w:vAlign w:val="center"/>
          </w:tcPr>
          <w:p w14:paraId="3460F80F" w14:textId="7D5B6665" w:rsidR="008F3C57" w:rsidRPr="00584D39" w:rsidRDefault="008F3C57" w:rsidP="008F3C57">
            <w:pPr>
              <w:pStyle w:val="TableIn"/>
            </w:pPr>
            <w:r w:rsidRPr="00584D39">
              <w:t>0,22</w:t>
            </w:r>
          </w:p>
        </w:tc>
      </w:tr>
      <w:tr w:rsidR="00E3560E" w:rsidRPr="00584D39" w14:paraId="2347A0CB" w14:textId="77777777" w:rsidTr="00255F19">
        <w:trPr>
          <w:trHeight w:val="20"/>
          <w:jc w:val="center"/>
        </w:trPr>
        <w:tc>
          <w:tcPr>
            <w:tcW w:w="2813" w:type="pct"/>
            <w:gridSpan w:val="3"/>
            <w:vAlign w:val="center"/>
          </w:tcPr>
          <w:p w14:paraId="6AAD4AC3" w14:textId="403E8D2A" w:rsidR="00F657F7" w:rsidRPr="00584D39" w:rsidRDefault="000D1FDA" w:rsidP="00255F19">
            <w:pPr>
              <w:pStyle w:val="TableIn"/>
              <w:rPr>
                <w:b/>
              </w:rPr>
            </w:pPr>
            <w:r w:rsidRPr="00584D39">
              <w:rPr>
                <w:b/>
              </w:rPr>
              <w:t>QCVN 05:2023/BTNMT</w:t>
            </w:r>
            <w:r w:rsidR="00F657F7" w:rsidRPr="00584D39">
              <w:rPr>
                <w:b/>
              </w:rPr>
              <w:t xml:space="preserve"> (Trung bình 1h)</w:t>
            </w:r>
          </w:p>
        </w:tc>
        <w:tc>
          <w:tcPr>
            <w:tcW w:w="2187" w:type="pct"/>
            <w:vAlign w:val="center"/>
          </w:tcPr>
          <w:p w14:paraId="151A0BE9" w14:textId="77777777" w:rsidR="00F657F7" w:rsidRPr="00584D39" w:rsidRDefault="00F657F7" w:rsidP="00255F19">
            <w:pPr>
              <w:pStyle w:val="TableIn"/>
              <w:rPr>
                <w:b/>
                <w:lang w:val="en-GB"/>
              </w:rPr>
            </w:pPr>
            <w:r w:rsidRPr="00584D39">
              <w:rPr>
                <w:b/>
                <w:lang w:val="en-GB"/>
              </w:rPr>
              <w:t>0,3</w:t>
            </w:r>
          </w:p>
        </w:tc>
      </w:tr>
    </w:tbl>
    <w:p w14:paraId="0DF0599A" w14:textId="1CD23E93" w:rsidR="00F657F7" w:rsidRPr="00584D39" w:rsidRDefault="00F657F7" w:rsidP="00A93446">
      <w:pPr>
        <w:pStyle w:val="Vnbnnidung0"/>
        <w:adjustRightInd w:val="0"/>
        <w:snapToGrid w:val="0"/>
        <w:spacing w:before="120" w:after="120"/>
        <w:ind w:firstLine="567"/>
        <w:jc w:val="both"/>
        <w:rPr>
          <w:rFonts w:eastAsia="Times New Roman"/>
          <w:sz w:val="27"/>
          <w:szCs w:val="27"/>
        </w:rPr>
      </w:pPr>
      <w:r w:rsidRPr="00584D39">
        <w:rPr>
          <w:rFonts w:eastAsia="Times New Roman"/>
          <w:i/>
          <w:sz w:val="27"/>
          <w:szCs w:val="27"/>
          <w:u w:val="single"/>
        </w:rPr>
        <w:t>Đánh giá tác động</w:t>
      </w:r>
      <w:r w:rsidRPr="00584D39">
        <w:rPr>
          <w:rFonts w:eastAsia="Times New Roman"/>
          <w:i/>
          <w:sz w:val="27"/>
          <w:szCs w:val="27"/>
        </w:rPr>
        <w:t>:</w:t>
      </w:r>
      <w:r w:rsidRPr="00584D39">
        <w:rPr>
          <w:rFonts w:eastAsia="Times New Roman"/>
          <w:sz w:val="27"/>
          <w:szCs w:val="27"/>
        </w:rPr>
        <w:t xml:space="preserve"> Qua số liệu tính toán tại bảng trên cho thấy, nồng độ bụi phát sinh do lốp xe ma sát với mặt đường ở khoảng cách </w:t>
      </w:r>
      <w:r w:rsidR="00C77156" w:rsidRPr="00584D39">
        <w:rPr>
          <w:rFonts w:eastAsia="Times New Roman"/>
          <w:sz w:val="27"/>
          <w:szCs w:val="27"/>
        </w:rPr>
        <w:t>≤</w:t>
      </w:r>
      <w:r w:rsidR="008F3C57" w:rsidRPr="00584D39">
        <w:rPr>
          <w:rFonts w:eastAsia="Times New Roman"/>
          <w:sz w:val="27"/>
          <w:szCs w:val="27"/>
        </w:rPr>
        <w:t>6</w:t>
      </w:r>
      <w:r w:rsidRPr="00584D39">
        <w:rPr>
          <w:rFonts w:eastAsia="Times New Roman"/>
          <w:sz w:val="27"/>
          <w:szCs w:val="27"/>
        </w:rPr>
        <w:t xml:space="preserve">m sẽ vượt giới hạn cho phép của </w:t>
      </w:r>
      <w:r w:rsidR="000D1FDA" w:rsidRPr="00584D39">
        <w:rPr>
          <w:rFonts w:eastAsia="Times New Roman"/>
          <w:sz w:val="27"/>
          <w:szCs w:val="27"/>
        </w:rPr>
        <w:t>QCVN 05:2023/BTNMT</w:t>
      </w:r>
      <w:r w:rsidRPr="00584D39">
        <w:rPr>
          <w:rFonts w:eastAsia="Times New Roman"/>
          <w:sz w:val="27"/>
          <w:szCs w:val="27"/>
        </w:rPr>
        <w:t xml:space="preserve">. Do đó, để giảm thiểu lượng bụi phát sinh ảnh hưởng đến người tham gia giao thông Chủ </w:t>
      </w:r>
      <w:r w:rsidR="00467F63" w:rsidRPr="00584D39">
        <w:rPr>
          <w:rFonts w:eastAsia="Times New Roman"/>
          <w:sz w:val="27"/>
          <w:szCs w:val="27"/>
        </w:rPr>
        <w:t>đầu tư</w:t>
      </w:r>
      <w:r w:rsidRPr="00584D39">
        <w:rPr>
          <w:rFonts w:eastAsia="Times New Roman"/>
          <w:sz w:val="27"/>
          <w:szCs w:val="27"/>
        </w:rPr>
        <w:t xml:space="preserve"> sẽ áp dụng các biện pháp thích hợp trong giai đoạn thi công Dự án.</w:t>
      </w:r>
    </w:p>
    <w:p w14:paraId="34DC0F14" w14:textId="57A8D7F8" w:rsidR="00F657F7" w:rsidRPr="00584D39" w:rsidRDefault="00F657F7" w:rsidP="00A93446">
      <w:pPr>
        <w:pStyle w:val="Heading4"/>
        <w:spacing w:before="120" w:after="120" w:line="240" w:lineRule="auto"/>
      </w:pPr>
      <w:r w:rsidRPr="00584D39">
        <w:t>Đánh giá tác động hoạt động thi công các hạng mục công trình của Dự án</w:t>
      </w:r>
    </w:p>
    <w:p w14:paraId="46DD67E5" w14:textId="2DB2FA3E" w:rsidR="000B6A67" w:rsidRPr="00584D39" w:rsidRDefault="000B6A67" w:rsidP="00A93446">
      <w:pPr>
        <w:pStyle w:val="abcd"/>
        <w:numPr>
          <w:ilvl w:val="0"/>
          <w:numId w:val="29"/>
        </w:numPr>
        <w:spacing w:line="240" w:lineRule="auto"/>
        <w:rPr>
          <w:lang w:val="es-ES"/>
        </w:rPr>
      </w:pPr>
      <w:r w:rsidRPr="00584D39">
        <w:rPr>
          <w:lang w:val="es-ES"/>
        </w:rPr>
        <w:t xml:space="preserve">Tác động do bụi từ quá trình san ủi đào </w:t>
      </w:r>
      <w:r w:rsidRPr="00584D39">
        <w:rPr>
          <w:lang w:val="nl-NL"/>
        </w:rPr>
        <w:t>đắp đất</w:t>
      </w:r>
    </w:p>
    <w:p w14:paraId="36E78DB7" w14:textId="21C6E652" w:rsidR="000B6A67" w:rsidRPr="00584D39" w:rsidRDefault="000B6A67" w:rsidP="00A93446">
      <w:pPr>
        <w:spacing w:line="240" w:lineRule="auto"/>
        <w:ind w:firstLine="567"/>
        <w:rPr>
          <w:i/>
          <w:lang w:val="es-ES"/>
        </w:rPr>
      </w:pPr>
      <w:r w:rsidRPr="00584D39">
        <w:rPr>
          <w:rStyle w:val="Heading6Char"/>
        </w:rPr>
        <w:t xml:space="preserve">* </w:t>
      </w:r>
      <w:r w:rsidRPr="00584D39">
        <w:rPr>
          <w:i/>
          <w:lang w:val="es-ES"/>
        </w:rPr>
        <w:t>Bụi từ quá trình san ủi đào đắp đất</w:t>
      </w:r>
    </w:p>
    <w:p w14:paraId="56835EC5" w14:textId="28735041" w:rsidR="000B6A67" w:rsidRPr="00584D39" w:rsidRDefault="003D3F53" w:rsidP="003D3F53">
      <w:pPr>
        <w:spacing w:line="240" w:lineRule="auto"/>
        <w:ind w:firstLine="567"/>
        <w:rPr>
          <w:lang w:val="es-ES"/>
        </w:rPr>
      </w:pPr>
      <w:r w:rsidRPr="00584D39">
        <w:rPr>
          <w:lang w:val="es-ES"/>
        </w:rPr>
        <w:t xml:space="preserve">Theo </w:t>
      </w:r>
      <w:r w:rsidR="000B6A67" w:rsidRPr="00584D39">
        <w:rPr>
          <w:lang w:val="es-ES"/>
        </w:rPr>
        <w:t xml:space="preserve">tài liệu đánh giá nhanh của Tổ chức Y tế Thế giới (WHO) thì hệ số trung bình phát tán bụi từ đào đắp, san ủi là 0,0075 kg/tấn vật liệu. Thời gian dự kiến của hoạt động đào, đắp mặt bằng tại khu vực Dự án khoảng </w:t>
      </w:r>
      <w:r w:rsidR="00896B72" w:rsidRPr="00584D39">
        <w:rPr>
          <w:lang w:val="es-ES"/>
        </w:rPr>
        <w:t>9</w:t>
      </w:r>
      <w:r w:rsidR="00197E85" w:rsidRPr="00584D39">
        <w:rPr>
          <w:lang w:val="es-ES"/>
        </w:rPr>
        <w:t>0</w:t>
      </w:r>
      <w:r w:rsidR="000B6A67" w:rsidRPr="00584D39">
        <w:rPr>
          <w:lang w:val="es-ES"/>
        </w:rPr>
        <w:t xml:space="preserve"> ngày, tải lượng và nồng độ bụi từ quá trình đào, đắp được tính toán như sau:</w:t>
      </w:r>
    </w:p>
    <w:p w14:paraId="2E21672F" w14:textId="073CBE53" w:rsidR="00896B72" w:rsidRPr="00584D39" w:rsidRDefault="000B6A67" w:rsidP="00896B72">
      <w:pPr>
        <w:pStyle w:val="Danhmcbng"/>
      </w:pPr>
      <w:bookmarkStart w:id="676" w:name="_Toc99536573"/>
      <w:bookmarkStart w:id="677" w:name="_Toc117688566"/>
      <w:bookmarkStart w:id="678" w:name="_Toc147418102"/>
      <w:r w:rsidRPr="00584D39">
        <w:t>Nồng độ bụi phát sinh từ hoạt động đào đắp san nền</w:t>
      </w:r>
      <w:bookmarkEnd w:id="676"/>
      <w:bookmarkEnd w:id="677"/>
      <w:bookmarkEnd w:id="678"/>
    </w:p>
    <w:tbl>
      <w:tblPr>
        <w:tblW w:w="5000" w:type="pct"/>
        <w:tblLook w:val="04A0" w:firstRow="1" w:lastRow="0" w:firstColumn="1" w:lastColumn="0" w:noHBand="0" w:noVBand="1"/>
      </w:tblPr>
      <w:tblGrid>
        <w:gridCol w:w="570"/>
        <w:gridCol w:w="4704"/>
        <w:gridCol w:w="971"/>
        <w:gridCol w:w="1323"/>
        <w:gridCol w:w="1493"/>
      </w:tblGrid>
      <w:tr w:rsidR="00896B72" w:rsidRPr="00584D39" w14:paraId="03DCA2AB" w14:textId="77777777" w:rsidTr="00896B72">
        <w:trPr>
          <w:divId w:val="1401441882"/>
          <w:trHeight w:val="330"/>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383FC" w14:textId="77777777" w:rsidR="00896B72" w:rsidRPr="00584D39" w:rsidRDefault="00896B72" w:rsidP="00896B72">
            <w:pPr>
              <w:pStyle w:val="TableIn"/>
              <w:rPr>
                <w:b/>
              </w:rPr>
            </w:pPr>
            <w:r w:rsidRPr="00584D39">
              <w:rPr>
                <w:b/>
              </w:rPr>
              <w:t>TT</w:t>
            </w:r>
          </w:p>
        </w:tc>
        <w:tc>
          <w:tcPr>
            <w:tcW w:w="2596" w:type="pct"/>
            <w:tcBorders>
              <w:top w:val="single" w:sz="4" w:space="0" w:color="auto"/>
              <w:left w:val="nil"/>
              <w:bottom w:val="single" w:sz="4" w:space="0" w:color="auto"/>
              <w:right w:val="single" w:sz="4" w:space="0" w:color="auto"/>
            </w:tcBorders>
            <w:shd w:val="clear" w:color="auto" w:fill="auto"/>
            <w:vAlign w:val="center"/>
            <w:hideMark/>
          </w:tcPr>
          <w:p w14:paraId="3BDB1BF6" w14:textId="77777777" w:rsidR="00896B72" w:rsidRPr="00584D39" w:rsidRDefault="00896B72" w:rsidP="00896B72">
            <w:pPr>
              <w:pStyle w:val="TableIn"/>
              <w:rPr>
                <w:b/>
              </w:rPr>
            </w:pPr>
            <w:r w:rsidRPr="00584D39">
              <w:rPr>
                <w:b/>
              </w:rPr>
              <w:t>Thông số</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5FCC75CC" w14:textId="77777777" w:rsidR="00896B72" w:rsidRPr="00584D39" w:rsidRDefault="00896B72" w:rsidP="00896B72">
            <w:pPr>
              <w:pStyle w:val="TableIn"/>
              <w:rPr>
                <w:b/>
              </w:rPr>
            </w:pPr>
            <w:r w:rsidRPr="00584D39">
              <w:rPr>
                <w:b/>
              </w:rPr>
              <w:t>Đơn vị</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41D00440" w14:textId="77777777" w:rsidR="00896B72" w:rsidRPr="00584D39" w:rsidRDefault="00896B72" w:rsidP="00896B72">
            <w:pPr>
              <w:pStyle w:val="TableIn"/>
              <w:rPr>
                <w:b/>
              </w:rPr>
            </w:pPr>
            <w:r w:rsidRPr="00584D39">
              <w:rPr>
                <w:b/>
              </w:rPr>
              <w:t>Tính toán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643FEFBA" w14:textId="77777777" w:rsidR="00896B72" w:rsidRPr="00584D39" w:rsidRDefault="00896B72" w:rsidP="00896B72">
            <w:pPr>
              <w:pStyle w:val="TableIn"/>
              <w:rPr>
                <w:b/>
              </w:rPr>
            </w:pPr>
            <w:r w:rsidRPr="00584D39">
              <w:rPr>
                <w:b/>
              </w:rPr>
              <w:t>Khối lượng</w:t>
            </w:r>
          </w:p>
        </w:tc>
      </w:tr>
      <w:tr w:rsidR="00896B72" w:rsidRPr="00584D39" w14:paraId="16586644" w14:textId="77777777" w:rsidTr="00896B72">
        <w:trPr>
          <w:divId w:val="1401441882"/>
          <w:trHeight w:val="345"/>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42592368" w14:textId="77777777" w:rsidR="00896B72" w:rsidRPr="00584D39" w:rsidRDefault="00896B72" w:rsidP="00896B72">
            <w:pPr>
              <w:pStyle w:val="TableIn"/>
            </w:pPr>
            <w:r w:rsidRPr="00584D39">
              <w:t>1</w:t>
            </w:r>
          </w:p>
        </w:tc>
        <w:tc>
          <w:tcPr>
            <w:tcW w:w="2596" w:type="pct"/>
            <w:tcBorders>
              <w:top w:val="nil"/>
              <w:left w:val="nil"/>
              <w:bottom w:val="single" w:sz="4" w:space="0" w:color="auto"/>
              <w:right w:val="single" w:sz="4" w:space="0" w:color="auto"/>
            </w:tcBorders>
            <w:shd w:val="clear" w:color="auto" w:fill="auto"/>
            <w:vAlign w:val="center"/>
            <w:hideMark/>
          </w:tcPr>
          <w:p w14:paraId="70B029D7" w14:textId="77777777" w:rsidR="00896B72" w:rsidRPr="00584D39" w:rsidRDefault="00896B72" w:rsidP="00896B72">
            <w:pPr>
              <w:pStyle w:val="TableIn"/>
              <w:jc w:val="both"/>
            </w:pPr>
            <w:r w:rsidRPr="00584D39">
              <w:t>Khối lượng đất đào đắp (m)</w:t>
            </w:r>
          </w:p>
        </w:tc>
        <w:tc>
          <w:tcPr>
            <w:tcW w:w="536" w:type="pct"/>
            <w:tcBorders>
              <w:top w:val="nil"/>
              <w:left w:val="nil"/>
              <w:bottom w:val="single" w:sz="4" w:space="0" w:color="auto"/>
              <w:right w:val="single" w:sz="4" w:space="0" w:color="auto"/>
            </w:tcBorders>
            <w:shd w:val="clear" w:color="auto" w:fill="auto"/>
            <w:vAlign w:val="center"/>
            <w:hideMark/>
          </w:tcPr>
          <w:p w14:paraId="31420DE0" w14:textId="77777777" w:rsidR="00896B72" w:rsidRPr="00584D39" w:rsidRDefault="00896B72" w:rsidP="00896B72">
            <w:pPr>
              <w:pStyle w:val="TableIn"/>
            </w:pPr>
            <w:r w:rsidRPr="00584D39">
              <w:t>tấn</w:t>
            </w:r>
          </w:p>
        </w:tc>
        <w:tc>
          <w:tcPr>
            <w:tcW w:w="730" w:type="pct"/>
            <w:tcBorders>
              <w:top w:val="nil"/>
              <w:left w:val="nil"/>
              <w:bottom w:val="single" w:sz="4" w:space="0" w:color="auto"/>
              <w:right w:val="single" w:sz="4" w:space="0" w:color="auto"/>
            </w:tcBorders>
            <w:shd w:val="clear" w:color="auto" w:fill="auto"/>
            <w:vAlign w:val="center"/>
            <w:hideMark/>
          </w:tcPr>
          <w:p w14:paraId="4E1B0C16" w14:textId="77777777" w:rsidR="00896B72" w:rsidRPr="00584D39" w:rsidRDefault="00896B72" w:rsidP="00896B72">
            <w:pPr>
              <w:pStyle w:val="TableIn"/>
            </w:pPr>
            <w:r w:rsidRPr="00584D39">
              <w:t> </w:t>
            </w:r>
          </w:p>
        </w:tc>
        <w:tc>
          <w:tcPr>
            <w:tcW w:w="824" w:type="pct"/>
            <w:tcBorders>
              <w:top w:val="nil"/>
              <w:left w:val="nil"/>
              <w:bottom w:val="single" w:sz="4" w:space="0" w:color="auto"/>
              <w:right w:val="single" w:sz="4" w:space="0" w:color="auto"/>
            </w:tcBorders>
            <w:shd w:val="clear" w:color="auto" w:fill="auto"/>
            <w:noWrap/>
            <w:vAlign w:val="center"/>
            <w:hideMark/>
          </w:tcPr>
          <w:p w14:paraId="7EAB8D4B" w14:textId="77777777" w:rsidR="00896B72" w:rsidRPr="00584D39" w:rsidRDefault="00896B72" w:rsidP="00896B72">
            <w:pPr>
              <w:pStyle w:val="TableIn"/>
            </w:pPr>
            <w:r w:rsidRPr="00584D39">
              <w:t>41.773</w:t>
            </w:r>
          </w:p>
        </w:tc>
      </w:tr>
      <w:tr w:rsidR="00896B72" w:rsidRPr="00584D39" w14:paraId="57572B05" w14:textId="77777777" w:rsidTr="00896B72">
        <w:trPr>
          <w:divId w:val="1401441882"/>
          <w:trHeight w:val="330"/>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58580775" w14:textId="77777777" w:rsidR="00896B72" w:rsidRPr="00584D39" w:rsidRDefault="00896B72" w:rsidP="00896B72">
            <w:pPr>
              <w:pStyle w:val="TableIn"/>
            </w:pPr>
            <w:r w:rsidRPr="00584D39">
              <w:t>2</w:t>
            </w:r>
          </w:p>
        </w:tc>
        <w:tc>
          <w:tcPr>
            <w:tcW w:w="2596" w:type="pct"/>
            <w:tcBorders>
              <w:top w:val="nil"/>
              <w:left w:val="nil"/>
              <w:bottom w:val="single" w:sz="4" w:space="0" w:color="auto"/>
              <w:right w:val="single" w:sz="4" w:space="0" w:color="auto"/>
            </w:tcBorders>
            <w:shd w:val="clear" w:color="auto" w:fill="auto"/>
            <w:vAlign w:val="center"/>
            <w:hideMark/>
          </w:tcPr>
          <w:p w14:paraId="4422FBA8" w14:textId="77777777" w:rsidR="00896B72" w:rsidRPr="00584D39" w:rsidRDefault="00896B72" w:rsidP="00896B72">
            <w:pPr>
              <w:pStyle w:val="TableIn"/>
              <w:jc w:val="both"/>
            </w:pPr>
            <w:r w:rsidRPr="00584D39">
              <w:t>Tải lượng bụi (M)</w:t>
            </w:r>
          </w:p>
        </w:tc>
        <w:tc>
          <w:tcPr>
            <w:tcW w:w="536" w:type="pct"/>
            <w:tcBorders>
              <w:top w:val="nil"/>
              <w:left w:val="nil"/>
              <w:bottom w:val="single" w:sz="4" w:space="0" w:color="auto"/>
              <w:right w:val="single" w:sz="4" w:space="0" w:color="auto"/>
            </w:tcBorders>
            <w:shd w:val="clear" w:color="auto" w:fill="auto"/>
            <w:vAlign w:val="center"/>
            <w:hideMark/>
          </w:tcPr>
          <w:p w14:paraId="0D1D21F1" w14:textId="3276345E" w:rsidR="00896B72" w:rsidRPr="00584D39" w:rsidRDefault="00D52D37" w:rsidP="00896B72">
            <w:pPr>
              <w:pStyle w:val="TableIn"/>
            </w:pPr>
            <w:r w:rsidRPr="00584D39">
              <w:t>k</w:t>
            </w:r>
            <w:r w:rsidR="00896B72" w:rsidRPr="00584D39">
              <w:t>g</w:t>
            </w:r>
          </w:p>
        </w:tc>
        <w:tc>
          <w:tcPr>
            <w:tcW w:w="730" w:type="pct"/>
            <w:tcBorders>
              <w:top w:val="nil"/>
              <w:left w:val="nil"/>
              <w:bottom w:val="single" w:sz="4" w:space="0" w:color="auto"/>
              <w:right w:val="single" w:sz="4" w:space="0" w:color="auto"/>
            </w:tcBorders>
            <w:shd w:val="clear" w:color="auto" w:fill="auto"/>
            <w:vAlign w:val="center"/>
            <w:hideMark/>
          </w:tcPr>
          <w:p w14:paraId="31ABE016" w14:textId="77777777" w:rsidR="00896B72" w:rsidRPr="00584D39" w:rsidRDefault="00896B72" w:rsidP="00896B72">
            <w:pPr>
              <w:pStyle w:val="TableIn"/>
            </w:pPr>
            <w:r w:rsidRPr="00584D39">
              <w:t>mx0,0075</w:t>
            </w:r>
          </w:p>
        </w:tc>
        <w:tc>
          <w:tcPr>
            <w:tcW w:w="824" w:type="pct"/>
            <w:tcBorders>
              <w:top w:val="nil"/>
              <w:left w:val="nil"/>
              <w:bottom w:val="single" w:sz="4" w:space="0" w:color="auto"/>
              <w:right w:val="single" w:sz="4" w:space="0" w:color="auto"/>
            </w:tcBorders>
            <w:shd w:val="clear" w:color="auto" w:fill="auto"/>
            <w:vAlign w:val="center"/>
            <w:hideMark/>
          </w:tcPr>
          <w:p w14:paraId="29C0750D" w14:textId="77777777" w:rsidR="00896B72" w:rsidRPr="00584D39" w:rsidRDefault="00896B72" w:rsidP="00896B72">
            <w:pPr>
              <w:pStyle w:val="TableIn"/>
            </w:pPr>
            <w:r w:rsidRPr="00584D39">
              <w:t>313</w:t>
            </w:r>
          </w:p>
        </w:tc>
      </w:tr>
      <w:tr w:rsidR="00896B72" w:rsidRPr="00584D39" w14:paraId="7819DDDD" w14:textId="77777777" w:rsidTr="00896B72">
        <w:trPr>
          <w:divId w:val="1401441882"/>
          <w:trHeight w:val="390"/>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461A3A9B" w14:textId="77777777" w:rsidR="00896B72" w:rsidRPr="00584D39" w:rsidRDefault="00896B72" w:rsidP="00896B72">
            <w:pPr>
              <w:pStyle w:val="TableIn"/>
            </w:pPr>
            <w:r w:rsidRPr="00584D39">
              <w:t>3</w:t>
            </w:r>
          </w:p>
        </w:tc>
        <w:tc>
          <w:tcPr>
            <w:tcW w:w="2596" w:type="pct"/>
            <w:tcBorders>
              <w:top w:val="nil"/>
              <w:left w:val="nil"/>
              <w:bottom w:val="single" w:sz="4" w:space="0" w:color="auto"/>
              <w:right w:val="single" w:sz="4" w:space="0" w:color="auto"/>
            </w:tcBorders>
            <w:shd w:val="clear" w:color="auto" w:fill="auto"/>
            <w:vAlign w:val="center"/>
            <w:hideMark/>
          </w:tcPr>
          <w:p w14:paraId="77471356" w14:textId="77777777" w:rsidR="00896B72" w:rsidRPr="00584D39" w:rsidRDefault="00896B72" w:rsidP="00896B72">
            <w:pPr>
              <w:pStyle w:val="TableIn"/>
              <w:jc w:val="both"/>
            </w:pPr>
            <w:r w:rsidRPr="00584D39">
              <w:t>Diện tích Dự án (S)</w:t>
            </w:r>
          </w:p>
        </w:tc>
        <w:tc>
          <w:tcPr>
            <w:tcW w:w="536" w:type="pct"/>
            <w:tcBorders>
              <w:top w:val="nil"/>
              <w:left w:val="nil"/>
              <w:bottom w:val="single" w:sz="4" w:space="0" w:color="auto"/>
              <w:right w:val="single" w:sz="4" w:space="0" w:color="auto"/>
            </w:tcBorders>
            <w:shd w:val="clear" w:color="auto" w:fill="auto"/>
            <w:vAlign w:val="center"/>
            <w:hideMark/>
          </w:tcPr>
          <w:p w14:paraId="7CBDD1EF" w14:textId="77777777" w:rsidR="00896B72" w:rsidRPr="00584D39" w:rsidRDefault="00896B72" w:rsidP="00896B72">
            <w:pPr>
              <w:pStyle w:val="TableIn"/>
            </w:pPr>
            <w:r w:rsidRPr="00584D39">
              <w:t>m</w:t>
            </w:r>
            <w:r w:rsidRPr="00584D39">
              <w:rPr>
                <w:vertAlign w:val="superscript"/>
              </w:rPr>
              <w:t>2</w:t>
            </w:r>
          </w:p>
        </w:tc>
        <w:tc>
          <w:tcPr>
            <w:tcW w:w="730" w:type="pct"/>
            <w:tcBorders>
              <w:top w:val="nil"/>
              <w:left w:val="nil"/>
              <w:bottom w:val="single" w:sz="4" w:space="0" w:color="auto"/>
              <w:right w:val="single" w:sz="4" w:space="0" w:color="auto"/>
            </w:tcBorders>
            <w:shd w:val="clear" w:color="auto" w:fill="auto"/>
            <w:vAlign w:val="center"/>
            <w:hideMark/>
          </w:tcPr>
          <w:p w14:paraId="192BBC3B" w14:textId="77777777" w:rsidR="00896B72" w:rsidRPr="00584D39" w:rsidRDefault="00896B72" w:rsidP="00896B72">
            <w:pPr>
              <w:pStyle w:val="TableIn"/>
            </w:pPr>
            <w:r w:rsidRPr="00584D39">
              <w:t>S</w:t>
            </w:r>
          </w:p>
        </w:tc>
        <w:tc>
          <w:tcPr>
            <w:tcW w:w="824" w:type="pct"/>
            <w:tcBorders>
              <w:top w:val="nil"/>
              <w:left w:val="nil"/>
              <w:bottom w:val="single" w:sz="4" w:space="0" w:color="auto"/>
              <w:right w:val="single" w:sz="4" w:space="0" w:color="auto"/>
            </w:tcBorders>
            <w:shd w:val="clear" w:color="auto" w:fill="auto"/>
            <w:vAlign w:val="center"/>
            <w:hideMark/>
          </w:tcPr>
          <w:p w14:paraId="3DE0E765" w14:textId="77777777" w:rsidR="00896B72" w:rsidRPr="00584D39" w:rsidRDefault="00896B72" w:rsidP="00896B72">
            <w:pPr>
              <w:pStyle w:val="TableIn"/>
            </w:pPr>
            <w:r w:rsidRPr="00584D39">
              <w:t>26.600</w:t>
            </w:r>
          </w:p>
        </w:tc>
      </w:tr>
      <w:tr w:rsidR="00896B72" w:rsidRPr="00584D39" w14:paraId="1D5007D8" w14:textId="77777777" w:rsidTr="00896B72">
        <w:trPr>
          <w:divId w:val="1401441882"/>
          <w:trHeight w:val="390"/>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13614EC4" w14:textId="77777777" w:rsidR="00896B72" w:rsidRPr="00584D39" w:rsidRDefault="00896B72" w:rsidP="00896B72">
            <w:pPr>
              <w:pStyle w:val="TableIn"/>
            </w:pPr>
            <w:r w:rsidRPr="00584D39">
              <w:t>4</w:t>
            </w:r>
          </w:p>
        </w:tc>
        <w:tc>
          <w:tcPr>
            <w:tcW w:w="2596" w:type="pct"/>
            <w:tcBorders>
              <w:top w:val="nil"/>
              <w:left w:val="nil"/>
              <w:bottom w:val="single" w:sz="4" w:space="0" w:color="auto"/>
              <w:right w:val="single" w:sz="4" w:space="0" w:color="auto"/>
            </w:tcBorders>
            <w:shd w:val="clear" w:color="auto" w:fill="auto"/>
            <w:vAlign w:val="center"/>
            <w:hideMark/>
          </w:tcPr>
          <w:p w14:paraId="171762D6" w14:textId="77777777" w:rsidR="00896B72" w:rsidRPr="00584D39" w:rsidRDefault="00896B72" w:rsidP="00896B72">
            <w:pPr>
              <w:pStyle w:val="TableIn"/>
              <w:jc w:val="both"/>
            </w:pPr>
            <w:r w:rsidRPr="00584D39">
              <w:t>Thể tích tác động trên mặt bằng Dự án (V)</w:t>
            </w:r>
          </w:p>
        </w:tc>
        <w:tc>
          <w:tcPr>
            <w:tcW w:w="536" w:type="pct"/>
            <w:tcBorders>
              <w:top w:val="nil"/>
              <w:left w:val="nil"/>
              <w:bottom w:val="single" w:sz="4" w:space="0" w:color="auto"/>
              <w:right w:val="single" w:sz="4" w:space="0" w:color="auto"/>
            </w:tcBorders>
            <w:shd w:val="clear" w:color="auto" w:fill="auto"/>
            <w:vAlign w:val="center"/>
            <w:hideMark/>
          </w:tcPr>
          <w:p w14:paraId="773776F8" w14:textId="77777777" w:rsidR="00896B72" w:rsidRPr="00584D39" w:rsidRDefault="00896B72" w:rsidP="00896B72">
            <w:pPr>
              <w:pStyle w:val="TableIn"/>
            </w:pPr>
            <w:r w:rsidRPr="00584D39">
              <w:t>m</w:t>
            </w:r>
            <w:r w:rsidRPr="00584D39">
              <w:rPr>
                <w:vertAlign w:val="superscript"/>
              </w:rPr>
              <w:t>3</w:t>
            </w:r>
          </w:p>
        </w:tc>
        <w:tc>
          <w:tcPr>
            <w:tcW w:w="730" w:type="pct"/>
            <w:tcBorders>
              <w:top w:val="nil"/>
              <w:left w:val="nil"/>
              <w:bottom w:val="single" w:sz="4" w:space="0" w:color="auto"/>
              <w:right w:val="single" w:sz="4" w:space="0" w:color="auto"/>
            </w:tcBorders>
            <w:shd w:val="clear" w:color="auto" w:fill="auto"/>
            <w:vAlign w:val="center"/>
            <w:hideMark/>
          </w:tcPr>
          <w:p w14:paraId="25DBF005" w14:textId="77777777" w:rsidR="00896B72" w:rsidRPr="00584D39" w:rsidRDefault="00896B72" w:rsidP="00896B72">
            <w:pPr>
              <w:pStyle w:val="TableIn"/>
            </w:pPr>
            <w:r w:rsidRPr="00584D39">
              <w:t>SxH</w:t>
            </w:r>
          </w:p>
        </w:tc>
        <w:tc>
          <w:tcPr>
            <w:tcW w:w="824" w:type="pct"/>
            <w:tcBorders>
              <w:top w:val="nil"/>
              <w:left w:val="nil"/>
              <w:bottom w:val="single" w:sz="4" w:space="0" w:color="auto"/>
              <w:right w:val="single" w:sz="4" w:space="0" w:color="auto"/>
            </w:tcBorders>
            <w:shd w:val="clear" w:color="auto" w:fill="auto"/>
            <w:vAlign w:val="center"/>
            <w:hideMark/>
          </w:tcPr>
          <w:p w14:paraId="0193C743" w14:textId="77777777" w:rsidR="00896B72" w:rsidRPr="00584D39" w:rsidRDefault="00896B72" w:rsidP="00896B72">
            <w:pPr>
              <w:pStyle w:val="TableIn"/>
            </w:pPr>
            <w:r w:rsidRPr="00584D39">
              <w:t>266.000</w:t>
            </w:r>
          </w:p>
        </w:tc>
      </w:tr>
      <w:tr w:rsidR="00896B72" w:rsidRPr="00584D39" w14:paraId="0F2FB4A1" w14:textId="77777777" w:rsidTr="00896B72">
        <w:trPr>
          <w:divId w:val="1401441882"/>
          <w:trHeight w:val="390"/>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2249AD48" w14:textId="77777777" w:rsidR="00896B72" w:rsidRPr="00584D39" w:rsidRDefault="00896B72" w:rsidP="00896B72">
            <w:pPr>
              <w:pStyle w:val="TableIn"/>
            </w:pPr>
            <w:r w:rsidRPr="00584D39">
              <w:t>5</w:t>
            </w:r>
          </w:p>
        </w:tc>
        <w:tc>
          <w:tcPr>
            <w:tcW w:w="2596" w:type="pct"/>
            <w:tcBorders>
              <w:top w:val="nil"/>
              <w:left w:val="nil"/>
              <w:bottom w:val="single" w:sz="4" w:space="0" w:color="auto"/>
              <w:right w:val="single" w:sz="4" w:space="0" w:color="auto"/>
            </w:tcBorders>
            <w:shd w:val="clear" w:color="auto" w:fill="auto"/>
            <w:vAlign w:val="center"/>
            <w:hideMark/>
          </w:tcPr>
          <w:p w14:paraId="7F8970E4" w14:textId="77777777" w:rsidR="00896B72" w:rsidRPr="00584D39" w:rsidRDefault="00896B72" w:rsidP="00896B72">
            <w:pPr>
              <w:pStyle w:val="TableIn"/>
              <w:jc w:val="both"/>
            </w:pPr>
            <w:r w:rsidRPr="00584D39">
              <w:t xml:space="preserve">Nồng độ bụi trung bình (trong 1 giờ) </w:t>
            </w:r>
          </w:p>
        </w:tc>
        <w:tc>
          <w:tcPr>
            <w:tcW w:w="536" w:type="pct"/>
            <w:tcBorders>
              <w:top w:val="nil"/>
              <w:left w:val="nil"/>
              <w:bottom w:val="single" w:sz="4" w:space="0" w:color="auto"/>
              <w:right w:val="single" w:sz="4" w:space="0" w:color="auto"/>
            </w:tcBorders>
            <w:shd w:val="clear" w:color="auto" w:fill="auto"/>
            <w:vAlign w:val="center"/>
            <w:hideMark/>
          </w:tcPr>
          <w:p w14:paraId="56BCD932" w14:textId="77777777" w:rsidR="00896B72" w:rsidRPr="00584D39" w:rsidRDefault="00896B72" w:rsidP="00896B72">
            <w:pPr>
              <w:pStyle w:val="TableIn"/>
            </w:pPr>
            <w:r w:rsidRPr="00584D39">
              <w:t>mg/m</w:t>
            </w:r>
            <w:r w:rsidRPr="00584D39">
              <w:rPr>
                <w:vertAlign w:val="superscript"/>
              </w:rPr>
              <w:t>3</w:t>
            </w:r>
          </w:p>
        </w:tc>
        <w:tc>
          <w:tcPr>
            <w:tcW w:w="730" w:type="pct"/>
            <w:tcBorders>
              <w:top w:val="nil"/>
              <w:left w:val="nil"/>
              <w:bottom w:val="single" w:sz="4" w:space="0" w:color="auto"/>
              <w:right w:val="single" w:sz="4" w:space="0" w:color="auto"/>
            </w:tcBorders>
            <w:shd w:val="clear" w:color="auto" w:fill="auto"/>
            <w:vAlign w:val="center"/>
            <w:hideMark/>
          </w:tcPr>
          <w:p w14:paraId="25E526DC" w14:textId="77777777" w:rsidR="00896B72" w:rsidRPr="00584D39" w:rsidRDefault="00896B72" w:rsidP="00896B72">
            <w:pPr>
              <w:pStyle w:val="TableIn"/>
            </w:pPr>
            <w:r w:rsidRPr="00584D39">
              <w:t>M/t/V</w:t>
            </w:r>
          </w:p>
        </w:tc>
        <w:tc>
          <w:tcPr>
            <w:tcW w:w="824" w:type="pct"/>
            <w:tcBorders>
              <w:top w:val="nil"/>
              <w:left w:val="nil"/>
              <w:bottom w:val="single" w:sz="4" w:space="0" w:color="auto"/>
              <w:right w:val="single" w:sz="4" w:space="0" w:color="auto"/>
            </w:tcBorders>
            <w:shd w:val="clear" w:color="auto" w:fill="auto"/>
            <w:vAlign w:val="center"/>
            <w:hideMark/>
          </w:tcPr>
          <w:p w14:paraId="63109BA3" w14:textId="77777777" w:rsidR="00896B72" w:rsidRPr="00584D39" w:rsidRDefault="00896B72" w:rsidP="00896B72">
            <w:pPr>
              <w:pStyle w:val="TableIn"/>
            </w:pPr>
            <w:r w:rsidRPr="00584D39">
              <w:t>13,09</w:t>
            </w:r>
          </w:p>
        </w:tc>
      </w:tr>
      <w:tr w:rsidR="00896B72" w:rsidRPr="00584D39" w14:paraId="17BC4EA2" w14:textId="77777777" w:rsidTr="00896B72">
        <w:trPr>
          <w:divId w:val="1401441882"/>
          <w:trHeight w:val="390"/>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343133FE" w14:textId="77777777" w:rsidR="00896B72" w:rsidRPr="00584D39" w:rsidRDefault="00896B72" w:rsidP="00896B72">
            <w:pPr>
              <w:pStyle w:val="TableIn"/>
            </w:pPr>
            <w:r w:rsidRPr="00584D39">
              <w:t> </w:t>
            </w:r>
          </w:p>
        </w:tc>
        <w:tc>
          <w:tcPr>
            <w:tcW w:w="2596" w:type="pct"/>
            <w:tcBorders>
              <w:top w:val="nil"/>
              <w:left w:val="nil"/>
              <w:bottom w:val="single" w:sz="4" w:space="0" w:color="auto"/>
              <w:right w:val="single" w:sz="4" w:space="0" w:color="auto"/>
            </w:tcBorders>
            <w:shd w:val="clear" w:color="auto" w:fill="auto"/>
            <w:vAlign w:val="center"/>
            <w:hideMark/>
          </w:tcPr>
          <w:p w14:paraId="5EA47741" w14:textId="77777777" w:rsidR="00896B72" w:rsidRPr="00584D39" w:rsidRDefault="00896B72" w:rsidP="00896B72">
            <w:pPr>
              <w:pStyle w:val="TableIn"/>
              <w:jc w:val="both"/>
            </w:pPr>
            <w:r w:rsidRPr="00584D39">
              <w:t>QCVN 05:2013/BTNMT</w:t>
            </w:r>
          </w:p>
        </w:tc>
        <w:tc>
          <w:tcPr>
            <w:tcW w:w="536" w:type="pct"/>
            <w:tcBorders>
              <w:top w:val="nil"/>
              <w:left w:val="nil"/>
              <w:bottom w:val="single" w:sz="4" w:space="0" w:color="auto"/>
              <w:right w:val="single" w:sz="4" w:space="0" w:color="auto"/>
            </w:tcBorders>
            <w:shd w:val="clear" w:color="auto" w:fill="auto"/>
            <w:vAlign w:val="center"/>
            <w:hideMark/>
          </w:tcPr>
          <w:p w14:paraId="667FEC9A" w14:textId="77777777" w:rsidR="00896B72" w:rsidRPr="00584D39" w:rsidRDefault="00896B72" w:rsidP="00896B72">
            <w:pPr>
              <w:pStyle w:val="TableIn"/>
            </w:pPr>
            <w:r w:rsidRPr="00584D39">
              <w:t>mg/m</w:t>
            </w:r>
            <w:r w:rsidRPr="00584D39">
              <w:rPr>
                <w:vertAlign w:val="superscript"/>
              </w:rPr>
              <w:t>3</w:t>
            </w:r>
          </w:p>
        </w:tc>
        <w:tc>
          <w:tcPr>
            <w:tcW w:w="730" w:type="pct"/>
            <w:tcBorders>
              <w:top w:val="nil"/>
              <w:left w:val="nil"/>
              <w:bottom w:val="single" w:sz="4" w:space="0" w:color="auto"/>
              <w:right w:val="single" w:sz="4" w:space="0" w:color="auto"/>
            </w:tcBorders>
            <w:shd w:val="clear" w:color="auto" w:fill="auto"/>
            <w:vAlign w:val="center"/>
            <w:hideMark/>
          </w:tcPr>
          <w:p w14:paraId="54A4B0AD" w14:textId="77777777" w:rsidR="00896B72" w:rsidRPr="00584D39" w:rsidRDefault="00896B72" w:rsidP="00896B72">
            <w:pPr>
              <w:pStyle w:val="TableIn"/>
            </w:pPr>
            <w:r w:rsidRPr="00584D39">
              <w:t> </w:t>
            </w:r>
          </w:p>
        </w:tc>
        <w:tc>
          <w:tcPr>
            <w:tcW w:w="824" w:type="pct"/>
            <w:tcBorders>
              <w:top w:val="nil"/>
              <w:left w:val="nil"/>
              <w:bottom w:val="single" w:sz="4" w:space="0" w:color="auto"/>
              <w:right w:val="single" w:sz="4" w:space="0" w:color="auto"/>
            </w:tcBorders>
            <w:shd w:val="clear" w:color="auto" w:fill="auto"/>
            <w:vAlign w:val="center"/>
            <w:hideMark/>
          </w:tcPr>
          <w:p w14:paraId="4D1AC9CB" w14:textId="77777777" w:rsidR="00896B72" w:rsidRPr="00584D39" w:rsidRDefault="00896B72" w:rsidP="00896B72">
            <w:pPr>
              <w:pStyle w:val="TableIn"/>
            </w:pPr>
            <w:r w:rsidRPr="00584D39">
              <w:t>0,3</w:t>
            </w:r>
          </w:p>
        </w:tc>
      </w:tr>
    </w:tbl>
    <w:p w14:paraId="31DC3162" w14:textId="1E1E30A4" w:rsidR="000B6A67" w:rsidRPr="00584D39" w:rsidRDefault="000B6A67" w:rsidP="00134E18">
      <w:pPr>
        <w:spacing w:line="240" w:lineRule="auto"/>
        <w:ind w:firstLine="567"/>
        <w:rPr>
          <w:i/>
          <w:lang w:val="es-ES"/>
        </w:rPr>
      </w:pPr>
      <w:r w:rsidRPr="00584D39">
        <w:rPr>
          <w:i/>
          <w:u w:val="single"/>
          <w:lang w:val="es-ES"/>
        </w:rPr>
        <w:t>Ghi chú</w:t>
      </w:r>
      <w:r w:rsidRPr="00584D39">
        <w:rPr>
          <w:i/>
          <w:lang w:val="es-ES"/>
        </w:rPr>
        <w:t>:</w:t>
      </w:r>
    </w:p>
    <w:p w14:paraId="62BF6351" w14:textId="77777777" w:rsidR="00A83422" w:rsidRPr="00584D39" w:rsidRDefault="00A83422" w:rsidP="00134E18">
      <w:pPr>
        <w:spacing w:line="240" w:lineRule="auto"/>
        <w:ind w:firstLine="567"/>
      </w:pPr>
      <w:r w:rsidRPr="00584D39">
        <w:rPr>
          <w:i/>
        </w:rPr>
        <w:t xml:space="preserve">- Tổng tải lượng bụi (kg) = Khối lượng đào đắp (tấn) × 0,0075kg/tấn. </w:t>
      </w:r>
    </w:p>
    <w:p w14:paraId="635203D9" w14:textId="77777777" w:rsidR="00A83422" w:rsidRPr="00584D39" w:rsidRDefault="00A83422" w:rsidP="00134E18">
      <w:pPr>
        <w:spacing w:line="240" w:lineRule="auto"/>
        <w:ind w:firstLine="567"/>
      </w:pPr>
      <w:r w:rsidRPr="00584D39">
        <w:rPr>
          <w:i/>
        </w:rPr>
        <w:t>- Thể tích tác động trên mặt bằng khu vực Dự án (m</w:t>
      </w:r>
      <w:r w:rsidRPr="00584D39">
        <w:rPr>
          <w:i/>
          <w:vertAlign w:val="superscript"/>
        </w:rPr>
        <w:t>3</w:t>
      </w:r>
      <w:r w:rsidRPr="00584D39">
        <w:rPr>
          <w:i/>
        </w:rPr>
        <w:t xml:space="preserve">) V=S×H (với S là diện tích mặt bằng, H là chiều cao các thông số khí tượng lấy khoảng 10m). </w:t>
      </w:r>
    </w:p>
    <w:p w14:paraId="5C6A8B79" w14:textId="77777777" w:rsidR="00A83422" w:rsidRPr="00584D39" w:rsidRDefault="00A83422" w:rsidP="00134E18">
      <w:pPr>
        <w:spacing w:line="240" w:lineRule="auto"/>
        <w:ind w:firstLine="567"/>
      </w:pPr>
      <w:r w:rsidRPr="00584D39">
        <w:rPr>
          <w:i/>
        </w:rPr>
        <w:t>- Tải lượng (kg/ngày) = Tổng tải lượng bụi (kg)/Số ngày thi công san ủi.</w:t>
      </w:r>
    </w:p>
    <w:p w14:paraId="7E759385" w14:textId="77777777" w:rsidR="00A83422" w:rsidRPr="00584D39" w:rsidRDefault="00A83422" w:rsidP="00134E18">
      <w:pPr>
        <w:spacing w:line="240" w:lineRule="auto"/>
        <w:ind w:firstLine="567"/>
      </w:pPr>
      <w:r w:rsidRPr="00584D39">
        <w:rPr>
          <w:i/>
        </w:rPr>
        <w:t>- Hệ số phát thải bụi bề mặt (g/m</w:t>
      </w:r>
      <w:r w:rsidRPr="00584D39">
        <w:rPr>
          <w:i/>
          <w:vertAlign w:val="superscript"/>
        </w:rPr>
        <w:t>2</w:t>
      </w:r>
      <w:r w:rsidRPr="00584D39">
        <w:rPr>
          <w:i/>
        </w:rPr>
        <w:t>/ngày)=Tải lượng (kg/ngày)×10</w:t>
      </w:r>
      <w:r w:rsidRPr="00584D39">
        <w:rPr>
          <w:i/>
          <w:vertAlign w:val="superscript"/>
        </w:rPr>
        <w:t>3</w:t>
      </w:r>
      <w:r w:rsidRPr="00584D39">
        <w:rPr>
          <w:i/>
        </w:rPr>
        <w:t>/Diện tích khu vực (m</w:t>
      </w:r>
      <w:r w:rsidRPr="00584D39">
        <w:rPr>
          <w:i/>
          <w:vertAlign w:val="superscript"/>
        </w:rPr>
        <w:t>2</w:t>
      </w:r>
      <w:r w:rsidRPr="00584D39">
        <w:rPr>
          <w:i/>
        </w:rPr>
        <w:t xml:space="preserve">). </w:t>
      </w:r>
    </w:p>
    <w:p w14:paraId="050FB287" w14:textId="1AF5958B" w:rsidR="00A83422" w:rsidRPr="00584D39" w:rsidRDefault="00A83422" w:rsidP="00134E18">
      <w:pPr>
        <w:spacing w:line="240" w:lineRule="auto"/>
        <w:ind w:firstLine="567"/>
        <w:rPr>
          <w:i/>
        </w:rPr>
      </w:pPr>
      <w:r w:rsidRPr="00584D39">
        <w:rPr>
          <w:i/>
        </w:rPr>
        <w:t>- Nồng độ bụi trung bình (mg/m</w:t>
      </w:r>
      <w:r w:rsidRPr="00584D39">
        <w:rPr>
          <w:i/>
          <w:vertAlign w:val="superscript"/>
        </w:rPr>
        <w:t>3</w:t>
      </w:r>
      <w:r w:rsidRPr="00584D39">
        <w:rPr>
          <w:i/>
        </w:rPr>
        <w:t>) = Tải lượng (kg/ngày)×10</w:t>
      </w:r>
      <w:r w:rsidRPr="00584D39">
        <w:rPr>
          <w:i/>
          <w:vertAlign w:val="superscript"/>
        </w:rPr>
        <w:t>6</w:t>
      </w:r>
      <w:r w:rsidRPr="00584D39">
        <w:rPr>
          <w:i/>
        </w:rPr>
        <w:t>/8/V (m</w:t>
      </w:r>
      <w:r w:rsidRPr="00584D39">
        <w:rPr>
          <w:i/>
          <w:vertAlign w:val="superscript"/>
        </w:rPr>
        <w:t>3</w:t>
      </w:r>
      <w:r w:rsidRPr="00584D39">
        <w:rPr>
          <w:i/>
        </w:rPr>
        <w:t>)</w:t>
      </w:r>
    </w:p>
    <w:p w14:paraId="7985BFC6" w14:textId="3F938D6E" w:rsidR="000B6A67" w:rsidRPr="00584D39" w:rsidRDefault="000B6A67" w:rsidP="00134E18">
      <w:pPr>
        <w:spacing w:line="240" w:lineRule="auto"/>
        <w:ind w:firstLine="567"/>
        <w:rPr>
          <w:lang w:val="es-ES"/>
        </w:rPr>
      </w:pPr>
      <w:r w:rsidRPr="00584D39">
        <w:rPr>
          <w:i/>
          <w:u w:val="single"/>
          <w:lang w:val="es-ES"/>
        </w:rPr>
        <w:lastRenderedPageBreak/>
        <w:t>Đánh giá tác động</w:t>
      </w:r>
      <w:r w:rsidRPr="00584D39">
        <w:rPr>
          <w:i/>
          <w:lang w:val="es-ES"/>
        </w:rPr>
        <w:t>:</w:t>
      </w:r>
      <w:r w:rsidRPr="00584D39">
        <w:rPr>
          <w:lang w:val="es-ES"/>
        </w:rPr>
        <w:t xml:space="preserve"> So sánh với </w:t>
      </w:r>
      <w:r w:rsidR="000D1FDA" w:rsidRPr="00584D39">
        <w:rPr>
          <w:lang w:val="es-ES"/>
        </w:rPr>
        <w:t>QCVN 05:2023/BTNMT</w:t>
      </w:r>
      <w:r w:rsidRPr="00584D39">
        <w:rPr>
          <w:lang w:val="es-ES"/>
        </w:rPr>
        <w:t xml:space="preserve"> (0,3mg/m</w:t>
      </w:r>
      <w:r w:rsidRPr="00584D39">
        <w:rPr>
          <w:vertAlign w:val="superscript"/>
          <w:lang w:val="es-ES"/>
        </w:rPr>
        <w:t>3</w:t>
      </w:r>
      <w:r w:rsidRPr="00584D39">
        <w:rPr>
          <w:lang w:val="es-ES"/>
        </w:rPr>
        <w:t xml:space="preserve">) thì nồng độ bụi từ hoạt động đào đắp, san nền tại khu vực Dự án vượt giới hạn quy định. Nhìn chung, nồng độ bụi phát sinh từ hoạt động đào đắp, san lấp nền có thể gây ảnh hưởng tới môi trường không khí trong và lân cận dự án, đặc biệt các đoạn qua khu dân cư (trong đó đáng lưu ý vào thời gia mùa khô nóng, khi điều kiện địa phương gặp gió Tây Nam) khả năng phát tán bụi từ các hoạt động đào đắp sẽ ảnh hưởng đến công nhân thi công trên công trường, người dân sống gần tuyến đường. Tuy nhiên, các hạng mục công trình thường thi công vào những thời điểm khác nhau và thường không phải tập trung ở một nơi mà phân tán trên nhiều đoạn, do đó nồng độ thực tế sẽ thấp hơn so với tính toán lý thuyết. Nồng độ bụi cao tập trung chủ yếu ở khu vực công trường, đối tượng trực tiếp ảnh hưởng là công nhân tại công trường và </w:t>
      </w:r>
      <w:r w:rsidR="00171DE0" w:rsidRPr="00584D39">
        <w:rPr>
          <w:lang w:val="es-ES"/>
        </w:rPr>
        <w:t xml:space="preserve">khu dân cư khu phố </w:t>
      </w:r>
      <w:r w:rsidR="00E311BE" w:rsidRPr="00584D39">
        <w:rPr>
          <w:lang w:val="es-ES"/>
        </w:rPr>
        <w:t>2</w:t>
      </w:r>
      <w:r w:rsidR="00171DE0" w:rsidRPr="00584D39">
        <w:rPr>
          <w:lang w:val="es-ES"/>
        </w:rPr>
        <w:t xml:space="preserve">, phường Đông </w:t>
      </w:r>
      <w:r w:rsidR="00E311BE" w:rsidRPr="00584D39">
        <w:rPr>
          <w:lang w:val="es-ES"/>
        </w:rPr>
        <w:t>Giang.</w:t>
      </w:r>
    </w:p>
    <w:p w14:paraId="20042A2A" w14:textId="79D4D853" w:rsidR="000B6A67" w:rsidRPr="00584D39" w:rsidRDefault="000B6A67" w:rsidP="0054192C">
      <w:pPr>
        <w:pStyle w:val="Heading6"/>
        <w:rPr>
          <w:lang w:val="es-ES"/>
        </w:rPr>
      </w:pPr>
      <w:r w:rsidRPr="00584D39">
        <w:rPr>
          <w:lang w:val="es-ES"/>
        </w:rPr>
        <w:t>Tác động của bụi từ quá trình thổi bụi đường</w:t>
      </w:r>
    </w:p>
    <w:p w14:paraId="21CB6A28" w14:textId="6D19B295" w:rsidR="000B6A67" w:rsidRPr="00584D39" w:rsidRDefault="000B6A67" w:rsidP="00134E18">
      <w:pPr>
        <w:spacing w:line="240" w:lineRule="auto"/>
        <w:ind w:firstLine="567"/>
        <w:rPr>
          <w:spacing w:val="-2"/>
          <w:lang w:val="es-ES"/>
        </w:rPr>
      </w:pPr>
      <w:r w:rsidRPr="00584D39">
        <w:rPr>
          <w:spacing w:val="-2"/>
          <w:lang w:val="es-ES"/>
        </w:rPr>
        <w:t>Quá trình thi công Dự án sẽ có công đoạn thổi bụi để làm sạch bề mặt đường trước khi rải lớp nhựa dính bám, công đoạn này làm phát sinh một lượng bụi rất lớn và khó kiểm soát, đây là tình trạng chung đối với các công trình xây dựng đường giao thông. Đối tượng chịu ảnh hưởng là công nhân trên công trường, người tham gia giao thông và các hộ dân sinh sống gần khu vực</w:t>
      </w:r>
      <w:r w:rsidR="00F5663C" w:rsidRPr="00584D39">
        <w:rPr>
          <w:spacing w:val="-2"/>
          <w:lang w:val="es-ES"/>
        </w:rPr>
        <w:t xml:space="preserve"> (chủ yếu là khu phố </w:t>
      </w:r>
      <w:r w:rsidR="005726C5" w:rsidRPr="00584D39">
        <w:rPr>
          <w:spacing w:val="-2"/>
          <w:lang w:val="es-ES"/>
        </w:rPr>
        <w:t>2</w:t>
      </w:r>
      <w:r w:rsidR="00F5663C" w:rsidRPr="00584D39">
        <w:rPr>
          <w:spacing w:val="-2"/>
          <w:lang w:val="es-ES"/>
        </w:rPr>
        <w:t xml:space="preserve">, phường Đông </w:t>
      </w:r>
      <w:r w:rsidR="005726C5" w:rsidRPr="00584D39">
        <w:rPr>
          <w:spacing w:val="-2"/>
          <w:lang w:val="es-ES"/>
        </w:rPr>
        <w:t>Giang</w:t>
      </w:r>
      <w:r w:rsidR="00F5663C" w:rsidRPr="00584D39">
        <w:rPr>
          <w:spacing w:val="-2"/>
          <w:lang w:val="es-ES"/>
        </w:rPr>
        <w:t>)</w:t>
      </w:r>
      <w:r w:rsidRPr="00584D39">
        <w:rPr>
          <w:spacing w:val="-2"/>
          <w:lang w:val="es-ES"/>
        </w:rPr>
        <w:t xml:space="preserve">. Tuy nhiên, cộng đoạn này chỉ thực hiện trong trong thời gian ngắn và gây ra tác động tức thời. Do đó, Chủ dự án sẽ yêu cầu Nhà thầu nghiêm túc thực hiện các biện pháp giảm thiểu tối đa tác động này. </w:t>
      </w:r>
      <w:r w:rsidR="00B14294" w:rsidRPr="00584D39">
        <w:rPr>
          <w:i/>
          <w:lang w:val="es-ES"/>
        </w:rPr>
        <w:t xml:space="preserve"> </w:t>
      </w:r>
    </w:p>
    <w:p w14:paraId="48F9393A" w14:textId="5E0AD431" w:rsidR="004824B4" w:rsidRPr="00584D39" w:rsidRDefault="004824B4" w:rsidP="0054192C">
      <w:pPr>
        <w:pStyle w:val="Heading6"/>
        <w:rPr>
          <w:lang w:val="es-ES"/>
        </w:rPr>
      </w:pPr>
      <w:r w:rsidRPr="00584D39">
        <w:rPr>
          <w:lang w:val="es-ES"/>
        </w:rPr>
        <w:t>Tác động của bụi từ quá trình tưới nhựa mặt đường</w:t>
      </w:r>
    </w:p>
    <w:p w14:paraId="2C1CD22B" w14:textId="38E6F0A7" w:rsidR="004824B4" w:rsidRPr="00584D39" w:rsidRDefault="004824B4" w:rsidP="00134E18">
      <w:pPr>
        <w:pStyle w:val="BodyText"/>
        <w:spacing w:line="240" w:lineRule="auto"/>
        <w:ind w:firstLine="567"/>
      </w:pPr>
      <w:r w:rsidRPr="00584D39">
        <w:rPr>
          <w:iCs/>
          <w:lang w:val="vi-VN" w:eastAsia="vi-VN" w:bidi="vi-VN"/>
        </w:rPr>
        <w:t>Ô</w:t>
      </w:r>
      <w:r w:rsidRPr="00584D39">
        <w:rPr>
          <w:lang w:val="vi-VN" w:eastAsia="vi-VN" w:bidi="vi-VN"/>
        </w:rPr>
        <w:t xml:space="preserve"> nhiễm không khí từ quá trình tưới nhựa xuất phát từ giai đoạn gia nhiệt nóng chảy nhựa đường. Thông thường thì nhựa đường được gia nhiệt tại ch</w:t>
      </w:r>
      <w:r w:rsidR="00DA5CDB" w:rsidRPr="00584D39">
        <w:rPr>
          <w:lang w:eastAsia="vi-VN" w:bidi="vi-VN"/>
        </w:rPr>
        <w:t>ỗ</w:t>
      </w:r>
      <w:r w:rsidR="00DA5CDB" w:rsidRPr="00584D39">
        <w:rPr>
          <w:lang w:val="vi-VN" w:eastAsia="vi-VN" w:bidi="vi-VN"/>
        </w:rPr>
        <w:t xml:space="preserve"> bằng cách đố</w:t>
      </w:r>
      <w:r w:rsidRPr="00584D39">
        <w:rPr>
          <w:lang w:val="vi-VN" w:eastAsia="vi-VN" w:bidi="vi-VN"/>
        </w:rPr>
        <w:t>t. Do đó, trong quá trình đốt nóng nhựa đường sẽ làm phát sinh mộ</w:t>
      </w:r>
      <w:r w:rsidR="00DA5CDB" w:rsidRPr="00584D39">
        <w:rPr>
          <w:lang w:val="vi-VN" w:eastAsia="vi-VN" w:bidi="vi-VN"/>
        </w:rPr>
        <w:t>t hỗ</w:t>
      </w:r>
      <w:r w:rsidRPr="00584D39">
        <w:rPr>
          <w:lang w:val="vi-VN" w:eastAsia="vi-VN" w:bidi="vi-VN"/>
        </w:rPr>
        <w:t>n h</w:t>
      </w:r>
      <w:r w:rsidR="00DA5CDB" w:rsidRPr="00584D39">
        <w:rPr>
          <w:lang w:val="vi-VN" w:eastAsia="vi-VN" w:bidi="vi-VN"/>
        </w:rPr>
        <w:t>ợ</w:t>
      </w:r>
      <w:r w:rsidRPr="00584D39">
        <w:rPr>
          <w:lang w:val="vi-VN" w:eastAsia="vi-VN" w:bidi="vi-VN"/>
        </w:rPr>
        <w:t>p khí thải, bụi làm ảnh hưởng đến môi trường không khí. Một số</w:t>
      </w:r>
      <w:r w:rsidR="00DA5CDB" w:rsidRPr="00584D39">
        <w:rPr>
          <w:lang w:val="vi-VN" w:eastAsia="vi-VN" w:bidi="vi-VN"/>
        </w:rPr>
        <w:t xml:space="preserve"> loại khí thải phát sinh </w:t>
      </w:r>
      <w:r w:rsidRPr="00584D39">
        <w:rPr>
          <w:lang w:val="vi-VN" w:eastAsia="vi-VN" w:bidi="vi-VN"/>
        </w:rPr>
        <w:t xml:space="preserve">quá trình đốt nóng nhựa đường bao gồm: bụi, </w:t>
      </w:r>
      <w:r w:rsidR="00DA5CDB" w:rsidRPr="00584D39">
        <w:rPr>
          <w:lang w:eastAsia="vi-VN" w:bidi="vi-VN"/>
        </w:rPr>
        <w:t>CO</w:t>
      </w:r>
      <w:r w:rsidRPr="00584D39">
        <w:rPr>
          <w:vertAlign w:val="subscript"/>
          <w:lang w:val="vi-VN" w:eastAsia="vi-VN" w:bidi="vi-VN"/>
        </w:rPr>
        <w:t>x</w:t>
      </w:r>
      <w:r w:rsidR="00DA5CDB" w:rsidRPr="00584D39">
        <w:rPr>
          <w:lang w:val="vi-VN" w:eastAsia="vi-VN" w:bidi="vi-VN"/>
        </w:rPr>
        <w:t>, SO</w:t>
      </w:r>
      <w:r w:rsidRPr="00584D39">
        <w:rPr>
          <w:vertAlign w:val="subscript"/>
          <w:lang w:val="vi-VN" w:eastAsia="vi-VN" w:bidi="vi-VN"/>
        </w:rPr>
        <w:t>2</w:t>
      </w:r>
      <w:r w:rsidRPr="00584D39">
        <w:rPr>
          <w:lang w:val="vi-VN" w:eastAsia="vi-VN" w:bidi="vi-VN"/>
        </w:rPr>
        <w:t>, NO</w:t>
      </w:r>
      <w:r w:rsidR="00DA5CDB" w:rsidRPr="00584D39">
        <w:rPr>
          <w:vertAlign w:val="subscript"/>
          <w:lang w:eastAsia="vi-VN" w:bidi="vi-VN"/>
        </w:rPr>
        <w:t>x</w:t>
      </w:r>
      <w:r w:rsidRPr="00584D39">
        <w:rPr>
          <w:lang w:val="vi-VN" w:eastAsia="vi-VN" w:bidi="vi-VN"/>
        </w:rPr>
        <w:t>, mùi hắc đặc trưng của nhựa đường.</w:t>
      </w:r>
    </w:p>
    <w:p w14:paraId="68B77756" w14:textId="7B0BA8DB" w:rsidR="004824B4" w:rsidRPr="00584D39" w:rsidRDefault="004824B4" w:rsidP="00134E18">
      <w:pPr>
        <w:pStyle w:val="BodyText"/>
        <w:spacing w:line="240" w:lineRule="auto"/>
        <w:ind w:firstLine="567"/>
      </w:pPr>
      <w:r w:rsidRPr="00584D39">
        <w:rPr>
          <w:lang w:val="vi-VN" w:eastAsia="vi-VN" w:bidi="vi-VN"/>
        </w:rPr>
        <w:t>Nhựa đường là một hỗn hợp phức tạp gồm các phân tử kết thành ch</w:t>
      </w:r>
      <w:r w:rsidR="00412F95" w:rsidRPr="00584D39">
        <w:rPr>
          <w:lang w:eastAsia="vi-VN" w:bidi="vi-VN"/>
        </w:rPr>
        <w:t>ủ</w:t>
      </w:r>
      <w:r w:rsidRPr="00584D39">
        <w:rPr>
          <w:lang w:val="vi-VN" w:eastAsia="vi-VN" w:bidi="vi-VN"/>
        </w:rPr>
        <w:t xml:space="preserve"> yếu là hydrocacbon no, hydrocacbon chưa no và hydrocacbon thơm với một lượng nhỏ các chất có cấu trúc tương tự h</w:t>
      </w:r>
      <w:r w:rsidR="00412F95" w:rsidRPr="00584D39">
        <w:rPr>
          <w:lang w:eastAsia="vi-VN" w:bidi="vi-VN"/>
        </w:rPr>
        <w:t>ợ</w:t>
      </w:r>
      <w:r w:rsidRPr="00584D39">
        <w:rPr>
          <w:lang w:val="vi-VN" w:eastAsia="vi-VN" w:bidi="vi-VN"/>
        </w:rPr>
        <w:t>p chất dị vòng và các nhóm chức năng có chứa lưu huỳnh, nitơ và nguyên tử oxy. Nhựa đường cũng chứa một lượng rất nhỏ các kim loại như vanadi, nikel, sắt, magiê và canxi dưới dạng muối hữ</w:t>
      </w:r>
      <w:r w:rsidR="00412F95" w:rsidRPr="00584D39">
        <w:rPr>
          <w:lang w:val="vi-VN" w:eastAsia="vi-VN" w:bidi="vi-VN"/>
        </w:rPr>
        <w:t>u cơ, oxi</w:t>
      </w:r>
      <w:r w:rsidRPr="00584D39">
        <w:rPr>
          <w:lang w:val="vi-VN" w:eastAsia="vi-VN" w:bidi="vi-VN"/>
        </w:rPr>
        <w:t xml:space="preserve">t hoặc cấu trúc </w:t>
      </w:r>
      <w:r w:rsidRPr="00584D39">
        <w:rPr>
          <w:lang w:bidi="en-US"/>
        </w:rPr>
        <w:t xml:space="preserve">porphyrin. </w:t>
      </w:r>
      <w:r w:rsidRPr="00584D39">
        <w:rPr>
          <w:lang w:val="vi-VN" w:eastAsia="vi-VN" w:bidi="vi-VN"/>
        </w:rPr>
        <w:t xml:space="preserve">Phân tích thành phần nguyên tố các loại nhựa đường sản xuất từ các nguồn dầu thô khác nhau cho thấy hầu hết các loại nhựa đường chứa: Cacbon: 82 - 88%, </w:t>
      </w:r>
      <w:r w:rsidRPr="00584D39">
        <w:rPr>
          <w:lang w:bidi="en-US"/>
        </w:rPr>
        <w:t xml:space="preserve">Hydro: </w:t>
      </w:r>
      <w:r w:rsidRPr="00584D39">
        <w:rPr>
          <w:lang w:val="vi-VN" w:eastAsia="vi-VN" w:bidi="vi-VN"/>
        </w:rPr>
        <w:t>8 - 11%, Lưu huỳnh: 0 - 6%, Oxy: 0 - l,5%,Nitơ: 0-1%.</w:t>
      </w:r>
    </w:p>
    <w:p w14:paraId="683C1A79" w14:textId="6D79268B" w:rsidR="004824B4" w:rsidRPr="00584D39" w:rsidRDefault="004824B4" w:rsidP="00134E18">
      <w:pPr>
        <w:spacing w:line="240" w:lineRule="auto"/>
        <w:ind w:firstLine="567"/>
        <w:rPr>
          <w:lang w:eastAsia="vi-VN" w:bidi="vi-VN"/>
        </w:rPr>
      </w:pPr>
      <w:r w:rsidRPr="00584D39">
        <w:rPr>
          <w:lang w:val="vi-VN" w:eastAsia="vi-VN" w:bidi="vi-VN"/>
        </w:rPr>
        <w:t xml:space="preserve">Theo đó quá trình đun nóng nhựa đường sẽ sinh ra một số loại khí thải có mùi khó chịu, đặc trưng như </w:t>
      </w:r>
      <w:r w:rsidRPr="00584D39">
        <w:rPr>
          <w:i/>
          <w:iCs/>
          <w:lang w:bidi="en-US"/>
        </w:rPr>
        <w:t>Benzyl mercaptan</w:t>
      </w:r>
      <w:r w:rsidRPr="00584D39">
        <w:rPr>
          <w:lang w:bidi="en-US"/>
        </w:rPr>
        <w:t xml:space="preserve"> </w:t>
      </w:r>
      <w:r w:rsidRPr="00584D39">
        <w:rPr>
          <w:lang w:val="vi-VN" w:eastAsia="vi-VN" w:bidi="vi-VN"/>
        </w:rPr>
        <w:t>(C</w:t>
      </w:r>
      <w:r w:rsidRPr="00584D39">
        <w:rPr>
          <w:vertAlign w:val="subscript"/>
          <w:lang w:val="vi-VN" w:eastAsia="vi-VN" w:bidi="vi-VN"/>
        </w:rPr>
        <w:t>6</w:t>
      </w:r>
      <w:r w:rsidRPr="00584D39">
        <w:rPr>
          <w:lang w:val="vi-VN" w:eastAsia="vi-VN" w:bidi="vi-VN"/>
        </w:rPr>
        <w:t>H</w:t>
      </w:r>
      <w:r w:rsidRPr="00584D39">
        <w:rPr>
          <w:vertAlign w:val="subscript"/>
          <w:lang w:val="vi-VN" w:eastAsia="vi-VN" w:bidi="vi-VN"/>
        </w:rPr>
        <w:t>5</w:t>
      </w:r>
      <w:r w:rsidRPr="00584D39">
        <w:rPr>
          <w:lang w:val="vi-VN" w:eastAsia="vi-VN" w:bidi="vi-VN"/>
        </w:rPr>
        <w:t>CH</w:t>
      </w:r>
      <w:r w:rsidRPr="00584D39">
        <w:rPr>
          <w:vertAlign w:val="subscript"/>
          <w:lang w:val="vi-VN" w:eastAsia="vi-VN" w:bidi="vi-VN"/>
        </w:rPr>
        <w:t>2</w:t>
      </w:r>
      <w:r w:rsidRPr="00584D39">
        <w:rPr>
          <w:lang w:val="vi-VN" w:eastAsia="vi-VN" w:bidi="vi-VN"/>
        </w:rPr>
        <w:t xml:space="preserve">SH, mùi khó chịu), </w:t>
      </w:r>
      <w:r w:rsidRPr="00584D39">
        <w:rPr>
          <w:i/>
          <w:iCs/>
          <w:lang w:bidi="en-US"/>
        </w:rPr>
        <w:t>Benzyl Sunfua</w:t>
      </w:r>
      <w:r w:rsidRPr="00584D39">
        <w:rPr>
          <w:lang w:bidi="en-US"/>
        </w:rPr>
        <w:t xml:space="preserve"> </w:t>
      </w:r>
      <w:r w:rsidR="00412F95" w:rsidRPr="00584D39">
        <w:rPr>
          <w:lang w:val="vi-VN" w:eastAsia="vi-VN" w:bidi="vi-VN"/>
        </w:rPr>
        <w:t>(</w:t>
      </w:r>
      <w:r w:rsidR="00412F95" w:rsidRPr="00584D39">
        <w:t>(C</w:t>
      </w:r>
      <w:r w:rsidR="00412F95" w:rsidRPr="00584D39">
        <w:rPr>
          <w:vertAlign w:val="subscript"/>
        </w:rPr>
        <w:t>6</w:t>
      </w:r>
      <w:r w:rsidR="00412F95" w:rsidRPr="00584D39">
        <w:t>H</w:t>
      </w:r>
      <w:r w:rsidR="00412F95" w:rsidRPr="00584D39">
        <w:rPr>
          <w:vertAlign w:val="subscript"/>
        </w:rPr>
        <w:t>5</w:t>
      </w:r>
      <w:r w:rsidR="00412F95" w:rsidRPr="00584D39">
        <w:t>CH</w:t>
      </w:r>
      <w:r w:rsidR="00412F95" w:rsidRPr="00584D39">
        <w:rPr>
          <w:vertAlign w:val="subscript"/>
        </w:rPr>
        <w:t>2</w:t>
      </w:r>
      <w:r w:rsidR="00412F95" w:rsidRPr="00584D39">
        <w:t>)2S</w:t>
      </w:r>
      <w:r w:rsidRPr="00584D39">
        <w:rPr>
          <w:lang w:val="vi-VN" w:eastAsia="vi-VN" w:bidi="vi-VN"/>
        </w:rPr>
        <w:t xml:space="preserve">, mùi khó chịu), </w:t>
      </w:r>
      <w:r w:rsidRPr="00584D39">
        <w:rPr>
          <w:i/>
          <w:iCs/>
          <w:lang w:val="vi-VN" w:eastAsia="vi-VN" w:bidi="vi-VN"/>
        </w:rPr>
        <w:t xml:space="preserve">n-Propyl </w:t>
      </w:r>
      <w:r w:rsidRPr="00584D39">
        <w:rPr>
          <w:i/>
          <w:iCs/>
          <w:lang w:bidi="en-US"/>
        </w:rPr>
        <w:t xml:space="preserve">mercaptan </w:t>
      </w:r>
      <w:r w:rsidRPr="00584D39">
        <w:rPr>
          <w:lang w:val="vi-VN" w:eastAsia="vi-VN" w:bidi="vi-VN"/>
        </w:rPr>
        <w:t>(CH</w:t>
      </w:r>
      <w:r w:rsidRPr="00584D39">
        <w:rPr>
          <w:vertAlign w:val="subscript"/>
          <w:lang w:val="vi-VN" w:eastAsia="vi-VN" w:bidi="vi-VN"/>
        </w:rPr>
        <w:t>3</w:t>
      </w:r>
      <w:r w:rsidRPr="00584D39">
        <w:rPr>
          <w:lang w:val="vi-VN" w:eastAsia="vi-VN" w:bidi="vi-VN"/>
        </w:rPr>
        <w:t>(CH</w:t>
      </w:r>
      <w:r w:rsidRPr="00584D39">
        <w:rPr>
          <w:vertAlign w:val="subscript"/>
          <w:lang w:val="vi-VN" w:eastAsia="vi-VN" w:bidi="vi-VN"/>
        </w:rPr>
        <w:t>2</w:t>
      </w:r>
      <w:r w:rsidRPr="00584D39">
        <w:rPr>
          <w:lang w:val="vi-VN" w:eastAsia="vi-VN" w:bidi="vi-VN"/>
        </w:rPr>
        <w:t>)</w:t>
      </w:r>
      <w:r w:rsidRPr="00584D39">
        <w:rPr>
          <w:vertAlign w:val="subscript"/>
          <w:lang w:val="vi-VN" w:eastAsia="vi-VN" w:bidi="vi-VN"/>
        </w:rPr>
        <w:t>2</w:t>
      </w:r>
      <w:r w:rsidRPr="00584D39">
        <w:rPr>
          <w:lang w:val="vi-VN" w:eastAsia="vi-VN" w:bidi="vi-VN"/>
        </w:rPr>
        <w:t xml:space="preserve">SH, mùi khó chịu), </w:t>
      </w:r>
      <w:r w:rsidRPr="00584D39">
        <w:rPr>
          <w:i/>
          <w:iCs/>
          <w:lang w:val="vi-VN" w:eastAsia="vi-VN" w:bidi="vi-VN"/>
        </w:rPr>
        <w:t xml:space="preserve">n-Propyl </w:t>
      </w:r>
      <w:r w:rsidRPr="00584D39">
        <w:rPr>
          <w:i/>
          <w:iCs/>
          <w:lang w:bidi="en-US"/>
        </w:rPr>
        <w:t>Sunfua</w:t>
      </w:r>
      <w:r w:rsidRPr="00584D39">
        <w:rPr>
          <w:lang w:bidi="en-US"/>
        </w:rPr>
        <w:t xml:space="preserve"> </w:t>
      </w:r>
      <w:r w:rsidR="00412F95" w:rsidRPr="00584D39">
        <w:rPr>
          <w:lang w:val="vi-VN" w:eastAsia="vi-VN" w:bidi="vi-VN"/>
        </w:rPr>
        <w:t>(</w:t>
      </w:r>
      <w:r w:rsidRPr="00584D39">
        <w:rPr>
          <w:lang w:val="vi-VN" w:eastAsia="vi-VN" w:bidi="vi-VN"/>
        </w:rPr>
        <w:t>C</w:t>
      </w:r>
      <w:r w:rsidR="00412F95" w:rsidRPr="00584D39">
        <w:rPr>
          <w:vertAlign w:val="subscript"/>
          <w:lang w:eastAsia="vi-VN" w:bidi="vi-VN"/>
        </w:rPr>
        <w:t>6</w:t>
      </w:r>
      <w:r w:rsidRPr="00584D39">
        <w:rPr>
          <w:lang w:val="vi-VN" w:eastAsia="vi-VN" w:bidi="vi-VN"/>
        </w:rPr>
        <w:t>H</w:t>
      </w:r>
      <w:r w:rsidR="00412F95" w:rsidRPr="00584D39">
        <w:rPr>
          <w:vertAlign w:val="subscript"/>
          <w:lang w:eastAsia="vi-VN" w:bidi="vi-VN"/>
        </w:rPr>
        <w:t>14</w:t>
      </w:r>
      <w:r w:rsidRPr="00584D39">
        <w:rPr>
          <w:lang w:val="vi-VN" w:eastAsia="vi-VN" w:bidi="vi-VN"/>
        </w:rPr>
        <w:t xml:space="preserve">S, hôi, gây nôn), </w:t>
      </w:r>
      <w:r w:rsidRPr="00584D39">
        <w:rPr>
          <w:i/>
          <w:iCs/>
          <w:lang w:bidi="en-US"/>
        </w:rPr>
        <w:t xml:space="preserve">Sunfua </w:t>
      </w:r>
      <w:r w:rsidRPr="00584D39">
        <w:rPr>
          <w:i/>
          <w:iCs/>
          <w:lang w:val="vi-VN" w:eastAsia="vi-VN" w:bidi="vi-VN"/>
        </w:rPr>
        <w:t>đioxit</w:t>
      </w:r>
      <w:r w:rsidRPr="00584D39">
        <w:rPr>
          <w:lang w:val="vi-VN" w:eastAsia="vi-VN" w:bidi="vi-VN"/>
        </w:rPr>
        <w:t xml:space="preserve"> (SO</w:t>
      </w:r>
      <w:r w:rsidRPr="00584D39">
        <w:rPr>
          <w:vertAlign w:val="subscript"/>
          <w:lang w:val="vi-VN" w:eastAsia="vi-VN" w:bidi="vi-VN"/>
        </w:rPr>
        <w:t>2</w:t>
      </w:r>
      <w:r w:rsidRPr="00584D39">
        <w:rPr>
          <w:lang w:val="vi-VN" w:eastAsia="vi-VN" w:bidi="vi-VN"/>
        </w:rPr>
        <w:t xml:space="preserve">, mùi hăng nồng, cay mắt), hơi hydrocacbon và một số lượng rất nhỏ </w:t>
      </w:r>
      <w:r w:rsidRPr="00584D39">
        <w:rPr>
          <w:lang w:bidi="en-US"/>
        </w:rPr>
        <w:t xml:space="preserve">sunfua hydro </w:t>
      </w:r>
      <w:r w:rsidRPr="00584D39">
        <w:rPr>
          <w:lang w:val="vi-VN" w:eastAsia="vi-VN" w:bidi="vi-VN"/>
        </w:rPr>
        <w:t>(H</w:t>
      </w:r>
      <w:r w:rsidRPr="00584D39">
        <w:rPr>
          <w:vertAlign w:val="subscript"/>
          <w:lang w:val="vi-VN" w:eastAsia="vi-VN" w:bidi="vi-VN"/>
        </w:rPr>
        <w:t>2</w:t>
      </w:r>
      <w:r w:rsidRPr="00584D39">
        <w:rPr>
          <w:lang w:val="vi-VN" w:eastAsia="vi-VN" w:bidi="vi-VN"/>
        </w:rPr>
        <w:t>S, mùi trúng thối)</w:t>
      </w:r>
      <w:r w:rsidRPr="00584D39">
        <w:rPr>
          <w:lang w:eastAsia="vi-VN" w:bidi="vi-VN"/>
        </w:rPr>
        <w:t>.</w:t>
      </w:r>
    </w:p>
    <w:p w14:paraId="65B6165A" w14:textId="2969EEC1" w:rsidR="004824B4" w:rsidRPr="00584D39" w:rsidRDefault="004824B4" w:rsidP="00134E18">
      <w:pPr>
        <w:spacing w:line="240" w:lineRule="auto"/>
        <w:ind w:firstLine="567"/>
      </w:pPr>
      <w:r w:rsidRPr="00584D39">
        <w:rPr>
          <w:i/>
          <w:u w:val="single"/>
          <w:lang w:eastAsia="vi-VN" w:bidi="vi-VN"/>
        </w:rPr>
        <w:t>Đánh giá tác động</w:t>
      </w:r>
      <w:r w:rsidRPr="00584D39">
        <w:rPr>
          <w:i/>
          <w:lang w:eastAsia="vi-VN" w:bidi="vi-VN"/>
        </w:rPr>
        <w:t>:</w:t>
      </w:r>
      <w:r w:rsidR="00704063" w:rsidRPr="00584D39">
        <w:rPr>
          <w:lang w:val="vi-VN" w:eastAsia="vi-VN" w:bidi="vi-VN"/>
        </w:rPr>
        <w:t xml:space="preserve"> </w:t>
      </w:r>
      <w:r w:rsidRPr="00584D39">
        <w:rPr>
          <w:lang w:val="vi-VN" w:eastAsia="vi-VN" w:bidi="vi-VN"/>
        </w:rPr>
        <w:t>Tác động do việc tưới nhựa đường chủ yếu gây ô nhiễm môi trường không khí. Nhựa đường được gia nhiệt đến 120 - 145</w:t>
      </w:r>
      <w:r w:rsidR="00704063" w:rsidRPr="00584D39">
        <w:rPr>
          <w:vertAlign w:val="superscript"/>
          <w:lang w:eastAsia="vi-VN" w:bidi="vi-VN"/>
        </w:rPr>
        <w:t>0</w:t>
      </w:r>
      <w:r w:rsidR="00704063" w:rsidRPr="00584D39">
        <w:rPr>
          <w:lang w:eastAsia="vi-VN" w:bidi="vi-VN"/>
        </w:rPr>
        <w:t>C</w:t>
      </w:r>
      <w:r w:rsidRPr="00584D39">
        <w:rPr>
          <w:lang w:val="vi-VN" w:eastAsia="vi-VN" w:bidi="vi-VN"/>
        </w:rPr>
        <w:t xml:space="preserve"> trở thành dạng </w:t>
      </w:r>
      <w:r w:rsidRPr="00584D39">
        <w:rPr>
          <w:lang w:val="vi-VN" w:eastAsia="vi-VN" w:bidi="vi-VN"/>
        </w:rPr>
        <w:lastRenderedPageBreak/>
        <w:t>lỏng đ</w:t>
      </w:r>
      <w:r w:rsidR="00B469FF" w:rsidRPr="00584D39">
        <w:rPr>
          <w:lang w:eastAsia="vi-VN" w:bidi="vi-VN"/>
        </w:rPr>
        <w:t>ể</w:t>
      </w:r>
      <w:r w:rsidRPr="00584D39">
        <w:rPr>
          <w:lang w:val="vi-VN" w:eastAsia="vi-VN" w:bidi="vi-VN"/>
        </w:rPr>
        <w:t xml:space="preserve"> sử dụng trải đường trong quá trình thi công. Nhiệt độ của nhựa kết hợp với bức xạ mặt trời làm nhiệt độ không khí gần khu vực thi công cao hơn thời điểm bình thường. Ngoài ra, khi công nhân bấ</w:t>
      </w:r>
      <w:r w:rsidR="00B469FF" w:rsidRPr="00584D39">
        <w:rPr>
          <w:lang w:val="vi-VN" w:eastAsia="vi-VN" w:bidi="vi-VN"/>
        </w:rPr>
        <w:t>t cẩ</w:t>
      </w:r>
      <w:r w:rsidRPr="00584D39">
        <w:rPr>
          <w:lang w:val="vi-VN" w:eastAsia="vi-VN" w:bidi="vi-VN"/>
        </w:rPr>
        <w:t>n tiếp xúc trực tiếp với nhựa nóng chảy sẽ gây bỏng. Trong quá trình tưới, nhựa đường được phun ra làm phát sinh các hạt nhựa có kích thước nhỏ phát tán vào không khí, lượng bụi này phát sinh không nhiều nhưng sẽ gây mùi hôi và bụi bám lên các vật dụng, quần áo,... của những</w:t>
      </w:r>
      <w:r w:rsidRPr="00584D39">
        <w:rPr>
          <w:lang w:eastAsia="vi-VN" w:bidi="vi-VN"/>
        </w:rPr>
        <w:t xml:space="preserve"> người tham gia </w:t>
      </w:r>
      <w:r w:rsidRPr="00584D39">
        <w:rPr>
          <w:lang w:val="vi-VN" w:eastAsia="vi-VN" w:bidi="vi-VN"/>
        </w:rPr>
        <w:t>giao thông trên tuyến đường. Khi nhựa đạ</w:t>
      </w:r>
      <w:r w:rsidR="00B469FF" w:rsidRPr="00584D39">
        <w:rPr>
          <w:lang w:val="vi-VN" w:eastAsia="vi-VN" w:bidi="vi-VN"/>
        </w:rPr>
        <w:t>t đế</w:t>
      </w:r>
      <w:r w:rsidRPr="00584D39">
        <w:rPr>
          <w:lang w:val="vi-VN" w:eastAsia="vi-VN" w:bidi="vi-VN"/>
        </w:rPr>
        <w:t>n nhiệt độ</w:t>
      </w:r>
      <w:r w:rsidR="00B469FF" w:rsidRPr="00584D39">
        <w:rPr>
          <w:lang w:val="vi-VN" w:eastAsia="vi-VN" w:bidi="vi-VN"/>
        </w:rPr>
        <w:t xml:space="preserve"> cần thiế</w:t>
      </w:r>
      <w:r w:rsidRPr="00584D39">
        <w:rPr>
          <w:lang w:val="vi-VN" w:eastAsia="vi-VN" w:bidi="vi-VN"/>
        </w:rPr>
        <w:t>t sẽ được sử dụng ngay cho công tác tưới nhựa mặt đường, lúc đó nhiệt độ nhự</w:t>
      </w:r>
      <w:r w:rsidR="00B469FF" w:rsidRPr="00584D39">
        <w:rPr>
          <w:lang w:val="vi-VN" w:eastAsia="vi-VN" w:bidi="vi-VN"/>
        </w:rPr>
        <w:t xml:space="preserve">a </w:t>
      </w:r>
      <w:r w:rsidR="00B469FF" w:rsidRPr="00584D39">
        <w:rPr>
          <w:lang w:eastAsia="vi-VN" w:bidi="vi-VN"/>
        </w:rPr>
        <w:t>sẽ</w:t>
      </w:r>
      <w:r w:rsidRPr="00584D39">
        <w:rPr>
          <w:lang w:val="vi-VN" w:eastAsia="vi-VN" w:bidi="vi-VN"/>
        </w:rPr>
        <w:t xml:space="preserve"> giảm đến nhiệt độ môi trường và không phát sinh thêm khí thải nữa, do đó ảnh hưởng của khí thải này chỉ dừng lại ở mức độ tạm thời, cục bộ, ảnh hưởng gián đoạn đến môi trường không khí xunh quanh. Công tác tưới nhựa sẽ làm ảnh hưởng đế môi trường không khí và môi trường nước, người dân khu vực </w:t>
      </w:r>
      <w:r w:rsidR="0054192C" w:rsidRPr="00584D39">
        <w:rPr>
          <w:lang w:eastAsia="vi-VN" w:bidi="vi-VN"/>
        </w:rPr>
        <w:t>D</w:t>
      </w:r>
      <w:r w:rsidRPr="00584D39">
        <w:rPr>
          <w:lang w:val="vi-VN" w:eastAsia="vi-VN" w:bidi="vi-VN"/>
        </w:rPr>
        <w:t>ự án.</w:t>
      </w:r>
    </w:p>
    <w:p w14:paraId="7F61EDA2" w14:textId="2EB9307C" w:rsidR="00CA4FF1" w:rsidRPr="00584D39" w:rsidRDefault="00CA4FF1" w:rsidP="00134E18">
      <w:pPr>
        <w:pStyle w:val="abcd"/>
        <w:numPr>
          <w:ilvl w:val="0"/>
          <w:numId w:val="29"/>
        </w:numPr>
        <w:spacing w:line="240" w:lineRule="auto"/>
        <w:rPr>
          <w:rStyle w:val="Vnbnnidung"/>
          <w:sz w:val="27"/>
          <w:szCs w:val="27"/>
        </w:rPr>
      </w:pPr>
      <w:r w:rsidRPr="00584D39">
        <w:rPr>
          <w:rStyle w:val="Vnbnnidung"/>
          <w:sz w:val="27"/>
          <w:szCs w:val="27"/>
        </w:rPr>
        <w:t>Tác động do nước thả</w:t>
      </w:r>
      <w:r w:rsidR="00E71151" w:rsidRPr="00584D39">
        <w:rPr>
          <w:rStyle w:val="Vnbnnidung"/>
          <w:sz w:val="27"/>
          <w:szCs w:val="27"/>
        </w:rPr>
        <w:t>i</w:t>
      </w:r>
    </w:p>
    <w:p w14:paraId="3F65E553" w14:textId="76512489" w:rsidR="0019012A" w:rsidRPr="00584D39" w:rsidRDefault="0019012A" w:rsidP="00134E18">
      <w:pPr>
        <w:pStyle w:val="Heading6"/>
        <w:rPr>
          <w:bCs/>
          <w:iCs/>
          <w:lang w:val="es-ES"/>
        </w:rPr>
      </w:pPr>
      <w:r w:rsidRPr="00584D39">
        <w:rPr>
          <w:lang w:val="vi-VN"/>
        </w:rPr>
        <w:t>Nước thải sinh hoạt</w:t>
      </w:r>
    </w:p>
    <w:p w14:paraId="0B7DA3EC" w14:textId="3F572615" w:rsidR="007D6B0E" w:rsidRPr="00584D39" w:rsidRDefault="00965BCD" w:rsidP="00134E18">
      <w:pPr>
        <w:spacing w:line="240" w:lineRule="auto"/>
        <w:ind w:firstLine="567"/>
        <w:rPr>
          <w:highlight w:val="white"/>
        </w:rPr>
      </w:pPr>
      <w:r w:rsidRPr="00584D39">
        <w:rPr>
          <w:highlight w:val="white"/>
        </w:rPr>
        <w:t>- Nguồn phát sinh nước thải sinh hoạt của Dự án trong giai đoạn thi công xây dựng từ hoạt động sinh hoạt hàng ngày của CBCNV trên công trường</w:t>
      </w:r>
      <w:r w:rsidR="00B11216" w:rsidRPr="00584D39">
        <w:rPr>
          <w:highlight w:val="white"/>
        </w:rPr>
        <w:t>.</w:t>
      </w:r>
    </w:p>
    <w:p w14:paraId="65896275" w14:textId="1989298F" w:rsidR="00C36E4F" w:rsidRPr="00584D39" w:rsidRDefault="00C36E4F" w:rsidP="00134E18">
      <w:pPr>
        <w:pStyle w:val="Danhmcbng"/>
        <w:spacing w:line="240" w:lineRule="auto"/>
        <w:rPr>
          <w:highlight w:val="white"/>
        </w:rPr>
      </w:pPr>
      <w:bookmarkStart w:id="679" w:name="_Toc147418103"/>
      <w:r w:rsidRPr="00584D39">
        <w:rPr>
          <w:highlight w:val="white"/>
        </w:rPr>
        <w:t>Lưu lượng nước thải sinh hoạt phát sinh</w:t>
      </w:r>
      <w:bookmarkEnd w:id="679"/>
    </w:p>
    <w:tbl>
      <w:tblPr>
        <w:tblStyle w:val="TableGrid"/>
        <w:tblW w:w="0" w:type="auto"/>
        <w:tblLook w:val="04A0" w:firstRow="1" w:lastRow="0" w:firstColumn="1" w:lastColumn="0" w:noHBand="0" w:noVBand="1"/>
      </w:tblPr>
      <w:tblGrid>
        <w:gridCol w:w="722"/>
        <w:gridCol w:w="1400"/>
        <w:gridCol w:w="1559"/>
        <w:gridCol w:w="2184"/>
        <w:gridCol w:w="1356"/>
        <w:gridCol w:w="1840"/>
      </w:tblGrid>
      <w:tr w:rsidR="00DA7BFE" w:rsidRPr="00584D39" w14:paraId="63B49255" w14:textId="77777777" w:rsidTr="00A54D13">
        <w:tc>
          <w:tcPr>
            <w:tcW w:w="722" w:type="dxa"/>
            <w:vAlign w:val="center"/>
          </w:tcPr>
          <w:p w14:paraId="14BF0F26" w14:textId="11882E0A" w:rsidR="00C36E4F" w:rsidRPr="00584D39" w:rsidRDefault="00DF538C" w:rsidP="00144851">
            <w:pPr>
              <w:spacing w:before="20" w:after="20"/>
              <w:jc w:val="center"/>
              <w:rPr>
                <w:b/>
                <w:sz w:val="26"/>
                <w:szCs w:val="26"/>
                <w:highlight w:val="white"/>
              </w:rPr>
            </w:pPr>
            <w:r w:rsidRPr="00584D39">
              <w:rPr>
                <w:b/>
                <w:sz w:val="26"/>
                <w:szCs w:val="26"/>
                <w:highlight w:val="white"/>
              </w:rPr>
              <w:t>TT</w:t>
            </w:r>
          </w:p>
        </w:tc>
        <w:tc>
          <w:tcPr>
            <w:tcW w:w="1400" w:type="dxa"/>
            <w:vAlign w:val="center"/>
          </w:tcPr>
          <w:p w14:paraId="00B4D8F5" w14:textId="6F0A28DC" w:rsidR="00C36E4F" w:rsidRPr="00584D39" w:rsidRDefault="00C36E4F" w:rsidP="00144851">
            <w:pPr>
              <w:spacing w:before="20" w:after="20"/>
              <w:jc w:val="center"/>
              <w:rPr>
                <w:b/>
                <w:sz w:val="26"/>
                <w:szCs w:val="26"/>
                <w:highlight w:val="white"/>
              </w:rPr>
            </w:pPr>
            <w:r w:rsidRPr="00584D39">
              <w:rPr>
                <w:b/>
                <w:sz w:val="26"/>
                <w:szCs w:val="26"/>
                <w:highlight w:val="white"/>
              </w:rPr>
              <w:t>Hạng mục</w:t>
            </w:r>
          </w:p>
        </w:tc>
        <w:tc>
          <w:tcPr>
            <w:tcW w:w="1559" w:type="dxa"/>
            <w:vAlign w:val="center"/>
          </w:tcPr>
          <w:p w14:paraId="34F3F2AA" w14:textId="2D625473" w:rsidR="00C36E4F" w:rsidRPr="00584D39" w:rsidRDefault="00C36E4F" w:rsidP="00144851">
            <w:pPr>
              <w:spacing w:before="20" w:after="20"/>
              <w:jc w:val="center"/>
              <w:rPr>
                <w:b/>
                <w:sz w:val="26"/>
                <w:szCs w:val="26"/>
                <w:highlight w:val="white"/>
              </w:rPr>
            </w:pPr>
            <w:r w:rsidRPr="00584D39">
              <w:rPr>
                <w:b/>
                <w:sz w:val="26"/>
                <w:szCs w:val="26"/>
                <w:highlight w:val="white"/>
              </w:rPr>
              <w:t>Số lượng CBCNV (người)</w:t>
            </w:r>
          </w:p>
        </w:tc>
        <w:tc>
          <w:tcPr>
            <w:tcW w:w="2184" w:type="dxa"/>
            <w:vAlign w:val="center"/>
          </w:tcPr>
          <w:p w14:paraId="38282574" w14:textId="02807250" w:rsidR="00C36E4F" w:rsidRPr="00584D39" w:rsidRDefault="00C36E4F" w:rsidP="00144851">
            <w:pPr>
              <w:spacing w:before="20" w:after="20"/>
              <w:jc w:val="center"/>
              <w:rPr>
                <w:b/>
                <w:sz w:val="26"/>
                <w:szCs w:val="26"/>
                <w:highlight w:val="white"/>
              </w:rPr>
            </w:pPr>
            <w:r w:rsidRPr="00584D39">
              <w:rPr>
                <w:b/>
                <w:sz w:val="26"/>
                <w:szCs w:val="26"/>
                <w:highlight w:val="white"/>
              </w:rPr>
              <w:t xml:space="preserve">Định mức </w:t>
            </w:r>
            <w:r w:rsidR="00A54D13" w:rsidRPr="00584D39">
              <w:rPr>
                <w:b/>
                <w:sz w:val="26"/>
                <w:szCs w:val="26"/>
                <w:highlight w:val="white"/>
              </w:rPr>
              <w:t xml:space="preserve">                     </w:t>
            </w:r>
            <w:r w:rsidRPr="00584D39">
              <w:rPr>
                <w:b/>
                <w:sz w:val="26"/>
                <w:szCs w:val="26"/>
                <w:highlight w:val="white"/>
              </w:rPr>
              <w:t>phát sinh (lít/người/ngày)</w:t>
            </w:r>
          </w:p>
        </w:tc>
        <w:tc>
          <w:tcPr>
            <w:tcW w:w="1356" w:type="dxa"/>
            <w:vAlign w:val="center"/>
          </w:tcPr>
          <w:p w14:paraId="378E7A5A" w14:textId="155B5314" w:rsidR="00C36E4F" w:rsidRPr="00584D39" w:rsidRDefault="00C36E4F" w:rsidP="00144851">
            <w:pPr>
              <w:spacing w:before="20" w:after="20"/>
              <w:jc w:val="center"/>
              <w:rPr>
                <w:b/>
                <w:sz w:val="26"/>
                <w:szCs w:val="26"/>
                <w:highlight w:val="white"/>
              </w:rPr>
            </w:pPr>
            <w:r w:rsidRPr="00584D39">
              <w:rPr>
                <w:b/>
                <w:sz w:val="26"/>
                <w:szCs w:val="26"/>
                <w:highlight w:val="white"/>
              </w:rPr>
              <w:t>Tỷ lệ thải (%)</w:t>
            </w:r>
            <w:r w:rsidR="00302A27" w:rsidRPr="00584D39">
              <w:rPr>
                <w:b/>
                <w:sz w:val="26"/>
                <w:szCs w:val="26"/>
                <w:highlight w:val="white"/>
              </w:rPr>
              <w:t xml:space="preserve"> </w:t>
            </w:r>
            <w:sdt>
              <w:sdtPr>
                <w:rPr>
                  <w:b/>
                  <w:sz w:val="26"/>
                  <w:szCs w:val="26"/>
                  <w:highlight w:val="white"/>
                </w:rPr>
                <w:id w:val="453295762"/>
                <w:citation/>
              </w:sdtPr>
              <w:sdtEndPr/>
              <w:sdtContent>
                <w:r w:rsidR="00302A27" w:rsidRPr="00584D39">
                  <w:rPr>
                    <w:b/>
                    <w:sz w:val="26"/>
                    <w:szCs w:val="26"/>
                    <w:highlight w:val="white"/>
                  </w:rPr>
                  <w:fldChar w:fldCharType="begin"/>
                </w:r>
                <w:r w:rsidR="00302A27" w:rsidRPr="00584D39">
                  <w:rPr>
                    <w:b/>
                    <w:sz w:val="26"/>
                    <w:szCs w:val="26"/>
                    <w:highlight w:val="white"/>
                  </w:rPr>
                  <w:instrText xml:space="preserve"> CITATION Ngh \l 1033 </w:instrText>
                </w:r>
                <w:r w:rsidR="00302A27" w:rsidRPr="00584D39">
                  <w:rPr>
                    <w:b/>
                    <w:sz w:val="26"/>
                    <w:szCs w:val="26"/>
                    <w:highlight w:val="white"/>
                  </w:rPr>
                  <w:fldChar w:fldCharType="separate"/>
                </w:r>
                <w:r w:rsidR="00F6361F" w:rsidRPr="00584D39">
                  <w:rPr>
                    <w:noProof/>
                    <w:sz w:val="26"/>
                    <w:szCs w:val="26"/>
                    <w:highlight w:val="white"/>
                  </w:rPr>
                  <w:t>[5]</w:t>
                </w:r>
                <w:r w:rsidR="00302A27" w:rsidRPr="00584D39">
                  <w:rPr>
                    <w:b/>
                    <w:sz w:val="26"/>
                    <w:szCs w:val="26"/>
                    <w:highlight w:val="white"/>
                  </w:rPr>
                  <w:fldChar w:fldCharType="end"/>
                </w:r>
              </w:sdtContent>
            </w:sdt>
          </w:p>
        </w:tc>
        <w:tc>
          <w:tcPr>
            <w:tcW w:w="1840" w:type="dxa"/>
            <w:vAlign w:val="center"/>
          </w:tcPr>
          <w:p w14:paraId="0DB13E6D" w14:textId="1C768676" w:rsidR="00C36E4F" w:rsidRPr="00584D39" w:rsidRDefault="00C36E4F" w:rsidP="00144851">
            <w:pPr>
              <w:spacing w:before="20" w:after="20"/>
              <w:jc w:val="center"/>
              <w:rPr>
                <w:b/>
                <w:sz w:val="26"/>
                <w:szCs w:val="26"/>
                <w:highlight w:val="white"/>
              </w:rPr>
            </w:pPr>
            <w:r w:rsidRPr="00584D39">
              <w:rPr>
                <w:b/>
                <w:sz w:val="26"/>
                <w:szCs w:val="26"/>
                <w:highlight w:val="white"/>
              </w:rPr>
              <w:t>Nước thải phát sinh</w:t>
            </w:r>
            <w:r w:rsidR="001C44FE" w:rsidRPr="00584D39">
              <w:rPr>
                <w:b/>
                <w:sz w:val="26"/>
                <w:szCs w:val="26"/>
                <w:highlight w:val="white"/>
              </w:rPr>
              <w:t xml:space="preserve"> </w:t>
            </w:r>
            <w:r w:rsidR="00A54D13" w:rsidRPr="00584D39">
              <w:rPr>
                <w:b/>
                <w:sz w:val="26"/>
                <w:szCs w:val="26"/>
                <w:highlight w:val="white"/>
              </w:rPr>
              <w:t>(</w:t>
            </w:r>
            <w:r w:rsidR="001C44FE" w:rsidRPr="00584D39">
              <w:rPr>
                <w:b/>
                <w:sz w:val="26"/>
                <w:szCs w:val="26"/>
                <w:highlight w:val="white"/>
              </w:rPr>
              <w:t>m</w:t>
            </w:r>
            <w:r w:rsidR="001C44FE" w:rsidRPr="00584D39">
              <w:rPr>
                <w:b/>
                <w:sz w:val="26"/>
                <w:szCs w:val="26"/>
                <w:highlight w:val="white"/>
                <w:vertAlign w:val="superscript"/>
              </w:rPr>
              <w:t>3</w:t>
            </w:r>
            <w:r w:rsidR="001C44FE" w:rsidRPr="00584D39">
              <w:rPr>
                <w:b/>
                <w:sz w:val="26"/>
                <w:szCs w:val="26"/>
                <w:highlight w:val="white"/>
              </w:rPr>
              <w:t>/ngày.đêm</w:t>
            </w:r>
            <w:r w:rsidR="00A54D13" w:rsidRPr="00584D39">
              <w:rPr>
                <w:b/>
                <w:sz w:val="26"/>
                <w:szCs w:val="26"/>
                <w:highlight w:val="white"/>
              </w:rPr>
              <w:t>)</w:t>
            </w:r>
          </w:p>
        </w:tc>
      </w:tr>
      <w:tr w:rsidR="00DA7BFE" w:rsidRPr="00584D39" w14:paraId="623A9412" w14:textId="77777777" w:rsidTr="00A54D13">
        <w:tc>
          <w:tcPr>
            <w:tcW w:w="722" w:type="dxa"/>
            <w:vAlign w:val="center"/>
          </w:tcPr>
          <w:p w14:paraId="215EA7F3" w14:textId="70407833" w:rsidR="00C36E4F" w:rsidRPr="00584D39" w:rsidRDefault="00DF538C" w:rsidP="00144851">
            <w:pPr>
              <w:spacing w:before="20" w:after="20"/>
              <w:jc w:val="center"/>
              <w:rPr>
                <w:sz w:val="26"/>
                <w:szCs w:val="26"/>
                <w:highlight w:val="white"/>
              </w:rPr>
            </w:pPr>
            <w:r w:rsidRPr="00584D39">
              <w:rPr>
                <w:sz w:val="26"/>
                <w:szCs w:val="26"/>
                <w:highlight w:val="white"/>
              </w:rPr>
              <w:t>1</w:t>
            </w:r>
          </w:p>
        </w:tc>
        <w:tc>
          <w:tcPr>
            <w:tcW w:w="1400" w:type="dxa"/>
            <w:vAlign w:val="center"/>
          </w:tcPr>
          <w:p w14:paraId="475DE800" w14:textId="25158016" w:rsidR="00C36E4F" w:rsidRPr="00584D39" w:rsidRDefault="009A5B9F" w:rsidP="00144851">
            <w:pPr>
              <w:spacing w:before="20" w:after="20"/>
              <w:jc w:val="center"/>
              <w:rPr>
                <w:sz w:val="26"/>
                <w:szCs w:val="26"/>
                <w:highlight w:val="white"/>
              </w:rPr>
            </w:pPr>
            <w:r w:rsidRPr="00584D39">
              <w:rPr>
                <w:sz w:val="26"/>
                <w:szCs w:val="26"/>
                <w:highlight w:val="white"/>
              </w:rPr>
              <w:t>Nước thải sinh hoạt</w:t>
            </w:r>
          </w:p>
        </w:tc>
        <w:tc>
          <w:tcPr>
            <w:tcW w:w="1559" w:type="dxa"/>
            <w:vAlign w:val="center"/>
          </w:tcPr>
          <w:p w14:paraId="789A0FDA" w14:textId="5E527B0D" w:rsidR="00C36E4F" w:rsidRPr="00584D39" w:rsidRDefault="007E5DB9" w:rsidP="00144851">
            <w:pPr>
              <w:spacing w:before="20" w:after="20"/>
              <w:jc w:val="center"/>
              <w:rPr>
                <w:sz w:val="26"/>
                <w:szCs w:val="26"/>
                <w:highlight w:val="white"/>
              </w:rPr>
            </w:pPr>
            <w:r w:rsidRPr="00584D39">
              <w:rPr>
                <w:sz w:val="26"/>
                <w:szCs w:val="26"/>
                <w:highlight w:val="white"/>
              </w:rPr>
              <w:t>50</w:t>
            </w:r>
          </w:p>
        </w:tc>
        <w:tc>
          <w:tcPr>
            <w:tcW w:w="2184" w:type="dxa"/>
            <w:vAlign w:val="center"/>
          </w:tcPr>
          <w:p w14:paraId="46B1F745" w14:textId="5C925B81" w:rsidR="00C36E4F" w:rsidRPr="00584D39" w:rsidRDefault="00EF69B1" w:rsidP="007E5DB9">
            <w:pPr>
              <w:spacing w:before="20" w:after="20"/>
              <w:jc w:val="center"/>
              <w:rPr>
                <w:sz w:val="26"/>
                <w:szCs w:val="26"/>
                <w:highlight w:val="white"/>
              </w:rPr>
            </w:pPr>
            <w:r w:rsidRPr="00584D39">
              <w:rPr>
                <w:sz w:val="26"/>
                <w:szCs w:val="26"/>
                <w:highlight w:val="white"/>
              </w:rPr>
              <w:t>1</w:t>
            </w:r>
            <w:r w:rsidR="007E5DB9" w:rsidRPr="00584D39">
              <w:rPr>
                <w:sz w:val="26"/>
                <w:szCs w:val="26"/>
                <w:highlight w:val="white"/>
              </w:rPr>
              <w:t>3</w:t>
            </w:r>
            <w:r w:rsidRPr="00584D39">
              <w:rPr>
                <w:sz w:val="26"/>
                <w:szCs w:val="26"/>
                <w:highlight w:val="white"/>
              </w:rPr>
              <w:t>0</w:t>
            </w:r>
          </w:p>
        </w:tc>
        <w:tc>
          <w:tcPr>
            <w:tcW w:w="1356" w:type="dxa"/>
            <w:vAlign w:val="center"/>
          </w:tcPr>
          <w:p w14:paraId="316F010E" w14:textId="2506CDE9" w:rsidR="00C36E4F" w:rsidRPr="00584D39" w:rsidRDefault="00C36E4F" w:rsidP="00144851">
            <w:pPr>
              <w:spacing w:before="20" w:after="20"/>
              <w:jc w:val="center"/>
              <w:rPr>
                <w:sz w:val="26"/>
                <w:szCs w:val="26"/>
                <w:highlight w:val="white"/>
              </w:rPr>
            </w:pPr>
            <w:r w:rsidRPr="00584D39">
              <w:rPr>
                <w:sz w:val="26"/>
                <w:szCs w:val="26"/>
                <w:highlight w:val="white"/>
              </w:rPr>
              <w:t>100</w:t>
            </w:r>
          </w:p>
        </w:tc>
        <w:tc>
          <w:tcPr>
            <w:tcW w:w="1840" w:type="dxa"/>
            <w:vAlign w:val="center"/>
          </w:tcPr>
          <w:p w14:paraId="495F25D1" w14:textId="0D104BA6" w:rsidR="00C36E4F" w:rsidRPr="00584D39" w:rsidRDefault="001A75E0" w:rsidP="00144851">
            <w:pPr>
              <w:spacing w:before="20" w:after="20"/>
              <w:jc w:val="center"/>
              <w:rPr>
                <w:sz w:val="26"/>
                <w:szCs w:val="26"/>
                <w:highlight w:val="white"/>
              </w:rPr>
            </w:pPr>
            <w:r w:rsidRPr="00584D39">
              <w:rPr>
                <w:sz w:val="26"/>
                <w:szCs w:val="26"/>
                <w:highlight w:val="white"/>
              </w:rPr>
              <w:t>6,5</w:t>
            </w:r>
          </w:p>
        </w:tc>
      </w:tr>
    </w:tbl>
    <w:p w14:paraId="5E63397E" w14:textId="5C712892" w:rsidR="0019012A" w:rsidRPr="00584D39" w:rsidRDefault="00965BCD" w:rsidP="00134E18">
      <w:pPr>
        <w:spacing w:line="240" w:lineRule="auto"/>
        <w:ind w:firstLine="545"/>
        <w:rPr>
          <w:rFonts w:eastAsia="Times New Roman" w:cs="Times New Roman"/>
          <w:highlight w:val="yellow"/>
          <w:lang w:val="vi-VN"/>
        </w:rPr>
      </w:pPr>
      <w:r w:rsidRPr="00584D39">
        <w:rPr>
          <w:highlight w:val="white"/>
        </w:rPr>
        <w:t>- Thành phần của nước thải sinh hoạt gồm nhiều chất lơ lửng, dầu mỡ, chất hữu cơ, các chất dinh dưỡng (</w:t>
      </w:r>
      <w:r w:rsidR="001C5182" w:rsidRPr="00584D39">
        <w:rPr>
          <w:highlight w:val="white"/>
        </w:rPr>
        <w:t>N</w:t>
      </w:r>
      <w:r w:rsidRPr="00584D39">
        <w:rPr>
          <w:highlight w:val="white"/>
        </w:rPr>
        <w:t xml:space="preserve">itơ, </w:t>
      </w:r>
      <w:r w:rsidR="00D016C7" w:rsidRPr="00584D39">
        <w:rPr>
          <w:highlight w:val="white"/>
        </w:rPr>
        <w:t>P</w:t>
      </w:r>
      <w:r w:rsidRPr="00584D39">
        <w:rPr>
          <w:highlight w:val="white"/>
        </w:rPr>
        <w:t>h</w:t>
      </w:r>
      <w:r w:rsidR="008E7E87" w:rsidRPr="00584D39">
        <w:rPr>
          <w:highlight w:val="white"/>
        </w:rPr>
        <w:t>os</w:t>
      </w:r>
      <w:r w:rsidRPr="00584D39">
        <w:rPr>
          <w:highlight w:val="white"/>
        </w:rPr>
        <w:t>pho) và vi sinh vật. Đặc tính nước thải sinh hoạt như sau</w:t>
      </w:r>
      <w:r w:rsidR="0033381D" w:rsidRPr="00584D39">
        <w:rPr>
          <w:rFonts w:eastAsia="Times New Roman" w:cs="Times New Roman"/>
          <w:lang w:val="vi-VN"/>
        </w:rPr>
        <w:t>:</w:t>
      </w:r>
    </w:p>
    <w:p w14:paraId="1FA170EA" w14:textId="21F7E607" w:rsidR="0019012A" w:rsidRPr="00584D39" w:rsidRDefault="0019012A" w:rsidP="00134E18">
      <w:pPr>
        <w:pStyle w:val="Danhmcbng"/>
        <w:spacing w:line="240" w:lineRule="auto"/>
      </w:pPr>
      <w:bookmarkStart w:id="680" w:name="_Toc231805376"/>
      <w:bookmarkStart w:id="681" w:name="_Toc241335563"/>
      <w:bookmarkStart w:id="682" w:name="_Toc241340515"/>
      <w:bookmarkStart w:id="683" w:name="_Toc333822185"/>
      <w:bookmarkStart w:id="684" w:name="_Toc335202745"/>
      <w:bookmarkStart w:id="685" w:name="_Toc501458902"/>
      <w:bookmarkStart w:id="686" w:name="_Toc74212452"/>
      <w:bookmarkStart w:id="687" w:name="_Toc147418104"/>
      <w:r w:rsidRPr="00584D39">
        <w:t>Tải lượng và nồng độ chất ô nhiễm trong</w:t>
      </w:r>
      <w:r w:rsidRPr="00584D39">
        <w:rPr>
          <w:lang w:val="vi-VN"/>
        </w:rPr>
        <w:t xml:space="preserve"> nước thải sinh hoạt</w:t>
      </w:r>
      <w:bookmarkEnd w:id="680"/>
      <w:bookmarkEnd w:id="681"/>
      <w:bookmarkEnd w:id="682"/>
      <w:bookmarkEnd w:id="683"/>
      <w:bookmarkEnd w:id="684"/>
      <w:bookmarkEnd w:id="685"/>
      <w:bookmarkEnd w:id="686"/>
      <w:bookmarkEnd w:id="6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024"/>
        <w:gridCol w:w="2309"/>
        <w:gridCol w:w="4043"/>
      </w:tblGrid>
      <w:tr w:rsidR="00DA7BFE" w:rsidRPr="00584D39" w14:paraId="2FEF2CE8" w14:textId="77777777" w:rsidTr="008330C3">
        <w:trPr>
          <w:trHeight w:val="283"/>
          <w:tblHeader/>
          <w:jc w:val="center"/>
        </w:trPr>
        <w:tc>
          <w:tcPr>
            <w:tcW w:w="378" w:type="pct"/>
            <w:tcBorders>
              <w:top w:val="single" w:sz="4" w:space="0" w:color="auto"/>
              <w:left w:val="single" w:sz="4" w:space="0" w:color="auto"/>
              <w:bottom w:val="single" w:sz="4" w:space="0" w:color="auto"/>
              <w:right w:val="single" w:sz="4" w:space="0" w:color="auto"/>
            </w:tcBorders>
            <w:vAlign w:val="center"/>
          </w:tcPr>
          <w:p w14:paraId="2764B7E0" w14:textId="77777777" w:rsidR="00B11216" w:rsidRPr="00584D39" w:rsidRDefault="00B11216" w:rsidP="00295246">
            <w:pPr>
              <w:spacing w:before="40" w:after="40" w:line="240" w:lineRule="auto"/>
              <w:jc w:val="center"/>
              <w:rPr>
                <w:b/>
                <w:noProof/>
                <w:sz w:val="26"/>
                <w:szCs w:val="26"/>
                <w:lang w:val="en-GB"/>
              </w:rPr>
            </w:pPr>
            <w:r w:rsidRPr="00584D39">
              <w:rPr>
                <w:b/>
                <w:sz w:val="26"/>
                <w:szCs w:val="26"/>
              </w:rPr>
              <w:t>TT</w:t>
            </w:r>
          </w:p>
        </w:tc>
        <w:tc>
          <w:tcPr>
            <w:tcW w:w="1117" w:type="pct"/>
            <w:tcBorders>
              <w:top w:val="single" w:sz="4" w:space="0" w:color="auto"/>
              <w:left w:val="single" w:sz="4" w:space="0" w:color="auto"/>
              <w:bottom w:val="single" w:sz="4" w:space="0" w:color="auto"/>
              <w:right w:val="single" w:sz="4" w:space="0" w:color="auto"/>
            </w:tcBorders>
            <w:vAlign w:val="center"/>
          </w:tcPr>
          <w:p w14:paraId="5DEEC685" w14:textId="77777777" w:rsidR="00B11216" w:rsidRPr="00584D39" w:rsidRDefault="00B11216" w:rsidP="00295246">
            <w:pPr>
              <w:spacing w:before="40" w:after="40" w:line="240" w:lineRule="auto"/>
              <w:jc w:val="center"/>
              <w:rPr>
                <w:b/>
                <w:noProof/>
                <w:sz w:val="26"/>
                <w:szCs w:val="26"/>
                <w:lang w:val="en-GB"/>
              </w:rPr>
            </w:pPr>
            <w:r w:rsidRPr="00584D39">
              <w:rPr>
                <w:b/>
                <w:sz w:val="26"/>
                <w:szCs w:val="26"/>
              </w:rPr>
              <w:t>Thông số</w:t>
            </w:r>
          </w:p>
        </w:tc>
        <w:tc>
          <w:tcPr>
            <w:tcW w:w="1274" w:type="pct"/>
            <w:tcBorders>
              <w:top w:val="single" w:sz="4" w:space="0" w:color="auto"/>
              <w:left w:val="single" w:sz="4" w:space="0" w:color="auto"/>
              <w:bottom w:val="single" w:sz="4" w:space="0" w:color="auto"/>
              <w:right w:val="single" w:sz="4" w:space="0" w:color="auto"/>
            </w:tcBorders>
            <w:vAlign w:val="center"/>
          </w:tcPr>
          <w:p w14:paraId="2C42B45C" w14:textId="4B69F597" w:rsidR="00B11216" w:rsidRPr="00584D39" w:rsidRDefault="00B11216" w:rsidP="00295246">
            <w:pPr>
              <w:spacing w:before="40" w:after="40" w:line="240" w:lineRule="auto"/>
              <w:jc w:val="center"/>
              <w:rPr>
                <w:b/>
                <w:noProof/>
                <w:sz w:val="26"/>
                <w:szCs w:val="26"/>
                <w:lang w:val="en-GB"/>
              </w:rPr>
            </w:pPr>
            <w:r w:rsidRPr="00584D39">
              <w:rPr>
                <w:b/>
                <w:sz w:val="26"/>
                <w:szCs w:val="26"/>
              </w:rPr>
              <w:t>Nồng độ, mg/l</w:t>
            </w:r>
            <w:r w:rsidR="00302A27" w:rsidRPr="00584D39">
              <w:rPr>
                <w:b/>
                <w:sz w:val="26"/>
                <w:szCs w:val="26"/>
              </w:rPr>
              <w:t xml:space="preserve"> </w:t>
            </w:r>
            <w:sdt>
              <w:sdtPr>
                <w:rPr>
                  <w:b/>
                  <w:sz w:val="26"/>
                  <w:szCs w:val="26"/>
                </w:rPr>
                <w:id w:val="-1608496475"/>
                <w:citation/>
              </w:sdtPr>
              <w:sdtEndPr/>
              <w:sdtContent>
                <w:r w:rsidR="00302A27" w:rsidRPr="00584D39">
                  <w:rPr>
                    <w:b/>
                    <w:sz w:val="26"/>
                    <w:szCs w:val="26"/>
                  </w:rPr>
                  <w:fldChar w:fldCharType="begin"/>
                </w:r>
                <w:r w:rsidR="00302A27" w:rsidRPr="00584D39">
                  <w:rPr>
                    <w:b/>
                    <w:sz w:val="26"/>
                    <w:szCs w:val="26"/>
                  </w:rPr>
                  <w:instrText xml:space="preserve"> CITATION WHO \l 1033 </w:instrText>
                </w:r>
                <w:r w:rsidR="00302A27" w:rsidRPr="00584D39">
                  <w:rPr>
                    <w:b/>
                    <w:sz w:val="26"/>
                    <w:szCs w:val="26"/>
                  </w:rPr>
                  <w:fldChar w:fldCharType="separate"/>
                </w:r>
                <w:r w:rsidR="00F6361F" w:rsidRPr="00584D39">
                  <w:rPr>
                    <w:noProof/>
                    <w:sz w:val="26"/>
                    <w:szCs w:val="26"/>
                  </w:rPr>
                  <w:t>[6]</w:t>
                </w:r>
                <w:r w:rsidR="00302A27" w:rsidRPr="00584D39">
                  <w:rPr>
                    <w:b/>
                    <w:sz w:val="26"/>
                    <w:szCs w:val="26"/>
                  </w:rPr>
                  <w:fldChar w:fldCharType="end"/>
                </w:r>
              </w:sdtContent>
            </w:sdt>
          </w:p>
        </w:tc>
        <w:tc>
          <w:tcPr>
            <w:tcW w:w="2231" w:type="pct"/>
            <w:tcBorders>
              <w:top w:val="single" w:sz="4" w:space="0" w:color="auto"/>
              <w:left w:val="single" w:sz="4" w:space="0" w:color="auto"/>
              <w:bottom w:val="single" w:sz="4" w:space="0" w:color="auto"/>
              <w:right w:val="single" w:sz="4" w:space="0" w:color="auto"/>
            </w:tcBorders>
            <w:vAlign w:val="center"/>
          </w:tcPr>
          <w:p w14:paraId="160DF14F" w14:textId="77777777" w:rsidR="00B11216" w:rsidRPr="00584D39" w:rsidRDefault="00B11216" w:rsidP="00295246">
            <w:pPr>
              <w:spacing w:before="40" w:after="40" w:line="240" w:lineRule="auto"/>
              <w:jc w:val="center"/>
              <w:rPr>
                <w:b/>
                <w:noProof/>
                <w:sz w:val="26"/>
                <w:szCs w:val="26"/>
                <w:lang w:val="en-GB"/>
              </w:rPr>
            </w:pPr>
            <w:r w:rsidRPr="00584D39">
              <w:rPr>
                <w:b/>
                <w:sz w:val="26"/>
                <w:szCs w:val="26"/>
              </w:rPr>
              <w:t>QCVN 14:2008/BTNMT (Cột B)</w:t>
            </w:r>
          </w:p>
        </w:tc>
      </w:tr>
      <w:tr w:rsidR="00DA7BFE" w:rsidRPr="00584D39" w14:paraId="0427408A" w14:textId="77777777" w:rsidTr="008330C3">
        <w:trPr>
          <w:trHeight w:val="283"/>
          <w:jc w:val="center"/>
        </w:trPr>
        <w:tc>
          <w:tcPr>
            <w:tcW w:w="378" w:type="pct"/>
            <w:tcBorders>
              <w:top w:val="single" w:sz="4" w:space="0" w:color="auto"/>
              <w:left w:val="single" w:sz="4" w:space="0" w:color="auto"/>
              <w:bottom w:val="single" w:sz="4" w:space="0" w:color="auto"/>
              <w:right w:val="single" w:sz="4" w:space="0" w:color="auto"/>
            </w:tcBorders>
            <w:vAlign w:val="center"/>
          </w:tcPr>
          <w:p w14:paraId="059A8585" w14:textId="77777777" w:rsidR="00B11216" w:rsidRPr="00584D39" w:rsidRDefault="00B11216" w:rsidP="00295246">
            <w:pPr>
              <w:spacing w:before="40" w:after="40" w:line="240" w:lineRule="auto"/>
              <w:jc w:val="center"/>
              <w:rPr>
                <w:noProof/>
                <w:sz w:val="26"/>
                <w:szCs w:val="26"/>
                <w:lang w:val="en-GB"/>
              </w:rPr>
            </w:pPr>
            <w:r w:rsidRPr="00584D39">
              <w:rPr>
                <w:sz w:val="26"/>
                <w:szCs w:val="26"/>
              </w:rPr>
              <w:t>1</w:t>
            </w:r>
          </w:p>
        </w:tc>
        <w:tc>
          <w:tcPr>
            <w:tcW w:w="1117" w:type="pct"/>
            <w:tcBorders>
              <w:top w:val="single" w:sz="4" w:space="0" w:color="auto"/>
              <w:left w:val="single" w:sz="4" w:space="0" w:color="auto"/>
              <w:bottom w:val="single" w:sz="4" w:space="0" w:color="auto"/>
              <w:right w:val="single" w:sz="4" w:space="0" w:color="auto"/>
            </w:tcBorders>
            <w:vAlign w:val="center"/>
          </w:tcPr>
          <w:p w14:paraId="1400EC80" w14:textId="77777777" w:rsidR="00B11216" w:rsidRPr="00584D39" w:rsidRDefault="00B11216" w:rsidP="00295246">
            <w:pPr>
              <w:spacing w:before="40" w:after="40" w:line="240" w:lineRule="auto"/>
              <w:rPr>
                <w:noProof/>
                <w:sz w:val="26"/>
                <w:szCs w:val="26"/>
                <w:lang w:val="en-GB"/>
              </w:rPr>
            </w:pPr>
            <w:r w:rsidRPr="00584D39">
              <w:rPr>
                <w:sz w:val="26"/>
                <w:szCs w:val="26"/>
              </w:rPr>
              <w:t>Tổng chất rắn</w:t>
            </w:r>
          </w:p>
        </w:tc>
        <w:tc>
          <w:tcPr>
            <w:tcW w:w="1274" w:type="pct"/>
            <w:tcBorders>
              <w:top w:val="single" w:sz="4" w:space="0" w:color="auto"/>
              <w:left w:val="single" w:sz="4" w:space="0" w:color="auto"/>
              <w:bottom w:val="single" w:sz="4" w:space="0" w:color="auto"/>
              <w:right w:val="single" w:sz="4" w:space="0" w:color="auto"/>
            </w:tcBorders>
            <w:vAlign w:val="center"/>
          </w:tcPr>
          <w:p w14:paraId="027DB249" w14:textId="77777777" w:rsidR="00B11216" w:rsidRPr="00584D39" w:rsidRDefault="00B11216" w:rsidP="00295246">
            <w:pPr>
              <w:spacing w:before="40" w:after="40" w:line="240" w:lineRule="auto"/>
              <w:jc w:val="center"/>
              <w:rPr>
                <w:noProof/>
                <w:sz w:val="26"/>
                <w:szCs w:val="26"/>
                <w:lang w:val="en-GB"/>
              </w:rPr>
            </w:pPr>
            <w:r w:rsidRPr="00584D39">
              <w:rPr>
                <w:sz w:val="26"/>
                <w:szCs w:val="26"/>
              </w:rPr>
              <w:t>680 - 1.000</w:t>
            </w:r>
          </w:p>
        </w:tc>
        <w:tc>
          <w:tcPr>
            <w:tcW w:w="2231" w:type="pct"/>
            <w:tcBorders>
              <w:top w:val="single" w:sz="4" w:space="0" w:color="auto"/>
              <w:left w:val="single" w:sz="4" w:space="0" w:color="auto"/>
              <w:bottom w:val="single" w:sz="4" w:space="0" w:color="auto"/>
              <w:right w:val="single" w:sz="4" w:space="0" w:color="auto"/>
            </w:tcBorders>
            <w:vAlign w:val="center"/>
          </w:tcPr>
          <w:p w14:paraId="2B2D4E72" w14:textId="77777777" w:rsidR="00B11216" w:rsidRPr="00584D39" w:rsidRDefault="00B11216" w:rsidP="00295246">
            <w:pPr>
              <w:spacing w:before="40" w:after="40" w:line="240" w:lineRule="auto"/>
              <w:jc w:val="center"/>
              <w:rPr>
                <w:noProof/>
                <w:sz w:val="26"/>
                <w:szCs w:val="26"/>
                <w:lang w:val="en-GB"/>
              </w:rPr>
            </w:pPr>
            <w:r w:rsidRPr="00584D39">
              <w:rPr>
                <w:sz w:val="26"/>
                <w:szCs w:val="26"/>
              </w:rPr>
              <w:t>100</w:t>
            </w:r>
          </w:p>
        </w:tc>
      </w:tr>
      <w:tr w:rsidR="00DA7BFE" w:rsidRPr="00584D39" w14:paraId="2FBF0740" w14:textId="77777777" w:rsidTr="008330C3">
        <w:trPr>
          <w:trHeight w:val="283"/>
          <w:jc w:val="center"/>
        </w:trPr>
        <w:tc>
          <w:tcPr>
            <w:tcW w:w="378" w:type="pct"/>
            <w:tcBorders>
              <w:top w:val="single" w:sz="4" w:space="0" w:color="auto"/>
              <w:left w:val="single" w:sz="4" w:space="0" w:color="auto"/>
              <w:bottom w:val="single" w:sz="4" w:space="0" w:color="auto"/>
              <w:right w:val="single" w:sz="4" w:space="0" w:color="auto"/>
            </w:tcBorders>
            <w:vAlign w:val="center"/>
          </w:tcPr>
          <w:p w14:paraId="70E39F6F" w14:textId="77777777" w:rsidR="00B11216" w:rsidRPr="00584D39" w:rsidRDefault="00B11216" w:rsidP="00295246">
            <w:pPr>
              <w:spacing w:before="40" w:after="40" w:line="240" w:lineRule="auto"/>
              <w:jc w:val="center"/>
              <w:rPr>
                <w:noProof/>
                <w:sz w:val="26"/>
                <w:szCs w:val="26"/>
                <w:lang w:val="en-GB"/>
              </w:rPr>
            </w:pPr>
            <w:r w:rsidRPr="00584D39">
              <w:rPr>
                <w:noProof/>
                <w:sz w:val="26"/>
                <w:szCs w:val="26"/>
                <w:lang w:val="en-GB"/>
              </w:rPr>
              <w:t>2</w:t>
            </w:r>
          </w:p>
        </w:tc>
        <w:tc>
          <w:tcPr>
            <w:tcW w:w="1117" w:type="pct"/>
            <w:tcBorders>
              <w:top w:val="single" w:sz="4" w:space="0" w:color="auto"/>
              <w:left w:val="single" w:sz="4" w:space="0" w:color="auto"/>
              <w:bottom w:val="single" w:sz="4" w:space="0" w:color="auto"/>
              <w:right w:val="single" w:sz="4" w:space="0" w:color="auto"/>
            </w:tcBorders>
            <w:vAlign w:val="center"/>
          </w:tcPr>
          <w:p w14:paraId="67685318" w14:textId="77777777" w:rsidR="00B11216" w:rsidRPr="00584D39" w:rsidRDefault="00B11216" w:rsidP="00295246">
            <w:pPr>
              <w:spacing w:before="40" w:after="40" w:line="240" w:lineRule="auto"/>
              <w:rPr>
                <w:noProof/>
                <w:sz w:val="26"/>
                <w:szCs w:val="26"/>
                <w:vertAlign w:val="subscript"/>
                <w:lang w:val="en-GB"/>
              </w:rPr>
            </w:pPr>
            <w:r w:rsidRPr="00584D39">
              <w:rPr>
                <w:sz w:val="26"/>
                <w:szCs w:val="26"/>
              </w:rPr>
              <w:t>BOD</w:t>
            </w:r>
            <w:r w:rsidRPr="00584D39">
              <w:rPr>
                <w:sz w:val="26"/>
                <w:szCs w:val="26"/>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tcPr>
          <w:p w14:paraId="28489D9B" w14:textId="77777777" w:rsidR="00B11216" w:rsidRPr="00584D39" w:rsidRDefault="00B11216" w:rsidP="00295246">
            <w:pPr>
              <w:spacing w:before="40" w:after="40" w:line="240" w:lineRule="auto"/>
              <w:jc w:val="center"/>
              <w:rPr>
                <w:noProof/>
                <w:sz w:val="26"/>
                <w:szCs w:val="26"/>
                <w:lang w:val="en-GB"/>
              </w:rPr>
            </w:pPr>
            <w:r w:rsidRPr="00584D39">
              <w:rPr>
                <w:sz w:val="26"/>
                <w:szCs w:val="26"/>
              </w:rPr>
              <w:t>200 - 290</w:t>
            </w:r>
          </w:p>
        </w:tc>
        <w:tc>
          <w:tcPr>
            <w:tcW w:w="2231" w:type="pct"/>
            <w:tcBorders>
              <w:top w:val="single" w:sz="4" w:space="0" w:color="auto"/>
              <w:left w:val="single" w:sz="4" w:space="0" w:color="auto"/>
              <w:bottom w:val="single" w:sz="4" w:space="0" w:color="auto"/>
              <w:right w:val="single" w:sz="4" w:space="0" w:color="auto"/>
            </w:tcBorders>
            <w:vAlign w:val="center"/>
          </w:tcPr>
          <w:p w14:paraId="04D30DA4" w14:textId="77777777" w:rsidR="00B11216" w:rsidRPr="00584D39" w:rsidRDefault="00B11216" w:rsidP="00295246">
            <w:pPr>
              <w:spacing w:before="40" w:after="40" w:line="240" w:lineRule="auto"/>
              <w:jc w:val="center"/>
              <w:rPr>
                <w:noProof/>
                <w:sz w:val="26"/>
                <w:szCs w:val="26"/>
                <w:lang w:val="en-GB"/>
              </w:rPr>
            </w:pPr>
            <w:r w:rsidRPr="00584D39">
              <w:rPr>
                <w:sz w:val="26"/>
                <w:szCs w:val="26"/>
              </w:rPr>
              <w:t>50</w:t>
            </w:r>
          </w:p>
        </w:tc>
      </w:tr>
      <w:tr w:rsidR="00DA7BFE" w:rsidRPr="00584D39" w14:paraId="13166C9A" w14:textId="77777777" w:rsidTr="008330C3">
        <w:trPr>
          <w:trHeight w:val="283"/>
          <w:jc w:val="center"/>
        </w:trPr>
        <w:tc>
          <w:tcPr>
            <w:tcW w:w="378" w:type="pct"/>
            <w:tcBorders>
              <w:top w:val="single" w:sz="4" w:space="0" w:color="auto"/>
              <w:left w:val="single" w:sz="4" w:space="0" w:color="auto"/>
              <w:bottom w:val="single" w:sz="4" w:space="0" w:color="auto"/>
              <w:right w:val="single" w:sz="4" w:space="0" w:color="auto"/>
            </w:tcBorders>
            <w:vAlign w:val="center"/>
          </w:tcPr>
          <w:p w14:paraId="4E85DE58" w14:textId="77777777" w:rsidR="00B11216" w:rsidRPr="00584D39" w:rsidRDefault="00B11216" w:rsidP="00295246">
            <w:pPr>
              <w:spacing w:before="40" w:after="40" w:line="240" w:lineRule="auto"/>
              <w:jc w:val="center"/>
              <w:rPr>
                <w:noProof/>
                <w:sz w:val="26"/>
                <w:szCs w:val="26"/>
                <w:lang w:val="en-GB"/>
              </w:rPr>
            </w:pPr>
            <w:r w:rsidRPr="00584D39">
              <w:rPr>
                <w:noProof/>
                <w:sz w:val="26"/>
                <w:szCs w:val="26"/>
                <w:lang w:val="en-GB"/>
              </w:rPr>
              <w:t>3</w:t>
            </w:r>
          </w:p>
        </w:tc>
        <w:tc>
          <w:tcPr>
            <w:tcW w:w="1117" w:type="pct"/>
            <w:tcBorders>
              <w:top w:val="single" w:sz="4" w:space="0" w:color="auto"/>
              <w:left w:val="single" w:sz="4" w:space="0" w:color="auto"/>
              <w:bottom w:val="single" w:sz="4" w:space="0" w:color="auto"/>
              <w:right w:val="single" w:sz="4" w:space="0" w:color="auto"/>
            </w:tcBorders>
            <w:vAlign w:val="center"/>
          </w:tcPr>
          <w:p w14:paraId="00AFA360" w14:textId="77777777" w:rsidR="00B11216" w:rsidRPr="00584D39" w:rsidRDefault="00B11216" w:rsidP="00295246">
            <w:pPr>
              <w:spacing w:before="40" w:after="40" w:line="240" w:lineRule="auto"/>
              <w:rPr>
                <w:noProof/>
                <w:sz w:val="26"/>
                <w:szCs w:val="26"/>
                <w:lang w:val="en-GB"/>
              </w:rPr>
            </w:pPr>
            <w:r w:rsidRPr="00584D39">
              <w:rPr>
                <w:sz w:val="26"/>
                <w:szCs w:val="26"/>
              </w:rPr>
              <w:t>Tổng nitơ</w:t>
            </w:r>
          </w:p>
        </w:tc>
        <w:tc>
          <w:tcPr>
            <w:tcW w:w="1274" w:type="pct"/>
            <w:tcBorders>
              <w:top w:val="single" w:sz="4" w:space="0" w:color="auto"/>
              <w:left w:val="single" w:sz="4" w:space="0" w:color="auto"/>
              <w:bottom w:val="single" w:sz="4" w:space="0" w:color="auto"/>
              <w:right w:val="single" w:sz="4" w:space="0" w:color="auto"/>
            </w:tcBorders>
            <w:vAlign w:val="center"/>
          </w:tcPr>
          <w:p w14:paraId="6D1B3F56" w14:textId="77777777" w:rsidR="00B11216" w:rsidRPr="00584D39" w:rsidRDefault="00B11216" w:rsidP="00295246">
            <w:pPr>
              <w:spacing w:before="40" w:after="40" w:line="240" w:lineRule="auto"/>
              <w:jc w:val="center"/>
              <w:rPr>
                <w:noProof/>
                <w:sz w:val="26"/>
                <w:szCs w:val="26"/>
                <w:lang w:val="en-GB"/>
              </w:rPr>
            </w:pPr>
            <w:r w:rsidRPr="00584D39">
              <w:rPr>
                <w:sz w:val="26"/>
                <w:szCs w:val="26"/>
              </w:rPr>
              <w:t>35 - 100</w:t>
            </w:r>
          </w:p>
        </w:tc>
        <w:tc>
          <w:tcPr>
            <w:tcW w:w="2231" w:type="pct"/>
            <w:tcBorders>
              <w:top w:val="single" w:sz="4" w:space="0" w:color="auto"/>
              <w:left w:val="single" w:sz="4" w:space="0" w:color="auto"/>
              <w:bottom w:val="single" w:sz="4" w:space="0" w:color="auto"/>
              <w:right w:val="single" w:sz="4" w:space="0" w:color="auto"/>
            </w:tcBorders>
            <w:vAlign w:val="center"/>
          </w:tcPr>
          <w:p w14:paraId="4959BF8D" w14:textId="77777777" w:rsidR="00B11216" w:rsidRPr="00584D39" w:rsidRDefault="00B11216" w:rsidP="00295246">
            <w:pPr>
              <w:spacing w:before="40" w:after="40" w:line="240" w:lineRule="auto"/>
              <w:jc w:val="center"/>
              <w:rPr>
                <w:noProof/>
                <w:sz w:val="26"/>
                <w:szCs w:val="26"/>
                <w:lang w:val="en-GB"/>
              </w:rPr>
            </w:pPr>
            <w:r w:rsidRPr="00584D39">
              <w:rPr>
                <w:sz w:val="26"/>
                <w:szCs w:val="26"/>
              </w:rPr>
              <w:t>50</w:t>
            </w:r>
          </w:p>
        </w:tc>
      </w:tr>
      <w:tr w:rsidR="00DA7BFE" w:rsidRPr="00584D39" w14:paraId="52837DBE" w14:textId="77777777" w:rsidTr="008330C3">
        <w:trPr>
          <w:trHeight w:val="283"/>
          <w:jc w:val="center"/>
        </w:trPr>
        <w:tc>
          <w:tcPr>
            <w:tcW w:w="378" w:type="pct"/>
            <w:tcBorders>
              <w:top w:val="single" w:sz="4" w:space="0" w:color="auto"/>
              <w:left w:val="single" w:sz="4" w:space="0" w:color="auto"/>
              <w:bottom w:val="single" w:sz="4" w:space="0" w:color="auto"/>
              <w:right w:val="single" w:sz="4" w:space="0" w:color="auto"/>
            </w:tcBorders>
            <w:vAlign w:val="center"/>
          </w:tcPr>
          <w:p w14:paraId="5E510465" w14:textId="77777777" w:rsidR="00B11216" w:rsidRPr="00584D39" w:rsidRDefault="00B11216" w:rsidP="00295246">
            <w:pPr>
              <w:spacing w:before="40" w:after="40" w:line="240" w:lineRule="auto"/>
              <w:jc w:val="center"/>
              <w:rPr>
                <w:noProof/>
                <w:sz w:val="26"/>
                <w:szCs w:val="26"/>
                <w:lang w:val="en-GB"/>
              </w:rPr>
            </w:pPr>
            <w:r w:rsidRPr="00584D39">
              <w:rPr>
                <w:noProof/>
                <w:sz w:val="26"/>
                <w:szCs w:val="26"/>
                <w:lang w:val="en-GB"/>
              </w:rPr>
              <w:t>4</w:t>
            </w:r>
          </w:p>
        </w:tc>
        <w:tc>
          <w:tcPr>
            <w:tcW w:w="1117" w:type="pct"/>
            <w:tcBorders>
              <w:top w:val="single" w:sz="4" w:space="0" w:color="auto"/>
              <w:left w:val="single" w:sz="4" w:space="0" w:color="auto"/>
              <w:bottom w:val="single" w:sz="4" w:space="0" w:color="auto"/>
              <w:right w:val="single" w:sz="4" w:space="0" w:color="auto"/>
            </w:tcBorders>
            <w:vAlign w:val="center"/>
          </w:tcPr>
          <w:p w14:paraId="65227639" w14:textId="77777777" w:rsidR="00B11216" w:rsidRPr="00584D39" w:rsidRDefault="00B11216" w:rsidP="00295246">
            <w:pPr>
              <w:spacing w:before="40" w:after="40" w:line="240" w:lineRule="auto"/>
              <w:rPr>
                <w:noProof/>
                <w:sz w:val="26"/>
                <w:szCs w:val="26"/>
                <w:lang w:val="en-GB"/>
              </w:rPr>
            </w:pPr>
            <w:r w:rsidRPr="00584D39">
              <w:rPr>
                <w:sz w:val="26"/>
                <w:szCs w:val="26"/>
              </w:rPr>
              <w:t>Tổng photpho</w:t>
            </w:r>
          </w:p>
        </w:tc>
        <w:tc>
          <w:tcPr>
            <w:tcW w:w="1274" w:type="pct"/>
            <w:tcBorders>
              <w:top w:val="single" w:sz="4" w:space="0" w:color="auto"/>
              <w:left w:val="single" w:sz="4" w:space="0" w:color="auto"/>
              <w:bottom w:val="single" w:sz="4" w:space="0" w:color="auto"/>
              <w:right w:val="single" w:sz="4" w:space="0" w:color="auto"/>
            </w:tcBorders>
            <w:vAlign w:val="center"/>
          </w:tcPr>
          <w:p w14:paraId="761E593F" w14:textId="77777777" w:rsidR="00B11216" w:rsidRPr="00584D39" w:rsidRDefault="00B11216" w:rsidP="00295246">
            <w:pPr>
              <w:spacing w:before="40" w:after="40" w:line="240" w:lineRule="auto"/>
              <w:jc w:val="center"/>
              <w:rPr>
                <w:noProof/>
                <w:sz w:val="26"/>
                <w:szCs w:val="26"/>
                <w:lang w:val="en-GB"/>
              </w:rPr>
            </w:pPr>
            <w:r w:rsidRPr="00584D39">
              <w:rPr>
                <w:sz w:val="26"/>
                <w:szCs w:val="26"/>
              </w:rPr>
              <w:t>18 - 29</w:t>
            </w:r>
          </w:p>
        </w:tc>
        <w:tc>
          <w:tcPr>
            <w:tcW w:w="2231" w:type="pct"/>
            <w:tcBorders>
              <w:top w:val="single" w:sz="4" w:space="0" w:color="auto"/>
              <w:left w:val="single" w:sz="4" w:space="0" w:color="auto"/>
              <w:bottom w:val="single" w:sz="4" w:space="0" w:color="auto"/>
              <w:right w:val="single" w:sz="4" w:space="0" w:color="auto"/>
            </w:tcBorders>
            <w:vAlign w:val="center"/>
          </w:tcPr>
          <w:p w14:paraId="0552BF59" w14:textId="77777777" w:rsidR="00B11216" w:rsidRPr="00584D39" w:rsidRDefault="00B11216" w:rsidP="00295246">
            <w:pPr>
              <w:spacing w:before="40" w:after="40" w:line="240" w:lineRule="auto"/>
              <w:jc w:val="center"/>
              <w:rPr>
                <w:noProof/>
                <w:sz w:val="26"/>
                <w:szCs w:val="26"/>
                <w:lang w:val="en-GB"/>
              </w:rPr>
            </w:pPr>
            <w:r w:rsidRPr="00584D39">
              <w:rPr>
                <w:sz w:val="26"/>
                <w:szCs w:val="26"/>
              </w:rPr>
              <w:t>10</w:t>
            </w:r>
          </w:p>
        </w:tc>
      </w:tr>
      <w:tr w:rsidR="00DA7BFE" w:rsidRPr="00584D39" w14:paraId="32E8C593" w14:textId="77777777" w:rsidTr="008330C3">
        <w:trPr>
          <w:trHeight w:val="283"/>
          <w:jc w:val="center"/>
        </w:trPr>
        <w:tc>
          <w:tcPr>
            <w:tcW w:w="378" w:type="pct"/>
            <w:tcBorders>
              <w:top w:val="single" w:sz="4" w:space="0" w:color="auto"/>
              <w:left w:val="single" w:sz="4" w:space="0" w:color="auto"/>
              <w:bottom w:val="single" w:sz="4" w:space="0" w:color="auto"/>
              <w:right w:val="single" w:sz="4" w:space="0" w:color="auto"/>
            </w:tcBorders>
            <w:vAlign w:val="center"/>
          </w:tcPr>
          <w:p w14:paraId="197BB5A5" w14:textId="77777777" w:rsidR="00B11216" w:rsidRPr="00584D39" w:rsidRDefault="00B11216" w:rsidP="00295246">
            <w:pPr>
              <w:spacing w:before="40" w:after="40" w:line="240" w:lineRule="auto"/>
              <w:jc w:val="center"/>
              <w:rPr>
                <w:noProof/>
                <w:sz w:val="26"/>
                <w:szCs w:val="26"/>
                <w:lang w:val="en-GB"/>
              </w:rPr>
            </w:pPr>
            <w:r w:rsidRPr="00584D39">
              <w:rPr>
                <w:noProof/>
                <w:sz w:val="26"/>
                <w:szCs w:val="26"/>
                <w:lang w:val="en-GB"/>
              </w:rPr>
              <w:t>5</w:t>
            </w:r>
          </w:p>
        </w:tc>
        <w:tc>
          <w:tcPr>
            <w:tcW w:w="1117" w:type="pct"/>
            <w:tcBorders>
              <w:top w:val="single" w:sz="4" w:space="0" w:color="auto"/>
              <w:left w:val="single" w:sz="4" w:space="0" w:color="auto"/>
              <w:bottom w:val="single" w:sz="4" w:space="0" w:color="auto"/>
              <w:right w:val="single" w:sz="4" w:space="0" w:color="auto"/>
            </w:tcBorders>
            <w:vAlign w:val="center"/>
          </w:tcPr>
          <w:p w14:paraId="39F449B1" w14:textId="77777777" w:rsidR="00B11216" w:rsidRPr="00584D39" w:rsidRDefault="00B11216" w:rsidP="00295246">
            <w:pPr>
              <w:spacing w:before="40" w:after="40" w:line="240" w:lineRule="auto"/>
              <w:rPr>
                <w:noProof/>
                <w:sz w:val="26"/>
                <w:szCs w:val="26"/>
                <w:lang w:val="en-GB"/>
              </w:rPr>
            </w:pPr>
            <w:r w:rsidRPr="00584D39">
              <w:rPr>
                <w:sz w:val="26"/>
                <w:szCs w:val="26"/>
              </w:rPr>
              <w:t>Coliform</w:t>
            </w:r>
          </w:p>
        </w:tc>
        <w:tc>
          <w:tcPr>
            <w:tcW w:w="1274" w:type="pct"/>
            <w:tcBorders>
              <w:top w:val="single" w:sz="4" w:space="0" w:color="auto"/>
              <w:left w:val="single" w:sz="4" w:space="0" w:color="auto"/>
              <w:bottom w:val="single" w:sz="4" w:space="0" w:color="auto"/>
              <w:right w:val="single" w:sz="4" w:space="0" w:color="auto"/>
            </w:tcBorders>
            <w:vAlign w:val="center"/>
          </w:tcPr>
          <w:p w14:paraId="6BBBE177" w14:textId="77777777" w:rsidR="00B11216" w:rsidRPr="00584D39" w:rsidRDefault="00B11216" w:rsidP="00295246">
            <w:pPr>
              <w:spacing w:before="40" w:after="40" w:line="240" w:lineRule="auto"/>
              <w:jc w:val="center"/>
              <w:rPr>
                <w:noProof/>
                <w:sz w:val="26"/>
                <w:szCs w:val="26"/>
                <w:lang w:val="en-GB"/>
              </w:rPr>
            </w:pPr>
            <w:r w:rsidRPr="00584D39">
              <w:rPr>
                <w:sz w:val="26"/>
                <w:szCs w:val="26"/>
              </w:rPr>
              <w:t>10</w:t>
            </w:r>
            <w:r w:rsidRPr="00584D39">
              <w:rPr>
                <w:sz w:val="26"/>
                <w:szCs w:val="26"/>
                <w:vertAlign w:val="superscript"/>
              </w:rPr>
              <w:t>8</w:t>
            </w:r>
            <w:r w:rsidRPr="00584D39">
              <w:rPr>
                <w:sz w:val="26"/>
                <w:szCs w:val="26"/>
              </w:rPr>
              <w:t xml:space="preserve"> - 10</w:t>
            </w:r>
            <w:r w:rsidRPr="00584D39">
              <w:rPr>
                <w:sz w:val="26"/>
                <w:szCs w:val="26"/>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tcPr>
          <w:p w14:paraId="21C58E17" w14:textId="77777777" w:rsidR="00B11216" w:rsidRPr="00584D39" w:rsidRDefault="00B11216" w:rsidP="00295246">
            <w:pPr>
              <w:spacing w:before="40" w:after="40" w:line="240" w:lineRule="auto"/>
              <w:jc w:val="center"/>
              <w:rPr>
                <w:noProof/>
                <w:sz w:val="26"/>
                <w:szCs w:val="26"/>
                <w:lang w:val="en-GB"/>
              </w:rPr>
            </w:pPr>
            <w:r w:rsidRPr="00584D39">
              <w:rPr>
                <w:sz w:val="26"/>
                <w:szCs w:val="26"/>
              </w:rPr>
              <w:t>5.000</w:t>
            </w:r>
          </w:p>
        </w:tc>
      </w:tr>
    </w:tbl>
    <w:p w14:paraId="2D9EE7D0" w14:textId="77777777" w:rsidR="00270E0B" w:rsidRPr="00584D39" w:rsidRDefault="00270E0B" w:rsidP="00134E18">
      <w:pPr>
        <w:spacing w:line="240" w:lineRule="auto"/>
        <w:ind w:firstLine="567"/>
        <w:rPr>
          <w:i/>
          <w:iCs/>
          <w:u w:val="single"/>
        </w:rPr>
      </w:pPr>
      <w:r w:rsidRPr="00584D39">
        <w:rPr>
          <w:i/>
          <w:iCs/>
          <w:u w:val="single"/>
        </w:rPr>
        <w:t>Ghi chú</w:t>
      </w:r>
      <w:r w:rsidRPr="00584D39">
        <w:rPr>
          <w:i/>
          <w:iCs/>
        </w:rPr>
        <w:t>:</w:t>
      </w:r>
    </w:p>
    <w:p w14:paraId="442FEAEF" w14:textId="77777777" w:rsidR="00270E0B" w:rsidRPr="00584D39" w:rsidRDefault="00270E0B" w:rsidP="00134E18">
      <w:pPr>
        <w:spacing w:line="240" w:lineRule="auto"/>
        <w:ind w:firstLine="567"/>
        <w:rPr>
          <w:i/>
          <w:iCs/>
          <w:spacing w:val="-4"/>
        </w:rPr>
      </w:pPr>
      <w:r w:rsidRPr="00584D39">
        <w:rPr>
          <w:i/>
          <w:iCs/>
          <w:spacing w:val="-4"/>
        </w:rPr>
        <w:t>- QCVN 14:2008/BTNMT- Quy chuẩn kỹ thuật Quốc gia về nước thải sinh hoạt.</w:t>
      </w:r>
    </w:p>
    <w:p w14:paraId="7D549A87" w14:textId="77777777" w:rsidR="00270E0B" w:rsidRPr="00584D39" w:rsidRDefault="00270E0B" w:rsidP="00134E18">
      <w:pPr>
        <w:tabs>
          <w:tab w:val="left" w:pos="720"/>
        </w:tabs>
        <w:spacing w:line="240" w:lineRule="auto"/>
        <w:ind w:firstLine="567"/>
      </w:pPr>
      <w:r w:rsidRPr="00584D39">
        <w:rPr>
          <w:i/>
          <w:iCs/>
        </w:rPr>
        <w:t>- Cột B: Quy định g</w:t>
      </w:r>
      <w:r w:rsidRPr="00584D39">
        <w:rPr>
          <w:i/>
        </w:rPr>
        <w:t>iá trị tối đa cho phép trong nước thải sinh hoạt khi thải vào các nguồn nước không dùng cho mục đích cấp nước sinh hoạt.</w:t>
      </w:r>
    </w:p>
    <w:p w14:paraId="2A922D6F" w14:textId="36817A9C" w:rsidR="0019012A" w:rsidRPr="00584D39" w:rsidRDefault="00270E0B" w:rsidP="00134E18">
      <w:pPr>
        <w:spacing w:line="240" w:lineRule="auto"/>
        <w:ind w:firstLine="567"/>
        <w:rPr>
          <w:rFonts w:eastAsia="Times New Roman" w:cs="Times New Roman"/>
        </w:rPr>
      </w:pPr>
      <w:r w:rsidRPr="00584D39">
        <w:rPr>
          <w:i/>
          <w:highlight w:val="white"/>
          <w:u w:val="single"/>
        </w:rPr>
        <w:t>Đánh giá tác động</w:t>
      </w:r>
      <w:r w:rsidRPr="00584D39">
        <w:rPr>
          <w:i/>
          <w:highlight w:val="white"/>
        </w:rPr>
        <w:t>:</w:t>
      </w:r>
      <w:r w:rsidRPr="00584D39">
        <w:rPr>
          <w:highlight w:val="white"/>
        </w:rPr>
        <w:t xml:space="preserve"> </w:t>
      </w:r>
      <w:r w:rsidRPr="00584D39">
        <w:t xml:space="preserve">Kết quả tham khảo ở bảng trên cho thấy, nước thải sinh hoạt khi chưa được xử lý có nồng độ các chất ô nhiễm cao hơn nhiều so với quy chuẩn QCVN 14:2008/BTNMT (cột B). Nếu không xây dựng, lắp đặt hệ thống thu gom và xử lý thì hàng ngày sẽ có một lượng chất ô nhiễm thải ra môi trường. Đây là </w:t>
      </w:r>
      <w:r w:rsidRPr="00584D39">
        <w:lastRenderedPageBreak/>
        <w:t>nguồn ô nhiễm đáng kể, tác động trực tiếp tới công nhân và môi trường khu vực Dự án, gây dịch bệnh và ảnh hưởng trực tiếp tới môi trường các thủy vực tiếp nhận</w:t>
      </w:r>
      <w:r w:rsidR="00DA7BFE" w:rsidRPr="00584D39">
        <w:t>.</w:t>
      </w:r>
      <w:r w:rsidRPr="00584D39">
        <w:t xml:space="preserve"> Do đó, Chủ dự án sẽ yêu cầu nhà thầu thi công phải có biện pháp thu gom và xử lý nước thải sinh hoạt của công nhân</w:t>
      </w:r>
      <w:r w:rsidR="0019012A" w:rsidRPr="00584D39">
        <w:rPr>
          <w:rFonts w:eastAsia="Times New Roman" w:cs="Times New Roman"/>
        </w:rPr>
        <w:t>.</w:t>
      </w:r>
    </w:p>
    <w:p w14:paraId="04499F1A" w14:textId="37007972" w:rsidR="000B6A67" w:rsidRPr="00584D39" w:rsidRDefault="000B6A67" w:rsidP="009A6A8E">
      <w:pPr>
        <w:pStyle w:val="Heading6"/>
        <w:rPr>
          <w:lang w:val="es-ES"/>
        </w:rPr>
      </w:pPr>
      <w:r w:rsidRPr="00584D39">
        <w:rPr>
          <w:lang w:val="es-ES"/>
        </w:rPr>
        <w:t>Nước thải xây dựng</w:t>
      </w:r>
    </w:p>
    <w:p w14:paraId="17696344" w14:textId="77777777" w:rsidR="000B6A67" w:rsidRPr="00584D39" w:rsidRDefault="000B6A67" w:rsidP="00134E18">
      <w:pPr>
        <w:widowControl w:val="0"/>
        <w:autoSpaceDE w:val="0"/>
        <w:autoSpaceDN w:val="0"/>
        <w:adjustRightInd w:val="0"/>
        <w:spacing w:line="240" w:lineRule="auto"/>
        <w:ind w:firstLine="567"/>
        <w:rPr>
          <w:lang w:val="es-ES"/>
        </w:rPr>
      </w:pPr>
      <w:r w:rsidRPr="00584D39">
        <w:rPr>
          <w:lang w:val="es-ES"/>
        </w:rPr>
        <w:t>Nước thải xây dựng phát sinh chủ yếu từ các hoạt động như:</w:t>
      </w:r>
    </w:p>
    <w:p w14:paraId="4111F1BC" w14:textId="72FDEFA8" w:rsidR="000B6A67" w:rsidRPr="00584D39" w:rsidRDefault="000B6A67" w:rsidP="00134E18">
      <w:pPr>
        <w:widowControl w:val="0"/>
        <w:autoSpaceDE w:val="0"/>
        <w:autoSpaceDN w:val="0"/>
        <w:adjustRightInd w:val="0"/>
        <w:spacing w:line="240" w:lineRule="auto"/>
        <w:ind w:firstLine="567"/>
        <w:rPr>
          <w:lang w:val="es-ES"/>
        </w:rPr>
      </w:pPr>
      <w:r w:rsidRPr="00584D39">
        <w:rPr>
          <w:lang w:val="es-ES"/>
        </w:rPr>
        <w:t>- Nước r</w:t>
      </w:r>
      <w:r w:rsidR="00884D18" w:rsidRPr="00584D39">
        <w:rPr>
          <w:lang w:val="es-ES"/>
        </w:rPr>
        <w:t>ử</w:t>
      </w:r>
      <w:r w:rsidRPr="00584D39">
        <w:rPr>
          <w:lang w:val="es-ES"/>
        </w:rPr>
        <w:t>a cốt liệu bê tông, rửa máy móc, thiết bị, tưới bảo dưỡng công trình cầu, cống, vệ sinh máy trộn bê tông,... Thành phần nước thải này chứa đất đá, các chất lơ lửng, các chất vô cơ,... khối lượng ước tính khoảng 25 m</w:t>
      </w:r>
      <w:r w:rsidRPr="00584D39">
        <w:rPr>
          <w:vertAlign w:val="superscript"/>
          <w:lang w:val="es-ES"/>
        </w:rPr>
        <w:t>3</w:t>
      </w:r>
      <w:r w:rsidRPr="00584D39">
        <w:rPr>
          <w:lang w:val="es-ES"/>
        </w:rPr>
        <w:t>/ngày.</w:t>
      </w:r>
    </w:p>
    <w:p w14:paraId="68737E74" w14:textId="77777777" w:rsidR="000B6A67" w:rsidRPr="00584D39" w:rsidRDefault="000B6A67" w:rsidP="00134E18">
      <w:pPr>
        <w:widowControl w:val="0"/>
        <w:autoSpaceDE w:val="0"/>
        <w:autoSpaceDN w:val="0"/>
        <w:adjustRightInd w:val="0"/>
        <w:spacing w:line="240" w:lineRule="auto"/>
        <w:ind w:firstLine="567"/>
        <w:rPr>
          <w:bCs/>
          <w:iCs/>
          <w:lang w:val="pt-BR"/>
        </w:rPr>
      </w:pPr>
      <w:r w:rsidRPr="00584D39">
        <w:rPr>
          <w:lang w:val="es-ES"/>
        </w:rPr>
        <w:t>Tải lượng nước thải phát sinh do hoạt động xây dựng phụ thuộc vào rất nhiều yếu tố như: phương pháp thi công, khối lượng thi công, ý thức tiết kiệm nước của công nhân</w:t>
      </w:r>
      <w:r w:rsidRPr="00584D39">
        <w:rPr>
          <w:bCs/>
          <w:iCs/>
          <w:lang w:val="pt-BR"/>
        </w:rPr>
        <w:t xml:space="preserve">. </w:t>
      </w:r>
    </w:p>
    <w:p w14:paraId="047768EB" w14:textId="66A8A83D" w:rsidR="00154154" w:rsidRPr="00584D39" w:rsidRDefault="000B6A67" w:rsidP="00134E18">
      <w:pPr>
        <w:spacing w:line="240" w:lineRule="auto"/>
        <w:ind w:firstLine="567"/>
        <w:rPr>
          <w:lang w:val="es-ES"/>
        </w:rPr>
      </w:pPr>
      <w:r w:rsidRPr="00584D39">
        <w:rPr>
          <w:bCs/>
          <w:i/>
          <w:iCs/>
          <w:u w:val="single"/>
          <w:lang w:val="es-ES"/>
        </w:rPr>
        <w:t>Đánh giá tác động</w:t>
      </w:r>
      <w:r w:rsidRPr="00584D39">
        <w:rPr>
          <w:bCs/>
          <w:i/>
          <w:iCs/>
          <w:lang w:val="es-ES"/>
        </w:rPr>
        <w:t>:</w:t>
      </w:r>
      <w:r w:rsidRPr="00584D39">
        <w:rPr>
          <w:b/>
          <w:bCs/>
          <w:iCs/>
          <w:lang w:val="es-ES"/>
        </w:rPr>
        <w:t xml:space="preserve"> </w:t>
      </w:r>
      <w:r w:rsidR="00154154" w:rsidRPr="00584D39">
        <w:rPr>
          <w:lang w:val="es-ES"/>
        </w:rPr>
        <w:t xml:space="preserve">Nước thải từ </w:t>
      </w:r>
      <w:r w:rsidR="009A6A8E" w:rsidRPr="00584D39">
        <w:rPr>
          <w:lang w:val="es-ES"/>
        </w:rPr>
        <w:t>máy</w:t>
      </w:r>
      <w:r w:rsidR="00154154" w:rsidRPr="00584D39">
        <w:rPr>
          <w:lang w:val="es-ES"/>
        </w:rPr>
        <w:t xml:space="preserve"> trộn bê tông, bãi đúc dầm, nước thải sinh hoạt trên các công trường có thể theo nước mưa chảy tràn xâm nhập vào nguồn nước gây ô nhiễm chất hữu cơ, chất rắn lơ lửng. </w:t>
      </w:r>
    </w:p>
    <w:p w14:paraId="44E5BF95" w14:textId="412963E3" w:rsidR="0019012A" w:rsidRPr="00584D39" w:rsidRDefault="00FE6CEA" w:rsidP="00134E18">
      <w:pPr>
        <w:pStyle w:val="Heading6"/>
        <w:rPr>
          <w:lang w:val="nl-NL"/>
        </w:rPr>
      </w:pPr>
      <w:r w:rsidRPr="00584D39">
        <w:rPr>
          <w:lang w:val="nl-NL"/>
        </w:rPr>
        <w:t>Nước mưa chảy tràn</w:t>
      </w:r>
    </w:p>
    <w:p w14:paraId="3CF3A32D" w14:textId="6DD1F35D" w:rsidR="0019012A" w:rsidRPr="00584D39" w:rsidRDefault="0019012A" w:rsidP="00134E18">
      <w:pPr>
        <w:spacing w:line="240" w:lineRule="auto"/>
        <w:ind w:firstLine="567"/>
        <w:rPr>
          <w:rFonts w:eastAsia="Times New Roman" w:cs="Times New Roman"/>
          <w:lang w:val="es-ES"/>
        </w:rPr>
      </w:pPr>
      <w:r w:rsidRPr="00584D39">
        <w:rPr>
          <w:rFonts w:eastAsia="Times New Roman" w:cs="Times New Roman"/>
          <w:lang w:val="es-ES"/>
        </w:rPr>
        <w:t>Lưu lượng nước mưa chảy tràn phụ thuộc rất nhiều vào chế độ khí hậu trong khu vực Dự án. Trong giai đoạn xây dựng cơ bản, các chất thải từ sân b</w:t>
      </w:r>
      <w:r w:rsidR="00326C0A" w:rsidRPr="00584D39">
        <w:rPr>
          <w:rFonts w:eastAsia="Times New Roman" w:cs="Times New Roman"/>
          <w:lang w:val="es-ES"/>
        </w:rPr>
        <w:t>ãi chứa nguyên vật liệu,</w:t>
      </w:r>
      <w:r w:rsidRPr="00584D39">
        <w:rPr>
          <w:rFonts w:eastAsia="Times New Roman" w:cs="Times New Roman"/>
          <w:lang w:val="es-ES"/>
        </w:rPr>
        <w:t xml:space="preserve"> từ mặt bằng thi công khi gặp mưa sẽ bị cuốn trôi và dễ dàng hoà tan vào trong nước mưa gây </w:t>
      </w:r>
      <w:r w:rsidR="005546F2" w:rsidRPr="00584D39">
        <w:rPr>
          <w:rFonts w:eastAsia="Times New Roman" w:cs="Times New Roman"/>
          <w:lang w:val="es-ES"/>
        </w:rPr>
        <w:t xml:space="preserve">ô nhiễm các thuỷ vực tiếp nhận </w:t>
      </w:r>
      <w:r w:rsidRPr="00584D39">
        <w:rPr>
          <w:rFonts w:eastAsia="Times New Roman" w:cs="Times New Roman"/>
          <w:lang w:val="es-ES"/>
        </w:rPr>
        <w:t xml:space="preserve">và </w:t>
      </w:r>
      <w:r w:rsidR="005546F2" w:rsidRPr="00584D39">
        <w:rPr>
          <w:rFonts w:eastAsia="Times New Roman" w:cs="Times New Roman"/>
          <w:lang w:val="es-ES"/>
        </w:rPr>
        <w:t xml:space="preserve">môi trường </w:t>
      </w:r>
      <w:r w:rsidRPr="00584D39">
        <w:rPr>
          <w:rFonts w:eastAsia="Times New Roman" w:cs="Times New Roman"/>
          <w:lang w:val="es-ES"/>
        </w:rPr>
        <w:t xml:space="preserve">đất trong khu vực Dự án. </w:t>
      </w:r>
    </w:p>
    <w:p w14:paraId="2DA3B179" w14:textId="41A5A117" w:rsidR="0097364B" w:rsidRPr="00584D39" w:rsidRDefault="0097364B" w:rsidP="00134E18">
      <w:pPr>
        <w:spacing w:line="240" w:lineRule="auto"/>
        <w:ind w:firstLine="567"/>
        <w:rPr>
          <w:rFonts w:eastAsia="Times New Roman" w:cs="Times New Roman"/>
          <w:lang w:val="es-ES"/>
        </w:rPr>
      </w:pPr>
      <w:r w:rsidRPr="00584D39">
        <w:rPr>
          <w:rFonts w:eastAsia="Times New Roman" w:cs="Times New Roman"/>
        </w:rPr>
        <w:t xml:space="preserve">Lượng nước mưa chảy tràn được tính theo </w:t>
      </w:r>
      <w:r w:rsidR="00ED6A07" w:rsidRPr="00584D39">
        <w:rPr>
          <w:rFonts w:eastAsia="Times New Roman" w:cs="Times New Roman"/>
        </w:rPr>
        <w:t xml:space="preserve">công thức của </w:t>
      </w:r>
      <w:r w:rsidRPr="00584D39">
        <w:rPr>
          <w:rFonts w:eastAsia="Times New Roman" w:cs="Times New Roman"/>
          <w:i/>
          <w:lang w:val="es-ES"/>
        </w:rPr>
        <w:t>TCVN 7957:2008 - Thoát nước - Mạng lưới và công trình bên ngoài - Tiêu chuẩn thiết kế</w:t>
      </w:r>
      <w:r w:rsidRPr="00584D39">
        <w:rPr>
          <w:rFonts w:eastAsia="Times New Roman" w:cs="Times New Roman"/>
          <w:lang w:val="es-ES"/>
        </w:rPr>
        <w:t>.</w:t>
      </w:r>
    </w:p>
    <w:p w14:paraId="3C276E40" w14:textId="7677F2DB" w:rsidR="0097364B" w:rsidRPr="00584D39" w:rsidRDefault="0097364B" w:rsidP="00134E18">
      <w:pPr>
        <w:spacing w:line="240" w:lineRule="auto"/>
        <w:jc w:val="center"/>
        <w:rPr>
          <w:rFonts w:eastAsia="Times New Roman" w:cs="Times New Roman"/>
          <w:lang w:val="es-ES"/>
        </w:rPr>
      </w:pPr>
      <w:r w:rsidRPr="00584D39">
        <w:rPr>
          <w:rFonts w:eastAsia="Times New Roman" w:cs="Times New Roman"/>
        </w:rPr>
        <w:t>Q = q × C × F</w:t>
      </w:r>
      <w:r w:rsidR="00D5513C" w:rsidRPr="00584D39">
        <w:rPr>
          <w:rFonts w:eastAsia="Times New Roman" w:cs="Times New Roman"/>
        </w:rPr>
        <w:t xml:space="preserve"> </w:t>
      </w:r>
      <w:r w:rsidRPr="00584D39">
        <w:rPr>
          <w:rFonts w:eastAsia="Times New Roman" w:cs="Times New Roman"/>
        </w:rPr>
        <w:t xml:space="preserve"> </w:t>
      </w:r>
      <w:bookmarkStart w:id="688" w:name="congthuc33"/>
      <w:r w:rsidRPr="00584D39">
        <w:rPr>
          <w:rFonts w:eastAsia="Times New Roman" w:cs="Times New Roman"/>
        </w:rPr>
        <w:t>(3.</w:t>
      </w:r>
      <w:r w:rsidR="009D77C1" w:rsidRPr="00584D39">
        <w:rPr>
          <w:rFonts w:eastAsia="Times New Roman" w:cs="Times New Roman"/>
        </w:rPr>
        <w:t>3</w:t>
      </w:r>
      <w:r w:rsidRPr="00584D39">
        <w:rPr>
          <w:rFonts w:eastAsia="Times New Roman" w:cs="Times New Roman"/>
        </w:rPr>
        <w:t>)</w:t>
      </w:r>
      <w:bookmarkEnd w:id="688"/>
    </w:p>
    <w:p w14:paraId="69C49FF9" w14:textId="77777777" w:rsidR="0097364B" w:rsidRPr="00584D39" w:rsidRDefault="0097364B" w:rsidP="00134E18">
      <w:pPr>
        <w:spacing w:line="240" w:lineRule="auto"/>
        <w:ind w:firstLine="567"/>
        <w:rPr>
          <w:rFonts w:eastAsia="Times New Roman" w:cs="Times New Roman"/>
          <w:i/>
        </w:rPr>
      </w:pPr>
      <w:r w:rsidRPr="00584D39">
        <w:rPr>
          <w:rFonts w:eastAsia="Times New Roman" w:cs="Times New Roman"/>
          <w:i/>
        </w:rPr>
        <w:t>Trong đó:</w:t>
      </w:r>
    </w:p>
    <w:p w14:paraId="373A1336" w14:textId="77777777" w:rsidR="0097364B" w:rsidRPr="00584D39" w:rsidRDefault="0097364B" w:rsidP="00134E18">
      <w:pPr>
        <w:spacing w:line="240" w:lineRule="auto"/>
        <w:ind w:firstLine="567"/>
        <w:rPr>
          <w:rFonts w:eastAsia="Times New Roman" w:cs="Times New Roman"/>
          <w:i/>
        </w:rPr>
      </w:pPr>
      <w:r w:rsidRPr="00584D39">
        <w:rPr>
          <w:rFonts w:eastAsia="Times New Roman" w:cs="Times New Roman"/>
          <w:i/>
        </w:rPr>
        <w:t>- Q: lượng nước mưa chảy tràn (m</w:t>
      </w:r>
      <w:r w:rsidRPr="00584D39">
        <w:rPr>
          <w:rFonts w:eastAsia="Times New Roman" w:cs="Times New Roman"/>
          <w:i/>
          <w:vertAlign w:val="superscript"/>
        </w:rPr>
        <w:t>3</w:t>
      </w:r>
      <w:r w:rsidRPr="00584D39">
        <w:rPr>
          <w:rFonts w:eastAsia="Times New Roman" w:cs="Times New Roman"/>
          <w:i/>
        </w:rPr>
        <w:t>);</w:t>
      </w:r>
    </w:p>
    <w:p w14:paraId="49FFCCD8" w14:textId="77777777" w:rsidR="0097364B" w:rsidRPr="00584D39" w:rsidRDefault="0097364B" w:rsidP="00134E18">
      <w:pPr>
        <w:spacing w:line="240" w:lineRule="auto"/>
        <w:ind w:firstLine="567"/>
        <w:rPr>
          <w:rFonts w:eastAsia="Times New Roman" w:cs="Times New Roman"/>
          <w:b/>
          <w:i/>
        </w:rPr>
      </w:pPr>
      <w:r w:rsidRPr="00584D39">
        <w:rPr>
          <w:rFonts w:eastAsia="Times New Roman" w:cs="Times New Roman"/>
          <w:i/>
        </w:rPr>
        <w:t>- F: diện tích khu vực tính toán;</w:t>
      </w:r>
    </w:p>
    <w:p w14:paraId="75624638" w14:textId="5D51E910" w:rsidR="0097364B" w:rsidRPr="00584D39" w:rsidRDefault="0097364B" w:rsidP="00134E18">
      <w:pPr>
        <w:spacing w:line="240" w:lineRule="auto"/>
        <w:ind w:firstLine="567"/>
        <w:rPr>
          <w:rFonts w:eastAsia="Times New Roman" w:cs="Times New Roman"/>
          <w:i/>
        </w:rPr>
      </w:pPr>
      <w:r w:rsidRPr="00584D39">
        <w:rPr>
          <w:rFonts w:eastAsia="Times New Roman" w:cs="Times New Roman"/>
          <w:i/>
        </w:rPr>
        <w:t>- q: cường độ mưa lớn nhất ngày</w:t>
      </w:r>
      <w:r w:rsidR="003453C8" w:rsidRPr="00584D39">
        <w:rPr>
          <w:rFonts w:eastAsia="Times New Roman" w:cs="Times New Roman"/>
          <w:i/>
        </w:rPr>
        <w:t xml:space="preserve">, q = </w:t>
      </w:r>
      <w:r w:rsidR="002D0BBC" w:rsidRPr="00584D39">
        <w:rPr>
          <w:rFonts w:eastAsia="Times New Roman" w:cs="Times New Roman"/>
          <w:i/>
        </w:rPr>
        <w:t>388</w:t>
      </w:r>
      <w:r w:rsidR="003453C8" w:rsidRPr="00584D39">
        <w:rPr>
          <w:rFonts w:eastAsia="Times New Roman" w:cs="Times New Roman"/>
          <w:i/>
        </w:rPr>
        <w:t>mm, số liệu tháng 10/2020</w:t>
      </w:r>
      <w:r w:rsidRPr="00584D39">
        <w:rPr>
          <w:rFonts w:eastAsia="Times New Roman" w:cs="Times New Roman"/>
          <w:i/>
        </w:rPr>
        <w:t>;</w:t>
      </w:r>
      <w:r w:rsidRPr="00584D39">
        <w:rPr>
          <w:rFonts w:eastAsia="Times New Roman" w:cs="Times New Roman"/>
        </w:rPr>
        <w:t xml:space="preserve"> </w:t>
      </w:r>
    </w:p>
    <w:p w14:paraId="562CC4AF" w14:textId="4D69F126" w:rsidR="0097364B" w:rsidRPr="00584D39" w:rsidRDefault="0097364B" w:rsidP="00134E18">
      <w:pPr>
        <w:spacing w:line="240" w:lineRule="auto"/>
        <w:ind w:firstLine="567"/>
        <w:rPr>
          <w:rFonts w:eastAsia="Times New Roman" w:cs="Times New Roman"/>
          <w:i/>
        </w:rPr>
      </w:pPr>
      <w:r w:rsidRPr="00584D39">
        <w:rPr>
          <w:rFonts w:eastAsia="Times New Roman" w:cs="Times New Roman"/>
          <w:i/>
        </w:rPr>
        <w:t>- C: là hệ số dòng chảy, C = 0,3</w:t>
      </w:r>
      <w:r w:rsidR="00ED3DEA" w:rsidRPr="00584D39">
        <w:rPr>
          <w:rFonts w:eastAsia="Times New Roman" w:cs="Times New Roman"/>
          <w:i/>
        </w:rPr>
        <w:t>4</w:t>
      </w:r>
      <w:r w:rsidRPr="00584D39">
        <w:rPr>
          <w:rFonts w:eastAsia="Times New Roman" w:cs="Times New Roman"/>
          <w:i/>
        </w:rPr>
        <w:t xml:space="preserve"> (tương ứng với mặt đất, cây cỏ);</w:t>
      </w:r>
    </w:p>
    <w:p w14:paraId="4039B358" w14:textId="590E95F4" w:rsidR="009322E6" w:rsidRPr="00584D39" w:rsidRDefault="0097364B" w:rsidP="00692133">
      <w:pPr>
        <w:spacing w:line="240" w:lineRule="auto"/>
        <w:ind w:firstLine="567"/>
        <w:rPr>
          <w:rFonts w:eastAsia="Times New Roman" w:cs="Times New Roman"/>
        </w:rPr>
      </w:pPr>
      <w:r w:rsidRPr="00584D39">
        <w:rPr>
          <w:rFonts w:eastAsia="Times New Roman" w:cs="Times New Roman"/>
        </w:rPr>
        <w:t>Vậy, lượng mưa chảy tràn theo ngày mưa lớn nhất là</w:t>
      </w:r>
      <w:r w:rsidR="0019012A" w:rsidRPr="00584D39">
        <w:rPr>
          <w:rFonts w:eastAsia="Times New Roman" w:cs="Times New Roman"/>
        </w:rPr>
        <w:t xml:space="preserve">: </w:t>
      </w:r>
    </w:p>
    <w:p w14:paraId="456A7572" w14:textId="30C27F07" w:rsidR="0019012A" w:rsidRPr="00584D39" w:rsidRDefault="0019012A" w:rsidP="00134E18">
      <w:pPr>
        <w:pStyle w:val="Danhmcbng"/>
        <w:spacing w:line="240" w:lineRule="auto"/>
      </w:pPr>
      <w:bookmarkStart w:id="689" w:name="_Toc28331329"/>
      <w:bookmarkStart w:id="690" w:name="_Toc74212453"/>
      <w:bookmarkStart w:id="691" w:name="_Toc147418105"/>
      <w:r w:rsidRPr="00584D39">
        <w:t xml:space="preserve">Tính toán lưu lượng nước mưa chảy tràn </w:t>
      </w:r>
      <w:bookmarkEnd w:id="689"/>
      <w:r w:rsidRPr="00584D39">
        <w:t>của dự án</w:t>
      </w:r>
      <w:bookmarkEnd w:id="690"/>
      <w:bookmarkEnd w:id="691"/>
      <w:r w:rsidRPr="00584D3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58"/>
        <w:gridCol w:w="1560"/>
        <w:gridCol w:w="2573"/>
        <w:gridCol w:w="1356"/>
        <w:gridCol w:w="1450"/>
      </w:tblGrid>
      <w:tr w:rsidR="00414545" w:rsidRPr="00584D39" w14:paraId="486228BF" w14:textId="77777777" w:rsidTr="00D5513C">
        <w:trPr>
          <w:trHeight w:val="20"/>
        </w:trPr>
        <w:tc>
          <w:tcPr>
            <w:tcW w:w="311" w:type="pct"/>
            <w:shd w:val="clear" w:color="auto" w:fill="auto"/>
            <w:vAlign w:val="center"/>
            <w:hideMark/>
          </w:tcPr>
          <w:p w14:paraId="2CC280F4" w14:textId="77777777" w:rsidR="0083224F" w:rsidRPr="00584D39" w:rsidRDefault="0083224F" w:rsidP="00E03BEE">
            <w:pPr>
              <w:spacing w:before="20" w:after="20" w:line="240" w:lineRule="auto"/>
              <w:jc w:val="center"/>
              <w:rPr>
                <w:rFonts w:eastAsia="Times New Roman" w:cs="Times New Roman"/>
                <w:b/>
                <w:bCs/>
                <w:sz w:val="26"/>
                <w:szCs w:val="26"/>
              </w:rPr>
            </w:pPr>
            <w:r w:rsidRPr="00584D39">
              <w:rPr>
                <w:rFonts w:eastAsia="Times New Roman" w:cs="Times New Roman"/>
                <w:b/>
                <w:bCs/>
                <w:sz w:val="26"/>
                <w:szCs w:val="26"/>
              </w:rPr>
              <w:t>TT</w:t>
            </w:r>
          </w:p>
        </w:tc>
        <w:tc>
          <w:tcPr>
            <w:tcW w:w="860" w:type="pct"/>
            <w:shd w:val="clear" w:color="auto" w:fill="auto"/>
            <w:vAlign w:val="center"/>
            <w:hideMark/>
          </w:tcPr>
          <w:p w14:paraId="3CD9DEF1" w14:textId="77777777" w:rsidR="0083224F" w:rsidRPr="00584D39" w:rsidRDefault="0083224F" w:rsidP="00E03BEE">
            <w:pPr>
              <w:spacing w:before="20" w:after="20" w:line="240" w:lineRule="auto"/>
              <w:jc w:val="center"/>
              <w:rPr>
                <w:rFonts w:eastAsia="Times New Roman" w:cs="Times New Roman"/>
                <w:b/>
                <w:bCs/>
                <w:sz w:val="26"/>
                <w:szCs w:val="26"/>
              </w:rPr>
            </w:pPr>
            <w:r w:rsidRPr="00584D39">
              <w:rPr>
                <w:rFonts w:eastAsia="Times New Roman" w:cs="Times New Roman"/>
                <w:b/>
                <w:bCs/>
                <w:sz w:val="26"/>
                <w:szCs w:val="26"/>
              </w:rPr>
              <w:t>Hạng mục</w:t>
            </w:r>
          </w:p>
        </w:tc>
        <w:tc>
          <w:tcPr>
            <w:tcW w:w="861" w:type="pct"/>
            <w:shd w:val="clear" w:color="auto" w:fill="auto"/>
            <w:vAlign w:val="center"/>
            <w:hideMark/>
          </w:tcPr>
          <w:p w14:paraId="0D4A9646" w14:textId="77777777" w:rsidR="0083224F" w:rsidRPr="00584D39" w:rsidRDefault="0083224F" w:rsidP="00E03BEE">
            <w:pPr>
              <w:spacing w:before="20" w:after="20" w:line="240" w:lineRule="auto"/>
              <w:jc w:val="center"/>
              <w:rPr>
                <w:rFonts w:eastAsia="Times New Roman" w:cs="Times New Roman"/>
                <w:b/>
                <w:bCs/>
                <w:sz w:val="26"/>
                <w:szCs w:val="26"/>
              </w:rPr>
            </w:pPr>
            <w:r w:rsidRPr="00584D39">
              <w:rPr>
                <w:rFonts w:eastAsia="Times New Roman" w:cs="Times New Roman"/>
                <w:b/>
                <w:bCs/>
                <w:sz w:val="26"/>
                <w:szCs w:val="26"/>
              </w:rPr>
              <w:t>Hệ số dòng chảy C</w:t>
            </w:r>
          </w:p>
        </w:tc>
        <w:tc>
          <w:tcPr>
            <w:tcW w:w="1420" w:type="pct"/>
            <w:shd w:val="clear" w:color="auto" w:fill="auto"/>
            <w:vAlign w:val="center"/>
            <w:hideMark/>
          </w:tcPr>
          <w:p w14:paraId="0173C34A" w14:textId="1DC1E7B5" w:rsidR="0083224F" w:rsidRPr="00584D39" w:rsidRDefault="0083224F" w:rsidP="00E03BEE">
            <w:pPr>
              <w:spacing w:before="20" w:after="20" w:line="240" w:lineRule="auto"/>
              <w:jc w:val="center"/>
              <w:rPr>
                <w:rFonts w:eastAsia="Times New Roman" w:cs="Times New Roman"/>
                <w:b/>
                <w:bCs/>
                <w:sz w:val="26"/>
                <w:szCs w:val="26"/>
              </w:rPr>
            </w:pPr>
            <w:r w:rsidRPr="00584D39">
              <w:rPr>
                <w:rFonts w:eastAsia="Times New Roman" w:cs="Times New Roman"/>
                <w:b/>
                <w:bCs/>
                <w:sz w:val="26"/>
                <w:szCs w:val="26"/>
              </w:rPr>
              <w:t>Lượng mưa lớn nhất</w:t>
            </w:r>
            <w:r w:rsidRPr="00584D39">
              <w:rPr>
                <w:rFonts w:eastAsia="Times New Roman" w:cs="Times New Roman"/>
                <w:b/>
                <w:bCs/>
                <w:sz w:val="26"/>
                <w:szCs w:val="26"/>
              </w:rPr>
              <w:br/>
              <w:t>(m/ngày)</w:t>
            </w:r>
          </w:p>
        </w:tc>
        <w:tc>
          <w:tcPr>
            <w:tcW w:w="748" w:type="pct"/>
            <w:shd w:val="clear" w:color="auto" w:fill="auto"/>
            <w:vAlign w:val="center"/>
            <w:hideMark/>
          </w:tcPr>
          <w:p w14:paraId="5117A8C7" w14:textId="77777777" w:rsidR="0083224F" w:rsidRPr="00584D39" w:rsidRDefault="0083224F" w:rsidP="00E03BEE">
            <w:pPr>
              <w:spacing w:before="20" w:after="20" w:line="240" w:lineRule="auto"/>
              <w:jc w:val="center"/>
              <w:rPr>
                <w:rFonts w:eastAsia="Times New Roman" w:cs="Times New Roman"/>
                <w:b/>
                <w:bCs/>
                <w:sz w:val="26"/>
                <w:szCs w:val="26"/>
              </w:rPr>
            </w:pPr>
            <w:r w:rsidRPr="00584D39">
              <w:rPr>
                <w:rFonts w:eastAsia="Times New Roman" w:cs="Times New Roman"/>
                <w:b/>
                <w:bCs/>
                <w:sz w:val="26"/>
                <w:szCs w:val="26"/>
              </w:rPr>
              <w:t>Diện tích (m</w:t>
            </w:r>
            <w:r w:rsidRPr="00584D39">
              <w:rPr>
                <w:rFonts w:eastAsia="Times New Roman" w:cs="Times New Roman"/>
                <w:b/>
                <w:bCs/>
                <w:sz w:val="26"/>
                <w:szCs w:val="26"/>
                <w:vertAlign w:val="superscript"/>
              </w:rPr>
              <w:t>2</w:t>
            </w:r>
            <w:r w:rsidRPr="00584D39">
              <w:rPr>
                <w:rFonts w:eastAsia="Times New Roman" w:cs="Times New Roman"/>
                <w:b/>
                <w:bCs/>
                <w:sz w:val="26"/>
                <w:szCs w:val="26"/>
              </w:rPr>
              <w:t>)</w:t>
            </w:r>
          </w:p>
        </w:tc>
        <w:tc>
          <w:tcPr>
            <w:tcW w:w="800" w:type="pct"/>
            <w:shd w:val="clear" w:color="auto" w:fill="auto"/>
            <w:vAlign w:val="center"/>
            <w:hideMark/>
          </w:tcPr>
          <w:p w14:paraId="13B2AB4B" w14:textId="07F567C2" w:rsidR="0083224F" w:rsidRPr="00584D39" w:rsidRDefault="0083224F" w:rsidP="00E03BEE">
            <w:pPr>
              <w:spacing w:before="20" w:after="20" w:line="240" w:lineRule="auto"/>
              <w:jc w:val="center"/>
              <w:rPr>
                <w:rFonts w:eastAsia="Times New Roman" w:cs="Times New Roman"/>
                <w:b/>
                <w:bCs/>
                <w:sz w:val="26"/>
                <w:szCs w:val="26"/>
              </w:rPr>
            </w:pPr>
            <w:r w:rsidRPr="00584D39">
              <w:rPr>
                <w:rFonts w:eastAsia="Times New Roman" w:cs="Times New Roman"/>
                <w:b/>
                <w:bCs/>
                <w:sz w:val="26"/>
                <w:szCs w:val="26"/>
              </w:rPr>
              <w:t>Lưu lượng (m</w:t>
            </w:r>
            <w:r w:rsidRPr="00584D39">
              <w:rPr>
                <w:rFonts w:eastAsia="Times New Roman" w:cs="Times New Roman"/>
                <w:b/>
                <w:bCs/>
                <w:sz w:val="26"/>
                <w:szCs w:val="26"/>
                <w:vertAlign w:val="superscript"/>
              </w:rPr>
              <w:t>3</w:t>
            </w:r>
            <w:r w:rsidRPr="00584D39">
              <w:rPr>
                <w:rFonts w:eastAsia="Times New Roman" w:cs="Times New Roman"/>
                <w:b/>
                <w:bCs/>
                <w:sz w:val="26"/>
                <w:szCs w:val="26"/>
              </w:rPr>
              <w:t>/</w:t>
            </w:r>
            <w:r w:rsidR="00B44F4D" w:rsidRPr="00584D39">
              <w:rPr>
                <w:rFonts w:eastAsia="Times New Roman" w:cs="Times New Roman"/>
                <w:b/>
                <w:bCs/>
                <w:sz w:val="26"/>
                <w:szCs w:val="26"/>
              </w:rPr>
              <w:t>ngày</w:t>
            </w:r>
            <w:r w:rsidRPr="00584D39">
              <w:rPr>
                <w:rFonts w:eastAsia="Times New Roman" w:cs="Times New Roman"/>
                <w:b/>
                <w:bCs/>
                <w:sz w:val="26"/>
                <w:szCs w:val="26"/>
              </w:rPr>
              <w:t>)</w:t>
            </w:r>
          </w:p>
        </w:tc>
      </w:tr>
      <w:tr w:rsidR="00414545" w:rsidRPr="00584D39" w14:paraId="7F6CE236" w14:textId="77777777" w:rsidTr="00D5513C">
        <w:trPr>
          <w:trHeight w:val="20"/>
        </w:trPr>
        <w:tc>
          <w:tcPr>
            <w:tcW w:w="311" w:type="pct"/>
            <w:shd w:val="clear" w:color="auto" w:fill="auto"/>
            <w:vAlign w:val="center"/>
            <w:hideMark/>
          </w:tcPr>
          <w:p w14:paraId="78C212AE" w14:textId="7E75E819" w:rsidR="00D5513C" w:rsidRPr="00584D39" w:rsidRDefault="00D5513C" w:rsidP="00D5513C">
            <w:pPr>
              <w:spacing w:before="20" w:after="20" w:line="240" w:lineRule="auto"/>
              <w:jc w:val="center"/>
              <w:rPr>
                <w:rFonts w:eastAsia="Times New Roman" w:cs="Times New Roman"/>
                <w:bCs/>
                <w:sz w:val="26"/>
                <w:szCs w:val="26"/>
              </w:rPr>
            </w:pPr>
            <w:r w:rsidRPr="00584D39">
              <w:rPr>
                <w:rFonts w:eastAsia="Times New Roman" w:cs="Times New Roman"/>
                <w:bCs/>
                <w:sz w:val="26"/>
                <w:szCs w:val="26"/>
              </w:rPr>
              <w:t>1</w:t>
            </w:r>
          </w:p>
        </w:tc>
        <w:tc>
          <w:tcPr>
            <w:tcW w:w="860" w:type="pct"/>
            <w:shd w:val="clear" w:color="auto" w:fill="auto"/>
            <w:vAlign w:val="center"/>
            <w:hideMark/>
          </w:tcPr>
          <w:p w14:paraId="4853A19C" w14:textId="1EFD895B" w:rsidR="00D5513C" w:rsidRPr="00584D39" w:rsidRDefault="00D5513C" w:rsidP="00D5513C">
            <w:pPr>
              <w:spacing w:before="20" w:after="20" w:line="240" w:lineRule="auto"/>
              <w:jc w:val="center"/>
              <w:rPr>
                <w:rFonts w:eastAsia="Times New Roman" w:cs="Times New Roman"/>
                <w:bCs/>
                <w:sz w:val="26"/>
                <w:szCs w:val="26"/>
              </w:rPr>
            </w:pPr>
            <w:r w:rsidRPr="00584D39">
              <w:rPr>
                <w:sz w:val="26"/>
                <w:szCs w:val="26"/>
              </w:rPr>
              <w:t>Nước mưa chảy tràn</w:t>
            </w:r>
          </w:p>
        </w:tc>
        <w:tc>
          <w:tcPr>
            <w:tcW w:w="861" w:type="pct"/>
            <w:shd w:val="clear" w:color="auto" w:fill="auto"/>
            <w:vAlign w:val="center"/>
            <w:hideMark/>
          </w:tcPr>
          <w:p w14:paraId="4B6BB603" w14:textId="1AAE5A46" w:rsidR="00D5513C" w:rsidRPr="00584D39" w:rsidRDefault="00D5513C" w:rsidP="00D5513C">
            <w:pPr>
              <w:spacing w:before="20" w:after="20" w:line="240" w:lineRule="auto"/>
              <w:jc w:val="center"/>
              <w:rPr>
                <w:rFonts w:eastAsia="Times New Roman" w:cs="Times New Roman"/>
                <w:bCs/>
                <w:sz w:val="26"/>
                <w:szCs w:val="26"/>
              </w:rPr>
            </w:pPr>
            <w:r w:rsidRPr="00584D39">
              <w:rPr>
                <w:sz w:val="26"/>
                <w:szCs w:val="26"/>
              </w:rPr>
              <w:t>0,34</w:t>
            </w:r>
          </w:p>
        </w:tc>
        <w:tc>
          <w:tcPr>
            <w:tcW w:w="1420" w:type="pct"/>
            <w:shd w:val="clear" w:color="auto" w:fill="auto"/>
            <w:noWrap/>
            <w:vAlign w:val="center"/>
            <w:hideMark/>
          </w:tcPr>
          <w:p w14:paraId="7E3270D8" w14:textId="38C18589" w:rsidR="00D5513C" w:rsidRPr="00584D39" w:rsidRDefault="00D5513C" w:rsidP="00D5513C">
            <w:pPr>
              <w:spacing w:before="20" w:after="20" w:line="240" w:lineRule="auto"/>
              <w:jc w:val="center"/>
              <w:rPr>
                <w:rFonts w:eastAsia="Times New Roman" w:cs="Times New Roman"/>
                <w:sz w:val="26"/>
                <w:szCs w:val="26"/>
              </w:rPr>
            </w:pPr>
            <w:r w:rsidRPr="00584D39">
              <w:rPr>
                <w:sz w:val="26"/>
                <w:szCs w:val="26"/>
              </w:rPr>
              <w:t>0,388</w:t>
            </w:r>
          </w:p>
        </w:tc>
        <w:tc>
          <w:tcPr>
            <w:tcW w:w="748" w:type="pct"/>
            <w:shd w:val="clear" w:color="auto" w:fill="auto"/>
            <w:noWrap/>
            <w:vAlign w:val="center"/>
            <w:hideMark/>
          </w:tcPr>
          <w:p w14:paraId="702013EA" w14:textId="1362ACA4" w:rsidR="00D5513C" w:rsidRPr="00584D39" w:rsidRDefault="00D5513C" w:rsidP="00D5513C">
            <w:pPr>
              <w:spacing w:before="20" w:after="20" w:line="240" w:lineRule="auto"/>
              <w:jc w:val="center"/>
              <w:rPr>
                <w:rFonts w:eastAsia="Times New Roman" w:cs="Times New Roman"/>
                <w:bCs/>
                <w:sz w:val="26"/>
                <w:szCs w:val="26"/>
              </w:rPr>
            </w:pPr>
            <w:r w:rsidRPr="00584D39">
              <w:rPr>
                <w:sz w:val="26"/>
                <w:szCs w:val="26"/>
                <w:lang w:val="nb-NO"/>
              </w:rPr>
              <w:t>26.601</w:t>
            </w:r>
          </w:p>
        </w:tc>
        <w:tc>
          <w:tcPr>
            <w:tcW w:w="800" w:type="pct"/>
            <w:shd w:val="clear" w:color="auto" w:fill="auto"/>
            <w:vAlign w:val="center"/>
            <w:hideMark/>
          </w:tcPr>
          <w:p w14:paraId="19A8E52E" w14:textId="689B1F19" w:rsidR="00D5513C" w:rsidRPr="00584D39" w:rsidRDefault="00D5513C" w:rsidP="00D5513C">
            <w:pPr>
              <w:spacing w:before="20" w:after="20" w:line="240" w:lineRule="auto"/>
              <w:jc w:val="center"/>
              <w:rPr>
                <w:rFonts w:eastAsia="Times New Roman" w:cs="Times New Roman"/>
                <w:sz w:val="26"/>
                <w:szCs w:val="26"/>
              </w:rPr>
            </w:pPr>
            <w:r w:rsidRPr="00584D39">
              <w:rPr>
                <w:sz w:val="26"/>
                <w:szCs w:val="26"/>
              </w:rPr>
              <w:t>3.507</w:t>
            </w:r>
          </w:p>
        </w:tc>
      </w:tr>
    </w:tbl>
    <w:p w14:paraId="01A517E9" w14:textId="48D3E7D8" w:rsidR="008445B8" w:rsidRPr="00584D39" w:rsidRDefault="008445B8" w:rsidP="00E42537">
      <w:pPr>
        <w:spacing w:line="240" w:lineRule="auto"/>
        <w:ind w:firstLine="567"/>
      </w:pPr>
      <w:r w:rsidRPr="00584D39">
        <w:rPr>
          <w:i/>
          <w:u w:val="single"/>
        </w:rPr>
        <w:t>Đánh giá tác động</w:t>
      </w:r>
      <w:r w:rsidRPr="00584D39">
        <w:rPr>
          <w:i/>
        </w:rPr>
        <w:t xml:space="preserve">: </w:t>
      </w:r>
    </w:p>
    <w:p w14:paraId="0F7AD25F" w14:textId="23E9D5D5" w:rsidR="004824B4" w:rsidRPr="00584D39" w:rsidRDefault="0042465B" w:rsidP="00E42537">
      <w:pPr>
        <w:spacing w:line="240" w:lineRule="auto"/>
        <w:ind w:firstLine="567"/>
      </w:pPr>
      <w:r w:rsidRPr="00584D39">
        <w:rPr>
          <w:lang w:val="vi-VN" w:eastAsia="vi-VN" w:bidi="vi-VN"/>
        </w:rPr>
        <w:t xml:space="preserve">Nước mưa chảy tràn trong giai đoạn này sẽ thoát ra lưu vực tiếp nhận </w:t>
      </w:r>
      <w:r w:rsidRPr="00584D39">
        <w:rPr>
          <w:lang w:eastAsia="vi-VN" w:bidi="vi-VN"/>
        </w:rPr>
        <w:t>và các kênh mương nội đồng</w:t>
      </w:r>
      <w:r w:rsidRPr="00584D39">
        <w:rPr>
          <w:lang w:val="vi-VN" w:eastAsia="vi-VN" w:bidi="vi-VN"/>
        </w:rPr>
        <w:t xml:space="preserve">, nước mưa chảy tràn trên bề mặt công trình sẽ cuốn theo đất, cát, dầu mỡ rơi vãi, vật liệu xây dựng như xi măng, vôi vữa,... xuống môi trường </w:t>
      </w:r>
      <w:r w:rsidRPr="00584D39">
        <w:rPr>
          <w:lang w:val="vi-VN" w:eastAsia="vi-VN" w:bidi="vi-VN"/>
        </w:rPr>
        <w:lastRenderedPageBreak/>
        <w:t xml:space="preserve">nước mặt tiếp nhận, gây bồi lắng, cản trờ dòng chảy, ngập úng cục bộ, kéo theo đó là sẽ làm tăng độ đục (độ đục của nước mặt tăng lên dẫn đên một sô loài thực vật thủy sinh như rêu, tảo, cá sông ở tâng đáy có thể chết do thiếu ánh sáng), giảm hàm lượng ôxi hoà tan trong nước, nhiễm độc dầu mỡ có thể làm chết một số loài thực sinh vật thủy sinh. Mức độ ô nhiễm của nước mưa sẽ phụ thuộc vào thành phần, khối lượng chất ô nhiễm trong khu vực nước mưa chảy </w:t>
      </w:r>
      <w:r w:rsidRPr="00584D39">
        <w:rPr>
          <w:lang w:bidi="en-US"/>
        </w:rPr>
        <w:t>qua.</w:t>
      </w:r>
      <w:r w:rsidR="006E5BA2" w:rsidRPr="00584D39">
        <w:t xml:space="preserve"> </w:t>
      </w:r>
    </w:p>
    <w:p w14:paraId="5F3E7088" w14:textId="77777777" w:rsidR="008445B8" w:rsidRPr="00584D39" w:rsidRDefault="008445B8" w:rsidP="00E42537">
      <w:pPr>
        <w:spacing w:line="240" w:lineRule="auto"/>
        <w:ind w:firstLine="567"/>
      </w:pPr>
      <w:r w:rsidRPr="00584D39">
        <w:t xml:space="preserve">Ngoài ra, các chất bẩn (đất, đá, dầu mỡ,…) trên bề mặt khi gặp mưa có thể thấm vào đất gây ô nhiễm môi trường đất và nước ngầm tầng nông.  </w:t>
      </w:r>
    </w:p>
    <w:p w14:paraId="5F990D83" w14:textId="74A0C416" w:rsidR="00E71151" w:rsidRPr="00584D39" w:rsidRDefault="008445B8" w:rsidP="00E42537">
      <w:pPr>
        <w:pStyle w:val="Vnbnnidung0"/>
        <w:adjustRightInd w:val="0"/>
        <w:snapToGrid w:val="0"/>
        <w:spacing w:before="120" w:after="120"/>
        <w:ind w:firstLine="567"/>
        <w:jc w:val="both"/>
        <w:rPr>
          <w:sz w:val="27"/>
          <w:szCs w:val="27"/>
          <w:highlight w:val="yellow"/>
        </w:rPr>
      </w:pPr>
      <w:r w:rsidRPr="00584D39">
        <w:rPr>
          <w:sz w:val="27"/>
          <w:szCs w:val="27"/>
        </w:rPr>
        <w:t>Tuy nhiên, tác động này chỉ diễn ra trong thời gian thi công nên có thể hạn chế bằng các phương pháp quản lý và thi công</w:t>
      </w:r>
      <w:r w:rsidR="00E32E5A" w:rsidRPr="00584D39">
        <w:rPr>
          <w:sz w:val="27"/>
          <w:szCs w:val="27"/>
        </w:rPr>
        <w:t>.</w:t>
      </w:r>
    </w:p>
    <w:p w14:paraId="23EE602D" w14:textId="0D12027D" w:rsidR="00CA4FF1" w:rsidRPr="00584D39" w:rsidRDefault="00CA4FF1" w:rsidP="00E03BEE">
      <w:pPr>
        <w:pStyle w:val="abcd"/>
        <w:spacing w:line="240" w:lineRule="auto"/>
        <w:rPr>
          <w:rStyle w:val="Vnbnnidung"/>
          <w:sz w:val="27"/>
          <w:szCs w:val="27"/>
        </w:rPr>
      </w:pPr>
      <w:r w:rsidRPr="00584D39">
        <w:rPr>
          <w:rStyle w:val="Vnbnnidung"/>
          <w:sz w:val="27"/>
          <w:szCs w:val="27"/>
        </w:rPr>
        <w:t>Tác động do chất thải rắn</w:t>
      </w:r>
      <w:r w:rsidR="005A4C04" w:rsidRPr="00584D39">
        <w:rPr>
          <w:rStyle w:val="Vnbnnidung"/>
          <w:sz w:val="27"/>
          <w:szCs w:val="27"/>
        </w:rPr>
        <w:t xml:space="preserve"> sinh hoạt, chất thải rắn xây dựng, CTNH</w:t>
      </w:r>
      <w:r w:rsidRPr="00584D39">
        <w:rPr>
          <w:rStyle w:val="Vnbnnidung"/>
          <w:sz w:val="27"/>
          <w:szCs w:val="27"/>
        </w:rPr>
        <w:t xml:space="preserve"> </w:t>
      </w:r>
    </w:p>
    <w:p w14:paraId="60B37C2A" w14:textId="6C5B2BB1" w:rsidR="006B0816" w:rsidRPr="00584D39" w:rsidRDefault="006B0816" w:rsidP="00E03BEE">
      <w:pPr>
        <w:spacing w:line="240" w:lineRule="auto"/>
        <w:ind w:firstLine="567"/>
        <w:rPr>
          <w:i/>
        </w:rPr>
      </w:pPr>
      <w:r w:rsidRPr="00584D39">
        <w:rPr>
          <w:i/>
        </w:rPr>
        <w:t>* Chất thải rắn sinh hoạ</w:t>
      </w:r>
      <w:r w:rsidR="00CE60D1" w:rsidRPr="00584D39">
        <w:rPr>
          <w:i/>
        </w:rPr>
        <w:t>t</w:t>
      </w:r>
    </w:p>
    <w:p w14:paraId="4844A030" w14:textId="5599119A" w:rsidR="00CE60D1" w:rsidRPr="00584D39" w:rsidRDefault="006B0816" w:rsidP="00E03BEE">
      <w:pPr>
        <w:spacing w:line="240" w:lineRule="auto"/>
        <w:ind w:firstLine="567"/>
      </w:pPr>
      <w:r w:rsidRPr="00584D39">
        <w:t xml:space="preserve">Tổng số lượng công nhân thi công của </w:t>
      </w:r>
      <w:r w:rsidR="00CE60D1" w:rsidRPr="00584D39">
        <w:t>D</w:t>
      </w:r>
      <w:r w:rsidRPr="00584D39">
        <w:t xml:space="preserve">ự án khoảng </w:t>
      </w:r>
      <w:r w:rsidR="00414545" w:rsidRPr="00584D39">
        <w:t>50</w:t>
      </w:r>
      <w:r w:rsidR="00CE60D1" w:rsidRPr="00584D39">
        <w:t xml:space="preserve"> </w:t>
      </w:r>
      <w:r w:rsidRPr="00584D39">
        <w:t xml:space="preserve">người, </w:t>
      </w:r>
      <w:r w:rsidR="00CE60D1" w:rsidRPr="00584D39">
        <w:t>với định mức phát sinh chất thải rắn sinh hoạt là 0,5 kg/người/ngày</w:t>
      </w:r>
      <w:r w:rsidR="00A803F1" w:rsidRPr="00584D39">
        <w:t xml:space="preserve"> </w:t>
      </w:r>
      <w:sdt>
        <w:sdtPr>
          <w:id w:val="-757587390"/>
          <w:citation/>
        </w:sdtPr>
        <w:sdtEndPr/>
        <w:sdtContent>
          <w:r w:rsidR="00A803F1" w:rsidRPr="00584D39">
            <w:fldChar w:fldCharType="begin"/>
          </w:r>
          <w:r w:rsidR="00A803F1" w:rsidRPr="00584D39">
            <w:instrText xml:space="preserve"> CITATION GST10 \l 1033 </w:instrText>
          </w:r>
          <w:r w:rsidR="00A803F1" w:rsidRPr="00584D39">
            <w:fldChar w:fldCharType="separate"/>
          </w:r>
          <w:r w:rsidR="00F6361F" w:rsidRPr="00584D39">
            <w:rPr>
              <w:noProof/>
            </w:rPr>
            <w:t>[7]</w:t>
          </w:r>
          <w:r w:rsidR="00A803F1" w:rsidRPr="00584D39">
            <w:fldChar w:fldCharType="end"/>
          </w:r>
        </w:sdtContent>
      </w:sdt>
      <w:r w:rsidR="00CE60D1" w:rsidRPr="00584D39">
        <w:t xml:space="preserve">, thì lượng chất thải rắn sinh hoạt của Dự án là </w:t>
      </w:r>
      <w:r w:rsidR="00414545" w:rsidRPr="00584D39">
        <w:t>25</w:t>
      </w:r>
      <w:r w:rsidR="00CE60D1" w:rsidRPr="00584D39">
        <w:t xml:space="preserve"> kg/ngày. Thành phần chất thải rắn sinh hoạt bao gồm: thức ăn thừa, bao bì, giấy vệ sinh, vỏ chai,…</w:t>
      </w:r>
    </w:p>
    <w:p w14:paraId="54CCD934" w14:textId="6C452546" w:rsidR="006B0816" w:rsidRPr="00584D39" w:rsidRDefault="006B0816" w:rsidP="00E03BEE">
      <w:pPr>
        <w:spacing w:line="240" w:lineRule="auto"/>
        <w:ind w:firstLine="567"/>
        <w:rPr>
          <w:bCs/>
          <w:iCs/>
          <w:spacing w:val="-2"/>
        </w:rPr>
      </w:pPr>
      <w:r w:rsidRPr="00584D39">
        <w:rPr>
          <w:bCs/>
          <w:i/>
          <w:iCs/>
          <w:spacing w:val="-2"/>
          <w:u w:val="single"/>
        </w:rPr>
        <w:t>Đánh giá tác động</w:t>
      </w:r>
      <w:r w:rsidRPr="00584D39">
        <w:rPr>
          <w:bCs/>
          <w:i/>
          <w:iCs/>
          <w:spacing w:val="-2"/>
        </w:rPr>
        <w:t xml:space="preserve">: </w:t>
      </w:r>
      <w:r w:rsidRPr="00584D39">
        <w:rPr>
          <w:bCs/>
          <w:iCs/>
          <w:spacing w:val="-2"/>
        </w:rPr>
        <w:t>Đối với CTR sinh hoạt chủ yếu chứa các thành phần hữu cơ như thức ăn thừa có khả năng phân hủy gây mùi hôi ảnh hưởng đến sức khỏe công nhân. Ngoài ra, nước mưa và gió có thể cuốn theo CTR làm mất mỹ quan khu vực cũng như làm ô nhiễm nguồn nước mặt gầ</w:t>
      </w:r>
      <w:r w:rsidR="00C847FD" w:rsidRPr="00584D39">
        <w:rPr>
          <w:bCs/>
          <w:iCs/>
          <w:spacing w:val="-2"/>
        </w:rPr>
        <w:t>n</w:t>
      </w:r>
      <w:r w:rsidRPr="00584D39">
        <w:rPr>
          <w:bCs/>
          <w:iCs/>
          <w:spacing w:val="-2"/>
        </w:rPr>
        <w:t>. Do đó, Chủ dự án sẽ yêu cầu Nhà thầu thu gom tận dụng và xử lý thích hợp.</w:t>
      </w:r>
    </w:p>
    <w:p w14:paraId="51B57FA6" w14:textId="77777777" w:rsidR="006B0816" w:rsidRPr="00584D39" w:rsidRDefault="006B0816" w:rsidP="00E03BEE">
      <w:pPr>
        <w:spacing w:line="240" w:lineRule="auto"/>
        <w:ind w:firstLine="567"/>
        <w:rPr>
          <w:i/>
        </w:rPr>
      </w:pPr>
      <w:r w:rsidRPr="00584D39">
        <w:rPr>
          <w:i/>
        </w:rPr>
        <w:t>* CTR xây dựng</w:t>
      </w:r>
    </w:p>
    <w:p w14:paraId="3AEEE264" w14:textId="1455E289" w:rsidR="006B0816" w:rsidRPr="00584D39" w:rsidRDefault="006B0816" w:rsidP="00E03BEE">
      <w:pPr>
        <w:spacing w:line="240" w:lineRule="auto"/>
        <w:ind w:firstLine="567"/>
        <w:rPr>
          <w:spacing w:val="-2"/>
        </w:rPr>
      </w:pPr>
      <w:r w:rsidRPr="00584D39">
        <w:rPr>
          <w:spacing w:val="-2"/>
        </w:rPr>
        <w:t xml:space="preserve">CTR xây dựng bao gồm đất đá rơi vãi trong quá trình vận chuyển, bốc dỡ; đất </w:t>
      </w:r>
      <w:r w:rsidR="00B75983" w:rsidRPr="00584D39">
        <w:rPr>
          <w:spacing w:val="-2"/>
        </w:rPr>
        <w:t>đổ thải</w:t>
      </w:r>
      <w:r w:rsidRPr="00584D39">
        <w:rPr>
          <w:spacing w:val="-2"/>
        </w:rPr>
        <w:t xml:space="preserve"> từ quá trình đào lớp đất mặt; các loại bao bì đựng xi măng; sắt thép vụn; CTR từ quá trình đổ bê tông, thì công cầu...</w:t>
      </w:r>
      <w:r w:rsidR="00B75983" w:rsidRPr="00584D39">
        <w:rPr>
          <w:spacing w:val="-2"/>
        </w:rPr>
        <w:t xml:space="preserve"> </w:t>
      </w:r>
      <w:r w:rsidRPr="00584D39">
        <w:rPr>
          <w:spacing w:val="-2"/>
        </w:rPr>
        <w:t>Các loại CTR này có khối lượng phụ thuộc vào nhiều yếu tố như: phương pháp thi công, ý thức của công nhân thi công, chất lượng vật liệ</w:t>
      </w:r>
      <w:r w:rsidR="00EC5443" w:rsidRPr="00584D39">
        <w:rPr>
          <w:spacing w:val="-2"/>
        </w:rPr>
        <w:t>u,</w:t>
      </w:r>
      <w:r w:rsidRPr="00584D39">
        <w:rPr>
          <w:spacing w:val="-2"/>
        </w:rPr>
        <w:t>... vị trí phát sinh chủ yếu tại các điểm xây dựng cầu và cống thoát nước ngang, các đoạn ra vào công trường,</w:t>
      </w:r>
      <w:r w:rsidR="003561E8" w:rsidRPr="00584D39">
        <w:rPr>
          <w:spacing w:val="-2"/>
        </w:rPr>
        <w:t>…</w:t>
      </w:r>
    </w:p>
    <w:p w14:paraId="53807445" w14:textId="77777777" w:rsidR="006B0816" w:rsidRPr="00584D39" w:rsidRDefault="006B0816" w:rsidP="00E03BEE">
      <w:pPr>
        <w:spacing w:line="240" w:lineRule="auto"/>
        <w:ind w:firstLine="567"/>
        <w:rPr>
          <w:bCs/>
          <w:iCs/>
          <w:spacing w:val="-2"/>
        </w:rPr>
      </w:pPr>
      <w:r w:rsidRPr="00584D39">
        <w:rPr>
          <w:bCs/>
          <w:i/>
          <w:iCs/>
          <w:spacing w:val="-2"/>
          <w:u w:val="single"/>
        </w:rPr>
        <w:t>Đánh giá tác động</w:t>
      </w:r>
      <w:r w:rsidRPr="00584D39">
        <w:rPr>
          <w:bCs/>
          <w:i/>
          <w:iCs/>
          <w:spacing w:val="-2"/>
        </w:rPr>
        <w:t>:</w:t>
      </w:r>
      <w:r w:rsidRPr="00584D39">
        <w:rPr>
          <w:bCs/>
          <w:iCs/>
          <w:spacing w:val="-2"/>
        </w:rPr>
        <w:t xml:space="preserve"> Tuy phần lớn CTR xây dựng có khả năng tận dụng như: gia cố nền móng; bán; tái sử dụng nhưng nếu để phát tán tự do ra môi trường sẽ làm mất mỹ quan khu vực, xâm nhập vào đất làm thay đổi kết cấu đất, gây ô nhiễm đất; nước mưa có thể cuốn theo các chất thải xây dựng làm ô nhiễm môi trường nước. </w:t>
      </w:r>
    </w:p>
    <w:p w14:paraId="392395FA" w14:textId="2583F1AE" w:rsidR="006B0816" w:rsidRPr="00584D39" w:rsidRDefault="006B0816" w:rsidP="004920F7">
      <w:pPr>
        <w:pStyle w:val="Heading6"/>
        <w:rPr>
          <w:lang w:val="es-ES"/>
        </w:rPr>
      </w:pPr>
      <w:r w:rsidRPr="00584D39">
        <w:rPr>
          <w:lang w:val="es-ES"/>
        </w:rPr>
        <w:t>Chất thải nguy hại</w:t>
      </w:r>
    </w:p>
    <w:p w14:paraId="3E67A799" w14:textId="5469901E" w:rsidR="00647A01" w:rsidRPr="00584D39" w:rsidRDefault="006B0816" w:rsidP="00E03BEE">
      <w:pPr>
        <w:spacing w:line="240" w:lineRule="auto"/>
        <w:ind w:firstLine="567"/>
        <w:rPr>
          <w:i/>
          <w:lang w:val="es-ES"/>
        </w:rPr>
      </w:pPr>
      <w:r w:rsidRPr="00584D39">
        <w:rPr>
          <w:lang w:val="es-ES"/>
        </w:rPr>
        <w:t xml:space="preserve">CTNH phát sinh từ quá trình sửa chữa máy móc, thiết bị thi công, bao gồm các loại như: giẻ lau, dầu mỡ thải,… </w:t>
      </w:r>
      <w:r w:rsidR="00647A01" w:rsidRPr="00584D39">
        <w:rPr>
          <w:lang w:val="es-ES"/>
        </w:rPr>
        <w:t>Lượng CTNH phát sinh ước tính khoảng 5kg/tháng.</w:t>
      </w:r>
    </w:p>
    <w:p w14:paraId="3842BD4A" w14:textId="133DA174" w:rsidR="003E4D45" w:rsidRPr="00584D39" w:rsidRDefault="006B0816" w:rsidP="00E03BEE">
      <w:pPr>
        <w:spacing w:line="240" w:lineRule="auto"/>
        <w:ind w:firstLine="567"/>
      </w:pPr>
      <w:r w:rsidRPr="00584D39">
        <w:rPr>
          <w:i/>
          <w:u w:val="single"/>
          <w:lang w:val="es-ES"/>
        </w:rPr>
        <w:t>Đánh giá tác động</w:t>
      </w:r>
      <w:r w:rsidRPr="00584D39">
        <w:rPr>
          <w:i/>
          <w:lang w:val="es-ES"/>
        </w:rPr>
        <w:t>:</w:t>
      </w:r>
      <w:r w:rsidRPr="00584D39">
        <w:rPr>
          <w:b/>
          <w:i/>
          <w:lang w:val="es-ES"/>
        </w:rPr>
        <w:t xml:space="preserve"> </w:t>
      </w:r>
      <w:r w:rsidRPr="00584D39">
        <w:rPr>
          <w:lang w:val="es-ES"/>
        </w:rPr>
        <w:t>CTNH phát sinh trên công trường không lớn tuy nhiên với tính chất độc hại tới môi trường và con người nên sẽ có tác động nhất định. Tác động của CTNH đáng quan tâm nhất trong giai đoạn thi công là dầu mỡ từ phương tiện bị rò rỉ hoặc bị nước mưa cuốn trôi làm ô nhiễm môi trường đất tại vị trí công trường và các thủy vực tiếp nhận. Thời gian tác động trong 2 năm thi công dự án. Do đó, để giảm thiểu tác động do CTNH Chủ dự án sẽ yêu cầu nhà thầu thực hiện các biện pháp thích hợp</w:t>
      </w:r>
      <w:r w:rsidR="0019012A" w:rsidRPr="00584D39">
        <w:t xml:space="preserve">. </w:t>
      </w:r>
    </w:p>
    <w:p w14:paraId="0AD33A0E" w14:textId="5FE0D54D" w:rsidR="00CA4FF1" w:rsidRPr="00584D39" w:rsidRDefault="00C91C2E" w:rsidP="00E03BEE">
      <w:pPr>
        <w:pStyle w:val="abcd"/>
        <w:spacing w:line="240" w:lineRule="auto"/>
        <w:rPr>
          <w:rStyle w:val="Vnbnnidung"/>
          <w:sz w:val="27"/>
          <w:szCs w:val="27"/>
        </w:rPr>
      </w:pPr>
      <w:r w:rsidRPr="00584D39">
        <w:rPr>
          <w:rStyle w:val="Vnbnnidung"/>
          <w:sz w:val="27"/>
          <w:szCs w:val="27"/>
        </w:rPr>
        <w:lastRenderedPageBreak/>
        <w:t>T</w:t>
      </w:r>
      <w:r w:rsidR="00CA4FF1" w:rsidRPr="00584D39">
        <w:rPr>
          <w:rStyle w:val="Vnbnnidung"/>
          <w:sz w:val="27"/>
          <w:szCs w:val="27"/>
        </w:rPr>
        <w:t>iếng ồn, độ</w:t>
      </w:r>
      <w:r w:rsidR="00E71151" w:rsidRPr="00584D39">
        <w:rPr>
          <w:rStyle w:val="Vnbnnidung"/>
          <w:sz w:val="27"/>
          <w:szCs w:val="27"/>
        </w:rPr>
        <w:t xml:space="preserve"> rung</w:t>
      </w:r>
    </w:p>
    <w:p w14:paraId="2802BBAB" w14:textId="07A65205" w:rsidR="00BF7A92" w:rsidRPr="00584D39" w:rsidRDefault="00BF7A92" w:rsidP="00E03BEE">
      <w:pPr>
        <w:pStyle w:val="Heading6"/>
      </w:pPr>
      <w:r w:rsidRPr="00584D39">
        <w:t>Tiếng ồn</w:t>
      </w:r>
    </w:p>
    <w:p w14:paraId="50BAD158" w14:textId="7DA1172B" w:rsidR="00586F8E" w:rsidRPr="00584D39" w:rsidRDefault="00586F8E" w:rsidP="00E03BEE">
      <w:pPr>
        <w:spacing w:line="240" w:lineRule="auto"/>
        <w:ind w:firstLine="567"/>
        <w:rPr>
          <w:rFonts w:eastAsia="Arial" w:cs="Times New Roman"/>
        </w:rPr>
      </w:pPr>
      <w:r w:rsidRPr="00584D39">
        <w:rPr>
          <w:rFonts w:eastAsia="Arial" w:cs="Times New Roman"/>
        </w:rPr>
        <w:t xml:space="preserve">- Nguồn phát sinh tiếng ồn: Từ quá trình vận hành máy móc, thiết bị trong thi công xây dựng các hạng mục công trình. </w:t>
      </w:r>
    </w:p>
    <w:p w14:paraId="29FDF47D" w14:textId="77777777" w:rsidR="00586F8E" w:rsidRPr="00584D39" w:rsidRDefault="00586F8E" w:rsidP="00E03BEE">
      <w:pPr>
        <w:spacing w:line="240" w:lineRule="auto"/>
        <w:ind w:firstLine="567"/>
        <w:rPr>
          <w:rFonts w:eastAsia="Arial" w:cs="Times New Roman"/>
          <w:lang w:val="pt-BR"/>
        </w:rPr>
      </w:pPr>
      <w:r w:rsidRPr="00584D39">
        <w:rPr>
          <w:rFonts w:eastAsia="Arial" w:cs="Times New Roman"/>
        </w:rPr>
        <w:t xml:space="preserve">- Để đánh giá mức độ ồn của một số máy móc thiết bị xây dựng ở khoảng cách khác nhau được </w:t>
      </w:r>
      <w:r w:rsidRPr="00584D39">
        <w:rPr>
          <w:rFonts w:eastAsia="Arial" w:cs="Times New Roman"/>
          <w:lang w:val="pt-BR"/>
        </w:rPr>
        <w:t xml:space="preserve">tính theo công thức: </w:t>
      </w:r>
    </w:p>
    <w:p w14:paraId="0E9918E2" w14:textId="7233C033" w:rsidR="00586F8E" w:rsidRPr="00584D39" w:rsidRDefault="00586F8E" w:rsidP="00E03BEE">
      <w:pPr>
        <w:spacing w:line="240" w:lineRule="auto"/>
        <w:jc w:val="center"/>
        <w:rPr>
          <w:rFonts w:eastAsia="Arial" w:cs="Times New Roman"/>
        </w:rPr>
      </w:pPr>
      <w:r w:rsidRPr="00584D39">
        <w:rPr>
          <w:rFonts w:eastAsia="Arial" w:cs="Times New Roman"/>
          <w:lang w:val="pt-BR"/>
        </w:rPr>
        <w:t>LP(x) = LP(x</w:t>
      </w:r>
      <w:r w:rsidRPr="00584D39">
        <w:rPr>
          <w:rFonts w:eastAsia="Arial" w:cs="Times New Roman"/>
          <w:vertAlign w:val="subscript"/>
          <w:lang w:val="pt-BR"/>
        </w:rPr>
        <w:t>0</w:t>
      </w:r>
      <w:r w:rsidRPr="00584D39">
        <w:rPr>
          <w:rFonts w:eastAsia="Arial" w:cs="Times New Roman"/>
          <w:lang w:val="pt-BR"/>
        </w:rPr>
        <w:t>) + 20.lg(x</w:t>
      </w:r>
      <w:r w:rsidRPr="00584D39">
        <w:rPr>
          <w:rFonts w:eastAsia="Arial" w:cs="Times New Roman"/>
          <w:vertAlign w:val="subscript"/>
          <w:lang w:val="pt-BR"/>
        </w:rPr>
        <w:t>0</w:t>
      </w:r>
      <w:r w:rsidRPr="00584D39">
        <w:rPr>
          <w:rFonts w:eastAsia="Arial" w:cs="Times New Roman"/>
          <w:lang w:val="pt-BR"/>
        </w:rPr>
        <w:t>/x)</w:t>
      </w:r>
      <w:r w:rsidR="00545665" w:rsidRPr="00584D39">
        <w:rPr>
          <w:rFonts w:eastAsia="Arial" w:cs="Times New Roman"/>
          <w:lang w:val="pt-BR"/>
        </w:rPr>
        <w:t xml:space="preserve"> </w:t>
      </w:r>
      <w:bookmarkStart w:id="692" w:name="congthuc34"/>
      <w:r w:rsidR="00545665" w:rsidRPr="00584D39">
        <w:rPr>
          <w:rFonts w:eastAsia="Arial" w:cs="Times New Roman"/>
          <w:lang w:val="pt-BR"/>
        </w:rPr>
        <w:t>(3.4)</w:t>
      </w:r>
      <w:bookmarkEnd w:id="692"/>
    </w:p>
    <w:p w14:paraId="225C55CB" w14:textId="77777777" w:rsidR="00586F8E" w:rsidRPr="00584D39" w:rsidRDefault="00586F8E" w:rsidP="00E03BEE">
      <w:pPr>
        <w:spacing w:line="240" w:lineRule="auto"/>
        <w:ind w:firstLine="567"/>
        <w:rPr>
          <w:rFonts w:eastAsia="Arial" w:cs="Times New Roman"/>
          <w:i/>
          <w:lang w:val="pt-BR"/>
        </w:rPr>
      </w:pPr>
      <w:r w:rsidRPr="00584D39">
        <w:rPr>
          <w:rFonts w:eastAsia="Arial" w:cs="Times New Roman"/>
          <w:i/>
          <w:lang w:val="pt-BR"/>
        </w:rPr>
        <w:t>Trong đó:</w:t>
      </w:r>
    </w:p>
    <w:p w14:paraId="4B540F5B" w14:textId="77777777" w:rsidR="00586F8E" w:rsidRPr="00584D39" w:rsidRDefault="00586F8E" w:rsidP="00E03BEE">
      <w:pPr>
        <w:spacing w:line="240" w:lineRule="auto"/>
        <w:ind w:firstLine="567"/>
        <w:rPr>
          <w:rFonts w:eastAsia="Arial" w:cs="Times New Roman"/>
          <w:i/>
          <w:lang w:val="pt-BR"/>
        </w:rPr>
      </w:pPr>
      <w:r w:rsidRPr="00584D39">
        <w:rPr>
          <w:rFonts w:eastAsia="Arial" w:cs="Times New Roman"/>
          <w:i/>
          <w:lang w:val="pt-BR"/>
        </w:rPr>
        <w:t xml:space="preserve"> + LP(x): Mức ồn tại vị trí cần tính toán (dBA).</w:t>
      </w:r>
    </w:p>
    <w:p w14:paraId="72DE0241" w14:textId="77777777" w:rsidR="00586F8E" w:rsidRPr="00584D39" w:rsidRDefault="00586F8E" w:rsidP="00E03BEE">
      <w:pPr>
        <w:spacing w:line="240" w:lineRule="auto"/>
        <w:ind w:firstLine="567"/>
        <w:rPr>
          <w:rFonts w:eastAsia="Arial" w:cs="Times New Roman"/>
          <w:i/>
          <w:lang w:val="pt-BR"/>
        </w:rPr>
      </w:pPr>
      <w:r w:rsidRPr="00584D39">
        <w:rPr>
          <w:rFonts w:eastAsia="Arial" w:cs="Times New Roman"/>
          <w:i/>
          <w:lang w:val="pt-BR"/>
        </w:rPr>
        <w:t xml:space="preserve"> + x</w:t>
      </w:r>
      <w:r w:rsidRPr="00584D39">
        <w:rPr>
          <w:rFonts w:eastAsia="Arial" w:cs="Times New Roman"/>
          <w:i/>
          <w:vertAlign w:val="subscript"/>
          <w:lang w:val="pt-BR"/>
        </w:rPr>
        <w:t>0</w:t>
      </w:r>
      <w:r w:rsidRPr="00584D39">
        <w:rPr>
          <w:rFonts w:eastAsia="Arial" w:cs="Times New Roman"/>
          <w:i/>
          <w:lang w:val="pt-BR"/>
        </w:rPr>
        <w:t xml:space="preserve"> = 1m.</w:t>
      </w:r>
    </w:p>
    <w:p w14:paraId="4A095C8B" w14:textId="77777777" w:rsidR="00586F8E" w:rsidRPr="00584D39" w:rsidRDefault="00586F8E" w:rsidP="00E03BEE">
      <w:pPr>
        <w:spacing w:line="240" w:lineRule="auto"/>
        <w:ind w:firstLine="567"/>
        <w:rPr>
          <w:rFonts w:eastAsia="Arial" w:cs="Times New Roman"/>
          <w:i/>
          <w:lang w:val="pt-BR"/>
        </w:rPr>
      </w:pPr>
      <w:r w:rsidRPr="00584D39">
        <w:rPr>
          <w:rFonts w:eastAsia="Arial" w:cs="Times New Roman"/>
          <w:i/>
          <w:lang w:val="pt-BR"/>
        </w:rPr>
        <w:t xml:space="preserve"> + LP(x</w:t>
      </w:r>
      <w:r w:rsidRPr="00584D39">
        <w:rPr>
          <w:rFonts w:eastAsia="Arial" w:cs="Times New Roman"/>
          <w:i/>
          <w:vertAlign w:val="subscript"/>
          <w:lang w:val="pt-BR"/>
        </w:rPr>
        <w:t>0</w:t>
      </w:r>
      <w:r w:rsidRPr="00584D39">
        <w:rPr>
          <w:rFonts w:eastAsia="Arial" w:cs="Times New Roman"/>
          <w:i/>
          <w:lang w:val="pt-BR"/>
        </w:rPr>
        <w:t>): Mức ồn cách nguồn 1m (dBA).</w:t>
      </w:r>
    </w:p>
    <w:p w14:paraId="64300DBF" w14:textId="77777777" w:rsidR="00586F8E" w:rsidRPr="00584D39" w:rsidRDefault="00586F8E" w:rsidP="00E03BEE">
      <w:pPr>
        <w:spacing w:line="240" w:lineRule="auto"/>
        <w:ind w:firstLine="567"/>
        <w:rPr>
          <w:rFonts w:eastAsia="Arial" w:cs="Times New Roman"/>
          <w:i/>
          <w:lang w:val="pt-BR"/>
        </w:rPr>
      </w:pPr>
      <w:r w:rsidRPr="00584D39">
        <w:rPr>
          <w:rFonts w:eastAsia="Arial" w:cs="Times New Roman"/>
          <w:i/>
          <w:lang w:val="pt-BR"/>
        </w:rPr>
        <w:t xml:space="preserve"> + x: Khoảng cách từ nguồn tới vị trí tính toán (m).</w:t>
      </w:r>
    </w:p>
    <w:p w14:paraId="228C3CA5" w14:textId="377E0FA2" w:rsidR="00586F8E" w:rsidRPr="00584D39" w:rsidRDefault="00586F8E" w:rsidP="00E03BEE">
      <w:pPr>
        <w:pStyle w:val="Danhmcbng"/>
        <w:spacing w:line="240" w:lineRule="auto"/>
        <w:rPr>
          <w:noProof/>
          <w:lang w:val="vi-VN"/>
        </w:rPr>
      </w:pPr>
      <w:bookmarkStart w:id="693" w:name="_Toc469554025"/>
      <w:bookmarkStart w:id="694" w:name="_Toc9426065"/>
      <w:bookmarkStart w:id="695" w:name="_Toc16062133"/>
      <w:bookmarkStart w:id="696" w:name="_Toc38526715"/>
      <w:bookmarkStart w:id="697" w:name="_Toc147418106"/>
      <w:r w:rsidRPr="00584D39">
        <w:rPr>
          <w:noProof/>
          <w:lang w:val="vi-VN"/>
        </w:rPr>
        <w:t>Mức ồn phát sinh từ hoạt động của máy móc thi công</w:t>
      </w:r>
      <w:bookmarkEnd w:id="693"/>
      <w:bookmarkEnd w:id="694"/>
      <w:bookmarkEnd w:id="695"/>
      <w:bookmarkEnd w:id="696"/>
      <w:bookmarkEnd w:id="6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319"/>
        <w:gridCol w:w="879"/>
        <w:gridCol w:w="879"/>
        <w:gridCol w:w="879"/>
        <w:gridCol w:w="881"/>
        <w:gridCol w:w="879"/>
        <w:gridCol w:w="879"/>
        <w:gridCol w:w="883"/>
      </w:tblGrid>
      <w:tr w:rsidR="00414545" w:rsidRPr="00584D39" w14:paraId="2A93966B" w14:textId="77777777" w:rsidTr="00197982">
        <w:trPr>
          <w:tblHeader/>
          <w:jc w:val="center"/>
        </w:trPr>
        <w:tc>
          <w:tcPr>
            <w:tcW w:w="322" w:type="pct"/>
            <w:vMerge w:val="restart"/>
            <w:vAlign w:val="center"/>
          </w:tcPr>
          <w:p w14:paraId="78FF3AC3" w14:textId="77777777" w:rsidR="00586F8E" w:rsidRPr="00584D39" w:rsidRDefault="00586F8E" w:rsidP="00D233FF">
            <w:pPr>
              <w:spacing w:before="20" w:after="20" w:line="240" w:lineRule="auto"/>
              <w:ind w:left="-57" w:right="-57"/>
              <w:jc w:val="center"/>
              <w:rPr>
                <w:rFonts w:eastAsia="Arial" w:cs="Times New Roman"/>
                <w:b/>
                <w:sz w:val="26"/>
                <w:szCs w:val="26"/>
              </w:rPr>
            </w:pPr>
            <w:r w:rsidRPr="00584D39">
              <w:rPr>
                <w:rFonts w:eastAsia="Arial" w:cs="Times New Roman"/>
                <w:b/>
                <w:sz w:val="26"/>
                <w:szCs w:val="26"/>
              </w:rPr>
              <w:t>TT</w:t>
            </w:r>
          </w:p>
        </w:tc>
        <w:tc>
          <w:tcPr>
            <w:tcW w:w="1280" w:type="pct"/>
            <w:vMerge w:val="restart"/>
            <w:vAlign w:val="center"/>
          </w:tcPr>
          <w:p w14:paraId="727E4D36" w14:textId="77777777" w:rsidR="00586F8E" w:rsidRPr="00584D39" w:rsidRDefault="00586F8E" w:rsidP="00D233FF">
            <w:pPr>
              <w:spacing w:before="20" w:after="20" w:line="240" w:lineRule="auto"/>
              <w:ind w:left="-57" w:right="-57"/>
              <w:jc w:val="center"/>
              <w:rPr>
                <w:rFonts w:eastAsia="Arial" w:cs="Times New Roman"/>
                <w:b/>
                <w:sz w:val="26"/>
                <w:szCs w:val="26"/>
              </w:rPr>
            </w:pPr>
            <w:r w:rsidRPr="00584D39">
              <w:rPr>
                <w:rFonts w:eastAsia="Arial" w:cs="Times New Roman"/>
                <w:b/>
                <w:sz w:val="26"/>
                <w:szCs w:val="26"/>
              </w:rPr>
              <w:t>Các phương tiện</w:t>
            </w:r>
          </w:p>
        </w:tc>
        <w:tc>
          <w:tcPr>
            <w:tcW w:w="3399" w:type="pct"/>
            <w:gridSpan w:val="7"/>
            <w:vAlign w:val="center"/>
          </w:tcPr>
          <w:p w14:paraId="726512EA" w14:textId="26753A01" w:rsidR="00586F8E" w:rsidRPr="00584D39" w:rsidRDefault="00586F8E" w:rsidP="00A803F1">
            <w:pPr>
              <w:spacing w:before="20" w:after="20" w:line="240" w:lineRule="auto"/>
              <w:ind w:left="-57" w:right="-57"/>
              <w:jc w:val="center"/>
              <w:rPr>
                <w:rFonts w:eastAsia="Arial" w:cs="Times New Roman"/>
                <w:b/>
                <w:sz w:val="26"/>
                <w:szCs w:val="26"/>
              </w:rPr>
            </w:pPr>
            <w:r w:rsidRPr="00584D39">
              <w:rPr>
                <w:rFonts w:eastAsia="Arial" w:cs="Times New Roman"/>
                <w:b/>
                <w:sz w:val="26"/>
                <w:szCs w:val="26"/>
              </w:rPr>
              <w:t>Mức ồn cách nguồn (dBA)</w:t>
            </w:r>
            <w:r w:rsidR="00C95002" w:rsidRPr="00584D39">
              <w:rPr>
                <w:rFonts w:eastAsia="Arial" w:cs="Times New Roman"/>
                <w:b/>
                <w:sz w:val="26"/>
                <w:szCs w:val="26"/>
              </w:rPr>
              <w:t xml:space="preserve"> </w:t>
            </w:r>
            <w:sdt>
              <w:sdtPr>
                <w:rPr>
                  <w:rFonts w:eastAsia="Arial" w:cs="Times New Roman"/>
                  <w:b/>
                  <w:sz w:val="26"/>
                  <w:szCs w:val="26"/>
                </w:rPr>
                <w:id w:val="-1393650362"/>
                <w:citation/>
              </w:sdtPr>
              <w:sdtEndPr/>
              <w:sdtContent>
                <w:r w:rsidR="00A803F1" w:rsidRPr="00584D39">
                  <w:rPr>
                    <w:rFonts w:eastAsia="Arial" w:cs="Times New Roman"/>
                    <w:b/>
                    <w:sz w:val="26"/>
                    <w:szCs w:val="26"/>
                  </w:rPr>
                  <w:fldChar w:fldCharType="begin"/>
                </w:r>
                <w:r w:rsidR="00A803F1" w:rsidRPr="00584D39">
                  <w:rPr>
                    <w:rFonts w:eastAsia="Arial" w:cs="Times New Roman"/>
                    <w:b/>
                    <w:sz w:val="26"/>
                    <w:szCs w:val="26"/>
                  </w:rPr>
                  <w:instrText xml:space="preserve"> CITATION PGS05 \l 1033 </w:instrText>
                </w:r>
                <w:r w:rsidR="00A803F1" w:rsidRPr="00584D39">
                  <w:rPr>
                    <w:rFonts w:eastAsia="Arial" w:cs="Times New Roman"/>
                    <w:b/>
                    <w:sz w:val="26"/>
                    <w:szCs w:val="26"/>
                  </w:rPr>
                  <w:fldChar w:fldCharType="separate"/>
                </w:r>
                <w:r w:rsidR="00F6361F" w:rsidRPr="00584D39">
                  <w:rPr>
                    <w:rFonts w:eastAsia="Arial" w:cs="Times New Roman"/>
                    <w:noProof/>
                    <w:sz w:val="26"/>
                    <w:szCs w:val="26"/>
                  </w:rPr>
                  <w:t>[8]</w:t>
                </w:r>
                <w:r w:rsidR="00A803F1" w:rsidRPr="00584D39">
                  <w:rPr>
                    <w:rFonts w:eastAsia="Arial" w:cs="Times New Roman"/>
                    <w:b/>
                    <w:sz w:val="26"/>
                    <w:szCs w:val="26"/>
                  </w:rPr>
                  <w:fldChar w:fldCharType="end"/>
                </w:r>
              </w:sdtContent>
            </w:sdt>
          </w:p>
        </w:tc>
      </w:tr>
      <w:tr w:rsidR="00414545" w:rsidRPr="00584D39" w14:paraId="0CFD85CF" w14:textId="77777777" w:rsidTr="00197982">
        <w:trPr>
          <w:tblHeader/>
          <w:jc w:val="center"/>
        </w:trPr>
        <w:tc>
          <w:tcPr>
            <w:tcW w:w="322" w:type="pct"/>
            <w:vMerge/>
            <w:vAlign w:val="center"/>
          </w:tcPr>
          <w:p w14:paraId="7AFE40A3" w14:textId="77777777" w:rsidR="00586F8E" w:rsidRPr="00584D39" w:rsidRDefault="00586F8E" w:rsidP="00D233FF">
            <w:pPr>
              <w:spacing w:before="20" w:after="20" w:line="240" w:lineRule="auto"/>
              <w:ind w:left="-57" w:right="-57"/>
              <w:jc w:val="center"/>
              <w:rPr>
                <w:rFonts w:eastAsia="Arial" w:cs="Times New Roman"/>
                <w:b/>
                <w:sz w:val="26"/>
                <w:szCs w:val="26"/>
              </w:rPr>
            </w:pPr>
          </w:p>
        </w:tc>
        <w:tc>
          <w:tcPr>
            <w:tcW w:w="1280" w:type="pct"/>
            <w:vMerge/>
            <w:vAlign w:val="center"/>
          </w:tcPr>
          <w:p w14:paraId="0702AF25" w14:textId="77777777" w:rsidR="00586F8E" w:rsidRPr="00584D39" w:rsidRDefault="00586F8E" w:rsidP="00D233FF">
            <w:pPr>
              <w:spacing w:before="20" w:after="20" w:line="240" w:lineRule="auto"/>
              <w:ind w:left="-57" w:right="-57"/>
              <w:jc w:val="center"/>
              <w:rPr>
                <w:rFonts w:eastAsia="Arial" w:cs="Times New Roman"/>
                <w:b/>
                <w:sz w:val="26"/>
                <w:szCs w:val="26"/>
              </w:rPr>
            </w:pPr>
          </w:p>
        </w:tc>
        <w:tc>
          <w:tcPr>
            <w:tcW w:w="485" w:type="pct"/>
            <w:vAlign w:val="center"/>
          </w:tcPr>
          <w:p w14:paraId="0D05D0B9" w14:textId="77777777" w:rsidR="00586F8E" w:rsidRPr="00584D39" w:rsidRDefault="00586F8E" w:rsidP="00D233FF">
            <w:pPr>
              <w:spacing w:before="20" w:after="20" w:line="240" w:lineRule="auto"/>
              <w:ind w:left="-57" w:right="-57"/>
              <w:jc w:val="center"/>
              <w:rPr>
                <w:rFonts w:eastAsia="Arial" w:cs="Times New Roman"/>
                <w:b/>
                <w:sz w:val="26"/>
                <w:szCs w:val="26"/>
              </w:rPr>
            </w:pPr>
            <w:r w:rsidRPr="00584D39">
              <w:rPr>
                <w:rFonts w:eastAsia="Arial" w:cs="Times New Roman"/>
                <w:b/>
                <w:sz w:val="26"/>
                <w:szCs w:val="26"/>
              </w:rPr>
              <w:t>3,5m</w:t>
            </w:r>
          </w:p>
        </w:tc>
        <w:tc>
          <w:tcPr>
            <w:tcW w:w="485" w:type="pct"/>
            <w:vAlign w:val="center"/>
          </w:tcPr>
          <w:p w14:paraId="3324F81D" w14:textId="77777777" w:rsidR="00586F8E" w:rsidRPr="00584D39" w:rsidRDefault="00586F8E" w:rsidP="00D233FF">
            <w:pPr>
              <w:spacing w:before="20" w:after="20" w:line="240" w:lineRule="auto"/>
              <w:ind w:left="-57" w:right="-57"/>
              <w:jc w:val="center"/>
              <w:rPr>
                <w:rFonts w:eastAsia="Arial" w:cs="Times New Roman"/>
                <w:b/>
                <w:sz w:val="26"/>
                <w:szCs w:val="26"/>
              </w:rPr>
            </w:pPr>
            <w:r w:rsidRPr="00584D39">
              <w:rPr>
                <w:rFonts w:eastAsia="Arial" w:cs="Times New Roman"/>
                <w:b/>
                <w:sz w:val="26"/>
                <w:szCs w:val="26"/>
              </w:rPr>
              <w:t>7,5m</w:t>
            </w:r>
          </w:p>
        </w:tc>
        <w:tc>
          <w:tcPr>
            <w:tcW w:w="485" w:type="pct"/>
            <w:vAlign w:val="center"/>
          </w:tcPr>
          <w:p w14:paraId="2C4F3F23" w14:textId="3D22548A" w:rsidR="00586F8E" w:rsidRPr="00584D39" w:rsidRDefault="00586F8E" w:rsidP="00D233FF">
            <w:pPr>
              <w:spacing w:before="20" w:after="20" w:line="240" w:lineRule="auto"/>
              <w:ind w:left="-57" w:right="-57"/>
              <w:jc w:val="center"/>
              <w:rPr>
                <w:rFonts w:eastAsia="Arial" w:cs="Times New Roman"/>
                <w:b/>
                <w:sz w:val="26"/>
                <w:szCs w:val="26"/>
                <w:vertAlign w:val="superscript"/>
              </w:rPr>
            </w:pPr>
            <w:r w:rsidRPr="00584D39">
              <w:rPr>
                <w:rFonts w:eastAsia="Arial" w:cs="Times New Roman"/>
                <w:b/>
                <w:sz w:val="26"/>
                <w:szCs w:val="26"/>
              </w:rPr>
              <w:t>15m</w:t>
            </w:r>
          </w:p>
        </w:tc>
        <w:tc>
          <w:tcPr>
            <w:tcW w:w="486" w:type="pct"/>
            <w:vAlign w:val="center"/>
          </w:tcPr>
          <w:p w14:paraId="7735E9F1" w14:textId="77777777" w:rsidR="00586F8E" w:rsidRPr="00584D39" w:rsidRDefault="00586F8E" w:rsidP="00D233FF">
            <w:pPr>
              <w:spacing w:before="20" w:after="20" w:line="240" w:lineRule="auto"/>
              <w:ind w:left="-57" w:right="-57"/>
              <w:jc w:val="center"/>
              <w:rPr>
                <w:rFonts w:eastAsia="Arial" w:cs="Times New Roman"/>
                <w:b/>
                <w:sz w:val="26"/>
                <w:szCs w:val="26"/>
              </w:rPr>
            </w:pPr>
            <w:r w:rsidRPr="00584D39">
              <w:rPr>
                <w:rFonts w:eastAsia="Arial" w:cs="Times New Roman"/>
                <w:b/>
                <w:sz w:val="26"/>
                <w:szCs w:val="26"/>
              </w:rPr>
              <w:t>30m</w:t>
            </w:r>
          </w:p>
        </w:tc>
        <w:tc>
          <w:tcPr>
            <w:tcW w:w="485" w:type="pct"/>
            <w:vAlign w:val="center"/>
          </w:tcPr>
          <w:p w14:paraId="6A5CC6A6" w14:textId="77777777" w:rsidR="00586F8E" w:rsidRPr="00584D39" w:rsidRDefault="00586F8E" w:rsidP="00D233FF">
            <w:pPr>
              <w:spacing w:before="20" w:after="20" w:line="240" w:lineRule="auto"/>
              <w:ind w:left="-57" w:right="-57"/>
              <w:jc w:val="center"/>
              <w:rPr>
                <w:rFonts w:eastAsia="Arial" w:cs="Times New Roman"/>
                <w:b/>
                <w:sz w:val="26"/>
                <w:szCs w:val="26"/>
              </w:rPr>
            </w:pPr>
            <w:r w:rsidRPr="00584D39">
              <w:rPr>
                <w:rFonts w:eastAsia="Arial" w:cs="Times New Roman"/>
                <w:b/>
                <w:sz w:val="26"/>
                <w:szCs w:val="26"/>
              </w:rPr>
              <w:t>60m</w:t>
            </w:r>
          </w:p>
        </w:tc>
        <w:tc>
          <w:tcPr>
            <w:tcW w:w="485" w:type="pct"/>
            <w:vAlign w:val="center"/>
          </w:tcPr>
          <w:p w14:paraId="043DB124" w14:textId="77777777" w:rsidR="00586F8E" w:rsidRPr="00584D39" w:rsidRDefault="00586F8E" w:rsidP="00D233FF">
            <w:pPr>
              <w:spacing w:before="20" w:after="20" w:line="240" w:lineRule="auto"/>
              <w:ind w:left="-57" w:right="-57"/>
              <w:jc w:val="center"/>
              <w:rPr>
                <w:rFonts w:eastAsia="Arial" w:cs="Times New Roman"/>
                <w:b/>
                <w:sz w:val="26"/>
                <w:szCs w:val="26"/>
              </w:rPr>
            </w:pPr>
            <w:r w:rsidRPr="00584D39">
              <w:rPr>
                <w:rFonts w:eastAsia="Arial" w:cs="Times New Roman"/>
                <w:b/>
                <w:sz w:val="26"/>
                <w:szCs w:val="26"/>
              </w:rPr>
              <w:t>120m</w:t>
            </w:r>
          </w:p>
        </w:tc>
        <w:tc>
          <w:tcPr>
            <w:tcW w:w="487" w:type="pct"/>
            <w:vAlign w:val="center"/>
          </w:tcPr>
          <w:p w14:paraId="4DC15598" w14:textId="77777777" w:rsidR="00586F8E" w:rsidRPr="00584D39" w:rsidRDefault="00586F8E" w:rsidP="00D233FF">
            <w:pPr>
              <w:spacing w:before="20" w:after="20" w:line="240" w:lineRule="auto"/>
              <w:ind w:left="-57" w:right="-57"/>
              <w:jc w:val="center"/>
              <w:rPr>
                <w:rFonts w:eastAsia="Arial" w:cs="Times New Roman"/>
                <w:b/>
                <w:sz w:val="26"/>
                <w:szCs w:val="26"/>
              </w:rPr>
            </w:pPr>
            <w:r w:rsidRPr="00584D39">
              <w:rPr>
                <w:rFonts w:eastAsia="Arial" w:cs="Times New Roman"/>
                <w:b/>
                <w:sz w:val="26"/>
                <w:szCs w:val="26"/>
              </w:rPr>
              <w:t>240m</w:t>
            </w:r>
          </w:p>
        </w:tc>
      </w:tr>
      <w:tr w:rsidR="00414545" w:rsidRPr="00584D39" w14:paraId="2657591D" w14:textId="77777777" w:rsidTr="00197982">
        <w:trPr>
          <w:jc w:val="center"/>
        </w:trPr>
        <w:tc>
          <w:tcPr>
            <w:tcW w:w="322" w:type="pct"/>
            <w:vAlign w:val="center"/>
          </w:tcPr>
          <w:p w14:paraId="750304A7"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1</w:t>
            </w:r>
          </w:p>
        </w:tc>
        <w:tc>
          <w:tcPr>
            <w:tcW w:w="1280" w:type="pct"/>
            <w:vAlign w:val="center"/>
          </w:tcPr>
          <w:p w14:paraId="0FD66C30" w14:textId="77777777" w:rsidR="00586F8E" w:rsidRPr="00584D39" w:rsidRDefault="00586F8E" w:rsidP="00D233FF">
            <w:pPr>
              <w:spacing w:before="20" w:after="20" w:line="240" w:lineRule="auto"/>
              <w:ind w:left="-57" w:right="-57"/>
              <w:rPr>
                <w:rFonts w:eastAsia="Arial" w:cs="Times New Roman"/>
                <w:sz w:val="26"/>
                <w:szCs w:val="26"/>
              </w:rPr>
            </w:pPr>
            <w:r w:rsidRPr="00584D39">
              <w:rPr>
                <w:rFonts w:eastAsia="Arial" w:cs="Times New Roman"/>
                <w:sz w:val="26"/>
                <w:szCs w:val="26"/>
              </w:rPr>
              <w:t>Máy ủi</w:t>
            </w:r>
          </w:p>
        </w:tc>
        <w:tc>
          <w:tcPr>
            <w:tcW w:w="485" w:type="pct"/>
            <w:vAlign w:val="center"/>
          </w:tcPr>
          <w:p w14:paraId="3001281C"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107</w:t>
            </w:r>
          </w:p>
        </w:tc>
        <w:tc>
          <w:tcPr>
            <w:tcW w:w="485" w:type="pct"/>
            <w:vAlign w:val="center"/>
          </w:tcPr>
          <w:p w14:paraId="376C7644"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100</w:t>
            </w:r>
          </w:p>
        </w:tc>
        <w:tc>
          <w:tcPr>
            <w:tcW w:w="485" w:type="pct"/>
            <w:vAlign w:val="center"/>
          </w:tcPr>
          <w:p w14:paraId="5701DC1A"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93</w:t>
            </w:r>
          </w:p>
        </w:tc>
        <w:tc>
          <w:tcPr>
            <w:tcW w:w="486" w:type="pct"/>
            <w:vAlign w:val="center"/>
          </w:tcPr>
          <w:p w14:paraId="7D65C3A2"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87</w:t>
            </w:r>
          </w:p>
        </w:tc>
        <w:tc>
          <w:tcPr>
            <w:tcW w:w="485" w:type="pct"/>
            <w:vAlign w:val="center"/>
          </w:tcPr>
          <w:p w14:paraId="440F1729"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81</w:t>
            </w:r>
          </w:p>
        </w:tc>
        <w:tc>
          <w:tcPr>
            <w:tcW w:w="485" w:type="pct"/>
            <w:vAlign w:val="center"/>
          </w:tcPr>
          <w:p w14:paraId="11F85CBC"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75</w:t>
            </w:r>
          </w:p>
        </w:tc>
        <w:tc>
          <w:tcPr>
            <w:tcW w:w="487" w:type="pct"/>
            <w:vAlign w:val="center"/>
          </w:tcPr>
          <w:p w14:paraId="000A4DCD"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69</w:t>
            </w:r>
          </w:p>
        </w:tc>
      </w:tr>
      <w:tr w:rsidR="00414545" w:rsidRPr="00584D39" w14:paraId="066AAB61" w14:textId="77777777" w:rsidTr="00197982">
        <w:trPr>
          <w:jc w:val="center"/>
        </w:trPr>
        <w:tc>
          <w:tcPr>
            <w:tcW w:w="322" w:type="pct"/>
            <w:vAlign w:val="center"/>
          </w:tcPr>
          <w:p w14:paraId="00026463"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2</w:t>
            </w:r>
          </w:p>
        </w:tc>
        <w:tc>
          <w:tcPr>
            <w:tcW w:w="1280" w:type="pct"/>
            <w:vAlign w:val="center"/>
          </w:tcPr>
          <w:p w14:paraId="76D1E993" w14:textId="77777777" w:rsidR="00586F8E" w:rsidRPr="00584D39" w:rsidRDefault="00586F8E" w:rsidP="00D233FF">
            <w:pPr>
              <w:spacing w:before="20" w:after="20" w:line="240" w:lineRule="auto"/>
              <w:ind w:left="-57" w:right="-57"/>
              <w:rPr>
                <w:rFonts w:eastAsia="Arial" w:cs="Times New Roman"/>
                <w:sz w:val="26"/>
                <w:szCs w:val="26"/>
              </w:rPr>
            </w:pPr>
            <w:r w:rsidRPr="00584D39">
              <w:rPr>
                <w:rFonts w:eastAsia="Arial" w:cs="Times New Roman"/>
                <w:sz w:val="26"/>
                <w:szCs w:val="26"/>
              </w:rPr>
              <w:t>Máy khoan</w:t>
            </w:r>
          </w:p>
        </w:tc>
        <w:tc>
          <w:tcPr>
            <w:tcW w:w="485" w:type="pct"/>
            <w:vAlign w:val="center"/>
          </w:tcPr>
          <w:p w14:paraId="6DFAB4C5"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101</w:t>
            </w:r>
          </w:p>
        </w:tc>
        <w:tc>
          <w:tcPr>
            <w:tcW w:w="485" w:type="pct"/>
            <w:vAlign w:val="center"/>
          </w:tcPr>
          <w:p w14:paraId="45F5E7D2"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94</w:t>
            </w:r>
          </w:p>
        </w:tc>
        <w:tc>
          <w:tcPr>
            <w:tcW w:w="485" w:type="pct"/>
            <w:vAlign w:val="center"/>
          </w:tcPr>
          <w:p w14:paraId="05CB3FAE"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87</w:t>
            </w:r>
          </w:p>
        </w:tc>
        <w:tc>
          <w:tcPr>
            <w:tcW w:w="486" w:type="pct"/>
            <w:vAlign w:val="center"/>
          </w:tcPr>
          <w:p w14:paraId="6156A843"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82</w:t>
            </w:r>
          </w:p>
        </w:tc>
        <w:tc>
          <w:tcPr>
            <w:tcW w:w="485" w:type="pct"/>
            <w:vAlign w:val="center"/>
          </w:tcPr>
          <w:p w14:paraId="5481F911"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75</w:t>
            </w:r>
          </w:p>
        </w:tc>
        <w:tc>
          <w:tcPr>
            <w:tcW w:w="485" w:type="pct"/>
            <w:vAlign w:val="center"/>
          </w:tcPr>
          <w:p w14:paraId="193CDC24"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69</w:t>
            </w:r>
          </w:p>
        </w:tc>
        <w:tc>
          <w:tcPr>
            <w:tcW w:w="487" w:type="pct"/>
            <w:vAlign w:val="center"/>
          </w:tcPr>
          <w:p w14:paraId="4ED6182F"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63</w:t>
            </w:r>
          </w:p>
        </w:tc>
      </w:tr>
      <w:tr w:rsidR="00414545" w:rsidRPr="00584D39" w14:paraId="3CE047B9" w14:textId="77777777" w:rsidTr="00197982">
        <w:trPr>
          <w:jc w:val="center"/>
        </w:trPr>
        <w:tc>
          <w:tcPr>
            <w:tcW w:w="322" w:type="pct"/>
            <w:vAlign w:val="center"/>
          </w:tcPr>
          <w:p w14:paraId="0678CD68" w14:textId="427D267C" w:rsidR="00586F8E" w:rsidRPr="00584D39" w:rsidRDefault="0036608C"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3</w:t>
            </w:r>
          </w:p>
        </w:tc>
        <w:tc>
          <w:tcPr>
            <w:tcW w:w="1280" w:type="pct"/>
            <w:vAlign w:val="center"/>
          </w:tcPr>
          <w:p w14:paraId="636CD06B" w14:textId="77777777" w:rsidR="00586F8E" w:rsidRPr="00584D39" w:rsidRDefault="00586F8E" w:rsidP="00D233FF">
            <w:pPr>
              <w:spacing w:before="20" w:after="20" w:line="240" w:lineRule="auto"/>
              <w:ind w:left="-57" w:right="-57"/>
              <w:rPr>
                <w:rFonts w:eastAsia="Arial" w:cs="Times New Roman"/>
                <w:sz w:val="26"/>
                <w:szCs w:val="26"/>
              </w:rPr>
            </w:pPr>
            <w:r w:rsidRPr="00584D39">
              <w:rPr>
                <w:rFonts w:eastAsia="Arial" w:cs="Times New Roman"/>
                <w:sz w:val="26"/>
                <w:szCs w:val="26"/>
              </w:rPr>
              <w:t xml:space="preserve">Máy nén Diezel </w:t>
            </w:r>
          </w:p>
        </w:tc>
        <w:tc>
          <w:tcPr>
            <w:tcW w:w="485" w:type="pct"/>
            <w:vAlign w:val="center"/>
          </w:tcPr>
          <w:p w14:paraId="60847734"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94</w:t>
            </w:r>
          </w:p>
        </w:tc>
        <w:tc>
          <w:tcPr>
            <w:tcW w:w="485" w:type="pct"/>
            <w:vAlign w:val="center"/>
          </w:tcPr>
          <w:p w14:paraId="54DDFA07"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87</w:t>
            </w:r>
          </w:p>
        </w:tc>
        <w:tc>
          <w:tcPr>
            <w:tcW w:w="485" w:type="pct"/>
            <w:vAlign w:val="center"/>
          </w:tcPr>
          <w:p w14:paraId="62CDCD36"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80</w:t>
            </w:r>
          </w:p>
        </w:tc>
        <w:tc>
          <w:tcPr>
            <w:tcW w:w="486" w:type="pct"/>
            <w:vAlign w:val="center"/>
          </w:tcPr>
          <w:p w14:paraId="0C467553"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74</w:t>
            </w:r>
          </w:p>
        </w:tc>
        <w:tc>
          <w:tcPr>
            <w:tcW w:w="485" w:type="pct"/>
            <w:vAlign w:val="center"/>
          </w:tcPr>
          <w:p w14:paraId="060FA96D"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68</w:t>
            </w:r>
          </w:p>
        </w:tc>
        <w:tc>
          <w:tcPr>
            <w:tcW w:w="485" w:type="pct"/>
            <w:vAlign w:val="center"/>
          </w:tcPr>
          <w:p w14:paraId="21E37DE3"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62</w:t>
            </w:r>
          </w:p>
        </w:tc>
        <w:tc>
          <w:tcPr>
            <w:tcW w:w="487" w:type="pct"/>
            <w:vAlign w:val="center"/>
          </w:tcPr>
          <w:p w14:paraId="2F61254A"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56</w:t>
            </w:r>
          </w:p>
        </w:tc>
      </w:tr>
      <w:tr w:rsidR="00414545" w:rsidRPr="00584D39" w14:paraId="075DF4DB" w14:textId="77777777" w:rsidTr="00197982">
        <w:trPr>
          <w:jc w:val="center"/>
        </w:trPr>
        <w:tc>
          <w:tcPr>
            <w:tcW w:w="322" w:type="pct"/>
            <w:tcBorders>
              <w:bottom w:val="single" w:sz="4" w:space="0" w:color="auto"/>
            </w:tcBorders>
            <w:vAlign w:val="center"/>
          </w:tcPr>
          <w:p w14:paraId="03AEC11E" w14:textId="69BD4F2E" w:rsidR="00586F8E" w:rsidRPr="00584D39" w:rsidRDefault="0036608C"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4</w:t>
            </w:r>
          </w:p>
        </w:tc>
        <w:tc>
          <w:tcPr>
            <w:tcW w:w="1280" w:type="pct"/>
            <w:tcBorders>
              <w:bottom w:val="single" w:sz="4" w:space="0" w:color="auto"/>
            </w:tcBorders>
            <w:vAlign w:val="center"/>
          </w:tcPr>
          <w:p w14:paraId="62335AC3" w14:textId="77777777" w:rsidR="00586F8E" w:rsidRPr="00584D39" w:rsidRDefault="00586F8E" w:rsidP="00D233FF">
            <w:pPr>
              <w:spacing w:before="20" w:after="20" w:line="240" w:lineRule="auto"/>
              <w:ind w:left="-57" w:right="-57"/>
              <w:rPr>
                <w:rFonts w:eastAsia="Arial" w:cs="Times New Roman"/>
                <w:sz w:val="26"/>
                <w:szCs w:val="26"/>
              </w:rPr>
            </w:pPr>
            <w:r w:rsidRPr="00584D39">
              <w:rPr>
                <w:rFonts w:eastAsia="Arial" w:cs="Times New Roman"/>
                <w:sz w:val="26"/>
                <w:szCs w:val="26"/>
              </w:rPr>
              <w:t>Xe tải</w:t>
            </w:r>
          </w:p>
        </w:tc>
        <w:tc>
          <w:tcPr>
            <w:tcW w:w="485" w:type="pct"/>
            <w:tcBorders>
              <w:bottom w:val="single" w:sz="4" w:space="0" w:color="auto"/>
            </w:tcBorders>
            <w:vAlign w:val="center"/>
          </w:tcPr>
          <w:p w14:paraId="672DD3E3"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102</w:t>
            </w:r>
          </w:p>
        </w:tc>
        <w:tc>
          <w:tcPr>
            <w:tcW w:w="485" w:type="pct"/>
            <w:tcBorders>
              <w:bottom w:val="single" w:sz="4" w:space="0" w:color="auto"/>
            </w:tcBorders>
            <w:vAlign w:val="center"/>
          </w:tcPr>
          <w:p w14:paraId="64269EA1"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95</w:t>
            </w:r>
          </w:p>
        </w:tc>
        <w:tc>
          <w:tcPr>
            <w:tcW w:w="485" w:type="pct"/>
            <w:tcBorders>
              <w:bottom w:val="single" w:sz="4" w:space="0" w:color="auto"/>
            </w:tcBorders>
            <w:vAlign w:val="center"/>
          </w:tcPr>
          <w:p w14:paraId="38A0674C"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88</w:t>
            </w:r>
          </w:p>
        </w:tc>
        <w:tc>
          <w:tcPr>
            <w:tcW w:w="486" w:type="pct"/>
            <w:tcBorders>
              <w:bottom w:val="single" w:sz="4" w:space="0" w:color="auto"/>
            </w:tcBorders>
            <w:vAlign w:val="center"/>
          </w:tcPr>
          <w:p w14:paraId="7CA79C28"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82</w:t>
            </w:r>
          </w:p>
        </w:tc>
        <w:tc>
          <w:tcPr>
            <w:tcW w:w="485" w:type="pct"/>
            <w:tcBorders>
              <w:bottom w:val="single" w:sz="4" w:space="0" w:color="auto"/>
            </w:tcBorders>
            <w:vAlign w:val="center"/>
          </w:tcPr>
          <w:p w14:paraId="451EAAA9"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76</w:t>
            </w:r>
          </w:p>
        </w:tc>
        <w:tc>
          <w:tcPr>
            <w:tcW w:w="485" w:type="pct"/>
            <w:tcBorders>
              <w:bottom w:val="single" w:sz="4" w:space="0" w:color="auto"/>
            </w:tcBorders>
            <w:vAlign w:val="center"/>
          </w:tcPr>
          <w:p w14:paraId="4485E03F"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70</w:t>
            </w:r>
          </w:p>
        </w:tc>
        <w:tc>
          <w:tcPr>
            <w:tcW w:w="487" w:type="pct"/>
            <w:tcBorders>
              <w:bottom w:val="single" w:sz="4" w:space="0" w:color="auto"/>
            </w:tcBorders>
            <w:vAlign w:val="center"/>
          </w:tcPr>
          <w:p w14:paraId="5EF8BC55"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64</w:t>
            </w:r>
          </w:p>
        </w:tc>
      </w:tr>
      <w:tr w:rsidR="00414545" w:rsidRPr="00584D39" w14:paraId="72B3D714" w14:textId="77777777" w:rsidTr="00197982">
        <w:trPr>
          <w:jc w:val="center"/>
        </w:trPr>
        <w:tc>
          <w:tcPr>
            <w:tcW w:w="322" w:type="pct"/>
            <w:tcBorders>
              <w:bottom w:val="single" w:sz="4" w:space="0" w:color="auto"/>
            </w:tcBorders>
            <w:vAlign w:val="center"/>
          </w:tcPr>
          <w:p w14:paraId="3A871F38" w14:textId="77777777" w:rsidR="00586F8E" w:rsidRPr="00584D39" w:rsidRDefault="00586F8E" w:rsidP="00D233FF">
            <w:pPr>
              <w:spacing w:before="20" w:after="20" w:line="240" w:lineRule="auto"/>
              <w:ind w:left="-57" w:right="-57"/>
              <w:jc w:val="center"/>
              <w:rPr>
                <w:rFonts w:eastAsia="Arial" w:cs="Times New Roman"/>
                <w:sz w:val="26"/>
                <w:szCs w:val="26"/>
              </w:rPr>
            </w:pPr>
          </w:p>
        </w:tc>
        <w:tc>
          <w:tcPr>
            <w:tcW w:w="1280" w:type="pct"/>
            <w:tcBorders>
              <w:bottom w:val="single" w:sz="4" w:space="0" w:color="auto"/>
            </w:tcBorders>
            <w:vAlign w:val="center"/>
          </w:tcPr>
          <w:p w14:paraId="6CC580E1" w14:textId="77777777" w:rsidR="00586F8E" w:rsidRPr="00584D39" w:rsidRDefault="00586F8E" w:rsidP="00D233FF">
            <w:pPr>
              <w:spacing w:before="20" w:after="20" w:line="240" w:lineRule="auto"/>
              <w:ind w:left="-57" w:right="-57"/>
              <w:rPr>
                <w:rFonts w:eastAsia="Arial" w:cs="Times New Roman"/>
                <w:sz w:val="26"/>
                <w:szCs w:val="26"/>
                <w:vertAlign w:val="superscript"/>
              </w:rPr>
            </w:pPr>
            <w:r w:rsidRPr="00584D39">
              <w:rPr>
                <w:rFonts w:eastAsia="Arial" w:cs="Times New Roman"/>
                <w:sz w:val="26"/>
                <w:szCs w:val="26"/>
              </w:rPr>
              <w:t>Cộng hưởng tiếng ồn</w:t>
            </w:r>
          </w:p>
        </w:tc>
        <w:tc>
          <w:tcPr>
            <w:tcW w:w="485" w:type="pct"/>
            <w:tcBorders>
              <w:bottom w:val="single" w:sz="4" w:space="0" w:color="auto"/>
            </w:tcBorders>
            <w:vAlign w:val="center"/>
          </w:tcPr>
          <w:p w14:paraId="6FEE3A43"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109,3</w:t>
            </w:r>
          </w:p>
        </w:tc>
        <w:tc>
          <w:tcPr>
            <w:tcW w:w="485" w:type="pct"/>
            <w:tcBorders>
              <w:bottom w:val="single" w:sz="4" w:space="0" w:color="auto"/>
            </w:tcBorders>
            <w:vAlign w:val="center"/>
          </w:tcPr>
          <w:p w14:paraId="213E065E"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102,3</w:t>
            </w:r>
          </w:p>
        </w:tc>
        <w:tc>
          <w:tcPr>
            <w:tcW w:w="485" w:type="pct"/>
            <w:tcBorders>
              <w:bottom w:val="single" w:sz="4" w:space="0" w:color="auto"/>
            </w:tcBorders>
            <w:vAlign w:val="center"/>
          </w:tcPr>
          <w:p w14:paraId="6386F885"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95,3</w:t>
            </w:r>
          </w:p>
        </w:tc>
        <w:tc>
          <w:tcPr>
            <w:tcW w:w="486" w:type="pct"/>
            <w:tcBorders>
              <w:bottom w:val="single" w:sz="4" w:space="0" w:color="auto"/>
            </w:tcBorders>
            <w:vAlign w:val="center"/>
          </w:tcPr>
          <w:p w14:paraId="4BF9053F"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89</w:t>
            </w:r>
          </w:p>
        </w:tc>
        <w:tc>
          <w:tcPr>
            <w:tcW w:w="485" w:type="pct"/>
            <w:tcBorders>
              <w:bottom w:val="single" w:sz="4" w:space="0" w:color="auto"/>
            </w:tcBorders>
            <w:vAlign w:val="center"/>
          </w:tcPr>
          <w:p w14:paraId="2B4B1030"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83,3</w:t>
            </w:r>
          </w:p>
        </w:tc>
        <w:tc>
          <w:tcPr>
            <w:tcW w:w="485" w:type="pct"/>
            <w:tcBorders>
              <w:bottom w:val="single" w:sz="4" w:space="0" w:color="auto"/>
            </w:tcBorders>
            <w:vAlign w:val="center"/>
          </w:tcPr>
          <w:p w14:paraId="79B8D428"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77,3</w:t>
            </w:r>
          </w:p>
        </w:tc>
        <w:tc>
          <w:tcPr>
            <w:tcW w:w="487" w:type="pct"/>
            <w:tcBorders>
              <w:bottom w:val="single" w:sz="4" w:space="0" w:color="auto"/>
            </w:tcBorders>
            <w:vAlign w:val="center"/>
          </w:tcPr>
          <w:p w14:paraId="42AFF0C0" w14:textId="77777777" w:rsidR="00586F8E" w:rsidRPr="00584D39" w:rsidRDefault="00586F8E" w:rsidP="00D233FF">
            <w:pPr>
              <w:spacing w:before="20" w:after="20" w:line="240" w:lineRule="auto"/>
              <w:ind w:left="-57" w:right="-57"/>
              <w:jc w:val="center"/>
              <w:rPr>
                <w:rFonts w:eastAsia="Arial" w:cs="Times New Roman"/>
                <w:sz w:val="26"/>
                <w:szCs w:val="26"/>
              </w:rPr>
            </w:pPr>
            <w:r w:rsidRPr="00584D39">
              <w:rPr>
                <w:rFonts w:eastAsia="Arial" w:cs="Times New Roman"/>
                <w:sz w:val="26"/>
                <w:szCs w:val="26"/>
              </w:rPr>
              <w:t>73,2</w:t>
            </w:r>
          </w:p>
        </w:tc>
      </w:tr>
    </w:tbl>
    <w:p w14:paraId="227B6DE4" w14:textId="739E874A" w:rsidR="00C4055D" w:rsidRPr="00584D39" w:rsidRDefault="00C4055D" w:rsidP="00D233FF">
      <w:pPr>
        <w:spacing w:line="240" w:lineRule="auto"/>
        <w:ind w:firstLine="567"/>
        <w:rPr>
          <w:rFonts w:eastAsia="Arial" w:cs="Times New Roman"/>
          <w:i/>
          <w:highlight w:val="yellow"/>
          <w:u w:val="single"/>
          <w:lang w:val="pt-BR"/>
        </w:rPr>
      </w:pPr>
      <w:r w:rsidRPr="00584D39">
        <w:rPr>
          <w:rFonts w:eastAsia="Arial" w:cs="Times New Roman"/>
          <w:i/>
          <w:u w:val="single"/>
          <w:lang w:val="pt-BR"/>
        </w:rPr>
        <w:t>Ghi chú</w:t>
      </w:r>
      <w:r w:rsidRPr="00584D39">
        <w:rPr>
          <w:rFonts w:eastAsia="Arial" w:cs="Times New Roman"/>
          <w:i/>
          <w:lang w:val="pt-BR"/>
        </w:rPr>
        <w:t>: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w:t>
      </w:r>
      <w:r w:rsidR="00A65A9A" w:rsidRPr="00584D39">
        <w:rPr>
          <w:rFonts w:eastAsia="Arial" w:cs="Times New Roman"/>
          <w:i/>
          <w:lang w:val="pt-BR"/>
        </w:rPr>
        <w:t>.</w:t>
      </w:r>
      <w:r w:rsidRPr="00584D39">
        <w:rPr>
          <w:rFonts w:eastAsia="Arial" w:cs="Times New Roman"/>
          <w:i/>
          <w:lang w:val="pt-BR"/>
        </w:rPr>
        <w:t xml:space="preserve"> </w:t>
      </w:r>
      <w:sdt>
        <w:sdtPr>
          <w:rPr>
            <w:rFonts w:eastAsia="Arial" w:cs="Times New Roman"/>
            <w:i/>
            <w:lang w:val="pt-BR"/>
          </w:rPr>
          <w:id w:val="-2010907331"/>
          <w:citation/>
        </w:sdtPr>
        <w:sdtEndPr/>
        <w:sdtContent>
          <w:r w:rsidRPr="00584D39">
            <w:rPr>
              <w:rFonts w:eastAsia="Arial" w:cs="Times New Roman"/>
              <w:i/>
              <w:lang w:val="pt-BR"/>
            </w:rPr>
            <w:fldChar w:fldCharType="begin"/>
          </w:r>
          <w:r w:rsidRPr="00584D39">
            <w:rPr>
              <w:rFonts w:eastAsia="Arial" w:cs="Times New Roman"/>
              <w:i/>
            </w:rPr>
            <w:instrText xml:space="preserve"> CITATION PGS00 \l 1033 </w:instrText>
          </w:r>
          <w:r w:rsidRPr="00584D39">
            <w:rPr>
              <w:rFonts w:eastAsia="Arial" w:cs="Times New Roman"/>
              <w:i/>
              <w:lang w:val="pt-BR"/>
            </w:rPr>
            <w:fldChar w:fldCharType="separate"/>
          </w:r>
          <w:r w:rsidR="00F6361F" w:rsidRPr="00584D39">
            <w:rPr>
              <w:rFonts w:eastAsia="Arial" w:cs="Times New Roman"/>
              <w:noProof/>
            </w:rPr>
            <w:t>[9]</w:t>
          </w:r>
          <w:r w:rsidRPr="00584D39">
            <w:rPr>
              <w:rFonts w:eastAsia="Arial" w:cs="Times New Roman"/>
              <w:i/>
              <w:lang w:val="pt-BR"/>
            </w:rPr>
            <w:fldChar w:fldCharType="end"/>
          </w:r>
        </w:sdtContent>
      </w:sdt>
    </w:p>
    <w:p w14:paraId="7DA1E3C3" w14:textId="77777777" w:rsidR="009C333F" w:rsidRPr="00584D39" w:rsidRDefault="00586F8E" w:rsidP="00D233FF">
      <w:pPr>
        <w:spacing w:line="240" w:lineRule="auto"/>
        <w:ind w:firstLine="567"/>
      </w:pPr>
      <w:r w:rsidRPr="00584D39">
        <w:rPr>
          <w:rFonts w:eastAsia="Arial" w:cs="Times New Roman"/>
          <w:i/>
          <w:u w:val="single"/>
          <w:lang w:val="pt-BR"/>
        </w:rPr>
        <w:t>Đánh giá tác động</w:t>
      </w:r>
      <w:r w:rsidRPr="00584D39">
        <w:rPr>
          <w:rFonts w:eastAsia="Arial" w:cs="Times New Roman"/>
          <w:i/>
          <w:lang w:val="pt-BR"/>
        </w:rPr>
        <w:t xml:space="preserve">: </w:t>
      </w:r>
      <w:r w:rsidRPr="00584D39">
        <w:rPr>
          <w:rFonts w:eastAsia="Arial" w:cs="Times New Roman"/>
          <w:lang w:val="pt-BR"/>
        </w:rPr>
        <w:t>Qua bảng tính toán trên</w:t>
      </w:r>
      <w:r w:rsidRPr="00584D39">
        <w:rPr>
          <w:rFonts w:eastAsia="Arial" w:cs="Times New Roman"/>
          <w:i/>
          <w:lang w:val="pt-BR"/>
        </w:rPr>
        <w:t xml:space="preserve"> </w:t>
      </w:r>
      <w:r w:rsidRPr="00584D39">
        <w:rPr>
          <w:rFonts w:eastAsia="Arial" w:cs="Times New Roman"/>
          <w:lang w:val="pt-BR"/>
        </w:rPr>
        <w:t xml:space="preserve">cho thấy các thiết bị, máy móc hoạt động trong giai đoạn thi công thường có </w:t>
      </w:r>
      <w:r w:rsidRPr="00584D39">
        <w:rPr>
          <w:rFonts w:eastAsia="Arial" w:cs="Times New Roman"/>
        </w:rPr>
        <w:t xml:space="preserve">mức ồn vượt </w:t>
      </w:r>
      <w:r w:rsidRPr="00584D39">
        <w:rPr>
          <w:rFonts w:eastAsia="Arial" w:cs="Times New Roman"/>
          <w:lang w:val="pt-BR"/>
        </w:rPr>
        <w:t xml:space="preserve">QCVN 26:2010/BTNMT (70 </w:t>
      </w:r>
      <w:r w:rsidRPr="00584D39">
        <w:rPr>
          <w:rFonts w:eastAsia="Arial" w:cs="Times New Roman"/>
        </w:rPr>
        <w:t xml:space="preserve">dBA từ 6 giờ đến 21 giờ). </w:t>
      </w:r>
      <w:r w:rsidRPr="00584D39">
        <w:rPr>
          <w:rFonts w:eastAsia="Arial" w:cs="Times New Roman"/>
          <w:lang w:val="pt-BR"/>
        </w:rPr>
        <w:t xml:space="preserve">Từ khoảng cách &lt;120m thì mức ồn sẽ ảnh hưởng đến </w:t>
      </w:r>
      <w:r w:rsidR="00BA6A0A" w:rsidRPr="00584D39">
        <w:rPr>
          <w:rFonts w:eastAsia="Arial" w:cs="Times New Roman"/>
          <w:lang w:val="pt-BR"/>
        </w:rPr>
        <w:t>CBCNV làm việc tại công trường</w:t>
      </w:r>
      <w:r w:rsidR="00BF7A92" w:rsidRPr="00584D39">
        <w:rPr>
          <w:rFonts w:eastAsia="Arial" w:cs="Times New Roman"/>
          <w:lang w:val="pt-BR"/>
        </w:rPr>
        <w:t xml:space="preserve"> và </w:t>
      </w:r>
      <w:r w:rsidR="00BF7A92" w:rsidRPr="00584D39">
        <w:t xml:space="preserve">các hộ dân sống gần khu vực </w:t>
      </w:r>
      <w:r w:rsidR="00CD3989" w:rsidRPr="00584D39">
        <w:t>D</w:t>
      </w:r>
      <w:r w:rsidR="00BF7A92" w:rsidRPr="00584D39">
        <w:t>ự</w:t>
      </w:r>
      <w:r w:rsidR="00A470A4" w:rsidRPr="00584D39">
        <w:t xml:space="preserve"> án. </w:t>
      </w:r>
      <w:r w:rsidR="00BF7A92" w:rsidRPr="00584D39">
        <w:t xml:space="preserve">Tuy nhiên độ ồn khi tới các nhà dân lân cận được giảm theo khoảng cách nằm trong giới hạn cho phép. Cường độ ồn cao sẽ gây ảnh hưởng đến sức khỏe như mất ngủ, mệt mỏi, tâm lý khó chịu. Tiếng ồn còn làm giảm năng suất lao động của công nhân trên công trường, làm cho họ kém tập trung tinh thần dễ dẫn đến tai nạn lao động. </w:t>
      </w:r>
    </w:p>
    <w:p w14:paraId="784F1897" w14:textId="30EEFF26" w:rsidR="00586F8E" w:rsidRPr="00584D39" w:rsidRDefault="009C333F" w:rsidP="009C333F">
      <w:pPr>
        <w:spacing w:line="240" w:lineRule="auto"/>
        <w:ind w:firstLine="567"/>
      </w:pPr>
      <w:r w:rsidRPr="00584D39">
        <w:t xml:space="preserve">Đối tượng chịu tác động trực tiếp là công nhân thi công và các hộ dân khu phố </w:t>
      </w:r>
      <w:r w:rsidR="00414545" w:rsidRPr="00584D39">
        <w:t>2, phường Đông Giang</w:t>
      </w:r>
      <w:r w:rsidRPr="00584D39">
        <w:t xml:space="preserve">. </w:t>
      </w:r>
      <w:r w:rsidR="00BF7A92" w:rsidRPr="00584D39">
        <w:t>Chủ dự án sẽ có các biện pháp giảm thiểu thích hợp nhằm giảm thiểu tác động của tiếng ồn</w:t>
      </w:r>
      <w:r w:rsidR="00A470A4" w:rsidRPr="00584D39">
        <w:t>.</w:t>
      </w:r>
    </w:p>
    <w:p w14:paraId="7FBA2179" w14:textId="384C26BA" w:rsidR="00BF7A92" w:rsidRPr="00584D39" w:rsidRDefault="00586F8E" w:rsidP="00D233FF">
      <w:pPr>
        <w:pStyle w:val="Heading6"/>
        <w:rPr>
          <w:lang w:val="pt-BR"/>
        </w:rPr>
      </w:pPr>
      <w:r w:rsidRPr="00584D39">
        <w:t>Độ rung</w:t>
      </w:r>
    </w:p>
    <w:p w14:paraId="32F7C5C0" w14:textId="480BA1C5" w:rsidR="009C333F" w:rsidRPr="00584D39" w:rsidRDefault="00586F8E" w:rsidP="009C333F">
      <w:pPr>
        <w:spacing w:line="240" w:lineRule="auto"/>
        <w:ind w:firstLine="567"/>
        <w:rPr>
          <w:rFonts w:eastAsia="Arial" w:cs="Times New Roman"/>
        </w:rPr>
      </w:pPr>
      <w:r w:rsidRPr="00584D39">
        <w:rPr>
          <w:rFonts w:eastAsia="Arial" w:cs="Times New Roman"/>
        </w:rPr>
        <w:t>Mức độ rung động của các máy móc thi công thể hiện như sau:</w:t>
      </w:r>
    </w:p>
    <w:p w14:paraId="052855A5" w14:textId="306F87D2" w:rsidR="00586F8E" w:rsidRPr="00584D39" w:rsidRDefault="00586F8E" w:rsidP="00D233FF">
      <w:pPr>
        <w:pStyle w:val="Danhmcbng"/>
        <w:spacing w:line="240" w:lineRule="auto"/>
        <w:rPr>
          <w:noProof/>
          <w:lang w:val="vi-VN"/>
        </w:rPr>
      </w:pPr>
      <w:bookmarkStart w:id="698" w:name="_Toc469554026"/>
      <w:bookmarkStart w:id="699" w:name="_Toc9426066"/>
      <w:bookmarkStart w:id="700" w:name="_Toc16062134"/>
      <w:bookmarkStart w:id="701" w:name="_Toc38526716"/>
      <w:bookmarkStart w:id="702" w:name="_Toc147418107"/>
      <w:r w:rsidRPr="00584D39">
        <w:rPr>
          <w:noProof/>
          <w:lang w:val="vi-VN"/>
        </w:rPr>
        <w:t>Mức độ rung của các máy móc thi công</w:t>
      </w:r>
      <w:bookmarkEnd w:id="698"/>
      <w:bookmarkEnd w:id="699"/>
      <w:bookmarkEnd w:id="700"/>
      <w:bookmarkEnd w:id="701"/>
      <w:bookmarkEnd w:id="7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929"/>
        <w:gridCol w:w="1857"/>
        <w:gridCol w:w="1857"/>
        <w:gridCol w:w="1855"/>
      </w:tblGrid>
      <w:tr w:rsidR="008976D7" w:rsidRPr="00584D39" w14:paraId="6DE6AB47" w14:textId="77777777" w:rsidTr="00AA7B9D">
        <w:trPr>
          <w:cantSplit/>
          <w:trHeight w:val="200"/>
          <w:tblHeader/>
          <w:jc w:val="center"/>
        </w:trPr>
        <w:tc>
          <w:tcPr>
            <w:tcW w:w="301" w:type="pct"/>
            <w:vMerge w:val="restart"/>
            <w:vAlign w:val="center"/>
          </w:tcPr>
          <w:p w14:paraId="776A5E86" w14:textId="77777777" w:rsidR="00586F8E" w:rsidRPr="00584D39" w:rsidRDefault="00586F8E" w:rsidP="00D233FF">
            <w:pPr>
              <w:spacing w:before="20" w:after="20" w:line="240" w:lineRule="auto"/>
              <w:jc w:val="center"/>
              <w:rPr>
                <w:rFonts w:eastAsia="Arial" w:cs="Times New Roman"/>
                <w:b/>
                <w:sz w:val="26"/>
                <w:szCs w:val="26"/>
              </w:rPr>
            </w:pPr>
            <w:r w:rsidRPr="00584D39">
              <w:rPr>
                <w:rFonts w:eastAsia="Arial" w:cs="Times New Roman"/>
                <w:b/>
                <w:sz w:val="26"/>
                <w:szCs w:val="26"/>
              </w:rPr>
              <w:lastRenderedPageBreak/>
              <w:t>TT</w:t>
            </w:r>
          </w:p>
        </w:tc>
        <w:tc>
          <w:tcPr>
            <w:tcW w:w="1619" w:type="pct"/>
            <w:vMerge w:val="restart"/>
            <w:vAlign w:val="center"/>
          </w:tcPr>
          <w:p w14:paraId="46B934BD" w14:textId="77777777" w:rsidR="00586F8E" w:rsidRPr="00584D39" w:rsidRDefault="00586F8E" w:rsidP="00D233FF">
            <w:pPr>
              <w:spacing w:before="20" w:after="20" w:line="240" w:lineRule="auto"/>
              <w:jc w:val="center"/>
              <w:rPr>
                <w:rFonts w:eastAsia="Arial" w:cs="Times New Roman"/>
                <w:b/>
                <w:sz w:val="26"/>
                <w:szCs w:val="26"/>
              </w:rPr>
            </w:pPr>
            <w:r w:rsidRPr="00584D39">
              <w:rPr>
                <w:rFonts w:eastAsia="Arial" w:cs="Times New Roman"/>
                <w:b/>
                <w:sz w:val="26"/>
                <w:szCs w:val="26"/>
              </w:rPr>
              <w:t>Các phương tiện</w:t>
            </w:r>
          </w:p>
        </w:tc>
        <w:tc>
          <w:tcPr>
            <w:tcW w:w="3080" w:type="pct"/>
            <w:gridSpan w:val="3"/>
            <w:vAlign w:val="center"/>
          </w:tcPr>
          <w:p w14:paraId="23CF9728" w14:textId="2612AC60" w:rsidR="00586F8E" w:rsidRPr="00584D39" w:rsidRDefault="00586F8E" w:rsidP="00A803F1">
            <w:pPr>
              <w:spacing w:before="20" w:after="20" w:line="240" w:lineRule="auto"/>
              <w:jc w:val="center"/>
              <w:rPr>
                <w:rFonts w:eastAsia="Arial" w:cs="Times New Roman"/>
                <w:b/>
                <w:sz w:val="26"/>
                <w:szCs w:val="26"/>
              </w:rPr>
            </w:pPr>
            <w:r w:rsidRPr="00584D39">
              <w:rPr>
                <w:rFonts w:eastAsia="Arial" w:cs="Times New Roman"/>
                <w:b/>
                <w:sz w:val="26"/>
                <w:szCs w:val="26"/>
              </w:rPr>
              <w:t>Mức độ rung động</w:t>
            </w:r>
            <w:r w:rsidR="00BC01F6" w:rsidRPr="00584D39">
              <w:rPr>
                <w:rFonts w:eastAsia="Arial" w:cs="Times New Roman"/>
                <w:b/>
                <w:sz w:val="26"/>
                <w:szCs w:val="26"/>
              </w:rPr>
              <w:t xml:space="preserve"> theo khoảng cách tới nguồn</w:t>
            </w:r>
            <w:r w:rsidR="0007173B" w:rsidRPr="00584D39">
              <w:rPr>
                <w:rFonts w:eastAsia="Arial" w:cs="Times New Roman"/>
                <w:b/>
                <w:sz w:val="26"/>
                <w:szCs w:val="26"/>
              </w:rPr>
              <w:t xml:space="preserve"> </w:t>
            </w:r>
            <w:sdt>
              <w:sdtPr>
                <w:rPr>
                  <w:rFonts w:eastAsia="Arial" w:cs="Times New Roman"/>
                  <w:b/>
                  <w:sz w:val="26"/>
                  <w:szCs w:val="26"/>
                </w:rPr>
                <w:id w:val="-2120055786"/>
                <w:citation/>
              </w:sdtPr>
              <w:sdtEndPr/>
              <w:sdtContent>
                <w:r w:rsidR="00A803F1" w:rsidRPr="00584D39">
                  <w:rPr>
                    <w:rFonts w:eastAsia="Arial" w:cs="Times New Roman"/>
                    <w:b/>
                    <w:sz w:val="26"/>
                    <w:szCs w:val="26"/>
                  </w:rPr>
                  <w:fldChar w:fldCharType="begin"/>
                </w:r>
                <w:r w:rsidR="00A803F1" w:rsidRPr="00584D39">
                  <w:rPr>
                    <w:rFonts w:eastAsia="Arial" w:cs="Times New Roman"/>
                    <w:b/>
                    <w:sz w:val="26"/>
                    <w:szCs w:val="26"/>
                  </w:rPr>
                  <w:instrText xml:space="preserve"> CITATION PGS05 \l 1033 </w:instrText>
                </w:r>
                <w:r w:rsidR="00A803F1" w:rsidRPr="00584D39">
                  <w:rPr>
                    <w:rFonts w:eastAsia="Arial" w:cs="Times New Roman"/>
                    <w:b/>
                    <w:sz w:val="26"/>
                    <w:szCs w:val="26"/>
                  </w:rPr>
                  <w:fldChar w:fldCharType="separate"/>
                </w:r>
                <w:r w:rsidR="00F6361F" w:rsidRPr="00584D39">
                  <w:rPr>
                    <w:rFonts w:eastAsia="Arial" w:cs="Times New Roman"/>
                    <w:noProof/>
                    <w:sz w:val="26"/>
                    <w:szCs w:val="26"/>
                  </w:rPr>
                  <w:t>[8]</w:t>
                </w:r>
                <w:r w:rsidR="00A803F1" w:rsidRPr="00584D39">
                  <w:rPr>
                    <w:rFonts w:eastAsia="Arial" w:cs="Times New Roman"/>
                    <w:b/>
                    <w:sz w:val="26"/>
                    <w:szCs w:val="26"/>
                  </w:rPr>
                  <w:fldChar w:fldCharType="end"/>
                </w:r>
              </w:sdtContent>
            </w:sdt>
            <w:r w:rsidR="00414957" w:rsidRPr="00584D39">
              <w:rPr>
                <w:rFonts w:eastAsia="Arial" w:cs="Times New Roman"/>
                <w:b/>
                <w:sz w:val="26"/>
                <w:szCs w:val="26"/>
              </w:rPr>
              <w:t xml:space="preserve"> </w:t>
            </w:r>
            <w:r w:rsidRPr="00584D39">
              <w:rPr>
                <w:rFonts w:eastAsia="Arial" w:cs="Times New Roman"/>
                <w:b/>
                <w:sz w:val="26"/>
                <w:szCs w:val="26"/>
              </w:rPr>
              <w:t>(Theo hướng thẳng đứng,</w:t>
            </w:r>
            <w:r w:rsidRPr="00584D39">
              <w:rPr>
                <w:rFonts w:eastAsia="Arial" w:cs="Times New Roman"/>
              </w:rPr>
              <w:t xml:space="preserve"> </w:t>
            </w:r>
            <w:r w:rsidRPr="00584D39">
              <w:rPr>
                <w:rFonts w:eastAsia="Arial" w:cs="Times New Roman"/>
                <w:b/>
                <w:sz w:val="26"/>
                <w:szCs w:val="26"/>
              </w:rPr>
              <w:t>dB)</w:t>
            </w:r>
          </w:p>
        </w:tc>
      </w:tr>
      <w:tr w:rsidR="008976D7" w:rsidRPr="00584D39" w14:paraId="5DF35A94" w14:textId="77777777" w:rsidTr="00AA7B9D">
        <w:trPr>
          <w:cantSplit/>
          <w:trHeight w:val="70"/>
          <w:tblHeader/>
          <w:jc w:val="center"/>
        </w:trPr>
        <w:tc>
          <w:tcPr>
            <w:tcW w:w="301" w:type="pct"/>
            <w:vMerge/>
            <w:vAlign w:val="center"/>
          </w:tcPr>
          <w:p w14:paraId="4545A327" w14:textId="77777777" w:rsidR="00586F8E" w:rsidRPr="00584D39" w:rsidRDefault="00586F8E" w:rsidP="00D233FF">
            <w:pPr>
              <w:spacing w:before="20" w:after="20" w:line="240" w:lineRule="auto"/>
              <w:jc w:val="center"/>
              <w:rPr>
                <w:rFonts w:eastAsia="Arial" w:cs="Times New Roman"/>
                <w:b/>
                <w:sz w:val="26"/>
                <w:szCs w:val="26"/>
              </w:rPr>
            </w:pPr>
          </w:p>
        </w:tc>
        <w:tc>
          <w:tcPr>
            <w:tcW w:w="1619" w:type="pct"/>
            <w:vMerge/>
            <w:vAlign w:val="center"/>
          </w:tcPr>
          <w:p w14:paraId="1B90D96D" w14:textId="77777777" w:rsidR="00586F8E" w:rsidRPr="00584D39" w:rsidRDefault="00586F8E" w:rsidP="00D233FF">
            <w:pPr>
              <w:spacing w:before="20" w:after="20" w:line="240" w:lineRule="auto"/>
              <w:jc w:val="center"/>
              <w:rPr>
                <w:rFonts w:eastAsia="Arial" w:cs="Times New Roman"/>
                <w:b/>
                <w:sz w:val="26"/>
                <w:szCs w:val="26"/>
              </w:rPr>
            </w:pPr>
          </w:p>
        </w:tc>
        <w:tc>
          <w:tcPr>
            <w:tcW w:w="1027" w:type="pct"/>
            <w:vAlign w:val="center"/>
          </w:tcPr>
          <w:p w14:paraId="1EF1DE4D" w14:textId="2FA6699C" w:rsidR="00586F8E" w:rsidRPr="00584D39" w:rsidRDefault="00586F8E" w:rsidP="00D233FF">
            <w:pPr>
              <w:spacing w:before="20" w:after="20" w:line="240" w:lineRule="auto"/>
              <w:jc w:val="center"/>
              <w:rPr>
                <w:rFonts w:ascii="Times New Roman Bold" w:eastAsia="Arial" w:hAnsi="Times New Roman Bold" w:cs="Times New Roman"/>
                <w:b/>
                <w:sz w:val="26"/>
                <w:szCs w:val="26"/>
              </w:rPr>
            </w:pPr>
            <w:r w:rsidRPr="00584D39">
              <w:rPr>
                <w:rFonts w:ascii="Times New Roman Bold" w:eastAsia="Arial" w:hAnsi="Times New Roman Bold" w:cs="Times New Roman"/>
                <w:b/>
                <w:sz w:val="26"/>
                <w:szCs w:val="26"/>
              </w:rPr>
              <w:t xml:space="preserve">10m </w:t>
            </w:r>
          </w:p>
        </w:tc>
        <w:tc>
          <w:tcPr>
            <w:tcW w:w="1027" w:type="pct"/>
            <w:vAlign w:val="center"/>
          </w:tcPr>
          <w:p w14:paraId="3FE9F030" w14:textId="5AD0CC60" w:rsidR="00586F8E" w:rsidRPr="00584D39" w:rsidRDefault="00586F8E" w:rsidP="00D233FF">
            <w:pPr>
              <w:spacing w:before="20" w:after="20" w:line="240" w:lineRule="auto"/>
              <w:jc w:val="center"/>
              <w:rPr>
                <w:rFonts w:ascii="Times New Roman Bold" w:eastAsia="Arial" w:hAnsi="Times New Roman Bold" w:cs="Times New Roman"/>
                <w:b/>
                <w:sz w:val="26"/>
                <w:szCs w:val="26"/>
              </w:rPr>
            </w:pPr>
            <w:r w:rsidRPr="00584D39">
              <w:rPr>
                <w:rFonts w:ascii="Times New Roman Bold" w:eastAsia="Arial" w:hAnsi="Times New Roman Bold" w:cs="Times New Roman"/>
                <w:b/>
                <w:sz w:val="26"/>
                <w:szCs w:val="26"/>
              </w:rPr>
              <w:t xml:space="preserve">30m </w:t>
            </w:r>
          </w:p>
        </w:tc>
        <w:tc>
          <w:tcPr>
            <w:tcW w:w="1027" w:type="pct"/>
          </w:tcPr>
          <w:p w14:paraId="0CB02E78" w14:textId="5D23BAA9" w:rsidR="00586F8E" w:rsidRPr="00584D39" w:rsidRDefault="00586F8E" w:rsidP="00D233FF">
            <w:pPr>
              <w:spacing w:before="20" w:after="20" w:line="240" w:lineRule="auto"/>
              <w:jc w:val="center"/>
              <w:rPr>
                <w:rFonts w:ascii="Times New Roman Bold" w:eastAsia="Arial" w:hAnsi="Times New Roman Bold" w:cs="Times New Roman"/>
                <w:b/>
                <w:sz w:val="26"/>
                <w:szCs w:val="26"/>
              </w:rPr>
            </w:pPr>
            <w:r w:rsidRPr="00584D39">
              <w:rPr>
                <w:rFonts w:ascii="Times New Roman Bold" w:eastAsia="Arial" w:hAnsi="Times New Roman Bold" w:cs="Times New Roman"/>
                <w:b/>
                <w:sz w:val="26"/>
                <w:szCs w:val="26"/>
              </w:rPr>
              <w:t>50m</w:t>
            </w:r>
          </w:p>
        </w:tc>
      </w:tr>
      <w:tr w:rsidR="008976D7" w:rsidRPr="00584D39" w14:paraId="25B77188" w14:textId="77777777" w:rsidTr="00AA7B9D">
        <w:trPr>
          <w:jc w:val="center"/>
        </w:trPr>
        <w:tc>
          <w:tcPr>
            <w:tcW w:w="301" w:type="pct"/>
            <w:vAlign w:val="center"/>
          </w:tcPr>
          <w:p w14:paraId="5BE6C751"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1</w:t>
            </w:r>
          </w:p>
        </w:tc>
        <w:tc>
          <w:tcPr>
            <w:tcW w:w="1619" w:type="pct"/>
            <w:vAlign w:val="center"/>
          </w:tcPr>
          <w:p w14:paraId="3F794950" w14:textId="77777777" w:rsidR="00586F8E" w:rsidRPr="00584D39" w:rsidRDefault="00586F8E" w:rsidP="00D233FF">
            <w:pPr>
              <w:spacing w:before="20" w:after="20" w:line="240" w:lineRule="auto"/>
              <w:rPr>
                <w:rFonts w:eastAsia="Arial" w:cs="Times New Roman"/>
                <w:sz w:val="26"/>
                <w:szCs w:val="26"/>
              </w:rPr>
            </w:pPr>
            <w:r w:rsidRPr="00584D39">
              <w:rPr>
                <w:rFonts w:eastAsia="Arial" w:cs="Times New Roman"/>
                <w:sz w:val="26"/>
                <w:szCs w:val="26"/>
              </w:rPr>
              <w:t>Máy đào đất</w:t>
            </w:r>
          </w:p>
        </w:tc>
        <w:tc>
          <w:tcPr>
            <w:tcW w:w="1027" w:type="pct"/>
            <w:vAlign w:val="center"/>
          </w:tcPr>
          <w:p w14:paraId="2AFE6891"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80</w:t>
            </w:r>
          </w:p>
        </w:tc>
        <w:tc>
          <w:tcPr>
            <w:tcW w:w="1027" w:type="pct"/>
            <w:vAlign w:val="bottom"/>
          </w:tcPr>
          <w:p w14:paraId="7CFE48BB"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71</w:t>
            </w:r>
          </w:p>
        </w:tc>
        <w:tc>
          <w:tcPr>
            <w:tcW w:w="1027" w:type="pct"/>
          </w:tcPr>
          <w:p w14:paraId="423927C4"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59</w:t>
            </w:r>
          </w:p>
        </w:tc>
      </w:tr>
      <w:tr w:rsidR="008976D7" w:rsidRPr="00584D39" w14:paraId="2452D946" w14:textId="77777777" w:rsidTr="00AA7B9D">
        <w:trPr>
          <w:jc w:val="center"/>
        </w:trPr>
        <w:tc>
          <w:tcPr>
            <w:tcW w:w="301" w:type="pct"/>
            <w:vAlign w:val="center"/>
          </w:tcPr>
          <w:p w14:paraId="098B3465"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2</w:t>
            </w:r>
          </w:p>
        </w:tc>
        <w:tc>
          <w:tcPr>
            <w:tcW w:w="1619" w:type="pct"/>
            <w:vAlign w:val="center"/>
          </w:tcPr>
          <w:p w14:paraId="3C65ACD5" w14:textId="77777777" w:rsidR="00586F8E" w:rsidRPr="00584D39" w:rsidRDefault="00586F8E" w:rsidP="00D233FF">
            <w:pPr>
              <w:spacing w:before="20" w:after="20" w:line="240" w:lineRule="auto"/>
              <w:rPr>
                <w:rFonts w:eastAsia="Arial" w:cs="Times New Roman"/>
                <w:sz w:val="26"/>
                <w:szCs w:val="26"/>
              </w:rPr>
            </w:pPr>
            <w:r w:rsidRPr="00584D39">
              <w:rPr>
                <w:rFonts w:eastAsia="Arial" w:cs="Times New Roman"/>
                <w:sz w:val="26"/>
                <w:szCs w:val="26"/>
              </w:rPr>
              <w:t>Xe lu</w:t>
            </w:r>
          </w:p>
        </w:tc>
        <w:tc>
          <w:tcPr>
            <w:tcW w:w="1027" w:type="pct"/>
            <w:vAlign w:val="center"/>
          </w:tcPr>
          <w:p w14:paraId="23A42C51"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82</w:t>
            </w:r>
          </w:p>
        </w:tc>
        <w:tc>
          <w:tcPr>
            <w:tcW w:w="1027" w:type="pct"/>
            <w:vAlign w:val="bottom"/>
          </w:tcPr>
          <w:p w14:paraId="6C44D718"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71</w:t>
            </w:r>
          </w:p>
        </w:tc>
        <w:tc>
          <w:tcPr>
            <w:tcW w:w="1027" w:type="pct"/>
          </w:tcPr>
          <w:p w14:paraId="27FCB259"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61</w:t>
            </w:r>
          </w:p>
        </w:tc>
      </w:tr>
      <w:tr w:rsidR="008976D7" w:rsidRPr="00584D39" w14:paraId="2D112028" w14:textId="77777777" w:rsidTr="00AA7B9D">
        <w:trPr>
          <w:jc w:val="center"/>
        </w:trPr>
        <w:tc>
          <w:tcPr>
            <w:tcW w:w="301" w:type="pct"/>
            <w:vAlign w:val="center"/>
          </w:tcPr>
          <w:p w14:paraId="19661D36"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3</w:t>
            </w:r>
          </w:p>
        </w:tc>
        <w:tc>
          <w:tcPr>
            <w:tcW w:w="1619" w:type="pct"/>
            <w:vAlign w:val="center"/>
          </w:tcPr>
          <w:p w14:paraId="7D7B5EBB" w14:textId="77777777" w:rsidR="00586F8E" w:rsidRPr="00584D39" w:rsidRDefault="00586F8E" w:rsidP="00D233FF">
            <w:pPr>
              <w:spacing w:before="20" w:after="20" w:line="240" w:lineRule="auto"/>
              <w:rPr>
                <w:rFonts w:eastAsia="Arial" w:cs="Times New Roman"/>
                <w:sz w:val="26"/>
                <w:szCs w:val="26"/>
              </w:rPr>
            </w:pPr>
            <w:r w:rsidRPr="00584D39">
              <w:rPr>
                <w:rFonts w:eastAsia="Arial" w:cs="Times New Roman"/>
                <w:sz w:val="26"/>
                <w:szCs w:val="26"/>
              </w:rPr>
              <w:t xml:space="preserve">Máy khoan </w:t>
            </w:r>
          </w:p>
        </w:tc>
        <w:tc>
          <w:tcPr>
            <w:tcW w:w="1027" w:type="pct"/>
            <w:vAlign w:val="center"/>
          </w:tcPr>
          <w:p w14:paraId="00EE1C08"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63</w:t>
            </w:r>
          </w:p>
        </w:tc>
        <w:tc>
          <w:tcPr>
            <w:tcW w:w="1027" w:type="pct"/>
            <w:vAlign w:val="bottom"/>
          </w:tcPr>
          <w:p w14:paraId="49B60831"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55</w:t>
            </w:r>
          </w:p>
        </w:tc>
        <w:tc>
          <w:tcPr>
            <w:tcW w:w="1027" w:type="pct"/>
          </w:tcPr>
          <w:p w14:paraId="67651CDC"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44</w:t>
            </w:r>
          </w:p>
        </w:tc>
      </w:tr>
      <w:tr w:rsidR="008976D7" w:rsidRPr="00584D39" w14:paraId="492DC72F" w14:textId="77777777" w:rsidTr="00AA7B9D">
        <w:trPr>
          <w:jc w:val="center"/>
        </w:trPr>
        <w:tc>
          <w:tcPr>
            <w:tcW w:w="301" w:type="pct"/>
            <w:vAlign w:val="center"/>
          </w:tcPr>
          <w:p w14:paraId="050B5828"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4</w:t>
            </w:r>
          </w:p>
        </w:tc>
        <w:tc>
          <w:tcPr>
            <w:tcW w:w="1619" w:type="pct"/>
            <w:vAlign w:val="center"/>
          </w:tcPr>
          <w:p w14:paraId="1F419DCC" w14:textId="77777777" w:rsidR="00586F8E" w:rsidRPr="00584D39" w:rsidRDefault="00586F8E" w:rsidP="00D233FF">
            <w:pPr>
              <w:spacing w:before="20" w:after="20" w:line="240" w:lineRule="auto"/>
              <w:rPr>
                <w:rFonts w:eastAsia="Arial" w:cs="Times New Roman"/>
                <w:sz w:val="26"/>
                <w:szCs w:val="26"/>
              </w:rPr>
            </w:pPr>
            <w:r w:rsidRPr="00584D39">
              <w:rPr>
                <w:rFonts w:eastAsia="Arial" w:cs="Times New Roman"/>
                <w:sz w:val="26"/>
                <w:szCs w:val="26"/>
              </w:rPr>
              <w:t>Máy ủi</w:t>
            </w:r>
          </w:p>
        </w:tc>
        <w:tc>
          <w:tcPr>
            <w:tcW w:w="1027" w:type="pct"/>
            <w:vAlign w:val="center"/>
          </w:tcPr>
          <w:p w14:paraId="334F557B"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79</w:t>
            </w:r>
          </w:p>
        </w:tc>
        <w:tc>
          <w:tcPr>
            <w:tcW w:w="1027" w:type="pct"/>
            <w:vAlign w:val="bottom"/>
          </w:tcPr>
          <w:p w14:paraId="058F1645"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69</w:t>
            </w:r>
          </w:p>
        </w:tc>
        <w:tc>
          <w:tcPr>
            <w:tcW w:w="1027" w:type="pct"/>
          </w:tcPr>
          <w:p w14:paraId="5D560C96" w14:textId="77777777" w:rsidR="00586F8E" w:rsidRPr="00584D39" w:rsidRDefault="00586F8E" w:rsidP="00D233FF">
            <w:pPr>
              <w:spacing w:before="20" w:after="20" w:line="240" w:lineRule="auto"/>
              <w:jc w:val="center"/>
              <w:rPr>
                <w:rFonts w:eastAsia="Arial" w:cs="Times New Roman"/>
                <w:sz w:val="26"/>
                <w:szCs w:val="26"/>
              </w:rPr>
            </w:pPr>
            <w:r w:rsidRPr="00584D39">
              <w:rPr>
                <w:rFonts w:eastAsia="Arial" w:cs="Times New Roman"/>
                <w:sz w:val="26"/>
                <w:szCs w:val="26"/>
              </w:rPr>
              <w:t>58</w:t>
            </w:r>
          </w:p>
        </w:tc>
      </w:tr>
      <w:tr w:rsidR="008976D7" w:rsidRPr="00584D39" w14:paraId="6D4BC176" w14:textId="77777777" w:rsidTr="00AA7B9D">
        <w:trPr>
          <w:cantSplit/>
          <w:jc w:val="center"/>
        </w:trPr>
        <w:tc>
          <w:tcPr>
            <w:tcW w:w="1920" w:type="pct"/>
            <w:gridSpan w:val="2"/>
            <w:tcBorders>
              <w:bottom w:val="single" w:sz="4" w:space="0" w:color="auto"/>
            </w:tcBorders>
            <w:vAlign w:val="center"/>
          </w:tcPr>
          <w:p w14:paraId="5928E64F" w14:textId="77777777" w:rsidR="00586F8E" w:rsidRPr="00584D39" w:rsidRDefault="00586F8E" w:rsidP="00D233FF">
            <w:pPr>
              <w:spacing w:before="20" w:after="20" w:line="240" w:lineRule="auto"/>
              <w:jc w:val="center"/>
              <w:rPr>
                <w:rFonts w:eastAsia="Arial" w:cs="Times New Roman"/>
                <w:b/>
                <w:sz w:val="26"/>
                <w:szCs w:val="26"/>
              </w:rPr>
            </w:pPr>
            <w:r w:rsidRPr="00584D39">
              <w:rPr>
                <w:rFonts w:eastAsia="Arial" w:cs="Times New Roman"/>
                <w:b/>
                <w:sz w:val="26"/>
                <w:szCs w:val="26"/>
              </w:rPr>
              <w:t>QCVN 27:2010/BTNMT</w:t>
            </w:r>
          </w:p>
        </w:tc>
        <w:tc>
          <w:tcPr>
            <w:tcW w:w="3080" w:type="pct"/>
            <w:gridSpan w:val="3"/>
            <w:tcBorders>
              <w:bottom w:val="single" w:sz="4" w:space="0" w:color="auto"/>
            </w:tcBorders>
            <w:vAlign w:val="center"/>
          </w:tcPr>
          <w:p w14:paraId="11185399" w14:textId="77777777" w:rsidR="00586F8E" w:rsidRPr="00584D39" w:rsidRDefault="00586F8E" w:rsidP="00D233FF">
            <w:pPr>
              <w:spacing w:before="20" w:after="20" w:line="240" w:lineRule="auto"/>
              <w:jc w:val="center"/>
              <w:rPr>
                <w:rFonts w:eastAsia="Arial" w:cs="Times New Roman"/>
                <w:b/>
                <w:sz w:val="26"/>
                <w:szCs w:val="26"/>
                <w:lang w:val="pt-BR"/>
              </w:rPr>
            </w:pPr>
            <w:r w:rsidRPr="00584D39">
              <w:rPr>
                <w:rFonts w:eastAsia="Arial" w:cs="Times New Roman"/>
                <w:b/>
                <w:sz w:val="26"/>
                <w:szCs w:val="26"/>
                <w:lang w:val="pt-BR"/>
              </w:rPr>
              <w:t>75</w:t>
            </w:r>
          </w:p>
        </w:tc>
      </w:tr>
    </w:tbl>
    <w:p w14:paraId="1FC4FF41" w14:textId="6AEF14E7" w:rsidR="002447F5" w:rsidRPr="00584D39" w:rsidRDefault="00586F8E" w:rsidP="00D233FF">
      <w:pPr>
        <w:spacing w:line="240" w:lineRule="auto"/>
        <w:ind w:firstLine="567"/>
      </w:pPr>
      <w:r w:rsidRPr="00584D39">
        <w:rPr>
          <w:i/>
          <w:u w:val="single"/>
        </w:rPr>
        <w:t>Đánh giá tác động</w:t>
      </w:r>
      <w:r w:rsidRPr="00584D39">
        <w:rPr>
          <w:i/>
        </w:rPr>
        <w:t>:</w:t>
      </w:r>
      <w:r w:rsidRPr="00584D39">
        <w:t xml:space="preserve"> Qua bảng trên cho thấy ở khoảng cách &gt;50 m, mức rung từ các máy móc thi công bảo đảm giới hạn cho phép theo QCVN 27:2010/BTNMT đối với hoạt động xây dựng là 75 dB. </w:t>
      </w:r>
    </w:p>
    <w:p w14:paraId="1653489C" w14:textId="54666295" w:rsidR="008D21A2" w:rsidRPr="00584D39" w:rsidRDefault="008D21A2" w:rsidP="00D233FF">
      <w:pPr>
        <w:spacing w:line="240" w:lineRule="auto"/>
        <w:ind w:firstLine="567"/>
      </w:pPr>
      <w:r w:rsidRPr="00584D39">
        <w:rPr>
          <w:lang w:val="vi-VN" w:eastAsia="vi-VN" w:bidi="vi-VN"/>
        </w:rPr>
        <w:t>Độ rung phát sinh chủ yếu từ các thiết bị hoạt động với công suất lớn và thường xuyên trên công trường như máy ủi, máy đào, máy nén khí... từ các hoạt động san gạt mặt bằng, đóng cọc trụ cầu, mố cầu. Độ rung tác động trực tiếp đến các công nhân tham gia vận hành các thiết bị máy móc, người dân sinh sống lân cận và các cơ sở hạ tầng xung quanh vị trí thi công. Rung ảnh hưởng đến sinh hoạt, hoạt động kinh doanh buôn bán và kết cấu công trình nhà và kiến trúc khác của người dân và thậm chí là nguyên nhân của các sự cố gây rạn nứt hoặc sập đổ nhà cửa. Khi cường độ nhỏ và tác động ngắn thì sự rung động này có ảnh hưởng tốt như tăng lực bắp thịt, làm giảm mệt mỏi. Khi cường độ lớn và tác dụng lâu gây khó chịu cho cơ thể. Rung động kết hợp với tiếng ồn làm cơ quan thính giác bị mệt mỏi quá, ảnh hưởng tới sức khoẻ của con người</w:t>
      </w:r>
      <w:r w:rsidR="00383315" w:rsidRPr="00584D39">
        <w:rPr>
          <w:lang w:eastAsia="vi-VN" w:bidi="vi-VN"/>
        </w:rPr>
        <w:t>.</w:t>
      </w:r>
      <w:r w:rsidR="00182515" w:rsidRPr="00584D39">
        <w:rPr>
          <w:lang w:eastAsia="vi-VN" w:bidi="vi-VN"/>
        </w:rPr>
        <w:t xml:space="preserve"> </w:t>
      </w:r>
    </w:p>
    <w:p w14:paraId="5E1B9A59" w14:textId="18ECE391" w:rsidR="006A6314" w:rsidRPr="00584D39" w:rsidRDefault="006A6314" w:rsidP="00D233FF">
      <w:pPr>
        <w:pStyle w:val="abcd"/>
        <w:spacing w:line="240" w:lineRule="auto"/>
      </w:pPr>
      <w:r w:rsidRPr="00584D39">
        <w:t xml:space="preserve">Tác động đến </w:t>
      </w:r>
      <w:r w:rsidR="008976D7" w:rsidRPr="00584D39">
        <w:t>hạ tầng kỹ thuật</w:t>
      </w:r>
    </w:p>
    <w:p w14:paraId="02B2C80A" w14:textId="3A9882EE" w:rsidR="006A6314" w:rsidRPr="00584D39" w:rsidRDefault="006A6314" w:rsidP="00D233FF">
      <w:pPr>
        <w:spacing w:line="240" w:lineRule="auto"/>
        <w:ind w:firstLine="567"/>
      </w:pPr>
      <w:r w:rsidRPr="00584D39">
        <w:t xml:space="preserve">Quá trình vận chuyển nguyên vật liệu làm gia tăng mật độ phương tiện giao, mật độ xe tăng làm cản trở giao thông, có khả năng gây ra tai nạn nếu không điều tiết lượng xe và tốc độ phù hợp các đoạn ra vào công trường. </w:t>
      </w:r>
    </w:p>
    <w:p w14:paraId="6B6DD858" w14:textId="3DB17720" w:rsidR="009701F2" w:rsidRPr="00584D39" w:rsidRDefault="006A6314" w:rsidP="00D233FF">
      <w:pPr>
        <w:spacing w:line="240" w:lineRule="auto"/>
        <w:ind w:firstLine="567"/>
      </w:pPr>
      <w:r w:rsidRPr="00584D39">
        <w:t>Ngoài ra, quá trình thi công sẽ gây chia cắt giao thông khu vực, ảnh hưởng đến hoạt động giao thông của người dân, hoạt động vận chuyển hàng hóa, phương tiện chở khách du lịch,…</w:t>
      </w:r>
      <w:r w:rsidR="009701F2" w:rsidRPr="00584D39">
        <w:t xml:space="preserve"> </w:t>
      </w:r>
    </w:p>
    <w:p w14:paraId="63254F6A" w14:textId="568C4D1F" w:rsidR="00A85320" w:rsidRPr="00584D39" w:rsidRDefault="00A85320" w:rsidP="00B576E3">
      <w:pPr>
        <w:spacing w:line="240" w:lineRule="auto"/>
        <w:ind w:firstLine="567"/>
        <w:rPr>
          <w:lang w:eastAsia="vi-VN" w:bidi="vi-VN"/>
        </w:rPr>
      </w:pPr>
      <w:r w:rsidRPr="00584D39">
        <w:rPr>
          <w:lang w:eastAsia="vi-VN" w:bidi="vi-VN"/>
        </w:rPr>
        <w:t xml:space="preserve">Trong quá trình thi công </w:t>
      </w:r>
      <w:r w:rsidR="00564D99" w:rsidRPr="00584D39">
        <w:rPr>
          <w:lang w:eastAsia="vi-VN" w:bidi="vi-VN"/>
        </w:rPr>
        <w:t>có</w:t>
      </w:r>
      <w:r w:rsidRPr="00584D39">
        <w:rPr>
          <w:lang w:eastAsia="vi-VN" w:bidi="vi-VN"/>
        </w:rPr>
        <w:t xml:space="preserve"> nhiều nguyên nhân khách quan, chủ quan </w:t>
      </w:r>
      <w:r w:rsidR="00564D99" w:rsidRPr="00584D39">
        <w:rPr>
          <w:lang w:eastAsia="vi-VN" w:bidi="vi-VN"/>
        </w:rPr>
        <w:t>có thể</w:t>
      </w:r>
      <w:r w:rsidRPr="00584D39">
        <w:rPr>
          <w:lang w:eastAsia="vi-VN" w:bidi="vi-VN"/>
        </w:rPr>
        <w:t xml:space="preserve"> tác động tới </w:t>
      </w:r>
      <w:r w:rsidR="00564D99" w:rsidRPr="00584D39">
        <w:rPr>
          <w:lang w:eastAsia="vi-VN" w:bidi="vi-VN"/>
        </w:rPr>
        <w:t>các</w:t>
      </w:r>
      <w:r w:rsidRPr="00584D39">
        <w:rPr>
          <w:lang w:eastAsia="vi-VN" w:bidi="vi-VN"/>
        </w:rPr>
        <w:t xml:space="preserve"> công trình thủy lợi, hoạt động tiêu thoát nước trên địa bàn, ảnh hưởng tới sản xuất nông nghiệp và đời sống dân sinh.</w:t>
      </w:r>
      <w:r w:rsidR="00564D99" w:rsidRPr="00584D39">
        <w:rPr>
          <w:lang w:eastAsia="vi-VN" w:bidi="vi-VN"/>
        </w:rPr>
        <w:t xml:space="preserve"> </w:t>
      </w:r>
      <w:r w:rsidR="007D577E" w:rsidRPr="00584D39">
        <w:rPr>
          <w:lang w:eastAsia="vi-VN" w:bidi="vi-VN"/>
        </w:rPr>
        <w:t>Nguyên nhân của một số tác động như sau:</w:t>
      </w:r>
    </w:p>
    <w:p w14:paraId="296478DD" w14:textId="6640502B" w:rsidR="00A85320" w:rsidRPr="00584D39" w:rsidRDefault="007D577E" w:rsidP="00B576E3">
      <w:pPr>
        <w:spacing w:line="240" w:lineRule="auto"/>
        <w:ind w:firstLine="567"/>
        <w:rPr>
          <w:lang w:eastAsia="vi-VN" w:bidi="vi-VN"/>
        </w:rPr>
      </w:pPr>
      <w:r w:rsidRPr="00584D39">
        <w:rPr>
          <w:lang w:eastAsia="vi-VN" w:bidi="vi-VN"/>
        </w:rPr>
        <w:t xml:space="preserve">- </w:t>
      </w:r>
      <w:r w:rsidR="00564D99" w:rsidRPr="00584D39">
        <w:rPr>
          <w:lang w:eastAsia="vi-VN" w:bidi="vi-VN"/>
        </w:rPr>
        <w:t>T</w:t>
      </w:r>
      <w:r w:rsidR="00A85320" w:rsidRPr="00584D39">
        <w:rPr>
          <w:lang w:eastAsia="vi-VN" w:bidi="vi-VN"/>
        </w:rPr>
        <w:t xml:space="preserve">rong quá trình thi công cùng với hoạt động giao thông </w:t>
      </w:r>
      <w:r w:rsidR="00B576E3" w:rsidRPr="00584D39">
        <w:rPr>
          <w:lang w:eastAsia="vi-VN" w:bidi="vi-VN"/>
        </w:rPr>
        <w:t xml:space="preserve">nếu </w:t>
      </w:r>
      <w:r w:rsidRPr="00584D39">
        <w:rPr>
          <w:lang w:eastAsia="vi-VN" w:bidi="vi-VN"/>
        </w:rPr>
        <w:t xml:space="preserve">không </w:t>
      </w:r>
      <w:r w:rsidR="00B576E3" w:rsidRPr="00584D39">
        <w:rPr>
          <w:lang w:eastAsia="vi-VN" w:bidi="vi-VN"/>
        </w:rPr>
        <w:t>có các biện pháp quản lý nguyên liệu (</w:t>
      </w:r>
      <w:r w:rsidR="00A85320" w:rsidRPr="00584D39">
        <w:rPr>
          <w:lang w:eastAsia="vi-VN" w:bidi="vi-VN"/>
        </w:rPr>
        <w:t>đấ</w:t>
      </w:r>
      <w:r w:rsidR="00B576E3" w:rsidRPr="00584D39">
        <w:rPr>
          <w:lang w:eastAsia="vi-VN" w:bidi="vi-VN"/>
        </w:rPr>
        <w:t xml:space="preserve">t, cát,…) sẽ làm </w:t>
      </w:r>
      <w:r w:rsidR="00A85320" w:rsidRPr="00584D39">
        <w:rPr>
          <w:lang w:eastAsia="vi-VN" w:bidi="vi-VN"/>
        </w:rPr>
        <w:t xml:space="preserve">rơi xuống cống gây lắng đọng, ách tắc dòng chảy, trong khi việc khơi thông không được thực hiện khiến khả năng tiêu thoát nước kém. </w:t>
      </w:r>
    </w:p>
    <w:p w14:paraId="3157BA17" w14:textId="3B2D6A99" w:rsidR="00564D99" w:rsidRPr="00584D39" w:rsidRDefault="007D577E" w:rsidP="00B576E3">
      <w:pPr>
        <w:spacing w:line="240" w:lineRule="auto"/>
        <w:ind w:firstLine="567"/>
        <w:rPr>
          <w:lang w:eastAsia="vi-VN" w:bidi="vi-VN"/>
        </w:rPr>
      </w:pPr>
      <w:r w:rsidRPr="00584D39">
        <w:rPr>
          <w:lang w:eastAsia="vi-VN" w:bidi="vi-VN"/>
        </w:rPr>
        <w:t xml:space="preserve">- </w:t>
      </w:r>
      <w:r w:rsidR="00564D99" w:rsidRPr="00584D39">
        <w:rPr>
          <w:lang w:eastAsia="vi-VN" w:bidi="vi-VN"/>
        </w:rPr>
        <w:t xml:space="preserve">Quá trình thi công qua các ruộng lúa thấp trũng có nguy cơ </w:t>
      </w:r>
      <w:r w:rsidR="00A85320" w:rsidRPr="00584D39">
        <w:rPr>
          <w:lang w:eastAsia="vi-VN" w:bidi="vi-VN"/>
        </w:rPr>
        <w:t xml:space="preserve">bị bồi lắng nhiều, khó khăn trong tiêu thoát nước. </w:t>
      </w:r>
    </w:p>
    <w:p w14:paraId="275BC7B4" w14:textId="069E8E86" w:rsidR="00A85320" w:rsidRPr="00584D39" w:rsidRDefault="007D577E" w:rsidP="00B576E3">
      <w:pPr>
        <w:spacing w:line="240" w:lineRule="auto"/>
        <w:ind w:firstLine="567"/>
        <w:rPr>
          <w:lang w:eastAsia="vi-VN" w:bidi="vi-VN"/>
        </w:rPr>
      </w:pPr>
      <w:r w:rsidRPr="00584D39">
        <w:rPr>
          <w:lang w:eastAsia="vi-VN" w:bidi="vi-VN"/>
        </w:rPr>
        <w:t xml:space="preserve">- </w:t>
      </w:r>
      <w:r w:rsidR="00B576E3" w:rsidRPr="00584D39">
        <w:rPr>
          <w:lang w:eastAsia="vi-VN" w:bidi="vi-VN"/>
        </w:rPr>
        <w:t>M</w:t>
      </w:r>
      <w:r w:rsidR="00A85320" w:rsidRPr="00584D39">
        <w:rPr>
          <w:lang w:eastAsia="vi-VN" w:bidi="vi-VN"/>
        </w:rPr>
        <w:t xml:space="preserve">ột số hạng mục </w:t>
      </w:r>
      <w:r w:rsidR="00B576E3" w:rsidRPr="00584D39">
        <w:rPr>
          <w:lang w:eastAsia="vi-VN" w:bidi="vi-VN"/>
        </w:rPr>
        <w:t>nếu thiết kế không</w:t>
      </w:r>
      <w:r w:rsidR="00A85320" w:rsidRPr="00584D39">
        <w:rPr>
          <w:lang w:eastAsia="vi-VN" w:bidi="vi-VN"/>
        </w:rPr>
        <w:t xml:space="preserve"> bảo đảm chỉ tiêu kỹ thuật theo thỏa thuận như: mặt cắt ngang kênh và khẩu độ cống nhỏ, cao độ đáy cố</w:t>
      </w:r>
      <w:r w:rsidR="001F49DB" w:rsidRPr="00584D39">
        <w:rPr>
          <w:lang w:eastAsia="vi-VN" w:bidi="vi-VN"/>
        </w:rPr>
        <w:t>ng cao,…</w:t>
      </w:r>
      <w:r w:rsidR="00950F38" w:rsidRPr="00584D39">
        <w:rPr>
          <w:lang w:eastAsia="vi-VN" w:bidi="vi-VN"/>
        </w:rPr>
        <w:t xml:space="preserve"> </w:t>
      </w:r>
      <w:r w:rsidR="001F49DB" w:rsidRPr="00584D39">
        <w:rPr>
          <w:lang w:eastAsia="vi-VN" w:bidi="vi-VN"/>
        </w:rPr>
        <w:t>sẽ làm ảnh hưởng đến sự đồng bộ, cản tr</w:t>
      </w:r>
      <w:r w:rsidR="00DE46B2" w:rsidRPr="00584D39">
        <w:rPr>
          <w:lang w:eastAsia="vi-VN" w:bidi="vi-VN"/>
        </w:rPr>
        <w:t>ở</w:t>
      </w:r>
      <w:r w:rsidR="001F49DB" w:rsidRPr="00584D39">
        <w:rPr>
          <w:lang w:eastAsia="vi-VN" w:bidi="vi-VN"/>
        </w:rPr>
        <w:t xml:space="preserve"> khả năng tưới tiêu, thoát nước của các cống hiện trạng</w:t>
      </w:r>
      <w:r w:rsidR="00A85320" w:rsidRPr="00584D39">
        <w:rPr>
          <w:lang w:eastAsia="vi-VN" w:bidi="vi-VN"/>
        </w:rPr>
        <w:t xml:space="preserve">. </w:t>
      </w:r>
    </w:p>
    <w:p w14:paraId="76AE54D9" w14:textId="388FF692" w:rsidR="006A6314" w:rsidRPr="00584D39" w:rsidRDefault="006A6314" w:rsidP="00D233FF">
      <w:pPr>
        <w:pStyle w:val="abcd"/>
        <w:spacing w:line="240" w:lineRule="auto"/>
        <w:rPr>
          <w:lang w:val="pt-BR"/>
        </w:rPr>
      </w:pPr>
      <w:bookmarkStart w:id="703" w:name="_Toc106172371"/>
      <w:bookmarkStart w:id="704" w:name="_Toc106806714"/>
      <w:bookmarkStart w:id="705" w:name="_Toc111108515"/>
      <w:bookmarkStart w:id="706" w:name="_Toc115686521"/>
      <w:r w:rsidRPr="00584D39">
        <w:rPr>
          <w:lang w:val="pt-BR"/>
        </w:rPr>
        <w:lastRenderedPageBreak/>
        <w:t>Đánh giá, dự báo tác động đến kinh tế - xã hội</w:t>
      </w:r>
      <w:bookmarkEnd w:id="703"/>
      <w:bookmarkEnd w:id="704"/>
      <w:bookmarkEnd w:id="705"/>
      <w:bookmarkEnd w:id="706"/>
    </w:p>
    <w:p w14:paraId="18F9F615" w14:textId="77777777" w:rsidR="006A6314" w:rsidRPr="00584D39" w:rsidRDefault="006A6314" w:rsidP="00D233FF">
      <w:pPr>
        <w:spacing w:line="240" w:lineRule="auto"/>
        <w:ind w:firstLine="562"/>
        <w:rPr>
          <w:rFonts w:cs="Times New Roman"/>
          <w:lang w:val="pt-BR"/>
        </w:rPr>
      </w:pPr>
      <w:r w:rsidRPr="00584D39">
        <w:rPr>
          <w:rFonts w:cs="Times New Roman"/>
          <w:lang w:val="pt-BR"/>
        </w:rPr>
        <w:t xml:space="preserve">- Việc tập trung một lượng công nhân khá lớn trong thời gian xây dựng có thể ảnh hưởng tới an ninh trật tự xã hội khu vực Dự án. </w:t>
      </w:r>
    </w:p>
    <w:p w14:paraId="486230CF" w14:textId="77777777" w:rsidR="006A6314" w:rsidRPr="00584D39" w:rsidRDefault="006A6314" w:rsidP="00D233FF">
      <w:pPr>
        <w:spacing w:line="240" w:lineRule="auto"/>
        <w:ind w:firstLine="562"/>
        <w:rPr>
          <w:rFonts w:cs="Times New Roman"/>
          <w:lang w:val="pt-BR"/>
        </w:rPr>
      </w:pPr>
      <w:r w:rsidRPr="00584D39">
        <w:rPr>
          <w:rFonts w:cs="Times New Roman"/>
          <w:lang w:val="pt-BR"/>
        </w:rPr>
        <w:t>- 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đến an toàn giao thông.</w:t>
      </w:r>
    </w:p>
    <w:p w14:paraId="79F76357" w14:textId="77777777" w:rsidR="006A6314" w:rsidRPr="00584D39" w:rsidRDefault="006A6314" w:rsidP="00D233FF">
      <w:pPr>
        <w:spacing w:line="240" w:lineRule="auto"/>
        <w:ind w:firstLine="562"/>
        <w:rPr>
          <w:rFonts w:cs="Times New Roman"/>
          <w:lang w:val="pt-BR"/>
        </w:rPr>
      </w:pPr>
      <w:r w:rsidRPr="00584D39">
        <w:rPr>
          <w:rFonts w:cs="Times New Roman"/>
          <w:lang w:val="pt-BR"/>
        </w:rPr>
        <w:t>- Ảnh hưởng đến các tuyến đường giao thông, hoạt động đi lại của người dân trong khu vực.</w:t>
      </w:r>
    </w:p>
    <w:p w14:paraId="22AB0142" w14:textId="77777777" w:rsidR="006A6314" w:rsidRPr="00584D39" w:rsidRDefault="006A6314" w:rsidP="00D233FF">
      <w:pPr>
        <w:spacing w:line="240" w:lineRule="auto"/>
        <w:ind w:firstLine="562"/>
        <w:rPr>
          <w:rFonts w:cs="Times New Roman"/>
          <w:lang w:val="pt-BR"/>
        </w:rPr>
      </w:pPr>
      <w:r w:rsidRPr="00584D39">
        <w:rPr>
          <w:rFonts w:cs="Times New Roman"/>
          <w:lang w:val="pt-BR"/>
        </w:rPr>
        <w:t>- Độ ồn tác động đến sức khỏe công nhân và người dân.</w:t>
      </w:r>
    </w:p>
    <w:p w14:paraId="155C162C" w14:textId="77777777" w:rsidR="006A6314" w:rsidRPr="00584D39" w:rsidRDefault="006A6314" w:rsidP="00D233FF">
      <w:pPr>
        <w:spacing w:line="240" w:lineRule="auto"/>
        <w:ind w:firstLine="562"/>
        <w:rPr>
          <w:rFonts w:cs="Times New Roman"/>
          <w:lang w:val="pt-BR"/>
        </w:rPr>
      </w:pPr>
      <w:r w:rsidRPr="00584D39">
        <w:rPr>
          <w:rFonts w:cs="Times New Roman"/>
          <w:lang w:val="pt-BR"/>
        </w:rPr>
        <w:t>- Bụi phát sinh trong quá trình thi công xây dựng ảnh hưởng đến sức khỏe của công nhân lao động trực tiếp và người dân sinh sống xung quanh.</w:t>
      </w:r>
    </w:p>
    <w:p w14:paraId="08CB5D9F" w14:textId="77777777" w:rsidR="006A6314" w:rsidRPr="00584D39" w:rsidRDefault="006A6314" w:rsidP="00D233FF">
      <w:pPr>
        <w:spacing w:line="240" w:lineRule="auto"/>
        <w:ind w:firstLine="567"/>
        <w:rPr>
          <w:rFonts w:cs="Times New Roman"/>
          <w:lang w:val="pt-BR"/>
        </w:rPr>
      </w:pPr>
      <w:r w:rsidRPr="00584D39">
        <w:rPr>
          <w:rFonts w:cs="Times New Roman"/>
          <w:lang w:val="pt-BR"/>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14:paraId="7CD342BF" w14:textId="66392877" w:rsidR="006A6314" w:rsidRPr="00584D39" w:rsidRDefault="006A6314" w:rsidP="00D233FF">
      <w:pPr>
        <w:pStyle w:val="abcd"/>
        <w:spacing w:line="240" w:lineRule="auto"/>
      </w:pPr>
      <w:r w:rsidRPr="00584D39">
        <w:t>R</w:t>
      </w:r>
      <w:r w:rsidRPr="00584D39">
        <w:rPr>
          <w:lang w:val="nl-NL"/>
        </w:rPr>
        <w:t>ủi ro, sự cố của Dự án trong giai đoạn thi công xây dựng</w:t>
      </w:r>
    </w:p>
    <w:p w14:paraId="4FB49D1C" w14:textId="45326161" w:rsidR="006A6314" w:rsidRPr="00584D39" w:rsidRDefault="006A6314" w:rsidP="00D233FF">
      <w:pPr>
        <w:pStyle w:val="Heading6"/>
      </w:pPr>
      <w:r w:rsidRPr="00584D39">
        <w:t>Sự cố cháy nổ</w:t>
      </w:r>
    </w:p>
    <w:p w14:paraId="5EFC2199" w14:textId="77777777" w:rsidR="006A6314" w:rsidRPr="00584D39" w:rsidRDefault="006A6314" w:rsidP="00D233FF">
      <w:pPr>
        <w:spacing w:line="240" w:lineRule="auto"/>
        <w:ind w:firstLine="567"/>
      </w:pPr>
      <w:r w:rsidRPr="00584D39">
        <w:t xml:space="preserve">- Cháy nổ do bom mìn: Bom mìn và vật nổ còn sót lại sau chiến tranh sẽ được rà phá cẩn thận để phục vụ cho công tác giải phóng mặt bằng xây dựng tuyến đường và đảm bảo an toàn cho công trình. Công tác này sẽ được thực hiện bởi các đơn vị có chức năng về rà phá bom mìn của quân đội. Trong quá trình rà phá bom mìn thường sẽ gây nguy hiểm cho con người nếu tiếp cận khu vực thực hiện. Nếu sự cố cháy nổ do bom mìn xảy ra sẽ gây ảnh hưởng đến tính mạng của công nhân cũng như người dân gần khu vực dự án. </w:t>
      </w:r>
    </w:p>
    <w:p w14:paraId="09A1D00A" w14:textId="77777777" w:rsidR="006A6314" w:rsidRPr="00584D39" w:rsidRDefault="006A6314" w:rsidP="00D233FF">
      <w:pPr>
        <w:spacing w:line="240" w:lineRule="auto"/>
        <w:ind w:firstLine="567"/>
      </w:pPr>
      <w:r w:rsidRPr="00584D39">
        <w:t>- Sự cố cháy nổ thông thường:</w:t>
      </w:r>
    </w:p>
    <w:p w14:paraId="1FB6C0DD" w14:textId="77777777" w:rsidR="006A6314" w:rsidRPr="00584D39" w:rsidRDefault="006A6314" w:rsidP="00D233FF">
      <w:pPr>
        <w:spacing w:line="240" w:lineRule="auto"/>
        <w:ind w:firstLine="567"/>
      </w:pPr>
      <w:r w:rsidRPr="00584D39">
        <w:t>Khả năng gây cháy nổ có thể được chia thành những nhóm chính:</w:t>
      </w:r>
    </w:p>
    <w:p w14:paraId="41119EB9" w14:textId="77777777" w:rsidR="006A6314" w:rsidRPr="00584D39" w:rsidRDefault="006A6314" w:rsidP="00D233FF">
      <w:pPr>
        <w:spacing w:line="240" w:lineRule="auto"/>
        <w:ind w:firstLine="567"/>
      </w:pPr>
      <w:r w:rsidRPr="00584D39">
        <w:t xml:space="preserve"> + Bất cẩn trong việc thực hiện các biện pháp an toàn PCCC (lưu trữ nhiên liệu, gas… không đúng quy định).</w:t>
      </w:r>
    </w:p>
    <w:p w14:paraId="5C030123" w14:textId="77777777" w:rsidR="006A6314" w:rsidRPr="00584D39" w:rsidRDefault="006A6314" w:rsidP="00D233FF">
      <w:pPr>
        <w:spacing w:line="240" w:lineRule="auto"/>
        <w:ind w:firstLine="567"/>
      </w:pPr>
      <w:r w:rsidRPr="00584D39">
        <w:t xml:space="preserve"> + Sự cố về các thiết bị điện: chập và gây cháy tại các điểm tiếp xúc, các mối nối không đảm bảo an toàn hoặc chập mạch do mưa dông.</w:t>
      </w:r>
    </w:p>
    <w:p w14:paraId="7A4F8510" w14:textId="77777777" w:rsidR="006A6314" w:rsidRPr="00584D39" w:rsidRDefault="006A6314" w:rsidP="00D233FF">
      <w:pPr>
        <w:spacing w:line="240" w:lineRule="auto"/>
        <w:ind w:firstLine="567"/>
      </w:pPr>
      <w:r w:rsidRPr="00584D39">
        <w:t xml:space="preserve"> + Sự cố sét đánh có thể dẫn đến cháy nổ v.v…</w:t>
      </w:r>
    </w:p>
    <w:p w14:paraId="57B09F7C" w14:textId="77777777" w:rsidR="006A6314" w:rsidRPr="00584D39" w:rsidRDefault="006A6314" w:rsidP="00D233FF">
      <w:pPr>
        <w:spacing w:line="240" w:lineRule="auto"/>
        <w:ind w:firstLine="567"/>
      </w:pPr>
      <w:r w:rsidRPr="00584D39">
        <w:t xml:space="preserve"> + Cháy rừng do thời tiết hoặc do bất cẩn trong thi công.</w:t>
      </w:r>
    </w:p>
    <w:p w14:paraId="2DE34ECF" w14:textId="73EC7A42" w:rsidR="006A6314" w:rsidRPr="00584D39" w:rsidRDefault="006A6314" w:rsidP="00D233FF">
      <w:pPr>
        <w:spacing w:line="240" w:lineRule="auto"/>
        <w:ind w:firstLine="567"/>
      </w:pPr>
      <w:r w:rsidRPr="00584D39">
        <w:t xml:space="preserve">Các vị trí có khả năng xảy ra sự cố đó là các khu vực kho chứa CTR, CTNH, các vị trí tập kết nhiên liệu, nguyên liệu dễ cháy (ván khuôn gỗ, bao bì,…). Sự cố cháy nổ nếu xảy ra sẽ gây thiệt hại to lớn về kinh tế và làm ô nhiễm cả hệ sinh thái đất, nước, không khí nghiêm trọng. </w:t>
      </w:r>
    </w:p>
    <w:p w14:paraId="04533139" w14:textId="130C6C5C" w:rsidR="006A6314" w:rsidRPr="00584D39" w:rsidRDefault="006A6314" w:rsidP="00D233FF">
      <w:pPr>
        <w:pStyle w:val="Heading6"/>
      </w:pPr>
      <w:r w:rsidRPr="00584D39">
        <w:lastRenderedPageBreak/>
        <w:t>Sự cố tai nạn lao động</w:t>
      </w:r>
    </w:p>
    <w:p w14:paraId="0693F8E7" w14:textId="77777777" w:rsidR="006A6314" w:rsidRPr="00584D39" w:rsidRDefault="006A6314" w:rsidP="00D233FF">
      <w:pPr>
        <w:spacing w:line="240" w:lineRule="auto"/>
        <w:ind w:firstLine="567"/>
      </w:pPr>
      <w:r w:rsidRPr="00584D39">
        <w:t>- Nguyên nhân về kỹ thuật: Do dụng cụ, phương tiện thiết bị máy móc không hoàn chỉnh hay hư hỏng, thiếu cơ cấu an toàn, thiếu che chắn, thiếu hệ thống báo hiệu phòng ngừa.</w:t>
      </w:r>
    </w:p>
    <w:p w14:paraId="75C07B4C" w14:textId="77777777" w:rsidR="006A6314" w:rsidRPr="00584D39" w:rsidRDefault="006A6314" w:rsidP="00D233FF">
      <w:pPr>
        <w:spacing w:line="240" w:lineRule="auto"/>
        <w:ind w:firstLine="567"/>
      </w:pPr>
      <w:r w:rsidRPr="00584D39">
        <w:t>- Thiếu kiểm tra giám sát thường xuyên: Việc kiểm tra giám sát nhằm mục đích phát hiện những sai phạm trong quá trình hoạt động, nếu không làm thường xuyên dẫn đến thiếu ý thức trách nhiệm và ý thức thực hiện các yêu cầu về công tác an toàn hay các sai phạm không phát hiện một cách kịp thời dẫn đến xảy ra sự cố gây tai nạn lao động.</w:t>
      </w:r>
    </w:p>
    <w:p w14:paraId="74471A74" w14:textId="77777777" w:rsidR="006A6314" w:rsidRPr="00584D39" w:rsidRDefault="006A6314" w:rsidP="00D233FF">
      <w:pPr>
        <w:spacing w:line="240" w:lineRule="auto"/>
        <w:ind w:firstLine="567"/>
      </w:pPr>
      <w:r w:rsidRPr="00584D39">
        <w:t>- Không thực hiện nghiêm chỉnh các chế độ bảo hộ lao động như: Chế độ làm việc, nghỉ ngơi, trang bị các phương tiện bảo vệ cá nhân… Nếu không thực hiện một cách nghiêm chỉnh sẽ làm giảm sức khỏe người lao động, làm tăng khả năng xảy ra tai nạn.</w:t>
      </w:r>
    </w:p>
    <w:p w14:paraId="66CEBA1E" w14:textId="77777777" w:rsidR="006A6314" w:rsidRPr="00584D39" w:rsidRDefault="006A6314" w:rsidP="00D233FF">
      <w:pPr>
        <w:spacing w:line="240" w:lineRule="auto"/>
        <w:ind w:firstLine="567"/>
      </w:pPr>
      <w:r w:rsidRPr="00584D39">
        <w:t>- Nguyên nhân do bản thân người lao động: Thao tác vận hành không đúng kỹ thuật, không đúng quy trình hay do sức khỏe không đảm bảo.</w:t>
      </w:r>
    </w:p>
    <w:p w14:paraId="23C6F2FB" w14:textId="205C5011" w:rsidR="006A6314" w:rsidRPr="00584D39" w:rsidRDefault="006A6314" w:rsidP="00D233FF">
      <w:pPr>
        <w:pStyle w:val="Heading6"/>
      </w:pPr>
      <w:r w:rsidRPr="00584D39">
        <w:t>Sự cố tai nạn giao thông</w:t>
      </w:r>
    </w:p>
    <w:p w14:paraId="7E94E43D" w14:textId="5F922AFE" w:rsidR="006A6314" w:rsidRPr="00584D39" w:rsidRDefault="006A6314" w:rsidP="00126A75">
      <w:pPr>
        <w:spacing w:line="240" w:lineRule="auto"/>
        <w:ind w:firstLine="567"/>
        <w:rPr>
          <w:spacing w:val="-2"/>
        </w:rPr>
      </w:pPr>
      <w:r w:rsidRPr="00584D39">
        <w:rPr>
          <w:spacing w:val="-2"/>
        </w:rPr>
        <w:t>Tai nạn giao thông có thể xảy ra do bất cẩn của các tài xế tham gia giao thông. Hoặc do đường nhỏ hẹp, nhiều điểm cong khuất tầm nhìn. Đặc biệt, trong quá trình vận chuyển làm rơi vãi vật liệu là nguyên nhân lớn gây tai nạn cho phương tiện xe hai bánh. Do vậy, để phòng ngừa và giảm thiểu sự cố tai nạn giao thông có thể xảy ra, Chủ dự án và nhà thầu thi công sẽ có biện pháp thích hợp.</w:t>
      </w:r>
    </w:p>
    <w:p w14:paraId="143DE24E" w14:textId="0D313E3A" w:rsidR="00D36329" w:rsidRPr="00584D39" w:rsidRDefault="00D36329" w:rsidP="009322E6">
      <w:pPr>
        <w:pStyle w:val="Heading6"/>
      </w:pPr>
      <w:r w:rsidRPr="00584D39">
        <w:t>Đối với sự cố ngập úng cục bộ</w:t>
      </w:r>
    </w:p>
    <w:p w14:paraId="2A47268A" w14:textId="5C5AE2EC" w:rsidR="005F27EC" w:rsidRPr="00584D39" w:rsidRDefault="00D36329" w:rsidP="008976D7">
      <w:pPr>
        <w:spacing w:line="240" w:lineRule="auto"/>
        <w:ind w:firstLine="567"/>
        <w:rPr>
          <w:shd w:val="clear" w:color="auto" w:fill="FFFFFF"/>
        </w:rPr>
      </w:pPr>
      <w:r w:rsidRPr="00584D39">
        <w:t>Trong giai đoạn xây dựng, do các hệ thống cống thoát ngang tuyến đường chưa được hoàn thiện nên khi có mưa lớn sẽ dễ xảy ra hiện tượng ngập úng cục bộ</w:t>
      </w:r>
      <w:r w:rsidR="008976D7" w:rsidRPr="00584D39">
        <w:t xml:space="preserve"> tại khu vực.</w:t>
      </w:r>
      <w:r w:rsidR="008976D7" w:rsidRPr="00584D39">
        <w:rPr>
          <w:shd w:val="clear" w:color="auto" w:fill="FFFFFF"/>
        </w:rPr>
        <w:t xml:space="preserve"> </w:t>
      </w:r>
      <w:r w:rsidR="005F27EC" w:rsidRPr="00584D39">
        <w:t>Ngập úng cục bộ làm ảnh hưởng đến hoạt động giao thông đi lại và sinh hoạt, sản xuất của người dân.</w:t>
      </w:r>
    </w:p>
    <w:p w14:paraId="73B0FE69" w14:textId="70642427" w:rsidR="00D36329" w:rsidRPr="00584D39" w:rsidRDefault="00D36329" w:rsidP="00D233FF">
      <w:pPr>
        <w:pStyle w:val="Heading6"/>
      </w:pPr>
      <w:r w:rsidRPr="00584D39">
        <w:t>Đối với sự cố sạt lở, sụt lún cục bộ, nứt nẻ nhà dân</w:t>
      </w:r>
    </w:p>
    <w:p w14:paraId="681CFE4C" w14:textId="5653955D" w:rsidR="00D36329" w:rsidRPr="00584D39" w:rsidRDefault="00D36329" w:rsidP="00D233FF">
      <w:pPr>
        <w:spacing w:line="240" w:lineRule="auto"/>
        <w:ind w:firstLine="567"/>
      </w:pPr>
      <w:r w:rsidRPr="00584D39">
        <w:t xml:space="preserve">Khu vực triển khai Dự án </w:t>
      </w:r>
      <w:r w:rsidR="008976D7" w:rsidRPr="00584D39">
        <w:t>gần khu phố 2, phường Đông Giang,</w:t>
      </w:r>
      <w:r w:rsidRPr="00584D39">
        <w:t xml:space="preserve"> do đó trong quá trình thi công nếu không có các biện pháp vận chuyển nguyên vật liệu hay phương án thi công hợp lý sẽ xảy ra nguy cơ sạt lở, sụt lún cục bộ tại khu vực Dự án. </w:t>
      </w:r>
    </w:p>
    <w:p w14:paraId="3B54A910" w14:textId="77777777" w:rsidR="00D36329" w:rsidRPr="00584D39" w:rsidRDefault="00D36329" w:rsidP="00D233FF">
      <w:pPr>
        <w:spacing w:line="240" w:lineRule="auto"/>
        <w:ind w:firstLine="567"/>
      </w:pPr>
      <w:r w:rsidRPr="00584D39">
        <w:t>Các phương tiện vận chuyển có trọng tải lớn, máy móc thi công lu lèn trong san nền, làm đường giao thông có độ rung lớn sẽ làm tăng khả năng sụt lún, hư hỏng các tuyến đường giao thông; làm nứt nẻ nhà dân gần khu vực Dự án.</w:t>
      </w:r>
    </w:p>
    <w:p w14:paraId="6636547E" w14:textId="04D69CEC" w:rsidR="003B3668" w:rsidRPr="00584D39" w:rsidRDefault="00D36329" w:rsidP="00D233FF">
      <w:pPr>
        <w:spacing w:line="240" w:lineRule="auto"/>
        <w:ind w:firstLine="567"/>
      </w:pPr>
      <w:r w:rsidRPr="00584D39">
        <w:t>Do đó, Chủ dự án và nhà thầu sẽ có phương án thi công, biện pháp quản lý phù hợp nhằm giảm thiểu các sự cố này</w:t>
      </w:r>
      <w:r w:rsidR="00643FA1" w:rsidRPr="00584D39">
        <w:t>.</w:t>
      </w:r>
    </w:p>
    <w:p w14:paraId="09007BD3" w14:textId="77777777" w:rsidR="00C4373B" w:rsidRPr="00584D39" w:rsidRDefault="00C4373B" w:rsidP="00C4373B">
      <w:pPr>
        <w:pStyle w:val="Heading6"/>
      </w:pPr>
      <w:r w:rsidRPr="00584D39">
        <w:t>Sự cố do gặp phải nền đất yếu</w:t>
      </w:r>
    </w:p>
    <w:p w14:paraId="384EC89A" w14:textId="7DE5D3FE" w:rsidR="00C4373B" w:rsidRPr="00584D39" w:rsidRDefault="00C4373B" w:rsidP="008D5D6E">
      <w:pPr>
        <w:pStyle w:val="Normal0"/>
        <w:spacing w:line="240" w:lineRule="auto"/>
        <w:rPr>
          <w:rFonts w:cs="Times New Roman"/>
          <w:szCs w:val="27"/>
        </w:rPr>
      </w:pPr>
      <w:r w:rsidRPr="00584D39">
        <w:rPr>
          <w:rFonts w:cs="Times New Roman"/>
          <w:szCs w:val="27"/>
        </w:rPr>
        <w:t xml:space="preserve">Quá trình khảo sát địa chất được thực hiện theo đúng quy định, tuy nhiên </w:t>
      </w:r>
      <w:r w:rsidR="00C66B8C" w:rsidRPr="00584D39">
        <w:rPr>
          <w:rFonts w:cs="Times New Roman"/>
          <w:szCs w:val="27"/>
        </w:rPr>
        <w:t>phạm vi Dự án phần lớn đi qua đồng ruộng, có nhiều vị trí đất yếu</w:t>
      </w:r>
      <w:r w:rsidRPr="00584D39">
        <w:rPr>
          <w:rFonts w:cs="Times New Roman"/>
          <w:szCs w:val="27"/>
        </w:rPr>
        <w:t xml:space="preserve"> có thể ảnh hưởng đến chất lượng công trình trong quá trình thi công và sau khi hoạt động. Nếu quá trình thi công gặp phải các nền đất yếu thì sẽ có nguy cơ gây sụt lún, phát sinh lượng đất đào cũng như tăng lượng đất cát đắp bổ sung để gia cố nền đường, đồng thời làm </w:t>
      </w:r>
      <w:r w:rsidRPr="00584D39">
        <w:rPr>
          <w:rFonts w:cs="Times New Roman"/>
          <w:szCs w:val="27"/>
        </w:rPr>
        <w:lastRenderedPageBreak/>
        <w:t xml:space="preserve">tăng chi phí đầu tư </w:t>
      </w:r>
      <w:r w:rsidR="00127C1D" w:rsidRPr="00584D39">
        <w:rPr>
          <w:rFonts w:cs="Times New Roman"/>
          <w:szCs w:val="27"/>
        </w:rPr>
        <w:t>D</w:t>
      </w:r>
      <w:r w:rsidRPr="00584D39">
        <w:rPr>
          <w:rFonts w:cs="Times New Roman"/>
          <w:szCs w:val="27"/>
        </w:rPr>
        <w:t>ự án.</w:t>
      </w:r>
    </w:p>
    <w:p w14:paraId="6B003B36" w14:textId="08565BFD" w:rsidR="00CA4FF1" w:rsidRPr="00584D39" w:rsidRDefault="00CA4FF1" w:rsidP="008D5D6E">
      <w:pPr>
        <w:pStyle w:val="Heading3"/>
        <w:rPr>
          <w:color w:val="auto"/>
        </w:rPr>
      </w:pPr>
      <w:bookmarkStart w:id="707" w:name="_Toc147418194"/>
      <w:r w:rsidRPr="00584D39">
        <w:rPr>
          <w:rStyle w:val="Vnbnnidung"/>
          <w:color w:val="auto"/>
          <w:sz w:val="27"/>
          <w:szCs w:val="27"/>
        </w:rPr>
        <w:t>Các công trình, biện pháp thu gom, lưu giữ, xử lý chất thải và biện pháp giảm thiểu tác động tiêu cực khác đến môi trường</w:t>
      </w:r>
      <w:bookmarkEnd w:id="707"/>
    </w:p>
    <w:p w14:paraId="2B59A5DE" w14:textId="36307239" w:rsidR="00CA4FF1" w:rsidRPr="00584D39" w:rsidRDefault="003D1B11" w:rsidP="008D5D6E">
      <w:pPr>
        <w:pStyle w:val="Heading4"/>
        <w:spacing w:before="120" w:after="120" w:line="240" w:lineRule="auto"/>
      </w:pPr>
      <w:r w:rsidRPr="00584D39">
        <w:rPr>
          <w:lang w:val="nl-NL"/>
        </w:rPr>
        <w:t>Các biện pháp, công trình xử lý nước thải</w:t>
      </w:r>
    </w:p>
    <w:p w14:paraId="55F5FDF3" w14:textId="6FDFA862" w:rsidR="00CC6213" w:rsidRPr="00584D39" w:rsidRDefault="00CC6213" w:rsidP="008D5D6E">
      <w:pPr>
        <w:pStyle w:val="abcd"/>
        <w:numPr>
          <w:ilvl w:val="0"/>
          <w:numId w:val="31"/>
        </w:numPr>
        <w:spacing w:line="240" w:lineRule="auto"/>
      </w:pPr>
      <w:r w:rsidRPr="00584D39">
        <w:t>Nước thải xây dựng</w:t>
      </w:r>
    </w:p>
    <w:p w14:paraId="6FC9963C" w14:textId="4A330203" w:rsidR="0003447B" w:rsidRPr="00584D39" w:rsidRDefault="0003447B" w:rsidP="008D5D6E">
      <w:pPr>
        <w:spacing w:line="240" w:lineRule="auto"/>
        <w:ind w:firstLine="567"/>
      </w:pPr>
      <w:r w:rsidRPr="00584D39">
        <w:t xml:space="preserve">- Bố trí </w:t>
      </w:r>
      <w:r w:rsidR="00E45314" w:rsidRPr="00584D39">
        <w:t xml:space="preserve">các </w:t>
      </w:r>
      <w:r w:rsidRPr="00584D39">
        <w:t>điểm rửa xe</w:t>
      </w:r>
      <w:r w:rsidR="00E45314" w:rsidRPr="00584D39">
        <w:t>, xịt lốp xe trước khi ra khỏi công trước nằm</w:t>
      </w:r>
      <w:r w:rsidRPr="00584D39">
        <w:t xml:space="preserve"> cách xa các thuỷ vực tại khu vực </w:t>
      </w:r>
      <w:r w:rsidR="00644D5C" w:rsidRPr="00584D39">
        <w:t>D</w:t>
      </w:r>
      <w:r w:rsidRPr="00584D39">
        <w:t xml:space="preserve">ự án, </w:t>
      </w:r>
      <w:r w:rsidR="00892E32" w:rsidRPr="00584D39">
        <w:t>kênh mương thuỷ lợi</w:t>
      </w:r>
      <w:r w:rsidRPr="00584D39">
        <w:t xml:space="preserve">. </w:t>
      </w:r>
    </w:p>
    <w:p w14:paraId="6064DF67" w14:textId="77777777" w:rsidR="0003447B" w:rsidRPr="00584D39" w:rsidRDefault="0003447B" w:rsidP="008D5D6E">
      <w:pPr>
        <w:spacing w:line="240" w:lineRule="auto"/>
        <w:ind w:firstLine="567"/>
      </w:pPr>
      <w:r w:rsidRPr="00584D39">
        <w:t xml:space="preserve">- Cung cấp lưới để ngăn chặn các chất thải rắn lẫn vào dòng chảy. Cấm xả rác thải, dầu đã qua sử dụng, và các chất thải khác vào nguồn nước và các khu vực gần đó, bao gồm cả rửa và làm sạch thiết bị và máy móc ô nhiễm dầu. </w:t>
      </w:r>
    </w:p>
    <w:p w14:paraId="0B3574C8" w14:textId="48A20B61" w:rsidR="0003447B" w:rsidRPr="00584D39" w:rsidRDefault="0003447B" w:rsidP="008D5D6E">
      <w:pPr>
        <w:spacing w:line="240" w:lineRule="auto"/>
        <w:ind w:firstLine="567"/>
      </w:pPr>
      <w:r w:rsidRPr="00584D39">
        <w:t>- Các địa điểm xây dựng cần được thiết kể để đảm bảo rằng nước không chảy tràn từ khu vực xây dựng sang các vùng chứa nướ</w:t>
      </w:r>
      <w:r w:rsidR="00100865" w:rsidRPr="00584D39">
        <w:t>c xung quanh.</w:t>
      </w:r>
      <w:r w:rsidRPr="00584D39">
        <w:t xml:space="preserve"> </w:t>
      </w:r>
    </w:p>
    <w:p w14:paraId="200671C3" w14:textId="454E4A8C" w:rsidR="0003447B" w:rsidRPr="00584D39" w:rsidRDefault="0003447B" w:rsidP="008D5D6E">
      <w:pPr>
        <w:spacing w:line="240" w:lineRule="auto"/>
        <w:ind w:firstLine="567"/>
      </w:pPr>
      <w:r w:rsidRPr="00584D39">
        <w:t>- Tất cả các thiết bị phải giữ trong trạng thái làm việc tốt và làm thường xuyên. Thiết bị han gỉ cần được đưa ra khỏi nơi xây dựng ngay và mang đi sửa chữ</w:t>
      </w:r>
      <w:r w:rsidR="008D5D6E" w:rsidRPr="00584D39">
        <w:t>a.</w:t>
      </w:r>
    </w:p>
    <w:p w14:paraId="5977A9F6" w14:textId="0A8E288E" w:rsidR="0003447B" w:rsidRPr="00584D39" w:rsidRDefault="0003447B" w:rsidP="008D5D6E">
      <w:pPr>
        <w:spacing w:line="240" w:lineRule="auto"/>
        <w:ind w:firstLine="567"/>
      </w:pPr>
      <w:r w:rsidRPr="00584D39">
        <w:t>- Che phủ khu vực chứa vật liệu trong suốt thời gian mưa. Nơi chứa tạm thời rác thải xây dựng không được để quá 24 tiếng tại công trường xây dựng và cũng phải đượ</w:t>
      </w:r>
      <w:r w:rsidR="00100865" w:rsidRPr="00584D39">
        <w:t>c che kín.</w:t>
      </w:r>
    </w:p>
    <w:p w14:paraId="2A09DD6A" w14:textId="65651E77" w:rsidR="00CC6213" w:rsidRPr="00584D39" w:rsidRDefault="0003447B" w:rsidP="008D5D6E">
      <w:pPr>
        <w:spacing w:line="240" w:lineRule="auto"/>
        <w:ind w:firstLine="567"/>
        <w:rPr>
          <w:highlight w:val="yellow"/>
        </w:rPr>
      </w:pPr>
      <w:r w:rsidRPr="00584D39">
        <w:t>- Việc rửa xe, máy móc, th</w:t>
      </w:r>
      <w:r w:rsidR="00100865" w:rsidRPr="00584D39">
        <w:t>iế</w:t>
      </w:r>
      <w:r w:rsidRPr="00584D39">
        <w:t>t bị hay các dụng cụ cạnh nơi chứa nước là hoàn toàn bị cấm để tránh rò rỉ chất thải, bùn, đất và dầu làm ô nhiễm nước</w:t>
      </w:r>
      <w:r w:rsidR="002651EF" w:rsidRPr="00584D39">
        <w:t>.</w:t>
      </w:r>
    </w:p>
    <w:p w14:paraId="57800126" w14:textId="4A02E215" w:rsidR="00CC6213" w:rsidRPr="00584D39" w:rsidRDefault="00CC6213" w:rsidP="008D5D6E">
      <w:pPr>
        <w:pStyle w:val="abcd"/>
        <w:spacing w:line="240" w:lineRule="auto"/>
      </w:pPr>
      <w:r w:rsidRPr="00584D39">
        <w:t>Nước thải sinh hoạt</w:t>
      </w:r>
    </w:p>
    <w:p w14:paraId="0B112AE1" w14:textId="1AC4627D" w:rsidR="00B96CB5" w:rsidRPr="00584D39" w:rsidRDefault="00B96CB5" w:rsidP="008D5D6E">
      <w:pPr>
        <w:spacing w:line="240" w:lineRule="auto"/>
        <w:ind w:firstLine="567"/>
      </w:pPr>
      <w:r w:rsidRPr="00584D39">
        <w:t xml:space="preserve">Dự án triển khai xây dựng </w:t>
      </w:r>
      <w:r w:rsidR="00525FD3" w:rsidRPr="00584D39">
        <w:t>trên phạm vi rộng</w:t>
      </w:r>
      <w:r w:rsidRPr="00584D39">
        <w:t>, việc xây dựng bể tự hoại để phục vụ cho công nhân xây dựng là không phù hợ</w:t>
      </w:r>
      <w:r w:rsidR="00525FD3" w:rsidRPr="00584D39">
        <w:t>p. Do đó, nhà thầu thi công</w:t>
      </w:r>
      <w:r w:rsidRPr="00584D39">
        <w:t xml:space="preserve"> sẽ áp dụng biện pháp lắp đặt </w:t>
      </w:r>
      <w:r w:rsidR="009F33AB" w:rsidRPr="00584D39">
        <w:t>container</w:t>
      </w:r>
      <w:r w:rsidRPr="00584D39">
        <w:t xml:space="preserve"> văn phòng, trong đó có nhà vệ sinh để tiện sử dụng, thiết kế vệ sinh đảm bảo chất lượng, có bồn chứa chất thải không ảnh hư</w:t>
      </w:r>
      <w:r w:rsidR="00525FD3" w:rsidRPr="00584D39">
        <w:t>ở</w:t>
      </w:r>
      <w:r w:rsidRPr="00584D39">
        <w:t>ng đến môi trường.</w:t>
      </w:r>
    </w:p>
    <w:p w14:paraId="2CA6A712" w14:textId="77777777" w:rsidR="00B96CB5" w:rsidRPr="00584D39" w:rsidRDefault="00B96CB5" w:rsidP="00B96CB5">
      <w:pPr>
        <w:ind w:firstLine="567"/>
        <w:jc w:val="center"/>
      </w:pPr>
      <w:r w:rsidRPr="00584D39">
        <w:rPr>
          <w:noProof/>
        </w:rPr>
        <w:drawing>
          <wp:inline distT="0" distB="0" distL="0" distR="0" wp14:anchorId="6F0F3D05" wp14:editId="51C3F49D">
            <wp:extent cx="3720465" cy="2190750"/>
            <wp:effectExtent l="0" t="0" r="0" b="0"/>
            <wp:docPr id="569" name="Picture 569" descr="Kết quả hình ảnh cho nhà vệ sinh công ten nơ van ph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ết quả hình ảnh cho nhà vệ sinh công ten nơ van phòng"/>
                    <pic:cNvPicPr>
                      <a:picLocks noChangeAspect="1" noChangeArrowheads="1"/>
                    </pic:cNvPicPr>
                  </pic:nvPicPr>
                  <pic:blipFill rotWithShape="1">
                    <a:blip r:embed="rId38">
                      <a:extLst>
                        <a:ext uri="{28A0092B-C50C-407E-A947-70E740481C1C}">
                          <a14:useLocalDpi xmlns:a14="http://schemas.microsoft.com/office/drawing/2010/main" val="0"/>
                        </a:ext>
                      </a:extLst>
                    </a:blip>
                    <a:srcRect t="13588" b="10174"/>
                    <a:stretch/>
                  </pic:blipFill>
                  <pic:spPr bwMode="auto">
                    <a:xfrm>
                      <a:off x="0" y="0"/>
                      <a:ext cx="3730847" cy="2196863"/>
                    </a:xfrm>
                    <a:prstGeom prst="rect">
                      <a:avLst/>
                    </a:prstGeom>
                    <a:noFill/>
                    <a:ln>
                      <a:noFill/>
                    </a:ln>
                    <a:extLst>
                      <a:ext uri="{53640926-AAD7-44D8-BBD7-CCE9431645EC}">
                        <a14:shadowObscured xmlns:a14="http://schemas.microsoft.com/office/drawing/2010/main"/>
                      </a:ext>
                    </a:extLst>
                  </pic:spPr>
                </pic:pic>
              </a:graphicData>
            </a:graphic>
          </wp:inline>
        </w:drawing>
      </w:r>
    </w:p>
    <w:p w14:paraId="59FC33CA" w14:textId="6F329E8A" w:rsidR="00B96CB5" w:rsidRPr="00584D39" w:rsidRDefault="00B96CB5" w:rsidP="00525FD3">
      <w:pPr>
        <w:pStyle w:val="Figure"/>
      </w:pPr>
      <w:bookmarkStart w:id="708" w:name="_Toc28846631"/>
      <w:bookmarkStart w:id="709" w:name="_Toc147415825"/>
      <w:r w:rsidRPr="00584D39">
        <w:t xml:space="preserve">Nhà vệ sinh </w:t>
      </w:r>
      <w:bookmarkEnd w:id="708"/>
      <w:r w:rsidR="00321707" w:rsidRPr="00584D39">
        <w:rPr>
          <w:lang w:val="en-US"/>
        </w:rPr>
        <w:t>container</w:t>
      </w:r>
      <w:bookmarkEnd w:id="709"/>
    </w:p>
    <w:p w14:paraId="29E97F7E" w14:textId="3655B307" w:rsidR="009F33AB" w:rsidRPr="00584D39" w:rsidRDefault="009F33AB" w:rsidP="008D5D6E">
      <w:pPr>
        <w:spacing w:line="240" w:lineRule="auto"/>
        <w:ind w:firstLine="567"/>
        <w:rPr>
          <w:lang w:eastAsia="vi-VN"/>
        </w:rPr>
      </w:pPr>
      <w:r w:rsidRPr="00584D39">
        <w:rPr>
          <w:bCs/>
          <w:lang w:eastAsia="vi-VN"/>
        </w:rPr>
        <w:t>Nhà vệ sinh</w:t>
      </w:r>
      <w:r w:rsidRPr="00584D39">
        <w:rPr>
          <w:lang w:eastAsia="vi-VN"/>
        </w:rPr>
        <w:t xml:space="preserve"> có kích thước C2,9m x R 2,44m x D3,0m, được chia làm 2 phần, 1 phần bên dưới làm bể chứa chất thải và phần còn lại được thiết kế làm 2 phòng vệ sinh riêng biệt với đầy đủ trang thiết bị.</w:t>
      </w:r>
    </w:p>
    <w:p w14:paraId="6B68D76A" w14:textId="1654BF3E" w:rsidR="00525FD3" w:rsidRPr="00584D39" w:rsidRDefault="009F33AB" w:rsidP="00183040">
      <w:pPr>
        <w:spacing w:line="240" w:lineRule="auto"/>
        <w:ind w:firstLine="567"/>
        <w:rPr>
          <w:lang w:eastAsia="vi-VN"/>
        </w:rPr>
      </w:pPr>
      <w:r w:rsidRPr="00584D39">
        <w:rPr>
          <w:lang w:eastAsia="vi-VN"/>
        </w:rPr>
        <w:lastRenderedPageBreak/>
        <w:t>Phần bể chứ</w:t>
      </w:r>
      <w:r w:rsidR="00311A84" w:rsidRPr="00584D39">
        <w:rPr>
          <w:lang w:eastAsia="vi-VN"/>
        </w:rPr>
        <w:t>a (</w:t>
      </w:r>
      <w:r w:rsidRPr="00584D39">
        <w:rPr>
          <w:lang w:eastAsia="vi-VN"/>
        </w:rPr>
        <w:t>bể phốt) sẽ được thiết kế làm bể chứa tự hoại 3 ngăn riêng biệt, bao gồm ngăn chứa chất thải, ngăn lắng và ngăn lọc, loại bể này sẽ tăng thời gian phải hút của bể phốt cao hơn rất nhiều so với loại bể phốt chỉ</w:t>
      </w:r>
      <w:r w:rsidR="008D5D6E" w:rsidRPr="00584D39">
        <w:rPr>
          <w:lang w:eastAsia="vi-VN"/>
        </w:rPr>
        <w:t xml:space="preserve"> có 1 ngăn</w:t>
      </w:r>
      <w:r w:rsidRPr="00584D39">
        <w:rPr>
          <w:lang w:eastAsia="vi-VN"/>
        </w:rPr>
        <w:t xml:space="preserve"> </w:t>
      </w:r>
      <w:r w:rsidR="008D5D6E" w:rsidRPr="00584D39">
        <w:rPr>
          <w:lang w:eastAsia="vi-VN"/>
        </w:rPr>
        <w:t>(</w:t>
      </w:r>
      <w:r w:rsidRPr="00584D39">
        <w:rPr>
          <w:lang w:eastAsia="vi-VN"/>
        </w:rPr>
        <w:t>không có chức năng tự hoại</w:t>
      </w:r>
      <w:r w:rsidR="008D5D6E" w:rsidRPr="00584D39">
        <w:rPr>
          <w:lang w:eastAsia="vi-VN"/>
        </w:rPr>
        <w:t>)</w:t>
      </w:r>
      <w:r w:rsidRPr="00584D39">
        <w:rPr>
          <w:lang w:eastAsia="vi-VN"/>
        </w:rPr>
        <w:t>.</w:t>
      </w:r>
      <w:r w:rsidR="00183040" w:rsidRPr="00584D39">
        <w:rPr>
          <w:lang w:eastAsia="vi-VN"/>
        </w:rPr>
        <w:t xml:space="preserve"> Hợp đồng với </w:t>
      </w:r>
      <w:r w:rsidR="00183040" w:rsidRPr="00584D39">
        <w:rPr>
          <w:rFonts w:eastAsia="Times New Roman" w:cs="Times New Roman"/>
        </w:rPr>
        <w:t xml:space="preserve">Công ty CP Môi trường và Công trình Đô thị Đông Hà để </w:t>
      </w:r>
      <w:r w:rsidR="000F5C90" w:rsidRPr="00584D39">
        <w:rPr>
          <w:rFonts w:eastAsia="Times New Roman" w:cs="Times New Roman"/>
        </w:rPr>
        <w:t xml:space="preserve">thu gom, </w:t>
      </w:r>
      <w:r w:rsidR="00183040" w:rsidRPr="00584D39">
        <w:rPr>
          <w:rFonts w:eastAsia="Times New Roman" w:cs="Times New Roman"/>
        </w:rPr>
        <w:t>xử lý bùn thải sau khi thi công xong.</w:t>
      </w:r>
    </w:p>
    <w:p w14:paraId="46217896" w14:textId="71CF2F66" w:rsidR="00F63959" w:rsidRPr="00584D39" w:rsidRDefault="00F63959" w:rsidP="008D5D6E">
      <w:pPr>
        <w:pStyle w:val="abcd"/>
        <w:spacing w:line="240" w:lineRule="auto"/>
        <w:rPr>
          <w:lang w:val="pt-BR"/>
        </w:rPr>
      </w:pPr>
      <w:r w:rsidRPr="00584D39">
        <w:rPr>
          <w:lang w:val="pt-BR"/>
        </w:rPr>
        <w:t>Nước mưa chảy tràn</w:t>
      </w:r>
    </w:p>
    <w:p w14:paraId="47E79381" w14:textId="77777777" w:rsidR="00497A1E" w:rsidRPr="00584D39" w:rsidRDefault="00497A1E" w:rsidP="009322E6">
      <w:pPr>
        <w:spacing w:line="240" w:lineRule="auto"/>
        <w:ind w:firstLine="567"/>
        <w:rPr>
          <w:rFonts w:eastAsia="Times New Roman" w:cs="Times New Roman"/>
          <w:lang w:val="pt-BR"/>
        </w:rPr>
      </w:pPr>
      <w:r w:rsidRPr="00584D39">
        <w:rPr>
          <w:rFonts w:eastAsia="Times New Roman" w:cs="Times New Roman"/>
          <w:lang w:val="pt-BR"/>
        </w:rPr>
        <w:t xml:space="preserve">Chủ dự án sẽ phối hợp với nhà thầu xây dựng chọn thời điểm thi công chủ yếu vào mùa khô, để tránh những ngày mưa để giảm thiểu đến mức tối đa lượng nước mưa chảy tràn mang theo đất, cát, chất ô nhiễm ảnh hưởng đến chất lượng nước mặt trong khu vực, cũng như gây bồi lắng, cản trở dòng chảy. Tuy nhiên, trong trường hợp xảy ra mưa bất thường thì giải pháp giảm thiểu được Chủ dự án thực hiện như sau: </w:t>
      </w:r>
    </w:p>
    <w:p w14:paraId="4EEE72F8" w14:textId="70B9EDB3" w:rsidR="00497A1E" w:rsidRPr="00584D39" w:rsidRDefault="00497A1E" w:rsidP="009322E6">
      <w:pPr>
        <w:spacing w:line="240" w:lineRule="auto"/>
        <w:ind w:firstLine="567"/>
        <w:rPr>
          <w:rFonts w:eastAsia="Times New Roman" w:cs="Times New Roman"/>
          <w:lang w:val="pt-BR"/>
        </w:rPr>
      </w:pPr>
      <w:r w:rsidRPr="00584D39">
        <w:rPr>
          <w:rFonts w:eastAsia="Times New Roman" w:cs="Times New Roman"/>
          <w:lang w:val="pt-BR"/>
        </w:rPr>
        <w:t xml:space="preserve">- Tạo các rãnh thoát nước, hố lắng nước tạm thời để thu gom nước mưa trên công trường đang thi công và lắng sơ bộ, giải quyết thoát nước nhanh, tránh hiện tượng ngập lụt, rửa trôi, lôi cuốn vật liệu, rác thải, giẻ lau dính dầu mỡ vào nguồn nước mặt,.... Lắp đặt hệ thống bơm thoát nước phòng trường hợp sự cố mưa lớn lũ lụt tại địa phương, nhất là khu vực thi công cầu Phú Lễ, cống ngang đường cần khơi thông dòng chảy, bồi lấp dòng chảy, gây ngập lụt tại khu vực thi công cũng như người dân xung quanh. </w:t>
      </w:r>
    </w:p>
    <w:p w14:paraId="44225F24" w14:textId="77777777" w:rsidR="0070281B" w:rsidRPr="00584D39" w:rsidRDefault="00AE388E" w:rsidP="009322E6">
      <w:pPr>
        <w:spacing w:line="240" w:lineRule="auto"/>
        <w:ind w:firstLine="567"/>
        <w:rPr>
          <w:rFonts w:eastAsia="Times New Roman" w:cs="Times New Roman"/>
          <w:spacing w:val="-4"/>
          <w:lang w:val="pt-BR"/>
        </w:rPr>
      </w:pPr>
      <w:r w:rsidRPr="00584D39">
        <w:rPr>
          <w:rFonts w:eastAsia="Times New Roman" w:cs="Times New Roman"/>
          <w:spacing w:val="-4"/>
          <w:lang w:val="pt-BR"/>
        </w:rPr>
        <w:t>-</w:t>
      </w:r>
      <w:r w:rsidR="00497A1E" w:rsidRPr="00584D39">
        <w:rPr>
          <w:rFonts w:eastAsia="Times New Roman" w:cs="Times New Roman"/>
          <w:spacing w:val="-4"/>
          <w:lang w:val="pt-BR"/>
        </w:rPr>
        <w:t xml:space="preserve"> Hạn chế dầu nhớt, xăng rơi vãi từ phương tiện sử dụng các loại nhiên liệu trên. </w:t>
      </w:r>
    </w:p>
    <w:p w14:paraId="526B9E30" w14:textId="3685BFF8" w:rsidR="00497A1E" w:rsidRPr="00584D39" w:rsidRDefault="00AE388E" w:rsidP="009322E6">
      <w:pPr>
        <w:spacing w:line="240" w:lineRule="auto"/>
        <w:ind w:firstLine="567"/>
        <w:rPr>
          <w:rFonts w:eastAsia="Times New Roman" w:cs="Times New Roman"/>
          <w:lang w:val="pt-BR"/>
        </w:rPr>
      </w:pPr>
      <w:r w:rsidRPr="00584D39">
        <w:rPr>
          <w:rFonts w:eastAsia="Times New Roman" w:cs="Times New Roman"/>
          <w:lang w:val="pt-BR"/>
        </w:rPr>
        <w:t xml:space="preserve">- </w:t>
      </w:r>
      <w:r w:rsidR="00497A1E" w:rsidRPr="00584D39">
        <w:rPr>
          <w:rFonts w:eastAsia="Times New Roman" w:cs="Times New Roman"/>
          <w:lang w:val="pt-BR"/>
        </w:rPr>
        <w:t xml:space="preserve">Thu dọn vật liệu xây dựng rơi vãi sau mỗi ngày làm việc tránh hiện tượng nước cuốn trôi vật liệu vào các mương rãnh thoát nước mưa, hay thuỷ vực trong khu vực. </w:t>
      </w:r>
    </w:p>
    <w:p w14:paraId="2F523A40" w14:textId="76D32DE9" w:rsidR="00497A1E" w:rsidRPr="00584D39" w:rsidRDefault="00AE388E" w:rsidP="009322E6">
      <w:pPr>
        <w:spacing w:line="240" w:lineRule="auto"/>
        <w:ind w:firstLine="567"/>
        <w:rPr>
          <w:rFonts w:eastAsia="Times New Roman" w:cs="Times New Roman"/>
          <w:lang w:val="pt-BR"/>
        </w:rPr>
      </w:pPr>
      <w:r w:rsidRPr="00584D39">
        <w:rPr>
          <w:rFonts w:eastAsia="Times New Roman" w:cs="Times New Roman"/>
          <w:lang w:val="pt-BR"/>
        </w:rPr>
        <w:t xml:space="preserve">- </w:t>
      </w:r>
      <w:r w:rsidR="00497A1E" w:rsidRPr="00584D39">
        <w:rPr>
          <w:rFonts w:eastAsia="Times New Roman" w:cs="Times New Roman"/>
          <w:lang w:val="pt-BR"/>
        </w:rPr>
        <w:t>Không bố trí các bãi ch</w:t>
      </w:r>
      <w:r w:rsidR="00126A75" w:rsidRPr="00584D39">
        <w:rPr>
          <w:rFonts w:eastAsia="Times New Roman" w:cs="Times New Roman"/>
          <w:lang w:val="pt-BR"/>
        </w:rPr>
        <w:t>ứa tạm thời ở vùng đất gần</w:t>
      </w:r>
      <w:r w:rsidR="00497A1E" w:rsidRPr="00584D39">
        <w:rPr>
          <w:rFonts w:eastAsia="Times New Roman" w:cs="Times New Roman"/>
          <w:lang w:val="pt-BR"/>
        </w:rPr>
        <w:t xml:space="preserve">ao hồ, </w:t>
      </w:r>
      <w:r w:rsidRPr="00584D39">
        <w:rPr>
          <w:rFonts w:eastAsia="Times New Roman" w:cs="Times New Roman"/>
          <w:lang w:val="pt-BR"/>
        </w:rPr>
        <w:t xml:space="preserve">kênh mương thuỷ lợi, </w:t>
      </w:r>
      <w:r w:rsidR="00497A1E" w:rsidRPr="00584D39">
        <w:rPr>
          <w:rFonts w:eastAsia="Times New Roman" w:cs="Times New Roman"/>
          <w:lang w:val="pt-BR"/>
        </w:rPr>
        <w:t xml:space="preserve">vùng tập trung vật liệu phải được che chắn kĩ càng bằng vải địa kỹ thuật hoặc sử dụng các vách ngăn tạm thời bằng bùn nếu cần thiết để giảm thiểu trầm </w:t>
      </w:r>
      <w:r w:rsidR="00CC6E2E" w:rsidRPr="00584D39">
        <w:rPr>
          <w:rFonts w:eastAsia="Times New Roman" w:cs="Times New Roman"/>
          <w:lang w:val="pt-BR"/>
        </w:rPr>
        <w:t>tích chảy tràn vào ao, hồ, sông.</w:t>
      </w:r>
    </w:p>
    <w:p w14:paraId="4CFE3D70" w14:textId="29297C3B" w:rsidR="00497A1E" w:rsidRPr="00584D39" w:rsidRDefault="00CC6E2E" w:rsidP="009322E6">
      <w:pPr>
        <w:spacing w:line="240" w:lineRule="auto"/>
        <w:ind w:firstLine="567"/>
        <w:rPr>
          <w:rFonts w:eastAsia="Times New Roman" w:cs="Times New Roman"/>
          <w:lang w:val="pt-BR"/>
        </w:rPr>
      </w:pPr>
      <w:r w:rsidRPr="00584D39">
        <w:rPr>
          <w:rFonts w:eastAsia="Times New Roman" w:cs="Times New Roman"/>
          <w:lang w:val="pt-BR"/>
        </w:rPr>
        <w:t>-</w:t>
      </w:r>
      <w:r w:rsidR="00497A1E" w:rsidRPr="00584D39">
        <w:rPr>
          <w:rFonts w:eastAsia="Times New Roman" w:cs="Times New Roman"/>
          <w:lang w:val="pt-BR"/>
        </w:rPr>
        <w:t xml:space="preserve"> Người phụ trách phải thường xuyên giám sát tiến độ và chất lượng của các công trình. </w:t>
      </w:r>
    </w:p>
    <w:p w14:paraId="011DE52C" w14:textId="7D54C05C" w:rsidR="00497A1E" w:rsidRPr="00584D39" w:rsidRDefault="00CC6E2E" w:rsidP="009322E6">
      <w:pPr>
        <w:spacing w:line="240" w:lineRule="auto"/>
        <w:ind w:firstLine="567"/>
        <w:rPr>
          <w:rFonts w:eastAsia="Times New Roman" w:cs="Times New Roman"/>
          <w:lang w:val="pt-BR"/>
        </w:rPr>
      </w:pPr>
      <w:r w:rsidRPr="00584D39">
        <w:rPr>
          <w:rFonts w:eastAsia="Times New Roman" w:cs="Times New Roman"/>
          <w:lang w:val="pt-BR"/>
        </w:rPr>
        <w:t>-</w:t>
      </w:r>
      <w:r w:rsidR="00497A1E" w:rsidRPr="00584D39">
        <w:rPr>
          <w:rFonts w:eastAsia="Times New Roman" w:cs="Times New Roman"/>
          <w:lang w:val="pt-BR"/>
        </w:rPr>
        <w:t xml:space="preserve"> Cần theo dõi thời tiết chặt chẽ, đặc biệt vào mùa mưa lũ, khí có áp thấp nhiệt đới, hay xoáy thuận thiệt đới, từ đó có phương án phòng chống tránh bị ảnh hưởng làm ô nhiễm môi trường nước khu vực dự án. </w:t>
      </w:r>
    </w:p>
    <w:p w14:paraId="5A5192DA" w14:textId="0B3D1C49" w:rsidR="00497A1E" w:rsidRPr="00584D39" w:rsidRDefault="00CC6E2E" w:rsidP="009322E6">
      <w:pPr>
        <w:spacing w:line="240" w:lineRule="auto"/>
        <w:ind w:firstLine="567"/>
        <w:rPr>
          <w:rFonts w:eastAsia="Times New Roman" w:cs="Times New Roman"/>
          <w:lang w:val="pt-BR"/>
        </w:rPr>
      </w:pPr>
      <w:r w:rsidRPr="00584D39">
        <w:rPr>
          <w:rFonts w:eastAsia="Times New Roman" w:cs="Times New Roman"/>
          <w:lang w:val="pt-BR"/>
        </w:rPr>
        <w:t>-</w:t>
      </w:r>
      <w:r w:rsidR="00497A1E" w:rsidRPr="00584D39">
        <w:rPr>
          <w:rFonts w:eastAsia="Times New Roman" w:cs="Times New Roman"/>
          <w:lang w:val="pt-BR"/>
        </w:rPr>
        <w:t xml:space="preserve"> Nước mưa chảy tràn sau khi được lắng sơ bộ tại hố lắng sẽ được thoát tự nhiên theo địa hình hoặc qua cống rãnh thoát nước chung và thoát ra hệ thống tiêu thoát nước của khu vực. </w:t>
      </w:r>
    </w:p>
    <w:p w14:paraId="293D0034" w14:textId="35E17347" w:rsidR="00CA4FF1" w:rsidRPr="00584D39" w:rsidRDefault="003D1B11" w:rsidP="008D5D6E">
      <w:pPr>
        <w:pStyle w:val="Heading4"/>
        <w:spacing w:before="120" w:after="120" w:line="240" w:lineRule="auto"/>
        <w:rPr>
          <w:rStyle w:val="Vnbnnidung"/>
          <w:sz w:val="27"/>
          <w:szCs w:val="27"/>
        </w:rPr>
      </w:pPr>
      <w:r w:rsidRPr="00584D39">
        <w:rPr>
          <w:lang w:val="nl-NL"/>
        </w:rPr>
        <w:t>Các biện pháp, công trình xử lý chất thải rắn</w:t>
      </w:r>
      <w:r w:rsidR="00CA4FF1" w:rsidRPr="00584D39">
        <w:rPr>
          <w:rStyle w:val="Vnbnnidung"/>
          <w:sz w:val="27"/>
          <w:szCs w:val="27"/>
        </w:rPr>
        <w:t xml:space="preserve"> </w:t>
      </w:r>
    </w:p>
    <w:p w14:paraId="68148871" w14:textId="4BC9FB8F" w:rsidR="003D5939" w:rsidRPr="00584D39" w:rsidRDefault="003D5939" w:rsidP="008D5D6E">
      <w:pPr>
        <w:pStyle w:val="abcd"/>
        <w:numPr>
          <w:ilvl w:val="0"/>
          <w:numId w:val="32"/>
        </w:numPr>
        <w:spacing w:line="240" w:lineRule="auto"/>
        <w:rPr>
          <w:lang w:val="pt-BR"/>
        </w:rPr>
      </w:pPr>
      <w:r w:rsidRPr="00584D39">
        <w:rPr>
          <w:lang w:val="pt-BR"/>
        </w:rPr>
        <w:t>CTR sinh hoạt</w:t>
      </w:r>
    </w:p>
    <w:p w14:paraId="3D8A1AB6" w14:textId="7ABB76BD" w:rsidR="003D5939" w:rsidRPr="00584D39" w:rsidRDefault="008B0A41" w:rsidP="008D5D6E">
      <w:pPr>
        <w:spacing w:line="240" w:lineRule="auto"/>
        <w:ind w:firstLine="567"/>
        <w:rPr>
          <w:highlight w:val="yellow"/>
          <w:lang w:val="pt-BR"/>
        </w:rPr>
      </w:pPr>
      <w:bookmarkStart w:id="710" w:name="_Toc28854529"/>
      <w:bookmarkStart w:id="711" w:name="_Toc35116023"/>
      <w:r w:rsidRPr="00584D39">
        <w:rPr>
          <w:rFonts w:cs="Times New Roman"/>
        </w:rPr>
        <w:t>Bố trí 01 kho chứa có mái che lợp tôn, bên cạnh lán trại (Kho chứa phục vụ lưu giữ CTR thông thường và CTNH) diện tích khoảng 8m</w:t>
      </w:r>
      <w:r w:rsidRPr="00584D39">
        <w:rPr>
          <w:rFonts w:cs="Times New Roman"/>
          <w:vertAlign w:val="superscript"/>
        </w:rPr>
        <w:t>2</w:t>
      </w:r>
      <w:r w:rsidRPr="00584D39">
        <w:rPr>
          <w:rFonts w:cs="Times New Roman"/>
        </w:rPr>
        <w:t xml:space="preserve">. </w:t>
      </w:r>
      <w:r w:rsidR="00D55191" w:rsidRPr="00584D39">
        <w:rPr>
          <w:lang w:val="pt-BR"/>
        </w:rPr>
        <w:t>Trang bị 01 thùng đựng rác sinh hoạ</w:t>
      </w:r>
      <w:r w:rsidR="00DA78C4" w:rsidRPr="00584D39">
        <w:rPr>
          <w:lang w:val="pt-BR"/>
        </w:rPr>
        <w:t>t</w:t>
      </w:r>
      <w:r w:rsidR="00D55191" w:rsidRPr="00584D39">
        <w:rPr>
          <w:lang w:val="pt-BR"/>
        </w:rPr>
        <w:t xml:space="preserve"> </w:t>
      </w:r>
      <w:r w:rsidR="00F17118" w:rsidRPr="00584D39">
        <w:rPr>
          <w:lang w:val="pt-BR"/>
        </w:rPr>
        <w:t xml:space="preserve">loại </w:t>
      </w:r>
      <w:r w:rsidR="00B53516" w:rsidRPr="00584D39">
        <w:rPr>
          <w:lang w:val="pt-BR"/>
        </w:rPr>
        <w:t>120</w:t>
      </w:r>
      <w:r w:rsidR="00F17118" w:rsidRPr="00584D39">
        <w:rPr>
          <w:lang w:val="pt-BR"/>
        </w:rPr>
        <w:t>L tại</w:t>
      </w:r>
      <w:r w:rsidR="00D55191" w:rsidRPr="00584D39">
        <w:rPr>
          <w:lang w:val="pt-BR"/>
        </w:rPr>
        <w:t xml:space="preserve"> khu vực </w:t>
      </w:r>
      <w:r w:rsidR="00F17118" w:rsidRPr="00584D39">
        <w:rPr>
          <w:lang w:val="pt-BR"/>
        </w:rPr>
        <w:t xml:space="preserve">lán trại </w:t>
      </w:r>
      <w:r w:rsidR="00D55191" w:rsidRPr="00584D39">
        <w:rPr>
          <w:lang w:val="pt-BR"/>
        </w:rPr>
        <w:t xml:space="preserve">để thu gom CTR sinh hoạt của công nhân xây dựng. </w:t>
      </w:r>
      <w:r w:rsidRPr="00584D39">
        <w:rPr>
          <w:lang w:val="pt-BR"/>
        </w:rPr>
        <w:t xml:space="preserve">Hợp đồng với </w:t>
      </w:r>
      <w:r w:rsidRPr="00584D39">
        <w:rPr>
          <w:rFonts w:cs="Times New Roman"/>
        </w:rPr>
        <w:t xml:space="preserve">Công ty CP Môi trường và Công trình </w:t>
      </w:r>
      <w:r w:rsidR="00A947C9" w:rsidRPr="00584D39">
        <w:rPr>
          <w:rFonts w:cs="Times New Roman"/>
        </w:rPr>
        <w:t>Đ</w:t>
      </w:r>
      <w:r w:rsidRPr="00584D39">
        <w:rPr>
          <w:rFonts w:cs="Times New Roman"/>
        </w:rPr>
        <w:t>ô thị Đông Hà</w:t>
      </w:r>
      <w:r w:rsidRPr="00584D39">
        <w:rPr>
          <w:lang w:val="pt-BR"/>
        </w:rPr>
        <w:t xml:space="preserve"> định kỳ đưa đi xử lý. </w:t>
      </w:r>
      <w:bookmarkEnd w:id="710"/>
      <w:bookmarkEnd w:id="711"/>
    </w:p>
    <w:p w14:paraId="762F83DE" w14:textId="4D058F69" w:rsidR="003D5939" w:rsidRPr="00584D39" w:rsidRDefault="003D5939" w:rsidP="008D5D6E">
      <w:pPr>
        <w:pStyle w:val="abcd"/>
        <w:spacing w:line="240" w:lineRule="auto"/>
        <w:rPr>
          <w:lang w:val="pt-BR"/>
        </w:rPr>
      </w:pPr>
      <w:r w:rsidRPr="00584D39">
        <w:rPr>
          <w:lang w:val="pt-BR"/>
        </w:rPr>
        <w:lastRenderedPageBreak/>
        <w:t>CTR xây dựng</w:t>
      </w:r>
    </w:p>
    <w:p w14:paraId="4094B09D" w14:textId="5E2839D7" w:rsidR="00D564DD" w:rsidRPr="00584D39" w:rsidRDefault="00243B5A" w:rsidP="008D5D6E">
      <w:pPr>
        <w:spacing w:line="240" w:lineRule="auto"/>
        <w:ind w:firstLine="567"/>
        <w:rPr>
          <w:lang w:val="pt-BR"/>
        </w:rPr>
      </w:pPr>
      <w:r w:rsidRPr="00584D39">
        <w:rPr>
          <w:lang w:val="pt-BR"/>
        </w:rPr>
        <w:t xml:space="preserve">- </w:t>
      </w:r>
      <w:r w:rsidR="00D564DD" w:rsidRPr="00584D39">
        <w:rPr>
          <w:lang w:val="pt-BR"/>
        </w:rPr>
        <w:t>Với chất thải xây dựng, tách riêng các phần có thể tái sử dụng hoặc tái chế trước khi vận chuyển về bãi đổ thải theo đúng hồ sơ thiết kế và được kỹ sư giám sát chấp thuận.</w:t>
      </w:r>
    </w:p>
    <w:p w14:paraId="76982C8B" w14:textId="4A30A5A2" w:rsidR="00243B5A" w:rsidRPr="00584D39" w:rsidRDefault="00D564DD" w:rsidP="002527AB">
      <w:pPr>
        <w:spacing w:line="240" w:lineRule="auto"/>
        <w:ind w:firstLine="567"/>
      </w:pPr>
      <w:r w:rsidRPr="00584D39">
        <w:rPr>
          <w:lang w:val="pt-BR"/>
        </w:rPr>
        <w:t>- Chất thải rắn là đất phong hoá đổ thải: Đối với đấ</w:t>
      </w:r>
      <w:r w:rsidR="002527AB" w:rsidRPr="00584D39">
        <w:rPr>
          <w:lang w:val="pt-BR"/>
        </w:rPr>
        <w:t>t đào phong hóa,</w:t>
      </w:r>
      <w:r w:rsidRPr="00584D39">
        <w:rPr>
          <w:lang w:val="pt-BR"/>
        </w:rPr>
        <w:t xml:space="preserve"> trong đó lượng đất đào thải bỏ phần lớn là lượng đất phong hoá hữu cơ khi bóc t</w:t>
      </w:r>
      <w:r w:rsidR="0097250F" w:rsidRPr="00584D39">
        <w:rPr>
          <w:lang w:val="pt-BR"/>
        </w:rPr>
        <w:t>á</w:t>
      </w:r>
      <w:r w:rsidR="002527AB" w:rsidRPr="00584D39">
        <w:rPr>
          <w:lang w:val="pt-BR"/>
        </w:rPr>
        <w:t xml:space="preserve">ch </w:t>
      </w:r>
      <w:r w:rsidRPr="00584D39">
        <w:rPr>
          <w:lang w:val="pt-BR"/>
        </w:rPr>
        <w:t>đất trồ</w:t>
      </w:r>
      <w:r w:rsidR="002527AB" w:rsidRPr="00584D39">
        <w:rPr>
          <w:lang w:val="pt-BR"/>
        </w:rPr>
        <w:t>ng lúa. Lượng đất này có khả năng tận dụng cao, Chủ dự án sẽ yêu cầu đơn vị thi công lưu giữ lượng đất này tại khu vực quy hoạch sản xuất của Dự án để tận dụng cho hoạt động trồng cây sau này của các cơ sở</w:t>
      </w:r>
      <w:r w:rsidR="00BE02BF" w:rsidRPr="00584D39">
        <w:rPr>
          <w:lang w:val="pt-BR"/>
        </w:rPr>
        <w:t xml:space="preserve"> sản xuất trồng hoa.</w:t>
      </w:r>
    </w:p>
    <w:p w14:paraId="5C431C33" w14:textId="2B7E8470" w:rsidR="003D5939" w:rsidRPr="00584D39" w:rsidRDefault="003D5939" w:rsidP="008D5D6E">
      <w:pPr>
        <w:pStyle w:val="abcd"/>
        <w:spacing w:line="240" w:lineRule="auto"/>
        <w:rPr>
          <w:lang w:val="pt-BR"/>
        </w:rPr>
      </w:pPr>
      <w:r w:rsidRPr="00584D39">
        <w:rPr>
          <w:lang w:val="pt-BR"/>
        </w:rPr>
        <w:t>Chất thải nguy hại</w:t>
      </w:r>
    </w:p>
    <w:p w14:paraId="6174E3C6" w14:textId="77777777" w:rsidR="0028186F" w:rsidRPr="00584D39" w:rsidRDefault="0028186F" w:rsidP="008D5D6E">
      <w:pPr>
        <w:spacing w:line="240" w:lineRule="auto"/>
        <w:ind w:firstLine="567"/>
        <w:rPr>
          <w:rFonts w:eastAsia="Arial" w:cs="Times New Roman"/>
          <w:noProof/>
        </w:rPr>
      </w:pPr>
      <w:r w:rsidRPr="00584D39">
        <w:rPr>
          <w:rFonts w:eastAsia="Arial" w:cs="Times New Roman"/>
          <w:noProof/>
        </w:rPr>
        <w:t xml:space="preserve">Chất thải nguy hại bao gồm các hộp, can chứa nhựa đường, xăng dầu, nhiên liệu, sơn, giẻ lau dính dầu mỡ… Chủ dự án sẽ yêu cầu Nhà thầu thi công thực hiện các biện pháp sau để kiểm soát ảnh hưởng do các chất thải nguy hại: </w:t>
      </w:r>
    </w:p>
    <w:p w14:paraId="4A90D5EB" w14:textId="7CBD73ED" w:rsidR="0028186F" w:rsidRPr="00584D39" w:rsidRDefault="0028186F" w:rsidP="008D5D6E">
      <w:pPr>
        <w:spacing w:line="240" w:lineRule="auto"/>
        <w:ind w:firstLine="567"/>
        <w:rPr>
          <w:rFonts w:eastAsia="Arial" w:cs="Times New Roman"/>
          <w:noProof/>
        </w:rPr>
      </w:pPr>
      <w:r w:rsidRPr="00584D39">
        <w:rPr>
          <w:rFonts w:eastAsia="Arial" w:cs="Times New Roman"/>
          <w:noProof/>
        </w:rPr>
        <w:t xml:space="preserve">- Việc thu gom, vận chuyển và xử lý được thực hiện bởi các công ty chuyên xử lý chất thải nguy hại. Các công ty này phải tuân thủ các yêu cầu của Thông tư 02/2022/TT- BTNMT ngày 10/01/2022. Các nhà thầu phải có một cuốn sổ ghi chép về chất thải nguy hại phát sinh trong </w:t>
      </w:r>
      <w:r w:rsidR="00B53516" w:rsidRPr="00584D39">
        <w:rPr>
          <w:rFonts w:eastAsia="Arial" w:cs="Times New Roman"/>
          <w:noProof/>
        </w:rPr>
        <w:t>D</w:t>
      </w:r>
      <w:r w:rsidRPr="00584D39">
        <w:rPr>
          <w:rFonts w:eastAsia="Arial" w:cs="Times New Roman"/>
          <w:noProof/>
        </w:rPr>
        <w:t xml:space="preserve">ự án, quy trình xử lí, vận chuyển các chất thải nguy hiểm đó (ví dụ ai xử lý, chuyển từ đâu đến đâu, ngày vận chuyển, trách nhiệm). </w:t>
      </w:r>
    </w:p>
    <w:p w14:paraId="48842F14" w14:textId="77777777" w:rsidR="0028186F" w:rsidRPr="00584D39" w:rsidRDefault="0028186F" w:rsidP="008D5D6E">
      <w:pPr>
        <w:spacing w:line="240" w:lineRule="auto"/>
        <w:ind w:firstLine="567"/>
        <w:rPr>
          <w:rFonts w:eastAsia="Arial" w:cs="Times New Roman"/>
          <w:noProof/>
        </w:rPr>
      </w:pPr>
      <w:r w:rsidRPr="00584D39">
        <w:rPr>
          <w:rFonts w:eastAsia="Arial" w:cs="Times New Roman"/>
          <w:noProof/>
        </w:rPr>
        <w:t>- Phân loại chất thải theo đúng quy định về quản lý CTNH;</w:t>
      </w:r>
    </w:p>
    <w:p w14:paraId="6292265F" w14:textId="77777777" w:rsidR="0028186F" w:rsidRPr="00584D39" w:rsidRDefault="0028186F" w:rsidP="008D5D6E">
      <w:pPr>
        <w:spacing w:line="240" w:lineRule="auto"/>
        <w:ind w:firstLine="567"/>
        <w:rPr>
          <w:rFonts w:eastAsia="Arial" w:cs="Times New Roman"/>
          <w:noProof/>
        </w:rPr>
      </w:pPr>
      <w:r w:rsidRPr="00584D39">
        <w:rPr>
          <w:rFonts w:eastAsia="Arial" w:cs="Times New Roman"/>
          <w:noProof/>
        </w:rPr>
        <w:t xml:space="preserve"> - Lưu giữ CTNH bằng các thiết bị đảm bảo quy định, có nắp đậy và dán nhãn; </w:t>
      </w:r>
    </w:p>
    <w:p w14:paraId="111C7E1E" w14:textId="50A35AFB" w:rsidR="003D5939" w:rsidRPr="00584D39" w:rsidRDefault="0028186F" w:rsidP="008D5D6E">
      <w:pPr>
        <w:spacing w:line="240" w:lineRule="auto"/>
        <w:ind w:firstLine="567"/>
        <w:rPr>
          <w:rFonts w:eastAsia="Arial" w:cs="Times New Roman"/>
          <w:noProof/>
        </w:rPr>
      </w:pPr>
      <w:r w:rsidRPr="00584D39">
        <w:rPr>
          <w:rFonts w:eastAsia="Arial" w:cs="Times New Roman"/>
          <w:noProof/>
        </w:rPr>
        <w:t>- CTNH từ công trường được tập kết và lưu giữ tại khu vực lưu chứa tạm CTNH được đặt gần lán trại chỉ huy, diện tích 2,0m x 4,0m= 8m</w:t>
      </w:r>
      <w:r w:rsidRPr="00584D39">
        <w:rPr>
          <w:rFonts w:eastAsia="Arial" w:cs="Times New Roman"/>
          <w:noProof/>
          <w:vertAlign w:val="superscript"/>
        </w:rPr>
        <w:t>2</w:t>
      </w:r>
      <w:r w:rsidRPr="00584D39">
        <w:rPr>
          <w:rFonts w:eastAsia="Arial" w:cs="Times New Roman"/>
          <w:noProof/>
        </w:rPr>
        <w:t>, khu vực này được đặt trên lớp lót không thấm nước và bao quanh nó bằng tường không thấm nước, có mái che, có cửa khóa và biển báo khu vực chứa CTNH, bằng phẳng, không trơn trượt và không có khe nứt. Khu vực lưu trữ sẽ được đặt cách xa nguồn nước, các khu vực có nguy cơ lũ lụt, lán trại của công nhân và các khu vực nguy hiểm</w:t>
      </w:r>
      <w:r w:rsidR="003D5939" w:rsidRPr="00584D39">
        <w:rPr>
          <w:rFonts w:eastAsia="Arial" w:cs="Times New Roman"/>
          <w:iCs/>
        </w:rPr>
        <w:t>.</w:t>
      </w:r>
    </w:p>
    <w:p w14:paraId="666FE6E5" w14:textId="34D98BFD" w:rsidR="0028186F" w:rsidRPr="00584D39" w:rsidRDefault="0028186F" w:rsidP="008D5D6E">
      <w:pPr>
        <w:spacing w:line="240" w:lineRule="auto"/>
        <w:ind w:firstLine="567"/>
        <w:rPr>
          <w:rFonts w:eastAsia="Arial" w:cs="Times New Roman"/>
          <w:iCs/>
        </w:rPr>
      </w:pPr>
      <w:r w:rsidRPr="00584D39">
        <w:rPr>
          <w:rFonts w:eastAsia="Arial" w:cs="Times New Roman"/>
          <w:iCs/>
        </w:rPr>
        <w:t xml:space="preserve">- Bố trí 02 thùng chứa chất thải nguy hại chuyên dụng bằng kim loại, có nắp đậy, dung tích </w:t>
      </w:r>
      <w:r w:rsidR="00B53516" w:rsidRPr="00584D39">
        <w:rPr>
          <w:rFonts w:eastAsia="Arial" w:cs="Times New Roman"/>
          <w:iCs/>
        </w:rPr>
        <w:t>60L</w:t>
      </w:r>
      <w:r w:rsidRPr="00584D39">
        <w:rPr>
          <w:rFonts w:eastAsia="Arial" w:cs="Times New Roman"/>
          <w:iCs/>
        </w:rPr>
        <w:t xml:space="preserve"> lít để chứa dầu thải, giẻ lau dính dầu, đầu mẩu que hàn và được dán nhãn mác để phân loại</w:t>
      </w:r>
      <w:r w:rsidR="00B53516" w:rsidRPr="00584D39">
        <w:rPr>
          <w:rFonts w:eastAsia="Arial" w:cs="Times New Roman"/>
          <w:iCs/>
        </w:rPr>
        <w:t>.</w:t>
      </w:r>
      <w:r w:rsidRPr="00584D39">
        <w:rPr>
          <w:rFonts w:eastAsia="Arial" w:cs="Times New Roman"/>
          <w:iCs/>
        </w:rPr>
        <w:t xml:space="preserve"> </w:t>
      </w:r>
    </w:p>
    <w:p w14:paraId="32CD32F5" w14:textId="46631B72" w:rsidR="0028186F" w:rsidRPr="00584D39" w:rsidRDefault="0028186F" w:rsidP="008D5D6E">
      <w:pPr>
        <w:spacing w:line="240" w:lineRule="auto"/>
        <w:ind w:firstLine="567"/>
        <w:rPr>
          <w:rFonts w:eastAsia="Arial" w:cs="Times New Roman"/>
          <w:iCs/>
        </w:rPr>
      </w:pPr>
      <w:r w:rsidRPr="00584D39">
        <w:rPr>
          <w:rFonts w:eastAsia="Arial" w:cs="Times New Roman"/>
          <w:iCs/>
        </w:rPr>
        <w:t>-</w:t>
      </w:r>
      <w:r w:rsidR="0015644A" w:rsidRPr="00584D39">
        <w:rPr>
          <w:rFonts w:eastAsia="Arial" w:cs="Times New Roman"/>
          <w:iCs/>
        </w:rPr>
        <w:t xml:space="preserve"> </w:t>
      </w:r>
      <w:r w:rsidRPr="00584D39">
        <w:rPr>
          <w:rFonts w:eastAsia="Arial" w:cs="Times New Roman"/>
          <w:iCs/>
        </w:rPr>
        <w:t xml:space="preserve">Thu gom 100% giẻ lau dính dầu mỡ và các thùng chứa chuyên dụng (thùng thu gom chất thải nguy hại) đặt trong khu vực công trường. </w:t>
      </w:r>
    </w:p>
    <w:p w14:paraId="33CA41AC" w14:textId="60C356BD" w:rsidR="0028186F" w:rsidRPr="00584D39" w:rsidRDefault="0028186F" w:rsidP="008D5D6E">
      <w:pPr>
        <w:spacing w:line="240" w:lineRule="auto"/>
        <w:ind w:firstLine="567"/>
        <w:rPr>
          <w:rFonts w:eastAsia="Arial" w:cs="Times New Roman"/>
          <w:iCs/>
          <w:spacing w:val="-2"/>
        </w:rPr>
      </w:pPr>
      <w:r w:rsidRPr="00584D39">
        <w:rPr>
          <w:rFonts w:eastAsia="Arial" w:cs="Times New Roman"/>
          <w:iCs/>
          <w:spacing w:val="-2"/>
        </w:rPr>
        <w:t xml:space="preserve">- Các hộp đựng dầu nhớt, nhiên liệu cũng phải được thu gom theo đúng quy định chất thải nguy hại, không thải trực tiếp ra môi trường cũng như không được bán kèm theo phế liệu. Dầu thải phải được thu thập và lưu trữ trong các khu vực có sàn không thấm nước và được xử lý bởi các công ty chuyên về xử lý chất thải nguy hại. </w:t>
      </w:r>
    </w:p>
    <w:p w14:paraId="237B2E41" w14:textId="77777777" w:rsidR="0082461A" w:rsidRPr="00584D39" w:rsidRDefault="0028186F" w:rsidP="008D5D6E">
      <w:pPr>
        <w:spacing w:line="240" w:lineRule="auto"/>
        <w:ind w:firstLine="567"/>
        <w:rPr>
          <w:rFonts w:eastAsia="Arial" w:cs="Times New Roman"/>
          <w:iCs/>
        </w:rPr>
      </w:pPr>
      <w:r w:rsidRPr="00584D39">
        <w:rPr>
          <w:rFonts w:eastAsia="Arial" w:cs="Times New Roman"/>
          <w:iCs/>
        </w:rPr>
        <w:t xml:space="preserve">- Không đốt chất thải nhiễm dầu, giẻ lau tại khu vực công trường, khu dân cư. </w:t>
      </w:r>
    </w:p>
    <w:p w14:paraId="006DD35E" w14:textId="3824AE9A" w:rsidR="0028186F" w:rsidRPr="00584D39" w:rsidRDefault="0028186F" w:rsidP="008D5D6E">
      <w:pPr>
        <w:spacing w:line="240" w:lineRule="auto"/>
        <w:ind w:firstLine="567"/>
        <w:rPr>
          <w:rFonts w:eastAsia="Arial" w:cs="Times New Roman"/>
          <w:iCs/>
        </w:rPr>
      </w:pPr>
      <w:r w:rsidRPr="00584D39">
        <w:rPr>
          <w:rFonts w:eastAsia="Arial" w:cs="Times New Roman"/>
          <w:iCs/>
        </w:rPr>
        <w:t>- Không đổ dầu mỡ loang ra đất. Trong trường hợp tràn ra ngoài phải lập tức thu gom và được xử lí loại bỏ</w:t>
      </w:r>
      <w:r w:rsidR="0082461A" w:rsidRPr="00584D39">
        <w:rPr>
          <w:rFonts w:eastAsia="Arial" w:cs="Times New Roman"/>
          <w:iCs/>
        </w:rPr>
        <w:t xml:space="preserve"> an toàn.</w:t>
      </w:r>
    </w:p>
    <w:p w14:paraId="730E81C6" w14:textId="55B1B573" w:rsidR="0028186F" w:rsidRPr="00584D39" w:rsidRDefault="0028186F" w:rsidP="008D5D6E">
      <w:pPr>
        <w:spacing w:line="240" w:lineRule="auto"/>
        <w:ind w:firstLine="567"/>
        <w:rPr>
          <w:rFonts w:eastAsia="Arial" w:cs="Times New Roman"/>
          <w:iCs/>
          <w:highlight w:val="yellow"/>
        </w:rPr>
      </w:pPr>
      <w:r w:rsidRPr="00584D39">
        <w:rPr>
          <w:rFonts w:eastAsia="Arial" w:cs="Times New Roman"/>
          <w:iCs/>
        </w:rPr>
        <w:t>- Quy định khu vực sửa chữa đột xuất máy móc thiết bị</w:t>
      </w:r>
      <w:r w:rsidR="0082461A" w:rsidRPr="00584D39">
        <w:rPr>
          <w:rFonts w:eastAsia="Arial" w:cs="Times New Roman"/>
          <w:iCs/>
        </w:rPr>
        <w:t xml:space="preserve"> thi công.</w:t>
      </w:r>
    </w:p>
    <w:p w14:paraId="243D9A77" w14:textId="283E7AA4" w:rsidR="00CA4FF1" w:rsidRPr="00584D39" w:rsidRDefault="003D1B11" w:rsidP="008D5D6E">
      <w:pPr>
        <w:pStyle w:val="Heading4"/>
        <w:spacing w:before="120" w:after="120" w:line="240" w:lineRule="auto"/>
        <w:rPr>
          <w:rStyle w:val="Vnbnnidung"/>
          <w:sz w:val="27"/>
          <w:szCs w:val="27"/>
        </w:rPr>
      </w:pPr>
      <w:r w:rsidRPr="00584D39">
        <w:rPr>
          <w:lang w:val="nl-NL"/>
        </w:rPr>
        <w:lastRenderedPageBreak/>
        <w:t>Các biện pháp, công trình xử lý bụi, khí thải</w:t>
      </w:r>
    </w:p>
    <w:p w14:paraId="6C3D20F5" w14:textId="77777777" w:rsidR="003D1B11" w:rsidRPr="00584D39" w:rsidRDefault="003D1B11" w:rsidP="0045318C">
      <w:pPr>
        <w:pStyle w:val="abcd"/>
        <w:numPr>
          <w:ilvl w:val="0"/>
          <w:numId w:val="45"/>
        </w:numPr>
        <w:spacing w:line="240" w:lineRule="auto"/>
        <w:rPr>
          <w:lang w:val="nl-NL"/>
        </w:rPr>
      </w:pPr>
      <w:r w:rsidRPr="00584D39">
        <w:rPr>
          <w:lang w:val="nl-NL"/>
        </w:rPr>
        <w:t>Đối với tác động của bụi và khí thải từ phương tiện vận chuyển, bụi rơi vãi trên tuyến đường vận chuyển, bụi cuốn lên từ mặt đường</w:t>
      </w:r>
    </w:p>
    <w:p w14:paraId="00263BA3" w14:textId="2C114BA6" w:rsidR="003D1B11" w:rsidRPr="00584D39" w:rsidRDefault="003D1B11" w:rsidP="008D5D6E">
      <w:pPr>
        <w:pStyle w:val="BodyTextIndent3"/>
        <w:spacing w:before="120" w:line="240" w:lineRule="auto"/>
        <w:ind w:firstLine="567"/>
        <w:rPr>
          <w:rFonts w:ascii="Times New Roman" w:hAnsi="Times New Roman"/>
          <w:sz w:val="27"/>
          <w:szCs w:val="27"/>
          <w:lang w:val="nl-NL"/>
        </w:rPr>
      </w:pPr>
      <w:r w:rsidRPr="00584D39">
        <w:rPr>
          <w:rFonts w:ascii="Times New Roman" w:hAnsi="Times New Roman"/>
          <w:sz w:val="27"/>
          <w:szCs w:val="27"/>
          <w:lang w:val="nl-NL"/>
        </w:rPr>
        <w:t xml:space="preserve">- Lập phương án thi công, tiến độ thi công, đăng ký với chính quyền các </w:t>
      </w:r>
      <w:r w:rsidR="008F270B" w:rsidRPr="00584D39">
        <w:rPr>
          <w:rFonts w:ascii="Times New Roman" w:hAnsi="Times New Roman"/>
          <w:sz w:val="27"/>
          <w:szCs w:val="27"/>
          <w:lang w:val="nl-NL"/>
        </w:rPr>
        <w:t>phường</w:t>
      </w:r>
      <w:r w:rsidRPr="00584D39">
        <w:rPr>
          <w:rFonts w:ascii="Times New Roman" w:hAnsi="Times New Roman"/>
          <w:sz w:val="27"/>
          <w:szCs w:val="27"/>
          <w:lang w:val="nl-NL"/>
        </w:rPr>
        <w:t xml:space="preserve">  lựa chọn tuyến đường vận chuyển, loại phương tiện vận chuyển phù hợp sẽ giảm thiểu đáng kể bụi và khí thải phát sinh. </w:t>
      </w:r>
    </w:p>
    <w:p w14:paraId="55CA8D97" w14:textId="77777777" w:rsidR="003D1B11" w:rsidRPr="00584D39" w:rsidRDefault="003D1B11" w:rsidP="008D5D6E">
      <w:pPr>
        <w:pStyle w:val="BodyTextIndent3"/>
        <w:spacing w:before="120" w:line="240" w:lineRule="auto"/>
        <w:ind w:firstLine="567"/>
        <w:rPr>
          <w:rFonts w:ascii="Times New Roman" w:hAnsi="Times New Roman"/>
          <w:spacing w:val="-2"/>
          <w:sz w:val="27"/>
          <w:szCs w:val="27"/>
          <w:lang w:val="nl-NL"/>
        </w:rPr>
      </w:pPr>
      <w:r w:rsidRPr="00584D39">
        <w:rPr>
          <w:rFonts w:ascii="Times New Roman" w:hAnsi="Times New Roman"/>
          <w:spacing w:val="-2"/>
          <w:sz w:val="27"/>
          <w:szCs w:val="27"/>
          <w:lang w:val="nl-NL"/>
        </w:rPr>
        <w:t>- Ưu tiên vận chuyển vật liệu trên tuyến đường của dự án sau khi thi công san nền nhằm hạn chế đến mức thấp nhất sử dụng các tuyến đường đi qua khu dân cư để tránh ảnh hưởng tới người dân.</w:t>
      </w:r>
    </w:p>
    <w:p w14:paraId="56A6CE98" w14:textId="77777777" w:rsidR="003D1B11" w:rsidRPr="00584D39" w:rsidRDefault="003D1B11" w:rsidP="008D5D6E">
      <w:pPr>
        <w:pStyle w:val="BodyTextIndent3"/>
        <w:spacing w:before="120" w:line="240" w:lineRule="auto"/>
        <w:ind w:firstLine="567"/>
        <w:rPr>
          <w:rFonts w:ascii="Times New Roman" w:hAnsi="Times New Roman"/>
          <w:sz w:val="27"/>
          <w:szCs w:val="27"/>
          <w:lang w:val="nl-NL"/>
        </w:rPr>
      </w:pPr>
      <w:r w:rsidRPr="00584D39">
        <w:rPr>
          <w:rFonts w:ascii="Times New Roman" w:hAnsi="Times New Roman"/>
          <w:sz w:val="27"/>
          <w:szCs w:val="27"/>
          <w:lang w:val="vi-VN"/>
        </w:rPr>
        <w:t xml:space="preserve">- Các xe vận chuyển </w:t>
      </w:r>
      <w:r w:rsidRPr="00584D39">
        <w:rPr>
          <w:rFonts w:ascii="Times New Roman" w:hAnsi="Times New Roman"/>
          <w:sz w:val="27"/>
          <w:szCs w:val="27"/>
          <w:lang w:val="nl-NL"/>
        </w:rPr>
        <w:t xml:space="preserve">nguyên </w:t>
      </w:r>
      <w:r w:rsidRPr="00584D39">
        <w:rPr>
          <w:rFonts w:ascii="Times New Roman" w:hAnsi="Times New Roman"/>
          <w:sz w:val="27"/>
          <w:szCs w:val="27"/>
          <w:lang w:val="vi-VN"/>
        </w:rPr>
        <w:t xml:space="preserve">vật liệu sẽ được </w:t>
      </w:r>
      <w:r w:rsidRPr="00584D39">
        <w:rPr>
          <w:rFonts w:ascii="Times New Roman" w:hAnsi="Times New Roman"/>
          <w:sz w:val="27"/>
          <w:szCs w:val="27"/>
          <w:lang w:val="nl-NL"/>
        </w:rPr>
        <w:t>phủ bạt kín</w:t>
      </w:r>
      <w:r w:rsidRPr="00584D39">
        <w:rPr>
          <w:rFonts w:ascii="Times New Roman" w:hAnsi="Times New Roman"/>
          <w:sz w:val="27"/>
          <w:szCs w:val="27"/>
          <w:lang w:val="vi-VN"/>
        </w:rPr>
        <w:t xml:space="preserve"> khi hoạt động</w:t>
      </w:r>
      <w:r w:rsidRPr="00584D39">
        <w:rPr>
          <w:rFonts w:ascii="Times New Roman" w:hAnsi="Times New Roman"/>
          <w:sz w:val="27"/>
          <w:szCs w:val="27"/>
          <w:lang w:val="nl-NL"/>
        </w:rPr>
        <w:t>, không chở vật liệu rời (cát, đá,...) quá tải trọng làm rơi vãi ra tuyến đường gây bụi.</w:t>
      </w:r>
    </w:p>
    <w:p w14:paraId="5850854B" w14:textId="77777777" w:rsidR="003D1B11" w:rsidRPr="00584D39" w:rsidRDefault="003D1B11" w:rsidP="008D5D6E">
      <w:pPr>
        <w:pStyle w:val="BodyTextIndent3"/>
        <w:spacing w:before="120" w:line="240" w:lineRule="auto"/>
        <w:ind w:firstLine="567"/>
        <w:rPr>
          <w:rFonts w:ascii="Times New Roman" w:hAnsi="Times New Roman"/>
          <w:sz w:val="27"/>
          <w:szCs w:val="27"/>
          <w:lang w:val="nl-NL"/>
        </w:rPr>
      </w:pPr>
      <w:r w:rsidRPr="00584D39">
        <w:rPr>
          <w:rFonts w:ascii="Times New Roman" w:hAnsi="Times New Roman"/>
          <w:sz w:val="27"/>
          <w:szCs w:val="27"/>
          <w:lang w:val="nl-NL"/>
        </w:rPr>
        <w:t>- Trong những ngày nắng nóng và có gió lớn, chủ dự án yêu cầu nhà thầu thi công phun nước tưới ẩm các vị trí ra vào công trường và các đoạn đường vận chuyển qua khu dân cư, tần xuất khoảng 04 lần/ngày.</w:t>
      </w:r>
    </w:p>
    <w:p w14:paraId="66F87764" w14:textId="77777777" w:rsidR="003D1B11" w:rsidRPr="00584D39" w:rsidRDefault="003D1B11" w:rsidP="008D5D6E">
      <w:pPr>
        <w:spacing w:line="240" w:lineRule="auto"/>
        <w:ind w:firstLine="567"/>
      </w:pPr>
      <w:r w:rsidRPr="00584D39">
        <w:rPr>
          <w:lang w:val="vi-VN"/>
        </w:rPr>
        <w:t>- Vệ sinh bánh xe vận chuyển vật liệu khi ra vào công trình để tránh mang theo bùn đất rơi vãi trên các tuyến đường, nhất là vào những ngày có mưa.</w:t>
      </w:r>
      <w:r w:rsidRPr="00584D39">
        <w:t xml:space="preserve"> </w:t>
      </w:r>
    </w:p>
    <w:p w14:paraId="65092D0A" w14:textId="77777777" w:rsidR="003D1B11" w:rsidRPr="00584D39" w:rsidRDefault="003D1B11" w:rsidP="008D5D6E">
      <w:pPr>
        <w:spacing w:line="240" w:lineRule="auto"/>
        <w:ind w:firstLine="567"/>
      </w:pPr>
      <w:r w:rsidRPr="00584D39">
        <w:t xml:space="preserve">- Bố trí tại mỗi cổng ra của công trường xây dựng 01 máng rửa bánh xe kết cấu BTCT, dài 10 m, rộng 4 m, chiều sâu lớp nước 0,3 m, xung quanh có rãnh thu nước tràn bề mặt để bắt buộc rửa bánh xe mỗi khi ra khỏi công trường. Nước được bổ sung vào máng bù cho lượng hao hụt. </w:t>
      </w:r>
    </w:p>
    <w:p w14:paraId="2C11C02F" w14:textId="6CCC950E" w:rsidR="003D1B11" w:rsidRPr="00584D39" w:rsidRDefault="003D1B11" w:rsidP="008D5D6E">
      <w:pPr>
        <w:spacing w:line="240" w:lineRule="auto"/>
        <w:ind w:firstLine="567"/>
      </w:pPr>
      <w:r w:rsidRPr="00584D39">
        <w:rPr>
          <w:lang w:val="vi-VN"/>
        </w:rPr>
        <w:t>- Bố trí cán bộ điều tiết, phân luồng xe ra vào công trường</w:t>
      </w:r>
      <w:r w:rsidRPr="00584D39">
        <w:t xml:space="preserve"> và tại vị trí giao </w:t>
      </w:r>
      <w:r w:rsidR="00135A29" w:rsidRPr="00584D39">
        <w:t xml:space="preserve">với </w:t>
      </w:r>
      <w:r w:rsidRPr="00584D39">
        <w:t xml:space="preserve">đường </w:t>
      </w:r>
      <w:r w:rsidR="001E2BE1" w:rsidRPr="00584D39">
        <w:t>Thanh Niên.</w:t>
      </w:r>
    </w:p>
    <w:p w14:paraId="4006A5F6" w14:textId="78BF0B2A" w:rsidR="003D1B11" w:rsidRPr="00584D39" w:rsidRDefault="003D1B11" w:rsidP="008D5D6E">
      <w:pPr>
        <w:spacing w:line="240" w:lineRule="auto"/>
        <w:ind w:firstLine="567"/>
      </w:pPr>
      <w:r w:rsidRPr="00584D39">
        <w:t>+ Tại thời gian vào buổi sáng từ 6h30-7h30, buổi trưa 10h00-11h00 và buổi chiều từ 14h30 đến 17h30 là thời gian cao điểm với lượng phương tiện tham gia nhiều trên các tuyến tương đối nhiều khi người dân trong vùng đi lại sản xuất, làm việc, học tập. Do đó, cần có kết hoạch phân luồng tuyến vận chuyển, cắt cử cán bộ điều tiết giao thông hoặc có kế hoạch vận chuyển vật liệu phù hợ</w:t>
      </w:r>
      <w:r w:rsidR="009133CB" w:rsidRPr="00584D39">
        <w:t>p</w:t>
      </w:r>
      <w:r w:rsidRPr="00584D39">
        <w:t>.</w:t>
      </w:r>
    </w:p>
    <w:p w14:paraId="5A19B4DE" w14:textId="77777777" w:rsidR="003D1B11" w:rsidRPr="00584D39" w:rsidRDefault="003D1B11" w:rsidP="008D5D6E">
      <w:pPr>
        <w:spacing w:line="240" w:lineRule="auto"/>
        <w:ind w:firstLine="567"/>
        <w:rPr>
          <w:lang w:val="vi-VN"/>
        </w:rPr>
      </w:pPr>
      <w:r w:rsidRPr="00584D39">
        <w:t xml:space="preserve">- </w:t>
      </w:r>
      <w:r w:rsidRPr="00584D39">
        <w:rPr>
          <w:lang w:val="vi-VN"/>
        </w:rPr>
        <w:t>Hằng ngày bố trí công nhân quét dọn thu gom bụi hoặc bùn, đất rơi vãi tại các điểm giao của tuyến đường vào khu vực Dự án với các tuyến vận chuyển chính.</w:t>
      </w:r>
    </w:p>
    <w:p w14:paraId="273C9512" w14:textId="77777777" w:rsidR="003D1B11" w:rsidRPr="00584D39" w:rsidRDefault="003D1B11" w:rsidP="008D5D6E">
      <w:pPr>
        <w:pStyle w:val="BodyTextIndent3"/>
        <w:spacing w:before="120" w:line="240" w:lineRule="auto"/>
        <w:ind w:firstLine="567"/>
        <w:rPr>
          <w:rFonts w:ascii="Times New Roman" w:hAnsi="Times New Roman"/>
          <w:sz w:val="27"/>
          <w:szCs w:val="27"/>
          <w:lang w:val="vi-VN"/>
        </w:rPr>
      </w:pPr>
      <w:r w:rsidRPr="00584D39">
        <w:rPr>
          <w:rFonts w:ascii="Times New Roman" w:hAnsi="Times New Roman"/>
          <w:sz w:val="27"/>
          <w:szCs w:val="27"/>
          <w:lang w:val="vi-VN"/>
        </w:rPr>
        <w:t>- Các phương tiện vận tải, máy móc, thiết bị sử dụng bắt buộc phải có Giấy chứng nhận kiểm định an toàn kỹ thuật và bảo vệ môi trường phương tiện giao thông cơ giới đường bộ.</w:t>
      </w:r>
    </w:p>
    <w:p w14:paraId="5A2FA702" w14:textId="036DDFD3" w:rsidR="003D1B11" w:rsidRPr="00584D39" w:rsidRDefault="003D1B11" w:rsidP="008D5D6E">
      <w:pPr>
        <w:pStyle w:val="abcd"/>
        <w:spacing w:line="240" w:lineRule="auto"/>
        <w:rPr>
          <w:lang w:val="es-ES"/>
        </w:rPr>
      </w:pPr>
      <w:r w:rsidRPr="00584D39">
        <w:rPr>
          <w:lang w:val="es-ES"/>
        </w:rPr>
        <w:t xml:space="preserve">Đối với tác động của bụi từ quá trình </w:t>
      </w:r>
      <w:r w:rsidRPr="00584D39">
        <w:rPr>
          <w:lang w:val="vi-VN"/>
        </w:rPr>
        <w:t>đào đắp</w:t>
      </w:r>
      <w:r w:rsidRPr="00584D39">
        <w:rPr>
          <w:lang w:val="es-ES"/>
        </w:rPr>
        <w:t>, san ủi mặt bằng</w:t>
      </w:r>
    </w:p>
    <w:p w14:paraId="7126DEE6" w14:textId="6FB832BA" w:rsidR="003D1B11" w:rsidRPr="00584D39" w:rsidRDefault="003D1B11" w:rsidP="008D5D6E">
      <w:pPr>
        <w:pStyle w:val="BodyTextIndent3"/>
        <w:spacing w:before="120" w:line="240" w:lineRule="auto"/>
        <w:ind w:firstLine="567"/>
        <w:rPr>
          <w:rFonts w:ascii="Times New Roman" w:hAnsi="Times New Roman"/>
          <w:sz w:val="27"/>
          <w:szCs w:val="27"/>
          <w:lang w:val="es-ES"/>
        </w:rPr>
      </w:pPr>
      <w:r w:rsidRPr="00584D39">
        <w:rPr>
          <w:rFonts w:ascii="Times New Roman" w:hAnsi="Times New Roman"/>
          <w:sz w:val="27"/>
          <w:szCs w:val="27"/>
          <w:lang w:val="es-ES"/>
        </w:rPr>
        <w:t xml:space="preserve">- San lấp mặt bằng theo đúng phạm vi </w:t>
      </w:r>
      <w:r w:rsidR="00632313" w:rsidRPr="00584D39">
        <w:rPr>
          <w:rFonts w:ascii="Times New Roman" w:hAnsi="Times New Roman"/>
          <w:sz w:val="27"/>
          <w:szCs w:val="27"/>
          <w:lang w:val="es-ES"/>
        </w:rPr>
        <w:t>D</w:t>
      </w:r>
      <w:r w:rsidRPr="00584D39">
        <w:rPr>
          <w:rFonts w:ascii="Times New Roman" w:hAnsi="Times New Roman"/>
          <w:sz w:val="27"/>
          <w:szCs w:val="27"/>
          <w:lang w:val="es-ES"/>
        </w:rPr>
        <w:t>ự án và tập trung bố trí kinh phí đủ theo dự án, huy động lực lượng, thiết bị thi công theo tiến độ đã phê duyệt. Thi công theo phương pháp “cuốn chiếu”, thi công đoạn nào gọn đoạn đó.</w:t>
      </w:r>
    </w:p>
    <w:p w14:paraId="7B422253" w14:textId="77777777" w:rsidR="003D1B11" w:rsidRPr="00584D39" w:rsidRDefault="003D1B11" w:rsidP="008D5D6E">
      <w:pPr>
        <w:pStyle w:val="BodyTextIndent3"/>
        <w:spacing w:before="120" w:line="240" w:lineRule="auto"/>
        <w:ind w:firstLine="567"/>
        <w:rPr>
          <w:rFonts w:ascii="Times New Roman" w:hAnsi="Times New Roman"/>
          <w:sz w:val="27"/>
          <w:szCs w:val="27"/>
          <w:lang w:val="es-ES"/>
        </w:rPr>
      </w:pPr>
      <w:r w:rsidRPr="00584D39">
        <w:rPr>
          <w:rFonts w:ascii="Times New Roman" w:hAnsi="Times New Roman"/>
          <w:sz w:val="27"/>
          <w:szCs w:val="27"/>
          <w:lang w:val="es-ES"/>
        </w:rPr>
        <w:t xml:space="preserve">- Trong những ngày nắng nóng và có gió lớn sẽ phun ẩm tại các vị trí phát sinh nhiều bụi với tần suất tối thiểu 04 lần/ngày. </w:t>
      </w:r>
    </w:p>
    <w:p w14:paraId="332BC543" w14:textId="77777777" w:rsidR="003D1B11" w:rsidRPr="00584D39" w:rsidRDefault="003D1B11" w:rsidP="008D5D6E">
      <w:pPr>
        <w:pStyle w:val="BodyTextIndent3"/>
        <w:spacing w:before="120" w:line="240" w:lineRule="auto"/>
        <w:ind w:firstLine="567"/>
        <w:rPr>
          <w:rFonts w:ascii="Times New Roman" w:hAnsi="Times New Roman"/>
          <w:b/>
          <w:sz w:val="27"/>
          <w:szCs w:val="27"/>
          <w:lang w:val="vi-VN"/>
        </w:rPr>
      </w:pPr>
      <w:r w:rsidRPr="00584D39">
        <w:rPr>
          <w:rFonts w:ascii="Times New Roman" w:hAnsi="Times New Roman"/>
          <w:sz w:val="27"/>
          <w:szCs w:val="27"/>
          <w:lang w:val="vi-VN"/>
        </w:rPr>
        <w:t xml:space="preserve">- Thi công theo hình thức cuốn chiếu, dứt điểm từng hạng mục để dễ kiểm soát và hạn chế </w:t>
      </w:r>
      <w:r w:rsidRPr="00584D39">
        <w:rPr>
          <w:rFonts w:ascii="Times New Roman" w:hAnsi="Times New Roman"/>
          <w:sz w:val="27"/>
          <w:szCs w:val="27"/>
          <w:lang w:val="es-ES"/>
        </w:rPr>
        <w:t>bụi phát tán</w:t>
      </w:r>
      <w:r w:rsidRPr="00584D39">
        <w:rPr>
          <w:rFonts w:ascii="Times New Roman" w:hAnsi="Times New Roman"/>
          <w:sz w:val="27"/>
          <w:szCs w:val="27"/>
          <w:lang w:val="vi-VN"/>
        </w:rPr>
        <w:t xml:space="preserve"> trên diện rộng.</w:t>
      </w:r>
    </w:p>
    <w:p w14:paraId="313B5F9A" w14:textId="77777777" w:rsidR="003D1B11" w:rsidRPr="00584D39" w:rsidRDefault="003D1B11" w:rsidP="008D5D6E">
      <w:pPr>
        <w:pStyle w:val="BodyTextIndent3"/>
        <w:spacing w:before="120" w:line="240" w:lineRule="auto"/>
        <w:ind w:firstLine="567"/>
        <w:rPr>
          <w:rFonts w:ascii="Times New Roman" w:hAnsi="Times New Roman"/>
          <w:sz w:val="27"/>
          <w:szCs w:val="27"/>
          <w:lang w:val="vi-VN"/>
        </w:rPr>
      </w:pPr>
      <w:r w:rsidRPr="00584D39">
        <w:rPr>
          <w:rFonts w:ascii="Times New Roman" w:hAnsi="Times New Roman"/>
          <w:sz w:val="27"/>
          <w:szCs w:val="27"/>
          <w:lang w:val="vi-VN"/>
        </w:rPr>
        <w:lastRenderedPageBreak/>
        <w:t>- Trang bị bảo hộ lao động cho công nhân làm việc tại công trường như: khẩu trang, găng tay, mũ, giày,...</w:t>
      </w:r>
    </w:p>
    <w:p w14:paraId="4DCF5CA1" w14:textId="77777777" w:rsidR="003D1B11" w:rsidRPr="00584D39" w:rsidRDefault="003D1B11" w:rsidP="008D5D6E">
      <w:pPr>
        <w:pStyle w:val="BodyTextIndent3"/>
        <w:spacing w:before="120" w:line="240" w:lineRule="auto"/>
        <w:ind w:firstLine="567"/>
        <w:rPr>
          <w:rFonts w:ascii="Times New Roman" w:hAnsi="Times New Roman"/>
          <w:sz w:val="27"/>
          <w:szCs w:val="27"/>
          <w:lang w:val="vi-VN"/>
        </w:rPr>
      </w:pPr>
      <w:r w:rsidRPr="00584D39">
        <w:rPr>
          <w:rFonts w:ascii="Times New Roman" w:hAnsi="Times New Roman"/>
          <w:sz w:val="27"/>
          <w:szCs w:val="27"/>
          <w:lang w:val="vi-VN"/>
        </w:rPr>
        <w:t>- Tận dụng lượng đất, cát đào lên để đắp cho công trình, đất đào lên đắp ngay tại các khu vực thấp trũng, thiếu đất, không đổ tràn lan dễ gây bụi.</w:t>
      </w:r>
    </w:p>
    <w:p w14:paraId="2721637B" w14:textId="77777777" w:rsidR="003D1B11" w:rsidRPr="00584D39" w:rsidRDefault="003D1B11" w:rsidP="008D5D6E">
      <w:pPr>
        <w:pStyle w:val="BodyTextIndent3"/>
        <w:spacing w:before="120" w:line="240" w:lineRule="auto"/>
        <w:ind w:firstLine="567"/>
        <w:rPr>
          <w:rFonts w:ascii="Times New Roman" w:hAnsi="Times New Roman"/>
          <w:sz w:val="27"/>
          <w:szCs w:val="27"/>
          <w:lang w:val="vi-VN"/>
        </w:rPr>
      </w:pPr>
      <w:r w:rsidRPr="00584D39">
        <w:rPr>
          <w:rFonts w:ascii="Times New Roman" w:hAnsi="Times New Roman"/>
          <w:sz w:val="27"/>
          <w:szCs w:val="27"/>
          <w:lang w:val="vi-VN"/>
        </w:rPr>
        <w:t>- Các phương tiện vận tải sẽ được bố trí thời gian tập kết đất đắp phù hợp để tránh nhiều xe cùng hoạt động trong 1 thời điểm tại khu vực Dự án.</w:t>
      </w:r>
    </w:p>
    <w:p w14:paraId="46F23B1A" w14:textId="77777777" w:rsidR="003D1B11" w:rsidRPr="00584D39" w:rsidRDefault="003D1B11" w:rsidP="008D5D6E">
      <w:pPr>
        <w:pStyle w:val="BodyTextIndent3"/>
        <w:spacing w:before="120" w:line="240" w:lineRule="auto"/>
        <w:ind w:firstLine="567"/>
        <w:rPr>
          <w:rFonts w:ascii="Times New Roman" w:hAnsi="Times New Roman"/>
          <w:sz w:val="27"/>
          <w:szCs w:val="27"/>
          <w:lang w:val="vi-VN"/>
        </w:rPr>
      </w:pPr>
      <w:r w:rsidRPr="00584D39">
        <w:rPr>
          <w:rFonts w:ascii="Times New Roman" w:hAnsi="Times New Roman"/>
          <w:sz w:val="27"/>
          <w:szCs w:val="27"/>
          <w:lang w:val="vi-VN"/>
        </w:rPr>
        <w:t>- Các máy móc thi công sẽ bố trí khoảng cách và thời gian hoạt động hợp lý nhằm giảm nồng độ các chất ô nhiễm không khí trong công trường làm việc.</w:t>
      </w:r>
    </w:p>
    <w:p w14:paraId="55D230FB" w14:textId="77777777" w:rsidR="003D1B11" w:rsidRPr="00584D39" w:rsidRDefault="003D1B11" w:rsidP="008D5D6E">
      <w:pPr>
        <w:pStyle w:val="BodyTextIndent3"/>
        <w:spacing w:before="120" w:line="240" w:lineRule="auto"/>
        <w:ind w:firstLine="567"/>
        <w:rPr>
          <w:rFonts w:ascii="Times New Roman" w:hAnsi="Times New Roman"/>
          <w:sz w:val="27"/>
          <w:szCs w:val="27"/>
          <w:lang w:val="vi-VN"/>
        </w:rPr>
      </w:pPr>
      <w:r w:rsidRPr="00584D39">
        <w:rPr>
          <w:rFonts w:ascii="Times New Roman" w:hAnsi="Times New Roman"/>
          <w:sz w:val="27"/>
          <w:szCs w:val="27"/>
          <w:lang w:val="vi-VN"/>
        </w:rPr>
        <w:t>- Chỉ sử dụng các phương tiện giao thông đã được đăng kiểm, không sử dụng các loại máy móc cũ có khả năng gây ô nhiễm cao.</w:t>
      </w:r>
    </w:p>
    <w:p w14:paraId="7BADF388" w14:textId="5E4154D9" w:rsidR="003D1B11" w:rsidRPr="00584D39" w:rsidRDefault="003D1B11" w:rsidP="008D5D6E">
      <w:pPr>
        <w:pStyle w:val="abcd"/>
        <w:spacing w:line="240" w:lineRule="auto"/>
        <w:rPr>
          <w:lang w:val="vi-VN"/>
        </w:rPr>
      </w:pPr>
      <w:r w:rsidRPr="00584D39">
        <w:rPr>
          <w:lang w:val="vi-VN"/>
        </w:rPr>
        <w:t>Biện pháp giảm thiểu tác động của thổi bụi đường</w:t>
      </w:r>
    </w:p>
    <w:p w14:paraId="5B64AD41" w14:textId="77777777" w:rsidR="003D1B11" w:rsidRPr="00584D39" w:rsidRDefault="003D1B11" w:rsidP="008D5D6E">
      <w:pPr>
        <w:widowControl w:val="0"/>
        <w:spacing w:line="240" w:lineRule="auto"/>
        <w:ind w:firstLine="567"/>
        <w:rPr>
          <w:snapToGrid w:val="0"/>
          <w:lang w:val="vi-VN"/>
        </w:rPr>
      </w:pPr>
      <w:r w:rsidRPr="00584D39">
        <w:rPr>
          <w:snapToGrid w:val="0"/>
          <w:lang w:val="vi-VN"/>
        </w:rPr>
        <w:t>- Chỉ thổi bụi vào các giờ thấp điểm, cụ thể là khoảng thời gian từ 21-22h, đây là khoảng thời gian ít ảnh hưởng về phương tiện qua lại, thời gian sinh hoạt ăn uống, hạn chế tiếng ồn đến việc nghỉ ngơi của người dân.</w:t>
      </w:r>
    </w:p>
    <w:p w14:paraId="40577267" w14:textId="77777777" w:rsidR="003D1B11" w:rsidRPr="00584D39" w:rsidRDefault="003D1B11" w:rsidP="008D5D6E">
      <w:pPr>
        <w:widowControl w:val="0"/>
        <w:spacing w:line="240" w:lineRule="auto"/>
        <w:ind w:firstLine="567"/>
        <w:rPr>
          <w:snapToGrid w:val="0"/>
          <w:lang w:val="vi-VN"/>
        </w:rPr>
      </w:pPr>
      <w:r w:rsidRPr="00584D39">
        <w:rPr>
          <w:snapToGrid w:val="0"/>
          <w:lang w:val="vi-VN"/>
        </w:rPr>
        <w:t>- Thông báo đến từng hộ dân để có sự chuẩn bị trước khi thực hiện thổi bụi.</w:t>
      </w:r>
    </w:p>
    <w:p w14:paraId="75CCA072" w14:textId="77777777" w:rsidR="003D1B11" w:rsidRPr="00584D39" w:rsidRDefault="003D1B11" w:rsidP="008D5D6E">
      <w:pPr>
        <w:widowControl w:val="0"/>
        <w:spacing w:line="240" w:lineRule="auto"/>
        <w:ind w:firstLine="567"/>
        <w:rPr>
          <w:snapToGrid w:val="0"/>
          <w:lang w:val="vi-VN"/>
        </w:rPr>
      </w:pPr>
      <w:r w:rsidRPr="00584D39">
        <w:rPr>
          <w:snapToGrid w:val="0"/>
          <w:lang w:val="vi-VN"/>
        </w:rPr>
        <w:t>- Đặt biển cảnh báo, rào chắn, phân luồng đường tránh để giảm thiểu tác động đến người tham gia giao thông.</w:t>
      </w:r>
    </w:p>
    <w:p w14:paraId="46343D1C" w14:textId="77777777" w:rsidR="003D1B11" w:rsidRPr="00584D39" w:rsidRDefault="003D1B11" w:rsidP="008D5D6E">
      <w:pPr>
        <w:widowControl w:val="0"/>
        <w:spacing w:line="240" w:lineRule="auto"/>
        <w:ind w:firstLine="567"/>
        <w:rPr>
          <w:snapToGrid w:val="0"/>
          <w:lang w:val="vi-VN"/>
        </w:rPr>
      </w:pPr>
      <w:r w:rsidRPr="00584D39">
        <w:rPr>
          <w:snapToGrid w:val="0"/>
          <w:lang w:val="vi-VN"/>
        </w:rPr>
        <w:t>- Công nhân thổi bụi bắt buộc phải đeo kính bảo hộ, mặt nạ bảo vệ và các biện pháp phòng ngừa khác.</w:t>
      </w:r>
    </w:p>
    <w:p w14:paraId="5D193336" w14:textId="77777777" w:rsidR="003D1B11" w:rsidRPr="00584D39" w:rsidRDefault="003D1B11" w:rsidP="008D5D6E">
      <w:pPr>
        <w:pStyle w:val="BodyTextIndent3"/>
        <w:spacing w:before="120" w:line="240" w:lineRule="auto"/>
        <w:ind w:firstLine="567"/>
        <w:rPr>
          <w:rFonts w:ascii="Times New Roman" w:hAnsi="Times New Roman"/>
          <w:sz w:val="27"/>
          <w:szCs w:val="27"/>
          <w:lang w:val="vi-VN"/>
        </w:rPr>
      </w:pPr>
      <w:r w:rsidRPr="00584D39">
        <w:rPr>
          <w:rFonts w:ascii="Times New Roman" w:hAnsi="Times New Roman"/>
          <w:snapToGrid/>
          <w:sz w:val="27"/>
          <w:szCs w:val="27"/>
          <w:lang w:val="vi-VN"/>
        </w:rPr>
        <w:t>- Không được phép chĩa thẳng ống thổi vào trực tiếp người hoặc vật nuôi.</w:t>
      </w:r>
    </w:p>
    <w:p w14:paraId="2ACE88DE" w14:textId="041C1527" w:rsidR="003D1B11" w:rsidRPr="00584D39" w:rsidRDefault="003D1B11" w:rsidP="008D5D6E">
      <w:pPr>
        <w:pStyle w:val="abcd"/>
        <w:spacing w:line="240" w:lineRule="auto"/>
        <w:rPr>
          <w:lang w:val="vi-VN"/>
        </w:rPr>
      </w:pPr>
      <w:r w:rsidRPr="00584D39">
        <w:rPr>
          <w:lang w:val="vi-VN"/>
        </w:rPr>
        <w:t xml:space="preserve">Biện pháp giảm thiểu </w:t>
      </w:r>
      <w:r w:rsidR="00FF5547" w:rsidRPr="00584D39">
        <w:t>tác động của quá trình tưới nhựa mặt đường</w:t>
      </w:r>
    </w:p>
    <w:p w14:paraId="087B3A77" w14:textId="4A569AE5" w:rsidR="00FB2EC8" w:rsidRPr="00584D39" w:rsidRDefault="00FB2EC8" w:rsidP="008D5D6E">
      <w:pPr>
        <w:spacing w:line="240" w:lineRule="auto"/>
        <w:ind w:firstLine="567"/>
        <w:rPr>
          <w:rFonts w:eastAsia="Arial"/>
        </w:rPr>
      </w:pPr>
      <w:r w:rsidRPr="00584D39">
        <w:rPr>
          <w:rFonts w:eastAsia="Arial"/>
        </w:rPr>
        <w:t>Để giảm thiểu tác động này, Chủ dự án sẽ yêu cầu đơn vị thi công áp dụng các biện pháp như sau:</w:t>
      </w:r>
    </w:p>
    <w:p w14:paraId="0499F6C7" w14:textId="0EC7224A" w:rsidR="003D5939" w:rsidRPr="00584D39" w:rsidRDefault="00FF5547" w:rsidP="008D5D6E">
      <w:pPr>
        <w:spacing w:line="240" w:lineRule="auto"/>
        <w:ind w:firstLine="567"/>
        <w:rPr>
          <w:rFonts w:eastAsia="Arial"/>
        </w:rPr>
      </w:pPr>
      <w:r w:rsidRPr="00584D39">
        <w:rPr>
          <w:rFonts w:eastAsia="Arial"/>
        </w:rPr>
        <w:t xml:space="preserve">- Sử dụng máy rải có hệ thống điều chỉnh cao độ tự động nhằm hạn chế phát sinh hạt nhựa ra </w:t>
      </w:r>
      <w:r w:rsidR="00E90404" w:rsidRPr="00584D39">
        <w:rPr>
          <w:rFonts w:eastAsia="Arial"/>
        </w:rPr>
        <w:t>xung quanh.</w:t>
      </w:r>
    </w:p>
    <w:p w14:paraId="349429AB" w14:textId="009582E2" w:rsidR="00E90404" w:rsidRPr="00584D39" w:rsidRDefault="00305F8A" w:rsidP="008D5D6E">
      <w:pPr>
        <w:spacing w:line="240" w:lineRule="auto"/>
        <w:ind w:firstLine="567"/>
      </w:pPr>
      <w:r w:rsidRPr="00584D39">
        <w:t xml:space="preserve">- </w:t>
      </w:r>
      <w:r w:rsidR="00E90404" w:rsidRPr="00584D39">
        <w:t xml:space="preserve">Xe vận chuyển </w:t>
      </w:r>
      <w:r w:rsidR="00AE1B86" w:rsidRPr="00584D39">
        <w:t xml:space="preserve">hỗn hợp </w:t>
      </w:r>
      <w:r w:rsidRPr="00584D39">
        <w:t>BTNC</w:t>
      </w:r>
      <w:r w:rsidR="00E90404" w:rsidRPr="00584D39">
        <w:t xml:space="preserve"> </w:t>
      </w:r>
      <w:r w:rsidR="00FB2EC8" w:rsidRPr="00584D39">
        <w:t xml:space="preserve">bắt buộc phải </w:t>
      </w:r>
      <w:r w:rsidR="00E90404" w:rsidRPr="00584D39">
        <w:t>có bạt che phủ</w:t>
      </w:r>
      <w:r w:rsidR="00265D3D" w:rsidRPr="00584D39">
        <w:t>, những chỗ có nhựa rơi vãi phải dọn sạch và rắc cát.</w:t>
      </w:r>
    </w:p>
    <w:p w14:paraId="208513E4" w14:textId="7E230257" w:rsidR="00FB2EC8" w:rsidRPr="00584D39" w:rsidRDefault="00FB2EC8" w:rsidP="008D5D6E">
      <w:pPr>
        <w:spacing w:line="240" w:lineRule="auto"/>
        <w:ind w:firstLine="567"/>
      </w:pPr>
      <w:r w:rsidRPr="00584D39">
        <w:t>- Chỉ dùng thiết bị chuyên dụng có khả năng kiểm soát được liều lượng và nhiệt độ của vật liệu tưới dính bám hoặc thấm bám. Thiết bị tưới bằng thủ công chỉ được sử dụng để tưới dặm các vị trí bị thiếu và các vị trí nhỏ hẹp mà thiết bị tưới chuyên dụng không thể tưới được.</w:t>
      </w:r>
    </w:p>
    <w:p w14:paraId="201DB905" w14:textId="054A6E1D" w:rsidR="00FB2EC8" w:rsidRPr="00584D39" w:rsidRDefault="00FB2EC8" w:rsidP="008D5D6E">
      <w:pPr>
        <w:spacing w:line="240" w:lineRule="auto"/>
        <w:ind w:firstLine="567"/>
      </w:pPr>
      <w:r w:rsidRPr="00584D39">
        <w:t>- Không được tưới khi có gió to, trời mưa, có cơn mưa, điều kiện thời tiết phải ngừng tưới thấm bám hoặc dính bám sẽ do Tư vấn giám sát xem xét quyết định.</w:t>
      </w:r>
    </w:p>
    <w:p w14:paraId="136F01DD" w14:textId="4BEB4550" w:rsidR="009076EC" w:rsidRPr="00584D39" w:rsidRDefault="009076EC" w:rsidP="008D5D6E">
      <w:pPr>
        <w:spacing w:line="240" w:lineRule="auto"/>
        <w:ind w:firstLine="567"/>
      </w:pPr>
      <w:r w:rsidRPr="00584D39">
        <w:t xml:space="preserve">- Công nhân phục vụ theo máy rải </w:t>
      </w:r>
      <w:r w:rsidR="008672B7" w:rsidRPr="00584D39">
        <w:t xml:space="preserve">được </w:t>
      </w:r>
      <w:r w:rsidRPr="00584D39">
        <w:t>trang bị bảo hộ lao động phù hợp (giầy/ủng, găng tay, khẩu trang, quần áo bảo hộ lao độ</w:t>
      </w:r>
      <w:r w:rsidR="00104083" w:rsidRPr="00584D39">
        <w:t>ng,</w:t>
      </w:r>
      <w:r w:rsidRPr="00584D39">
        <w:t>...)</w:t>
      </w:r>
      <w:r w:rsidR="00104083" w:rsidRPr="00584D39">
        <w:t>.</w:t>
      </w:r>
    </w:p>
    <w:p w14:paraId="4F6B6D24" w14:textId="61AB845C" w:rsidR="003D1B11" w:rsidRPr="00584D39" w:rsidRDefault="003D1B11" w:rsidP="008D5D6E">
      <w:pPr>
        <w:pStyle w:val="Heading4"/>
        <w:spacing w:before="120" w:after="120" w:line="240" w:lineRule="auto"/>
        <w:rPr>
          <w:rStyle w:val="Vnbnnidung"/>
          <w:sz w:val="27"/>
          <w:szCs w:val="27"/>
        </w:rPr>
      </w:pPr>
      <w:r w:rsidRPr="00584D39">
        <w:rPr>
          <w:rStyle w:val="Vnbnnidung"/>
          <w:sz w:val="27"/>
          <w:szCs w:val="27"/>
          <w:lang w:val="en-US"/>
        </w:rPr>
        <w:t>Các biện pháp, công trình bảo vệ môi trường khác</w:t>
      </w:r>
    </w:p>
    <w:p w14:paraId="6A5B9D52" w14:textId="48F08D59" w:rsidR="00CA4FF1" w:rsidRPr="00584D39" w:rsidRDefault="00CA4FF1" w:rsidP="0045318C">
      <w:pPr>
        <w:pStyle w:val="abcd"/>
        <w:numPr>
          <w:ilvl w:val="0"/>
          <w:numId w:val="44"/>
        </w:numPr>
        <w:spacing w:line="240" w:lineRule="auto"/>
        <w:rPr>
          <w:rStyle w:val="Vnbnnidung"/>
          <w:sz w:val="27"/>
          <w:szCs w:val="27"/>
        </w:rPr>
      </w:pPr>
      <w:r w:rsidRPr="00584D39">
        <w:rPr>
          <w:rStyle w:val="Vnbnnidung"/>
          <w:sz w:val="27"/>
          <w:szCs w:val="27"/>
        </w:rPr>
        <w:t>Đối với tiếng ồn, độ rung</w:t>
      </w:r>
    </w:p>
    <w:p w14:paraId="57BF7372" w14:textId="77777777" w:rsidR="007F5F01" w:rsidRPr="00584D39" w:rsidRDefault="007F5F01" w:rsidP="008D5D6E">
      <w:pPr>
        <w:spacing w:line="240" w:lineRule="auto"/>
        <w:ind w:firstLine="561"/>
        <w:rPr>
          <w:i/>
        </w:rPr>
      </w:pPr>
      <w:bookmarkStart w:id="712" w:name="_Toc28854542"/>
      <w:bookmarkStart w:id="713" w:name="_Toc35116036"/>
      <w:r w:rsidRPr="00584D39">
        <w:rPr>
          <w:i/>
        </w:rPr>
        <w:t>* Tiếng ồn</w:t>
      </w:r>
    </w:p>
    <w:p w14:paraId="66BCCF21" w14:textId="77777777" w:rsidR="007F5F01" w:rsidRPr="00584D39" w:rsidRDefault="007F5F01" w:rsidP="008D5D6E">
      <w:pPr>
        <w:widowControl w:val="0"/>
        <w:spacing w:line="240" w:lineRule="auto"/>
        <w:ind w:firstLine="567"/>
        <w:rPr>
          <w:rFonts w:eastAsia="Calibri"/>
          <w:bCs/>
        </w:rPr>
      </w:pPr>
      <w:r w:rsidRPr="00584D39">
        <w:rPr>
          <w:rFonts w:eastAsia="Calibri"/>
          <w:bCs/>
        </w:rPr>
        <w:lastRenderedPageBreak/>
        <w:t xml:space="preserve">-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  </w:t>
      </w:r>
    </w:p>
    <w:p w14:paraId="74630259" w14:textId="77777777" w:rsidR="007F5F01" w:rsidRPr="00584D39" w:rsidRDefault="007F5F01" w:rsidP="008D5D6E">
      <w:pPr>
        <w:widowControl w:val="0"/>
        <w:spacing w:line="240" w:lineRule="auto"/>
        <w:ind w:firstLine="567"/>
        <w:rPr>
          <w:rFonts w:eastAsia="Calibri"/>
          <w:bCs/>
        </w:rPr>
      </w:pPr>
      <w:r w:rsidRPr="00584D39">
        <w:rPr>
          <w:rFonts w:eastAsia="Calibri"/>
          <w:bCs/>
        </w:rPr>
        <w:t>- Thường xuyên kiểm tra, bảo dưỡng nhằm hạn chế tiếng ồn phát sinh từ hoạt động của máy móc, thiết bị.</w:t>
      </w:r>
    </w:p>
    <w:p w14:paraId="155DF69D" w14:textId="77777777" w:rsidR="007F5F01" w:rsidRPr="00584D39" w:rsidRDefault="007F5F01" w:rsidP="008D5D6E">
      <w:pPr>
        <w:widowControl w:val="0"/>
        <w:spacing w:line="240" w:lineRule="auto"/>
        <w:ind w:firstLine="567"/>
        <w:rPr>
          <w:rFonts w:eastAsia="Calibri"/>
          <w:bCs/>
          <w:lang w:val="vi-VN"/>
        </w:rPr>
      </w:pPr>
      <w:r w:rsidRPr="00584D39">
        <w:rPr>
          <w:rFonts w:eastAsia="Calibri"/>
          <w:bCs/>
        </w:rPr>
        <w:t>-</w:t>
      </w:r>
      <w:r w:rsidRPr="00584D39">
        <w:rPr>
          <w:rFonts w:eastAsia="Calibri"/>
          <w:bCs/>
          <w:lang w:val="vi-VN"/>
        </w:rPr>
        <w:t xml:space="preserve"> Bố trí lịch thi công hợp lý, không thi công bằng các thiết bị có khả năng gây ồn lớn trong thời gian yên tĩnh, tránh thi công vào thời gian từ 18h đến 6h sáng hôm sau.</w:t>
      </w:r>
    </w:p>
    <w:p w14:paraId="50CA9643" w14:textId="77777777" w:rsidR="007F5F01" w:rsidRPr="00584D39" w:rsidRDefault="007F5F01" w:rsidP="008D5D6E">
      <w:pPr>
        <w:widowControl w:val="0"/>
        <w:spacing w:line="240" w:lineRule="auto"/>
        <w:ind w:firstLine="567"/>
        <w:rPr>
          <w:rFonts w:eastAsia="Calibri"/>
          <w:bCs/>
          <w:lang w:val="vi-VN"/>
        </w:rPr>
      </w:pPr>
      <w:r w:rsidRPr="00584D39">
        <w:rPr>
          <w:rFonts w:eastAsia="Calibri"/>
          <w:bCs/>
          <w:lang w:val="vi-VN"/>
        </w:rPr>
        <w:t>- Không thi công với cường độ lớn, tránh thi công một lần nhiều hạng mục nhằm giảm sự cộng hưởng của tiếng ồn.</w:t>
      </w:r>
    </w:p>
    <w:p w14:paraId="06F36F25" w14:textId="77777777" w:rsidR="007F5F01" w:rsidRPr="00584D39" w:rsidRDefault="007F5F01" w:rsidP="008D5D6E">
      <w:pPr>
        <w:widowControl w:val="0"/>
        <w:spacing w:line="240" w:lineRule="auto"/>
        <w:ind w:firstLine="567"/>
        <w:rPr>
          <w:rFonts w:eastAsia="Calibri"/>
          <w:bCs/>
          <w:lang w:val="vi-VN"/>
        </w:rPr>
      </w:pPr>
      <w:r w:rsidRPr="00584D39">
        <w:rPr>
          <w:rFonts w:eastAsia="Calibri"/>
          <w:bCs/>
        </w:rPr>
        <w:t>-</w:t>
      </w:r>
      <w:r w:rsidRPr="00584D39">
        <w:rPr>
          <w:rFonts w:eastAsia="Calibri"/>
          <w:bCs/>
          <w:lang w:val="vi-VN"/>
        </w:rPr>
        <w:t xml:space="preserve"> Phân kỳ giai đoạn thi công hợp lý, tránh thi công một lần nhiều hạng mục nhằm giảm sự cộng hưởng của tiếng ồn.</w:t>
      </w:r>
    </w:p>
    <w:p w14:paraId="43FB9A02" w14:textId="77777777" w:rsidR="007F5F01" w:rsidRPr="00584D39" w:rsidRDefault="007F5F01" w:rsidP="008D5D6E">
      <w:pPr>
        <w:widowControl w:val="0"/>
        <w:spacing w:line="240" w:lineRule="auto"/>
        <w:ind w:firstLine="567"/>
        <w:rPr>
          <w:rFonts w:eastAsia="Calibri"/>
          <w:bCs/>
          <w:lang w:val="vi-VN"/>
        </w:rPr>
      </w:pPr>
      <w:r w:rsidRPr="00584D39">
        <w:rPr>
          <w:rFonts w:eastAsia="Calibri"/>
          <w:bCs/>
        </w:rPr>
        <w:t>-</w:t>
      </w:r>
      <w:r w:rsidRPr="00584D39">
        <w:rPr>
          <w:rFonts w:eastAsia="Calibri"/>
          <w:bCs/>
          <w:lang w:val="vi-VN"/>
        </w:rPr>
        <w:t xml:space="preserve"> Không lập bãi đổ xe, tập trung phương tiện gần các khu vực có dân cư.</w:t>
      </w:r>
    </w:p>
    <w:p w14:paraId="26502814" w14:textId="77777777" w:rsidR="007F5F01" w:rsidRPr="00584D39" w:rsidRDefault="007F5F01" w:rsidP="008D5D6E">
      <w:pPr>
        <w:widowControl w:val="0"/>
        <w:spacing w:line="240" w:lineRule="auto"/>
        <w:ind w:firstLine="567"/>
        <w:rPr>
          <w:rFonts w:eastAsia="Calibri"/>
          <w:bCs/>
          <w:lang w:val="vi-VN"/>
        </w:rPr>
      </w:pPr>
      <w:r w:rsidRPr="00584D39">
        <w:rPr>
          <w:rFonts w:eastAsia="Calibri"/>
          <w:bCs/>
        </w:rPr>
        <w:t>-</w:t>
      </w:r>
      <w:r w:rsidRPr="00584D39">
        <w:rPr>
          <w:rFonts w:eastAsia="Calibri"/>
          <w:bCs/>
          <w:lang w:val="vi-VN"/>
        </w:rPr>
        <w:t xml:space="preserve"> Tiến hành bôi trơn và thay thế các thiết bị hỏng nhằm hạn chế tiếng ồn phát sinh từ hoạt động của máy móc, thiết bị.</w:t>
      </w:r>
    </w:p>
    <w:p w14:paraId="6C1E4993" w14:textId="77777777" w:rsidR="007F5F01" w:rsidRPr="00584D39" w:rsidRDefault="007F5F01" w:rsidP="008D5D6E">
      <w:pPr>
        <w:spacing w:line="240" w:lineRule="auto"/>
        <w:ind w:firstLine="567"/>
      </w:pPr>
      <w:r w:rsidRPr="00584D39">
        <w:t>- Trang bị dụng cụ bảo hộ lao động cho công nhân vận hành các máy móc phương tiện phát sinh độ ồn cao</w:t>
      </w:r>
      <w:bookmarkEnd w:id="712"/>
      <w:bookmarkEnd w:id="713"/>
      <w:r w:rsidRPr="00584D39">
        <w:t>.</w:t>
      </w:r>
    </w:p>
    <w:p w14:paraId="60F98316" w14:textId="77777777" w:rsidR="007F5F01" w:rsidRPr="00584D39" w:rsidRDefault="007F5F01" w:rsidP="008D5D6E">
      <w:pPr>
        <w:spacing w:line="240" w:lineRule="auto"/>
        <w:ind w:firstLine="561"/>
        <w:rPr>
          <w:i/>
        </w:rPr>
      </w:pPr>
      <w:r w:rsidRPr="00584D39">
        <w:rPr>
          <w:i/>
        </w:rPr>
        <w:t>* Độ rung</w:t>
      </w:r>
    </w:p>
    <w:p w14:paraId="5F26D867" w14:textId="77777777" w:rsidR="007F5F01" w:rsidRPr="00584D39" w:rsidRDefault="007F5F01" w:rsidP="008D5D6E">
      <w:pPr>
        <w:widowControl w:val="0"/>
        <w:spacing w:line="240" w:lineRule="auto"/>
        <w:ind w:firstLine="567"/>
        <w:rPr>
          <w:rFonts w:eastAsia="Calibri"/>
          <w:bCs/>
        </w:rPr>
      </w:pPr>
      <w:r w:rsidRPr="00584D39">
        <w:rPr>
          <w:rFonts w:eastAsia="Calibri"/>
          <w:bCs/>
        </w:rPr>
        <w:t xml:space="preserve">Trước khi tiến hành thi công Dự án, chủ đầu tư và nhà thầu sẽ làm việc với các địa phương, rồi tiến hành thống kê, chụp lại hình ảnh để xác định thực trạng của các ngôi nhà và ký thỏa thuận với các hộ dân. Sau đó, căn cứ vào mức độ ảnh hưởng thực tế trong quá trình thi công thông qua cơ quan kiểm định độc lập để so sánh với thực trạng ban đầu để tính ra mức độ đền bù thiệt hại cho các hộ dân. </w:t>
      </w:r>
    </w:p>
    <w:p w14:paraId="3FA2D010" w14:textId="73698D9D" w:rsidR="00A97D71" w:rsidRPr="00584D39" w:rsidRDefault="007F5F01" w:rsidP="008D5D6E">
      <w:pPr>
        <w:widowControl w:val="0"/>
        <w:spacing w:line="240" w:lineRule="auto"/>
        <w:ind w:firstLine="567"/>
        <w:rPr>
          <w:rFonts w:eastAsia="Calibri"/>
          <w:bCs/>
        </w:rPr>
      </w:pPr>
      <w:r w:rsidRPr="00584D39">
        <w:rPr>
          <w:rFonts w:eastAsia="Calibri"/>
          <w:bCs/>
        </w:rPr>
        <w:t xml:space="preserve">Bên cạnh đó, tác động của độ rung còn được hạn chế bằng cách lựa chọn công nghệ/thiết bị thi công phù hợp hoặc sử dụng các biện pháp giảm chấn động do sóng lan truyền trong nền đất. </w:t>
      </w:r>
    </w:p>
    <w:p w14:paraId="7A5D9F78" w14:textId="714BA53B" w:rsidR="00CA4FF1" w:rsidRPr="00584D39" w:rsidRDefault="00CA4FF1" w:rsidP="008D5D6E">
      <w:pPr>
        <w:pStyle w:val="Heading4"/>
        <w:spacing w:before="120" w:after="120" w:line="240" w:lineRule="auto"/>
        <w:rPr>
          <w:rStyle w:val="Vnbnnidung"/>
          <w:sz w:val="27"/>
          <w:szCs w:val="27"/>
        </w:rPr>
      </w:pPr>
      <w:r w:rsidRPr="00584D39">
        <w:rPr>
          <w:rStyle w:val="Vnbnnidung"/>
          <w:sz w:val="27"/>
          <w:szCs w:val="27"/>
        </w:rPr>
        <w:t>Đối với các tác động đến đa dạng sinh họ</w:t>
      </w:r>
      <w:r w:rsidR="00AF5257" w:rsidRPr="00584D39">
        <w:rPr>
          <w:rStyle w:val="Vnbnnidung"/>
          <w:sz w:val="27"/>
          <w:szCs w:val="27"/>
        </w:rPr>
        <w:t>c</w:t>
      </w:r>
    </w:p>
    <w:p w14:paraId="3FC72100" w14:textId="77777777" w:rsidR="007F5F01" w:rsidRPr="00584D39" w:rsidRDefault="007F5F01" w:rsidP="008D5D6E">
      <w:pPr>
        <w:spacing w:line="240" w:lineRule="auto"/>
        <w:ind w:firstLine="567"/>
      </w:pPr>
      <w:r w:rsidRPr="00584D39">
        <w:t>- Thi công dứt điểm từng hạng mục, tránh thi công tràn lan.</w:t>
      </w:r>
    </w:p>
    <w:p w14:paraId="5549D8A3" w14:textId="77777777" w:rsidR="007F5F01" w:rsidRPr="00584D39" w:rsidRDefault="007F5F01" w:rsidP="008D5D6E">
      <w:pPr>
        <w:spacing w:line="240" w:lineRule="auto"/>
        <w:ind w:firstLine="567"/>
      </w:pPr>
      <w:r w:rsidRPr="00584D39">
        <w:t>- Thu dọn sạch các loại cành cây, vỏ cây, các chất thải khác tránh hiện tượng nước mưa cuốn trôi xuống khe nước,... nhằm hạn chế sự phân huỷ của chúng trong môi trường nước.</w:t>
      </w:r>
    </w:p>
    <w:p w14:paraId="0D08C4AD" w14:textId="77777777" w:rsidR="007F5F01" w:rsidRPr="00584D39" w:rsidRDefault="007F5F01" w:rsidP="008D5D6E">
      <w:pPr>
        <w:spacing w:line="240" w:lineRule="auto"/>
        <w:ind w:firstLine="567"/>
      </w:pPr>
      <w:r w:rsidRPr="00584D39">
        <w:t>- Không được rửa các máy móc thiết bị trên công trường hạn chế tác động do nước mưa chảy tràn cuốn theo dầu mỡ xuống khe nước trong khu vực.</w:t>
      </w:r>
    </w:p>
    <w:p w14:paraId="246DE40F" w14:textId="77777777" w:rsidR="007F5F01" w:rsidRPr="00584D39" w:rsidRDefault="007F5F01" w:rsidP="008D5D6E">
      <w:pPr>
        <w:spacing w:line="240" w:lineRule="auto"/>
        <w:ind w:firstLine="567"/>
      </w:pPr>
      <w:r w:rsidRPr="00584D39">
        <w:t>- Không để rò rỉ, rơi vãi dầu nhờn xuống mặt nước trong suốt quá trình thi công.</w:t>
      </w:r>
    </w:p>
    <w:p w14:paraId="26D2EAAB" w14:textId="77777777" w:rsidR="007F5F01" w:rsidRPr="00584D39" w:rsidRDefault="007F5F01" w:rsidP="008D5D6E">
      <w:pPr>
        <w:spacing w:line="240" w:lineRule="auto"/>
        <w:ind w:firstLine="567"/>
      </w:pPr>
      <w:r w:rsidRPr="00584D39">
        <w:t>- Xây dựng theo đúng quy hoạch, phạm vi khu vực Dự án và tập trung xây dựng dứt điểm trong từng khu vực, tránh sự mở rộng khi không cần thiết.</w:t>
      </w:r>
    </w:p>
    <w:p w14:paraId="7A3CB6F2" w14:textId="77777777" w:rsidR="007F5F01" w:rsidRPr="00584D39" w:rsidRDefault="007F5F01" w:rsidP="008D5D6E">
      <w:pPr>
        <w:spacing w:line="240" w:lineRule="auto"/>
        <w:ind w:firstLine="567"/>
      </w:pPr>
      <w:r w:rsidRPr="00584D39">
        <w:t>- Sau khi kết thúc thi công xây dựng phải thu dọn, san gạt lại mặt bằng trả lại cho địa phương.</w:t>
      </w:r>
    </w:p>
    <w:p w14:paraId="16F13DBF" w14:textId="06435C47" w:rsidR="00AB428A" w:rsidRPr="00584D39" w:rsidRDefault="007F5F01" w:rsidP="008D5D6E">
      <w:pPr>
        <w:spacing w:line="240" w:lineRule="auto"/>
        <w:ind w:firstLine="567"/>
        <w:rPr>
          <w:highlight w:val="yellow"/>
        </w:rPr>
      </w:pPr>
      <w:r w:rsidRPr="00584D39">
        <w:lastRenderedPageBreak/>
        <w:t>Ngoài ra, thực hiện có hiệu quả các biện pháp giảm thiểu tác động do chất thải rắn, nước thải, không khí như đã nêu ở các phần trên sẽ tránh được những tác động đến hệ sinh thái, vì các thành phần môi trường bị ô nhiễm sẽ ảnh hưởng đến hệ sinh thái</w:t>
      </w:r>
      <w:r w:rsidR="00627A2B" w:rsidRPr="00584D39">
        <w:t>.</w:t>
      </w:r>
    </w:p>
    <w:p w14:paraId="74BBC6CF" w14:textId="2874ADD6" w:rsidR="00CA4FF1" w:rsidRPr="00584D39" w:rsidRDefault="00CA4FF1" w:rsidP="008D5D6E">
      <w:pPr>
        <w:pStyle w:val="Heading4"/>
        <w:spacing w:before="120" w:after="120" w:line="240" w:lineRule="auto"/>
        <w:rPr>
          <w:rStyle w:val="Vnbnnidung"/>
          <w:sz w:val="27"/>
          <w:szCs w:val="27"/>
        </w:rPr>
      </w:pPr>
      <w:r w:rsidRPr="00584D39">
        <w:rPr>
          <w:rStyle w:val="Vnbnnidung"/>
          <w:sz w:val="27"/>
          <w:szCs w:val="27"/>
        </w:rPr>
        <w:t>Các biện pháp bảo vệ môi trườ</w:t>
      </w:r>
      <w:r w:rsidR="00AF5257" w:rsidRPr="00584D39">
        <w:rPr>
          <w:rStyle w:val="Vnbnnidung"/>
          <w:sz w:val="27"/>
          <w:szCs w:val="27"/>
        </w:rPr>
        <w:t>ng khác</w:t>
      </w:r>
    </w:p>
    <w:p w14:paraId="69E3ACDB" w14:textId="0658FAB8" w:rsidR="004A5BC2" w:rsidRPr="00584D39" w:rsidRDefault="004A5BC2" w:rsidP="008D5D6E">
      <w:pPr>
        <w:pStyle w:val="abcd"/>
        <w:numPr>
          <w:ilvl w:val="0"/>
          <w:numId w:val="34"/>
        </w:numPr>
        <w:spacing w:line="240" w:lineRule="auto"/>
      </w:pPr>
      <w:r w:rsidRPr="00584D39">
        <w:t>Biện pháp giảm thiểu tác động đến kinh tế - xã hội</w:t>
      </w:r>
    </w:p>
    <w:p w14:paraId="7FCFDB73" w14:textId="77777777" w:rsidR="00675BCC" w:rsidRPr="00584D39" w:rsidRDefault="00675BCC" w:rsidP="008D5D6E">
      <w:pPr>
        <w:spacing w:line="240" w:lineRule="auto"/>
        <w:ind w:firstLine="567"/>
      </w:pPr>
      <w:bookmarkStart w:id="714" w:name="_Toc239044756"/>
      <w:bookmarkStart w:id="715" w:name="_Toc231805435"/>
      <w:r w:rsidRPr="00584D39">
        <w:t xml:space="preserve">Chủ dự án sẽ thực hiện các biện pháp sau để giảm thiểu tác động xã hội: </w:t>
      </w:r>
    </w:p>
    <w:p w14:paraId="72122175" w14:textId="7449C373" w:rsidR="00675BCC" w:rsidRPr="00584D39" w:rsidRDefault="00675BCC" w:rsidP="008D5D6E">
      <w:pPr>
        <w:spacing w:line="240" w:lineRule="auto"/>
        <w:ind w:firstLine="567"/>
        <w:rPr>
          <w:lang w:val="id-ID"/>
        </w:rPr>
      </w:pPr>
      <w:r w:rsidRPr="00584D39">
        <w:t xml:space="preserve">- Chủ dự án và nhà thầu sẽ thông báo cho chính quyền địa phương và cộng đồng về </w:t>
      </w:r>
      <w:r w:rsidRPr="00584D39">
        <w:rPr>
          <w:lang w:val="id-ID"/>
        </w:rPr>
        <w:t>kế hoạch thi công chi tiết ít nhất hai tuần trước khi tiến hành khởi công. Nếu phải cắt điện, nước... để phục vụ thi công, Chủ dự án sẽ thông báo trước cho địa phương và các hộ bị ảnh hưởng ít nhất hai ngày.</w:t>
      </w:r>
    </w:p>
    <w:p w14:paraId="07CE2A46" w14:textId="719CD1AE" w:rsidR="00675BCC" w:rsidRPr="00584D39" w:rsidRDefault="00675BCC" w:rsidP="008D5D6E">
      <w:pPr>
        <w:spacing w:line="240" w:lineRule="auto"/>
        <w:ind w:firstLine="567"/>
        <w:rPr>
          <w:lang w:val="id-ID"/>
        </w:rPr>
      </w:pPr>
      <w:r w:rsidRPr="00584D39">
        <w:rPr>
          <w:lang w:val="id-ID"/>
        </w:rPr>
        <w:t>- Đặt cọc tiêu và đèn báo: Cọc tiêu được đặt để giới hạn phạm vi thi công trong thời gian thi công. Cọc tiêu cao tối thiểu là 75cm có chân đế rộng đảm bảo không bị làm hỏng bởi các phương tiện giao thông qua lại. Tất cả các cọc tiêu được bố trí mầu trắng và có tấm phản quang để đảm bảo nhìn rõ cả ban ngày và ban đêm. Cọc ổn định trong điều kiện giao thông bình thường cũng như khi có gió to. Đèn nhấp nháy sẽ được kỹ sư giám sát căn cứ theo điều kiện thực tế phê duyệt trước khi sử dụng</w:t>
      </w:r>
      <w:r w:rsidR="00632313" w:rsidRPr="00584D39">
        <w:t>.</w:t>
      </w:r>
      <w:r w:rsidRPr="00584D39">
        <w:rPr>
          <w:lang w:val="id-ID"/>
        </w:rPr>
        <w:t xml:space="preserve"> </w:t>
      </w:r>
    </w:p>
    <w:p w14:paraId="1F4DC09F" w14:textId="23753C98" w:rsidR="00675BCC" w:rsidRPr="00584D39" w:rsidRDefault="00675BCC" w:rsidP="008D5D6E">
      <w:pPr>
        <w:spacing w:line="240" w:lineRule="auto"/>
        <w:ind w:firstLine="567"/>
        <w:rPr>
          <w:lang w:val="id-ID"/>
        </w:rPr>
      </w:pPr>
      <w:r w:rsidRPr="00584D39">
        <w:rPr>
          <w:lang w:val="id-ID"/>
        </w:rPr>
        <w:t xml:space="preserve">- Nhà thầu sẽ ưu tiên sử dụng lực lượng lao động là nhân công địa phương, đặc biệt là con em của của các hộ dân bị ảnh hưởng bởi thu hồi đất phục vụ Dự án. </w:t>
      </w:r>
    </w:p>
    <w:p w14:paraId="40BC9E15" w14:textId="731DBFD3" w:rsidR="00675BCC" w:rsidRPr="00584D39" w:rsidRDefault="00675BCC" w:rsidP="008D5D6E">
      <w:pPr>
        <w:spacing w:line="240" w:lineRule="auto"/>
        <w:ind w:firstLine="567"/>
        <w:rPr>
          <w:lang w:val="id-ID"/>
        </w:rPr>
      </w:pPr>
      <w:r w:rsidRPr="00584D39">
        <w:rPr>
          <w:lang w:val="id-ID"/>
        </w:rPr>
        <w:t>- Nhà thầu phải xây dựng nội quy làm việc tại công trường. Bản</w:t>
      </w:r>
      <w:r w:rsidRPr="00584D39">
        <w:t>g</w:t>
      </w:r>
      <w:r w:rsidRPr="00584D39">
        <w:rPr>
          <w:lang w:val="id-ID"/>
        </w:rPr>
        <w:t xml:space="preserve"> nội quy được niêm yết tại </w:t>
      </w:r>
      <w:r w:rsidRPr="00584D39">
        <w:t>khu vực thường tập trung đông người</w:t>
      </w:r>
      <w:r w:rsidRPr="00584D39">
        <w:rPr>
          <w:lang w:val="id-ID"/>
        </w:rPr>
        <w:t xml:space="preserve">; phổ biến tới toàn thể người lao động tại công trường. </w:t>
      </w:r>
    </w:p>
    <w:p w14:paraId="15E92400" w14:textId="6BFDA808" w:rsidR="00675BCC" w:rsidRPr="00584D39" w:rsidRDefault="00675BCC" w:rsidP="008D5D6E">
      <w:pPr>
        <w:spacing w:line="240" w:lineRule="auto"/>
        <w:ind w:firstLine="567"/>
        <w:rPr>
          <w:lang w:val="id-ID"/>
        </w:rPr>
      </w:pPr>
      <w:r w:rsidRPr="00584D39">
        <w:rPr>
          <w:lang w:val="id-ID"/>
        </w:rPr>
        <w:t xml:space="preserve">- Các nhà thầu sẽ quản lý chặt chẽ công nhân trong thời gian lao động tại công trường thông qua việc ban hành các nội quy trên công trường và nghiêm túc tuân thủ nghiêm thực hiện nội quy đã ban hành. </w:t>
      </w:r>
    </w:p>
    <w:p w14:paraId="7247A28B" w14:textId="77777777" w:rsidR="00675BCC" w:rsidRPr="00584D39" w:rsidRDefault="00675BCC" w:rsidP="008D5D6E">
      <w:pPr>
        <w:spacing w:line="240" w:lineRule="auto"/>
        <w:ind w:firstLine="567"/>
        <w:rPr>
          <w:lang w:val="id-ID"/>
        </w:rPr>
      </w:pPr>
      <w:r w:rsidRPr="00584D39">
        <w:rPr>
          <w:lang w:val="id-ID"/>
        </w:rPr>
        <w:t xml:space="preserve">- Phối hợp chặt chẽ với chính quyền địa phương và cơ quan công an địa phương trong quản lý an ninh trật tự; thực hiện khai báo tạm trú đầy đủ và thường xuyên để tiện theo dõi, giám sát và phát sớm các dấu hiệu vi phạm pháp luật. </w:t>
      </w:r>
    </w:p>
    <w:p w14:paraId="422BB78A" w14:textId="715D634A" w:rsidR="00675BCC" w:rsidRPr="00584D39" w:rsidRDefault="00675BCC" w:rsidP="008D5D6E">
      <w:pPr>
        <w:spacing w:line="240" w:lineRule="auto"/>
        <w:ind w:firstLine="567"/>
        <w:rPr>
          <w:lang w:val="id-ID"/>
        </w:rPr>
      </w:pPr>
      <w:r w:rsidRPr="00584D39">
        <w:rPr>
          <w:lang w:val="id-ID"/>
        </w:rPr>
        <w:t xml:space="preserve">- Nhà thầu thi công sẽ đảm bảo phổ biến quán triệt công nhân lao động nghiêm túc thực hiện an ninh trật tự không gây mất đoàn kết với người dân xung quanh. </w:t>
      </w:r>
    </w:p>
    <w:p w14:paraId="771E3672" w14:textId="6430E0C4" w:rsidR="00675BCC" w:rsidRPr="00584D39" w:rsidRDefault="00675BCC" w:rsidP="008D5D6E">
      <w:pPr>
        <w:spacing w:line="240" w:lineRule="auto"/>
        <w:ind w:firstLine="567"/>
        <w:rPr>
          <w:lang w:val="id-ID"/>
        </w:rPr>
      </w:pPr>
      <w:r w:rsidRPr="00584D39">
        <w:rPr>
          <w:lang w:val="id-ID"/>
        </w:rPr>
        <w:t>- Nhà thầu thi công sẽ đảm bảo không để xảy ra tình trạng cờ bạc, nghiện hút và các tệ nạn xã hội khác trong đội ngũ công nhân.</w:t>
      </w:r>
    </w:p>
    <w:p w14:paraId="0232E0F4" w14:textId="77777777" w:rsidR="00675BCC" w:rsidRPr="00584D39" w:rsidRDefault="00675BCC" w:rsidP="008D5D6E">
      <w:pPr>
        <w:spacing w:line="240" w:lineRule="auto"/>
        <w:ind w:firstLine="567"/>
        <w:rPr>
          <w:lang w:val="id-ID"/>
        </w:rPr>
      </w:pPr>
      <w:r w:rsidRPr="00584D39">
        <w:rPr>
          <w:lang w:val="id-ID"/>
        </w:rPr>
        <w:t xml:space="preserve"> - Nhà thầu thi công sẽ phân công lực lượng bảo vệ công trường, không cho người không phận sự ra vào công trường. </w:t>
      </w:r>
    </w:p>
    <w:p w14:paraId="0EBA9840" w14:textId="77777777" w:rsidR="00675BCC" w:rsidRPr="00584D39" w:rsidRDefault="00675BCC" w:rsidP="008D5D6E">
      <w:pPr>
        <w:spacing w:line="240" w:lineRule="auto"/>
        <w:ind w:firstLine="567"/>
        <w:rPr>
          <w:lang w:val="id-ID"/>
        </w:rPr>
      </w:pPr>
      <w:r w:rsidRPr="00584D39">
        <w:rPr>
          <w:lang w:val="id-ID"/>
        </w:rPr>
        <w:t xml:space="preserve">- Nhà thầu thi công sẽ đảm bảo tổ chức ghi chép nhật ký theo dõi mọi hoạt động trên công trường. </w:t>
      </w:r>
    </w:p>
    <w:p w14:paraId="0C1FEA28" w14:textId="71135BED" w:rsidR="004A5BC2" w:rsidRPr="00584D39" w:rsidRDefault="00675BCC" w:rsidP="008D5D6E">
      <w:pPr>
        <w:spacing w:line="240" w:lineRule="auto"/>
        <w:ind w:firstLine="567"/>
        <w:rPr>
          <w:lang w:val="id-ID"/>
        </w:rPr>
      </w:pPr>
      <w:r w:rsidRPr="00584D39">
        <w:rPr>
          <w:lang w:val="id-ID"/>
        </w:rPr>
        <w:t>- Hạn chế các hoạt động xây dựng vào ban đêm. Nếu không thể tránh việc thi công vào ban đêm thì phải thông báo trước cho cộng đồng ít nhất 2 ngày</w:t>
      </w:r>
      <w:r w:rsidR="004A5BC2" w:rsidRPr="00584D39">
        <w:rPr>
          <w:lang w:val="id-ID"/>
        </w:rPr>
        <w:t>.</w:t>
      </w:r>
    </w:p>
    <w:p w14:paraId="3F66B55B" w14:textId="50859D53" w:rsidR="004A5BC2" w:rsidRPr="00584D39" w:rsidRDefault="004A5BC2" w:rsidP="008D5D6E">
      <w:pPr>
        <w:pStyle w:val="abcd"/>
        <w:spacing w:line="240" w:lineRule="auto"/>
      </w:pPr>
      <w:bookmarkStart w:id="716" w:name="_Toc28854540"/>
      <w:bookmarkStart w:id="717" w:name="_Toc35116034"/>
      <w:bookmarkEnd w:id="714"/>
      <w:bookmarkEnd w:id="715"/>
      <w:r w:rsidRPr="00584D39">
        <w:lastRenderedPageBreak/>
        <w:t>Biện pháp giảm thiểu tác động do chiếm dụng đất</w:t>
      </w:r>
      <w:bookmarkEnd w:id="716"/>
      <w:bookmarkEnd w:id="717"/>
    </w:p>
    <w:p w14:paraId="188C3E96" w14:textId="7F90573F" w:rsidR="00D61386" w:rsidRPr="00584D39" w:rsidRDefault="00D61386" w:rsidP="008D5D6E">
      <w:pPr>
        <w:pStyle w:val="Heading6"/>
        <w:rPr>
          <w:bCs/>
          <w:iCs/>
        </w:rPr>
      </w:pPr>
      <w:bookmarkStart w:id="718" w:name="bienphapGPMB"/>
      <w:bookmarkStart w:id="719" w:name="_Toc28854543"/>
      <w:bookmarkStart w:id="720" w:name="_Toc35116037"/>
      <w:bookmarkEnd w:id="718"/>
      <w:r w:rsidRPr="00584D39">
        <w:rPr>
          <w:lang w:val="vi-VN" w:eastAsia="vi-VN" w:bidi="vi-VN"/>
        </w:rPr>
        <w:t>Giảm thiểu tác động</w:t>
      </w:r>
      <w:r w:rsidRPr="00584D39">
        <w:rPr>
          <w:lang w:eastAsia="vi-VN" w:bidi="vi-VN"/>
        </w:rPr>
        <w:t xml:space="preserve"> </w:t>
      </w:r>
      <w:r w:rsidR="00235D04" w:rsidRPr="00584D39">
        <w:rPr>
          <w:lang w:eastAsia="vi-VN" w:bidi="vi-VN"/>
        </w:rPr>
        <w:t>đến hoạt động sản xuất</w:t>
      </w:r>
    </w:p>
    <w:p w14:paraId="490E681B" w14:textId="0671D187" w:rsidR="00023545" w:rsidRPr="00584D39" w:rsidRDefault="00023545" w:rsidP="008D5D6E">
      <w:pPr>
        <w:spacing w:line="240" w:lineRule="auto"/>
        <w:ind w:firstLine="567"/>
      </w:pPr>
      <w:r w:rsidRPr="00584D39">
        <w:t>Bên cạnh thu nhập của gia đình từ</w:t>
      </w:r>
      <w:r w:rsidR="00AA67F1" w:rsidRPr="00584D39">
        <w:t xml:space="preserve"> </w:t>
      </w:r>
      <w:r w:rsidRPr="00584D39">
        <w:t>hoạt động nông nghiệ</w:t>
      </w:r>
      <w:r w:rsidR="00235D04" w:rsidRPr="00584D39">
        <w:t xml:space="preserve">p </w:t>
      </w:r>
      <w:r w:rsidRPr="00584D39">
        <w:t>thì nguồn thu của các gia đình còn từ hoạt động buôn bán. Khi mất đất các hộ dân có thể chuyển đổi qua buôn bán để tăng thêm thu  nhập của gia đình.</w:t>
      </w:r>
    </w:p>
    <w:p w14:paraId="1105ED5B" w14:textId="0243C3CE" w:rsidR="00023545" w:rsidRPr="00584D39" w:rsidRDefault="00AA67F1" w:rsidP="008D5D6E">
      <w:pPr>
        <w:spacing w:line="240" w:lineRule="auto"/>
        <w:ind w:firstLine="567"/>
        <w:rPr>
          <w:rFonts w:cs="Times New Roman"/>
        </w:rPr>
      </w:pPr>
      <w:r w:rsidRPr="00584D39">
        <w:rPr>
          <w:rFonts w:cs="Times New Roman"/>
        </w:rPr>
        <w:t xml:space="preserve">- </w:t>
      </w:r>
      <w:r w:rsidR="00023545" w:rsidRPr="00584D39">
        <w:rPr>
          <w:rFonts w:cs="Times New Roman"/>
        </w:rPr>
        <w:t>Hỗ trợ ổn định đời sống:</w:t>
      </w:r>
    </w:p>
    <w:p w14:paraId="2B6F6F03" w14:textId="2A17EDF9" w:rsidR="00023545" w:rsidRPr="00584D39" w:rsidRDefault="00AA67F1" w:rsidP="008D5D6E">
      <w:pPr>
        <w:spacing w:line="240" w:lineRule="auto"/>
        <w:ind w:firstLine="567"/>
        <w:rPr>
          <w:rFonts w:cs="Times New Roman"/>
        </w:rPr>
      </w:pPr>
      <w:r w:rsidRPr="00584D39">
        <w:rPr>
          <w:rFonts w:cs="Times New Roman"/>
        </w:rPr>
        <w:t>+</w:t>
      </w:r>
      <w:r w:rsidR="00023545" w:rsidRPr="00584D39">
        <w:rPr>
          <w:rFonts w:cs="Times New Roman"/>
        </w:rPr>
        <w:t xml:space="preserve"> Các hộ dân bị 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tối đa là 24 tháng.</w:t>
      </w:r>
    </w:p>
    <w:p w14:paraId="6D028D58" w14:textId="012FAAA3" w:rsidR="00023545" w:rsidRPr="00584D39" w:rsidRDefault="00235D04" w:rsidP="008D5D6E">
      <w:pPr>
        <w:spacing w:line="240" w:lineRule="auto"/>
        <w:ind w:firstLine="567"/>
        <w:rPr>
          <w:rFonts w:cs="Times New Roman"/>
        </w:rPr>
      </w:pPr>
      <w:r w:rsidRPr="00584D39">
        <w:rPr>
          <w:rFonts w:cs="Times New Roman"/>
        </w:rPr>
        <w:t>+</w:t>
      </w:r>
      <w:r w:rsidR="00023545" w:rsidRPr="00584D39">
        <w:rPr>
          <w:rFonts w:cs="Times New Roman"/>
        </w:rPr>
        <w:t xml:space="preserve"> 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14:paraId="15F55F35" w14:textId="051B51E0" w:rsidR="00023545" w:rsidRPr="00584D39" w:rsidRDefault="00AA67F1" w:rsidP="008D5D6E">
      <w:pPr>
        <w:spacing w:line="240" w:lineRule="auto"/>
        <w:ind w:firstLine="567"/>
        <w:rPr>
          <w:rFonts w:cs="Times New Roman"/>
          <w:lang w:val="nl-NL"/>
        </w:rPr>
      </w:pPr>
      <w:r w:rsidRPr="00584D39">
        <w:rPr>
          <w:rFonts w:cs="Times New Roman"/>
          <w:i/>
        </w:rPr>
        <w:t>+</w:t>
      </w:r>
      <w:r w:rsidR="00023545" w:rsidRPr="00584D39">
        <w:rPr>
          <w:rFonts w:cs="Times New Roman"/>
          <w:i/>
        </w:rPr>
        <w:t xml:space="preserve"> </w:t>
      </w:r>
      <w:r w:rsidR="00023545" w:rsidRPr="00584D39">
        <w:rPr>
          <w:rFonts w:cs="Times New Roman"/>
        </w:rPr>
        <w:t>Mức hỗ trợ cho một nhân khẩu được tính bằng tiền tương đương 30 kg gạo trong 01 tháng theo thời giá trung bình tại thời điểm hỗ trợ của địa phương.</w:t>
      </w:r>
    </w:p>
    <w:p w14:paraId="01524003" w14:textId="72307362" w:rsidR="00023545" w:rsidRPr="00584D39" w:rsidRDefault="00AA67F1" w:rsidP="008D5D6E">
      <w:pPr>
        <w:spacing w:line="240" w:lineRule="auto"/>
        <w:ind w:firstLine="567"/>
      </w:pPr>
      <w:bookmarkStart w:id="721" w:name="_Toc445975438"/>
      <w:bookmarkStart w:id="722" w:name="_Toc404948350"/>
      <w:bookmarkStart w:id="723" w:name="_Toc486582448"/>
      <w:bookmarkStart w:id="724" w:name="_Toc486586054"/>
      <w:r w:rsidRPr="00584D39">
        <w:t>-</w:t>
      </w:r>
      <w:r w:rsidR="00023545" w:rsidRPr="00584D39">
        <w:t xml:space="preserve"> Hỗ trợ ổn định sản xuất</w:t>
      </w:r>
      <w:bookmarkEnd w:id="721"/>
      <w:bookmarkEnd w:id="722"/>
      <w:bookmarkEnd w:id="723"/>
      <w:bookmarkEnd w:id="724"/>
      <w:r w:rsidR="00180CD8" w:rsidRPr="00584D39">
        <w:t>:</w:t>
      </w:r>
    </w:p>
    <w:p w14:paraId="4B6E58B4" w14:textId="03B50493" w:rsidR="00023545" w:rsidRPr="00584D39" w:rsidRDefault="00180CD8" w:rsidP="008D5D6E">
      <w:pPr>
        <w:pStyle w:val="BodyTextIndent2"/>
        <w:tabs>
          <w:tab w:val="left" w:pos="0"/>
          <w:tab w:val="left" w:pos="540"/>
          <w:tab w:val="left" w:pos="851"/>
        </w:tabs>
        <w:spacing w:before="120" w:after="120"/>
        <w:ind w:firstLine="567"/>
        <w:rPr>
          <w:rFonts w:ascii="Times New Roman" w:hAnsi="Times New Roman"/>
          <w:sz w:val="27"/>
          <w:szCs w:val="27"/>
          <w:lang w:val="pt-BR"/>
        </w:rPr>
      </w:pPr>
      <w:r w:rsidRPr="00584D39">
        <w:rPr>
          <w:rFonts w:ascii="Times New Roman" w:hAnsi="Times New Roman"/>
          <w:sz w:val="27"/>
          <w:szCs w:val="27"/>
          <w:lang w:val="pt-BR"/>
        </w:rPr>
        <w:t>+</w:t>
      </w:r>
      <w:r w:rsidR="00023545" w:rsidRPr="00584D39">
        <w:rPr>
          <w:rFonts w:ascii="Times New Roman" w:hAnsi="Times New Roman"/>
          <w:sz w:val="27"/>
          <w:szCs w:val="27"/>
          <w:lang w:val="pt-BR"/>
        </w:rPr>
        <w:t xml:space="preserve"> 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p>
    <w:p w14:paraId="634DD246" w14:textId="50FE8915" w:rsidR="00023545" w:rsidRPr="00584D39" w:rsidRDefault="00180CD8" w:rsidP="008D5D6E">
      <w:pPr>
        <w:pStyle w:val="BodyTextIndent2"/>
        <w:numPr>
          <w:ilvl w:val="12"/>
          <w:numId w:val="0"/>
        </w:numPr>
        <w:spacing w:before="120" w:after="120"/>
        <w:ind w:firstLine="567"/>
        <w:rPr>
          <w:rFonts w:ascii="Times New Roman" w:hAnsi="Times New Roman"/>
          <w:sz w:val="27"/>
          <w:szCs w:val="27"/>
          <w:lang w:val="pt-BR"/>
        </w:rPr>
      </w:pPr>
      <w:r w:rsidRPr="00584D39">
        <w:rPr>
          <w:rFonts w:ascii="Times New Roman" w:hAnsi="Times New Roman"/>
          <w:sz w:val="27"/>
          <w:szCs w:val="27"/>
          <w:lang w:val="pt-BR"/>
        </w:rPr>
        <w:t>+</w:t>
      </w:r>
      <w:r w:rsidR="00023545" w:rsidRPr="00584D39">
        <w:rPr>
          <w:rFonts w:ascii="Times New Roman" w:hAnsi="Times New Roman"/>
          <w:sz w:val="27"/>
          <w:szCs w:val="27"/>
          <w:lang w:val="pt-BR"/>
        </w:rPr>
        <w:t xml:space="preserve"> Đối với tổ chức kinh tế, hộ gia đình, cá nhân sản xuất, kinh doanh, doanh nghiệp có vốn đầu tư nước ngoài thì được hỗ trợ ổn định sản xuất bằng tiền với mức cao nhất bằng 30% một năm thu nhập sau thuế, theo mức thu nhập bình quân của 03 năm liền kề trước đó.</w:t>
      </w:r>
    </w:p>
    <w:p w14:paraId="43B9501B" w14:textId="524C479F" w:rsidR="00023545" w:rsidRPr="00584D39" w:rsidRDefault="00AA67F1" w:rsidP="008D5D6E">
      <w:pPr>
        <w:spacing w:line="240" w:lineRule="auto"/>
        <w:ind w:firstLine="567"/>
        <w:rPr>
          <w:bCs/>
          <w:iCs/>
          <w:lang w:val="vi-VN"/>
        </w:rPr>
      </w:pPr>
      <w:r w:rsidRPr="00584D39">
        <w:rPr>
          <w:rFonts w:cs="Times New Roman"/>
          <w:lang w:val="pt-BR"/>
        </w:rPr>
        <w:t>-</w:t>
      </w:r>
      <w:r w:rsidR="00023545" w:rsidRPr="00584D39">
        <w:rPr>
          <w:rFonts w:cs="Times New Roman"/>
          <w:lang w:val="pt-BR"/>
        </w:rPr>
        <w:t xml:space="preserve"> Các hỗ trợ khác: </w:t>
      </w:r>
      <w:r w:rsidR="00180CD8" w:rsidRPr="00584D39">
        <w:rPr>
          <w:rFonts w:cs="Times New Roman"/>
          <w:lang w:val="pt-BR"/>
        </w:rPr>
        <w:t>N</w:t>
      </w:r>
      <w:r w:rsidR="00023545" w:rsidRPr="00584D39">
        <w:rPr>
          <w:rFonts w:cs="Times New Roman"/>
          <w:lang w:val="pt-BR"/>
        </w:rPr>
        <w:t>goài các hỗ trợ trên, căn cứ vào thực tế địa phương, Chủ tịch UBND tỉnh quyết định biện pháp hỗ trợ khác để đảm bảo ổn định đời sống và sản xuất cho người bị thu hồi đất</w:t>
      </w:r>
      <w:r w:rsidR="00180CD8" w:rsidRPr="00584D39">
        <w:rPr>
          <w:rFonts w:cs="Times New Roman"/>
          <w:lang w:val="pt-BR"/>
        </w:rPr>
        <w:t>.</w:t>
      </w:r>
    </w:p>
    <w:p w14:paraId="6D749C21" w14:textId="1511058B" w:rsidR="004A5BC2" w:rsidRPr="00584D39" w:rsidRDefault="004A5BC2" w:rsidP="008D5D6E">
      <w:pPr>
        <w:spacing w:line="240" w:lineRule="auto"/>
        <w:ind w:firstLine="567"/>
        <w:rPr>
          <w:rFonts w:eastAsia=".VnTime"/>
          <w:bCs/>
          <w:lang w:val="nl-NL"/>
        </w:rPr>
      </w:pPr>
      <w:r w:rsidRPr="00584D39">
        <w:rPr>
          <w:bCs/>
          <w:iCs/>
          <w:lang w:val="vi-VN"/>
        </w:rPr>
        <w:t>Nhìn chung, việc triển khai Dự án sẽ đem lại rất nhiều lợi ích cho xã hội và được người dân, chính quyền địa phương ủng hộ nên quá trình thu hồi đất, GPMB sẽ có nhiều thuận lợi.</w:t>
      </w:r>
    </w:p>
    <w:bookmarkEnd w:id="719"/>
    <w:bookmarkEnd w:id="720"/>
    <w:p w14:paraId="2D968FA8" w14:textId="011C4CC5" w:rsidR="004A5BC2" w:rsidRPr="00584D39" w:rsidRDefault="004A5BC2" w:rsidP="008D5D6E">
      <w:pPr>
        <w:pStyle w:val="abcd"/>
        <w:spacing w:line="240" w:lineRule="auto"/>
      </w:pPr>
      <w:r w:rsidRPr="00584D39">
        <w:t>Biện pháp giảm thiểu đến hoạt động giao thông</w:t>
      </w:r>
    </w:p>
    <w:p w14:paraId="0411E8A4" w14:textId="29AD15A8" w:rsidR="004A5BC2" w:rsidRPr="00584D39" w:rsidRDefault="004A5BC2" w:rsidP="008D5D6E">
      <w:pPr>
        <w:pStyle w:val="Heading6"/>
      </w:pPr>
      <w:r w:rsidRPr="00584D39">
        <w:t>Phương án phân luồng giao thông</w:t>
      </w:r>
    </w:p>
    <w:p w14:paraId="3E168F6E" w14:textId="77777777" w:rsidR="004A5BC2" w:rsidRPr="00584D39" w:rsidRDefault="004A5BC2" w:rsidP="008D5D6E">
      <w:pPr>
        <w:spacing w:line="240" w:lineRule="auto"/>
        <w:ind w:firstLine="567"/>
      </w:pPr>
      <w:r w:rsidRPr="00584D39">
        <w:t>- Chủ dự án và đơn vị nhà thầu thi công có trách nhiệm: Chủ động phối hợp với các cơ quan chức năng và chính quyền địa phương tổ chức lên phương án, bố trí chốt trực và lực lượng hướng dẫn phân luồng giao thông trên các tuyến đường thuộc nội dung phân luồng trước, trong và sau khi rào chắn thi công.</w:t>
      </w:r>
    </w:p>
    <w:p w14:paraId="02893D1D" w14:textId="77777777" w:rsidR="004A5BC2" w:rsidRPr="00584D39" w:rsidRDefault="004A5BC2" w:rsidP="008D5D6E">
      <w:pPr>
        <w:spacing w:line="240" w:lineRule="auto"/>
        <w:ind w:firstLine="567"/>
      </w:pPr>
      <w:r w:rsidRPr="00584D39">
        <w:lastRenderedPageBreak/>
        <w:t>- Bố trí đầy đủ hệ thống các biển báo hiệu phục vụ phân luồng giao thông tại chỗ và phân luồng giao thông từ xa, hệ thống rào chắn di động, biển báo đảm bảo an toàn giao thông khi thi công. Bố trí công nhân hướng dẫn phân luồng cho các phương tiện tham gia giao thông tại khu vực thi công và các điểm giao cắt của các tuyến đường Dự án với tuyến đường khu vực.</w:t>
      </w:r>
    </w:p>
    <w:p w14:paraId="65FA4651" w14:textId="47CEED84" w:rsidR="004A5BC2" w:rsidRPr="00584D39" w:rsidRDefault="004A5BC2" w:rsidP="008D5D6E">
      <w:pPr>
        <w:pStyle w:val="Heading6"/>
      </w:pPr>
      <w:r w:rsidRPr="00584D39">
        <w:t>Phương án phân luồng từ xa</w:t>
      </w:r>
    </w:p>
    <w:p w14:paraId="4D6887E4" w14:textId="77777777" w:rsidR="004A5BC2" w:rsidRPr="00584D39" w:rsidRDefault="004A5BC2" w:rsidP="008D5D6E">
      <w:pPr>
        <w:spacing w:line="240" w:lineRule="auto"/>
        <w:ind w:firstLine="567"/>
      </w:pPr>
      <w:r w:rsidRPr="00584D39">
        <w:t>Bổ sung các biển hướng dẫn, biển cấm, sơ đồ hướng lưu thông tại các nút giao để hướng dẫn, điều tiết các phương tiện tránh khu vực thi công.</w:t>
      </w:r>
    </w:p>
    <w:p w14:paraId="3E3206FA" w14:textId="485431B4" w:rsidR="004A5BC2" w:rsidRPr="00584D39" w:rsidRDefault="004A5BC2" w:rsidP="008D5D6E">
      <w:pPr>
        <w:pStyle w:val="Heading6"/>
      </w:pPr>
      <w:r w:rsidRPr="00584D39">
        <w:t>Phương án phân luồng khu vực thi công</w:t>
      </w:r>
    </w:p>
    <w:p w14:paraId="204273CC" w14:textId="77777777" w:rsidR="004A5BC2" w:rsidRPr="00584D39" w:rsidRDefault="004A5BC2" w:rsidP="008D5D6E">
      <w:pPr>
        <w:spacing w:line="240" w:lineRule="auto"/>
        <w:ind w:firstLine="567"/>
      </w:pPr>
      <w:r w:rsidRPr="00584D39">
        <w:t>- Bố trí lực lượng điều tiết cho các phương tiện trên các tuyến đường thi công.</w:t>
      </w:r>
    </w:p>
    <w:p w14:paraId="30611DD2" w14:textId="77777777" w:rsidR="004A5BC2" w:rsidRPr="00584D39" w:rsidRDefault="004A5BC2" w:rsidP="008D5D6E">
      <w:pPr>
        <w:spacing w:line="240" w:lineRule="auto"/>
        <w:ind w:firstLine="567"/>
      </w:pPr>
      <w:r w:rsidRPr="00584D39">
        <w:t>- Cấm các phương tiện đỗ và dừng xe dưới lòng đường.</w:t>
      </w:r>
    </w:p>
    <w:p w14:paraId="18C1CA6C" w14:textId="77777777" w:rsidR="004A5BC2" w:rsidRPr="00584D39" w:rsidRDefault="004A5BC2" w:rsidP="008D5D6E">
      <w:pPr>
        <w:spacing w:line="240" w:lineRule="auto"/>
        <w:ind w:firstLine="567"/>
      </w:pPr>
      <w:r w:rsidRPr="00584D39">
        <w:t>- Trong thời gian thi công, các loại phương tiện giao thông vẫn lưu thông bình thường qua khu vực Dự án, nhưng phải hạn chế tốc độ và chấp hành hướng dẫn của lực lượng điều tiết giao thông.</w:t>
      </w:r>
    </w:p>
    <w:p w14:paraId="5D7F4F80" w14:textId="77777777" w:rsidR="004A5BC2" w:rsidRPr="00584D39" w:rsidRDefault="004A5BC2" w:rsidP="008D5D6E">
      <w:pPr>
        <w:spacing w:line="240" w:lineRule="auto"/>
        <w:ind w:firstLine="567"/>
      </w:pPr>
      <w:r w:rsidRPr="00584D39">
        <w:t>- Trong quá trình thi công, phương tiện, vật tư, thiết bị phục vụ công tác sẽ bố trí bãi tập kết an toàn trong khu vực thi công.</w:t>
      </w:r>
    </w:p>
    <w:p w14:paraId="7819B92A" w14:textId="77777777" w:rsidR="004A5BC2" w:rsidRPr="00584D39" w:rsidRDefault="004A5BC2" w:rsidP="008D5D6E">
      <w:pPr>
        <w:spacing w:line="240" w:lineRule="auto"/>
        <w:ind w:firstLine="567"/>
      </w:pPr>
      <w:r w:rsidRPr="00584D39">
        <w:t>- Sau khi hoàn thành từng hạng mục công trình, khẩn trương thu dọn mặt bằng, trang thiết bị thi công và làm vệ sinh sạch sẽ toàn bộ công trường và môi trường xung quanh để bàn giao trả lại mặt bằng cho các phương tiện tham gia giao thông.</w:t>
      </w:r>
    </w:p>
    <w:p w14:paraId="0DE16E08" w14:textId="77777777" w:rsidR="004A5BC2" w:rsidRPr="00584D39" w:rsidRDefault="004A5BC2" w:rsidP="008D5D6E">
      <w:pPr>
        <w:spacing w:line="240" w:lineRule="auto"/>
        <w:ind w:firstLine="567"/>
      </w:pPr>
      <w:r w:rsidRPr="00584D39">
        <w:t>- Tổ chức lực lượng ứng trực để kịp thời khắc phục các sự cố, đảm bảo an toàn giao thông, an toàn lao động trong suốt thời gian thi công.</w:t>
      </w:r>
    </w:p>
    <w:p w14:paraId="661CA64A" w14:textId="0A724754" w:rsidR="004A5BC2" w:rsidRPr="00584D39" w:rsidRDefault="004A5BC2" w:rsidP="008D5D6E">
      <w:pPr>
        <w:pStyle w:val="Heading6"/>
      </w:pPr>
      <w:r w:rsidRPr="00584D39">
        <w:t>Phương án vận chuyển</w:t>
      </w:r>
    </w:p>
    <w:p w14:paraId="742445E9" w14:textId="77777777" w:rsidR="004A5BC2" w:rsidRPr="00584D39" w:rsidRDefault="004A5BC2" w:rsidP="008D5D6E">
      <w:pPr>
        <w:spacing w:line="240" w:lineRule="auto"/>
        <w:ind w:firstLine="567"/>
      </w:pPr>
      <w:r w:rsidRPr="00584D39">
        <w:t>- Trong quá trình lập báo cáo nghiên cứu khả thi sẽ khảo sát địa hình và đánh giá khối lượng cần vận chuyển (tính cả khối lượng nguyên vật liệu dự trữ).</w:t>
      </w:r>
    </w:p>
    <w:p w14:paraId="2E9B0477" w14:textId="77777777" w:rsidR="004A5BC2" w:rsidRPr="00584D39" w:rsidRDefault="004A5BC2" w:rsidP="008D5D6E">
      <w:pPr>
        <w:spacing w:line="240" w:lineRule="auto"/>
        <w:ind w:firstLine="567"/>
      </w:pPr>
      <w:r w:rsidRPr="00584D39">
        <w:t xml:space="preserve">- Liên hệ với nhà cung cấp để đảm bảo có đủ và đúng khối lượng cần vận chuyển. </w:t>
      </w:r>
    </w:p>
    <w:p w14:paraId="0C0716C9" w14:textId="77777777" w:rsidR="004A5BC2" w:rsidRPr="00584D39" w:rsidRDefault="004A5BC2" w:rsidP="008D5D6E">
      <w:pPr>
        <w:spacing w:line="240" w:lineRule="auto"/>
        <w:ind w:firstLine="567"/>
      </w:pPr>
      <w:r w:rsidRPr="00584D39">
        <w:t>- Tránh vận chuyển nguyên vật liệu vào giờ cao điểm để hạn chế ùn tắc và đảm bảo an toàn giao thông, sử dụng phương tiện vận chuyển phù hợp với tải trọng thiết kế của hạ tầng giao thông.</w:t>
      </w:r>
    </w:p>
    <w:p w14:paraId="0701D06D" w14:textId="77777777" w:rsidR="004A5BC2" w:rsidRPr="00584D39" w:rsidRDefault="004A5BC2" w:rsidP="00DA26CD">
      <w:pPr>
        <w:spacing w:line="240" w:lineRule="auto"/>
        <w:ind w:firstLine="567"/>
      </w:pPr>
      <w:r w:rsidRPr="00584D39">
        <w:t>- Người điều khiển phương tiện bắt buộc phải có giấy phép và đảm bảo không phóng nhanh vượt ẩu, chạy quá tốc độ trong khi hoạt động.</w:t>
      </w:r>
    </w:p>
    <w:p w14:paraId="6BA589EF" w14:textId="286C814F" w:rsidR="004A5BC2" w:rsidRPr="00584D39" w:rsidRDefault="004A5BC2" w:rsidP="00DA26CD">
      <w:pPr>
        <w:spacing w:line="240" w:lineRule="auto"/>
        <w:ind w:firstLine="567"/>
      </w:pPr>
      <w:r w:rsidRPr="00584D39">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14:paraId="48A999B3" w14:textId="7867C093" w:rsidR="004A5BC2" w:rsidRPr="00584D39" w:rsidRDefault="004A5BC2" w:rsidP="00DA26CD">
      <w:pPr>
        <w:pStyle w:val="Heading6"/>
      </w:pPr>
      <w:r w:rsidRPr="00584D39">
        <w:t>Biện pháp tránh ùn tắc, tai nạn giao thông</w:t>
      </w:r>
    </w:p>
    <w:p w14:paraId="2D7A35E1" w14:textId="77777777" w:rsidR="004A5BC2" w:rsidRPr="00584D39" w:rsidRDefault="004A5BC2" w:rsidP="00DA26CD">
      <w:pPr>
        <w:spacing w:line="240" w:lineRule="auto"/>
        <w:ind w:firstLine="567"/>
      </w:pPr>
      <w:r w:rsidRPr="00584D39">
        <w:t>- Không thực vận chuyển nguyên vật liệu tại các giờ cao điểm như: Giờ bắt đầu đi làm, đi học từ 6h30 - 7h30, giờ tan ca từ 11h00 - 11h30 để tránh ùn tắc giao thông.</w:t>
      </w:r>
    </w:p>
    <w:p w14:paraId="4471C803" w14:textId="62DAB4AF" w:rsidR="004A5BC2" w:rsidRPr="00584D39" w:rsidRDefault="004A5BC2" w:rsidP="00DA26CD">
      <w:pPr>
        <w:spacing w:line="240" w:lineRule="auto"/>
        <w:ind w:firstLine="567"/>
      </w:pPr>
      <w:r w:rsidRPr="00584D39">
        <w:lastRenderedPageBreak/>
        <w:t xml:space="preserve">- Phối hợp với </w:t>
      </w:r>
      <w:r w:rsidR="008C1912" w:rsidRPr="00584D39">
        <w:t>các đơn vị chức năng</w:t>
      </w:r>
      <w:r w:rsidRPr="00584D39">
        <w:t xml:space="preserve"> tăng cường các biện pháp công tác tổ chức giao thông, khoa học hợp lý, phân luồng, chỉ dẫn giao thông.</w:t>
      </w:r>
    </w:p>
    <w:p w14:paraId="5C12FBAC" w14:textId="77777777" w:rsidR="004A5BC2" w:rsidRPr="00584D39" w:rsidRDefault="004A5BC2" w:rsidP="00DA26CD">
      <w:pPr>
        <w:spacing w:line="240" w:lineRule="auto"/>
        <w:ind w:firstLine="567"/>
      </w:pPr>
      <w:r w:rsidRPr="00584D39">
        <w:t>- Trang bị các phương tiện thông tin liên lạc như bộ đàm, điện thoại, di động cho cán bộ làm nhiệm vụ phân luồng, điều tiết giao thông trên phạm vi rộng để họ có thể phối hợp với nhau một cách nhịp nhàng, thông tin kịp thời về đơn vị khi cần lực lượng hỗ trợ.</w:t>
      </w:r>
    </w:p>
    <w:p w14:paraId="5F4DD47E" w14:textId="67FC31B2" w:rsidR="004A5BC2" w:rsidRPr="00584D39" w:rsidRDefault="004A1EB9" w:rsidP="00DA26CD">
      <w:pPr>
        <w:spacing w:line="240" w:lineRule="auto"/>
        <w:ind w:firstLine="567"/>
      </w:pPr>
      <w:r w:rsidRPr="00584D39">
        <w:t xml:space="preserve">- </w:t>
      </w:r>
      <w:r w:rsidR="004A5BC2" w:rsidRPr="00584D39">
        <w:t>Chủ dự án sẽ làm việc với các cơ quan chức năng để đưa ra giải pháp an toàn đoạn đi qua các điểm giao, bên cạnh đó, đơn vị nhà thầu sẽ bố trí người báo hiệu, chỉ dẫn ở các điểm giao cắt quan trọng,… để điều tiết giao thông hạn chế gây ra nguy hiểm cho người đi đường và tai nạn giao thông</w:t>
      </w:r>
      <w:r w:rsidR="00E61375" w:rsidRPr="00584D39">
        <w:t>.</w:t>
      </w:r>
    </w:p>
    <w:p w14:paraId="47DDCBE7" w14:textId="3F7B2C45" w:rsidR="004A5BC2" w:rsidRPr="00584D39" w:rsidRDefault="004A5BC2" w:rsidP="00DA26CD">
      <w:pPr>
        <w:pStyle w:val="Heading6"/>
      </w:pPr>
      <w:r w:rsidRPr="00584D39">
        <w:t>Giải quyết vấn đề đi lại cho người dân khi làm hệ thống cống</w:t>
      </w:r>
      <w:r w:rsidR="008C1912" w:rsidRPr="00584D39">
        <w:t>, cầu</w:t>
      </w:r>
    </w:p>
    <w:p w14:paraId="22E42680" w14:textId="6606EB5D" w:rsidR="004A5BC2" w:rsidRPr="00584D39" w:rsidRDefault="00C40A4B" w:rsidP="00DA26CD">
      <w:pPr>
        <w:spacing w:line="240" w:lineRule="auto"/>
        <w:ind w:firstLine="567"/>
      </w:pPr>
      <w:r w:rsidRPr="00584D39">
        <w:t xml:space="preserve">- Thi công </w:t>
      </w:r>
      <w:r w:rsidR="004A5BC2" w:rsidRPr="00584D39">
        <w:t>theo hình thức cuốn chiếu, không thi công tràn lan nhiều vị trí để tránh cản trở đến việc đi lại của người dân.</w:t>
      </w:r>
    </w:p>
    <w:p w14:paraId="690624D8" w14:textId="4D951943" w:rsidR="00023BCE" w:rsidRPr="00584D39" w:rsidRDefault="00023BCE" w:rsidP="00023BCE">
      <w:pPr>
        <w:spacing w:line="240" w:lineRule="auto"/>
        <w:ind w:firstLine="567"/>
      </w:pPr>
      <w:r w:rsidRPr="00584D39">
        <w:t>- Bố trí các đường tránh tạm thời phục vụ thi công phù hợp với điều kiện giao thông tạm hiện hành, với những điều kiện về an toàn và đảm bảo cường độ chịu lực của kết cấu. Nhà thầu thực hiện những bước hợp lý giảm bớt những mối gây nguy hại cho đường tạm như bụi bẩn, bùn rác, gồ ghề, tiếng ồn, các đường tạm như vậy sẽ không được lưu hành giao thông công cộng cho đến khi tuyến đường, hệ thống thoát nước việc lắp dựng biển báo giao thông tạm thời được Kỹ sư chấp nhận. Trong suốt quá trình đưa đường tạm vào sử dụng công cộng. Nhà thầu bảo dưỡng công trình, hệ thống thoát nước và biển báo an toàn  thoả mãn yêu cầu của Kỹ sư.</w:t>
      </w:r>
    </w:p>
    <w:p w14:paraId="32804E17" w14:textId="0DD7265F" w:rsidR="00023BCE" w:rsidRPr="00584D39" w:rsidRDefault="00023BCE" w:rsidP="00023BCE">
      <w:pPr>
        <w:spacing w:line="240" w:lineRule="auto"/>
        <w:ind w:firstLine="567"/>
      </w:pPr>
      <w:r w:rsidRPr="00584D39">
        <w:t>- Nhà thầu xây dựng và duy trì các cầu tạm, các đường tạm đảm bảo giao thông đối với các đường dân sinh nối các đường để các loại phương tiện giao thông có thể lưu thông được trước khi khởi công xây dựng công trình ở những vị trí cần thiết khác hoặc theo yêu cầu Kỹ sư.</w:t>
      </w:r>
    </w:p>
    <w:p w14:paraId="25A5BE37" w14:textId="1CA5D8D1" w:rsidR="004A5BC2" w:rsidRPr="00584D39" w:rsidRDefault="00F74B0C" w:rsidP="00DA26CD">
      <w:pPr>
        <w:spacing w:line="240" w:lineRule="auto"/>
        <w:ind w:firstLine="567"/>
        <w:rPr>
          <w:spacing w:val="-2"/>
        </w:rPr>
      </w:pPr>
      <w:r w:rsidRPr="00584D39">
        <w:rPr>
          <w:spacing w:val="-2"/>
        </w:rPr>
        <w:t xml:space="preserve">- </w:t>
      </w:r>
      <w:r w:rsidR="008C1912" w:rsidRPr="00584D39">
        <w:rPr>
          <w:spacing w:val="-2"/>
        </w:rPr>
        <w:t>Tiến</w:t>
      </w:r>
      <w:r w:rsidR="00C40A4B" w:rsidRPr="00584D39">
        <w:rPr>
          <w:spacing w:val="-2"/>
        </w:rPr>
        <w:t xml:space="preserve"> </w:t>
      </w:r>
      <w:r w:rsidRPr="00584D39">
        <w:rPr>
          <w:spacing w:val="-2"/>
        </w:rPr>
        <w:t xml:space="preserve">hành dẫn dòng </w:t>
      </w:r>
      <w:r w:rsidR="00B2237E" w:rsidRPr="00584D39">
        <w:rPr>
          <w:spacing w:val="-2"/>
        </w:rPr>
        <w:t>bằng k</w:t>
      </w:r>
      <w:r w:rsidR="00C40A4B" w:rsidRPr="00584D39">
        <w:rPr>
          <w:spacing w:val="-2"/>
        </w:rPr>
        <w:t>ê</w:t>
      </w:r>
      <w:r w:rsidR="00B2237E" w:rsidRPr="00584D39">
        <w:rPr>
          <w:spacing w:val="-2"/>
        </w:rPr>
        <w:t xml:space="preserve">nh đất </w:t>
      </w:r>
      <w:r w:rsidRPr="00584D39">
        <w:rPr>
          <w:spacing w:val="-2"/>
        </w:rPr>
        <w:t>để cắt nước qua đoạn lắp đặt cống</w:t>
      </w:r>
      <w:r w:rsidR="00EE16FD" w:rsidRPr="00584D39">
        <w:rPr>
          <w:spacing w:val="-2"/>
        </w:rPr>
        <w:t>, từ đó không làm gián đoạn hoạt động thi công cũng như đi lại của người dân.</w:t>
      </w:r>
    </w:p>
    <w:p w14:paraId="627F02EB" w14:textId="77777777" w:rsidR="004A5BC2" w:rsidRPr="00584D39" w:rsidRDefault="004A5BC2" w:rsidP="00DA26CD">
      <w:pPr>
        <w:spacing w:line="240" w:lineRule="auto"/>
        <w:ind w:firstLine="567"/>
      </w:pPr>
      <w:r w:rsidRPr="00584D39">
        <w:t>- Lập các rào chắn, biển cảnh báo tại các hố, mương rãnh đào đang thi công để đảm bảo an toàn cho người dân.</w:t>
      </w:r>
    </w:p>
    <w:p w14:paraId="3D9FE164" w14:textId="77777777" w:rsidR="004A5BC2" w:rsidRPr="00584D39" w:rsidRDefault="004A5BC2" w:rsidP="00DA26CD">
      <w:pPr>
        <w:spacing w:line="240" w:lineRule="auto"/>
        <w:ind w:firstLine="567"/>
      </w:pPr>
      <w:r w:rsidRPr="00584D39">
        <w:t>- Thi công nhanh gọn và hoàn trả mặt bằng sạch sẽ sau khi hoàn thành tuyến.</w:t>
      </w:r>
    </w:p>
    <w:p w14:paraId="218563AE" w14:textId="5872BD59" w:rsidR="008F3647" w:rsidRPr="00584D39" w:rsidRDefault="008F3647" w:rsidP="00DA26CD">
      <w:pPr>
        <w:pStyle w:val="abcd"/>
        <w:spacing w:line="240" w:lineRule="auto"/>
        <w:rPr>
          <w:lang w:val="pt-BR"/>
        </w:rPr>
      </w:pPr>
      <w:r w:rsidRPr="00584D39">
        <w:rPr>
          <w:lang w:val="pt-BR"/>
        </w:rPr>
        <w:t>Biện pháp hoàn phục trả lại mặt bằng khu vực đất tạm chiếm dụng</w:t>
      </w:r>
    </w:p>
    <w:p w14:paraId="154DD00C" w14:textId="186BE248" w:rsidR="008F3647" w:rsidRPr="00584D39" w:rsidRDefault="008F3647" w:rsidP="00DA26CD">
      <w:pPr>
        <w:spacing w:line="240" w:lineRule="auto"/>
        <w:ind w:firstLine="567"/>
        <w:rPr>
          <w:rFonts w:cs="Times New Roman"/>
          <w:lang w:val="pt-BR"/>
        </w:rPr>
      </w:pPr>
      <w:r w:rsidRPr="00584D39">
        <w:rPr>
          <w:rFonts w:cs="Times New Roman"/>
          <w:lang w:val="pt-BR"/>
        </w:rPr>
        <w:t>Hoàn trả lại mặt bằng khu vực bãi tập kết vật liệu, tránh để vật liệu dư thừa cuốn trôi vào đất đai người dân gây khó khăn trong canh tác nông nghiệp và các hoạt động khác. Cụ thể như sau:</w:t>
      </w:r>
    </w:p>
    <w:p w14:paraId="65331AEC" w14:textId="62EBEF71" w:rsidR="008F3647" w:rsidRPr="00584D39" w:rsidRDefault="00530C3C" w:rsidP="00DA26CD">
      <w:pPr>
        <w:spacing w:line="240" w:lineRule="auto"/>
        <w:ind w:firstLine="567"/>
        <w:rPr>
          <w:rFonts w:cs="Times New Roman"/>
          <w:lang w:val="pt-BR"/>
        </w:rPr>
      </w:pPr>
      <w:r w:rsidRPr="00584D39">
        <w:rPr>
          <w:rFonts w:cs="Times New Roman"/>
          <w:lang w:val="pt-BR"/>
        </w:rPr>
        <w:t>-</w:t>
      </w:r>
      <w:r w:rsidR="008F3647" w:rsidRPr="00584D39">
        <w:rPr>
          <w:rFonts w:cs="Times New Roman"/>
          <w:lang w:val="pt-BR"/>
        </w:rPr>
        <w:t xml:space="preserve"> Đối với hạng mục tháo dỡ kho, bãi vật liệu: Toàn bộ kho chứa CTR, CTNH sau khi kết thúc thi công sẽ tiến hành tháo dỡ. Việc tháo dỡ được thực hiện từ trên xuống dưới. Tháo dỡ mái tôn và hệ thống kèo sau đó mới tiến hành tháo dỡ tường bao che. Vật liệu sau khi được tháo dỡ sẽ sử dụng cho các dự án khác hoặc để bán phế liệu. Sau tháo dỡ tiến hành quét dọn, san gạt mặt bằng và bàn giao lại cho địa phương quản lý.</w:t>
      </w:r>
    </w:p>
    <w:p w14:paraId="749CC345" w14:textId="0C7F0A36" w:rsidR="008F3647" w:rsidRPr="00584D39" w:rsidRDefault="00530C3C" w:rsidP="00DA26CD">
      <w:pPr>
        <w:spacing w:line="240" w:lineRule="auto"/>
        <w:ind w:firstLine="567"/>
        <w:rPr>
          <w:rFonts w:cs="Times New Roman"/>
          <w:lang w:val="pt-BR"/>
        </w:rPr>
      </w:pPr>
      <w:r w:rsidRPr="00584D39">
        <w:rPr>
          <w:rFonts w:cs="Times New Roman"/>
          <w:lang w:val="pt-BR"/>
        </w:rPr>
        <w:lastRenderedPageBreak/>
        <w:t>-</w:t>
      </w:r>
      <w:r w:rsidR="008F3647" w:rsidRPr="00584D39">
        <w:rPr>
          <w:rFonts w:cs="Times New Roman"/>
          <w:lang w:val="pt-BR"/>
        </w:rPr>
        <w:t xml:space="preserve"> Đối với hầm tự hoại sẽ hợp đồng vớ</w:t>
      </w:r>
      <w:r w:rsidR="00D544C3" w:rsidRPr="00584D39">
        <w:rPr>
          <w:rFonts w:cs="Times New Roman"/>
          <w:lang w:val="pt-BR"/>
        </w:rPr>
        <w:t xml:space="preserve">i Công ty CP Môi trường và Công trình đô thị </w:t>
      </w:r>
      <w:r w:rsidR="008F3647" w:rsidRPr="00584D39">
        <w:rPr>
          <w:rFonts w:cs="Times New Roman"/>
          <w:lang w:val="pt-BR"/>
        </w:rPr>
        <w:t xml:space="preserve">Đông Hà đưa đi xử lý. Sau đó tiến hành tháo dỡ </w:t>
      </w:r>
      <w:r w:rsidR="00E915F0" w:rsidRPr="00584D39">
        <w:rPr>
          <w:rFonts w:cs="Times New Roman"/>
          <w:lang w:val="pt-BR"/>
        </w:rPr>
        <w:t>nhà văn phòng container, nhà vệ sinh đi kèm</w:t>
      </w:r>
      <w:r w:rsidR="008F3647" w:rsidRPr="00584D39">
        <w:rPr>
          <w:rFonts w:cs="Times New Roman"/>
          <w:lang w:val="pt-BR"/>
        </w:rPr>
        <w:t>.</w:t>
      </w:r>
    </w:p>
    <w:p w14:paraId="3CFC31B7" w14:textId="17628915" w:rsidR="008F3647" w:rsidRPr="00584D39" w:rsidRDefault="00530C3C" w:rsidP="00DA26CD">
      <w:pPr>
        <w:spacing w:line="240" w:lineRule="auto"/>
        <w:ind w:firstLine="567"/>
        <w:rPr>
          <w:rFonts w:cs="Times New Roman"/>
          <w:spacing w:val="-4"/>
          <w:lang w:val="pt-BR"/>
        </w:rPr>
      </w:pPr>
      <w:r w:rsidRPr="00584D39">
        <w:rPr>
          <w:rFonts w:cs="Times New Roman"/>
          <w:spacing w:val="-4"/>
          <w:lang w:val="pt-BR"/>
        </w:rPr>
        <w:t>-</w:t>
      </w:r>
      <w:r w:rsidR="008F3647" w:rsidRPr="00584D39">
        <w:rPr>
          <w:rFonts w:cs="Times New Roman"/>
          <w:spacing w:val="-4"/>
          <w:lang w:val="pt-BR"/>
        </w:rPr>
        <w:t xml:space="preserve"> Sau khi kết thúc thi công xây dựng phải thu dọn, san gạt lại mặt bằng trả lại cho địa phương.</w:t>
      </w:r>
    </w:p>
    <w:p w14:paraId="320C18DE" w14:textId="20A75FA7" w:rsidR="008F3647" w:rsidRPr="00584D39" w:rsidRDefault="00530C3C" w:rsidP="00DA26CD">
      <w:pPr>
        <w:spacing w:line="240" w:lineRule="auto"/>
        <w:ind w:firstLine="567"/>
        <w:rPr>
          <w:rFonts w:cs="Times New Roman"/>
          <w:lang w:val="pt-BR"/>
        </w:rPr>
      </w:pPr>
      <w:r w:rsidRPr="00584D39">
        <w:rPr>
          <w:rFonts w:cs="Times New Roman"/>
          <w:lang w:val="pt-BR"/>
        </w:rPr>
        <w:t>-</w:t>
      </w:r>
      <w:r w:rsidR="008F3647" w:rsidRPr="00584D39">
        <w:rPr>
          <w:rFonts w:cs="Times New Roman"/>
          <w:lang w:val="pt-BR"/>
        </w:rPr>
        <w:t xml:space="preserve"> Tiến hành tháo dỡ đến đâu các vật liệu thải được cho lên xe tải có bạt che phủ tránh phát sinh bụi.</w:t>
      </w:r>
    </w:p>
    <w:p w14:paraId="39968202" w14:textId="3DADFC79" w:rsidR="004A5BC2" w:rsidRPr="00584D39" w:rsidRDefault="004A5BC2" w:rsidP="00DA26CD">
      <w:pPr>
        <w:pStyle w:val="abcd"/>
        <w:spacing w:line="240" w:lineRule="auto"/>
      </w:pPr>
      <w:r w:rsidRPr="00584D39">
        <w:t>Biện pháp giảm thiểu tác động đến các công trình và hạ tầng kỹ thuật</w:t>
      </w:r>
    </w:p>
    <w:p w14:paraId="5E0667E8" w14:textId="02CAD9AC" w:rsidR="004A5BC2" w:rsidRPr="00584D39" w:rsidRDefault="004A5BC2" w:rsidP="00DA26CD">
      <w:pPr>
        <w:spacing w:line="240" w:lineRule="auto"/>
        <w:ind w:firstLine="567"/>
      </w:pPr>
      <w:bookmarkStart w:id="725" w:name="_Toc493748145"/>
      <w:r w:rsidRPr="00584D39">
        <w:t>- Chủ</w:t>
      </w:r>
      <w:r w:rsidR="00B603D9" w:rsidRPr="00584D39">
        <w:t xml:space="preserve"> đ</w:t>
      </w:r>
      <w:r w:rsidR="008F3647" w:rsidRPr="00584D39">
        <w:t>ầ</w:t>
      </w:r>
      <w:r w:rsidR="00B603D9" w:rsidRPr="00584D39">
        <w:t>u tư</w:t>
      </w:r>
      <w:r w:rsidRPr="00584D39">
        <w:t xml:space="preserve"> và Nhà thầu thi công sẽ lập kế hoạch, thời gian triển khai thi công cụ thể, gửi cho các địa phương và thông báo đến các đơn vị quản lý công trình hạ tầng kỹ thuật liên quan trong hành lang tuyến để có kế hoạch GPMB và di dời đồng bộ các công trình hạ tầng kỹ thuật.</w:t>
      </w:r>
      <w:bookmarkEnd w:id="725"/>
    </w:p>
    <w:p w14:paraId="71BE3E35" w14:textId="300C1A1E" w:rsidR="00564D99" w:rsidRPr="00584D39" w:rsidRDefault="00950F38" w:rsidP="00312844">
      <w:pPr>
        <w:spacing w:line="240" w:lineRule="auto"/>
        <w:ind w:firstLine="567"/>
        <w:rPr>
          <w:lang w:eastAsia="vi-VN" w:bidi="vi-VN"/>
        </w:rPr>
      </w:pPr>
      <w:r w:rsidRPr="00584D39">
        <w:rPr>
          <w:lang w:eastAsia="vi-VN" w:bidi="vi-VN"/>
        </w:rPr>
        <w:t xml:space="preserve">- </w:t>
      </w:r>
      <w:r w:rsidR="00564D99" w:rsidRPr="00584D39">
        <w:rPr>
          <w:lang w:eastAsia="vi-VN" w:bidi="vi-VN"/>
        </w:rPr>
        <w:t xml:space="preserve">Chủ dự án </w:t>
      </w:r>
      <w:r w:rsidR="0057789A" w:rsidRPr="00584D39">
        <w:rPr>
          <w:lang w:eastAsia="vi-VN" w:bidi="vi-VN"/>
        </w:rPr>
        <w:t>sẽ</w:t>
      </w:r>
      <w:r w:rsidR="001E76E6" w:rsidRPr="00584D39">
        <w:rPr>
          <w:lang w:eastAsia="vi-VN" w:bidi="vi-VN"/>
        </w:rPr>
        <w:t xml:space="preserve"> </w:t>
      </w:r>
      <w:r w:rsidR="00564D99" w:rsidRPr="00584D39">
        <w:rPr>
          <w:lang w:eastAsia="vi-VN" w:bidi="vi-VN"/>
        </w:rPr>
        <w:t>phối hợp với các đơn vị liên quan và chính quyền địa phương tiến hành triển khai khảo sát, thống nhất về thỏa thuận, thống nhất các chỉ tiêu kỹ thuật chính thiết kế xây dựng công trình thủy lợi và đấu nối hệ thống tiêu thoát nước vào hệ thống công trình thủy lợi thuộc Dự án trên phần diện tích đất thu hồi.</w:t>
      </w:r>
    </w:p>
    <w:p w14:paraId="56F05B01" w14:textId="358769F3" w:rsidR="008F7D6E" w:rsidRPr="00584D39" w:rsidRDefault="008F7D6E" w:rsidP="00312844">
      <w:pPr>
        <w:spacing w:line="240" w:lineRule="auto"/>
        <w:ind w:firstLine="567"/>
        <w:rPr>
          <w:lang w:eastAsia="vi-VN" w:bidi="vi-VN"/>
        </w:rPr>
      </w:pPr>
      <w:r w:rsidRPr="00584D39">
        <w:rPr>
          <w:lang w:eastAsia="vi-VN" w:bidi="vi-VN"/>
        </w:rPr>
        <w:t xml:space="preserve">- Trong giai đoạn thi công, chuẩn bị bước vào mùa mưa bão, Chủ dự án sẽ chỉ đạo đơn vị thi công phối hợp với chính quyền địa phương thực hiện nạo vét, trục vớt rau, bèo, vật cản, khơi thông dòng chảy, đồng thời duy tu, sửa chữa, đầu tư mới một số hạng mục công trình phục vụ tưới, tiêu. </w:t>
      </w:r>
    </w:p>
    <w:p w14:paraId="26F86526" w14:textId="461643BB" w:rsidR="00A937B4" w:rsidRPr="00584D39" w:rsidRDefault="00A937B4" w:rsidP="00A937B4">
      <w:pPr>
        <w:spacing w:line="240" w:lineRule="auto"/>
        <w:ind w:firstLine="567"/>
        <w:rPr>
          <w:rFonts w:cs="Times New Roman"/>
          <w:lang w:val="nl-NL"/>
        </w:rPr>
      </w:pPr>
      <w:r w:rsidRPr="00584D39">
        <w:rPr>
          <w:rFonts w:cs="Times New Roman"/>
          <w:lang w:val="nl-NL"/>
        </w:rPr>
        <w:t>- Lắp đặt dãy ống cống tạm đấu nối với cống, kênh mương thủy lợi hiện trạng để đảm bảo tưới tiêu, thoát nước thường xuyên. Đường kính ống cống đảm bảo khẩu độ thoát nước bằng hoặc lớn hơn khẩu độ của cống, kênh mương hiện trạng. Vị trí lắp đặt cách tim cống, kênh mương thủy lợi hiện trạng (2-5)m.</w:t>
      </w:r>
    </w:p>
    <w:p w14:paraId="4C47E705" w14:textId="4A531FBD" w:rsidR="00564D99" w:rsidRPr="00584D39" w:rsidRDefault="008F7D6E" w:rsidP="00312844">
      <w:pPr>
        <w:spacing w:line="240" w:lineRule="auto"/>
        <w:ind w:firstLine="567"/>
        <w:rPr>
          <w:lang w:eastAsia="vi-VN" w:bidi="vi-VN"/>
        </w:rPr>
      </w:pPr>
      <w:r w:rsidRPr="00584D39">
        <w:rPr>
          <w:lang w:eastAsia="vi-VN" w:bidi="vi-VN"/>
        </w:rPr>
        <w:t xml:space="preserve">- </w:t>
      </w:r>
      <w:r w:rsidR="00564D99" w:rsidRPr="00584D39">
        <w:rPr>
          <w:lang w:eastAsia="vi-VN" w:bidi="vi-VN"/>
        </w:rPr>
        <w:t xml:space="preserve">Thực hiện đào cải, hoàn trả các tuyến kênh tưới, tiêu lâu dài và tạm thời theo các giai đoạn thu hồi trước khi tổ chức san lấp cát vào các tuyến kênh cũ và phải bảo đảm các điều kiện để phục vụ tưới, tiêu lâu dài cho phần diện tích canh tác còn lại chưa thu hồi, chuyển mục đích sử dụng tại </w:t>
      </w:r>
      <w:r w:rsidR="004C22CA" w:rsidRPr="00584D39">
        <w:rPr>
          <w:lang w:eastAsia="vi-VN" w:bidi="vi-VN"/>
        </w:rPr>
        <w:t>phường Đông Giang</w:t>
      </w:r>
      <w:r w:rsidR="00564D99" w:rsidRPr="00584D39">
        <w:rPr>
          <w:lang w:eastAsia="vi-VN" w:bidi="vi-VN"/>
        </w:rPr>
        <w:t xml:space="preserve">. </w:t>
      </w:r>
    </w:p>
    <w:p w14:paraId="13EB7470" w14:textId="2D87C568" w:rsidR="00564D99" w:rsidRPr="00584D39" w:rsidRDefault="008F7D6E" w:rsidP="00312844">
      <w:pPr>
        <w:spacing w:line="240" w:lineRule="auto"/>
        <w:ind w:firstLine="567"/>
        <w:rPr>
          <w:rFonts w:cs="Times New Roman"/>
        </w:rPr>
      </w:pPr>
      <w:r w:rsidRPr="00584D39">
        <w:rPr>
          <w:lang w:eastAsia="vi-VN" w:bidi="vi-VN"/>
        </w:rPr>
        <w:t xml:space="preserve">- </w:t>
      </w:r>
      <w:r w:rsidR="00564D99" w:rsidRPr="00584D39">
        <w:rPr>
          <w:lang w:eastAsia="vi-VN" w:bidi="vi-VN"/>
        </w:rPr>
        <w:t xml:space="preserve">Trong quá trình triển khai </w:t>
      </w:r>
      <w:r w:rsidRPr="00584D39">
        <w:rPr>
          <w:lang w:eastAsia="vi-VN" w:bidi="vi-VN"/>
        </w:rPr>
        <w:t>D</w:t>
      </w:r>
      <w:r w:rsidR="00564D99" w:rsidRPr="00584D39">
        <w:rPr>
          <w:lang w:eastAsia="vi-VN" w:bidi="vi-VN"/>
        </w:rPr>
        <w:t>ự án</w:t>
      </w:r>
      <w:r w:rsidRPr="00584D39">
        <w:rPr>
          <w:lang w:eastAsia="vi-VN" w:bidi="vi-VN"/>
        </w:rPr>
        <w:t>, Chủ dự án sẽ</w:t>
      </w:r>
      <w:r w:rsidR="00564D99" w:rsidRPr="00584D39">
        <w:rPr>
          <w:lang w:eastAsia="vi-VN" w:bidi="vi-VN"/>
        </w:rPr>
        <w:t xml:space="preserve"> phối hợp chặt chẽ với các phòng, đơn vị chức năng của UBND các </w:t>
      </w:r>
      <w:r w:rsidRPr="00584D39">
        <w:rPr>
          <w:lang w:eastAsia="vi-VN" w:bidi="vi-VN"/>
        </w:rPr>
        <w:t>thành phố</w:t>
      </w:r>
      <w:r w:rsidR="00564D99" w:rsidRPr="00584D39">
        <w:rPr>
          <w:lang w:eastAsia="vi-VN" w:bidi="vi-VN"/>
        </w:rPr>
        <w:t xml:space="preserve"> để khảo sát, đánh giá mức độ tác động của </w:t>
      </w:r>
      <w:r w:rsidRPr="00584D39">
        <w:rPr>
          <w:lang w:eastAsia="vi-VN" w:bidi="vi-VN"/>
        </w:rPr>
        <w:t>D</w:t>
      </w:r>
      <w:r w:rsidR="00564D99" w:rsidRPr="00584D39">
        <w:rPr>
          <w:lang w:eastAsia="vi-VN" w:bidi="vi-VN"/>
        </w:rPr>
        <w:t>ự án đến hệ thống thuỷ lợi và xây dựng phương án đầu tư hoàn trả, kết nối lưu thông dòng chảy bảo đảm về thời gian, tiến độ và chất lượng</w:t>
      </w:r>
      <w:r w:rsidR="00564D99" w:rsidRPr="00584D39">
        <w:rPr>
          <w:rFonts w:eastAsia="Times New Roman" w:cs="Times New Roman"/>
          <w:sz w:val="24"/>
          <w:szCs w:val="24"/>
          <w:lang w:val="vi-VN" w:eastAsia="vi-VN"/>
        </w:rPr>
        <w:t>.</w:t>
      </w:r>
      <w:r w:rsidRPr="00584D39">
        <w:rPr>
          <w:rFonts w:cs="Times New Roman"/>
        </w:rPr>
        <w:t xml:space="preserve"> </w:t>
      </w:r>
    </w:p>
    <w:p w14:paraId="2A8FAA19" w14:textId="651B8CEA" w:rsidR="001E0DCD" w:rsidRPr="00584D39" w:rsidRDefault="00CA4FF1" w:rsidP="00DA26CD">
      <w:pPr>
        <w:pStyle w:val="Heading4"/>
        <w:spacing w:before="120" w:after="120" w:line="240" w:lineRule="auto"/>
        <w:rPr>
          <w:rStyle w:val="Vnbnnidung"/>
          <w:sz w:val="27"/>
          <w:szCs w:val="27"/>
        </w:rPr>
      </w:pPr>
      <w:r w:rsidRPr="00584D39">
        <w:rPr>
          <w:rStyle w:val="Vnbnnidung"/>
          <w:sz w:val="27"/>
          <w:szCs w:val="27"/>
        </w:rPr>
        <w:t>Các công trình, biện pháp bảo vệ môi trường và phòng ngừa, ứng phó sự cố môi trườ</w:t>
      </w:r>
      <w:r w:rsidR="003D5939" w:rsidRPr="00584D39">
        <w:rPr>
          <w:rStyle w:val="Vnbnnidung"/>
          <w:sz w:val="27"/>
          <w:szCs w:val="27"/>
        </w:rPr>
        <w:t>ng</w:t>
      </w:r>
    </w:p>
    <w:p w14:paraId="1CFD8EC0" w14:textId="39C6DC44" w:rsidR="00B44C9C" w:rsidRPr="00584D39" w:rsidRDefault="00B44C9C" w:rsidP="00DA26CD">
      <w:pPr>
        <w:pStyle w:val="abcd"/>
        <w:numPr>
          <w:ilvl w:val="0"/>
          <w:numId w:val="35"/>
        </w:numPr>
        <w:spacing w:line="240" w:lineRule="auto"/>
      </w:pPr>
      <w:r w:rsidRPr="00584D39">
        <w:t>Đối với sự cố cháy nổ</w:t>
      </w:r>
    </w:p>
    <w:p w14:paraId="465A2DB9" w14:textId="77777777" w:rsidR="00B44C9C" w:rsidRPr="00584D39" w:rsidRDefault="00B44C9C" w:rsidP="00DA26CD">
      <w:pPr>
        <w:spacing w:line="240" w:lineRule="auto"/>
        <w:ind w:firstLine="567"/>
      </w:pPr>
      <w:r w:rsidRPr="00584D39">
        <w:t>- Phương án rà phá bom mìn:</w:t>
      </w:r>
    </w:p>
    <w:p w14:paraId="0C98E11C" w14:textId="77777777" w:rsidR="00B44C9C" w:rsidRPr="00584D39" w:rsidRDefault="00B44C9C" w:rsidP="00DA26CD">
      <w:pPr>
        <w:spacing w:line="240" w:lineRule="auto"/>
        <w:ind w:firstLine="567"/>
      </w:pPr>
      <w:r w:rsidRPr="00584D39">
        <w:t xml:space="preserve"> + Toàn bộ công tác thi công chỉ được tiến hành sau khi vùng khảo sát đã được đảm bảo chắc chắn là không có bom mìn và các vật liệu nổ khác.</w:t>
      </w:r>
    </w:p>
    <w:p w14:paraId="6000ACE9" w14:textId="77777777" w:rsidR="00B44C9C" w:rsidRPr="00584D39" w:rsidRDefault="00B44C9C" w:rsidP="00DA26CD">
      <w:pPr>
        <w:spacing w:line="240" w:lineRule="auto"/>
        <w:ind w:firstLine="567"/>
      </w:pPr>
      <w:r w:rsidRPr="00584D39">
        <w:t xml:space="preserve"> + Công tác rà phá bom mìn được Chủ đầu tư hợp đồng với đơn vị có năng lực thực hiện,</w:t>
      </w:r>
      <w:r w:rsidRPr="00584D39">
        <w:rPr>
          <w:rFonts w:eastAsia=".VnTime"/>
          <w:lang w:val="vi-VN"/>
        </w:rPr>
        <w:t xml:space="preserve"> tránh rủi ro xảy ra khi triển khai Dự án về sau.</w:t>
      </w:r>
    </w:p>
    <w:p w14:paraId="14F65A43" w14:textId="77777777" w:rsidR="00B44C9C" w:rsidRPr="00584D39" w:rsidRDefault="00B44C9C" w:rsidP="00DA26CD">
      <w:pPr>
        <w:spacing w:line="240" w:lineRule="auto"/>
        <w:ind w:firstLine="567"/>
      </w:pPr>
      <w:r w:rsidRPr="00584D39">
        <w:lastRenderedPageBreak/>
        <w:t>-</w:t>
      </w:r>
      <w:r w:rsidRPr="00584D39">
        <w:rPr>
          <w:lang w:val="vi-VN"/>
        </w:rPr>
        <w:t xml:space="preserve"> Đường dây điện tới công trường phải là các đường dây kín, đảm bảo an toàn trong sử dụng.</w:t>
      </w:r>
    </w:p>
    <w:p w14:paraId="49F17A3B" w14:textId="77777777" w:rsidR="00B44C9C" w:rsidRPr="00584D39" w:rsidRDefault="00B44C9C" w:rsidP="00DA26CD">
      <w:pPr>
        <w:spacing w:line="240" w:lineRule="auto"/>
        <w:ind w:firstLine="567"/>
      </w:pPr>
      <w:r w:rsidRPr="00584D39">
        <w:rPr>
          <w:lang w:val="vi-VN"/>
        </w:rPr>
        <w:t>- Đối với việc đấu n</w:t>
      </w:r>
      <w:r w:rsidRPr="00584D39">
        <w:t>ối đường dây điện vào công trường thi công sẽ giao cho cán bộ kỹ thuật có chuyên môn đảm nhiệm nhằm thực hiện các thao tác đấu nối điện đúng kỹ thuật và an toàn nhất.</w:t>
      </w:r>
    </w:p>
    <w:p w14:paraId="4FEB049F" w14:textId="77777777" w:rsidR="00B44C9C" w:rsidRPr="00584D39" w:rsidRDefault="00B44C9C" w:rsidP="00DA26CD">
      <w:pPr>
        <w:spacing w:line="240" w:lineRule="auto"/>
        <w:ind w:firstLine="567"/>
      </w:pPr>
      <w:r w:rsidRPr="00584D39">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14:paraId="061D23C7" w14:textId="6417FDCE" w:rsidR="00B44C9C" w:rsidRPr="00584D39" w:rsidRDefault="00B44C9C" w:rsidP="00DA26CD">
      <w:pPr>
        <w:spacing w:line="240" w:lineRule="auto"/>
        <w:ind w:firstLine="567"/>
      </w:pPr>
      <w:r w:rsidRPr="00584D39">
        <w:t>- Đối với máy móc, động cơ sẽ được bảo trì, kiểm tra định kỳ, không hoạt động trong tình trạng quá tải.</w:t>
      </w:r>
    </w:p>
    <w:p w14:paraId="26F23EDE" w14:textId="77777777" w:rsidR="00B44C9C" w:rsidRPr="00584D39" w:rsidRDefault="00B44C9C" w:rsidP="00DA26CD">
      <w:pPr>
        <w:spacing w:before="100" w:after="100" w:line="240" w:lineRule="auto"/>
        <w:ind w:firstLine="567"/>
      </w:pPr>
      <w:r w:rsidRPr="00584D39">
        <w:t>- Khi xảy ra sự cố cháy nổ, công nhân giám sát sẽ báo ngay cho chỉ huy công trường để kịp thời chỉ đạo, đồng thời sử dụng các thiết bị cứu hỏa như: bình CO</w:t>
      </w:r>
      <w:r w:rsidRPr="00584D39">
        <w:rPr>
          <w:vertAlign w:val="subscript"/>
        </w:rPr>
        <w:t>2</w:t>
      </w:r>
      <w:r w:rsidRPr="00584D39">
        <w:t>, vòi phun nước, cát để dập ngay đám cháy. Trường hợp có người bị thương cần sơ cứu khẩn cấp và liên hệ với trung tâm y tế gần nhất để cứu chữa kịp thời.</w:t>
      </w:r>
    </w:p>
    <w:p w14:paraId="36629F9E" w14:textId="670E4376" w:rsidR="00B44C9C" w:rsidRPr="00584D39" w:rsidRDefault="00B44C9C" w:rsidP="00DA26CD">
      <w:pPr>
        <w:pStyle w:val="abcd"/>
        <w:spacing w:before="100" w:after="100" w:line="240" w:lineRule="auto"/>
      </w:pPr>
      <w:r w:rsidRPr="00584D39">
        <w:t>Đối với sự cố tai nạn lao động</w:t>
      </w:r>
    </w:p>
    <w:p w14:paraId="0092497E" w14:textId="77777777" w:rsidR="00B44C9C" w:rsidRPr="00584D39" w:rsidRDefault="00B44C9C" w:rsidP="00DA26CD">
      <w:pPr>
        <w:widowControl w:val="0"/>
        <w:spacing w:before="100" w:after="100" w:line="240" w:lineRule="auto"/>
        <w:ind w:firstLine="540"/>
      </w:pPr>
      <w:r w:rsidRPr="00584D39">
        <w:t>- Chủ dự án sẽ tổ chức đấu thầu để chọn ra đơn vị thi công có năng lực, đội ngũ công nhân có tay nghề cũng như kỷ luật cao.</w:t>
      </w:r>
    </w:p>
    <w:p w14:paraId="071A1921" w14:textId="77777777" w:rsidR="00B44C9C" w:rsidRPr="00584D39" w:rsidRDefault="00B44C9C" w:rsidP="00DA26CD">
      <w:pPr>
        <w:widowControl w:val="0"/>
        <w:spacing w:before="100" w:after="100" w:line="240" w:lineRule="auto"/>
        <w:ind w:firstLine="540"/>
      </w:pPr>
      <w:r w:rsidRPr="00584D39">
        <w:t>- Xây dựng kế hoạch, phương án thi công hợp lý đảm bảo đúng thiết kế và an toàn khi thi công.</w:t>
      </w:r>
    </w:p>
    <w:p w14:paraId="0F42BCDE" w14:textId="77777777" w:rsidR="00B44C9C" w:rsidRPr="00584D39" w:rsidRDefault="00B44C9C" w:rsidP="00DA26CD">
      <w:pPr>
        <w:widowControl w:val="0"/>
        <w:spacing w:before="100" w:after="100" w:line="240" w:lineRule="auto"/>
        <w:ind w:firstLine="540"/>
      </w:pPr>
      <w:r w:rsidRPr="00584D39">
        <w:t>- Cấp phát bảo hộ lao động cho công nhân thi công như: giày, mũ bảo hiểm, áo quần bảo hộ.</w:t>
      </w:r>
    </w:p>
    <w:p w14:paraId="0E544045" w14:textId="77777777" w:rsidR="00B44C9C" w:rsidRPr="00584D39" w:rsidRDefault="00B44C9C" w:rsidP="00DA26CD">
      <w:pPr>
        <w:widowControl w:val="0"/>
        <w:spacing w:before="100" w:after="100" w:line="240" w:lineRule="auto"/>
        <w:ind w:firstLine="540"/>
      </w:pPr>
      <w:r w:rsidRPr="00584D39">
        <w:t>- Thực hiện kiểm tra an toàn lao động, đôn đốc, giám sát an toàn về người và thiết bị trong quá trình thi công.</w:t>
      </w:r>
    </w:p>
    <w:p w14:paraId="513247F5" w14:textId="77777777" w:rsidR="00B44C9C" w:rsidRPr="00584D39" w:rsidRDefault="00B44C9C" w:rsidP="00DA26CD">
      <w:pPr>
        <w:widowControl w:val="0"/>
        <w:spacing w:before="100" w:after="100" w:line="240" w:lineRule="auto"/>
        <w:ind w:firstLine="540"/>
      </w:pPr>
      <w:r w:rsidRPr="00584D39">
        <w:t>- Thành lập ban thực hiện an toàn lao động do chỉ huy trưởng công trường phụ trách nhằm mục đích theo dõi, kiểm tra việc thực hiện bảo hộ lao động an toàn lao động trên công trường của công nhân.</w:t>
      </w:r>
    </w:p>
    <w:p w14:paraId="10FF5CA2" w14:textId="77777777" w:rsidR="00B44C9C" w:rsidRPr="00584D39" w:rsidRDefault="00B44C9C" w:rsidP="00DA26CD">
      <w:pPr>
        <w:widowControl w:val="0"/>
        <w:spacing w:before="100" w:after="100" w:line="240" w:lineRule="auto"/>
        <w:ind w:firstLine="540"/>
      </w:pPr>
      <w:r w:rsidRPr="00584D39">
        <w:t>- Tổ chức tập huấn an toàn lao động cho toàn bộ công nhân để có những phương án kịp thời ứng cứu nạn nhân khi có sự cố xảy ra.</w:t>
      </w:r>
    </w:p>
    <w:p w14:paraId="2F916DBF" w14:textId="7953F36E" w:rsidR="00B44C9C" w:rsidRPr="00584D39" w:rsidRDefault="00B44C9C" w:rsidP="00DA26CD">
      <w:pPr>
        <w:widowControl w:val="0"/>
        <w:spacing w:before="100" w:after="100" w:line="240" w:lineRule="auto"/>
        <w:ind w:firstLine="540"/>
      </w:pPr>
      <w:r w:rsidRPr="00584D39">
        <w:t xml:space="preserve">- Thực hiện nghiêm túc theo Nghị định số </w:t>
      </w:r>
      <w:r w:rsidR="003F475C" w:rsidRPr="00584D39">
        <w:t>1</w:t>
      </w:r>
      <w:r w:rsidRPr="00584D39">
        <w:t>45/20</w:t>
      </w:r>
      <w:r w:rsidR="003F475C" w:rsidRPr="00584D39">
        <w:t>20</w:t>
      </w:r>
      <w:r w:rsidRPr="00584D39">
        <w:t>/NĐ-CP ngày 1</w:t>
      </w:r>
      <w:r w:rsidR="003F475C" w:rsidRPr="00584D39">
        <w:t>4</w:t>
      </w:r>
      <w:r w:rsidRPr="00584D39">
        <w:t>/</w:t>
      </w:r>
      <w:r w:rsidR="003F475C" w:rsidRPr="00584D39">
        <w:t>12</w:t>
      </w:r>
      <w:r w:rsidRPr="00584D39">
        <w:t>/20</w:t>
      </w:r>
      <w:r w:rsidR="003F475C" w:rsidRPr="00584D39">
        <w:t>20</w:t>
      </w:r>
      <w:r w:rsidRPr="00584D39">
        <w:t xml:space="preserve"> của Chính phủ Quy định chi tiết một số điều của Bộ luật lao động về thời giờ làm việc, thời giờ nghỉ ngơi và an toàn lao động, vệ sinh lao động.</w:t>
      </w:r>
    </w:p>
    <w:p w14:paraId="792C0962" w14:textId="7911E73E" w:rsidR="00B44C9C" w:rsidRPr="00584D39" w:rsidRDefault="00B44C9C" w:rsidP="00DA26CD">
      <w:pPr>
        <w:pStyle w:val="abcd"/>
        <w:spacing w:before="100" w:after="100" w:line="240" w:lineRule="auto"/>
      </w:pPr>
      <w:r w:rsidRPr="00584D39">
        <w:t>Đối với sự cố tai nạn giao thông</w:t>
      </w:r>
    </w:p>
    <w:p w14:paraId="2970DC01" w14:textId="635F3683" w:rsidR="00B44C9C" w:rsidRPr="00584D39" w:rsidRDefault="00B44C9C" w:rsidP="00DA26CD">
      <w:pPr>
        <w:widowControl w:val="0"/>
        <w:spacing w:before="100" w:after="100" w:line="240" w:lineRule="auto"/>
        <w:ind w:firstLine="540"/>
      </w:pPr>
      <w:r w:rsidRPr="00584D39">
        <w:t>- Nhà thầu phải làm việc với Sở Giao thông vận tải tỉnh, Cảnh sát Giao thông  để phân chia, cắm biển báo theo đúng quy định, báo cáo tuyến đường xe vận chuyển nguyên vật liệu phục vụ thi công Dự án đi qua.</w:t>
      </w:r>
    </w:p>
    <w:p w14:paraId="69B4DF50" w14:textId="77777777" w:rsidR="00B44C9C" w:rsidRPr="00584D39" w:rsidRDefault="00B44C9C" w:rsidP="00DA26CD">
      <w:pPr>
        <w:widowControl w:val="0"/>
        <w:spacing w:before="100" w:after="100" w:line="240" w:lineRule="auto"/>
        <w:ind w:firstLine="540"/>
      </w:pPr>
      <w:r w:rsidRPr="00584D39">
        <w:t>- Trước khi thi công phải tiến hành kiểm tra các phương tiện với yêu cầu đã được Đăng kiểm như trong hồ sơ dự thầu xây dựng của Nhà thầu.</w:t>
      </w:r>
    </w:p>
    <w:p w14:paraId="5AE7EECE" w14:textId="77777777" w:rsidR="00B44C9C" w:rsidRPr="00584D39" w:rsidRDefault="00B44C9C" w:rsidP="00DA26CD">
      <w:pPr>
        <w:widowControl w:val="0"/>
        <w:spacing w:before="100" w:after="100" w:line="240" w:lineRule="auto"/>
        <w:ind w:firstLine="540"/>
      </w:pPr>
      <w:r w:rsidRPr="00584D39">
        <w:t>- Các xe chở nguyên vật liệu có khả năng phát sinh bụi phải được che chắn kỹ để tránh ảnh hưởng đến người tham gia giao thông.</w:t>
      </w:r>
    </w:p>
    <w:p w14:paraId="0EC14083" w14:textId="77777777" w:rsidR="00B44C9C" w:rsidRPr="00584D39" w:rsidRDefault="00B44C9C" w:rsidP="00DA26CD">
      <w:pPr>
        <w:widowControl w:val="0"/>
        <w:spacing w:before="100" w:after="100" w:line="240" w:lineRule="auto"/>
        <w:ind w:firstLine="540"/>
      </w:pPr>
      <w:r w:rsidRPr="00584D39">
        <w:t>- Dọn dẹp vệ sinh đường sá sau mỗi ngày thi công và sau khi thi công xong.</w:t>
      </w:r>
    </w:p>
    <w:p w14:paraId="26D495BE" w14:textId="77777777" w:rsidR="00B44C9C" w:rsidRPr="00584D39" w:rsidRDefault="00B44C9C" w:rsidP="00DA26CD">
      <w:pPr>
        <w:widowControl w:val="0"/>
        <w:spacing w:before="100" w:after="100" w:line="240" w:lineRule="auto"/>
        <w:ind w:firstLine="540"/>
      </w:pPr>
      <w:r w:rsidRPr="00584D39">
        <w:t xml:space="preserve">- Lắp đặt các biển báo, bố trí người đứng phân luồng và điều tiết giao thông tại </w:t>
      </w:r>
      <w:r w:rsidRPr="00584D39">
        <w:lastRenderedPageBreak/>
        <w:t>các đoạn giao nhau.</w:t>
      </w:r>
    </w:p>
    <w:p w14:paraId="44815DAF" w14:textId="0B0561F7" w:rsidR="00B44C9C" w:rsidRPr="00584D39" w:rsidRDefault="00B44C9C" w:rsidP="00DA26CD">
      <w:pPr>
        <w:pStyle w:val="abcd"/>
        <w:spacing w:before="100" w:after="100" w:line="240" w:lineRule="auto"/>
      </w:pPr>
      <w:r w:rsidRPr="00584D39">
        <w:t>Đối với biện phòng phòng chống, ứng phó sự cố thiên tai và ngập úng cục bộ</w:t>
      </w:r>
    </w:p>
    <w:p w14:paraId="31F3DD3D" w14:textId="77777777" w:rsidR="00B44C9C" w:rsidRPr="00584D39" w:rsidRDefault="00B44C9C" w:rsidP="00DA26CD">
      <w:pPr>
        <w:spacing w:before="100" w:after="100" w:line="240" w:lineRule="auto"/>
        <w:ind w:firstLine="567"/>
      </w:pPr>
      <w:r w:rsidRPr="00584D39">
        <w:t>Để hạn chế sự cố ngập úng cục bộ Chủ dự án và nhà thầu thi công sẽ áp dụng các biện pháp như sau:</w:t>
      </w:r>
    </w:p>
    <w:p w14:paraId="737B3EC1" w14:textId="77777777" w:rsidR="00B44C9C" w:rsidRPr="00584D39" w:rsidRDefault="00B44C9C" w:rsidP="00DA26CD">
      <w:pPr>
        <w:spacing w:before="100" w:after="100" w:line="240" w:lineRule="auto"/>
        <w:ind w:firstLine="567"/>
        <w:rPr>
          <w:lang w:val="pt-BR"/>
        </w:rPr>
      </w:pPr>
      <w:r w:rsidRPr="00584D39">
        <w:rPr>
          <w:lang w:val="pt-BR"/>
        </w:rPr>
        <w:t>- Thường xuyên kiểm tra, nạo vét, không để bùn đất, rác, phế thải xây dựng xâm nhập vào đường thoát nước gây tắc nghẽn hệ thống, làm đục nguồn nước của khu vực tiếp nhận;</w:t>
      </w:r>
    </w:p>
    <w:p w14:paraId="5A236AE5" w14:textId="77777777" w:rsidR="00B44C9C" w:rsidRPr="00584D39" w:rsidRDefault="00B44C9C" w:rsidP="00DA26CD">
      <w:pPr>
        <w:spacing w:before="100" w:after="100" w:line="240" w:lineRule="auto"/>
        <w:ind w:firstLine="567"/>
      </w:pPr>
      <w:r w:rsidRPr="00584D39">
        <w:t>- Khơi thông các cống rãnh tạo tuyến thoát nước mưa ngoài công trình một cách hợp lý, sử dụng máy xúc hay đào thủ công để nối thông khu vực với các kênh mương, tránh ngập úng cục bộ khi có mưa lớn đột ngột;</w:t>
      </w:r>
    </w:p>
    <w:p w14:paraId="1BC8CBE7" w14:textId="77777777" w:rsidR="00B44C9C" w:rsidRPr="00584D39" w:rsidRDefault="00B44C9C" w:rsidP="00DA26CD">
      <w:pPr>
        <w:spacing w:before="100" w:after="100" w:line="240" w:lineRule="auto"/>
        <w:ind w:firstLine="567"/>
        <w:rPr>
          <w:lang w:val="pt-BR"/>
        </w:rPr>
      </w:pPr>
      <w:r w:rsidRPr="00584D39">
        <w:rPr>
          <w:lang w:val="pt-BR"/>
        </w:rPr>
        <w:t>- Thường xuyên thu gom CTR vào các thùng chứa, tránh vứt bừa bãi ra môi trường có thể gây tác nghẽn các đường thoát nước;</w:t>
      </w:r>
    </w:p>
    <w:p w14:paraId="0143284D" w14:textId="77777777" w:rsidR="00B44C9C" w:rsidRPr="00584D39" w:rsidRDefault="00B44C9C" w:rsidP="00DA26CD">
      <w:pPr>
        <w:spacing w:before="100" w:after="100" w:line="240" w:lineRule="auto"/>
        <w:ind w:firstLine="567"/>
        <w:rPr>
          <w:lang w:val="pt-BR"/>
        </w:rPr>
      </w:pPr>
      <w:r w:rsidRPr="00584D39">
        <w:rPr>
          <w:lang w:val="pt-BR"/>
        </w:rPr>
        <w:t>- Tập trung thi công vào mùa hè và thi công theo hình thức cuốn chiếu.</w:t>
      </w:r>
    </w:p>
    <w:p w14:paraId="086DBB1D" w14:textId="77777777" w:rsidR="00B44C9C" w:rsidRPr="00584D39" w:rsidRDefault="00B44C9C" w:rsidP="00DA26CD">
      <w:pPr>
        <w:spacing w:before="100" w:after="100" w:line="240" w:lineRule="auto"/>
        <w:ind w:firstLine="567"/>
        <w:rPr>
          <w:lang w:val="pt-BR"/>
        </w:rPr>
      </w:pPr>
      <w:r w:rsidRPr="00584D39">
        <w:rPr>
          <w:lang w:val="pt-BR"/>
        </w:rPr>
        <w:t>- San nền được thực hiện cuốn chiếu từ khu vực cao đến khu vực thấp, không san nền tràn lan tránh gây ngập úng cục bộ trong khu vực.</w:t>
      </w:r>
    </w:p>
    <w:p w14:paraId="74AFF04B" w14:textId="77777777" w:rsidR="00B44C9C" w:rsidRPr="00584D39" w:rsidRDefault="00B44C9C" w:rsidP="00DA26CD">
      <w:pPr>
        <w:spacing w:before="100" w:after="100" w:line="240" w:lineRule="auto"/>
        <w:ind w:firstLine="567"/>
      </w:pPr>
      <w:r w:rsidRPr="00584D39">
        <w:t>- Thiết lập các công trình thoát nước dọc, ngang ngay khi đổ đất san nền.</w:t>
      </w:r>
    </w:p>
    <w:p w14:paraId="1CA271C2" w14:textId="77777777" w:rsidR="00B44C9C" w:rsidRPr="00584D39" w:rsidRDefault="00B44C9C" w:rsidP="00DA26CD">
      <w:pPr>
        <w:spacing w:before="100" w:after="100" w:line="240" w:lineRule="auto"/>
        <w:ind w:firstLine="567"/>
      </w:pPr>
      <w:r w:rsidRPr="00584D39">
        <w:t>- Đào kênh dẫn dòng thoát nước mặt theo thực tế hiện trạng tuyến đường.</w:t>
      </w:r>
    </w:p>
    <w:p w14:paraId="1EF2EF21" w14:textId="77777777" w:rsidR="00B44C9C" w:rsidRPr="00584D39" w:rsidRDefault="00B44C9C" w:rsidP="00DA26CD">
      <w:pPr>
        <w:spacing w:before="100" w:after="100" w:line="240" w:lineRule="auto"/>
        <w:ind w:firstLine="567"/>
      </w:pPr>
      <w:r w:rsidRPr="00584D39">
        <w:t>-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14:paraId="68CC7BAF" w14:textId="77777777" w:rsidR="00B44C9C" w:rsidRPr="00584D39" w:rsidRDefault="00B44C9C" w:rsidP="00DA26CD">
      <w:pPr>
        <w:spacing w:line="240" w:lineRule="auto"/>
        <w:ind w:firstLine="567"/>
        <w:rPr>
          <w:lang w:val="nl-NL"/>
        </w:rPr>
      </w:pPr>
      <w:r w:rsidRPr="00584D39">
        <w:t>- Để hạn chế tác động ngập úng cục bộ cho khu vực thiết kế hệ thống thoát nước dựa trên</w:t>
      </w:r>
      <w:r w:rsidRPr="00584D39">
        <w:rPr>
          <w:lang w:val="vi-VN"/>
        </w:rPr>
        <w:t xml:space="preserve"> cao độ san nền </w:t>
      </w:r>
      <w:r w:rsidRPr="00584D39">
        <w:t>của khu vực Dự án. Hướng san nền cũng là hướng thoát nước của Dự án</w:t>
      </w:r>
      <w:r w:rsidRPr="00584D39">
        <w:rPr>
          <w:lang w:val="nl-NL"/>
        </w:rPr>
        <w:t xml:space="preserve"> đảm bảo theo hướng thoát nước hiện trạng của khu vực.</w:t>
      </w:r>
    </w:p>
    <w:p w14:paraId="07B1D958" w14:textId="77777777" w:rsidR="00B44C9C" w:rsidRPr="00584D39" w:rsidRDefault="00B44C9C" w:rsidP="00DA26CD">
      <w:pPr>
        <w:spacing w:line="240" w:lineRule="auto"/>
        <w:ind w:firstLine="567"/>
        <w:rPr>
          <w:lang w:val="nl-NL"/>
        </w:rPr>
      </w:pPr>
      <w:r w:rsidRPr="00584D39">
        <w:rPr>
          <w:lang w:val="nl-NL"/>
        </w:rPr>
        <w:t>- Bố trí dẫn dòng chảy tạm đảm bảo thoát nước cho khu vực Dự án khi có mưa trong giai đoạn thi công.</w:t>
      </w:r>
    </w:p>
    <w:p w14:paraId="3A62FC45" w14:textId="62E92F35" w:rsidR="006E7BCD" w:rsidRPr="00584D39" w:rsidRDefault="00B44C9C" w:rsidP="00DA26CD">
      <w:pPr>
        <w:spacing w:line="240" w:lineRule="auto"/>
        <w:ind w:firstLine="567"/>
      </w:pPr>
      <w:r w:rsidRPr="00584D39">
        <w:rPr>
          <w:lang w:val="nl-NL"/>
        </w:rPr>
        <w:t xml:space="preserve">- Thường xuyên theo dõi tình hình của bão để có thể chủ động đưa ra các phương án phòng chống, gia cố các hạng mục công trình đang thi công. Khi sự cố </w:t>
      </w:r>
      <w:r w:rsidRPr="00584D39">
        <w:rPr>
          <w:rFonts w:cs="Times New Roman"/>
          <w:lang w:val="nl-NL"/>
        </w:rPr>
        <w:t>xảy ra phải tổ chức trực ban 24/24 theo dõi tình hình để kịp thời ứng phó</w:t>
      </w:r>
      <w:r w:rsidR="006E7BCD" w:rsidRPr="00584D39">
        <w:t>.</w:t>
      </w:r>
    </w:p>
    <w:p w14:paraId="26C5019C" w14:textId="4A620C6E" w:rsidR="00CA183B" w:rsidRPr="00584D39" w:rsidRDefault="00CA183B" w:rsidP="00DA26CD">
      <w:pPr>
        <w:pStyle w:val="abcd"/>
        <w:spacing w:line="240" w:lineRule="auto"/>
      </w:pPr>
      <w:r w:rsidRPr="00584D39">
        <w:rPr>
          <w:lang w:val="pt-BR"/>
        </w:rPr>
        <w:t xml:space="preserve">Đối với biện phòng phòng chống, ứng phó sự cố </w:t>
      </w:r>
      <w:r w:rsidRPr="00584D39">
        <w:t>sạt lở, sụt lún cục bộ, nứt nẻ nhà dân</w:t>
      </w:r>
    </w:p>
    <w:p w14:paraId="556A84A7" w14:textId="77777777" w:rsidR="00CA183B" w:rsidRPr="00584D39" w:rsidRDefault="00CA183B" w:rsidP="00DA26CD">
      <w:pPr>
        <w:spacing w:line="240" w:lineRule="auto"/>
        <w:ind w:firstLine="567"/>
      </w:pPr>
      <w:r w:rsidRPr="00584D39">
        <w:t>Chủ dự án sẽ yêu cầu Nhà thầu thi công thực hiện các biện pháp phòng ngừa, ứng phó với sự cố như sau:</w:t>
      </w:r>
    </w:p>
    <w:p w14:paraId="726FED3B" w14:textId="77777777" w:rsidR="00CA183B" w:rsidRPr="00584D39" w:rsidRDefault="00CA183B" w:rsidP="00DA26CD">
      <w:pPr>
        <w:widowControl w:val="0"/>
        <w:spacing w:line="240" w:lineRule="auto"/>
        <w:ind w:firstLine="567"/>
        <w:rPr>
          <w:rFonts w:eastAsia="Calibri"/>
          <w:bCs/>
        </w:rPr>
      </w:pPr>
      <w:r w:rsidRPr="00584D39">
        <w:rPr>
          <w:lang w:val="pt-BR"/>
        </w:rPr>
        <w:t>-</w:t>
      </w:r>
      <w:r w:rsidRPr="00584D39">
        <w:rPr>
          <w:rFonts w:eastAsia="Calibri"/>
          <w:bCs/>
        </w:rPr>
        <w:t xml:space="preserve"> Quá trình thi công không tập trung nhiều máy móc có khả năng gây tiếng ồn và độ rung cùng hoạt động tại một thời điểm và địa điểm.</w:t>
      </w:r>
    </w:p>
    <w:p w14:paraId="4AECE638" w14:textId="77777777" w:rsidR="00CA183B" w:rsidRPr="00584D39" w:rsidRDefault="00CA183B" w:rsidP="00DA26CD">
      <w:pPr>
        <w:widowControl w:val="0"/>
        <w:spacing w:line="240" w:lineRule="auto"/>
        <w:ind w:firstLine="567"/>
        <w:rPr>
          <w:rFonts w:eastAsia="Calibri"/>
          <w:bCs/>
        </w:rPr>
      </w:pPr>
      <w:r w:rsidRPr="00584D39">
        <w:rPr>
          <w:rFonts w:eastAsia="Calibri"/>
          <w:bCs/>
        </w:rPr>
        <w:t>- Để giảm thiểu độ rung của các máy lu, Chủ dự án sẽ sử dụng máy lu thép/bánh hơi để giảm thiểu được rung động trong quá trình lu nén nền đường các khu vực gần khu dân cư và công trình xây dựng khác.</w:t>
      </w:r>
    </w:p>
    <w:p w14:paraId="7D48E0DC" w14:textId="77777777" w:rsidR="00CA183B" w:rsidRPr="00584D39" w:rsidRDefault="00CA183B" w:rsidP="00DA26CD">
      <w:pPr>
        <w:spacing w:line="240" w:lineRule="auto"/>
        <w:ind w:firstLine="567"/>
      </w:pPr>
      <w:r w:rsidRPr="00584D39">
        <w:t>- Chủ dự án sẽ yêu cầu Đơn vị nhà thầu trước khi thi công cần làm việc với các hộ dân và chủ quản các công trình liền kề để cập nhật theo dõi lưu lại những hư hỏng nứt nẻ về sau để làm căn cứ khi có sự cố do quá trình thi công xảy ra.</w:t>
      </w:r>
    </w:p>
    <w:p w14:paraId="6FE7550D" w14:textId="77777777" w:rsidR="00CA183B" w:rsidRPr="00584D39" w:rsidRDefault="00CA183B" w:rsidP="00DA26CD">
      <w:pPr>
        <w:spacing w:line="240" w:lineRule="auto"/>
        <w:ind w:firstLine="567"/>
      </w:pPr>
      <w:r w:rsidRPr="00584D39">
        <w:lastRenderedPageBreak/>
        <w:t xml:space="preserve">- Trong quá trình thi công mái ta luy nền đường, lề đường, san gạt đúng độ dốc thiết kế; những nơi địa chất mái ta luy không ổn định, cần phải gia cố mái dốc, những nơi nền đường bị ngập nước phải được gia cố lề, mái ta luy và kết cấu mặt đường phải bằng vật liệu phù hợp. </w:t>
      </w:r>
    </w:p>
    <w:p w14:paraId="18B6BAC0" w14:textId="77777777" w:rsidR="00CA183B" w:rsidRPr="00584D39" w:rsidRDefault="00CA183B" w:rsidP="00E922F9">
      <w:pPr>
        <w:spacing w:line="240" w:lineRule="auto"/>
        <w:ind w:firstLine="567"/>
      </w:pPr>
      <w:r w:rsidRPr="00584D39">
        <w:t>- Đối với hệ thống thu gom thoát nước bảo đảm thoát nước tốt, độ dốc cần thiết hạn chế các sự cố xói mòn, sạt lở.</w:t>
      </w:r>
    </w:p>
    <w:p w14:paraId="3527284D" w14:textId="77777777" w:rsidR="00CA183B" w:rsidRPr="00584D39" w:rsidRDefault="00CA183B" w:rsidP="00E922F9">
      <w:pPr>
        <w:spacing w:line="240" w:lineRule="auto"/>
        <w:ind w:firstLine="567"/>
      </w:pPr>
      <w:r w:rsidRPr="00584D39">
        <w:t>- Sử dụng các phương tiện thi công, lu lèn, san nền có độ rung thấp tránh gây ảnh hưởng đến nhà dân.</w:t>
      </w:r>
    </w:p>
    <w:p w14:paraId="2E83ADE8" w14:textId="4F732423" w:rsidR="00CA183B" w:rsidRPr="00584D39" w:rsidRDefault="00CA183B" w:rsidP="00E922F9">
      <w:pPr>
        <w:spacing w:line="240" w:lineRule="auto"/>
        <w:ind w:firstLine="567"/>
      </w:pPr>
      <w:r w:rsidRPr="00584D39">
        <w:t xml:space="preserve">- Khi thi công qua các khu vực </w:t>
      </w:r>
      <w:r w:rsidR="005645E2" w:rsidRPr="00584D39">
        <w:t>gần</w:t>
      </w:r>
      <w:r w:rsidRPr="00584D39">
        <w:t xml:space="preserve"> nhà dân cần phải có biện pháp giảm độ rung tránh làm nứt nẻ nhà dân như đào hào dọc theo tuyến.</w:t>
      </w:r>
    </w:p>
    <w:p w14:paraId="09420C38" w14:textId="77777777" w:rsidR="00E452B2" w:rsidRPr="00584D39" w:rsidRDefault="00E452B2" w:rsidP="00E922F9">
      <w:pPr>
        <w:pStyle w:val="Heading2"/>
        <w:rPr>
          <w:color w:val="auto"/>
        </w:rPr>
      </w:pPr>
      <w:bookmarkStart w:id="726" w:name="_Toc51225097"/>
      <w:bookmarkStart w:id="727" w:name="_Toc59433629"/>
      <w:bookmarkStart w:id="728" w:name="_Toc147418195"/>
      <w:r w:rsidRPr="00584D39">
        <w:rPr>
          <w:color w:val="auto"/>
        </w:rPr>
        <w:t>Đánh giá tác động và đề xuất các biện pháp, công trình bảo vệ môi trường trong giai đoạn dự án đi vào vận hành</w:t>
      </w:r>
      <w:bookmarkStart w:id="729" w:name="_Toc51225098"/>
      <w:bookmarkEnd w:id="726"/>
      <w:bookmarkEnd w:id="727"/>
      <w:bookmarkEnd w:id="728"/>
    </w:p>
    <w:p w14:paraId="0CA3EDA2" w14:textId="3F54F971" w:rsidR="00BD7CC8" w:rsidRPr="00584D39" w:rsidRDefault="00EF7719" w:rsidP="00E922F9">
      <w:pPr>
        <w:pStyle w:val="Heading3"/>
        <w:rPr>
          <w:color w:val="auto"/>
        </w:rPr>
      </w:pPr>
      <w:bookmarkStart w:id="730" w:name="_Toc147418196"/>
      <w:bookmarkEnd w:id="729"/>
      <w:r w:rsidRPr="00584D39">
        <w:rPr>
          <w:rStyle w:val="Vnbnnidung"/>
          <w:color w:val="auto"/>
          <w:sz w:val="27"/>
          <w:szCs w:val="27"/>
        </w:rPr>
        <w:t>Đánh giá, dự báo các tác động</w:t>
      </w:r>
      <w:bookmarkEnd w:id="730"/>
    </w:p>
    <w:p w14:paraId="4BB01B6A" w14:textId="3BC4549E" w:rsidR="00EF7719" w:rsidRPr="00584D39" w:rsidRDefault="00EF7719" w:rsidP="00E922F9">
      <w:pPr>
        <w:pStyle w:val="Heading4"/>
        <w:spacing w:before="120" w:after="120" w:line="240" w:lineRule="auto"/>
        <w:rPr>
          <w:rStyle w:val="Vnbnnidung"/>
          <w:sz w:val="27"/>
          <w:szCs w:val="27"/>
        </w:rPr>
      </w:pPr>
      <w:r w:rsidRPr="00584D39">
        <w:rPr>
          <w:rStyle w:val="Vnbnnidung"/>
          <w:sz w:val="27"/>
          <w:szCs w:val="27"/>
        </w:rPr>
        <w:t>Đánh giá, dự báo tác động liên quan đến chất thả</w:t>
      </w:r>
      <w:r w:rsidR="00BA3431" w:rsidRPr="00584D39">
        <w:rPr>
          <w:rStyle w:val="Vnbnnidung"/>
          <w:sz w:val="27"/>
          <w:szCs w:val="27"/>
        </w:rPr>
        <w:t>i</w:t>
      </w:r>
    </w:p>
    <w:p w14:paraId="06CAEB10" w14:textId="77777777" w:rsidR="00C81439" w:rsidRPr="00584D39" w:rsidRDefault="00C81439" w:rsidP="00E922F9">
      <w:pPr>
        <w:keepNext/>
        <w:keepLines/>
        <w:numPr>
          <w:ilvl w:val="2"/>
          <w:numId w:val="1"/>
        </w:numPr>
        <w:spacing w:line="240" w:lineRule="auto"/>
        <w:ind w:left="0" w:firstLine="0"/>
        <w:outlineLvl w:val="2"/>
        <w:rPr>
          <w:rFonts w:eastAsiaTheme="majorEastAsia" w:cstheme="majorBidi"/>
          <w:b/>
          <w:i/>
          <w:szCs w:val="24"/>
        </w:rPr>
      </w:pPr>
      <w:bookmarkStart w:id="731" w:name="_Toc129436135"/>
      <w:r w:rsidRPr="00584D39">
        <w:rPr>
          <w:rFonts w:eastAsiaTheme="majorEastAsia" w:cstheme="majorBidi"/>
          <w:b/>
          <w:i/>
          <w:szCs w:val="24"/>
        </w:rPr>
        <w:t>Về nước thải</w:t>
      </w:r>
      <w:bookmarkEnd w:id="731"/>
    </w:p>
    <w:p w14:paraId="31A8736B" w14:textId="77777777" w:rsidR="00C81439" w:rsidRPr="00584D39" w:rsidRDefault="00C81439" w:rsidP="00E922F9">
      <w:pPr>
        <w:keepNext/>
        <w:keepLines/>
        <w:numPr>
          <w:ilvl w:val="0"/>
          <w:numId w:val="72"/>
        </w:numPr>
        <w:spacing w:line="240" w:lineRule="auto"/>
        <w:outlineLvl w:val="4"/>
        <w:rPr>
          <w:rFonts w:eastAsiaTheme="majorEastAsia" w:cs="Times New Roman"/>
          <w:i/>
          <w:shd w:val="clear" w:color="auto" w:fill="FFFFFF"/>
          <w:lang w:val="nl-NL"/>
        </w:rPr>
      </w:pPr>
      <w:r w:rsidRPr="00584D39">
        <w:rPr>
          <w:rFonts w:eastAsiaTheme="majorEastAsia" w:cs="Times New Roman"/>
          <w:i/>
          <w:shd w:val="clear" w:color="auto" w:fill="FFFFFF"/>
          <w:lang w:val="nl-NL"/>
        </w:rPr>
        <w:t>Nước thải sinh hoạt</w:t>
      </w:r>
    </w:p>
    <w:p w14:paraId="330F07DE" w14:textId="4965CF93" w:rsidR="00C81439" w:rsidRPr="00584D39" w:rsidRDefault="00C81439" w:rsidP="00E922F9">
      <w:pPr>
        <w:spacing w:line="240" w:lineRule="auto"/>
        <w:ind w:firstLine="567"/>
        <w:rPr>
          <w:rFonts w:eastAsia="Times New Roman" w:cs="Times New Roman"/>
        </w:rPr>
      </w:pPr>
      <w:r w:rsidRPr="00584D39">
        <w:rPr>
          <w:rFonts w:eastAsia="Times New Roman" w:cs="Times New Roman"/>
        </w:rPr>
        <w:t>- Nguồn phát sinh: Từ h</w:t>
      </w:r>
      <w:r w:rsidRPr="00584D39">
        <w:rPr>
          <w:rFonts w:eastAsia="Times New Roman" w:cs="Times New Roman"/>
          <w:lang w:val="vi-VN"/>
        </w:rPr>
        <w:t xml:space="preserve">oạt động sinh hoạt của </w:t>
      </w:r>
      <w:r w:rsidR="004D0D85" w:rsidRPr="00584D39">
        <w:rPr>
          <w:rFonts w:eastAsia="Times New Roman" w:cs="Times New Roman"/>
        </w:rPr>
        <w:t>người lao động tại khu sản xuất, khu điều hành và khách mua hàng tại khu triển lãm</w:t>
      </w:r>
      <w:r w:rsidRPr="00584D39">
        <w:rPr>
          <w:rFonts w:eastAsia="Times New Roman" w:cs="Times New Roman"/>
          <w:lang w:val="vi-VN"/>
        </w:rPr>
        <w:t xml:space="preserve">. </w:t>
      </w:r>
    </w:p>
    <w:p w14:paraId="62AD9A20" w14:textId="369D46F3" w:rsidR="00C81439" w:rsidRPr="00584D39" w:rsidRDefault="00C81439" w:rsidP="00E922F9">
      <w:pPr>
        <w:spacing w:line="240" w:lineRule="auto"/>
        <w:ind w:firstLine="567"/>
        <w:rPr>
          <w:rFonts w:eastAsia="Times New Roman" w:cs="Times New Roman"/>
        </w:rPr>
      </w:pPr>
      <w:r w:rsidRPr="00584D39">
        <w:rPr>
          <w:rFonts w:eastAsia="Times New Roman" w:cs="Times New Roman"/>
        </w:rPr>
        <w:t xml:space="preserve">- </w:t>
      </w:r>
      <w:r w:rsidRPr="00584D39">
        <w:rPr>
          <w:rFonts w:eastAsia="Times New Roman" w:cs="Times New Roman"/>
          <w:lang w:val="vi-VN"/>
        </w:rPr>
        <w:t>Thải lượng: Với định mức cấp nước</w:t>
      </w:r>
      <w:r w:rsidRPr="00584D39">
        <w:rPr>
          <w:rFonts w:eastAsia="Times New Roman" w:cs="Times New Roman"/>
        </w:rPr>
        <w:t xml:space="preserve"> phục vụ sinh hoạt Dự án</w:t>
      </w:r>
      <w:r w:rsidRPr="00584D39">
        <w:rPr>
          <w:rFonts w:eastAsia="Times New Roman" w:cs="Times New Roman"/>
          <w:lang w:val="vi-VN"/>
        </w:rPr>
        <w:t xml:space="preserve"> </w:t>
      </w:r>
      <w:r w:rsidR="00E922F9" w:rsidRPr="00584D39">
        <w:rPr>
          <w:rFonts w:eastAsia="Times New Roman" w:cs="Times New Roman"/>
          <w:bCs/>
          <w:lang w:eastAsia="vi-VN"/>
        </w:rPr>
        <w:t>7,8</w:t>
      </w:r>
      <w:r w:rsidRPr="00584D39">
        <w:rPr>
          <w:rFonts w:eastAsia="Times New Roman" w:cs="Times New Roman"/>
        </w:rPr>
        <w:t xml:space="preserve"> </w:t>
      </w:r>
      <w:r w:rsidRPr="00584D39">
        <w:rPr>
          <w:rFonts w:eastAsia="Times New Roman" w:cs="Times New Roman"/>
          <w:lang w:val="vi-VN"/>
        </w:rPr>
        <w:t>m</w:t>
      </w:r>
      <w:r w:rsidRPr="00584D39">
        <w:rPr>
          <w:rFonts w:eastAsia="Times New Roman" w:cs="Times New Roman"/>
          <w:vertAlign w:val="superscript"/>
          <w:lang w:val="vi-VN"/>
        </w:rPr>
        <w:t>3</w:t>
      </w:r>
      <w:r w:rsidRPr="00584D39">
        <w:rPr>
          <w:rFonts w:eastAsia="Times New Roman" w:cs="Times New Roman"/>
          <w:lang w:val="vi-VN"/>
        </w:rPr>
        <w:t>/ngày.</w:t>
      </w:r>
      <w:r w:rsidRPr="00584D39">
        <w:rPr>
          <w:rFonts w:eastAsia="Times New Roman" w:cs="Times New Roman"/>
        </w:rPr>
        <w:t>đêm (tính toán tại</w:t>
      </w:r>
      <w:r w:rsidR="00E922F9" w:rsidRPr="00584D39">
        <w:rPr>
          <w:rFonts w:eastAsia="Times New Roman" w:cs="Times New Roman"/>
        </w:rPr>
        <w:t xml:space="preserve"> </w:t>
      </w:r>
      <w:r w:rsidR="00E922F9" w:rsidRPr="00584D39">
        <w:rPr>
          <w:rFonts w:eastAsia="Times New Roman" w:cs="Times New Roman"/>
        </w:rPr>
        <w:fldChar w:fldCharType="begin"/>
      </w:r>
      <w:r w:rsidR="00E922F9" w:rsidRPr="00584D39">
        <w:rPr>
          <w:rFonts w:eastAsia="Times New Roman" w:cs="Times New Roman"/>
        </w:rPr>
        <w:instrText xml:space="preserve"> REF _Ref147221614 \r \h  \* MERGEFORMAT </w:instrText>
      </w:r>
      <w:r w:rsidR="00E922F9" w:rsidRPr="00584D39">
        <w:rPr>
          <w:rFonts w:eastAsia="Times New Roman" w:cs="Times New Roman"/>
        </w:rPr>
      </w:r>
      <w:r w:rsidR="00E922F9" w:rsidRPr="00584D39">
        <w:rPr>
          <w:rFonts w:eastAsia="Times New Roman" w:cs="Times New Roman"/>
        </w:rPr>
        <w:fldChar w:fldCharType="separate"/>
      </w:r>
      <w:r w:rsidR="00170894" w:rsidRPr="00584D39">
        <w:rPr>
          <w:rFonts w:eastAsia="Times New Roman" w:cs="Times New Roman"/>
        </w:rPr>
        <w:t>Bảng 9</w:t>
      </w:r>
      <w:r w:rsidR="00E922F9" w:rsidRPr="00584D39">
        <w:rPr>
          <w:rFonts w:eastAsia="Times New Roman" w:cs="Times New Roman"/>
        </w:rPr>
        <w:fldChar w:fldCharType="end"/>
      </w:r>
      <w:r w:rsidRPr="00584D39">
        <w:rPr>
          <w:rFonts w:eastAsia="Times New Roman" w:cs="Times New Roman"/>
        </w:rPr>
        <w:t xml:space="preserve">) </w:t>
      </w:r>
      <w:r w:rsidRPr="00584D39">
        <w:rPr>
          <w:rFonts w:eastAsia="Times New Roman" w:cs="Times New Roman"/>
          <w:lang w:val="vi-VN"/>
        </w:rPr>
        <w:t xml:space="preserve">và tỷ lệ thải là </w:t>
      </w:r>
      <w:r w:rsidRPr="00584D39">
        <w:rPr>
          <w:rFonts w:eastAsia="Times New Roman" w:cs="Times New Roman"/>
        </w:rPr>
        <w:t>10</w:t>
      </w:r>
      <w:r w:rsidRPr="00584D39">
        <w:rPr>
          <w:rFonts w:eastAsia="Times New Roman" w:cs="Times New Roman"/>
          <w:lang w:val="vi-VN"/>
        </w:rPr>
        <w:t>0% lượng nước cấp</w:t>
      </w:r>
      <w:r w:rsidRPr="00584D39">
        <w:rPr>
          <w:rFonts w:eastAsia="Times New Roman" w:cs="Times New Roman"/>
        </w:rPr>
        <w:t xml:space="preserve"> </w:t>
      </w:r>
      <w:sdt>
        <w:sdtPr>
          <w:rPr>
            <w:rFonts w:eastAsia="Times New Roman" w:cs="Times New Roman"/>
          </w:rPr>
          <w:id w:val="572240637"/>
          <w:citation/>
        </w:sdtPr>
        <w:sdtEndPr/>
        <w:sdtContent>
          <w:r w:rsidRPr="00584D39">
            <w:rPr>
              <w:rFonts w:eastAsia="Times New Roman" w:cs="Times New Roman"/>
            </w:rPr>
            <w:fldChar w:fldCharType="begin"/>
          </w:r>
          <w:r w:rsidRPr="00584D39">
            <w:rPr>
              <w:rFonts w:eastAsia="Times New Roman" w:cs="Times New Roman"/>
            </w:rPr>
            <w:instrText xml:space="preserve">CITATION Placeholder1 \l 1033 </w:instrText>
          </w:r>
          <w:r w:rsidRPr="00584D39">
            <w:rPr>
              <w:rFonts w:eastAsia="Times New Roman" w:cs="Times New Roman"/>
            </w:rPr>
            <w:fldChar w:fldCharType="separate"/>
          </w:r>
          <w:r w:rsidRPr="00584D39">
            <w:rPr>
              <w:rFonts w:eastAsia="Times New Roman" w:cs="Times New Roman"/>
              <w:noProof/>
            </w:rPr>
            <w:t>[10]</w:t>
          </w:r>
          <w:r w:rsidRPr="00584D39">
            <w:rPr>
              <w:rFonts w:eastAsia="Times New Roman" w:cs="Times New Roman"/>
            </w:rPr>
            <w:fldChar w:fldCharType="end"/>
          </w:r>
        </w:sdtContent>
      </w:sdt>
      <w:r w:rsidRPr="00584D39">
        <w:rPr>
          <w:rFonts w:eastAsia="Times New Roman" w:cs="Times New Roman"/>
          <w:lang w:val="vi-VN"/>
        </w:rPr>
        <w:t xml:space="preserve">, lượng nước thải sinh hoạt phát sinh hàng ngày là: </w:t>
      </w:r>
      <w:r w:rsidR="00E922F9" w:rsidRPr="00584D39">
        <w:rPr>
          <w:rFonts w:eastAsia="Times New Roman" w:cs="Times New Roman"/>
        </w:rPr>
        <w:t>7,8</w:t>
      </w:r>
      <w:r w:rsidRPr="00584D39">
        <w:rPr>
          <w:rFonts w:eastAsia="Times New Roman" w:cs="Times New Roman"/>
        </w:rPr>
        <w:t xml:space="preserve"> m</w:t>
      </w:r>
      <w:r w:rsidRPr="00584D39">
        <w:rPr>
          <w:rFonts w:eastAsia="Times New Roman" w:cs="Times New Roman"/>
          <w:vertAlign w:val="superscript"/>
        </w:rPr>
        <w:t>3</w:t>
      </w:r>
      <w:r w:rsidRPr="00584D39">
        <w:rPr>
          <w:rFonts w:eastAsia="Times New Roman" w:cs="Times New Roman"/>
        </w:rPr>
        <w:t xml:space="preserve">/ngày.đêm </w:t>
      </w:r>
      <w:r w:rsidRPr="00584D39">
        <w:rPr>
          <w:rFonts w:eastAsia="Times New Roman" w:cs="Times New Roman"/>
          <w:lang w:val="vi-VN"/>
        </w:rPr>
        <w:t>×</w:t>
      </w:r>
      <w:r w:rsidRPr="00584D39">
        <w:rPr>
          <w:rFonts w:eastAsia="Times New Roman" w:cs="Times New Roman"/>
        </w:rPr>
        <w:t xml:space="preserve"> 10</w:t>
      </w:r>
      <w:r w:rsidRPr="00584D39">
        <w:rPr>
          <w:rFonts w:eastAsia="Times New Roman" w:cs="Times New Roman"/>
          <w:lang w:val="vi-VN"/>
        </w:rPr>
        <w:t xml:space="preserve">0% = </w:t>
      </w:r>
      <w:r w:rsidR="00E922F9" w:rsidRPr="00584D39">
        <w:rPr>
          <w:rFonts w:eastAsia="Times New Roman" w:cs="Times New Roman"/>
        </w:rPr>
        <w:t>7,8</w:t>
      </w:r>
      <w:r w:rsidRPr="00584D39">
        <w:rPr>
          <w:rFonts w:eastAsia="Times New Roman" w:cs="Times New Roman"/>
          <w:lang w:val="vi-VN"/>
        </w:rPr>
        <w:t xml:space="preserve"> m</w:t>
      </w:r>
      <w:r w:rsidRPr="00584D39">
        <w:rPr>
          <w:rFonts w:eastAsia="Times New Roman" w:cs="Times New Roman"/>
          <w:vertAlign w:val="superscript"/>
          <w:lang w:val="vi-VN"/>
        </w:rPr>
        <w:t>3</w:t>
      </w:r>
      <w:r w:rsidRPr="00584D39">
        <w:rPr>
          <w:rFonts w:eastAsia="Times New Roman" w:cs="Times New Roman"/>
          <w:lang w:val="vi-VN"/>
        </w:rPr>
        <w:t>/ngày.</w:t>
      </w:r>
      <w:r w:rsidRPr="00584D39">
        <w:rPr>
          <w:rFonts w:eastAsia="Times New Roman" w:cs="Times New Roman"/>
        </w:rPr>
        <w:t>đêm.</w:t>
      </w:r>
    </w:p>
    <w:p w14:paraId="38FEAC98" w14:textId="77777777" w:rsidR="00C81439" w:rsidRPr="00584D39" w:rsidRDefault="00C81439" w:rsidP="00EF2F42">
      <w:pPr>
        <w:pStyle w:val="Danhmcbng"/>
      </w:pPr>
      <w:bookmarkStart w:id="732" w:name="_Toc32842503"/>
      <w:bookmarkStart w:id="733" w:name="_Ref126221362"/>
      <w:bookmarkStart w:id="734" w:name="_Toc132742370"/>
      <w:bookmarkStart w:id="735" w:name="_Toc147418108"/>
      <w:r w:rsidRPr="00584D39">
        <w:t xml:space="preserve">Tải lượng và nồng độ nước thải sinh hoạt của </w:t>
      </w:r>
      <w:bookmarkEnd w:id="732"/>
      <w:r w:rsidRPr="00584D39">
        <w:t>Dự án</w:t>
      </w:r>
      <w:bookmarkEnd w:id="733"/>
      <w:bookmarkEnd w:id="734"/>
      <w:bookmarkEnd w:id="735"/>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18"/>
        <w:gridCol w:w="1988"/>
        <w:gridCol w:w="1560"/>
        <w:gridCol w:w="1135"/>
        <w:gridCol w:w="2697"/>
      </w:tblGrid>
      <w:tr w:rsidR="00A10A84" w:rsidRPr="00584D39" w14:paraId="7DA8A840" w14:textId="77777777" w:rsidTr="00CE48C2">
        <w:trPr>
          <w:cantSplit/>
          <w:trHeight w:val="365"/>
          <w:tblHeader/>
          <w:jc w:val="center"/>
        </w:trPr>
        <w:tc>
          <w:tcPr>
            <w:tcW w:w="371" w:type="pct"/>
            <w:tcBorders>
              <w:top w:val="single" w:sz="4" w:space="0" w:color="auto"/>
              <w:left w:val="single" w:sz="4" w:space="0" w:color="auto"/>
              <w:right w:val="single" w:sz="4" w:space="0" w:color="auto"/>
            </w:tcBorders>
            <w:vAlign w:val="center"/>
            <w:hideMark/>
          </w:tcPr>
          <w:p w14:paraId="1D301D6F"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Arial" w:cs="Times New Roman"/>
                <w:b/>
                <w:sz w:val="26"/>
                <w:szCs w:val="26"/>
              </w:rPr>
              <w:t>TT</w:t>
            </w:r>
          </w:p>
        </w:tc>
        <w:tc>
          <w:tcPr>
            <w:tcW w:w="746" w:type="pct"/>
            <w:tcBorders>
              <w:top w:val="single" w:sz="4" w:space="0" w:color="auto"/>
              <w:left w:val="single" w:sz="4" w:space="0" w:color="auto"/>
              <w:right w:val="single" w:sz="4" w:space="0" w:color="auto"/>
            </w:tcBorders>
            <w:vAlign w:val="center"/>
            <w:hideMark/>
          </w:tcPr>
          <w:p w14:paraId="59E5F979"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Arial" w:cs="Times New Roman"/>
                <w:b/>
                <w:sz w:val="26"/>
                <w:szCs w:val="26"/>
              </w:rPr>
              <w:t>Thông số</w:t>
            </w:r>
          </w:p>
        </w:tc>
        <w:tc>
          <w:tcPr>
            <w:tcW w:w="1046" w:type="pct"/>
            <w:tcBorders>
              <w:top w:val="single" w:sz="4" w:space="0" w:color="auto"/>
              <w:left w:val="single" w:sz="4" w:space="0" w:color="auto"/>
              <w:right w:val="single" w:sz="4" w:space="0" w:color="auto"/>
            </w:tcBorders>
            <w:vAlign w:val="center"/>
            <w:hideMark/>
          </w:tcPr>
          <w:p w14:paraId="66A0821A"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Arial" w:cs="Times New Roman"/>
                <w:b/>
                <w:sz w:val="26"/>
                <w:szCs w:val="26"/>
              </w:rPr>
              <w:t xml:space="preserve">Hệ số (g/người/ngày) </w:t>
            </w:r>
            <w:sdt>
              <w:sdtPr>
                <w:rPr>
                  <w:rFonts w:eastAsia="Arial" w:cs="Times New Roman"/>
                  <w:b/>
                  <w:sz w:val="26"/>
                  <w:szCs w:val="26"/>
                </w:rPr>
                <w:id w:val="-598711329"/>
                <w:citation/>
              </w:sdtPr>
              <w:sdtEndPr/>
              <w:sdtContent>
                <w:r w:rsidRPr="00584D39">
                  <w:rPr>
                    <w:rFonts w:eastAsia="Arial" w:cs="Times New Roman"/>
                    <w:b/>
                    <w:sz w:val="26"/>
                    <w:szCs w:val="26"/>
                  </w:rPr>
                  <w:fldChar w:fldCharType="begin"/>
                </w:r>
                <w:r w:rsidRPr="00584D39">
                  <w:rPr>
                    <w:rFonts w:eastAsia="Arial" w:cs="Times New Roman"/>
                    <w:b/>
                    <w:sz w:val="26"/>
                    <w:szCs w:val="26"/>
                  </w:rPr>
                  <w:instrText xml:space="preserve"> CITATION WHO \l 1033 </w:instrText>
                </w:r>
                <w:r w:rsidRPr="00584D39">
                  <w:rPr>
                    <w:rFonts w:eastAsia="Arial" w:cs="Times New Roman"/>
                    <w:b/>
                    <w:sz w:val="26"/>
                    <w:szCs w:val="26"/>
                  </w:rPr>
                  <w:fldChar w:fldCharType="separate"/>
                </w:r>
                <w:r w:rsidRPr="00584D39">
                  <w:rPr>
                    <w:rFonts w:eastAsia="Arial" w:cs="Times New Roman"/>
                    <w:noProof/>
                    <w:sz w:val="26"/>
                    <w:szCs w:val="26"/>
                  </w:rPr>
                  <w:t>[9]</w:t>
                </w:r>
                <w:r w:rsidRPr="00584D39">
                  <w:rPr>
                    <w:rFonts w:eastAsia="Arial" w:cs="Times New Roman"/>
                    <w:b/>
                    <w:sz w:val="26"/>
                    <w:szCs w:val="26"/>
                  </w:rPr>
                  <w:fldChar w:fldCharType="end"/>
                </w:r>
              </w:sdtContent>
            </w:sdt>
          </w:p>
        </w:tc>
        <w:tc>
          <w:tcPr>
            <w:tcW w:w="821" w:type="pct"/>
            <w:tcBorders>
              <w:top w:val="single" w:sz="4" w:space="0" w:color="auto"/>
              <w:left w:val="single" w:sz="4" w:space="0" w:color="auto"/>
              <w:right w:val="single" w:sz="4" w:space="0" w:color="auto"/>
            </w:tcBorders>
            <w:vAlign w:val="center"/>
            <w:hideMark/>
          </w:tcPr>
          <w:p w14:paraId="36AC15E8"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Arial" w:cs="Times New Roman"/>
                <w:b/>
                <w:sz w:val="26"/>
                <w:szCs w:val="26"/>
              </w:rPr>
              <w:t>Tải lượng (g/ngày)</w:t>
            </w:r>
          </w:p>
        </w:tc>
        <w:tc>
          <w:tcPr>
            <w:tcW w:w="597" w:type="pct"/>
            <w:tcBorders>
              <w:top w:val="single" w:sz="4" w:space="0" w:color="auto"/>
              <w:left w:val="single" w:sz="4" w:space="0" w:color="auto"/>
              <w:right w:val="single" w:sz="4" w:space="0" w:color="auto"/>
            </w:tcBorders>
            <w:vAlign w:val="center"/>
            <w:hideMark/>
          </w:tcPr>
          <w:p w14:paraId="02D145CB"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Arial" w:cs="Times New Roman"/>
                <w:b/>
                <w:sz w:val="26"/>
                <w:szCs w:val="26"/>
              </w:rPr>
              <w:t>Nồng độ (mg/l)</w:t>
            </w:r>
          </w:p>
        </w:tc>
        <w:tc>
          <w:tcPr>
            <w:tcW w:w="1419" w:type="pct"/>
            <w:tcBorders>
              <w:top w:val="single" w:sz="4" w:space="0" w:color="auto"/>
              <w:left w:val="single" w:sz="4" w:space="0" w:color="auto"/>
              <w:right w:val="single" w:sz="4" w:space="0" w:color="auto"/>
            </w:tcBorders>
            <w:vAlign w:val="center"/>
            <w:hideMark/>
          </w:tcPr>
          <w:p w14:paraId="316F2E6D"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Arial" w:cs="Times New Roman"/>
                <w:b/>
                <w:sz w:val="26"/>
                <w:szCs w:val="26"/>
              </w:rPr>
              <w:t>QCVN 14:2008/BTNMT</w:t>
            </w:r>
          </w:p>
          <w:p w14:paraId="1154CF7D"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Arial" w:cs="Times New Roman"/>
                <w:b/>
                <w:sz w:val="26"/>
                <w:szCs w:val="26"/>
              </w:rPr>
              <w:t>(cột B, K = 1,2, C</w:t>
            </w:r>
            <w:r w:rsidRPr="00584D39">
              <w:rPr>
                <w:rFonts w:eastAsia="Arial" w:cs="Times New Roman"/>
                <w:b/>
                <w:sz w:val="26"/>
                <w:szCs w:val="26"/>
                <w:vertAlign w:val="subscript"/>
              </w:rPr>
              <w:t>max</w:t>
            </w:r>
            <w:r w:rsidRPr="00584D39">
              <w:rPr>
                <w:rFonts w:eastAsia="Arial" w:cs="Times New Roman"/>
                <w:b/>
                <w:sz w:val="26"/>
                <w:szCs w:val="26"/>
              </w:rPr>
              <w:t>)</w:t>
            </w:r>
          </w:p>
        </w:tc>
      </w:tr>
      <w:tr w:rsidR="00A10A84" w:rsidRPr="00584D39" w14:paraId="33D52F66" w14:textId="77777777" w:rsidTr="00CE48C2">
        <w:trPr>
          <w:jc w:val="center"/>
        </w:trPr>
        <w:tc>
          <w:tcPr>
            <w:tcW w:w="371" w:type="pct"/>
            <w:tcBorders>
              <w:top w:val="single" w:sz="4" w:space="0" w:color="auto"/>
              <w:left w:val="single" w:sz="4" w:space="0" w:color="auto"/>
              <w:bottom w:val="single" w:sz="4" w:space="0" w:color="auto"/>
              <w:right w:val="single" w:sz="4" w:space="0" w:color="auto"/>
            </w:tcBorders>
            <w:vAlign w:val="center"/>
          </w:tcPr>
          <w:p w14:paraId="4A4BA825"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1</w:t>
            </w:r>
          </w:p>
        </w:tc>
        <w:tc>
          <w:tcPr>
            <w:tcW w:w="746" w:type="pct"/>
            <w:tcBorders>
              <w:top w:val="single" w:sz="4" w:space="0" w:color="auto"/>
              <w:left w:val="single" w:sz="4" w:space="0" w:color="auto"/>
              <w:bottom w:val="single" w:sz="4" w:space="0" w:color="auto"/>
              <w:right w:val="single" w:sz="4" w:space="0" w:color="auto"/>
            </w:tcBorders>
            <w:vAlign w:val="center"/>
            <w:hideMark/>
          </w:tcPr>
          <w:p w14:paraId="537E67E2"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BOD</w:t>
            </w:r>
            <w:r w:rsidRPr="00584D39">
              <w:rPr>
                <w:rFonts w:eastAsia="Arial" w:cs="Times New Roman"/>
                <w:sz w:val="26"/>
                <w:szCs w:val="26"/>
                <w:vertAlign w:val="subscript"/>
              </w:rPr>
              <w:t>5</w:t>
            </w:r>
          </w:p>
        </w:tc>
        <w:tc>
          <w:tcPr>
            <w:tcW w:w="1046" w:type="pct"/>
            <w:tcBorders>
              <w:top w:val="single" w:sz="4" w:space="0" w:color="auto"/>
              <w:left w:val="single" w:sz="4" w:space="0" w:color="auto"/>
              <w:bottom w:val="single" w:sz="4" w:space="0" w:color="auto"/>
              <w:right w:val="single" w:sz="4" w:space="0" w:color="auto"/>
            </w:tcBorders>
            <w:vAlign w:val="center"/>
            <w:hideMark/>
          </w:tcPr>
          <w:p w14:paraId="33643E24"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49,5</w:t>
            </w:r>
          </w:p>
        </w:tc>
        <w:tc>
          <w:tcPr>
            <w:tcW w:w="821" w:type="pct"/>
            <w:tcBorders>
              <w:top w:val="single" w:sz="4" w:space="0" w:color="auto"/>
              <w:left w:val="single" w:sz="4" w:space="0" w:color="auto"/>
              <w:bottom w:val="single" w:sz="4" w:space="0" w:color="auto"/>
              <w:right w:val="single" w:sz="4" w:space="0" w:color="auto"/>
            </w:tcBorders>
            <w:vAlign w:val="center"/>
            <w:hideMark/>
          </w:tcPr>
          <w:p w14:paraId="27B0BA47"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1.980</w:t>
            </w:r>
          </w:p>
        </w:tc>
        <w:tc>
          <w:tcPr>
            <w:tcW w:w="597" w:type="pct"/>
            <w:tcBorders>
              <w:top w:val="single" w:sz="4" w:space="0" w:color="auto"/>
              <w:left w:val="single" w:sz="4" w:space="0" w:color="auto"/>
              <w:bottom w:val="single" w:sz="4" w:space="0" w:color="auto"/>
              <w:right w:val="single" w:sz="4" w:space="0" w:color="auto"/>
            </w:tcBorders>
            <w:vAlign w:val="center"/>
            <w:hideMark/>
          </w:tcPr>
          <w:p w14:paraId="41E70F68"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Times New Roman" w:cs="Times New Roman"/>
                <w:sz w:val="26"/>
                <w:szCs w:val="26"/>
              </w:rPr>
              <w:t>330</w:t>
            </w:r>
          </w:p>
        </w:tc>
        <w:tc>
          <w:tcPr>
            <w:tcW w:w="1419" w:type="pct"/>
            <w:tcBorders>
              <w:top w:val="single" w:sz="4" w:space="0" w:color="auto"/>
              <w:left w:val="single" w:sz="4" w:space="0" w:color="auto"/>
              <w:bottom w:val="single" w:sz="4" w:space="0" w:color="auto"/>
              <w:right w:val="single" w:sz="4" w:space="0" w:color="auto"/>
            </w:tcBorders>
            <w:vAlign w:val="bottom"/>
            <w:hideMark/>
          </w:tcPr>
          <w:p w14:paraId="5846EBE9"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60</w:t>
            </w:r>
          </w:p>
        </w:tc>
      </w:tr>
      <w:tr w:rsidR="00A10A84" w:rsidRPr="00584D39" w14:paraId="75A89548" w14:textId="77777777" w:rsidTr="00CE48C2">
        <w:trPr>
          <w:jc w:val="center"/>
        </w:trPr>
        <w:tc>
          <w:tcPr>
            <w:tcW w:w="371" w:type="pct"/>
            <w:tcBorders>
              <w:top w:val="single" w:sz="4" w:space="0" w:color="auto"/>
              <w:left w:val="single" w:sz="4" w:space="0" w:color="auto"/>
              <w:bottom w:val="single" w:sz="4" w:space="0" w:color="auto"/>
              <w:right w:val="single" w:sz="4" w:space="0" w:color="auto"/>
            </w:tcBorders>
            <w:vAlign w:val="center"/>
          </w:tcPr>
          <w:p w14:paraId="14882929"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2</w:t>
            </w:r>
          </w:p>
        </w:tc>
        <w:tc>
          <w:tcPr>
            <w:tcW w:w="746" w:type="pct"/>
            <w:tcBorders>
              <w:top w:val="single" w:sz="4" w:space="0" w:color="auto"/>
              <w:left w:val="single" w:sz="4" w:space="0" w:color="auto"/>
              <w:bottom w:val="single" w:sz="4" w:space="0" w:color="auto"/>
              <w:right w:val="single" w:sz="4" w:space="0" w:color="auto"/>
            </w:tcBorders>
            <w:vAlign w:val="center"/>
            <w:hideMark/>
          </w:tcPr>
          <w:p w14:paraId="469FB9D9"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COD</w:t>
            </w:r>
          </w:p>
        </w:tc>
        <w:tc>
          <w:tcPr>
            <w:tcW w:w="1046" w:type="pct"/>
            <w:tcBorders>
              <w:top w:val="single" w:sz="4" w:space="0" w:color="auto"/>
              <w:left w:val="single" w:sz="4" w:space="0" w:color="auto"/>
              <w:bottom w:val="single" w:sz="4" w:space="0" w:color="auto"/>
              <w:right w:val="single" w:sz="4" w:space="0" w:color="auto"/>
            </w:tcBorders>
            <w:vAlign w:val="center"/>
            <w:hideMark/>
          </w:tcPr>
          <w:p w14:paraId="78A99D42"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87</w:t>
            </w:r>
          </w:p>
        </w:tc>
        <w:tc>
          <w:tcPr>
            <w:tcW w:w="821" w:type="pct"/>
            <w:tcBorders>
              <w:top w:val="single" w:sz="4" w:space="0" w:color="auto"/>
              <w:left w:val="single" w:sz="4" w:space="0" w:color="auto"/>
              <w:bottom w:val="single" w:sz="4" w:space="0" w:color="auto"/>
              <w:right w:val="single" w:sz="4" w:space="0" w:color="auto"/>
            </w:tcBorders>
            <w:vAlign w:val="center"/>
            <w:hideMark/>
          </w:tcPr>
          <w:p w14:paraId="1E02EE9B"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3.480</w:t>
            </w:r>
          </w:p>
        </w:tc>
        <w:tc>
          <w:tcPr>
            <w:tcW w:w="597" w:type="pct"/>
            <w:tcBorders>
              <w:top w:val="single" w:sz="4" w:space="0" w:color="auto"/>
              <w:left w:val="single" w:sz="4" w:space="0" w:color="auto"/>
              <w:bottom w:val="single" w:sz="4" w:space="0" w:color="auto"/>
              <w:right w:val="single" w:sz="4" w:space="0" w:color="auto"/>
            </w:tcBorders>
            <w:vAlign w:val="center"/>
            <w:hideMark/>
          </w:tcPr>
          <w:p w14:paraId="71886D13"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580</w:t>
            </w:r>
          </w:p>
        </w:tc>
        <w:tc>
          <w:tcPr>
            <w:tcW w:w="1419" w:type="pct"/>
            <w:tcBorders>
              <w:top w:val="single" w:sz="4" w:space="0" w:color="auto"/>
              <w:left w:val="single" w:sz="4" w:space="0" w:color="auto"/>
              <w:bottom w:val="single" w:sz="4" w:space="0" w:color="auto"/>
              <w:right w:val="single" w:sz="4" w:space="0" w:color="auto"/>
            </w:tcBorders>
            <w:vAlign w:val="bottom"/>
            <w:hideMark/>
          </w:tcPr>
          <w:p w14:paraId="19CD57A8"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w:t>
            </w:r>
          </w:p>
        </w:tc>
      </w:tr>
      <w:tr w:rsidR="00A10A84" w:rsidRPr="00584D39" w14:paraId="0654F0D7" w14:textId="77777777" w:rsidTr="00CE48C2">
        <w:trPr>
          <w:jc w:val="center"/>
        </w:trPr>
        <w:tc>
          <w:tcPr>
            <w:tcW w:w="371" w:type="pct"/>
            <w:tcBorders>
              <w:top w:val="single" w:sz="4" w:space="0" w:color="auto"/>
              <w:left w:val="single" w:sz="4" w:space="0" w:color="auto"/>
              <w:bottom w:val="single" w:sz="4" w:space="0" w:color="auto"/>
              <w:right w:val="single" w:sz="4" w:space="0" w:color="auto"/>
            </w:tcBorders>
            <w:vAlign w:val="center"/>
          </w:tcPr>
          <w:p w14:paraId="5F73CF69"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3</w:t>
            </w:r>
          </w:p>
        </w:tc>
        <w:tc>
          <w:tcPr>
            <w:tcW w:w="746" w:type="pct"/>
            <w:tcBorders>
              <w:top w:val="single" w:sz="4" w:space="0" w:color="auto"/>
              <w:left w:val="single" w:sz="4" w:space="0" w:color="auto"/>
              <w:bottom w:val="single" w:sz="4" w:space="0" w:color="auto"/>
              <w:right w:val="single" w:sz="4" w:space="0" w:color="auto"/>
            </w:tcBorders>
            <w:vAlign w:val="center"/>
            <w:hideMark/>
          </w:tcPr>
          <w:p w14:paraId="78E8CA7B"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TSS</w:t>
            </w:r>
          </w:p>
        </w:tc>
        <w:tc>
          <w:tcPr>
            <w:tcW w:w="1046" w:type="pct"/>
            <w:tcBorders>
              <w:top w:val="single" w:sz="4" w:space="0" w:color="auto"/>
              <w:left w:val="single" w:sz="4" w:space="0" w:color="auto"/>
              <w:bottom w:val="single" w:sz="4" w:space="0" w:color="auto"/>
              <w:right w:val="single" w:sz="4" w:space="0" w:color="auto"/>
            </w:tcBorders>
            <w:vAlign w:val="center"/>
            <w:hideMark/>
          </w:tcPr>
          <w:p w14:paraId="15ACBAA3"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107,5</w:t>
            </w:r>
          </w:p>
        </w:tc>
        <w:tc>
          <w:tcPr>
            <w:tcW w:w="821" w:type="pct"/>
            <w:tcBorders>
              <w:top w:val="single" w:sz="4" w:space="0" w:color="auto"/>
              <w:left w:val="single" w:sz="4" w:space="0" w:color="auto"/>
              <w:bottom w:val="single" w:sz="4" w:space="0" w:color="auto"/>
              <w:right w:val="single" w:sz="4" w:space="0" w:color="auto"/>
            </w:tcBorders>
            <w:vAlign w:val="center"/>
            <w:hideMark/>
          </w:tcPr>
          <w:p w14:paraId="1E80ACB3"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4.300</w:t>
            </w:r>
          </w:p>
        </w:tc>
        <w:tc>
          <w:tcPr>
            <w:tcW w:w="597" w:type="pct"/>
            <w:tcBorders>
              <w:top w:val="single" w:sz="4" w:space="0" w:color="auto"/>
              <w:left w:val="single" w:sz="4" w:space="0" w:color="auto"/>
              <w:bottom w:val="single" w:sz="4" w:space="0" w:color="auto"/>
              <w:right w:val="single" w:sz="4" w:space="0" w:color="auto"/>
            </w:tcBorders>
            <w:vAlign w:val="center"/>
            <w:hideMark/>
          </w:tcPr>
          <w:p w14:paraId="496E0C52"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Times New Roman" w:cs="Times New Roman"/>
                <w:sz w:val="26"/>
                <w:szCs w:val="26"/>
              </w:rPr>
              <w:t>717</w:t>
            </w:r>
          </w:p>
        </w:tc>
        <w:tc>
          <w:tcPr>
            <w:tcW w:w="1419" w:type="pct"/>
            <w:tcBorders>
              <w:top w:val="single" w:sz="4" w:space="0" w:color="auto"/>
              <w:left w:val="single" w:sz="4" w:space="0" w:color="auto"/>
              <w:bottom w:val="single" w:sz="4" w:space="0" w:color="auto"/>
              <w:right w:val="single" w:sz="4" w:space="0" w:color="auto"/>
            </w:tcBorders>
            <w:vAlign w:val="bottom"/>
            <w:hideMark/>
          </w:tcPr>
          <w:p w14:paraId="1DDB6F99"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120</w:t>
            </w:r>
          </w:p>
        </w:tc>
      </w:tr>
      <w:tr w:rsidR="00A10A84" w:rsidRPr="00584D39" w14:paraId="6916C7F1" w14:textId="77777777" w:rsidTr="00CE48C2">
        <w:trPr>
          <w:jc w:val="center"/>
        </w:trPr>
        <w:tc>
          <w:tcPr>
            <w:tcW w:w="371" w:type="pct"/>
            <w:tcBorders>
              <w:top w:val="single" w:sz="4" w:space="0" w:color="auto"/>
              <w:left w:val="single" w:sz="4" w:space="0" w:color="auto"/>
              <w:bottom w:val="single" w:sz="4" w:space="0" w:color="auto"/>
              <w:right w:val="single" w:sz="4" w:space="0" w:color="auto"/>
            </w:tcBorders>
            <w:vAlign w:val="center"/>
          </w:tcPr>
          <w:p w14:paraId="03A81AB0"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4</w:t>
            </w:r>
          </w:p>
        </w:tc>
        <w:tc>
          <w:tcPr>
            <w:tcW w:w="746" w:type="pct"/>
            <w:tcBorders>
              <w:top w:val="single" w:sz="4" w:space="0" w:color="auto"/>
              <w:left w:val="single" w:sz="4" w:space="0" w:color="auto"/>
              <w:bottom w:val="single" w:sz="4" w:space="0" w:color="auto"/>
              <w:right w:val="single" w:sz="4" w:space="0" w:color="auto"/>
            </w:tcBorders>
            <w:vAlign w:val="center"/>
            <w:hideMark/>
          </w:tcPr>
          <w:p w14:paraId="6314765A"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Amoni</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30D3F2D"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7,2</w:t>
            </w:r>
          </w:p>
        </w:tc>
        <w:tc>
          <w:tcPr>
            <w:tcW w:w="821" w:type="pct"/>
            <w:tcBorders>
              <w:top w:val="single" w:sz="4" w:space="0" w:color="auto"/>
              <w:left w:val="single" w:sz="4" w:space="0" w:color="auto"/>
              <w:bottom w:val="single" w:sz="4" w:space="0" w:color="auto"/>
              <w:right w:val="single" w:sz="4" w:space="0" w:color="auto"/>
            </w:tcBorders>
            <w:vAlign w:val="center"/>
            <w:hideMark/>
          </w:tcPr>
          <w:p w14:paraId="4E3D6B14"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288</w:t>
            </w:r>
          </w:p>
        </w:tc>
        <w:tc>
          <w:tcPr>
            <w:tcW w:w="597" w:type="pct"/>
            <w:tcBorders>
              <w:top w:val="single" w:sz="4" w:space="0" w:color="auto"/>
              <w:left w:val="single" w:sz="4" w:space="0" w:color="auto"/>
              <w:bottom w:val="single" w:sz="4" w:space="0" w:color="auto"/>
              <w:right w:val="single" w:sz="4" w:space="0" w:color="auto"/>
            </w:tcBorders>
            <w:vAlign w:val="center"/>
            <w:hideMark/>
          </w:tcPr>
          <w:p w14:paraId="2541ADEB"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Times New Roman" w:cs="Times New Roman"/>
                <w:sz w:val="26"/>
                <w:szCs w:val="26"/>
              </w:rPr>
              <w:t>48</w:t>
            </w:r>
          </w:p>
        </w:tc>
        <w:tc>
          <w:tcPr>
            <w:tcW w:w="1419" w:type="pct"/>
            <w:tcBorders>
              <w:top w:val="single" w:sz="4" w:space="0" w:color="auto"/>
              <w:left w:val="single" w:sz="4" w:space="0" w:color="auto"/>
              <w:bottom w:val="single" w:sz="4" w:space="0" w:color="auto"/>
              <w:right w:val="single" w:sz="4" w:space="0" w:color="auto"/>
            </w:tcBorders>
            <w:vAlign w:val="bottom"/>
            <w:hideMark/>
          </w:tcPr>
          <w:p w14:paraId="63B9C711"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12</w:t>
            </w:r>
          </w:p>
        </w:tc>
      </w:tr>
      <w:tr w:rsidR="00A10A84" w:rsidRPr="00584D39" w14:paraId="5829A134" w14:textId="77777777" w:rsidTr="00CE48C2">
        <w:trPr>
          <w:jc w:val="center"/>
        </w:trPr>
        <w:tc>
          <w:tcPr>
            <w:tcW w:w="371" w:type="pct"/>
            <w:tcBorders>
              <w:top w:val="single" w:sz="4" w:space="0" w:color="auto"/>
              <w:left w:val="single" w:sz="4" w:space="0" w:color="auto"/>
              <w:bottom w:val="single" w:sz="4" w:space="0" w:color="auto"/>
              <w:right w:val="single" w:sz="4" w:space="0" w:color="auto"/>
            </w:tcBorders>
            <w:vAlign w:val="center"/>
          </w:tcPr>
          <w:p w14:paraId="2A01508E"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5</w:t>
            </w:r>
          </w:p>
        </w:tc>
        <w:tc>
          <w:tcPr>
            <w:tcW w:w="746" w:type="pct"/>
            <w:tcBorders>
              <w:top w:val="single" w:sz="4" w:space="0" w:color="auto"/>
              <w:left w:val="single" w:sz="4" w:space="0" w:color="auto"/>
              <w:bottom w:val="single" w:sz="4" w:space="0" w:color="auto"/>
              <w:right w:val="single" w:sz="4" w:space="0" w:color="auto"/>
            </w:tcBorders>
            <w:vAlign w:val="center"/>
          </w:tcPr>
          <w:p w14:paraId="0F7C0F90"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Nitrat</w:t>
            </w:r>
          </w:p>
        </w:tc>
        <w:tc>
          <w:tcPr>
            <w:tcW w:w="1046" w:type="pct"/>
            <w:tcBorders>
              <w:top w:val="single" w:sz="4" w:space="0" w:color="auto"/>
              <w:left w:val="single" w:sz="4" w:space="0" w:color="auto"/>
              <w:bottom w:val="single" w:sz="4" w:space="0" w:color="auto"/>
              <w:right w:val="single" w:sz="4" w:space="0" w:color="auto"/>
            </w:tcBorders>
            <w:vAlign w:val="center"/>
          </w:tcPr>
          <w:p w14:paraId="256DAEBA"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12</w:t>
            </w:r>
          </w:p>
        </w:tc>
        <w:tc>
          <w:tcPr>
            <w:tcW w:w="821" w:type="pct"/>
            <w:tcBorders>
              <w:top w:val="single" w:sz="4" w:space="0" w:color="auto"/>
              <w:left w:val="single" w:sz="4" w:space="0" w:color="auto"/>
              <w:bottom w:val="single" w:sz="4" w:space="0" w:color="auto"/>
              <w:right w:val="single" w:sz="4" w:space="0" w:color="auto"/>
            </w:tcBorders>
            <w:vAlign w:val="center"/>
          </w:tcPr>
          <w:p w14:paraId="7BD4DDDF"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480</w:t>
            </w:r>
          </w:p>
        </w:tc>
        <w:tc>
          <w:tcPr>
            <w:tcW w:w="597" w:type="pct"/>
            <w:tcBorders>
              <w:top w:val="single" w:sz="4" w:space="0" w:color="auto"/>
              <w:left w:val="single" w:sz="4" w:space="0" w:color="auto"/>
              <w:bottom w:val="single" w:sz="4" w:space="0" w:color="auto"/>
              <w:right w:val="single" w:sz="4" w:space="0" w:color="auto"/>
            </w:tcBorders>
            <w:vAlign w:val="center"/>
          </w:tcPr>
          <w:p w14:paraId="3050BF14"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Times New Roman" w:cs="Times New Roman"/>
                <w:sz w:val="26"/>
                <w:szCs w:val="26"/>
              </w:rPr>
              <w:t>80</w:t>
            </w:r>
          </w:p>
        </w:tc>
        <w:tc>
          <w:tcPr>
            <w:tcW w:w="1419" w:type="pct"/>
            <w:tcBorders>
              <w:top w:val="single" w:sz="4" w:space="0" w:color="auto"/>
              <w:left w:val="single" w:sz="4" w:space="0" w:color="auto"/>
              <w:bottom w:val="single" w:sz="4" w:space="0" w:color="auto"/>
              <w:right w:val="single" w:sz="4" w:space="0" w:color="auto"/>
            </w:tcBorders>
            <w:vAlign w:val="bottom"/>
          </w:tcPr>
          <w:p w14:paraId="24BF40E7"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60</w:t>
            </w:r>
          </w:p>
        </w:tc>
      </w:tr>
      <w:tr w:rsidR="00A10A84" w:rsidRPr="00584D39" w14:paraId="26A2CC78" w14:textId="77777777" w:rsidTr="00CE48C2">
        <w:trPr>
          <w:jc w:val="center"/>
        </w:trPr>
        <w:tc>
          <w:tcPr>
            <w:tcW w:w="371" w:type="pct"/>
            <w:tcBorders>
              <w:top w:val="single" w:sz="4" w:space="0" w:color="auto"/>
              <w:left w:val="single" w:sz="4" w:space="0" w:color="auto"/>
              <w:bottom w:val="single" w:sz="4" w:space="0" w:color="auto"/>
              <w:right w:val="single" w:sz="4" w:space="0" w:color="auto"/>
            </w:tcBorders>
            <w:vAlign w:val="center"/>
          </w:tcPr>
          <w:p w14:paraId="501A2613"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6</w:t>
            </w:r>
          </w:p>
        </w:tc>
        <w:tc>
          <w:tcPr>
            <w:tcW w:w="746" w:type="pct"/>
            <w:tcBorders>
              <w:top w:val="single" w:sz="4" w:space="0" w:color="auto"/>
              <w:left w:val="single" w:sz="4" w:space="0" w:color="auto"/>
              <w:bottom w:val="single" w:sz="4" w:space="0" w:color="auto"/>
              <w:right w:val="single" w:sz="4" w:space="0" w:color="auto"/>
            </w:tcBorders>
            <w:vAlign w:val="center"/>
            <w:hideMark/>
          </w:tcPr>
          <w:p w14:paraId="16338D1B"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Phosphat</w:t>
            </w:r>
          </w:p>
        </w:tc>
        <w:tc>
          <w:tcPr>
            <w:tcW w:w="1046" w:type="pct"/>
            <w:tcBorders>
              <w:top w:val="single" w:sz="4" w:space="0" w:color="auto"/>
              <w:left w:val="single" w:sz="4" w:space="0" w:color="auto"/>
              <w:bottom w:val="single" w:sz="4" w:space="0" w:color="auto"/>
              <w:right w:val="single" w:sz="4" w:space="0" w:color="auto"/>
            </w:tcBorders>
            <w:vAlign w:val="center"/>
            <w:hideMark/>
          </w:tcPr>
          <w:p w14:paraId="52B9155B"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Arial" w:cs="Times New Roman"/>
                <w:sz w:val="26"/>
                <w:szCs w:val="26"/>
              </w:rPr>
              <w:t>1,35</w:t>
            </w:r>
          </w:p>
        </w:tc>
        <w:tc>
          <w:tcPr>
            <w:tcW w:w="821" w:type="pct"/>
            <w:tcBorders>
              <w:top w:val="single" w:sz="4" w:space="0" w:color="auto"/>
              <w:left w:val="single" w:sz="4" w:space="0" w:color="auto"/>
              <w:bottom w:val="single" w:sz="4" w:space="0" w:color="auto"/>
              <w:right w:val="single" w:sz="4" w:space="0" w:color="auto"/>
            </w:tcBorders>
            <w:vAlign w:val="center"/>
            <w:hideMark/>
          </w:tcPr>
          <w:p w14:paraId="21752804"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54</w:t>
            </w:r>
          </w:p>
        </w:tc>
        <w:tc>
          <w:tcPr>
            <w:tcW w:w="597" w:type="pct"/>
            <w:tcBorders>
              <w:top w:val="single" w:sz="4" w:space="0" w:color="auto"/>
              <w:left w:val="single" w:sz="4" w:space="0" w:color="auto"/>
              <w:bottom w:val="single" w:sz="4" w:space="0" w:color="auto"/>
              <w:right w:val="single" w:sz="4" w:space="0" w:color="auto"/>
            </w:tcBorders>
            <w:vAlign w:val="center"/>
            <w:hideMark/>
          </w:tcPr>
          <w:p w14:paraId="268CE0C5" w14:textId="77777777" w:rsidR="00C81439" w:rsidRPr="00584D39" w:rsidRDefault="00C81439" w:rsidP="00EF2F42">
            <w:pPr>
              <w:widowControl w:val="0"/>
              <w:numPr>
                <w:ilvl w:val="12"/>
                <w:numId w:val="0"/>
              </w:numPr>
              <w:spacing w:before="20" w:after="20" w:line="240" w:lineRule="auto"/>
              <w:jc w:val="center"/>
              <w:rPr>
                <w:rFonts w:eastAsia="Arial" w:cs="Times New Roman"/>
                <w:b/>
                <w:sz w:val="26"/>
                <w:szCs w:val="26"/>
              </w:rPr>
            </w:pPr>
            <w:r w:rsidRPr="00584D39">
              <w:rPr>
                <w:rFonts w:eastAsia="Times New Roman" w:cs="Times New Roman"/>
                <w:sz w:val="26"/>
                <w:szCs w:val="26"/>
              </w:rPr>
              <w:t>9</w:t>
            </w:r>
          </w:p>
        </w:tc>
        <w:tc>
          <w:tcPr>
            <w:tcW w:w="1419" w:type="pct"/>
            <w:tcBorders>
              <w:top w:val="single" w:sz="4" w:space="0" w:color="auto"/>
              <w:left w:val="single" w:sz="4" w:space="0" w:color="auto"/>
              <w:bottom w:val="single" w:sz="4" w:space="0" w:color="auto"/>
              <w:right w:val="single" w:sz="4" w:space="0" w:color="auto"/>
            </w:tcBorders>
            <w:vAlign w:val="bottom"/>
            <w:hideMark/>
          </w:tcPr>
          <w:p w14:paraId="0597ABB4" w14:textId="77777777" w:rsidR="00C81439" w:rsidRPr="00584D39" w:rsidRDefault="00C81439" w:rsidP="00EF2F42">
            <w:pPr>
              <w:widowControl w:val="0"/>
              <w:numPr>
                <w:ilvl w:val="12"/>
                <w:numId w:val="0"/>
              </w:numPr>
              <w:spacing w:before="20" w:after="20" w:line="240" w:lineRule="auto"/>
              <w:jc w:val="center"/>
              <w:rPr>
                <w:rFonts w:eastAsia="Arial" w:cs="Times New Roman"/>
                <w:sz w:val="26"/>
                <w:szCs w:val="26"/>
              </w:rPr>
            </w:pPr>
            <w:r w:rsidRPr="00584D39">
              <w:rPr>
                <w:rFonts w:eastAsia="Times New Roman" w:cs="Times New Roman"/>
                <w:sz w:val="26"/>
                <w:szCs w:val="26"/>
              </w:rPr>
              <w:t>12</w:t>
            </w:r>
          </w:p>
        </w:tc>
      </w:tr>
      <w:tr w:rsidR="00A10A84" w:rsidRPr="00584D39" w14:paraId="3EFED34E" w14:textId="77777777" w:rsidTr="00CE48C2">
        <w:trPr>
          <w:jc w:val="center"/>
        </w:trPr>
        <w:tc>
          <w:tcPr>
            <w:tcW w:w="5000" w:type="pct"/>
            <w:gridSpan w:val="6"/>
            <w:tcBorders>
              <w:top w:val="single" w:sz="4" w:space="0" w:color="auto"/>
              <w:left w:val="nil"/>
              <w:bottom w:val="nil"/>
              <w:right w:val="nil"/>
            </w:tcBorders>
            <w:vAlign w:val="center"/>
          </w:tcPr>
          <w:p w14:paraId="4E8AD449" w14:textId="77777777" w:rsidR="00C81439" w:rsidRPr="00584D39" w:rsidRDefault="00C81439" w:rsidP="00EF2F42">
            <w:pPr>
              <w:widowControl w:val="0"/>
              <w:numPr>
                <w:ilvl w:val="12"/>
                <w:numId w:val="0"/>
              </w:numPr>
              <w:spacing w:before="20" w:after="20" w:line="240" w:lineRule="auto"/>
              <w:jc w:val="center"/>
              <w:rPr>
                <w:rFonts w:eastAsia="Arial" w:cs="Times New Roman"/>
                <w:i/>
                <w:sz w:val="26"/>
                <w:szCs w:val="26"/>
              </w:rPr>
            </w:pPr>
            <w:r w:rsidRPr="00584D39">
              <w:rPr>
                <w:rFonts w:eastAsia="Arial" w:cs="Times New Roman"/>
                <w:i/>
                <w:sz w:val="26"/>
                <w:szCs w:val="26"/>
                <w:u w:val="single"/>
              </w:rPr>
              <w:t>Ghi chú</w:t>
            </w:r>
            <w:r w:rsidRPr="00584D39">
              <w:rPr>
                <w:rFonts w:eastAsia="Arial" w:cs="Times New Roman"/>
                <w:i/>
                <w:sz w:val="26"/>
                <w:szCs w:val="26"/>
              </w:rPr>
              <w:t>: Theo QCVN 14:2008/BTNMT thì Dự án là cơ sở sản xuất dưới 500 người nên hệ số K = 1,2</w:t>
            </w:r>
          </w:p>
        </w:tc>
      </w:tr>
    </w:tbl>
    <w:p w14:paraId="50FD288F" w14:textId="35469F95" w:rsidR="00C81439" w:rsidRPr="00584D39" w:rsidRDefault="00C81439" w:rsidP="00C81439">
      <w:pPr>
        <w:spacing w:line="276" w:lineRule="auto"/>
        <w:ind w:firstLine="567"/>
        <w:rPr>
          <w:rFonts w:eastAsia="Arial" w:cs="Times New Roman"/>
          <w:spacing w:val="-2"/>
        </w:rPr>
      </w:pPr>
      <w:r w:rsidRPr="00584D39">
        <w:rPr>
          <w:rFonts w:eastAsia="Arial" w:cs="Times New Roman"/>
          <w:spacing w:val="-2"/>
          <w:lang w:val="vi-VN"/>
        </w:rPr>
        <w:t>Kết quả ở</w:t>
      </w:r>
      <w:r w:rsidRPr="00584D39">
        <w:rPr>
          <w:rFonts w:eastAsia="Arial" w:cs="Times New Roman"/>
          <w:spacing w:val="-2"/>
        </w:rPr>
        <w:t xml:space="preserve"> </w:t>
      </w:r>
      <w:r w:rsidRPr="00584D39">
        <w:rPr>
          <w:rFonts w:eastAsia="Arial" w:cs="Times New Roman"/>
          <w:spacing w:val="-2"/>
          <w:lang w:val="vi-VN"/>
        </w:rPr>
        <w:t xml:space="preserve">cho thấy nước thải sinh hoạt chưa qua xử lý có nồng độ rất cao, </w:t>
      </w:r>
      <w:r w:rsidRPr="00584D39">
        <w:rPr>
          <w:rFonts w:eastAsia="Arial" w:cs="Times New Roman"/>
          <w:spacing w:val="-2"/>
        </w:rPr>
        <w:t>hầu hết các chỉ tiêu đều vượt nhiều lần</w:t>
      </w:r>
      <w:r w:rsidRPr="00584D39">
        <w:rPr>
          <w:rFonts w:eastAsia="Arial" w:cs="Times New Roman"/>
          <w:spacing w:val="-2"/>
          <w:lang w:val="vi-VN"/>
        </w:rPr>
        <w:t xml:space="preserve"> so với</w:t>
      </w:r>
      <w:r w:rsidRPr="00584D39">
        <w:rPr>
          <w:rFonts w:eastAsia="Arial" w:cs="Times New Roman"/>
          <w:spacing w:val="-2"/>
        </w:rPr>
        <w:t xml:space="preserve"> C</w:t>
      </w:r>
      <w:r w:rsidRPr="00584D39">
        <w:rPr>
          <w:rFonts w:eastAsia="Arial" w:cs="Times New Roman"/>
          <w:spacing w:val="-2"/>
          <w:lang w:val="vi-VN"/>
        </w:rPr>
        <w:t>ột B</w:t>
      </w:r>
      <w:r w:rsidRPr="00584D39">
        <w:rPr>
          <w:rFonts w:eastAsia="Arial" w:cs="Times New Roman"/>
          <w:spacing w:val="-2"/>
        </w:rPr>
        <w:t xml:space="preserve"> -</w:t>
      </w:r>
      <w:r w:rsidRPr="00584D39">
        <w:rPr>
          <w:rFonts w:eastAsia="Arial" w:cs="Times New Roman"/>
          <w:spacing w:val="-2"/>
          <w:lang w:val="vi-VN"/>
        </w:rPr>
        <w:t xml:space="preserve"> QCVN 14:20</w:t>
      </w:r>
      <w:r w:rsidRPr="00584D39">
        <w:rPr>
          <w:rFonts w:eastAsia="Arial" w:cs="Times New Roman"/>
          <w:spacing w:val="-2"/>
        </w:rPr>
        <w:t>08</w:t>
      </w:r>
      <w:r w:rsidRPr="00584D39">
        <w:rPr>
          <w:rFonts w:eastAsia="Arial" w:cs="Times New Roman"/>
          <w:spacing w:val="-2"/>
          <w:lang w:val="vi-VN"/>
        </w:rPr>
        <w:t>/BTNMT</w:t>
      </w:r>
      <w:r w:rsidRPr="00584D39">
        <w:rPr>
          <w:rFonts w:eastAsia="Arial" w:cs="Times New Roman"/>
          <w:spacing w:val="-2"/>
        </w:rPr>
        <w:t xml:space="preserve"> </w:t>
      </w:r>
      <w:r w:rsidRPr="00584D39">
        <w:rPr>
          <w:rFonts w:eastAsia="Arial" w:cs="Times New Roman"/>
          <w:spacing w:val="-2"/>
          <w:lang w:val="vi-VN"/>
        </w:rPr>
        <w:t xml:space="preserve">nếu xả thải trực tiếp ra môi trường không qua xử lý sẽ ảnh hưởng </w:t>
      </w:r>
      <w:r w:rsidRPr="00584D39">
        <w:rPr>
          <w:rFonts w:eastAsia="Arial" w:cs="Times New Roman"/>
          <w:spacing w:val="-2"/>
        </w:rPr>
        <w:t xml:space="preserve">nguồn nước mặt khu vực. </w:t>
      </w:r>
      <w:r w:rsidRPr="00584D39">
        <w:rPr>
          <w:rFonts w:eastAsia="Arial" w:cs="Times New Roman"/>
          <w:spacing w:val="-2"/>
          <w:lang w:val="vi-VN"/>
        </w:rPr>
        <w:t>Vì vậy Chủ Dự án phải có biện pháp thích hợp để giảm thiểu tác động này</w:t>
      </w:r>
      <w:r w:rsidRPr="00584D39">
        <w:rPr>
          <w:rFonts w:eastAsia="Arial" w:cs="Times New Roman"/>
          <w:spacing w:val="-2"/>
        </w:rPr>
        <w:t>.</w:t>
      </w:r>
    </w:p>
    <w:p w14:paraId="1B09CBE5" w14:textId="175E8F2F" w:rsidR="00C81439" w:rsidRPr="00584D39" w:rsidRDefault="00C81439" w:rsidP="00C81439">
      <w:pPr>
        <w:keepNext/>
        <w:keepLines/>
        <w:numPr>
          <w:ilvl w:val="0"/>
          <w:numId w:val="72"/>
        </w:numPr>
        <w:outlineLvl w:val="4"/>
        <w:rPr>
          <w:rFonts w:eastAsiaTheme="majorEastAsia" w:cs="Times New Roman"/>
          <w:i/>
          <w:shd w:val="clear" w:color="auto" w:fill="FFFFFF"/>
          <w:lang w:val="nl-NL"/>
        </w:rPr>
      </w:pPr>
      <w:r w:rsidRPr="00584D39">
        <w:rPr>
          <w:rFonts w:eastAsiaTheme="majorEastAsia" w:cs="Times New Roman"/>
          <w:i/>
          <w:shd w:val="clear" w:color="auto" w:fill="FFFFFF"/>
          <w:lang w:val="nl-NL"/>
        </w:rPr>
        <w:lastRenderedPageBreak/>
        <w:t xml:space="preserve">Nước thải </w:t>
      </w:r>
      <w:r w:rsidR="000D4C60" w:rsidRPr="00584D39">
        <w:rPr>
          <w:rFonts w:eastAsiaTheme="majorEastAsia" w:cs="Times New Roman"/>
          <w:i/>
          <w:shd w:val="clear" w:color="auto" w:fill="FFFFFF"/>
          <w:lang w:val="nl-NL"/>
        </w:rPr>
        <w:t>sản xuất</w:t>
      </w:r>
    </w:p>
    <w:p w14:paraId="6C430E69" w14:textId="77777777" w:rsidR="00291564" w:rsidRPr="00584D39" w:rsidRDefault="00291564" w:rsidP="00291564">
      <w:pPr>
        <w:ind w:firstLine="567"/>
        <w:rPr>
          <w:lang w:val="nl-NL"/>
        </w:rPr>
      </w:pPr>
      <w:r w:rsidRPr="00584D39">
        <w:rPr>
          <w:lang w:val="nl-NL"/>
        </w:rPr>
        <w:t>Khi tiến hành tưới cây, lượng nước tưới đảm bảo vừa đủ ẩm cho cây, vừa không quá nhiều gây ngập úng và lãng phí, do đó sẽ không có nước thải từ hoạt động tưới cây. Trong quá trình chăm sóc cây có sử dụng phân bón và hoá chất BVTV. Tuy nhiên, đây là vùng trồng hoa chậu tập trung, lượng phân bón và thuộc BVTV sử dụng ít. Các loại thuốc BVTV được sử dụng là các loại thuộc nằm trong danh mục do Bộ NN&amp;PTNT cấp phép, hạn chế thấp nhất tác động đến môi trường.</w:t>
      </w:r>
    </w:p>
    <w:p w14:paraId="17B1D001" w14:textId="77777777" w:rsidR="00C81439" w:rsidRPr="00584D39" w:rsidRDefault="00C81439" w:rsidP="000D4C60">
      <w:pPr>
        <w:keepNext/>
        <w:keepLines/>
        <w:numPr>
          <w:ilvl w:val="0"/>
          <w:numId w:val="72"/>
        </w:numPr>
        <w:spacing w:line="240" w:lineRule="auto"/>
        <w:outlineLvl w:val="4"/>
        <w:rPr>
          <w:rFonts w:eastAsiaTheme="majorEastAsia" w:cs="Times New Roman"/>
          <w:i/>
          <w:shd w:val="clear" w:color="auto" w:fill="FFFFFF"/>
          <w:lang w:val="nl-NL"/>
        </w:rPr>
      </w:pPr>
      <w:r w:rsidRPr="00584D39">
        <w:rPr>
          <w:rFonts w:eastAsiaTheme="majorEastAsia" w:cs="Times New Roman"/>
          <w:i/>
          <w:shd w:val="clear" w:color="auto" w:fill="FFFFFF"/>
          <w:lang w:val="nl-NL"/>
        </w:rPr>
        <w:t>Nước mưa chảy tràn</w:t>
      </w:r>
    </w:p>
    <w:p w14:paraId="1B85796D" w14:textId="77777777" w:rsidR="00C81439" w:rsidRPr="00584D39" w:rsidRDefault="00C81439" w:rsidP="000D4C60">
      <w:pPr>
        <w:spacing w:line="240" w:lineRule="auto"/>
        <w:ind w:firstLine="567"/>
      </w:pPr>
      <w:r w:rsidRPr="00584D39">
        <w:rPr>
          <w:lang w:val="vi-VN"/>
        </w:rPr>
        <w:t xml:space="preserve">Khi Dự án đi vào hoạt động, lưu lượng nước mưa chảy tràn được tính theo phương pháp như ở giai đoạn thi công, tuy nhiên trong giai đoạn này kết cấu bề mặt </w:t>
      </w:r>
      <w:r w:rsidRPr="00584D39">
        <w:t xml:space="preserve">hứng mưa có thay đổi </w:t>
      </w:r>
      <w:r w:rsidRPr="00584D39">
        <w:rPr>
          <w:lang w:val="vi-VN"/>
        </w:rPr>
        <w:t xml:space="preserve">nên lưu lượng nước mưa chảy tràn sẽ lớn hơn. </w:t>
      </w:r>
    </w:p>
    <w:p w14:paraId="1C8949B4" w14:textId="77777777" w:rsidR="00C81439" w:rsidRPr="00584D39" w:rsidRDefault="00C81439" w:rsidP="000D4C60">
      <w:pPr>
        <w:spacing w:line="240" w:lineRule="auto"/>
        <w:ind w:firstLine="567"/>
        <w:rPr>
          <w:lang w:val="pt-BR"/>
        </w:rPr>
      </w:pPr>
      <w:r w:rsidRPr="00584D39">
        <w:rPr>
          <w:i/>
          <w:u w:val="single"/>
          <w:lang w:val="pt-BR"/>
        </w:rPr>
        <w:t>Đánh giá tác động</w:t>
      </w:r>
      <w:r w:rsidRPr="00584D39">
        <w:rPr>
          <w:i/>
          <w:lang w:val="pt-BR"/>
        </w:rPr>
        <w:t>:</w:t>
      </w:r>
      <w:r w:rsidRPr="00584D39">
        <w:rPr>
          <w:lang w:val="pt-BR"/>
        </w:rPr>
        <w:t xml:space="preserve"> Trong giai đoạn vận hành, lưu lượng nước mưa tính toán lớn hơn giai đoạn thi công do việc hình thành thêm các bề mặt hứng mưa bằng bê tông và mái che. Trường hợp không có hệ thống thu gom và thoát nước mưa hoặc chất thải phát sinh không được thu gom, quản lý và xử lý thích hợp thì nước mưa chảy tràn sẽ cuốn trôi các chất ô nhiễm chất lượng nước mặt của khu vực.</w:t>
      </w:r>
    </w:p>
    <w:p w14:paraId="799CCFA7" w14:textId="77777777" w:rsidR="00C81439" w:rsidRPr="00584D39" w:rsidRDefault="00C81439" w:rsidP="00CE48C2">
      <w:pPr>
        <w:keepNext/>
        <w:keepLines/>
        <w:numPr>
          <w:ilvl w:val="2"/>
          <w:numId w:val="1"/>
        </w:numPr>
        <w:spacing w:line="240" w:lineRule="auto"/>
        <w:ind w:left="0" w:firstLine="0"/>
        <w:outlineLvl w:val="2"/>
        <w:rPr>
          <w:rFonts w:eastAsiaTheme="majorEastAsia" w:cstheme="majorBidi"/>
          <w:b/>
          <w:i/>
          <w:szCs w:val="24"/>
        </w:rPr>
      </w:pPr>
      <w:bookmarkStart w:id="736" w:name="_Toc129436136"/>
      <w:r w:rsidRPr="00584D39">
        <w:rPr>
          <w:rFonts w:eastAsiaTheme="majorEastAsia" w:cstheme="majorBidi"/>
          <w:b/>
          <w:i/>
          <w:szCs w:val="24"/>
        </w:rPr>
        <w:t>Về bụi và khí thải</w:t>
      </w:r>
      <w:bookmarkEnd w:id="736"/>
    </w:p>
    <w:p w14:paraId="4D27A51A" w14:textId="5CB446BD" w:rsidR="00C81439" w:rsidRPr="00584D39" w:rsidRDefault="00C81439" w:rsidP="00CE48C2">
      <w:pPr>
        <w:spacing w:line="240" w:lineRule="auto"/>
        <w:ind w:firstLine="567"/>
        <w:rPr>
          <w:rFonts w:cs="Times New Roman"/>
        </w:rPr>
      </w:pPr>
      <w:r w:rsidRPr="00584D39">
        <w:t>Khí thải từ các phương tiện giao thông trong quá trình hoạt động</w:t>
      </w:r>
      <w:r w:rsidR="00CE48C2" w:rsidRPr="00584D39">
        <w:t xml:space="preserve">: </w:t>
      </w:r>
      <w:r w:rsidRPr="00584D39">
        <w:rPr>
          <w:rFonts w:eastAsia="Arial" w:cs="Times New Roman"/>
          <w:lang w:val="sv-SE"/>
        </w:rPr>
        <w:t>C</w:t>
      </w:r>
      <w:r w:rsidRPr="00584D39">
        <w:rPr>
          <w:rFonts w:eastAsia="Arial" w:cs="Times New Roman"/>
        </w:rPr>
        <w:t xml:space="preserve">ác phương tiện giao thông ra vào khu vực </w:t>
      </w:r>
      <w:r w:rsidRPr="00584D39">
        <w:rPr>
          <w:rFonts w:eastAsia="Arial" w:cs="Times New Roman"/>
          <w:lang w:val="sv-SE"/>
        </w:rPr>
        <w:t>chủ yếu là</w:t>
      </w:r>
      <w:r w:rsidRPr="00584D39">
        <w:rPr>
          <w:rFonts w:eastAsia="Arial" w:cs="Times New Roman"/>
        </w:rPr>
        <w:t xml:space="preserve"> xe tải nhỏ, xe máy của </w:t>
      </w:r>
      <w:r w:rsidRPr="00584D39">
        <w:rPr>
          <w:rFonts w:eastAsia="Arial" w:cs="Times New Roman"/>
          <w:lang w:val="sv-SE"/>
        </w:rPr>
        <w:t>CBCNV làm phát</w:t>
      </w:r>
      <w:r w:rsidRPr="00584D39">
        <w:rPr>
          <w:rFonts w:eastAsia="Arial" w:cs="Times New Roman"/>
        </w:rPr>
        <w:t xml:space="preserve"> sinh ra khói thải có chứa bụi</w:t>
      </w:r>
      <w:r w:rsidRPr="00584D39">
        <w:rPr>
          <w:rFonts w:eastAsia="Arial" w:cs="Times New Roman"/>
          <w:lang w:val="sv-SE"/>
        </w:rPr>
        <w:t>,</w:t>
      </w:r>
      <w:r w:rsidRPr="00584D39">
        <w:rPr>
          <w:rFonts w:eastAsia="Arial" w:cs="Times New Roman"/>
        </w:rPr>
        <w:t xml:space="preserve"> SO</w:t>
      </w:r>
      <w:r w:rsidRPr="00584D39">
        <w:rPr>
          <w:rFonts w:eastAsia="Arial" w:cs="Times New Roman"/>
          <w:vertAlign w:val="subscript"/>
        </w:rPr>
        <w:t>2</w:t>
      </w:r>
      <w:r w:rsidRPr="00584D39">
        <w:rPr>
          <w:rFonts w:eastAsia="Arial" w:cs="Times New Roman"/>
        </w:rPr>
        <w:t>, NO</w:t>
      </w:r>
      <w:r w:rsidRPr="00584D39">
        <w:rPr>
          <w:rFonts w:eastAsia="Arial" w:cs="Times New Roman"/>
          <w:vertAlign w:val="subscript"/>
        </w:rPr>
        <w:t>x</w:t>
      </w:r>
      <w:r w:rsidRPr="00584D39">
        <w:rPr>
          <w:rFonts w:eastAsia="Arial" w:cs="Times New Roman"/>
        </w:rPr>
        <w:t>, CO</w:t>
      </w:r>
      <w:r w:rsidRPr="00584D39">
        <w:rPr>
          <w:rFonts w:eastAsia="Arial" w:cs="Times New Roman"/>
          <w:lang w:val="sv-SE"/>
        </w:rPr>
        <w:t>,..</w:t>
      </w:r>
      <w:r w:rsidRPr="00584D39">
        <w:rPr>
          <w:rFonts w:eastAsia="Arial" w:cs="Times New Roman"/>
        </w:rPr>
        <w:t>.</w:t>
      </w:r>
    </w:p>
    <w:p w14:paraId="04F5BE00" w14:textId="77777777" w:rsidR="00C81439" w:rsidRPr="00584D39" w:rsidRDefault="00C81439" w:rsidP="00CE48C2">
      <w:pPr>
        <w:spacing w:line="240" w:lineRule="auto"/>
        <w:ind w:firstLine="567"/>
        <w:rPr>
          <w:rFonts w:eastAsia="Arial" w:cs="Times New Roman"/>
        </w:rPr>
      </w:pPr>
      <w:r w:rsidRPr="00584D39">
        <w:rPr>
          <w:rFonts w:eastAsia="Arial" w:cs="Times New Roman"/>
          <w:bCs/>
          <w:iCs/>
        </w:rPr>
        <w:t>Tải lượng ô nhiễm do khí thải giao thông phụ thuộc vào vận tốc, số lượng xe lưu thông, chất lượng nhiên liệu sử dụng, tình trạng kỹ thuật của phương tiện giao thông và chất lượng đường giao thông.</w:t>
      </w:r>
    </w:p>
    <w:p w14:paraId="6286BA86" w14:textId="77777777" w:rsidR="00C81439" w:rsidRPr="00584D39" w:rsidRDefault="00C81439" w:rsidP="00CE48C2">
      <w:pPr>
        <w:spacing w:line="240" w:lineRule="auto"/>
        <w:ind w:firstLine="567"/>
      </w:pPr>
      <w:r w:rsidRPr="00584D39">
        <w:rPr>
          <w:rFonts w:eastAsia="Arial" w:cs="Times New Roman"/>
        </w:rPr>
        <w:t>Tuy nhiên, khu vực Dự án tương đối rộng lớn, thoáng đãng, nhiều cây xanh. Do đó, tác động phát sinh từ bụi và khí thải từ phương tiện là không đáng kể</w:t>
      </w:r>
      <w:r w:rsidRPr="00584D39">
        <w:t>.</w:t>
      </w:r>
    </w:p>
    <w:p w14:paraId="48331A25" w14:textId="77777777" w:rsidR="00C81439" w:rsidRPr="00584D39" w:rsidRDefault="00C81439" w:rsidP="00CE48C2">
      <w:pPr>
        <w:keepNext/>
        <w:keepLines/>
        <w:numPr>
          <w:ilvl w:val="2"/>
          <w:numId w:val="1"/>
        </w:numPr>
        <w:spacing w:line="240" w:lineRule="auto"/>
        <w:ind w:left="0" w:firstLine="0"/>
        <w:outlineLvl w:val="2"/>
        <w:rPr>
          <w:rFonts w:eastAsiaTheme="majorEastAsia" w:cstheme="majorBidi"/>
          <w:b/>
          <w:i/>
          <w:szCs w:val="24"/>
        </w:rPr>
      </w:pPr>
      <w:bookmarkStart w:id="737" w:name="_Toc129436137"/>
      <w:r w:rsidRPr="00584D39">
        <w:rPr>
          <w:rFonts w:eastAsiaTheme="majorEastAsia" w:cstheme="majorBidi"/>
          <w:b/>
          <w:i/>
          <w:szCs w:val="24"/>
        </w:rPr>
        <w:t>Về chất thải rắn thông thường và chất thải nguy hại</w:t>
      </w:r>
      <w:bookmarkEnd w:id="737"/>
    </w:p>
    <w:p w14:paraId="6B7ED8C7" w14:textId="77777777" w:rsidR="00C81439" w:rsidRPr="00584D39" w:rsidRDefault="00C81439" w:rsidP="00CE48C2">
      <w:pPr>
        <w:keepNext/>
        <w:keepLines/>
        <w:numPr>
          <w:ilvl w:val="0"/>
          <w:numId w:val="70"/>
        </w:numPr>
        <w:spacing w:line="240" w:lineRule="auto"/>
        <w:outlineLvl w:val="4"/>
        <w:rPr>
          <w:rFonts w:eastAsiaTheme="majorEastAsia" w:cs="Times New Roman"/>
          <w:i/>
          <w:shd w:val="clear" w:color="auto" w:fill="FFFFFF"/>
          <w:lang w:val="nl-NL"/>
        </w:rPr>
      </w:pPr>
      <w:r w:rsidRPr="00584D39">
        <w:rPr>
          <w:rFonts w:eastAsiaTheme="majorEastAsia" w:cs="Times New Roman"/>
          <w:i/>
          <w:shd w:val="clear" w:color="auto" w:fill="FFFFFF"/>
          <w:lang w:val="nl-NL"/>
        </w:rPr>
        <w:t>Chất thải rắn sinh hoạt</w:t>
      </w:r>
    </w:p>
    <w:p w14:paraId="7C4F343D" w14:textId="5F3A6F13" w:rsidR="00C81439" w:rsidRPr="00584D39" w:rsidRDefault="00C81439" w:rsidP="00CE48C2">
      <w:pPr>
        <w:spacing w:line="240" w:lineRule="auto"/>
        <w:ind w:firstLine="567"/>
      </w:pPr>
      <w:r w:rsidRPr="00584D39">
        <w:t xml:space="preserve">Chất thải rắn sinh hoạt phát sinh từ </w:t>
      </w:r>
      <w:r w:rsidR="00291564" w:rsidRPr="00584D39">
        <w:t>25</w:t>
      </w:r>
      <w:r w:rsidRPr="00584D39">
        <w:t xml:space="preserve"> CBCNV </w:t>
      </w:r>
      <w:r w:rsidR="00291564" w:rsidRPr="00584D39">
        <w:t>làm việc tại</w:t>
      </w:r>
      <w:r w:rsidRPr="00584D39">
        <w:t xml:space="preserve"> Dự án, lượng CTR bình quân đầu người khoảng 1,0 kg/người/ngày </w:t>
      </w:r>
      <w:sdt>
        <w:sdtPr>
          <w:id w:val="222116492"/>
          <w:citation/>
        </w:sdtPr>
        <w:sdtEndPr/>
        <w:sdtContent>
          <w:r w:rsidRPr="00584D39">
            <w:fldChar w:fldCharType="begin"/>
          </w:r>
          <w:r w:rsidRPr="00584D39">
            <w:instrText xml:space="preserve"> CITATION SởX \l 1033 </w:instrText>
          </w:r>
          <w:r w:rsidRPr="00584D39">
            <w:fldChar w:fldCharType="separate"/>
          </w:r>
          <w:r w:rsidRPr="00584D39">
            <w:rPr>
              <w:noProof/>
            </w:rPr>
            <w:t>[10]</w:t>
          </w:r>
          <w:r w:rsidRPr="00584D39">
            <w:fldChar w:fldCharType="end"/>
          </w:r>
        </w:sdtContent>
      </w:sdt>
      <w:r w:rsidRPr="00584D39">
        <w:t xml:space="preserve">. Như vậy ước tính tổng lượng CTR phát sinh từ nhân viên là: </w:t>
      </w:r>
      <w:r w:rsidR="00291564" w:rsidRPr="00584D39">
        <w:t>25</w:t>
      </w:r>
      <w:r w:rsidRPr="00584D39">
        <w:t xml:space="preserve"> kg/ngày.</w:t>
      </w:r>
    </w:p>
    <w:p w14:paraId="0594025F" w14:textId="77777777" w:rsidR="00C81439" w:rsidRPr="00584D39" w:rsidRDefault="00C81439" w:rsidP="00CE48C2">
      <w:pPr>
        <w:pStyle w:val="Danhmcbng"/>
      </w:pPr>
      <w:bookmarkStart w:id="738" w:name="_Toc132742374"/>
      <w:bookmarkStart w:id="739" w:name="_Toc147418109"/>
      <w:r w:rsidRPr="00584D39">
        <w:t>Thành phần chất thải rắn sinh hoạt trong quá trình hoạt động</w:t>
      </w:r>
      <w:bookmarkEnd w:id="738"/>
      <w:bookmarkEnd w:id="739"/>
    </w:p>
    <w:tbl>
      <w:tblPr>
        <w:tblStyle w:val="TableGrid"/>
        <w:tblW w:w="5000" w:type="pct"/>
        <w:tblLook w:val="04A0" w:firstRow="1" w:lastRow="0" w:firstColumn="1" w:lastColumn="0" w:noHBand="0" w:noVBand="1"/>
      </w:tblPr>
      <w:tblGrid>
        <w:gridCol w:w="1696"/>
        <w:gridCol w:w="2695"/>
        <w:gridCol w:w="4670"/>
      </w:tblGrid>
      <w:tr w:rsidR="00291564" w:rsidRPr="00584D39" w14:paraId="3FAE6716" w14:textId="77777777" w:rsidTr="00CE48C2">
        <w:trPr>
          <w:tblHeader/>
        </w:trPr>
        <w:tc>
          <w:tcPr>
            <w:tcW w:w="2423" w:type="pct"/>
            <w:gridSpan w:val="2"/>
          </w:tcPr>
          <w:p w14:paraId="1A2BB3E1" w14:textId="77777777" w:rsidR="00C81439" w:rsidRPr="00584D39" w:rsidRDefault="00C81439" w:rsidP="00C81439">
            <w:pPr>
              <w:widowControl w:val="0"/>
              <w:numPr>
                <w:ilvl w:val="12"/>
                <w:numId w:val="0"/>
              </w:numPr>
              <w:spacing w:before="40" w:after="40"/>
              <w:jc w:val="center"/>
              <w:rPr>
                <w:rFonts w:eastAsia="Times New Roman" w:cs="Times New Roman"/>
                <w:b/>
                <w:sz w:val="26"/>
                <w:szCs w:val="26"/>
              </w:rPr>
            </w:pPr>
            <w:r w:rsidRPr="00584D39">
              <w:rPr>
                <w:rFonts w:eastAsia="Times New Roman" w:cs="Times New Roman"/>
                <w:b/>
                <w:sz w:val="26"/>
                <w:szCs w:val="26"/>
              </w:rPr>
              <w:t>Loại chất thải</w:t>
            </w:r>
          </w:p>
        </w:tc>
        <w:tc>
          <w:tcPr>
            <w:tcW w:w="2577" w:type="pct"/>
          </w:tcPr>
          <w:p w14:paraId="19A08F83" w14:textId="77777777" w:rsidR="00C81439" w:rsidRPr="00584D39" w:rsidRDefault="00C81439" w:rsidP="00C81439">
            <w:pPr>
              <w:widowControl w:val="0"/>
              <w:numPr>
                <w:ilvl w:val="12"/>
                <w:numId w:val="0"/>
              </w:numPr>
              <w:spacing w:before="40" w:after="40"/>
              <w:jc w:val="center"/>
              <w:rPr>
                <w:rFonts w:eastAsia="Times New Roman" w:cs="Times New Roman"/>
                <w:b/>
                <w:sz w:val="26"/>
                <w:szCs w:val="26"/>
              </w:rPr>
            </w:pPr>
            <w:r w:rsidRPr="00584D39">
              <w:rPr>
                <w:rFonts w:eastAsia="Times New Roman" w:cs="Times New Roman"/>
                <w:b/>
                <w:sz w:val="26"/>
                <w:szCs w:val="26"/>
              </w:rPr>
              <w:t>Thành phần</w:t>
            </w:r>
          </w:p>
        </w:tc>
      </w:tr>
      <w:tr w:rsidR="00291564" w:rsidRPr="00584D39" w14:paraId="1758467E" w14:textId="77777777" w:rsidTr="00CE48C2">
        <w:tc>
          <w:tcPr>
            <w:tcW w:w="936" w:type="pct"/>
            <w:vMerge w:val="restart"/>
            <w:vAlign w:val="center"/>
          </w:tcPr>
          <w:p w14:paraId="20B5904F"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Chất thải thực phẩm</w:t>
            </w:r>
          </w:p>
        </w:tc>
        <w:tc>
          <w:tcPr>
            <w:tcW w:w="1487" w:type="pct"/>
            <w:vAlign w:val="center"/>
          </w:tcPr>
          <w:p w14:paraId="706DEDF4"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Thức ăn thừa</w:t>
            </w:r>
          </w:p>
        </w:tc>
        <w:tc>
          <w:tcPr>
            <w:tcW w:w="2577" w:type="pct"/>
            <w:vAlign w:val="center"/>
          </w:tcPr>
          <w:p w14:paraId="444E9FE1"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Cơm, thịt nấu chín, bánh,…</w:t>
            </w:r>
          </w:p>
        </w:tc>
      </w:tr>
      <w:tr w:rsidR="00291564" w:rsidRPr="00584D39" w14:paraId="17DABE28" w14:textId="77777777" w:rsidTr="00CE48C2">
        <w:tc>
          <w:tcPr>
            <w:tcW w:w="936" w:type="pct"/>
            <w:vMerge/>
            <w:vAlign w:val="center"/>
          </w:tcPr>
          <w:p w14:paraId="30951BC1" w14:textId="77777777" w:rsidR="00C81439" w:rsidRPr="00584D39" w:rsidRDefault="00C81439" w:rsidP="00C81439">
            <w:pPr>
              <w:widowControl w:val="0"/>
              <w:numPr>
                <w:ilvl w:val="12"/>
                <w:numId w:val="0"/>
              </w:numPr>
              <w:spacing w:before="40" w:after="40"/>
              <w:rPr>
                <w:rFonts w:eastAsia="Times New Roman" w:cs="Times New Roman"/>
                <w:sz w:val="26"/>
                <w:szCs w:val="26"/>
              </w:rPr>
            </w:pPr>
          </w:p>
        </w:tc>
        <w:tc>
          <w:tcPr>
            <w:tcW w:w="1487" w:type="pct"/>
            <w:vAlign w:val="center"/>
          </w:tcPr>
          <w:p w14:paraId="635675A1"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Rác hoa quả</w:t>
            </w:r>
          </w:p>
        </w:tc>
        <w:tc>
          <w:tcPr>
            <w:tcW w:w="2577" w:type="pct"/>
            <w:vAlign w:val="center"/>
          </w:tcPr>
          <w:p w14:paraId="06EB9C60"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Chôm chôm, dưa hấu, thanh long, vải,…</w:t>
            </w:r>
          </w:p>
        </w:tc>
      </w:tr>
      <w:tr w:rsidR="00291564" w:rsidRPr="00584D39" w14:paraId="13301384" w14:textId="77777777" w:rsidTr="00CE48C2">
        <w:tc>
          <w:tcPr>
            <w:tcW w:w="936" w:type="pct"/>
            <w:vMerge/>
            <w:vAlign w:val="center"/>
          </w:tcPr>
          <w:p w14:paraId="3DBDCF9C" w14:textId="77777777" w:rsidR="00C81439" w:rsidRPr="00584D39" w:rsidRDefault="00C81439" w:rsidP="00C81439">
            <w:pPr>
              <w:widowControl w:val="0"/>
              <w:numPr>
                <w:ilvl w:val="12"/>
                <w:numId w:val="0"/>
              </w:numPr>
              <w:spacing w:before="40" w:after="40"/>
              <w:rPr>
                <w:rFonts w:eastAsia="Times New Roman" w:cs="Times New Roman"/>
                <w:sz w:val="26"/>
                <w:szCs w:val="26"/>
              </w:rPr>
            </w:pPr>
          </w:p>
        </w:tc>
        <w:tc>
          <w:tcPr>
            <w:tcW w:w="1487" w:type="pct"/>
            <w:vAlign w:val="center"/>
          </w:tcPr>
          <w:p w14:paraId="35D26DA9"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 xml:space="preserve">Rau </w:t>
            </w:r>
          </w:p>
        </w:tc>
        <w:tc>
          <w:tcPr>
            <w:tcW w:w="2577" w:type="pct"/>
            <w:vAlign w:val="center"/>
          </w:tcPr>
          <w:p w14:paraId="64C5CC00"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Rau muống, rau thơm, hành, cà rốt</w:t>
            </w:r>
          </w:p>
        </w:tc>
      </w:tr>
      <w:tr w:rsidR="00291564" w:rsidRPr="00584D39" w14:paraId="2592AA5A" w14:textId="77777777" w:rsidTr="00CE48C2">
        <w:tc>
          <w:tcPr>
            <w:tcW w:w="936" w:type="pct"/>
            <w:vMerge/>
            <w:vAlign w:val="center"/>
          </w:tcPr>
          <w:p w14:paraId="36695791" w14:textId="77777777" w:rsidR="00C81439" w:rsidRPr="00584D39" w:rsidRDefault="00C81439" w:rsidP="00C81439">
            <w:pPr>
              <w:widowControl w:val="0"/>
              <w:numPr>
                <w:ilvl w:val="12"/>
                <w:numId w:val="0"/>
              </w:numPr>
              <w:spacing w:before="40" w:after="40"/>
              <w:rPr>
                <w:rFonts w:eastAsia="Times New Roman" w:cs="Times New Roman"/>
                <w:sz w:val="26"/>
                <w:szCs w:val="26"/>
              </w:rPr>
            </w:pPr>
          </w:p>
        </w:tc>
        <w:tc>
          <w:tcPr>
            <w:tcW w:w="1487" w:type="pct"/>
            <w:vAlign w:val="center"/>
          </w:tcPr>
          <w:p w14:paraId="02511A64"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Vỏ trứng</w:t>
            </w:r>
          </w:p>
        </w:tc>
        <w:tc>
          <w:tcPr>
            <w:tcW w:w="2577" w:type="pct"/>
            <w:vAlign w:val="center"/>
          </w:tcPr>
          <w:p w14:paraId="7C6E1117" w14:textId="77777777" w:rsidR="00C81439" w:rsidRPr="00584D39" w:rsidRDefault="00C81439" w:rsidP="00C81439">
            <w:pPr>
              <w:widowControl w:val="0"/>
              <w:numPr>
                <w:ilvl w:val="12"/>
                <w:numId w:val="0"/>
              </w:numPr>
              <w:spacing w:before="40" w:after="40"/>
              <w:jc w:val="center"/>
              <w:rPr>
                <w:rFonts w:eastAsia="Times New Roman" w:cs="Times New Roman"/>
                <w:sz w:val="26"/>
                <w:szCs w:val="26"/>
              </w:rPr>
            </w:pPr>
            <w:r w:rsidRPr="00584D39">
              <w:rPr>
                <w:rFonts w:eastAsia="Times New Roman" w:cs="Times New Roman"/>
                <w:sz w:val="26"/>
                <w:szCs w:val="26"/>
              </w:rPr>
              <w:t>-</w:t>
            </w:r>
          </w:p>
        </w:tc>
      </w:tr>
      <w:tr w:rsidR="00291564" w:rsidRPr="00584D39" w14:paraId="1B986EE8" w14:textId="77777777" w:rsidTr="00CE48C2">
        <w:tc>
          <w:tcPr>
            <w:tcW w:w="936" w:type="pct"/>
            <w:vMerge/>
            <w:vAlign w:val="center"/>
          </w:tcPr>
          <w:p w14:paraId="069E0701" w14:textId="77777777" w:rsidR="00C81439" w:rsidRPr="00584D39" w:rsidRDefault="00C81439" w:rsidP="00C81439">
            <w:pPr>
              <w:widowControl w:val="0"/>
              <w:numPr>
                <w:ilvl w:val="12"/>
                <w:numId w:val="0"/>
              </w:numPr>
              <w:spacing w:before="40" w:after="40"/>
              <w:rPr>
                <w:rFonts w:eastAsia="Times New Roman" w:cs="Times New Roman"/>
                <w:sz w:val="26"/>
                <w:szCs w:val="26"/>
              </w:rPr>
            </w:pPr>
          </w:p>
        </w:tc>
        <w:tc>
          <w:tcPr>
            <w:tcW w:w="1487" w:type="pct"/>
            <w:vAlign w:val="center"/>
          </w:tcPr>
          <w:p w14:paraId="777F6FB3"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Chất thải từ đồ ăn biển</w:t>
            </w:r>
          </w:p>
        </w:tc>
        <w:tc>
          <w:tcPr>
            <w:tcW w:w="2577" w:type="pct"/>
            <w:vAlign w:val="center"/>
          </w:tcPr>
          <w:p w14:paraId="6EED2B06"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Cua, ghẹ sò, cá</w:t>
            </w:r>
          </w:p>
        </w:tc>
      </w:tr>
      <w:tr w:rsidR="00291564" w:rsidRPr="00584D39" w14:paraId="51938F35" w14:textId="77777777" w:rsidTr="00CE48C2">
        <w:tc>
          <w:tcPr>
            <w:tcW w:w="936" w:type="pct"/>
            <w:vMerge w:val="restart"/>
            <w:vAlign w:val="center"/>
          </w:tcPr>
          <w:p w14:paraId="41E37925"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 xml:space="preserve">Chất thải có khả năng tái </w:t>
            </w:r>
            <w:r w:rsidRPr="00584D39">
              <w:rPr>
                <w:rFonts w:eastAsia="Times New Roman" w:cs="Times New Roman"/>
                <w:sz w:val="26"/>
                <w:szCs w:val="26"/>
              </w:rPr>
              <w:lastRenderedPageBreak/>
              <w:t>sử dụng, tái chế</w:t>
            </w:r>
          </w:p>
        </w:tc>
        <w:tc>
          <w:tcPr>
            <w:tcW w:w="1487" w:type="pct"/>
            <w:vAlign w:val="center"/>
          </w:tcPr>
          <w:p w14:paraId="4EAB697E"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lastRenderedPageBreak/>
              <w:t>Giấy có thể tái sinh</w:t>
            </w:r>
          </w:p>
        </w:tc>
        <w:tc>
          <w:tcPr>
            <w:tcW w:w="2577" w:type="pct"/>
            <w:vAlign w:val="center"/>
          </w:tcPr>
          <w:p w14:paraId="20FAD394"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Khăn giấy, bao bì giấy, giấy in, giấy báo,…</w:t>
            </w:r>
          </w:p>
        </w:tc>
      </w:tr>
      <w:tr w:rsidR="00291564" w:rsidRPr="00584D39" w14:paraId="74C5B8A1" w14:textId="77777777" w:rsidTr="00CE48C2">
        <w:tc>
          <w:tcPr>
            <w:tcW w:w="936" w:type="pct"/>
            <w:vMerge/>
            <w:vAlign w:val="center"/>
          </w:tcPr>
          <w:p w14:paraId="24E9D82C" w14:textId="77777777" w:rsidR="00C81439" w:rsidRPr="00584D39" w:rsidRDefault="00C81439" w:rsidP="00C81439">
            <w:pPr>
              <w:widowControl w:val="0"/>
              <w:numPr>
                <w:ilvl w:val="12"/>
                <w:numId w:val="0"/>
              </w:numPr>
              <w:spacing w:before="40" w:after="40"/>
              <w:rPr>
                <w:rFonts w:eastAsia="Times New Roman" w:cs="Times New Roman"/>
                <w:sz w:val="26"/>
                <w:szCs w:val="26"/>
              </w:rPr>
            </w:pPr>
          </w:p>
        </w:tc>
        <w:tc>
          <w:tcPr>
            <w:tcW w:w="1487" w:type="pct"/>
            <w:vAlign w:val="center"/>
          </w:tcPr>
          <w:p w14:paraId="3A16C363"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Kim loại</w:t>
            </w:r>
          </w:p>
        </w:tc>
        <w:tc>
          <w:tcPr>
            <w:tcW w:w="2577" w:type="pct"/>
            <w:vAlign w:val="center"/>
          </w:tcPr>
          <w:p w14:paraId="165277AC"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Can nhôm</w:t>
            </w:r>
          </w:p>
        </w:tc>
      </w:tr>
      <w:tr w:rsidR="00291564" w:rsidRPr="00584D39" w14:paraId="5E5BA881" w14:textId="77777777" w:rsidTr="00CE48C2">
        <w:tc>
          <w:tcPr>
            <w:tcW w:w="936" w:type="pct"/>
            <w:vMerge/>
            <w:vAlign w:val="center"/>
          </w:tcPr>
          <w:p w14:paraId="6048ECB3" w14:textId="77777777" w:rsidR="00C81439" w:rsidRPr="00584D39" w:rsidRDefault="00C81439" w:rsidP="00C81439">
            <w:pPr>
              <w:widowControl w:val="0"/>
              <w:numPr>
                <w:ilvl w:val="12"/>
                <w:numId w:val="0"/>
              </w:numPr>
              <w:spacing w:before="40" w:after="40"/>
              <w:rPr>
                <w:rFonts w:eastAsia="Times New Roman" w:cs="Times New Roman"/>
                <w:sz w:val="26"/>
                <w:szCs w:val="26"/>
              </w:rPr>
            </w:pPr>
          </w:p>
        </w:tc>
        <w:tc>
          <w:tcPr>
            <w:tcW w:w="1487" w:type="pct"/>
            <w:vAlign w:val="center"/>
          </w:tcPr>
          <w:p w14:paraId="68AD84BD"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Thuỷ tinh</w:t>
            </w:r>
          </w:p>
        </w:tc>
        <w:tc>
          <w:tcPr>
            <w:tcW w:w="2577" w:type="pct"/>
            <w:vAlign w:val="center"/>
          </w:tcPr>
          <w:p w14:paraId="63CA2E36"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Chai bia, chai lọ gia vị nấu ăn</w:t>
            </w:r>
          </w:p>
        </w:tc>
      </w:tr>
      <w:tr w:rsidR="00291564" w:rsidRPr="00584D39" w14:paraId="0776BF42" w14:textId="77777777" w:rsidTr="00CE48C2">
        <w:tc>
          <w:tcPr>
            <w:tcW w:w="936" w:type="pct"/>
            <w:vMerge/>
            <w:vAlign w:val="center"/>
          </w:tcPr>
          <w:p w14:paraId="7D5C435D" w14:textId="77777777" w:rsidR="00C81439" w:rsidRPr="00584D39" w:rsidRDefault="00C81439" w:rsidP="00C81439">
            <w:pPr>
              <w:widowControl w:val="0"/>
              <w:numPr>
                <w:ilvl w:val="12"/>
                <w:numId w:val="0"/>
              </w:numPr>
              <w:spacing w:before="40" w:after="40"/>
              <w:rPr>
                <w:rFonts w:eastAsia="Times New Roman" w:cs="Times New Roman"/>
                <w:sz w:val="26"/>
                <w:szCs w:val="26"/>
              </w:rPr>
            </w:pPr>
          </w:p>
        </w:tc>
        <w:tc>
          <w:tcPr>
            <w:tcW w:w="1487" w:type="pct"/>
            <w:vAlign w:val="center"/>
          </w:tcPr>
          <w:p w14:paraId="57913335"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Nhựa có thể tái sinh</w:t>
            </w:r>
          </w:p>
        </w:tc>
        <w:tc>
          <w:tcPr>
            <w:tcW w:w="2577" w:type="pct"/>
            <w:vAlign w:val="center"/>
          </w:tcPr>
          <w:p w14:paraId="78664BCC"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Chai, túi nhựa dẻo trong</w:t>
            </w:r>
          </w:p>
        </w:tc>
      </w:tr>
      <w:tr w:rsidR="00291564" w:rsidRPr="00584D39" w14:paraId="21C0013B" w14:textId="77777777" w:rsidTr="00CE48C2">
        <w:tc>
          <w:tcPr>
            <w:tcW w:w="936" w:type="pct"/>
            <w:vMerge w:val="restart"/>
            <w:vAlign w:val="center"/>
          </w:tcPr>
          <w:p w14:paraId="7193FB0D"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Chất thải rắn sinh hoạt khác</w:t>
            </w:r>
          </w:p>
        </w:tc>
        <w:tc>
          <w:tcPr>
            <w:tcW w:w="1487" w:type="pct"/>
            <w:vAlign w:val="center"/>
          </w:tcPr>
          <w:p w14:paraId="551304C7"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Giấy không thể tái sinh</w:t>
            </w:r>
          </w:p>
        </w:tc>
        <w:tc>
          <w:tcPr>
            <w:tcW w:w="2577" w:type="pct"/>
            <w:vAlign w:val="center"/>
          </w:tcPr>
          <w:p w14:paraId="55AB253A"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Khăn giấy ăn, khăn giấy nhà vệ sinh</w:t>
            </w:r>
          </w:p>
        </w:tc>
      </w:tr>
      <w:tr w:rsidR="00291564" w:rsidRPr="00584D39" w14:paraId="0CA7721F" w14:textId="77777777" w:rsidTr="00CE48C2">
        <w:tc>
          <w:tcPr>
            <w:tcW w:w="936" w:type="pct"/>
            <w:vMerge/>
          </w:tcPr>
          <w:p w14:paraId="5DFC0222" w14:textId="77777777" w:rsidR="00C81439" w:rsidRPr="00584D39" w:rsidRDefault="00C81439" w:rsidP="00C81439">
            <w:pPr>
              <w:widowControl w:val="0"/>
              <w:numPr>
                <w:ilvl w:val="12"/>
                <w:numId w:val="0"/>
              </w:numPr>
              <w:spacing w:before="40" w:after="40"/>
              <w:rPr>
                <w:rFonts w:eastAsia="Times New Roman" w:cs="Times New Roman"/>
                <w:sz w:val="26"/>
                <w:szCs w:val="26"/>
              </w:rPr>
            </w:pPr>
          </w:p>
        </w:tc>
        <w:tc>
          <w:tcPr>
            <w:tcW w:w="1487" w:type="pct"/>
            <w:vAlign w:val="center"/>
          </w:tcPr>
          <w:p w14:paraId="27EABA0E"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Nhựa plastic không thể tái sinh</w:t>
            </w:r>
          </w:p>
        </w:tc>
        <w:tc>
          <w:tcPr>
            <w:tcW w:w="2577" w:type="pct"/>
            <w:vAlign w:val="center"/>
          </w:tcPr>
          <w:p w14:paraId="72F06D8B" w14:textId="77777777" w:rsidR="00C81439" w:rsidRPr="00584D39" w:rsidRDefault="00C81439" w:rsidP="00C81439">
            <w:pPr>
              <w:widowControl w:val="0"/>
              <w:numPr>
                <w:ilvl w:val="12"/>
                <w:numId w:val="0"/>
              </w:numPr>
              <w:spacing w:before="40" w:after="40"/>
              <w:rPr>
                <w:rFonts w:eastAsia="Times New Roman" w:cs="Times New Roman"/>
                <w:sz w:val="26"/>
                <w:szCs w:val="26"/>
              </w:rPr>
            </w:pPr>
            <w:r w:rsidRPr="00584D39">
              <w:rPr>
                <w:rFonts w:eastAsia="Times New Roman" w:cs="Times New Roman"/>
                <w:sz w:val="26"/>
                <w:szCs w:val="26"/>
              </w:rPr>
              <w:t>Túi nhựa chết</w:t>
            </w:r>
          </w:p>
        </w:tc>
      </w:tr>
    </w:tbl>
    <w:p w14:paraId="0ED1D639" w14:textId="77777777" w:rsidR="00C81439" w:rsidRPr="00584D39" w:rsidRDefault="00C81439" w:rsidP="00C81439">
      <w:pPr>
        <w:ind w:firstLine="567"/>
      </w:pPr>
      <w:r w:rsidRPr="00584D39">
        <w:t>Qua kết quả tính toán trên cho thấy, lượng thải phát sinh là tương đối nhiều, vì</w:t>
      </w:r>
      <w:r w:rsidRPr="00584D39">
        <w:br/>
        <w:t>vậy, nếu không có biện pháp thu gom và xử lý thích hợp gây mùi hôi thối, có thể trở thành nguồn phát sinh dịch bệnh. Thành phần rác khó phân hủy như nylon, nhựa, kim loại, thủy tinh,...gây mất thẩm mỹ, phá vỡ cảnh quan khu vực.</w:t>
      </w:r>
    </w:p>
    <w:p w14:paraId="2313FCB6" w14:textId="77777777" w:rsidR="00C81439" w:rsidRPr="00584D39" w:rsidRDefault="00C81439" w:rsidP="00C81439">
      <w:pPr>
        <w:keepNext/>
        <w:keepLines/>
        <w:numPr>
          <w:ilvl w:val="0"/>
          <w:numId w:val="72"/>
        </w:numPr>
        <w:outlineLvl w:val="4"/>
        <w:rPr>
          <w:rFonts w:eastAsiaTheme="majorEastAsia" w:cs="Times New Roman"/>
          <w:i/>
          <w:shd w:val="clear" w:color="auto" w:fill="FFFFFF"/>
          <w:lang w:val="nl-NL"/>
        </w:rPr>
      </w:pPr>
      <w:r w:rsidRPr="00584D39">
        <w:rPr>
          <w:rFonts w:eastAsiaTheme="majorEastAsia" w:cs="Times New Roman"/>
          <w:i/>
          <w:shd w:val="clear" w:color="auto" w:fill="FFFFFF"/>
          <w:lang w:val="nl-NL"/>
        </w:rPr>
        <w:t>Chất thải rắn sản xuất thông thường</w:t>
      </w:r>
    </w:p>
    <w:p w14:paraId="37B22603" w14:textId="77777777" w:rsidR="00C81439" w:rsidRPr="00584D39" w:rsidRDefault="00C81439" w:rsidP="00C81439">
      <w:pPr>
        <w:ind w:firstLine="567"/>
      </w:pPr>
      <w:r w:rsidRPr="00584D39">
        <w:t>Đối với các loại bao bì đựng phân bón (không chứa thành phần nguy hại) được ước tính như sau:</w:t>
      </w:r>
    </w:p>
    <w:p w14:paraId="486911F0" w14:textId="77777777" w:rsidR="00C81439" w:rsidRPr="00584D39" w:rsidRDefault="00C81439" w:rsidP="00195910">
      <w:pPr>
        <w:pStyle w:val="Danhmcbng"/>
      </w:pPr>
      <w:bookmarkStart w:id="740" w:name="_Toc132742375"/>
      <w:bookmarkStart w:id="741" w:name="_Toc147418110"/>
      <w:r w:rsidRPr="00584D39">
        <w:t>Khối lượng bao bì đựng nguyên liệu sản xuất trong 1 năm</w:t>
      </w:r>
      <w:bookmarkEnd w:id="740"/>
      <w:bookmarkEnd w:id="741"/>
    </w:p>
    <w:tbl>
      <w:tblPr>
        <w:tblStyle w:val="TableGrid"/>
        <w:tblW w:w="5082" w:type="pct"/>
        <w:tblLook w:val="04A0" w:firstRow="1" w:lastRow="0" w:firstColumn="1" w:lastColumn="0" w:noHBand="0" w:noVBand="1"/>
      </w:tblPr>
      <w:tblGrid>
        <w:gridCol w:w="533"/>
        <w:gridCol w:w="2151"/>
        <w:gridCol w:w="1335"/>
        <w:gridCol w:w="938"/>
        <w:gridCol w:w="1142"/>
        <w:gridCol w:w="1409"/>
        <w:gridCol w:w="1702"/>
      </w:tblGrid>
      <w:tr w:rsidR="00BC146A" w:rsidRPr="00584D39" w14:paraId="02FD4205" w14:textId="15C42180" w:rsidTr="00BC146A">
        <w:trPr>
          <w:trHeight w:val="113"/>
        </w:trPr>
        <w:tc>
          <w:tcPr>
            <w:tcW w:w="289" w:type="pct"/>
            <w:vAlign w:val="center"/>
          </w:tcPr>
          <w:p w14:paraId="58599626" w14:textId="1495FFCD" w:rsidR="00195910" w:rsidRPr="00584D39" w:rsidRDefault="00195910" w:rsidP="00195910">
            <w:pPr>
              <w:pStyle w:val="TableIn"/>
              <w:ind w:left="-57" w:right="-57"/>
              <w:rPr>
                <w:b/>
              </w:rPr>
            </w:pPr>
            <w:r w:rsidRPr="00584D39">
              <w:rPr>
                <w:b/>
              </w:rPr>
              <w:t>TT</w:t>
            </w:r>
          </w:p>
        </w:tc>
        <w:tc>
          <w:tcPr>
            <w:tcW w:w="1168" w:type="pct"/>
            <w:vAlign w:val="center"/>
          </w:tcPr>
          <w:p w14:paraId="7FE20EE3" w14:textId="1728AC30" w:rsidR="00195910" w:rsidRPr="00584D39" w:rsidRDefault="00195910" w:rsidP="00195910">
            <w:pPr>
              <w:pStyle w:val="TableIn"/>
              <w:ind w:left="-57" w:right="-57"/>
              <w:rPr>
                <w:b/>
              </w:rPr>
            </w:pPr>
            <w:r w:rsidRPr="00584D39">
              <w:rPr>
                <w:b/>
              </w:rPr>
              <w:t>Nguyên, vật liệu, hóa chất</w:t>
            </w:r>
          </w:p>
        </w:tc>
        <w:tc>
          <w:tcPr>
            <w:tcW w:w="725" w:type="pct"/>
            <w:vAlign w:val="center"/>
          </w:tcPr>
          <w:p w14:paraId="1E620790" w14:textId="3AD78239" w:rsidR="00195910" w:rsidRPr="00584D39" w:rsidRDefault="00195910" w:rsidP="00AA4B30">
            <w:pPr>
              <w:pStyle w:val="TableIn"/>
              <w:ind w:left="-57" w:right="-57"/>
              <w:rPr>
                <w:b/>
              </w:rPr>
            </w:pPr>
            <w:r w:rsidRPr="00584D39">
              <w:rPr>
                <w:b/>
              </w:rPr>
              <w:t>Nhu cầu cho cả năm</w:t>
            </w:r>
          </w:p>
        </w:tc>
        <w:tc>
          <w:tcPr>
            <w:tcW w:w="509" w:type="pct"/>
            <w:vAlign w:val="center"/>
          </w:tcPr>
          <w:p w14:paraId="31C8E4C6" w14:textId="78AB988C" w:rsidR="00195910" w:rsidRPr="00584D39" w:rsidRDefault="00195910" w:rsidP="00AA4B30">
            <w:pPr>
              <w:pStyle w:val="TableIn"/>
              <w:ind w:left="-57" w:right="-57"/>
              <w:rPr>
                <w:b/>
              </w:rPr>
            </w:pPr>
            <w:r w:rsidRPr="00584D39">
              <w:rPr>
                <w:b/>
              </w:rPr>
              <w:t>Loại bao</w:t>
            </w:r>
          </w:p>
        </w:tc>
        <w:tc>
          <w:tcPr>
            <w:tcW w:w="620" w:type="pct"/>
            <w:vAlign w:val="center"/>
          </w:tcPr>
          <w:p w14:paraId="27E62FA4" w14:textId="581286F6" w:rsidR="00195910" w:rsidRPr="00584D39" w:rsidRDefault="00195910" w:rsidP="00195910">
            <w:pPr>
              <w:pStyle w:val="TableIn"/>
              <w:ind w:left="-57" w:right="-57"/>
              <w:rPr>
                <w:b/>
              </w:rPr>
            </w:pPr>
            <w:r w:rsidRPr="00584D39">
              <w:rPr>
                <w:b/>
              </w:rPr>
              <w:t>Trọng lượng bao</w:t>
            </w:r>
          </w:p>
        </w:tc>
        <w:tc>
          <w:tcPr>
            <w:tcW w:w="765" w:type="pct"/>
            <w:vAlign w:val="center"/>
          </w:tcPr>
          <w:p w14:paraId="34D9C7A7" w14:textId="56436F9D" w:rsidR="00195910" w:rsidRPr="00584D39" w:rsidRDefault="00195910" w:rsidP="00195910">
            <w:pPr>
              <w:pStyle w:val="TableIn"/>
              <w:ind w:left="-57" w:right="-57"/>
              <w:rPr>
                <w:b/>
              </w:rPr>
            </w:pPr>
            <w:r w:rsidRPr="00584D39">
              <w:rPr>
                <w:b/>
              </w:rPr>
              <w:t>Số lượng bao (cái)</w:t>
            </w:r>
          </w:p>
        </w:tc>
        <w:tc>
          <w:tcPr>
            <w:tcW w:w="924" w:type="pct"/>
            <w:vAlign w:val="center"/>
          </w:tcPr>
          <w:p w14:paraId="2045F4A2" w14:textId="7D0819ED" w:rsidR="00195910" w:rsidRPr="00584D39" w:rsidRDefault="00195910" w:rsidP="00195910">
            <w:pPr>
              <w:pStyle w:val="TableIn"/>
              <w:ind w:left="-57" w:right="-57"/>
              <w:rPr>
                <w:b/>
              </w:rPr>
            </w:pPr>
            <w:r w:rsidRPr="00584D39">
              <w:rPr>
                <w:b/>
              </w:rPr>
              <w:t>Khối lượng bao bì phát sinh (kg/năm</w:t>
            </w:r>
            <w:r w:rsidR="00AA4B30" w:rsidRPr="00584D39">
              <w:rPr>
                <w:b/>
              </w:rPr>
              <w:t>)</w:t>
            </w:r>
          </w:p>
        </w:tc>
      </w:tr>
      <w:tr w:rsidR="00BC146A" w:rsidRPr="00584D39" w14:paraId="50909F4A" w14:textId="36C6A91E" w:rsidTr="00BC146A">
        <w:trPr>
          <w:trHeight w:val="113"/>
        </w:trPr>
        <w:tc>
          <w:tcPr>
            <w:tcW w:w="289" w:type="pct"/>
            <w:vAlign w:val="center"/>
          </w:tcPr>
          <w:p w14:paraId="48DA753C" w14:textId="72BED98D" w:rsidR="00195910" w:rsidRPr="00584D39" w:rsidRDefault="00195910" w:rsidP="00195910">
            <w:pPr>
              <w:pStyle w:val="TableIn"/>
              <w:ind w:left="-57" w:right="-57"/>
            </w:pPr>
            <w:r w:rsidRPr="00584D39">
              <w:t>1</w:t>
            </w:r>
          </w:p>
        </w:tc>
        <w:tc>
          <w:tcPr>
            <w:tcW w:w="1168" w:type="pct"/>
            <w:vAlign w:val="center"/>
          </w:tcPr>
          <w:p w14:paraId="7FD05A35" w14:textId="6B7990B9" w:rsidR="00195910" w:rsidRPr="00584D39" w:rsidRDefault="00195910" w:rsidP="00BC146A">
            <w:pPr>
              <w:pStyle w:val="TableIn"/>
              <w:ind w:left="-57" w:right="-57"/>
              <w:jc w:val="both"/>
            </w:pPr>
            <w:r w:rsidRPr="00584D39">
              <w:t>Phân hữu cơ vi sinh</w:t>
            </w:r>
          </w:p>
        </w:tc>
        <w:tc>
          <w:tcPr>
            <w:tcW w:w="725" w:type="pct"/>
            <w:vAlign w:val="center"/>
          </w:tcPr>
          <w:p w14:paraId="7721AB2C" w14:textId="1D33FD23" w:rsidR="00195910" w:rsidRPr="00584D39" w:rsidRDefault="00195910" w:rsidP="00195910">
            <w:pPr>
              <w:pStyle w:val="TableIn"/>
              <w:ind w:left="-57" w:right="-57"/>
            </w:pPr>
            <w:r w:rsidRPr="00584D39">
              <w:t>12,22 tấn</w:t>
            </w:r>
          </w:p>
        </w:tc>
        <w:tc>
          <w:tcPr>
            <w:tcW w:w="509" w:type="pct"/>
            <w:vAlign w:val="center"/>
          </w:tcPr>
          <w:p w14:paraId="61B0A401" w14:textId="0C10B54F" w:rsidR="00195910" w:rsidRPr="00584D39" w:rsidRDefault="00195910" w:rsidP="00195910">
            <w:pPr>
              <w:pStyle w:val="TableIn"/>
              <w:ind w:left="-57" w:right="-57"/>
            </w:pPr>
            <w:r w:rsidRPr="00584D39">
              <w:t>50 kg/bao</w:t>
            </w:r>
          </w:p>
        </w:tc>
        <w:tc>
          <w:tcPr>
            <w:tcW w:w="620" w:type="pct"/>
            <w:vAlign w:val="center"/>
          </w:tcPr>
          <w:p w14:paraId="5AE6FF54" w14:textId="432BB388" w:rsidR="00195910" w:rsidRPr="00584D39" w:rsidRDefault="00195910" w:rsidP="00195910">
            <w:pPr>
              <w:pStyle w:val="TableIn"/>
              <w:ind w:left="-57" w:right="-57"/>
            </w:pPr>
            <w:r w:rsidRPr="00584D39">
              <w:t>0,2 kg/bao</w:t>
            </w:r>
          </w:p>
        </w:tc>
        <w:tc>
          <w:tcPr>
            <w:tcW w:w="765" w:type="pct"/>
            <w:vAlign w:val="center"/>
          </w:tcPr>
          <w:p w14:paraId="555336B0" w14:textId="741DC627" w:rsidR="00195910" w:rsidRPr="00584D39" w:rsidRDefault="00195910" w:rsidP="00195910">
            <w:pPr>
              <w:pStyle w:val="TableIn"/>
              <w:ind w:left="-57" w:right="-57"/>
            </w:pPr>
            <w:r w:rsidRPr="00584D39">
              <w:t>244</w:t>
            </w:r>
          </w:p>
        </w:tc>
        <w:tc>
          <w:tcPr>
            <w:tcW w:w="924" w:type="pct"/>
            <w:vAlign w:val="center"/>
          </w:tcPr>
          <w:p w14:paraId="7E52BB90" w14:textId="5F401927" w:rsidR="00195910" w:rsidRPr="00584D39" w:rsidRDefault="00195910" w:rsidP="00195910">
            <w:pPr>
              <w:pStyle w:val="TableIn"/>
              <w:ind w:left="-57" w:right="-57"/>
            </w:pPr>
            <w:r w:rsidRPr="00584D39">
              <w:t>49</w:t>
            </w:r>
          </w:p>
        </w:tc>
      </w:tr>
      <w:tr w:rsidR="00BC146A" w:rsidRPr="00584D39" w14:paraId="6A82074C" w14:textId="46F27115" w:rsidTr="00BC146A">
        <w:trPr>
          <w:trHeight w:val="113"/>
        </w:trPr>
        <w:tc>
          <w:tcPr>
            <w:tcW w:w="289" w:type="pct"/>
            <w:vAlign w:val="center"/>
          </w:tcPr>
          <w:p w14:paraId="573BCD6C" w14:textId="13F50BEE" w:rsidR="00195910" w:rsidRPr="00584D39" w:rsidRDefault="00195910" w:rsidP="00195910">
            <w:pPr>
              <w:pStyle w:val="TableIn"/>
              <w:ind w:left="-57" w:right="-57"/>
            </w:pPr>
            <w:r w:rsidRPr="00584D39">
              <w:t>2</w:t>
            </w:r>
          </w:p>
        </w:tc>
        <w:tc>
          <w:tcPr>
            <w:tcW w:w="1168" w:type="pct"/>
            <w:vAlign w:val="center"/>
          </w:tcPr>
          <w:p w14:paraId="2C448586" w14:textId="7390CF4C" w:rsidR="00195910" w:rsidRPr="00584D39" w:rsidRDefault="00195910" w:rsidP="00BC146A">
            <w:pPr>
              <w:pStyle w:val="TableIn"/>
              <w:ind w:left="-57" w:right="-57"/>
              <w:jc w:val="both"/>
            </w:pPr>
            <w:r w:rsidRPr="00584D39">
              <w:t>Phân đạm (N)</w:t>
            </w:r>
          </w:p>
        </w:tc>
        <w:tc>
          <w:tcPr>
            <w:tcW w:w="725" w:type="pct"/>
            <w:vAlign w:val="center"/>
          </w:tcPr>
          <w:p w14:paraId="5BC31EA0" w14:textId="6E82F44A" w:rsidR="00195910" w:rsidRPr="00584D39" w:rsidRDefault="00195910" w:rsidP="00195910">
            <w:pPr>
              <w:pStyle w:val="TableIn"/>
              <w:ind w:left="-57" w:right="-57"/>
            </w:pPr>
            <w:r w:rsidRPr="00584D39">
              <w:t>3,05 tấn</w:t>
            </w:r>
          </w:p>
        </w:tc>
        <w:tc>
          <w:tcPr>
            <w:tcW w:w="509" w:type="pct"/>
            <w:vAlign w:val="center"/>
          </w:tcPr>
          <w:p w14:paraId="677ABBC3" w14:textId="7808421B" w:rsidR="00195910" w:rsidRPr="00584D39" w:rsidRDefault="00195910" w:rsidP="00195910">
            <w:pPr>
              <w:pStyle w:val="TableIn"/>
              <w:ind w:left="-57" w:right="-57"/>
            </w:pPr>
            <w:r w:rsidRPr="00584D39">
              <w:t>50 kg/bao</w:t>
            </w:r>
          </w:p>
        </w:tc>
        <w:tc>
          <w:tcPr>
            <w:tcW w:w="620" w:type="pct"/>
            <w:vAlign w:val="center"/>
          </w:tcPr>
          <w:p w14:paraId="6462BE30" w14:textId="7E9331AF" w:rsidR="00195910" w:rsidRPr="00584D39" w:rsidRDefault="00195910" w:rsidP="00195910">
            <w:pPr>
              <w:pStyle w:val="TableIn"/>
              <w:ind w:left="-57" w:right="-57"/>
            </w:pPr>
            <w:r w:rsidRPr="00584D39">
              <w:t>0,2 kg/bao</w:t>
            </w:r>
          </w:p>
        </w:tc>
        <w:tc>
          <w:tcPr>
            <w:tcW w:w="765" w:type="pct"/>
            <w:vAlign w:val="center"/>
          </w:tcPr>
          <w:p w14:paraId="0327B28E" w14:textId="3547CA7E" w:rsidR="00195910" w:rsidRPr="00584D39" w:rsidRDefault="00195910" w:rsidP="00195910">
            <w:pPr>
              <w:pStyle w:val="TableIn"/>
              <w:ind w:left="-57" w:right="-57"/>
            </w:pPr>
            <w:r w:rsidRPr="00584D39">
              <w:t>61</w:t>
            </w:r>
          </w:p>
        </w:tc>
        <w:tc>
          <w:tcPr>
            <w:tcW w:w="924" w:type="pct"/>
            <w:vAlign w:val="center"/>
          </w:tcPr>
          <w:p w14:paraId="5DE91083" w14:textId="7C960C2B" w:rsidR="00195910" w:rsidRPr="00584D39" w:rsidRDefault="00195910" w:rsidP="00195910">
            <w:pPr>
              <w:pStyle w:val="TableIn"/>
              <w:ind w:left="-57" w:right="-57"/>
            </w:pPr>
            <w:r w:rsidRPr="00584D39">
              <w:t>12</w:t>
            </w:r>
          </w:p>
        </w:tc>
      </w:tr>
      <w:tr w:rsidR="00BC146A" w:rsidRPr="00584D39" w14:paraId="792CE538" w14:textId="512B6248" w:rsidTr="00BC146A">
        <w:trPr>
          <w:trHeight w:val="113"/>
        </w:trPr>
        <w:tc>
          <w:tcPr>
            <w:tcW w:w="289" w:type="pct"/>
            <w:vAlign w:val="center"/>
          </w:tcPr>
          <w:p w14:paraId="195ED830" w14:textId="249F0502" w:rsidR="00195910" w:rsidRPr="00584D39" w:rsidRDefault="00195910" w:rsidP="00195910">
            <w:pPr>
              <w:pStyle w:val="TableIn"/>
              <w:ind w:left="-57" w:right="-57"/>
            </w:pPr>
            <w:r w:rsidRPr="00584D39">
              <w:t>3</w:t>
            </w:r>
          </w:p>
        </w:tc>
        <w:tc>
          <w:tcPr>
            <w:tcW w:w="1168" w:type="pct"/>
            <w:vAlign w:val="center"/>
          </w:tcPr>
          <w:p w14:paraId="66985A4A" w14:textId="434A7C2B" w:rsidR="00195910" w:rsidRPr="00584D39" w:rsidRDefault="00195910" w:rsidP="00BC146A">
            <w:pPr>
              <w:pStyle w:val="TableIn"/>
              <w:ind w:left="-57" w:right="-57"/>
              <w:jc w:val="both"/>
            </w:pPr>
            <w:r w:rsidRPr="00584D39">
              <w:t>Phân lân (P</w:t>
            </w:r>
            <w:r w:rsidRPr="00584D39">
              <w:rPr>
                <w:vertAlign w:val="subscript"/>
              </w:rPr>
              <w:t>2</w:t>
            </w:r>
            <w:r w:rsidRPr="00584D39">
              <w:t>O</w:t>
            </w:r>
            <w:r w:rsidRPr="00584D39">
              <w:rPr>
                <w:vertAlign w:val="subscript"/>
              </w:rPr>
              <w:t>5</w:t>
            </w:r>
            <w:r w:rsidRPr="00584D39">
              <w:t>)</w:t>
            </w:r>
          </w:p>
        </w:tc>
        <w:tc>
          <w:tcPr>
            <w:tcW w:w="725" w:type="pct"/>
            <w:vAlign w:val="center"/>
          </w:tcPr>
          <w:p w14:paraId="7DCCB334" w14:textId="30E2AD26" w:rsidR="00195910" w:rsidRPr="00584D39" w:rsidRDefault="00195910" w:rsidP="00195910">
            <w:pPr>
              <w:pStyle w:val="TableIn"/>
              <w:ind w:left="-57" w:right="-57"/>
            </w:pPr>
            <w:r w:rsidRPr="00584D39">
              <w:t>4,58 tấn</w:t>
            </w:r>
          </w:p>
        </w:tc>
        <w:tc>
          <w:tcPr>
            <w:tcW w:w="509" w:type="pct"/>
            <w:vAlign w:val="center"/>
          </w:tcPr>
          <w:p w14:paraId="3103C86E" w14:textId="6FDCFEAA" w:rsidR="00195910" w:rsidRPr="00584D39" w:rsidRDefault="00195910" w:rsidP="00195910">
            <w:pPr>
              <w:pStyle w:val="TableIn"/>
              <w:ind w:left="-57" w:right="-57"/>
            </w:pPr>
            <w:r w:rsidRPr="00584D39">
              <w:t>50 kg/bao</w:t>
            </w:r>
          </w:p>
        </w:tc>
        <w:tc>
          <w:tcPr>
            <w:tcW w:w="620" w:type="pct"/>
            <w:vAlign w:val="center"/>
          </w:tcPr>
          <w:p w14:paraId="64FCA065" w14:textId="6FE5F923" w:rsidR="00195910" w:rsidRPr="00584D39" w:rsidRDefault="00195910" w:rsidP="00195910">
            <w:pPr>
              <w:pStyle w:val="TableIn"/>
              <w:ind w:left="-57" w:right="-57"/>
            </w:pPr>
            <w:r w:rsidRPr="00584D39">
              <w:t>0,2 kg/bao</w:t>
            </w:r>
          </w:p>
        </w:tc>
        <w:tc>
          <w:tcPr>
            <w:tcW w:w="765" w:type="pct"/>
            <w:vAlign w:val="center"/>
          </w:tcPr>
          <w:p w14:paraId="1666BDB3" w14:textId="1E301539" w:rsidR="00195910" w:rsidRPr="00584D39" w:rsidRDefault="00195910" w:rsidP="00195910">
            <w:pPr>
              <w:pStyle w:val="TableIn"/>
              <w:ind w:left="-57" w:right="-57"/>
            </w:pPr>
            <w:r w:rsidRPr="00584D39">
              <w:t>92</w:t>
            </w:r>
          </w:p>
        </w:tc>
        <w:tc>
          <w:tcPr>
            <w:tcW w:w="924" w:type="pct"/>
            <w:vAlign w:val="center"/>
          </w:tcPr>
          <w:p w14:paraId="08664531" w14:textId="5F047C8A" w:rsidR="00195910" w:rsidRPr="00584D39" w:rsidRDefault="00195910" w:rsidP="00195910">
            <w:pPr>
              <w:pStyle w:val="TableIn"/>
              <w:ind w:left="-57" w:right="-57"/>
            </w:pPr>
            <w:r w:rsidRPr="00584D39">
              <w:t>18</w:t>
            </w:r>
          </w:p>
        </w:tc>
      </w:tr>
      <w:tr w:rsidR="00BC146A" w:rsidRPr="00584D39" w14:paraId="684E5EF5" w14:textId="567924E4" w:rsidTr="00BC146A">
        <w:trPr>
          <w:trHeight w:val="113"/>
        </w:trPr>
        <w:tc>
          <w:tcPr>
            <w:tcW w:w="289" w:type="pct"/>
            <w:vAlign w:val="center"/>
          </w:tcPr>
          <w:p w14:paraId="4A629D90" w14:textId="26EAE8CA" w:rsidR="00195910" w:rsidRPr="00584D39" w:rsidRDefault="00195910" w:rsidP="00195910">
            <w:pPr>
              <w:pStyle w:val="TableIn"/>
              <w:ind w:left="-57" w:right="-57"/>
            </w:pPr>
            <w:r w:rsidRPr="00584D39">
              <w:t>4</w:t>
            </w:r>
          </w:p>
        </w:tc>
        <w:tc>
          <w:tcPr>
            <w:tcW w:w="1168" w:type="pct"/>
            <w:vAlign w:val="center"/>
          </w:tcPr>
          <w:p w14:paraId="44437FD8" w14:textId="70B08E4E" w:rsidR="00195910" w:rsidRPr="00584D39" w:rsidRDefault="00195910" w:rsidP="00BC146A">
            <w:pPr>
              <w:pStyle w:val="TableIn"/>
              <w:ind w:left="-57" w:right="-57"/>
              <w:jc w:val="both"/>
            </w:pPr>
            <w:r w:rsidRPr="00584D39">
              <w:t>Phân kali (K</w:t>
            </w:r>
            <w:r w:rsidRPr="00584D39">
              <w:rPr>
                <w:vertAlign w:val="subscript"/>
              </w:rPr>
              <w:t>2</w:t>
            </w:r>
            <w:r w:rsidRPr="00584D39">
              <w:t>O)</w:t>
            </w:r>
          </w:p>
        </w:tc>
        <w:tc>
          <w:tcPr>
            <w:tcW w:w="725" w:type="pct"/>
            <w:vAlign w:val="center"/>
          </w:tcPr>
          <w:p w14:paraId="6C8C55D6" w14:textId="031964CC" w:rsidR="00195910" w:rsidRPr="00584D39" w:rsidRDefault="00195910" w:rsidP="00195910">
            <w:pPr>
              <w:pStyle w:val="TableIn"/>
              <w:ind w:left="-57" w:right="-57"/>
            </w:pPr>
            <w:r w:rsidRPr="00584D39">
              <w:t>3,05 tấn</w:t>
            </w:r>
          </w:p>
        </w:tc>
        <w:tc>
          <w:tcPr>
            <w:tcW w:w="509" w:type="pct"/>
            <w:vAlign w:val="center"/>
          </w:tcPr>
          <w:p w14:paraId="5EC5E0CF" w14:textId="0C22BF84" w:rsidR="00195910" w:rsidRPr="00584D39" w:rsidRDefault="00195910" w:rsidP="00195910">
            <w:pPr>
              <w:pStyle w:val="TableIn"/>
              <w:ind w:left="-57" w:right="-57"/>
            </w:pPr>
            <w:r w:rsidRPr="00584D39">
              <w:t>50 kg/bao</w:t>
            </w:r>
          </w:p>
        </w:tc>
        <w:tc>
          <w:tcPr>
            <w:tcW w:w="620" w:type="pct"/>
            <w:vAlign w:val="center"/>
          </w:tcPr>
          <w:p w14:paraId="49BA0D3B" w14:textId="6493A993" w:rsidR="00195910" w:rsidRPr="00584D39" w:rsidRDefault="00195910" w:rsidP="00195910">
            <w:pPr>
              <w:pStyle w:val="TableIn"/>
              <w:ind w:left="-57" w:right="-57"/>
            </w:pPr>
            <w:r w:rsidRPr="00584D39">
              <w:t>0,2 kg/bao</w:t>
            </w:r>
          </w:p>
        </w:tc>
        <w:tc>
          <w:tcPr>
            <w:tcW w:w="765" w:type="pct"/>
            <w:vAlign w:val="center"/>
          </w:tcPr>
          <w:p w14:paraId="4AC10BF5" w14:textId="35AAF031" w:rsidR="00195910" w:rsidRPr="00584D39" w:rsidRDefault="00195910" w:rsidP="00195910">
            <w:pPr>
              <w:pStyle w:val="TableIn"/>
              <w:ind w:left="-57" w:right="-57"/>
            </w:pPr>
            <w:r w:rsidRPr="00584D39">
              <w:t>61</w:t>
            </w:r>
          </w:p>
        </w:tc>
        <w:tc>
          <w:tcPr>
            <w:tcW w:w="924" w:type="pct"/>
            <w:vAlign w:val="center"/>
          </w:tcPr>
          <w:p w14:paraId="00893299" w14:textId="5EE0249A" w:rsidR="00195910" w:rsidRPr="00584D39" w:rsidRDefault="00195910" w:rsidP="00195910">
            <w:pPr>
              <w:pStyle w:val="TableIn"/>
              <w:ind w:left="-57" w:right="-57"/>
            </w:pPr>
            <w:r w:rsidRPr="00584D39">
              <w:t>12</w:t>
            </w:r>
          </w:p>
        </w:tc>
      </w:tr>
      <w:tr w:rsidR="00BC146A" w:rsidRPr="00584D39" w14:paraId="410EFF7B" w14:textId="2A66BD0C" w:rsidTr="00BC146A">
        <w:trPr>
          <w:trHeight w:val="113"/>
        </w:trPr>
        <w:tc>
          <w:tcPr>
            <w:tcW w:w="289" w:type="pct"/>
            <w:vAlign w:val="center"/>
          </w:tcPr>
          <w:p w14:paraId="219DBD37" w14:textId="5EC97AAE" w:rsidR="00195910" w:rsidRPr="00584D39" w:rsidRDefault="00195910" w:rsidP="00195910">
            <w:pPr>
              <w:pStyle w:val="TableIn"/>
              <w:ind w:left="-57" w:right="-57"/>
            </w:pPr>
            <w:r w:rsidRPr="00584D39">
              <w:t>5</w:t>
            </w:r>
          </w:p>
        </w:tc>
        <w:tc>
          <w:tcPr>
            <w:tcW w:w="1168" w:type="pct"/>
            <w:vAlign w:val="center"/>
          </w:tcPr>
          <w:p w14:paraId="3B70A326" w14:textId="7227B5EF" w:rsidR="00195910" w:rsidRPr="00584D39" w:rsidRDefault="00195910" w:rsidP="00BC146A">
            <w:pPr>
              <w:pStyle w:val="TableIn"/>
              <w:ind w:left="-57" w:right="-57"/>
              <w:jc w:val="both"/>
            </w:pPr>
            <w:r w:rsidRPr="00584D39">
              <w:t>Phân vi lượng, kích thích sinh trưởng</w:t>
            </w:r>
          </w:p>
        </w:tc>
        <w:tc>
          <w:tcPr>
            <w:tcW w:w="725" w:type="pct"/>
            <w:vAlign w:val="center"/>
          </w:tcPr>
          <w:p w14:paraId="6B2FBD2C" w14:textId="003C9F5C" w:rsidR="00195910" w:rsidRPr="00584D39" w:rsidRDefault="00195910" w:rsidP="00195910">
            <w:pPr>
              <w:pStyle w:val="TableIn"/>
              <w:ind w:left="-57" w:right="-57"/>
            </w:pPr>
            <w:r w:rsidRPr="00584D39">
              <w:t>30,54 kg</w:t>
            </w:r>
          </w:p>
        </w:tc>
        <w:tc>
          <w:tcPr>
            <w:tcW w:w="509" w:type="pct"/>
            <w:vAlign w:val="center"/>
          </w:tcPr>
          <w:p w14:paraId="21792F0E" w14:textId="2C19D2E4" w:rsidR="00195910" w:rsidRPr="00584D39" w:rsidRDefault="00195910" w:rsidP="00195910">
            <w:pPr>
              <w:pStyle w:val="TableIn"/>
              <w:ind w:left="-57" w:right="-57"/>
            </w:pPr>
            <w:r w:rsidRPr="00584D39">
              <w:t>25 kg/bao</w:t>
            </w:r>
          </w:p>
        </w:tc>
        <w:tc>
          <w:tcPr>
            <w:tcW w:w="620" w:type="pct"/>
            <w:vAlign w:val="center"/>
          </w:tcPr>
          <w:p w14:paraId="1CDD463E" w14:textId="0FDD61F8" w:rsidR="00195910" w:rsidRPr="00584D39" w:rsidRDefault="00195910" w:rsidP="00195910">
            <w:pPr>
              <w:pStyle w:val="TableIn"/>
              <w:ind w:left="-57" w:right="-57"/>
            </w:pPr>
            <w:r w:rsidRPr="00584D39">
              <w:t>0,1 kg/bao</w:t>
            </w:r>
          </w:p>
        </w:tc>
        <w:tc>
          <w:tcPr>
            <w:tcW w:w="765" w:type="pct"/>
            <w:vAlign w:val="center"/>
          </w:tcPr>
          <w:p w14:paraId="4195B648" w14:textId="5013CDF7" w:rsidR="00195910" w:rsidRPr="00584D39" w:rsidRDefault="00195910" w:rsidP="00195910">
            <w:pPr>
              <w:pStyle w:val="TableIn"/>
              <w:ind w:left="-57" w:right="-57"/>
            </w:pPr>
            <w:r w:rsidRPr="00584D39">
              <w:t>1</w:t>
            </w:r>
            <w:r w:rsidR="00BC146A" w:rsidRPr="00584D39">
              <w:t>.</w:t>
            </w:r>
            <w:r w:rsidRPr="00584D39">
              <w:t>222</w:t>
            </w:r>
          </w:p>
        </w:tc>
        <w:tc>
          <w:tcPr>
            <w:tcW w:w="924" w:type="pct"/>
            <w:vAlign w:val="center"/>
          </w:tcPr>
          <w:p w14:paraId="426F484E" w14:textId="22469E90" w:rsidR="00195910" w:rsidRPr="00584D39" w:rsidRDefault="00195910" w:rsidP="00195910">
            <w:pPr>
              <w:pStyle w:val="TableIn"/>
              <w:ind w:left="-57" w:right="-57"/>
            </w:pPr>
            <w:r w:rsidRPr="00584D39">
              <w:t>122</w:t>
            </w:r>
          </w:p>
        </w:tc>
      </w:tr>
      <w:tr w:rsidR="00BC146A" w:rsidRPr="00584D39" w14:paraId="6E7502EF" w14:textId="4235C099" w:rsidTr="00BC146A">
        <w:trPr>
          <w:trHeight w:val="113"/>
        </w:trPr>
        <w:tc>
          <w:tcPr>
            <w:tcW w:w="289" w:type="pct"/>
            <w:vAlign w:val="center"/>
          </w:tcPr>
          <w:p w14:paraId="5AD43AB8" w14:textId="787B7E64" w:rsidR="00195910" w:rsidRPr="00584D39" w:rsidRDefault="00195910" w:rsidP="00195910">
            <w:pPr>
              <w:pStyle w:val="TableIn"/>
              <w:ind w:left="-57" w:right="-57"/>
            </w:pPr>
            <w:r w:rsidRPr="00584D39">
              <w:t>6</w:t>
            </w:r>
          </w:p>
        </w:tc>
        <w:tc>
          <w:tcPr>
            <w:tcW w:w="1168" w:type="pct"/>
            <w:vAlign w:val="center"/>
          </w:tcPr>
          <w:p w14:paraId="1ADD8CB2" w14:textId="34ACCA2D" w:rsidR="00195910" w:rsidRPr="00584D39" w:rsidRDefault="00195910" w:rsidP="00BC146A">
            <w:pPr>
              <w:pStyle w:val="TableIn"/>
              <w:ind w:left="-57" w:right="-57"/>
              <w:jc w:val="both"/>
            </w:pPr>
            <w:r w:rsidRPr="00584D39">
              <w:t>Thuốc BVTV</w:t>
            </w:r>
          </w:p>
        </w:tc>
        <w:tc>
          <w:tcPr>
            <w:tcW w:w="725" w:type="pct"/>
            <w:vAlign w:val="center"/>
          </w:tcPr>
          <w:p w14:paraId="406B5910" w14:textId="30BA3736" w:rsidR="00195910" w:rsidRPr="00584D39" w:rsidRDefault="00195910" w:rsidP="00195910">
            <w:pPr>
              <w:pStyle w:val="TableIn"/>
              <w:ind w:left="-57" w:right="-57"/>
            </w:pPr>
            <w:r w:rsidRPr="00584D39">
              <w:t>6,11 kg</w:t>
            </w:r>
          </w:p>
        </w:tc>
        <w:tc>
          <w:tcPr>
            <w:tcW w:w="509" w:type="pct"/>
            <w:vAlign w:val="center"/>
          </w:tcPr>
          <w:p w14:paraId="714490D4" w14:textId="75BC478C" w:rsidR="00195910" w:rsidRPr="00584D39" w:rsidRDefault="00195910" w:rsidP="00195910">
            <w:pPr>
              <w:pStyle w:val="TableIn"/>
              <w:ind w:left="-57" w:right="-57"/>
            </w:pPr>
            <w:r w:rsidRPr="00584D39">
              <w:t>100 g/gói</w:t>
            </w:r>
          </w:p>
        </w:tc>
        <w:tc>
          <w:tcPr>
            <w:tcW w:w="620" w:type="pct"/>
            <w:vAlign w:val="center"/>
          </w:tcPr>
          <w:p w14:paraId="75F45B80" w14:textId="3B041A58" w:rsidR="00195910" w:rsidRPr="00584D39" w:rsidRDefault="00195910" w:rsidP="00195910">
            <w:pPr>
              <w:pStyle w:val="TableIn"/>
              <w:ind w:left="-57" w:right="-57"/>
            </w:pPr>
            <w:r w:rsidRPr="00584D39">
              <w:t>10 g/gói</w:t>
            </w:r>
          </w:p>
        </w:tc>
        <w:tc>
          <w:tcPr>
            <w:tcW w:w="765" w:type="pct"/>
            <w:vAlign w:val="center"/>
          </w:tcPr>
          <w:p w14:paraId="44442C8D" w14:textId="574460F5" w:rsidR="00195910" w:rsidRPr="00584D39" w:rsidRDefault="00195910" w:rsidP="00195910">
            <w:pPr>
              <w:pStyle w:val="TableIn"/>
              <w:ind w:left="-57" w:right="-57"/>
            </w:pPr>
            <w:r w:rsidRPr="00584D39">
              <w:t>61</w:t>
            </w:r>
          </w:p>
        </w:tc>
        <w:tc>
          <w:tcPr>
            <w:tcW w:w="924" w:type="pct"/>
            <w:vAlign w:val="center"/>
          </w:tcPr>
          <w:p w14:paraId="232A9117" w14:textId="7DAAF43F" w:rsidR="00195910" w:rsidRPr="00584D39" w:rsidRDefault="00195910" w:rsidP="00195910">
            <w:pPr>
              <w:pStyle w:val="TableIn"/>
              <w:ind w:left="-57" w:right="-57"/>
            </w:pPr>
            <w:r w:rsidRPr="00584D39">
              <w:t>1</w:t>
            </w:r>
          </w:p>
        </w:tc>
      </w:tr>
      <w:tr w:rsidR="00BC146A" w:rsidRPr="00584D39" w14:paraId="1691D3C3" w14:textId="77777777" w:rsidTr="00BC146A">
        <w:trPr>
          <w:trHeight w:val="113"/>
        </w:trPr>
        <w:tc>
          <w:tcPr>
            <w:tcW w:w="289" w:type="pct"/>
            <w:vAlign w:val="center"/>
          </w:tcPr>
          <w:p w14:paraId="5920E211" w14:textId="77777777" w:rsidR="00195910" w:rsidRPr="00584D39" w:rsidRDefault="00195910" w:rsidP="00195910">
            <w:pPr>
              <w:pStyle w:val="TableIn"/>
              <w:ind w:left="-57" w:right="-57"/>
              <w:rPr>
                <w:b/>
              </w:rPr>
            </w:pPr>
          </w:p>
        </w:tc>
        <w:tc>
          <w:tcPr>
            <w:tcW w:w="1168" w:type="pct"/>
            <w:vAlign w:val="center"/>
          </w:tcPr>
          <w:p w14:paraId="5D8D8568" w14:textId="1F64E73F" w:rsidR="00195910" w:rsidRPr="00584D39" w:rsidRDefault="00AA4B30" w:rsidP="00195910">
            <w:pPr>
              <w:pStyle w:val="TableIn"/>
              <w:ind w:left="-57" w:right="-57"/>
              <w:rPr>
                <w:b/>
              </w:rPr>
            </w:pPr>
            <w:r w:rsidRPr="00584D39">
              <w:rPr>
                <w:b/>
              </w:rPr>
              <w:t>Tổng cộng</w:t>
            </w:r>
          </w:p>
        </w:tc>
        <w:tc>
          <w:tcPr>
            <w:tcW w:w="725" w:type="pct"/>
            <w:vAlign w:val="center"/>
          </w:tcPr>
          <w:p w14:paraId="1943E1D1" w14:textId="77777777" w:rsidR="00195910" w:rsidRPr="00584D39" w:rsidRDefault="00195910" w:rsidP="00195910">
            <w:pPr>
              <w:pStyle w:val="TableIn"/>
              <w:ind w:left="-57" w:right="-57"/>
              <w:rPr>
                <w:b/>
              </w:rPr>
            </w:pPr>
          </w:p>
        </w:tc>
        <w:tc>
          <w:tcPr>
            <w:tcW w:w="509" w:type="pct"/>
            <w:vAlign w:val="center"/>
          </w:tcPr>
          <w:p w14:paraId="5C3ACC24" w14:textId="77777777" w:rsidR="00195910" w:rsidRPr="00584D39" w:rsidRDefault="00195910" w:rsidP="00195910">
            <w:pPr>
              <w:pStyle w:val="TableIn"/>
              <w:ind w:left="-57" w:right="-57"/>
              <w:rPr>
                <w:b/>
              </w:rPr>
            </w:pPr>
          </w:p>
        </w:tc>
        <w:tc>
          <w:tcPr>
            <w:tcW w:w="620" w:type="pct"/>
            <w:vAlign w:val="center"/>
          </w:tcPr>
          <w:p w14:paraId="56B66A47" w14:textId="77777777" w:rsidR="00195910" w:rsidRPr="00584D39" w:rsidRDefault="00195910" w:rsidP="00195910">
            <w:pPr>
              <w:pStyle w:val="TableIn"/>
              <w:ind w:left="-57" w:right="-57"/>
              <w:rPr>
                <w:b/>
              </w:rPr>
            </w:pPr>
          </w:p>
        </w:tc>
        <w:tc>
          <w:tcPr>
            <w:tcW w:w="765" w:type="pct"/>
            <w:vAlign w:val="center"/>
          </w:tcPr>
          <w:p w14:paraId="2F180088" w14:textId="77777777" w:rsidR="00195910" w:rsidRPr="00584D39" w:rsidRDefault="00195910" w:rsidP="00195910">
            <w:pPr>
              <w:pStyle w:val="TableIn"/>
              <w:ind w:left="-57" w:right="-57"/>
              <w:rPr>
                <w:b/>
              </w:rPr>
            </w:pPr>
          </w:p>
        </w:tc>
        <w:tc>
          <w:tcPr>
            <w:tcW w:w="924" w:type="pct"/>
            <w:vAlign w:val="center"/>
          </w:tcPr>
          <w:p w14:paraId="46D939F9" w14:textId="33BCCC24" w:rsidR="00195910" w:rsidRPr="00584D39" w:rsidRDefault="00195910" w:rsidP="00195910">
            <w:pPr>
              <w:pStyle w:val="TableIn"/>
              <w:ind w:left="-57" w:right="-57"/>
              <w:rPr>
                <w:b/>
              </w:rPr>
            </w:pPr>
            <w:r w:rsidRPr="00584D39">
              <w:rPr>
                <w:b/>
              </w:rPr>
              <w:t>214</w:t>
            </w:r>
          </w:p>
        </w:tc>
      </w:tr>
    </w:tbl>
    <w:p w14:paraId="19300CE2" w14:textId="77777777" w:rsidR="00C81439" w:rsidRPr="00584D39" w:rsidRDefault="00C81439" w:rsidP="00C81439">
      <w:pPr>
        <w:keepNext/>
        <w:keepLines/>
        <w:numPr>
          <w:ilvl w:val="0"/>
          <w:numId w:val="72"/>
        </w:numPr>
        <w:outlineLvl w:val="4"/>
        <w:rPr>
          <w:rFonts w:eastAsiaTheme="majorEastAsia" w:cs="Times New Roman"/>
          <w:i/>
          <w:shd w:val="clear" w:color="auto" w:fill="FFFFFF"/>
          <w:lang w:val="nl-NL"/>
        </w:rPr>
      </w:pPr>
      <w:r w:rsidRPr="00584D39">
        <w:rPr>
          <w:rFonts w:eastAsiaTheme="majorEastAsia" w:cs="Times New Roman"/>
          <w:i/>
          <w:shd w:val="clear" w:color="auto" w:fill="FFFFFF"/>
          <w:lang w:val="nl-NL"/>
        </w:rPr>
        <w:t>Chất thải nguy hại</w:t>
      </w:r>
    </w:p>
    <w:p w14:paraId="636AF046" w14:textId="77777777" w:rsidR="00C81439" w:rsidRPr="00584D39" w:rsidRDefault="00C81439" w:rsidP="00C81439">
      <w:pPr>
        <w:ind w:firstLine="567"/>
        <w:rPr>
          <w:lang w:val="nl-NL"/>
        </w:rPr>
      </w:pPr>
      <w:r w:rsidRPr="00584D39">
        <w:rPr>
          <w:lang w:val="nl-NL"/>
        </w:rPr>
        <w:t>Từ nhu cầu sử dụng thuốc BVTV phục vụ hoạt động của Dự án, khối lượng bao bì phát sinh như sau:</w:t>
      </w:r>
    </w:p>
    <w:p w14:paraId="4F07010B" w14:textId="77777777" w:rsidR="00C81439" w:rsidRPr="00584D39" w:rsidRDefault="00C81439" w:rsidP="00C81439">
      <w:pPr>
        <w:spacing w:line="276" w:lineRule="auto"/>
        <w:ind w:firstLine="567"/>
      </w:pPr>
      <w:r w:rsidRPr="00584D39">
        <w:t>Chất thải nguy hại phát sinh tại Dự án chủ yếu là bóng đèn huỳnh quang, pin,</w:t>
      </w:r>
      <w:r w:rsidRPr="00584D39">
        <w:br/>
        <w:t>giẻ lau dính dầu... với số lượng thải ra ít và không thường xuyên. Thành phần và khối lượng các chất thải nguy hại được trình bày trong bảng sau:</w:t>
      </w:r>
    </w:p>
    <w:p w14:paraId="5ABFD1AB" w14:textId="595545A7" w:rsidR="00C81439" w:rsidRPr="00584D39" w:rsidRDefault="009B06D7" w:rsidP="009B06D7">
      <w:pPr>
        <w:pStyle w:val="Danhmcbng"/>
      </w:pPr>
      <w:bookmarkStart w:id="742" w:name="_Toc132742377"/>
      <w:bookmarkStart w:id="743" w:name="_Toc147418111"/>
      <w:r w:rsidRPr="00584D39">
        <w:t>Thành phầ</w:t>
      </w:r>
      <w:r w:rsidR="00C81439" w:rsidRPr="00584D39">
        <w:t>n và khối lượng CTNH</w:t>
      </w:r>
      <w:bookmarkEnd w:id="742"/>
      <w:bookmarkEnd w:id="7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4"/>
        <w:gridCol w:w="4364"/>
        <w:gridCol w:w="2834"/>
        <w:gridCol w:w="1269"/>
      </w:tblGrid>
      <w:tr w:rsidR="009B06D7" w:rsidRPr="00584D39" w14:paraId="7A5E0C04" w14:textId="77777777" w:rsidTr="00CE48C2">
        <w:trPr>
          <w:trHeight w:val="20"/>
          <w:tblHeader/>
        </w:trPr>
        <w:tc>
          <w:tcPr>
            <w:tcW w:w="328" w:type="pct"/>
            <w:vAlign w:val="center"/>
          </w:tcPr>
          <w:p w14:paraId="0BDB82B0"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b/>
                <w:sz w:val="26"/>
                <w:szCs w:val="26"/>
              </w:rPr>
            </w:pPr>
            <w:r w:rsidRPr="00584D39">
              <w:rPr>
                <w:rFonts w:eastAsia="Times New Roman" w:cs="Times New Roman"/>
                <w:b/>
                <w:sz w:val="26"/>
                <w:szCs w:val="26"/>
              </w:rPr>
              <w:lastRenderedPageBreak/>
              <w:t>TT</w:t>
            </w:r>
          </w:p>
        </w:tc>
        <w:tc>
          <w:tcPr>
            <w:tcW w:w="2408" w:type="pct"/>
            <w:vAlign w:val="center"/>
          </w:tcPr>
          <w:p w14:paraId="7F314D2F"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b/>
                <w:sz w:val="26"/>
                <w:szCs w:val="26"/>
              </w:rPr>
            </w:pPr>
            <w:r w:rsidRPr="00584D39">
              <w:rPr>
                <w:rFonts w:eastAsia="Times New Roman" w:cs="Times New Roman"/>
                <w:b/>
                <w:sz w:val="26"/>
                <w:szCs w:val="26"/>
              </w:rPr>
              <w:t>TÊN CTNH</w:t>
            </w:r>
          </w:p>
        </w:tc>
        <w:tc>
          <w:tcPr>
            <w:tcW w:w="1564" w:type="pct"/>
            <w:vAlign w:val="center"/>
          </w:tcPr>
          <w:p w14:paraId="216B0D92"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b/>
                <w:sz w:val="26"/>
                <w:szCs w:val="26"/>
              </w:rPr>
            </w:pPr>
            <w:r w:rsidRPr="00584D39">
              <w:rPr>
                <w:rFonts w:eastAsia="Times New Roman" w:cs="Times New Roman"/>
                <w:b/>
                <w:sz w:val="26"/>
                <w:szCs w:val="26"/>
              </w:rPr>
              <w:t>Khối lượng</w:t>
            </w:r>
          </w:p>
          <w:p w14:paraId="22F45981"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b/>
                <w:sz w:val="26"/>
                <w:szCs w:val="26"/>
              </w:rPr>
            </w:pPr>
            <w:r w:rsidRPr="00584D39">
              <w:rPr>
                <w:rFonts w:eastAsia="Times New Roman" w:cs="Times New Roman"/>
                <w:b/>
                <w:sz w:val="26"/>
                <w:szCs w:val="26"/>
              </w:rPr>
              <w:t>TB/năm (kg/năm)</w:t>
            </w:r>
          </w:p>
        </w:tc>
        <w:tc>
          <w:tcPr>
            <w:tcW w:w="700" w:type="pct"/>
            <w:vAlign w:val="center"/>
          </w:tcPr>
          <w:p w14:paraId="131A7DF0"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b/>
                <w:sz w:val="26"/>
                <w:szCs w:val="26"/>
              </w:rPr>
            </w:pPr>
            <w:r w:rsidRPr="00584D39">
              <w:rPr>
                <w:rFonts w:eastAsia="Times New Roman" w:cs="Times New Roman"/>
                <w:b/>
                <w:sz w:val="26"/>
                <w:szCs w:val="26"/>
              </w:rPr>
              <w:t>Mã CTNH</w:t>
            </w:r>
          </w:p>
        </w:tc>
      </w:tr>
      <w:tr w:rsidR="009B06D7" w:rsidRPr="00584D39" w14:paraId="6BB818AB" w14:textId="77777777" w:rsidTr="00CE48C2">
        <w:trPr>
          <w:trHeight w:val="20"/>
        </w:trPr>
        <w:tc>
          <w:tcPr>
            <w:tcW w:w="328" w:type="pct"/>
            <w:vAlign w:val="center"/>
          </w:tcPr>
          <w:p w14:paraId="04FFFFA0"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1</w:t>
            </w:r>
          </w:p>
        </w:tc>
        <w:tc>
          <w:tcPr>
            <w:tcW w:w="2408" w:type="pct"/>
            <w:vAlign w:val="center"/>
          </w:tcPr>
          <w:p w14:paraId="6BFE4E80" w14:textId="77777777" w:rsidR="00C81439" w:rsidRPr="00584D39" w:rsidRDefault="00C81439" w:rsidP="00C81439">
            <w:pPr>
              <w:widowControl w:val="0"/>
              <w:numPr>
                <w:ilvl w:val="12"/>
                <w:numId w:val="0"/>
              </w:numPr>
              <w:spacing w:before="20" w:after="20" w:line="240" w:lineRule="auto"/>
              <w:ind w:left="57" w:right="57"/>
              <w:rPr>
                <w:rFonts w:eastAsia="Times New Roman" w:cs="Times New Roman"/>
                <w:sz w:val="26"/>
                <w:szCs w:val="26"/>
              </w:rPr>
            </w:pPr>
            <w:r w:rsidRPr="00584D39">
              <w:rPr>
                <w:rFonts w:eastAsia="Times New Roman" w:cs="Times New Roman"/>
                <w:sz w:val="26"/>
                <w:szCs w:val="26"/>
              </w:rPr>
              <w:t>Găng tay, giẻ lau dính dầu từ quá trình sửa chữa, bảo dưỡng máy móc, thiết bị</w:t>
            </w:r>
          </w:p>
        </w:tc>
        <w:tc>
          <w:tcPr>
            <w:tcW w:w="1564" w:type="pct"/>
            <w:vAlign w:val="center"/>
          </w:tcPr>
          <w:p w14:paraId="1616793E" w14:textId="6810E57E" w:rsidR="00C81439" w:rsidRPr="00584D39" w:rsidRDefault="002A246F"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2</w:t>
            </w:r>
          </w:p>
        </w:tc>
        <w:tc>
          <w:tcPr>
            <w:tcW w:w="700" w:type="pct"/>
            <w:vAlign w:val="center"/>
          </w:tcPr>
          <w:p w14:paraId="7735F2FF"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sz w:val="26"/>
                <w:szCs w:val="26"/>
              </w:rPr>
              <w:t>180201</w:t>
            </w:r>
          </w:p>
        </w:tc>
      </w:tr>
      <w:tr w:rsidR="009B06D7" w:rsidRPr="00584D39" w14:paraId="7515C22F" w14:textId="77777777" w:rsidTr="00CE48C2">
        <w:trPr>
          <w:trHeight w:val="20"/>
        </w:trPr>
        <w:tc>
          <w:tcPr>
            <w:tcW w:w="328" w:type="pct"/>
            <w:vAlign w:val="center"/>
          </w:tcPr>
          <w:p w14:paraId="10975807"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2</w:t>
            </w:r>
          </w:p>
        </w:tc>
        <w:tc>
          <w:tcPr>
            <w:tcW w:w="2408" w:type="pct"/>
            <w:vAlign w:val="center"/>
          </w:tcPr>
          <w:p w14:paraId="1918BA6B" w14:textId="77777777" w:rsidR="00C81439" w:rsidRPr="00584D39" w:rsidRDefault="00C81439" w:rsidP="00C81439">
            <w:pPr>
              <w:widowControl w:val="0"/>
              <w:numPr>
                <w:ilvl w:val="12"/>
                <w:numId w:val="0"/>
              </w:numPr>
              <w:spacing w:before="20" w:after="20" w:line="240" w:lineRule="auto"/>
              <w:ind w:left="57" w:right="57"/>
              <w:rPr>
                <w:rFonts w:eastAsia="Times New Roman" w:cs="Times New Roman"/>
                <w:sz w:val="26"/>
                <w:szCs w:val="26"/>
              </w:rPr>
            </w:pPr>
            <w:r w:rsidRPr="00584D39">
              <w:rPr>
                <w:rFonts w:eastAsia="Times New Roman" w:cs="Times New Roman"/>
                <w:sz w:val="26"/>
                <w:szCs w:val="26"/>
              </w:rPr>
              <w:t>Dầu thải động cơ, mỡ thải</w:t>
            </w:r>
          </w:p>
        </w:tc>
        <w:tc>
          <w:tcPr>
            <w:tcW w:w="1564" w:type="pct"/>
            <w:vAlign w:val="center"/>
          </w:tcPr>
          <w:p w14:paraId="64B46559" w14:textId="0242AFB3" w:rsidR="00C81439" w:rsidRPr="00584D39" w:rsidRDefault="002A246F"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2</w:t>
            </w:r>
          </w:p>
        </w:tc>
        <w:tc>
          <w:tcPr>
            <w:tcW w:w="700" w:type="pct"/>
            <w:vAlign w:val="center"/>
          </w:tcPr>
          <w:p w14:paraId="77A0F64C"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sz w:val="26"/>
                <w:szCs w:val="26"/>
              </w:rPr>
              <w:t>170203</w:t>
            </w:r>
          </w:p>
        </w:tc>
      </w:tr>
      <w:tr w:rsidR="009B06D7" w:rsidRPr="00584D39" w14:paraId="3580C14E" w14:textId="77777777" w:rsidTr="00CE48C2">
        <w:trPr>
          <w:trHeight w:val="20"/>
        </w:trPr>
        <w:tc>
          <w:tcPr>
            <w:tcW w:w="328" w:type="pct"/>
            <w:vAlign w:val="center"/>
          </w:tcPr>
          <w:p w14:paraId="5EC77996"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3</w:t>
            </w:r>
          </w:p>
        </w:tc>
        <w:tc>
          <w:tcPr>
            <w:tcW w:w="2408" w:type="pct"/>
            <w:vAlign w:val="center"/>
          </w:tcPr>
          <w:p w14:paraId="25905AB7" w14:textId="77777777" w:rsidR="00C81439" w:rsidRPr="00584D39" w:rsidRDefault="00C81439" w:rsidP="00C81439">
            <w:pPr>
              <w:widowControl w:val="0"/>
              <w:numPr>
                <w:ilvl w:val="12"/>
                <w:numId w:val="0"/>
              </w:numPr>
              <w:spacing w:before="20" w:after="20" w:line="240" w:lineRule="auto"/>
              <w:ind w:left="57" w:right="57"/>
              <w:rPr>
                <w:rFonts w:eastAsia="Times New Roman" w:cs="Times New Roman"/>
                <w:sz w:val="26"/>
                <w:szCs w:val="26"/>
              </w:rPr>
            </w:pPr>
            <w:r w:rsidRPr="00584D39">
              <w:rPr>
                <w:rFonts w:eastAsia="Times New Roman" w:cs="Times New Roman"/>
                <w:sz w:val="26"/>
                <w:szCs w:val="26"/>
              </w:rPr>
              <w:t>Bóng đèn huỳnh quang thải</w:t>
            </w:r>
          </w:p>
        </w:tc>
        <w:tc>
          <w:tcPr>
            <w:tcW w:w="1564" w:type="pct"/>
            <w:vAlign w:val="center"/>
          </w:tcPr>
          <w:p w14:paraId="2DF4F58C" w14:textId="747EC03B" w:rsidR="00C81439" w:rsidRPr="00584D39" w:rsidRDefault="002A246F"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3</w:t>
            </w:r>
          </w:p>
        </w:tc>
        <w:tc>
          <w:tcPr>
            <w:tcW w:w="700" w:type="pct"/>
            <w:vAlign w:val="center"/>
          </w:tcPr>
          <w:p w14:paraId="297CD83F"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sz w:val="26"/>
                <w:szCs w:val="26"/>
              </w:rPr>
              <w:t>160106</w:t>
            </w:r>
          </w:p>
        </w:tc>
      </w:tr>
      <w:tr w:rsidR="009B06D7" w:rsidRPr="00584D39" w14:paraId="2965DBFB" w14:textId="77777777" w:rsidTr="00CE48C2">
        <w:trPr>
          <w:trHeight w:val="20"/>
        </w:trPr>
        <w:tc>
          <w:tcPr>
            <w:tcW w:w="328" w:type="pct"/>
            <w:vAlign w:val="center"/>
          </w:tcPr>
          <w:p w14:paraId="27848DB3"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4</w:t>
            </w:r>
          </w:p>
        </w:tc>
        <w:tc>
          <w:tcPr>
            <w:tcW w:w="2408" w:type="pct"/>
            <w:vAlign w:val="center"/>
          </w:tcPr>
          <w:p w14:paraId="233CE6FE" w14:textId="77777777" w:rsidR="00C81439" w:rsidRPr="00584D39" w:rsidRDefault="00C81439" w:rsidP="00C81439">
            <w:pPr>
              <w:widowControl w:val="0"/>
              <w:numPr>
                <w:ilvl w:val="12"/>
                <w:numId w:val="0"/>
              </w:numPr>
              <w:spacing w:before="20" w:after="20" w:line="240" w:lineRule="auto"/>
              <w:ind w:left="57" w:right="57"/>
              <w:rPr>
                <w:rFonts w:eastAsia="Times New Roman" w:cs="Times New Roman"/>
                <w:sz w:val="26"/>
                <w:szCs w:val="26"/>
              </w:rPr>
            </w:pPr>
            <w:r w:rsidRPr="00584D39">
              <w:rPr>
                <w:rFonts w:eastAsia="Times New Roman" w:cs="Times New Roman"/>
                <w:sz w:val="26"/>
                <w:szCs w:val="26"/>
              </w:rPr>
              <w:t>Hộp mực in, photo có chứa các thành phần nguy hại</w:t>
            </w:r>
          </w:p>
        </w:tc>
        <w:tc>
          <w:tcPr>
            <w:tcW w:w="1564" w:type="pct"/>
            <w:vAlign w:val="center"/>
          </w:tcPr>
          <w:p w14:paraId="72766561" w14:textId="62C011E3" w:rsidR="00C81439" w:rsidRPr="00584D39" w:rsidRDefault="002A246F"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2</w:t>
            </w:r>
          </w:p>
        </w:tc>
        <w:tc>
          <w:tcPr>
            <w:tcW w:w="700" w:type="pct"/>
            <w:vAlign w:val="center"/>
          </w:tcPr>
          <w:p w14:paraId="431C228A"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sz w:val="26"/>
                <w:szCs w:val="26"/>
              </w:rPr>
              <w:t>080204</w:t>
            </w:r>
          </w:p>
        </w:tc>
      </w:tr>
      <w:tr w:rsidR="009B06D7" w:rsidRPr="00584D39" w14:paraId="32EA1C03" w14:textId="77777777" w:rsidTr="00CE48C2">
        <w:trPr>
          <w:trHeight w:val="20"/>
        </w:trPr>
        <w:tc>
          <w:tcPr>
            <w:tcW w:w="328" w:type="pct"/>
            <w:vAlign w:val="center"/>
          </w:tcPr>
          <w:p w14:paraId="43B4E97A"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w w:val="99"/>
                <w:sz w:val="26"/>
                <w:szCs w:val="26"/>
              </w:rPr>
              <w:t>5</w:t>
            </w:r>
          </w:p>
        </w:tc>
        <w:tc>
          <w:tcPr>
            <w:tcW w:w="2408" w:type="pct"/>
            <w:vAlign w:val="center"/>
          </w:tcPr>
          <w:p w14:paraId="0E6DB721" w14:textId="77777777" w:rsidR="00C81439" w:rsidRPr="00584D39" w:rsidRDefault="00C81439" w:rsidP="00C81439">
            <w:pPr>
              <w:widowControl w:val="0"/>
              <w:numPr>
                <w:ilvl w:val="12"/>
                <w:numId w:val="0"/>
              </w:numPr>
              <w:spacing w:before="20" w:after="20" w:line="240" w:lineRule="auto"/>
              <w:ind w:left="57" w:right="57"/>
              <w:rPr>
                <w:rFonts w:eastAsia="Times New Roman" w:cs="Times New Roman"/>
                <w:sz w:val="26"/>
                <w:szCs w:val="26"/>
              </w:rPr>
            </w:pPr>
            <w:r w:rsidRPr="00584D39">
              <w:rPr>
                <w:rFonts w:eastAsia="Times New Roman" w:cs="Times New Roman"/>
                <w:sz w:val="26"/>
                <w:szCs w:val="26"/>
              </w:rPr>
              <w:t>Vỏ bao thuốc BVTV (Biocin 16WP, Benlat, Fastas), lọ thuốc kích rễ</w:t>
            </w:r>
          </w:p>
        </w:tc>
        <w:tc>
          <w:tcPr>
            <w:tcW w:w="1564" w:type="pct"/>
            <w:vAlign w:val="center"/>
          </w:tcPr>
          <w:p w14:paraId="22171D3F" w14:textId="67DA99C6" w:rsidR="00C81439" w:rsidRPr="00584D39" w:rsidRDefault="002A246F"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sz w:val="26"/>
                <w:szCs w:val="26"/>
              </w:rPr>
              <w:t>1</w:t>
            </w:r>
          </w:p>
        </w:tc>
        <w:tc>
          <w:tcPr>
            <w:tcW w:w="700" w:type="pct"/>
            <w:vAlign w:val="center"/>
          </w:tcPr>
          <w:p w14:paraId="6BC9AC76"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r w:rsidRPr="00584D39">
              <w:rPr>
                <w:rFonts w:eastAsia="Times New Roman" w:cs="Times New Roman"/>
                <w:sz w:val="26"/>
                <w:szCs w:val="26"/>
              </w:rPr>
              <w:t>140105</w:t>
            </w:r>
          </w:p>
        </w:tc>
      </w:tr>
      <w:tr w:rsidR="009B06D7" w:rsidRPr="00584D39" w14:paraId="46744C81" w14:textId="77777777" w:rsidTr="00CE48C2">
        <w:trPr>
          <w:trHeight w:val="20"/>
        </w:trPr>
        <w:tc>
          <w:tcPr>
            <w:tcW w:w="2736" w:type="pct"/>
            <w:gridSpan w:val="2"/>
            <w:vAlign w:val="center"/>
          </w:tcPr>
          <w:p w14:paraId="0D8B83C6"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b/>
                <w:sz w:val="26"/>
                <w:szCs w:val="26"/>
              </w:rPr>
            </w:pPr>
            <w:r w:rsidRPr="00584D39">
              <w:rPr>
                <w:rFonts w:eastAsia="Times New Roman" w:cs="Times New Roman"/>
                <w:b/>
                <w:sz w:val="26"/>
                <w:szCs w:val="26"/>
              </w:rPr>
              <w:t>Tổng cộng</w:t>
            </w:r>
          </w:p>
        </w:tc>
        <w:tc>
          <w:tcPr>
            <w:tcW w:w="1564" w:type="pct"/>
            <w:vAlign w:val="center"/>
          </w:tcPr>
          <w:p w14:paraId="3C4AFEA6" w14:textId="1C24791E" w:rsidR="00C81439" w:rsidRPr="00584D39" w:rsidRDefault="009B06D7" w:rsidP="00C81439">
            <w:pPr>
              <w:widowControl w:val="0"/>
              <w:numPr>
                <w:ilvl w:val="12"/>
                <w:numId w:val="0"/>
              </w:numPr>
              <w:spacing w:before="20" w:after="20" w:line="240" w:lineRule="auto"/>
              <w:ind w:left="57" w:right="57"/>
              <w:jc w:val="center"/>
              <w:rPr>
                <w:rFonts w:eastAsia="Times New Roman" w:cs="Times New Roman"/>
                <w:b/>
                <w:bCs/>
                <w:sz w:val="26"/>
                <w:szCs w:val="26"/>
              </w:rPr>
            </w:pPr>
            <w:r w:rsidRPr="00584D39">
              <w:rPr>
                <w:rFonts w:eastAsia="Times New Roman" w:cs="Times New Roman"/>
                <w:b/>
                <w:bCs/>
                <w:sz w:val="26"/>
                <w:szCs w:val="26"/>
              </w:rPr>
              <w:t>10</w:t>
            </w:r>
          </w:p>
        </w:tc>
        <w:tc>
          <w:tcPr>
            <w:tcW w:w="700" w:type="pct"/>
            <w:vAlign w:val="center"/>
          </w:tcPr>
          <w:p w14:paraId="2417F73B" w14:textId="77777777" w:rsidR="00C81439" w:rsidRPr="00584D39" w:rsidRDefault="00C81439" w:rsidP="00C81439">
            <w:pPr>
              <w:widowControl w:val="0"/>
              <w:numPr>
                <w:ilvl w:val="12"/>
                <w:numId w:val="0"/>
              </w:numPr>
              <w:spacing w:before="20" w:after="20" w:line="240" w:lineRule="auto"/>
              <w:ind w:left="57" w:right="57"/>
              <w:jc w:val="center"/>
              <w:rPr>
                <w:rFonts w:eastAsia="Times New Roman" w:cs="Times New Roman"/>
                <w:sz w:val="26"/>
                <w:szCs w:val="26"/>
              </w:rPr>
            </w:pPr>
          </w:p>
        </w:tc>
      </w:tr>
    </w:tbl>
    <w:p w14:paraId="10BED60F" w14:textId="77777777" w:rsidR="001307B7" w:rsidRPr="00584D39" w:rsidRDefault="00C81439" w:rsidP="001307B7">
      <w:pPr>
        <w:ind w:firstLine="567"/>
        <w:rPr>
          <w:rFonts w:cs="Times New Roman"/>
        </w:rPr>
      </w:pPr>
      <w:r w:rsidRPr="00584D39">
        <w:t>Đây là nguồn chất thải có thể gây nguy hại cho con người, sinh vật và các thành phần môi trường xung quanh dự án, nếu không được thu gom triệt để sẽ để lại hậu quả lâu dài cho môi trường và xã hội. Do đó, Chủ dự án sẽ có biện pháp giảm thiểu đối với tác động này hiệu quả và phù hợ</w:t>
      </w:r>
      <w:r w:rsidR="009B06D7" w:rsidRPr="00584D39">
        <w:t>p.</w:t>
      </w:r>
      <w:r w:rsidR="001307B7" w:rsidRPr="00584D39">
        <w:rPr>
          <w:rFonts w:cs="Times New Roman"/>
        </w:rPr>
        <w:t xml:space="preserve"> </w:t>
      </w:r>
      <w:bookmarkStart w:id="744" w:name="thuyvancauphule"/>
      <w:bookmarkEnd w:id="744"/>
    </w:p>
    <w:p w14:paraId="43F981D7" w14:textId="665C089A" w:rsidR="00EF7719" w:rsidRPr="00584D39" w:rsidRDefault="00EF7719" w:rsidP="000D0D54">
      <w:pPr>
        <w:pStyle w:val="Heading4"/>
        <w:spacing w:before="120" w:after="120" w:line="240" w:lineRule="auto"/>
        <w:rPr>
          <w:rStyle w:val="Vnbnnidung"/>
          <w:sz w:val="27"/>
          <w:szCs w:val="27"/>
        </w:rPr>
      </w:pPr>
      <w:r w:rsidRPr="00584D39">
        <w:rPr>
          <w:rStyle w:val="Vnbnnidung"/>
          <w:sz w:val="27"/>
          <w:szCs w:val="27"/>
        </w:rPr>
        <w:t>Nhận dạng, đánh giá sự cố môi trường có thể xảy ra của dự</w:t>
      </w:r>
      <w:r w:rsidR="00973077" w:rsidRPr="00584D39">
        <w:rPr>
          <w:rStyle w:val="Vnbnnidung"/>
          <w:sz w:val="27"/>
          <w:szCs w:val="27"/>
        </w:rPr>
        <w:t xml:space="preserve"> án</w:t>
      </w:r>
    </w:p>
    <w:p w14:paraId="53250818" w14:textId="4E127546" w:rsidR="00010E49" w:rsidRPr="00584D39" w:rsidRDefault="00010E49" w:rsidP="0045318C">
      <w:pPr>
        <w:pStyle w:val="abcd"/>
        <w:numPr>
          <w:ilvl w:val="0"/>
          <w:numId w:val="37"/>
        </w:numPr>
        <w:spacing w:line="240" w:lineRule="auto"/>
      </w:pPr>
      <w:r w:rsidRPr="00584D39">
        <w:t>Sự cố thiên tai (bão, lũ lụt) và ngập úng cục bộ</w:t>
      </w:r>
    </w:p>
    <w:p w14:paraId="414AD271" w14:textId="5ABD4D03" w:rsidR="00431755" w:rsidRPr="00584D39" w:rsidRDefault="00431755" w:rsidP="000D0D54">
      <w:pPr>
        <w:spacing w:line="240" w:lineRule="auto"/>
        <w:ind w:firstLine="567"/>
        <w:rPr>
          <w:lang w:val="de-DE"/>
        </w:rPr>
      </w:pPr>
      <w:r w:rsidRPr="00584D39">
        <w:rPr>
          <w:lang w:val="de-DE"/>
        </w:rPr>
        <w:t xml:space="preserve">Trong quá trình hoạt động nếu người dân không có ý thức trong việc bảo vệ môi trường, sẽ làm tắc nghẽn các đường ống thoát nước dọc, ngang của Dự án làm xuất hiện ngập úng cục bộ gây ảnh hưởng đến hoạt động sinh hoạt hàng ngày của người dân, do đó Chủ </w:t>
      </w:r>
      <w:r w:rsidR="00B603D9" w:rsidRPr="00584D39">
        <w:rPr>
          <w:lang w:val="de-DE"/>
        </w:rPr>
        <w:t>đầu tư</w:t>
      </w:r>
      <w:r w:rsidRPr="00584D39">
        <w:rPr>
          <w:lang w:val="de-DE"/>
        </w:rPr>
        <w:t xml:space="preserve"> và Chính quyền địa phương cần có biện pháp để giảm thiểu tác độ</w:t>
      </w:r>
      <w:r w:rsidR="00807F18" w:rsidRPr="00584D39">
        <w:rPr>
          <w:lang w:val="de-DE"/>
        </w:rPr>
        <w:t>ng này.</w:t>
      </w:r>
    </w:p>
    <w:p w14:paraId="49583078" w14:textId="3DE8AA6D" w:rsidR="00F03C91" w:rsidRPr="00584D39" w:rsidRDefault="00EF7719" w:rsidP="000D0D54">
      <w:pPr>
        <w:pStyle w:val="Heading3"/>
        <w:rPr>
          <w:rStyle w:val="Vnbnnidung"/>
          <w:color w:val="auto"/>
          <w:sz w:val="27"/>
          <w:szCs w:val="27"/>
        </w:rPr>
      </w:pPr>
      <w:bookmarkStart w:id="745" w:name="_Toc147418197"/>
      <w:r w:rsidRPr="00584D39">
        <w:rPr>
          <w:rStyle w:val="Vnbnnidung"/>
          <w:color w:val="auto"/>
          <w:sz w:val="27"/>
          <w:szCs w:val="27"/>
        </w:rPr>
        <w:t>Các công trình, biện pháp thu gom, lưu giữ, xử lý chất thải và biện pháp giảm thiểu tác động tiêu cực khác đến môi trường</w:t>
      </w:r>
      <w:bookmarkEnd w:id="745"/>
    </w:p>
    <w:p w14:paraId="2928DF70" w14:textId="4D154948" w:rsidR="00652D01" w:rsidRPr="00584D39" w:rsidRDefault="00652D01" w:rsidP="00652D01">
      <w:pPr>
        <w:pStyle w:val="Heading4"/>
      </w:pPr>
      <w:r w:rsidRPr="00584D39">
        <w:t>Công trình, biện pháp giảm thiểu đối với bụi, khí thải</w:t>
      </w:r>
    </w:p>
    <w:p w14:paraId="72511951" w14:textId="00323C97" w:rsidR="00652D01" w:rsidRPr="00584D39" w:rsidRDefault="00652D01" w:rsidP="000B23CC">
      <w:pPr>
        <w:pStyle w:val="-List"/>
        <w:rPr>
          <w:color w:val="auto"/>
        </w:rPr>
      </w:pPr>
      <w:r w:rsidRPr="00584D39">
        <w:rPr>
          <w:color w:val="auto"/>
        </w:rPr>
        <w:t>T</w:t>
      </w:r>
      <w:r w:rsidR="000B23CC" w:rsidRPr="00584D39">
        <w:rPr>
          <w:color w:val="auto"/>
        </w:rPr>
        <w:t>ắt máy phương tiện vận chuyển tt</w:t>
      </w:r>
      <w:r w:rsidRPr="00584D39">
        <w:rPr>
          <w:color w:val="auto"/>
        </w:rPr>
        <w:t>rong khi chờ chất tải;</w:t>
      </w:r>
    </w:p>
    <w:p w14:paraId="2C451E08" w14:textId="438229A2" w:rsidR="00652D01" w:rsidRPr="00584D39" w:rsidRDefault="00652D01" w:rsidP="000B23CC">
      <w:pPr>
        <w:pStyle w:val="-List"/>
        <w:rPr>
          <w:color w:val="auto"/>
        </w:rPr>
      </w:pPr>
      <w:r w:rsidRPr="00584D39">
        <w:rPr>
          <w:color w:val="auto"/>
        </w:rPr>
        <w:t>Trồng thêm nhiều cây xanh xung quanh khu vực dự án.</w:t>
      </w:r>
    </w:p>
    <w:p w14:paraId="729DD811" w14:textId="74389AB4" w:rsidR="00652D01" w:rsidRPr="00584D39" w:rsidRDefault="00652D01" w:rsidP="000B23CC">
      <w:pPr>
        <w:pStyle w:val="-List"/>
        <w:rPr>
          <w:color w:val="auto"/>
        </w:rPr>
      </w:pPr>
      <w:r w:rsidRPr="00584D39">
        <w:rPr>
          <w:color w:val="auto"/>
        </w:rPr>
        <w:t>Sử dụng nguồn nhiên liệu sạch.</w:t>
      </w:r>
    </w:p>
    <w:p w14:paraId="2C77091A" w14:textId="0609E51A" w:rsidR="00652D01" w:rsidRPr="00584D39" w:rsidRDefault="00652D01" w:rsidP="000B23CC">
      <w:pPr>
        <w:pStyle w:val="-List"/>
        <w:rPr>
          <w:color w:val="auto"/>
        </w:rPr>
      </w:pPr>
      <w:r w:rsidRPr="00584D39">
        <w:rPr>
          <w:color w:val="auto"/>
        </w:rPr>
        <w:t>Thường xuyên bảo trì, thay thế thiết bị, máy móc.</w:t>
      </w:r>
    </w:p>
    <w:p w14:paraId="6DA4E6E9" w14:textId="55342B7A" w:rsidR="00652D01" w:rsidRPr="00584D39" w:rsidRDefault="00652D01" w:rsidP="000B23CC">
      <w:pPr>
        <w:pStyle w:val="-List"/>
        <w:rPr>
          <w:color w:val="auto"/>
        </w:rPr>
      </w:pPr>
      <w:r w:rsidRPr="00584D39">
        <w:rPr>
          <w:color w:val="auto"/>
        </w:rPr>
        <w:t>Sử dụng phương tiện, thiết bị đã đăng kiểm với cơ quan quản lý.</w:t>
      </w:r>
    </w:p>
    <w:p w14:paraId="3355E3DB" w14:textId="1EA78369" w:rsidR="00652D01" w:rsidRPr="00584D39" w:rsidRDefault="00652D01" w:rsidP="000B23CC">
      <w:pPr>
        <w:pStyle w:val="-List"/>
        <w:rPr>
          <w:color w:val="auto"/>
        </w:rPr>
      </w:pPr>
      <w:r w:rsidRPr="00584D39">
        <w:rPr>
          <w:color w:val="auto"/>
        </w:rPr>
        <w:t>Xe vận chuyển được bố trí ra vào dự án hợp lý, phải có bạt phủ kín.</w:t>
      </w:r>
    </w:p>
    <w:p w14:paraId="2E66BC27" w14:textId="3EFF0F56" w:rsidR="000B23CC" w:rsidRPr="00584D39" w:rsidRDefault="000B23CC" w:rsidP="000B23CC">
      <w:pPr>
        <w:pStyle w:val="Heading4"/>
      </w:pPr>
      <w:r w:rsidRPr="00584D39">
        <w:t>Công trình, biện pháp xử lý nước thải</w:t>
      </w:r>
    </w:p>
    <w:p w14:paraId="6FDB1679" w14:textId="375ED364" w:rsidR="000B23CC" w:rsidRPr="00584D39" w:rsidRDefault="000B23CC" w:rsidP="000B23CC">
      <w:pPr>
        <w:spacing w:line="276" w:lineRule="auto"/>
        <w:ind w:firstLine="567"/>
      </w:pPr>
      <w:r w:rsidRPr="00584D39">
        <w:t xml:space="preserve">Tại khu vực nhà vệ sinh công cộng sẽ sử dụng </w:t>
      </w:r>
      <w:r w:rsidRPr="00584D39">
        <w:rPr>
          <w:shd w:val="clear" w:color="auto" w:fill="FFFFFF"/>
        </w:rPr>
        <w:t xml:space="preserve">Bể tự hoại cải tiến 5 ngăn để xử lý nước thải sinh hoạt phát sinh tại khu vực. Bể tự hoại 5 ngăn BASTAF là sản phẩm khoa học công nghệ đã được nghiên cứu bài bản từ phòng thí nghiệm, mô hình Pilot và thực nghiệm rộng dãi cho thấy hiệu suất xử lý thất thải, chất cặn bã của bể tự hoại từ 2 - 3 lần so với các bể truyền thống thông thường; Bể  hoạt động ổn định ngay cả khi dao động nồng độ và lưu lượng chất thải đầu vào lớn so với hệ thống thông </w:t>
      </w:r>
      <w:r w:rsidRPr="00584D39">
        <w:rPr>
          <w:shd w:val="clear" w:color="auto" w:fill="FFFFFF"/>
        </w:rPr>
        <w:lastRenderedPageBreak/>
        <w:t>thường cụ thể như: Hàm lượng chất lơ lửng TSS đạt 75%, COD đạt 75 - 90%, BOD</w:t>
      </w:r>
      <w:r w:rsidRPr="00584D39">
        <w:rPr>
          <w:shd w:val="clear" w:color="auto" w:fill="FFFFFF"/>
          <w:vertAlign w:val="subscript"/>
        </w:rPr>
        <w:t>5</w:t>
      </w:r>
      <w:r w:rsidRPr="00584D39">
        <w:rPr>
          <w:shd w:val="clear" w:color="auto" w:fill="FFFFFF"/>
        </w:rPr>
        <w:t xml:space="preserve"> đạt 71 - 85%, Nitơ và Phốt pho đạt 60%</w:t>
      </w:r>
    </w:p>
    <w:p w14:paraId="42FA15F8" w14:textId="77777777" w:rsidR="000B23CC" w:rsidRPr="00584D39" w:rsidRDefault="000B23CC" w:rsidP="000B23CC">
      <w:pPr>
        <w:spacing w:line="276" w:lineRule="auto"/>
        <w:jc w:val="center"/>
      </w:pPr>
      <w:r w:rsidRPr="00584D39">
        <w:rPr>
          <w:noProof/>
        </w:rPr>
        <w:drawing>
          <wp:inline distT="0" distB="0" distL="0" distR="0" wp14:anchorId="21C0F60F" wp14:editId="02AC5905">
            <wp:extent cx="4294397" cy="1662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rotWithShape="1">
                    <a:blip r:embed="rId39">
                      <a:extLst>
                        <a:ext uri="{28A0092B-C50C-407E-A947-70E740481C1C}">
                          <a14:useLocalDpi xmlns:a14="http://schemas.microsoft.com/office/drawing/2010/main" val="0"/>
                        </a:ext>
                      </a:extLst>
                    </a:blip>
                    <a:srcRect l="2644" b="20000"/>
                    <a:stretch/>
                  </pic:blipFill>
                  <pic:spPr bwMode="auto">
                    <a:xfrm>
                      <a:off x="0" y="0"/>
                      <a:ext cx="4320409" cy="1672417"/>
                    </a:xfrm>
                    <a:prstGeom prst="rect">
                      <a:avLst/>
                    </a:prstGeom>
                    <a:noFill/>
                    <a:ln>
                      <a:noFill/>
                    </a:ln>
                    <a:extLst>
                      <a:ext uri="{53640926-AAD7-44D8-BBD7-CCE9431645EC}">
                        <a14:shadowObscured xmlns:a14="http://schemas.microsoft.com/office/drawing/2010/main"/>
                      </a:ext>
                    </a:extLst>
                  </pic:spPr>
                </pic:pic>
              </a:graphicData>
            </a:graphic>
          </wp:inline>
        </w:drawing>
      </w:r>
    </w:p>
    <w:p w14:paraId="0F29A83C" w14:textId="77777777" w:rsidR="000B23CC" w:rsidRPr="00584D39" w:rsidRDefault="000B23CC" w:rsidP="000B23CC">
      <w:pPr>
        <w:pStyle w:val="Figure"/>
      </w:pPr>
      <w:bookmarkStart w:id="746" w:name="_Toc129436212"/>
      <w:bookmarkStart w:id="747" w:name="_Toc147415826"/>
      <w:r w:rsidRPr="00584D39">
        <w:t>Mô hình bể tự hoại 5 ngăn</w:t>
      </w:r>
      <w:bookmarkEnd w:id="746"/>
      <w:bookmarkEnd w:id="747"/>
    </w:p>
    <w:p w14:paraId="4C27B0CE" w14:textId="77777777" w:rsidR="000B23CC" w:rsidRPr="00584D39" w:rsidRDefault="000B23CC" w:rsidP="000B23CC">
      <w:pPr>
        <w:spacing w:line="276" w:lineRule="auto"/>
        <w:ind w:firstLine="567"/>
      </w:pPr>
      <w:r w:rsidRPr="00584D39">
        <w:t>Dòng sản phẩm bể tự hoại cải tiến Bastaf được xây dựng gồm 5 ngăn tách biệt và mỗi vách ngăn lại được tính toán, điều chỉnh nồng độ, dung lượng chính xác. Nguyên lý hoạt động của bể tự hoại cải tiến Bastaf được thể hiện như sau:</w:t>
      </w:r>
    </w:p>
    <w:p w14:paraId="29B6B2B8" w14:textId="77777777" w:rsidR="000B23CC" w:rsidRPr="00584D39" w:rsidRDefault="000B23CC" w:rsidP="000B23CC">
      <w:pPr>
        <w:spacing w:line="276" w:lineRule="auto"/>
        <w:ind w:firstLine="567"/>
      </w:pPr>
      <w:r w:rsidRPr="00584D39">
        <w:t>- Bước 1: Chất thải từ bồn cầu được đưa tới bể chứa lớn nhất.</w:t>
      </w:r>
    </w:p>
    <w:p w14:paraId="60F2F530" w14:textId="77777777" w:rsidR="000B23CC" w:rsidRPr="00584D39" w:rsidRDefault="000B23CC" w:rsidP="000B23CC">
      <w:pPr>
        <w:spacing w:line="276" w:lineRule="auto"/>
        <w:ind w:firstLine="567"/>
      </w:pPr>
      <w:r w:rsidRPr="00584D39">
        <w:t>- Bước 2: Nước thải chưa được lắng hoàn toàn sẽ được đưa vào ngăn thứ hai qua 2 đường ống hay các vách ngăn hướng dòng giúp cho việc tạo dòng chảy, điều hòa dung lượng và nồng độ chất thải, ngăn làm lắng đọng chất thải, lên men kỵ khí.</w:t>
      </w:r>
    </w:p>
    <w:p w14:paraId="63B5230E" w14:textId="77777777" w:rsidR="000B23CC" w:rsidRPr="00584D39" w:rsidRDefault="000B23CC" w:rsidP="000B23CC">
      <w:pPr>
        <w:spacing w:line="276" w:lineRule="auto"/>
        <w:ind w:firstLine="567"/>
      </w:pPr>
      <w:r w:rsidRPr="00584D39">
        <w:t>- Bước 3: Ở các ngăn tiếp theo nước thải được chuyển động theo chiều từ dưới lên trên sẽ tiếp xúc với các sinh vật kỵ khí ở lớp bùn dưới đáy bể ở điều kiện động. Các chất hữu cơ được các sinh vật kỵ khí hấp thụ và chuyển hóa giúp chúng phát triển bên trong của từng khoang bể chứa. Điều này sẽ giúp ta bóc tách riêng 2 pha là lên men axit và lên men kiềm nhờ phản ứng kỵ khí này. Chuỗi phản ứng này mà bể của chúng ta được xử lý triệt để lượng bùn và các chất cặn bã hữu cơ sẽ tăng thời gian lưu bùn. Đối với lượng bùn phát sinh sẽ thuê đơn vị có chức năng trên địa bàn hút định kỳ (khoảng 01 năm/lần).</w:t>
      </w:r>
    </w:p>
    <w:p w14:paraId="370EAA27" w14:textId="77777777" w:rsidR="000B23CC" w:rsidRPr="00584D39" w:rsidRDefault="000B23CC" w:rsidP="000B23CC">
      <w:pPr>
        <w:spacing w:line="276" w:lineRule="auto"/>
        <w:ind w:firstLine="567"/>
      </w:pPr>
      <w:r w:rsidRPr="00584D39">
        <w:t>- Bước 4: Tại các ngăn lọc cuối cùng của bể thì các vi sinh vật kỵ khí sống nhờ dính bám vào bể mặt các hạt vật liệu học sẽ ngăn cặn lơ lửng trôi ra theo với nước làm sạch nước thải.</w:t>
      </w:r>
    </w:p>
    <w:p w14:paraId="48A25A62" w14:textId="77777777" w:rsidR="000B23CC" w:rsidRPr="00584D39" w:rsidRDefault="000B23CC" w:rsidP="000B23CC">
      <w:pPr>
        <w:spacing w:line="276" w:lineRule="auto"/>
        <w:ind w:firstLine="567"/>
      </w:pPr>
      <w:r w:rsidRPr="00584D39">
        <w:t>Nước thải đen sau khi được xử lý bằng bể tự hoại 5 ngăn sẽ đưa qua bể lắng, lọc. Kích thước bể tự hoại 5 ngăn được tính toán cụ thể như sau:</w:t>
      </w:r>
    </w:p>
    <w:p w14:paraId="17722EA1" w14:textId="77777777" w:rsidR="000B23CC" w:rsidRPr="00584D39" w:rsidRDefault="000B23CC" w:rsidP="000B23CC">
      <w:pPr>
        <w:jc w:val="center"/>
        <w:rPr>
          <w:rFonts w:eastAsia="Calibri" w:cs="Times New Roman"/>
          <w:b/>
        </w:rPr>
      </w:pPr>
      <w:bookmarkStart w:id="748" w:name="_Toc129887049"/>
      <w:r w:rsidRPr="00584D39">
        <w:rPr>
          <w:rFonts w:eastAsia="Calibri" w:cs="Times New Roman"/>
          <w:b/>
        </w:rPr>
        <w:t>Kích thước bể tự hoại 5 ngăn</w:t>
      </w:r>
      <w:bookmarkEnd w:id="748"/>
    </w:p>
    <w:tbl>
      <w:tblPr>
        <w:tblStyle w:val="TableGrid"/>
        <w:tblW w:w="5000" w:type="pct"/>
        <w:tblLook w:val="04A0" w:firstRow="1" w:lastRow="0" w:firstColumn="1" w:lastColumn="0" w:noHBand="0" w:noVBand="1"/>
      </w:tblPr>
      <w:tblGrid>
        <w:gridCol w:w="2833"/>
        <w:gridCol w:w="1256"/>
        <w:gridCol w:w="1346"/>
        <w:gridCol w:w="1810"/>
        <w:gridCol w:w="1816"/>
      </w:tblGrid>
      <w:tr w:rsidR="00DA0FE3" w:rsidRPr="00584D39" w14:paraId="3146277D" w14:textId="77777777" w:rsidTr="00912A5A">
        <w:trPr>
          <w:trHeight w:val="20"/>
          <w:tblHeader/>
        </w:trPr>
        <w:tc>
          <w:tcPr>
            <w:tcW w:w="2256" w:type="pct"/>
            <w:gridSpan w:val="2"/>
            <w:vAlign w:val="center"/>
          </w:tcPr>
          <w:p w14:paraId="1273A5D7" w14:textId="77777777" w:rsidR="000B23CC" w:rsidRPr="00584D39" w:rsidRDefault="000B23CC" w:rsidP="00C910CD">
            <w:pPr>
              <w:spacing w:before="20" w:after="20"/>
              <w:jc w:val="center"/>
              <w:rPr>
                <w:rFonts w:eastAsia="Calibri" w:cs="Times New Roman"/>
                <w:b/>
              </w:rPr>
            </w:pPr>
            <w:r w:rsidRPr="00584D39">
              <w:rPr>
                <w:rFonts w:eastAsia="Calibri" w:cs="Times New Roman"/>
                <w:b/>
              </w:rPr>
              <w:t>Thông số</w:t>
            </w:r>
          </w:p>
        </w:tc>
        <w:tc>
          <w:tcPr>
            <w:tcW w:w="743" w:type="pct"/>
            <w:vAlign w:val="center"/>
          </w:tcPr>
          <w:p w14:paraId="79ADEA4A" w14:textId="77777777" w:rsidR="000B23CC" w:rsidRPr="00584D39" w:rsidRDefault="000B23CC" w:rsidP="00C910CD">
            <w:pPr>
              <w:spacing w:before="20" w:after="20"/>
              <w:jc w:val="center"/>
              <w:rPr>
                <w:rFonts w:eastAsiaTheme="minorEastAsia" w:cs="Times New Roman"/>
                <w:b/>
                <w:sz w:val="26"/>
                <w:szCs w:val="26"/>
              </w:rPr>
            </w:pPr>
            <w:r w:rsidRPr="00584D39">
              <w:rPr>
                <w:rFonts w:eastAsiaTheme="minorEastAsia" w:cs="Times New Roman"/>
                <w:b/>
                <w:sz w:val="26"/>
                <w:szCs w:val="26"/>
              </w:rPr>
              <w:t>Ký hiệu</w:t>
            </w:r>
          </w:p>
        </w:tc>
        <w:tc>
          <w:tcPr>
            <w:tcW w:w="999" w:type="pct"/>
            <w:vAlign w:val="center"/>
          </w:tcPr>
          <w:p w14:paraId="20021A23" w14:textId="77777777" w:rsidR="000B23CC" w:rsidRPr="00584D39" w:rsidRDefault="000B23CC" w:rsidP="00C910CD">
            <w:pPr>
              <w:spacing w:before="20" w:after="20"/>
              <w:jc w:val="center"/>
              <w:rPr>
                <w:rFonts w:eastAsiaTheme="minorEastAsia" w:cs="Times New Roman"/>
                <w:b/>
                <w:sz w:val="26"/>
                <w:szCs w:val="26"/>
              </w:rPr>
            </w:pPr>
            <w:r w:rsidRPr="00584D39">
              <w:rPr>
                <w:rFonts w:eastAsiaTheme="minorEastAsia" w:cs="Times New Roman"/>
                <w:b/>
                <w:sz w:val="26"/>
                <w:szCs w:val="26"/>
              </w:rPr>
              <w:t>Đơn vị tính</w:t>
            </w:r>
          </w:p>
        </w:tc>
        <w:tc>
          <w:tcPr>
            <w:tcW w:w="1002" w:type="pct"/>
            <w:vAlign w:val="center"/>
          </w:tcPr>
          <w:p w14:paraId="0BB170EF" w14:textId="77777777" w:rsidR="000B23CC" w:rsidRPr="00584D39" w:rsidRDefault="000B23CC" w:rsidP="00C910CD">
            <w:pPr>
              <w:spacing w:before="20" w:after="20"/>
              <w:jc w:val="center"/>
              <w:rPr>
                <w:rFonts w:eastAsiaTheme="minorEastAsia" w:cs="Times New Roman"/>
                <w:b/>
                <w:sz w:val="26"/>
                <w:szCs w:val="26"/>
              </w:rPr>
            </w:pPr>
            <w:r w:rsidRPr="00584D39">
              <w:rPr>
                <w:rFonts w:eastAsiaTheme="minorEastAsia" w:cs="Times New Roman"/>
                <w:b/>
                <w:sz w:val="26"/>
                <w:szCs w:val="26"/>
              </w:rPr>
              <w:t>Khối lượng</w:t>
            </w:r>
          </w:p>
        </w:tc>
      </w:tr>
      <w:tr w:rsidR="00DA0FE3" w:rsidRPr="00584D39" w14:paraId="23570F12" w14:textId="77777777" w:rsidTr="00912A5A">
        <w:trPr>
          <w:trHeight w:val="20"/>
        </w:trPr>
        <w:tc>
          <w:tcPr>
            <w:tcW w:w="2256" w:type="pct"/>
            <w:gridSpan w:val="2"/>
            <w:vAlign w:val="center"/>
          </w:tcPr>
          <w:p w14:paraId="6B65B5C2"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Số lượng</w:t>
            </w:r>
          </w:p>
        </w:tc>
        <w:tc>
          <w:tcPr>
            <w:tcW w:w="743" w:type="pct"/>
            <w:vAlign w:val="center"/>
          </w:tcPr>
          <w:p w14:paraId="37FABB07" w14:textId="77777777" w:rsidR="000B23CC" w:rsidRPr="00584D39" w:rsidRDefault="000B23CC" w:rsidP="00C910CD">
            <w:pPr>
              <w:spacing w:before="20" w:after="20"/>
              <w:jc w:val="center"/>
              <w:rPr>
                <w:rFonts w:eastAsiaTheme="minorEastAsia" w:cs="Times New Roman"/>
                <w:sz w:val="26"/>
                <w:szCs w:val="26"/>
              </w:rPr>
            </w:pPr>
          </w:p>
        </w:tc>
        <w:tc>
          <w:tcPr>
            <w:tcW w:w="999" w:type="pct"/>
            <w:vAlign w:val="center"/>
          </w:tcPr>
          <w:p w14:paraId="28E5D695"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người</w:t>
            </w:r>
          </w:p>
        </w:tc>
        <w:tc>
          <w:tcPr>
            <w:tcW w:w="1002" w:type="pct"/>
            <w:vAlign w:val="center"/>
          </w:tcPr>
          <w:p w14:paraId="1465E035"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40</w:t>
            </w:r>
          </w:p>
        </w:tc>
      </w:tr>
      <w:tr w:rsidR="00DA0FE3" w:rsidRPr="00584D39" w14:paraId="35A47B08" w14:textId="77777777" w:rsidTr="00912A5A">
        <w:trPr>
          <w:trHeight w:val="20"/>
        </w:trPr>
        <w:tc>
          <w:tcPr>
            <w:tcW w:w="2256" w:type="pct"/>
            <w:gridSpan w:val="2"/>
            <w:vAlign w:val="center"/>
          </w:tcPr>
          <w:p w14:paraId="5DE9F9C2"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Chiều sâu lớp nước</w:t>
            </w:r>
          </w:p>
        </w:tc>
        <w:tc>
          <w:tcPr>
            <w:tcW w:w="743" w:type="pct"/>
            <w:vAlign w:val="center"/>
          </w:tcPr>
          <w:p w14:paraId="741F679B" w14:textId="77777777" w:rsidR="000B23CC" w:rsidRPr="00584D39" w:rsidRDefault="000B23CC" w:rsidP="00C910CD">
            <w:pPr>
              <w:spacing w:before="20" w:after="20"/>
              <w:jc w:val="center"/>
              <w:rPr>
                <w:rFonts w:eastAsiaTheme="minorEastAsia" w:cs="Times New Roman"/>
                <w:sz w:val="26"/>
                <w:szCs w:val="26"/>
                <w:vertAlign w:val="subscript"/>
              </w:rPr>
            </w:pPr>
            <w:r w:rsidRPr="00584D39">
              <w:rPr>
                <w:rFonts w:eastAsiaTheme="minorEastAsia" w:cs="Times New Roman"/>
                <w:sz w:val="26"/>
                <w:szCs w:val="26"/>
              </w:rPr>
              <w:t>H</w:t>
            </w:r>
            <w:r w:rsidRPr="00584D39">
              <w:rPr>
                <w:rFonts w:eastAsiaTheme="minorEastAsia" w:cs="Times New Roman"/>
                <w:sz w:val="26"/>
                <w:szCs w:val="26"/>
                <w:vertAlign w:val="subscript"/>
              </w:rPr>
              <w:t>ướt</w:t>
            </w:r>
          </w:p>
        </w:tc>
        <w:tc>
          <w:tcPr>
            <w:tcW w:w="999" w:type="pct"/>
            <w:vAlign w:val="center"/>
          </w:tcPr>
          <w:p w14:paraId="73D6A73B"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m</w:t>
            </w:r>
          </w:p>
        </w:tc>
        <w:tc>
          <w:tcPr>
            <w:tcW w:w="1002" w:type="pct"/>
            <w:vAlign w:val="center"/>
          </w:tcPr>
          <w:p w14:paraId="0CDA8171"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1,6</w:t>
            </w:r>
          </w:p>
        </w:tc>
      </w:tr>
      <w:tr w:rsidR="00DA0FE3" w:rsidRPr="00584D39" w14:paraId="5489F2E5" w14:textId="77777777" w:rsidTr="00912A5A">
        <w:trPr>
          <w:trHeight w:val="20"/>
        </w:trPr>
        <w:tc>
          <w:tcPr>
            <w:tcW w:w="2256" w:type="pct"/>
            <w:gridSpan w:val="2"/>
            <w:vAlign w:val="center"/>
          </w:tcPr>
          <w:p w14:paraId="0210B77A"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Chiều rộng bể</w:t>
            </w:r>
          </w:p>
        </w:tc>
        <w:tc>
          <w:tcPr>
            <w:tcW w:w="743" w:type="pct"/>
            <w:vAlign w:val="center"/>
          </w:tcPr>
          <w:p w14:paraId="565B876E"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B</w:t>
            </w:r>
          </w:p>
        </w:tc>
        <w:tc>
          <w:tcPr>
            <w:tcW w:w="999" w:type="pct"/>
            <w:vAlign w:val="center"/>
          </w:tcPr>
          <w:p w14:paraId="10676514"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m</w:t>
            </w:r>
          </w:p>
        </w:tc>
        <w:tc>
          <w:tcPr>
            <w:tcW w:w="1002" w:type="pct"/>
            <w:vAlign w:val="center"/>
          </w:tcPr>
          <w:p w14:paraId="699D59C6"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1,4</w:t>
            </w:r>
          </w:p>
        </w:tc>
      </w:tr>
      <w:tr w:rsidR="00DA0FE3" w:rsidRPr="00584D39" w14:paraId="637C2738" w14:textId="77777777" w:rsidTr="00912A5A">
        <w:trPr>
          <w:trHeight w:val="20"/>
        </w:trPr>
        <w:tc>
          <w:tcPr>
            <w:tcW w:w="1563" w:type="pct"/>
            <w:vMerge w:val="restart"/>
            <w:vAlign w:val="center"/>
          </w:tcPr>
          <w:p w14:paraId="4B381F98"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Chiều dài các ngăn</w:t>
            </w:r>
          </w:p>
        </w:tc>
        <w:tc>
          <w:tcPr>
            <w:tcW w:w="693" w:type="pct"/>
            <w:vAlign w:val="center"/>
          </w:tcPr>
          <w:p w14:paraId="4320F358"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Ngăn 1</w:t>
            </w:r>
          </w:p>
        </w:tc>
        <w:tc>
          <w:tcPr>
            <w:tcW w:w="743" w:type="pct"/>
            <w:vAlign w:val="center"/>
          </w:tcPr>
          <w:p w14:paraId="62244ABD" w14:textId="77777777" w:rsidR="000B23CC" w:rsidRPr="00584D39" w:rsidRDefault="000B23CC" w:rsidP="00C910CD">
            <w:pPr>
              <w:spacing w:before="20" w:after="20"/>
              <w:jc w:val="center"/>
              <w:rPr>
                <w:rFonts w:eastAsiaTheme="minorEastAsia" w:cs="Times New Roman"/>
                <w:sz w:val="26"/>
                <w:szCs w:val="26"/>
                <w:vertAlign w:val="subscript"/>
              </w:rPr>
            </w:pPr>
            <w:r w:rsidRPr="00584D39">
              <w:rPr>
                <w:rFonts w:eastAsiaTheme="minorEastAsia" w:cs="Times New Roman"/>
                <w:sz w:val="26"/>
                <w:szCs w:val="26"/>
              </w:rPr>
              <w:t>L</w:t>
            </w:r>
            <w:r w:rsidRPr="00584D39">
              <w:rPr>
                <w:rFonts w:eastAsiaTheme="minorEastAsia" w:cs="Times New Roman"/>
                <w:sz w:val="26"/>
                <w:szCs w:val="26"/>
                <w:vertAlign w:val="subscript"/>
              </w:rPr>
              <w:t>1</w:t>
            </w:r>
          </w:p>
        </w:tc>
        <w:tc>
          <w:tcPr>
            <w:tcW w:w="999" w:type="pct"/>
            <w:vAlign w:val="center"/>
          </w:tcPr>
          <w:p w14:paraId="25541159"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m</w:t>
            </w:r>
          </w:p>
        </w:tc>
        <w:tc>
          <w:tcPr>
            <w:tcW w:w="1002" w:type="pct"/>
            <w:vAlign w:val="center"/>
          </w:tcPr>
          <w:p w14:paraId="252A5142"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3,0</w:t>
            </w:r>
          </w:p>
        </w:tc>
      </w:tr>
      <w:tr w:rsidR="00DA0FE3" w:rsidRPr="00584D39" w14:paraId="7C6DFF3D" w14:textId="77777777" w:rsidTr="00912A5A">
        <w:trPr>
          <w:trHeight w:val="20"/>
        </w:trPr>
        <w:tc>
          <w:tcPr>
            <w:tcW w:w="1563" w:type="pct"/>
            <w:vMerge/>
            <w:vAlign w:val="center"/>
          </w:tcPr>
          <w:p w14:paraId="2CF96BCF" w14:textId="77777777" w:rsidR="000B23CC" w:rsidRPr="00584D39" w:rsidRDefault="000B23CC" w:rsidP="00C910CD">
            <w:pPr>
              <w:spacing w:before="20" w:after="20"/>
              <w:jc w:val="center"/>
              <w:rPr>
                <w:rFonts w:eastAsiaTheme="minorEastAsia" w:cs="Times New Roman"/>
                <w:sz w:val="26"/>
                <w:szCs w:val="26"/>
              </w:rPr>
            </w:pPr>
          </w:p>
        </w:tc>
        <w:tc>
          <w:tcPr>
            <w:tcW w:w="693" w:type="pct"/>
            <w:vAlign w:val="center"/>
          </w:tcPr>
          <w:p w14:paraId="77A99D37"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Ngăn 2</w:t>
            </w:r>
          </w:p>
        </w:tc>
        <w:tc>
          <w:tcPr>
            <w:tcW w:w="743" w:type="pct"/>
          </w:tcPr>
          <w:p w14:paraId="41014FF3"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L</w:t>
            </w:r>
            <w:r w:rsidRPr="00584D39">
              <w:rPr>
                <w:rFonts w:eastAsiaTheme="minorEastAsia" w:cs="Times New Roman"/>
                <w:sz w:val="26"/>
                <w:szCs w:val="26"/>
                <w:vertAlign w:val="subscript"/>
              </w:rPr>
              <w:t>2</w:t>
            </w:r>
          </w:p>
        </w:tc>
        <w:tc>
          <w:tcPr>
            <w:tcW w:w="999" w:type="pct"/>
            <w:vAlign w:val="center"/>
          </w:tcPr>
          <w:p w14:paraId="6A64F89D"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m</w:t>
            </w:r>
          </w:p>
        </w:tc>
        <w:tc>
          <w:tcPr>
            <w:tcW w:w="1002" w:type="pct"/>
            <w:vAlign w:val="center"/>
          </w:tcPr>
          <w:p w14:paraId="3EA288FC"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0,6</w:t>
            </w:r>
          </w:p>
        </w:tc>
      </w:tr>
      <w:tr w:rsidR="00DA0FE3" w:rsidRPr="00584D39" w14:paraId="7ABB723F" w14:textId="77777777" w:rsidTr="00912A5A">
        <w:trPr>
          <w:trHeight w:val="20"/>
        </w:trPr>
        <w:tc>
          <w:tcPr>
            <w:tcW w:w="1563" w:type="pct"/>
            <w:vMerge/>
            <w:vAlign w:val="center"/>
          </w:tcPr>
          <w:p w14:paraId="22E5C33E" w14:textId="77777777" w:rsidR="000B23CC" w:rsidRPr="00584D39" w:rsidRDefault="000B23CC" w:rsidP="00C910CD">
            <w:pPr>
              <w:spacing w:before="20" w:after="20"/>
              <w:jc w:val="center"/>
              <w:rPr>
                <w:rFonts w:eastAsiaTheme="minorEastAsia" w:cs="Times New Roman"/>
                <w:sz w:val="26"/>
                <w:szCs w:val="26"/>
              </w:rPr>
            </w:pPr>
          </w:p>
        </w:tc>
        <w:tc>
          <w:tcPr>
            <w:tcW w:w="693" w:type="pct"/>
            <w:vAlign w:val="center"/>
          </w:tcPr>
          <w:p w14:paraId="637FF391"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Ngăn 3</w:t>
            </w:r>
          </w:p>
        </w:tc>
        <w:tc>
          <w:tcPr>
            <w:tcW w:w="743" w:type="pct"/>
          </w:tcPr>
          <w:p w14:paraId="3EAFFDE8"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L</w:t>
            </w:r>
            <w:r w:rsidRPr="00584D39">
              <w:rPr>
                <w:rFonts w:eastAsiaTheme="minorEastAsia" w:cs="Times New Roman"/>
                <w:sz w:val="26"/>
                <w:szCs w:val="26"/>
                <w:vertAlign w:val="subscript"/>
              </w:rPr>
              <w:t>3</w:t>
            </w:r>
          </w:p>
        </w:tc>
        <w:tc>
          <w:tcPr>
            <w:tcW w:w="999" w:type="pct"/>
            <w:vAlign w:val="center"/>
          </w:tcPr>
          <w:p w14:paraId="00AC8D45"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m</w:t>
            </w:r>
          </w:p>
        </w:tc>
        <w:tc>
          <w:tcPr>
            <w:tcW w:w="1002" w:type="pct"/>
            <w:vAlign w:val="center"/>
          </w:tcPr>
          <w:p w14:paraId="76B43753"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0,6</w:t>
            </w:r>
          </w:p>
        </w:tc>
      </w:tr>
      <w:tr w:rsidR="00DA0FE3" w:rsidRPr="00584D39" w14:paraId="51A1DC35" w14:textId="77777777" w:rsidTr="00912A5A">
        <w:trPr>
          <w:trHeight w:val="20"/>
        </w:trPr>
        <w:tc>
          <w:tcPr>
            <w:tcW w:w="1563" w:type="pct"/>
            <w:vMerge/>
            <w:vAlign w:val="center"/>
          </w:tcPr>
          <w:p w14:paraId="041AD373" w14:textId="77777777" w:rsidR="000B23CC" w:rsidRPr="00584D39" w:rsidRDefault="000B23CC" w:rsidP="00C910CD">
            <w:pPr>
              <w:spacing w:before="20" w:after="20"/>
              <w:jc w:val="center"/>
              <w:rPr>
                <w:rFonts w:eastAsiaTheme="minorEastAsia" w:cs="Times New Roman"/>
                <w:sz w:val="26"/>
                <w:szCs w:val="26"/>
              </w:rPr>
            </w:pPr>
          </w:p>
        </w:tc>
        <w:tc>
          <w:tcPr>
            <w:tcW w:w="693" w:type="pct"/>
            <w:vAlign w:val="center"/>
          </w:tcPr>
          <w:p w14:paraId="142EA04C"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Ngăn 4</w:t>
            </w:r>
          </w:p>
        </w:tc>
        <w:tc>
          <w:tcPr>
            <w:tcW w:w="743" w:type="pct"/>
          </w:tcPr>
          <w:p w14:paraId="5BC83BF4"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L</w:t>
            </w:r>
            <w:r w:rsidRPr="00584D39">
              <w:rPr>
                <w:rFonts w:eastAsiaTheme="minorEastAsia" w:cs="Times New Roman"/>
                <w:sz w:val="26"/>
                <w:szCs w:val="26"/>
                <w:vertAlign w:val="subscript"/>
              </w:rPr>
              <w:t>4</w:t>
            </w:r>
          </w:p>
        </w:tc>
        <w:tc>
          <w:tcPr>
            <w:tcW w:w="999" w:type="pct"/>
            <w:vAlign w:val="center"/>
          </w:tcPr>
          <w:p w14:paraId="2BB0F042"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m</w:t>
            </w:r>
          </w:p>
        </w:tc>
        <w:tc>
          <w:tcPr>
            <w:tcW w:w="1002" w:type="pct"/>
            <w:vAlign w:val="center"/>
          </w:tcPr>
          <w:p w14:paraId="3DFDEE0A"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0,6</w:t>
            </w:r>
          </w:p>
        </w:tc>
      </w:tr>
      <w:tr w:rsidR="00DA0FE3" w:rsidRPr="00584D39" w14:paraId="0ED73553" w14:textId="77777777" w:rsidTr="00912A5A">
        <w:trPr>
          <w:trHeight w:val="20"/>
        </w:trPr>
        <w:tc>
          <w:tcPr>
            <w:tcW w:w="1563" w:type="pct"/>
            <w:vMerge/>
            <w:vAlign w:val="center"/>
          </w:tcPr>
          <w:p w14:paraId="4989D0A5" w14:textId="77777777" w:rsidR="000B23CC" w:rsidRPr="00584D39" w:rsidRDefault="000B23CC" w:rsidP="00C910CD">
            <w:pPr>
              <w:spacing w:before="20" w:after="20"/>
              <w:jc w:val="center"/>
              <w:rPr>
                <w:rFonts w:eastAsiaTheme="minorEastAsia" w:cs="Times New Roman"/>
                <w:sz w:val="26"/>
                <w:szCs w:val="26"/>
              </w:rPr>
            </w:pPr>
          </w:p>
        </w:tc>
        <w:tc>
          <w:tcPr>
            <w:tcW w:w="693" w:type="pct"/>
            <w:vAlign w:val="center"/>
          </w:tcPr>
          <w:p w14:paraId="4716194A"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Ngăn 5</w:t>
            </w:r>
          </w:p>
        </w:tc>
        <w:tc>
          <w:tcPr>
            <w:tcW w:w="743" w:type="pct"/>
          </w:tcPr>
          <w:p w14:paraId="35D5136F"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L</w:t>
            </w:r>
            <w:r w:rsidRPr="00584D39">
              <w:rPr>
                <w:rFonts w:eastAsiaTheme="minorEastAsia" w:cs="Times New Roman"/>
                <w:sz w:val="26"/>
                <w:szCs w:val="26"/>
                <w:vertAlign w:val="subscript"/>
              </w:rPr>
              <w:t>5</w:t>
            </w:r>
          </w:p>
        </w:tc>
        <w:tc>
          <w:tcPr>
            <w:tcW w:w="999" w:type="pct"/>
            <w:vAlign w:val="center"/>
          </w:tcPr>
          <w:p w14:paraId="4A576436"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m</w:t>
            </w:r>
          </w:p>
        </w:tc>
        <w:tc>
          <w:tcPr>
            <w:tcW w:w="1002" w:type="pct"/>
            <w:vAlign w:val="center"/>
          </w:tcPr>
          <w:p w14:paraId="15AC521F"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0,6</w:t>
            </w:r>
          </w:p>
        </w:tc>
      </w:tr>
      <w:tr w:rsidR="00DA0FE3" w:rsidRPr="00584D39" w14:paraId="52A67336" w14:textId="77777777" w:rsidTr="00912A5A">
        <w:trPr>
          <w:trHeight w:val="20"/>
        </w:trPr>
        <w:tc>
          <w:tcPr>
            <w:tcW w:w="1563" w:type="pct"/>
            <w:vAlign w:val="center"/>
          </w:tcPr>
          <w:p w14:paraId="71255E42"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Thể tích</w:t>
            </w:r>
          </w:p>
        </w:tc>
        <w:tc>
          <w:tcPr>
            <w:tcW w:w="693" w:type="pct"/>
            <w:vAlign w:val="center"/>
          </w:tcPr>
          <w:p w14:paraId="419DF127" w14:textId="77777777" w:rsidR="000B23CC" w:rsidRPr="00584D39" w:rsidRDefault="000B23CC" w:rsidP="00C910CD">
            <w:pPr>
              <w:spacing w:before="20" w:after="20"/>
              <w:jc w:val="center"/>
              <w:rPr>
                <w:rFonts w:eastAsiaTheme="minorEastAsia" w:cs="Times New Roman"/>
                <w:sz w:val="26"/>
                <w:szCs w:val="26"/>
              </w:rPr>
            </w:pPr>
          </w:p>
        </w:tc>
        <w:tc>
          <w:tcPr>
            <w:tcW w:w="743" w:type="pct"/>
            <w:vAlign w:val="center"/>
          </w:tcPr>
          <w:p w14:paraId="633943A7" w14:textId="77777777" w:rsidR="000B23CC" w:rsidRPr="00584D39" w:rsidRDefault="000B23CC" w:rsidP="00C910CD">
            <w:pPr>
              <w:spacing w:before="20" w:after="20"/>
              <w:jc w:val="center"/>
              <w:rPr>
                <w:rFonts w:eastAsiaTheme="minorEastAsia" w:cs="Times New Roman"/>
                <w:sz w:val="26"/>
                <w:szCs w:val="26"/>
              </w:rPr>
            </w:pPr>
          </w:p>
        </w:tc>
        <w:tc>
          <w:tcPr>
            <w:tcW w:w="999" w:type="pct"/>
            <w:vAlign w:val="center"/>
          </w:tcPr>
          <w:p w14:paraId="26E53962"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m</w:t>
            </w:r>
            <w:r w:rsidRPr="00584D39">
              <w:rPr>
                <w:rFonts w:eastAsiaTheme="minorEastAsia" w:cs="Times New Roman"/>
                <w:sz w:val="26"/>
                <w:szCs w:val="26"/>
                <w:vertAlign w:val="superscript"/>
              </w:rPr>
              <w:t>3</w:t>
            </w:r>
          </w:p>
        </w:tc>
        <w:tc>
          <w:tcPr>
            <w:tcW w:w="1002" w:type="pct"/>
            <w:vAlign w:val="center"/>
          </w:tcPr>
          <w:p w14:paraId="42D724AA" w14:textId="77777777" w:rsidR="000B23CC" w:rsidRPr="00584D39" w:rsidRDefault="000B23CC" w:rsidP="00C910CD">
            <w:pPr>
              <w:spacing w:before="20" w:after="20"/>
              <w:jc w:val="center"/>
              <w:rPr>
                <w:rFonts w:eastAsiaTheme="minorEastAsia" w:cs="Times New Roman"/>
                <w:sz w:val="26"/>
                <w:szCs w:val="26"/>
              </w:rPr>
            </w:pPr>
            <w:r w:rsidRPr="00584D39">
              <w:rPr>
                <w:rFonts w:eastAsiaTheme="minorEastAsia" w:cs="Times New Roman"/>
                <w:sz w:val="26"/>
                <w:szCs w:val="26"/>
              </w:rPr>
              <w:t>12</w:t>
            </w:r>
          </w:p>
        </w:tc>
      </w:tr>
    </w:tbl>
    <w:p w14:paraId="64886E9E" w14:textId="1F0E4B72" w:rsidR="000B23CC" w:rsidRPr="00584D39" w:rsidRDefault="000B23CC" w:rsidP="00C910CD">
      <w:pPr>
        <w:spacing w:line="252" w:lineRule="auto"/>
        <w:ind w:firstLine="567"/>
      </w:pPr>
      <w:r w:rsidRPr="00584D39">
        <w:rPr>
          <w:i/>
        </w:rPr>
        <w:t>Nguồn: Bể phốt tự hoại cải tiến BASTAF - PGS.TS Nguyễn Việt Anh</w:t>
      </w:r>
    </w:p>
    <w:p w14:paraId="1BA8BE31" w14:textId="77777777" w:rsidR="000B23CC" w:rsidRPr="00584D39" w:rsidRDefault="000B23CC" w:rsidP="00177430">
      <w:pPr>
        <w:pStyle w:val="Heading3"/>
        <w:widowControl/>
        <w:rPr>
          <w:color w:val="auto"/>
          <w:lang w:val="vi-VN"/>
        </w:rPr>
      </w:pPr>
      <w:bookmarkStart w:id="749" w:name="_Toc129436143"/>
      <w:bookmarkStart w:id="750" w:name="_Toc147418198"/>
      <w:r w:rsidRPr="00584D39">
        <w:rPr>
          <w:color w:val="auto"/>
        </w:rPr>
        <w:t>Xử lý chất thải rắn thông thường và chất thải nguy hại</w:t>
      </w:r>
      <w:bookmarkEnd w:id="749"/>
      <w:bookmarkEnd w:id="750"/>
    </w:p>
    <w:p w14:paraId="72D42B43" w14:textId="28AC5F65" w:rsidR="000B23CC" w:rsidRPr="00584D39" w:rsidRDefault="000B23CC" w:rsidP="00177430">
      <w:pPr>
        <w:pStyle w:val="abcd"/>
        <w:numPr>
          <w:ilvl w:val="0"/>
          <w:numId w:val="74"/>
        </w:numPr>
        <w:spacing w:line="240" w:lineRule="auto"/>
      </w:pPr>
      <w:r w:rsidRPr="00584D39">
        <w:rPr>
          <w:rStyle w:val="fontstyle01"/>
          <w:rFonts w:ascii="Times New Roman" w:hAnsi="Times New Roman"/>
          <w:color w:val="auto"/>
          <w:sz w:val="27"/>
          <w:szCs w:val="27"/>
        </w:rPr>
        <w:t>Chất thải rắn thông thường</w:t>
      </w:r>
    </w:p>
    <w:p w14:paraId="584E02EA" w14:textId="7D0D18AE" w:rsidR="000B23CC" w:rsidRPr="00584D39" w:rsidRDefault="000B23CC" w:rsidP="00177430">
      <w:pPr>
        <w:spacing w:line="240" w:lineRule="auto"/>
        <w:ind w:firstLine="567"/>
        <w:rPr>
          <w:rStyle w:val="fontstyle01"/>
          <w:rFonts w:ascii="Times New Roman" w:hAnsi="Times New Roman" w:cs="Times New Roman"/>
          <w:color w:val="auto"/>
          <w:sz w:val="27"/>
          <w:szCs w:val="27"/>
        </w:rPr>
      </w:pPr>
      <w:r w:rsidRPr="00584D39">
        <w:rPr>
          <w:rFonts w:cs="Times New Roman"/>
        </w:rPr>
        <w:t xml:space="preserve">Chủ dự án </w:t>
      </w:r>
      <w:r w:rsidR="00852F2D" w:rsidRPr="00584D39">
        <w:rPr>
          <w:rFonts w:cs="Times New Roman"/>
        </w:rPr>
        <w:t xml:space="preserve">sẽ yêu cầu các sơ sở sản xuất </w:t>
      </w:r>
      <w:r w:rsidRPr="00584D39">
        <w:rPr>
          <w:rFonts w:cs="Times New Roman"/>
        </w:rPr>
        <w:t>sẽ tiến hành phân loại chất thải ngay tại nguồn. Chất thải</w:t>
      </w:r>
      <w:r w:rsidRPr="00584D39">
        <w:rPr>
          <w:rStyle w:val="fontstyle01"/>
          <w:rFonts w:ascii="Times New Roman" w:hAnsi="Times New Roman" w:cs="Times New Roman"/>
          <w:color w:val="auto"/>
          <w:sz w:val="27"/>
          <w:szCs w:val="27"/>
        </w:rPr>
        <w:t xml:space="preserve"> rắn sinh hoạt từ khu nhà điều hành từ sẽ được thu gom vào 03 thùng chứa loại 60L, các chất thải khác sẽ được thu gom và để vào kho chứa tạm, biện pháp xử lý như sau:</w:t>
      </w:r>
    </w:p>
    <w:p w14:paraId="43D29EED" w14:textId="77777777" w:rsidR="000B23CC" w:rsidRPr="00584D39" w:rsidRDefault="000B23CC" w:rsidP="000B23CC">
      <w:pPr>
        <w:pStyle w:val="Danhmcbng"/>
        <w:rPr>
          <w:rStyle w:val="fontstyle01"/>
          <w:rFonts w:ascii="Times New Roman" w:hAnsi="Times New Roman"/>
          <w:color w:val="auto"/>
          <w:sz w:val="27"/>
          <w:szCs w:val="27"/>
        </w:rPr>
      </w:pPr>
      <w:bookmarkStart w:id="751" w:name="_Toc132742381"/>
      <w:bookmarkStart w:id="752" w:name="_Toc147418112"/>
      <w:r w:rsidRPr="00584D39">
        <w:rPr>
          <w:rStyle w:val="fontstyle01"/>
          <w:rFonts w:ascii="Times New Roman" w:hAnsi="Times New Roman"/>
          <w:color w:val="auto"/>
          <w:sz w:val="27"/>
          <w:szCs w:val="27"/>
        </w:rPr>
        <w:t>Biện pháp xử lý chất thải rắn thông thường</w:t>
      </w:r>
      <w:bookmarkEnd w:id="751"/>
      <w:bookmarkEnd w:id="752"/>
    </w:p>
    <w:tbl>
      <w:tblPr>
        <w:tblStyle w:val="TableGrid"/>
        <w:tblW w:w="5000" w:type="pct"/>
        <w:tblLook w:val="04A0" w:firstRow="1" w:lastRow="0" w:firstColumn="1" w:lastColumn="0" w:noHBand="0" w:noVBand="1"/>
      </w:tblPr>
      <w:tblGrid>
        <w:gridCol w:w="1165"/>
        <w:gridCol w:w="2245"/>
        <w:gridCol w:w="3815"/>
        <w:gridCol w:w="1836"/>
      </w:tblGrid>
      <w:tr w:rsidR="00177430" w:rsidRPr="00584D39" w14:paraId="139DD3B7" w14:textId="77777777" w:rsidTr="00912A5A">
        <w:trPr>
          <w:tblHeader/>
        </w:trPr>
        <w:tc>
          <w:tcPr>
            <w:tcW w:w="1882" w:type="pct"/>
            <w:gridSpan w:val="2"/>
          </w:tcPr>
          <w:p w14:paraId="0227D4BA" w14:textId="77777777" w:rsidR="000B23CC" w:rsidRPr="00584D39" w:rsidRDefault="000B23CC" w:rsidP="00912A5A">
            <w:pPr>
              <w:pStyle w:val="TableIn"/>
              <w:rPr>
                <w:b/>
              </w:rPr>
            </w:pPr>
            <w:r w:rsidRPr="00584D39">
              <w:rPr>
                <w:b/>
              </w:rPr>
              <w:t>Loại chất thải</w:t>
            </w:r>
          </w:p>
        </w:tc>
        <w:tc>
          <w:tcPr>
            <w:tcW w:w="2105" w:type="pct"/>
          </w:tcPr>
          <w:p w14:paraId="4D1882E4" w14:textId="77777777" w:rsidR="000B23CC" w:rsidRPr="00584D39" w:rsidRDefault="000B23CC" w:rsidP="00912A5A">
            <w:pPr>
              <w:pStyle w:val="TableIn"/>
              <w:rPr>
                <w:b/>
              </w:rPr>
            </w:pPr>
            <w:r w:rsidRPr="00584D39">
              <w:rPr>
                <w:b/>
              </w:rPr>
              <w:t>Thành phần</w:t>
            </w:r>
          </w:p>
        </w:tc>
        <w:tc>
          <w:tcPr>
            <w:tcW w:w="1013" w:type="pct"/>
          </w:tcPr>
          <w:p w14:paraId="40623BD3" w14:textId="77777777" w:rsidR="000B23CC" w:rsidRPr="00584D39" w:rsidRDefault="000B23CC" w:rsidP="00912A5A">
            <w:pPr>
              <w:pStyle w:val="TableIn"/>
              <w:rPr>
                <w:b/>
              </w:rPr>
            </w:pPr>
            <w:r w:rsidRPr="00584D39">
              <w:rPr>
                <w:b/>
              </w:rPr>
              <w:t>Thu gom</w:t>
            </w:r>
          </w:p>
        </w:tc>
      </w:tr>
      <w:tr w:rsidR="00177430" w:rsidRPr="00584D39" w14:paraId="28BACD5B" w14:textId="77777777" w:rsidTr="00912A5A">
        <w:trPr>
          <w:trHeight w:val="573"/>
        </w:trPr>
        <w:tc>
          <w:tcPr>
            <w:tcW w:w="643" w:type="pct"/>
            <w:vAlign w:val="center"/>
          </w:tcPr>
          <w:p w14:paraId="28CFC097" w14:textId="77777777" w:rsidR="000B23CC" w:rsidRPr="00584D39" w:rsidRDefault="000B23CC" w:rsidP="00912A5A">
            <w:pPr>
              <w:pStyle w:val="TableIn"/>
            </w:pPr>
            <w:r w:rsidRPr="00584D39">
              <w:t>Chất thải thực phẩm</w:t>
            </w:r>
          </w:p>
        </w:tc>
        <w:tc>
          <w:tcPr>
            <w:tcW w:w="1239" w:type="pct"/>
            <w:vAlign w:val="center"/>
          </w:tcPr>
          <w:p w14:paraId="451C21AB" w14:textId="77777777" w:rsidR="000B23CC" w:rsidRPr="00584D39" w:rsidRDefault="000B23CC" w:rsidP="00912A5A">
            <w:pPr>
              <w:pStyle w:val="TableIn"/>
            </w:pPr>
            <w:r w:rsidRPr="00584D39">
              <w:t>Thức ăn thừa, rác hoa quả, rau, vỏ trứng,…</w:t>
            </w:r>
          </w:p>
        </w:tc>
        <w:tc>
          <w:tcPr>
            <w:tcW w:w="2105" w:type="pct"/>
            <w:vAlign w:val="center"/>
          </w:tcPr>
          <w:p w14:paraId="63447B87" w14:textId="77777777" w:rsidR="000B23CC" w:rsidRPr="00584D39" w:rsidRDefault="000B23CC" w:rsidP="00912A5A">
            <w:pPr>
              <w:pStyle w:val="TableIn"/>
            </w:pPr>
            <w:r w:rsidRPr="00584D39">
              <w:t>Cho các trang trại, cơ sở chăn nuôi trong khu vực để làm thức ăn cho gia súc, gia cầm</w:t>
            </w:r>
          </w:p>
        </w:tc>
        <w:tc>
          <w:tcPr>
            <w:tcW w:w="1013" w:type="pct"/>
            <w:vAlign w:val="center"/>
          </w:tcPr>
          <w:p w14:paraId="5543E526" w14:textId="77777777" w:rsidR="000B23CC" w:rsidRPr="00584D39" w:rsidRDefault="000B23CC" w:rsidP="00912A5A">
            <w:pPr>
              <w:pStyle w:val="TableIn"/>
            </w:pPr>
            <w:r w:rsidRPr="00584D39">
              <w:t>Bố trí 01 thùng 60L</w:t>
            </w:r>
          </w:p>
        </w:tc>
      </w:tr>
      <w:tr w:rsidR="00177430" w:rsidRPr="00584D39" w14:paraId="63000DE5" w14:textId="77777777" w:rsidTr="00912A5A">
        <w:tc>
          <w:tcPr>
            <w:tcW w:w="643" w:type="pct"/>
            <w:vMerge w:val="restart"/>
            <w:vAlign w:val="center"/>
          </w:tcPr>
          <w:p w14:paraId="2164DAC7" w14:textId="77777777" w:rsidR="000B23CC" w:rsidRPr="00584D39" w:rsidRDefault="000B23CC" w:rsidP="00912A5A">
            <w:pPr>
              <w:pStyle w:val="TableIn"/>
            </w:pPr>
            <w:r w:rsidRPr="00584D39">
              <w:t>Chất thải có khả năng tái sử dụng, tái chế</w:t>
            </w:r>
          </w:p>
        </w:tc>
        <w:tc>
          <w:tcPr>
            <w:tcW w:w="1239" w:type="pct"/>
            <w:vAlign w:val="center"/>
          </w:tcPr>
          <w:p w14:paraId="3529B90B" w14:textId="77777777" w:rsidR="000B23CC" w:rsidRPr="00584D39" w:rsidRDefault="000B23CC" w:rsidP="00912A5A">
            <w:pPr>
              <w:pStyle w:val="TableIn"/>
            </w:pPr>
            <w:r w:rsidRPr="00584D39">
              <w:t>Giấy có thể tái sinh, kim loại, thuỷ tinh, nhựa có thể tái sinh</w:t>
            </w:r>
          </w:p>
        </w:tc>
        <w:tc>
          <w:tcPr>
            <w:tcW w:w="2105" w:type="pct"/>
            <w:vMerge w:val="restart"/>
            <w:vAlign w:val="center"/>
          </w:tcPr>
          <w:p w14:paraId="1CACB00B" w14:textId="77777777" w:rsidR="000B23CC" w:rsidRPr="00584D39" w:rsidRDefault="000B23CC" w:rsidP="00912A5A">
            <w:pPr>
              <w:pStyle w:val="TableIn"/>
            </w:pPr>
            <w:r w:rsidRPr="00584D39">
              <w:t>Bán cho các cơ sở thu mua phế liệu</w:t>
            </w:r>
          </w:p>
        </w:tc>
        <w:tc>
          <w:tcPr>
            <w:tcW w:w="1013" w:type="pct"/>
            <w:vMerge w:val="restart"/>
            <w:vAlign w:val="center"/>
          </w:tcPr>
          <w:p w14:paraId="27EA4FB1" w14:textId="77777777" w:rsidR="000B23CC" w:rsidRPr="00584D39" w:rsidRDefault="000B23CC" w:rsidP="00912A5A">
            <w:pPr>
              <w:pStyle w:val="TableIn"/>
            </w:pPr>
            <w:r w:rsidRPr="00584D39">
              <w:t>Bố trí 01 thùng 60L</w:t>
            </w:r>
          </w:p>
        </w:tc>
      </w:tr>
      <w:tr w:rsidR="00177430" w:rsidRPr="00584D39" w14:paraId="6D03919F" w14:textId="77777777" w:rsidTr="00912A5A">
        <w:tc>
          <w:tcPr>
            <w:tcW w:w="643" w:type="pct"/>
            <w:vMerge/>
            <w:vAlign w:val="center"/>
          </w:tcPr>
          <w:p w14:paraId="1421E6CE" w14:textId="77777777" w:rsidR="000B23CC" w:rsidRPr="00584D39" w:rsidRDefault="000B23CC" w:rsidP="00912A5A">
            <w:pPr>
              <w:pStyle w:val="TableIn"/>
            </w:pPr>
          </w:p>
        </w:tc>
        <w:tc>
          <w:tcPr>
            <w:tcW w:w="1239" w:type="pct"/>
            <w:vAlign w:val="center"/>
          </w:tcPr>
          <w:p w14:paraId="73A033CA" w14:textId="77777777" w:rsidR="000B23CC" w:rsidRPr="00584D39" w:rsidRDefault="000B23CC" w:rsidP="00912A5A">
            <w:pPr>
              <w:pStyle w:val="TableIn"/>
            </w:pPr>
            <w:r w:rsidRPr="00584D39">
              <w:t>Bao bì đựng phân bón</w:t>
            </w:r>
          </w:p>
        </w:tc>
        <w:tc>
          <w:tcPr>
            <w:tcW w:w="2105" w:type="pct"/>
            <w:vMerge/>
            <w:vAlign w:val="center"/>
          </w:tcPr>
          <w:p w14:paraId="63EFCD1C" w14:textId="77777777" w:rsidR="000B23CC" w:rsidRPr="00584D39" w:rsidRDefault="000B23CC" w:rsidP="00912A5A">
            <w:pPr>
              <w:pStyle w:val="TableIn"/>
            </w:pPr>
          </w:p>
        </w:tc>
        <w:tc>
          <w:tcPr>
            <w:tcW w:w="1013" w:type="pct"/>
            <w:vMerge/>
            <w:vAlign w:val="center"/>
          </w:tcPr>
          <w:p w14:paraId="019C876A" w14:textId="77777777" w:rsidR="000B23CC" w:rsidRPr="00584D39" w:rsidRDefault="000B23CC" w:rsidP="00912A5A">
            <w:pPr>
              <w:pStyle w:val="TableIn"/>
            </w:pPr>
          </w:p>
        </w:tc>
      </w:tr>
      <w:tr w:rsidR="00177430" w:rsidRPr="00584D39" w14:paraId="608A09E9" w14:textId="77777777" w:rsidTr="00912A5A">
        <w:trPr>
          <w:trHeight w:val="70"/>
        </w:trPr>
        <w:tc>
          <w:tcPr>
            <w:tcW w:w="643" w:type="pct"/>
            <w:vMerge/>
            <w:vAlign w:val="center"/>
          </w:tcPr>
          <w:p w14:paraId="3CF66FBB" w14:textId="77777777" w:rsidR="000B23CC" w:rsidRPr="00584D39" w:rsidRDefault="000B23CC" w:rsidP="00912A5A">
            <w:pPr>
              <w:pStyle w:val="TableIn"/>
            </w:pPr>
          </w:p>
        </w:tc>
        <w:tc>
          <w:tcPr>
            <w:tcW w:w="1239" w:type="pct"/>
            <w:vAlign w:val="center"/>
          </w:tcPr>
          <w:p w14:paraId="55293EC3" w14:textId="77777777" w:rsidR="000B23CC" w:rsidRPr="00584D39" w:rsidRDefault="000B23CC" w:rsidP="00912A5A">
            <w:pPr>
              <w:pStyle w:val="TableIn"/>
            </w:pPr>
            <w:r w:rsidRPr="00584D39">
              <w:t>Giá thể bầu ươm</w:t>
            </w:r>
          </w:p>
        </w:tc>
        <w:tc>
          <w:tcPr>
            <w:tcW w:w="2105" w:type="pct"/>
            <w:vAlign w:val="center"/>
          </w:tcPr>
          <w:p w14:paraId="2A5992E9" w14:textId="77777777" w:rsidR="000B23CC" w:rsidRPr="00584D39" w:rsidRDefault="000B23CC" w:rsidP="00912A5A">
            <w:pPr>
              <w:pStyle w:val="TableIn"/>
            </w:pPr>
            <w:r w:rsidRPr="00584D39">
              <w:t>Tận dụng làm nguyên liệu ủ phân hữu cơ của Dự án</w:t>
            </w:r>
          </w:p>
        </w:tc>
        <w:tc>
          <w:tcPr>
            <w:tcW w:w="1013" w:type="pct"/>
            <w:vMerge/>
            <w:vAlign w:val="center"/>
          </w:tcPr>
          <w:p w14:paraId="4965C6D7" w14:textId="77777777" w:rsidR="000B23CC" w:rsidRPr="00584D39" w:rsidRDefault="000B23CC" w:rsidP="00912A5A">
            <w:pPr>
              <w:pStyle w:val="TableIn"/>
            </w:pPr>
          </w:p>
        </w:tc>
      </w:tr>
      <w:tr w:rsidR="00177430" w:rsidRPr="00584D39" w14:paraId="1AB34279" w14:textId="77777777" w:rsidTr="00912A5A">
        <w:trPr>
          <w:trHeight w:val="977"/>
        </w:trPr>
        <w:tc>
          <w:tcPr>
            <w:tcW w:w="643" w:type="pct"/>
            <w:vAlign w:val="center"/>
          </w:tcPr>
          <w:p w14:paraId="2AAB0763" w14:textId="77777777" w:rsidR="000B23CC" w:rsidRPr="00584D39" w:rsidRDefault="000B23CC" w:rsidP="00912A5A">
            <w:pPr>
              <w:pStyle w:val="TableIn"/>
            </w:pPr>
            <w:r w:rsidRPr="00584D39">
              <w:t>Chất thải rắn sinh hoạt khác</w:t>
            </w:r>
          </w:p>
        </w:tc>
        <w:tc>
          <w:tcPr>
            <w:tcW w:w="1239" w:type="pct"/>
            <w:vAlign w:val="center"/>
          </w:tcPr>
          <w:p w14:paraId="7E472F56" w14:textId="77777777" w:rsidR="000B23CC" w:rsidRPr="00584D39" w:rsidRDefault="000B23CC" w:rsidP="00912A5A">
            <w:pPr>
              <w:pStyle w:val="TableIn"/>
            </w:pPr>
            <w:r w:rsidRPr="00584D39">
              <w:t>Khăn giấy ăn, khăn giấy nhà vệ sinh, túi nhựa chết</w:t>
            </w:r>
          </w:p>
        </w:tc>
        <w:tc>
          <w:tcPr>
            <w:tcW w:w="2105" w:type="pct"/>
            <w:vAlign w:val="center"/>
          </w:tcPr>
          <w:p w14:paraId="0BEFF64C" w14:textId="77777777" w:rsidR="000B23CC" w:rsidRPr="00584D39" w:rsidRDefault="000B23CC" w:rsidP="00912A5A">
            <w:pPr>
              <w:pStyle w:val="TableIn"/>
            </w:pPr>
            <w:r w:rsidRPr="00584D39">
              <w:t>Hợp đồng với Công ty Cổ phần Môi trường và Công trình Đô thị Đông Hà để đưa đi xử lý theo quy định</w:t>
            </w:r>
          </w:p>
        </w:tc>
        <w:tc>
          <w:tcPr>
            <w:tcW w:w="1013" w:type="pct"/>
            <w:vAlign w:val="center"/>
          </w:tcPr>
          <w:p w14:paraId="0FC8856C" w14:textId="77777777" w:rsidR="000B23CC" w:rsidRPr="00584D39" w:rsidRDefault="000B23CC" w:rsidP="00912A5A">
            <w:pPr>
              <w:pStyle w:val="TableIn"/>
            </w:pPr>
            <w:r w:rsidRPr="00584D39">
              <w:t>Bố trí 01 thùng 60L</w:t>
            </w:r>
          </w:p>
        </w:tc>
      </w:tr>
    </w:tbl>
    <w:p w14:paraId="02008EE0" w14:textId="77777777" w:rsidR="000B23CC" w:rsidRPr="00584D39" w:rsidRDefault="000B23CC" w:rsidP="00177430">
      <w:pPr>
        <w:pStyle w:val="Heading5"/>
        <w:spacing w:line="240" w:lineRule="auto"/>
        <w:rPr>
          <w:rStyle w:val="fontstyle01"/>
          <w:rFonts w:ascii="Times New Roman" w:hAnsi="Times New Roman"/>
          <w:color w:val="auto"/>
          <w:sz w:val="27"/>
          <w:szCs w:val="27"/>
          <w:lang w:val="vi-VN"/>
        </w:rPr>
      </w:pPr>
      <w:r w:rsidRPr="00584D39">
        <w:rPr>
          <w:rStyle w:val="fontstyle01"/>
          <w:rFonts w:ascii="Times New Roman" w:hAnsi="Times New Roman"/>
          <w:color w:val="auto"/>
          <w:sz w:val="27"/>
          <w:szCs w:val="27"/>
        </w:rPr>
        <w:t>Chất thải nguy hại</w:t>
      </w:r>
    </w:p>
    <w:p w14:paraId="6A75D288" w14:textId="3C2C1A83" w:rsidR="000B23CC" w:rsidRPr="00584D39" w:rsidRDefault="00D27AA8" w:rsidP="00177430">
      <w:pPr>
        <w:spacing w:line="240" w:lineRule="auto"/>
        <w:ind w:firstLine="567"/>
        <w:rPr>
          <w:rFonts w:cs="Times New Roman"/>
        </w:rPr>
      </w:pPr>
      <w:r w:rsidRPr="00584D39">
        <w:rPr>
          <w:rFonts w:cs="Times New Roman"/>
        </w:rPr>
        <w:t>Chủ dự án yêu cầu các cơ sở sản xuất khi đầu tư vào Dự án sẽ thực hiện quản lý CTNH theo đúng quy định tại</w:t>
      </w:r>
      <w:r w:rsidR="000B23CC" w:rsidRPr="00584D39">
        <w:rPr>
          <w:rFonts w:cs="Times New Roman"/>
        </w:rPr>
        <w:t xml:space="preserve"> Thông tư 02/2022/TT-BTNMT ngày 10/01/2022 quy định chi tiết thi hành một số điều của Luật bảo vệ Môi trườ</w:t>
      </w:r>
      <w:r w:rsidRPr="00584D39">
        <w:rPr>
          <w:rFonts w:cs="Times New Roman"/>
        </w:rPr>
        <w:t>ng.</w:t>
      </w:r>
    </w:p>
    <w:p w14:paraId="094FBA44" w14:textId="3995BD07" w:rsidR="00C84AFD" w:rsidRDefault="00C84AFD" w:rsidP="00177430">
      <w:pPr>
        <w:spacing w:line="240" w:lineRule="auto"/>
        <w:ind w:firstLine="567"/>
        <w:rPr>
          <w:rFonts w:cs="Times New Roman"/>
        </w:rPr>
      </w:pPr>
      <w:r w:rsidRPr="00584D39">
        <w:rPr>
          <w:rFonts w:cs="Times New Roman"/>
        </w:rPr>
        <w:t>Các bao bì đựng hóa chất thuốc BVTV được bỏ vào các bi chứa tại khu vực. Phòng Tài nguyên và Môi trường đặt hàng với Công ty TNHH MTV Môi trường đô thị Thành phố Hồ Chí Minh và Công ty TNHH MTV SX TM DV Môi trường Á Châu để thu gom, vận chuyển và xử lý bao bì thuốc bảo vệ thực vật trên địa bàn thành phố, lịch thu gom vào các ngày 29, 30/9/2023 về các điểm tập kết để vận chuyển đi xử lý.</w:t>
      </w:r>
    </w:p>
    <w:p w14:paraId="497DABAD" w14:textId="77777777" w:rsidR="0049361D" w:rsidRPr="0049361D" w:rsidRDefault="0049361D" w:rsidP="0049361D">
      <w:pPr>
        <w:pStyle w:val="Heading3"/>
        <w:numPr>
          <w:ilvl w:val="2"/>
          <w:numId w:val="3"/>
        </w:numPr>
        <w:ind w:left="0" w:firstLine="0"/>
        <w:rPr>
          <w:color w:val="auto"/>
        </w:rPr>
      </w:pPr>
      <w:r w:rsidRPr="0049361D">
        <w:rPr>
          <w:color w:val="auto"/>
        </w:rPr>
        <w:lastRenderedPageBreak/>
        <w:t>Giảm thiểu tác động của hóa chất bảo vệ thực vật</w:t>
      </w:r>
    </w:p>
    <w:p w14:paraId="752FDFFD" w14:textId="77777777" w:rsidR="0049361D" w:rsidRPr="0049361D" w:rsidRDefault="0049361D" w:rsidP="0049361D">
      <w:pPr>
        <w:ind w:firstLine="567"/>
      </w:pPr>
      <w:r w:rsidRPr="0049361D">
        <w:t>Các hộ sản xuất hoa/cây cảnh khi đầu tư vào Dự án, cần thực hiện các biện pháp như sau:</w:t>
      </w:r>
    </w:p>
    <w:p w14:paraId="48B0EC70" w14:textId="77777777" w:rsidR="0049361D" w:rsidRPr="0049361D" w:rsidRDefault="0049361D" w:rsidP="0049361D">
      <w:pPr>
        <w:pStyle w:val="-List"/>
        <w:numPr>
          <w:ilvl w:val="0"/>
          <w:numId w:val="76"/>
        </w:numPr>
        <w:ind w:left="0" w:firstLine="567"/>
        <w:rPr>
          <w:color w:val="auto"/>
        </w:rPr>
      </w:pPr>
      <w:r w:rsidRPr="0049361D">
        <w:rPr>
          <w:color w:val="auto"/>
        </w:rPr>
        <w:t>Khi sử dụng hay tiếp xúc với thuốc BVTV phải mặc dụng cụ bảo hộ lao động phù hợp với điều kiện thực tế và loại thuốc sử dụng. Các loại bảo hộ lao động thường được sử dụng khi tiếp xúc hay sử dụng thuốc BVTV gồm: Quần áo bảo hộ lao động, áo choàng; Kính, mũ bảo hộ; Găng tay, ủng; Khẩu trang, mặt nạ.</w:t>
      </w:r>
    </w:p>
    <w:p w14:paraId="466B6485" w14:textId="77777777" w:rsidR="0049361D" w:rsidRPr="0049361D" w:rsidRDefault="0049361D" w:rsidP="0049361D">
      <w:pPr>
        <w:pStyle w:val="-List"/>
        <w:numPr>
          <w:ilvl w:val="0"/>
          <w:numId w:val="76"/>
        </w:numPr>
        <w:ind w:left="0" w:firstLine="567"/>
        <w:rPr>
          <w:color w:val="auto"/>
        </w:rPr>
      </w:pPr>
      <w:r w:rsidRPr="0049361D">
        <w:rPr>
          <w:color w:val="auto"/>
        </w:rPr>
        <w:t>Dọn bao bì, chai thuốc vào một chỗ, tiêu huỷ đúng quy định. Không vứt bừa bãi hoặc tự ý đốt các bao bì chứa thuốc đã qua sử dụng.</w:t>
      </w:r>
    </w:p>
    <w:p w14:paraId="20FC285F" w14:textId="77777777" w:rsidR="0049361D" w:rsidRPr="0049361D" w:rsidRDefault="0049361D" w:rsidP="0049361D">
      <w:pPr>
        <w:pStyle w:val="-List"/>
        <w:numPr>
          <w:ilvl w:val="0"/>
          <w:numId w:val="76"/>
        </w:numPr>
        <w:ind w:left="0" w:firstLine="567"/>
        <w:rPr>
          <w:color w:val="auto"/>
        </w:rPr>
      </w:pPr>
      <w:r w:rsidRPr="0049361D">
        <w:rPr>
          <w:color w:val="auto"/>
        </w:rPr>
        <w:t>Rửa thiết bị phun rải sạch sẽ, đúng cách (hoà xà phòng vào nước, đổ nước xà phòng vào bình, đóng nắp và lắc bình, đổ nước xà phòng ra xô - làm lại vài lần, tháo rời từng bộ phận, dùng bàn chải mềm rửa sạch, thông vòi phun bằng nước xà phòng và nước sạch), rửa bên ngoài bằng nước xà phòng và nước sạch thêm lần nữa, úp ráo nước, cất vào kho. Không để bình bơm bừa bãi khi làm việc hay khi bảo quản.</w:t>
      </w:r>
    </w:p>
    <w:p w14:paraId="04A58720" w14:textId="77777777" w:rsidR="0049361D" w:rsidRPr="0049361D" w:rsidRDefault="0049361D" w:rsidP="0049361D">
      <w:pPr>
        <w:pStyle w:val="-List"/>
        <w:numPr>
          <w:ilvl w:val="0"/>
          <w:numId w:val="76"/>
        </w:numPr>
        <w:ind w:left="0" w:firstLine="567"/>
        <w:rPr>
          <w:color w:val="auto"/>
        </w:rPr>
      </w:pPr>
      <w:r w:rsidRPr="0049361D">
        <w:rPr>
          <w:color w:val="auto"/>
        </w:rPr>
        <w:t>Không đổ thuốc “đã pha” không sử dụng hết và nước súc rửa, vệ sinh thiết bị phun xuống nguồn nước. Tắm, giặt quần áo bảo hộ và công cụ bảo hộ lao động bằng xà phòng, thay quần áo mới, sạch. Không để chung quần áo bảo hộ với quần áo thường mặc và không để quần áo, công cụ phòng hộ trong kho thuốc</w:t>
      </w:r>
    </w:p>
    <w:p w14:paraId="5D3D9C75" w14:textId="77777777" w:rsidR="0049361D" w:rsidRPr="0049361D" w:rsidRDefault="0049361D" w:rsidP="0049361D">
      <w:pPr>
        <w:pStyle w:val="-List"/>
        <w:numPr>
          <w:ilvl w:val="0"/>
          <w:numId w:val="76"/>
        </w:numPr>
        <w:ind w:left="0" w:firstLine="567"/>
        <w:rPr>
          <w:color w:val="auto"/>
        </w:rPr>
      </w:pPr>
      <w:r w:rsidRPr="0049361D">
        <w:rPr>
          <w:color w:val="auto"/>
        </w:rPr>
        <w:t>Lựa chọn loại thuốc phù hợp nhất mang lại hiệu quả phòng trừ dịch hại, bảo vệ môi trường, sức khỏe con người, an toàn thực phẩm và hiệu quả kinh tế</w:t>
      </w:r>
    </w:p>
    <w:p w14:paraId="1FA8196F" w14:textId="77777777" w:rsidR="0049361D" w:rsidRPr="0049361D" w:rsidRDefault="0049361D" w:rsidP="0049361D">
      <w:pPr>
        <w:pStyle w:val="-List"/>
        <w:numPr>
          <w:ilvl w:val="0"/>
          <w:numId w:val="76"/>
        </w:numPr>
        <w:ind w:left="0" w:firstLine="567"/>
        <w:rPr>
          <w:color w:val="auto"/>
        </w:rPr>
      </w:pPr>
      <w:r w:rsidRPr="0049361D">
        <w:rPr>
          <w:color w:val="auto"/>
        </w:rPr>
        <w:t>Lựa chọn đúng thời điểm dùng thuốc BVTV để mang lại hiệu quả phòng trừ sinh vật gây hại, hiệu quả kinh tế cao, ít gây hại cho người và môi trường.</w:t>
      </w:r>
    </w:p>
    <w:p w14:paraId="0E3EC25D" w14:textId="327E5AEB" w:rsidR="0049361D" w:rsidRPr="0049361D" w:rsidRDefault="0049361D" w:rsidP="0049361D">
      <w:pPr>
        <w:pStyle w:val="-List"/>
        <w:numPr>
          <w:ilvl w:val="0"/>
          <w:numId w:val="76"/>
        </w:numPr>
        <w:ind w:left="0" w:firstLine="567"/>
        <w:rPr>
          <w:color w:val="auto"/>
          <w:lang w:eastAsia="vi-VN"/>
        </w:rPr>
      </w:pPr>
      <w:r w:rsidRPr="0049361D">
        <w:rPr>
          <w:color w:val="auto"/>
        </w:rPr>
        <w:t xml:space="preserve">Sử dụng đúng liều lượng, nồng độ </w:t>
      </w:r>
      <w:bookmarkStart w:id="753" w:name="_GoBack"/>
      <w:bookmarkEnd w:id="753"/>
      <w:r w:rsidRPr="0049361D">
        <w:rPr>
          <w:color w:val="auto"/>
        </w:rPr>
        <w:t>thuốc nhằm đạt được hiệu quả phòng trừ sinh vật gây hại, hiệu quả kinh tế cao, đồng thời giảm thiểu tác hại do thuốc BVTV gây ra đối với môi trường, con người và sản phẩm.</w:t>
      </w:r>
    </w:p>
    <w:p w14:paraId="26B79898" w14:textId="77777777" w:rsidR="004E3A37" w:rsidRPr="00584D39" w:rsidRDefault="004E3A37" w:rsidP="0049361D">
      <w:pPr>
        <w:pStyle w:val="Heading3"/>
      </w:pPr>
      <w:r w:rsidRPr="00584D39">
        <w:t>Các công trình, biện pháp phòng ngừa, ứng phó sự cố môi trường</w:t>
      </w:r>
    </w:p>
    <w:p w14:paraId="6C65C713" w14:textId="56412F81" w:rsidR="004E3A37" w:rsidRPr="00584D39" w:rsidRDefault="004E3A37" w:rsidP="00C05379">
      <w:pPr>
        <w:ind w:firstLine="567"/>
        <w:rPr>
          <w:u w:val="single"/>
        </w:rPr>
      </w:pPr>
      <w:r w:rsidRPr="00584D39">
        <w:rPr>
          <w:u w:val="single"/>
        </w:rPr>
        <w:t>Đối với sự cố thiên tai, ngập úng cục bộ</w:t>
      </w:r>
    </w:p>
    <w:p w14:paraId="17930529" w14:textId="77777777" w:rsidR="004E3A37" w:rsidRPr="00584D39" w:rsidRDefault="004E3A37" w:rsidP="000D0D54">
      <w:pPr>
        <w:spacing w:line="240" w:lineRule="auto"/>
        <w:ind w:firstLine="567"/>
        <w:rPr>
          <w:b/>
          <w:lang w:val="pt-BR"/>
        </w:rPr>
      </w:pPr>
      <w:bookmarkStart w:id="754" w:name="_Toc493845552"/>
      <w:bookmarkStart w:id="755" w:name="_Toc493853400"/>
      <w:bookmarkStart w:id="756" w:name="_Toc493951036"/>
      <w:bookmarkStart w:id="757" w:name="_Toc493951144"/>
      <w:bookmarkStart w:id="758" w:name="_Toc501357752"/>
      <w:bookmarkStart w:id="759" w:name="_Toc501443361"/>
      <w:bookmarkStart w:id="760" w:name="_Toc511759764"/>
      <w:bookmarkStart w:id="761" w:name="_Toc511918164"/>
      <w:r w:rsidRPr="00584D39">
        <w:t>- Để đảm bảo khả năng thoát nước của hệ thống, không gây ngập úng cho các khu vực xung quanh. Chủ dự án đã đầu tư xây dựng</w:t>
      </w:r>
      <w:bookmarkEnd w:id="754"/>
      <w:bookmarkEnd w:id="755"/>
      <w:bookmarkEnd w:id="756"/>
      <w:bookmarkEnd w:id="757"/>
      <w:bookmarkEnd w:id="758"/>
      <w:bookmarkEnd w:id="759"/>
      <w:r w:rsidRPr="00584D39">
        <w:t xml:space="preserve"> đồng bộ hệ thống thoát nước dọc, ngang trong giai đoạn thi công, đảm bảo sự lưu thoát nước mưa chảy tràn cho khu vực</w:t>
      </w:r>
      <w:r w:rsidRPr="00584D39">
        <w:rPr>
          <w:lang w:val="pt-BR"/>
        </w:rPr>
        <w:t>.</w:t>
      </w:r>
      <w:bookmarkEnd w:id="760"/>
      <w:bookmarkEnd w:id="761"/>
    </w:p>
    <w:p w14:paraId="3B3CB84A" w14:textId="77777777" w:rsidR="004E3A37" w:rsidRPr="00584D39" w:rsidRDefault="004E3A37" w:rsidP="000D0D54">
      <w:pPr>
        <w:spacing w:line="240" w:lineRule="auto"/>
        <w:ind w:firstLine="567"/>
        <w:rPr>
          <w:b/>
          <w:lang w:val="pt-BR"/>
        </w:rPr>
      </w:pPr>
      <w:r w:rsidRPr="00584D39">
        <w:rPr>
          <w:lang w:val="pt-BR"/>
        </w:rPr>
        <w:t xml:space="preserve">- Tuyên truyền, vận động người dân tích cực tham gia bảo vệ môi trường trong khu dân cư, </w:t>
      </w:r>
      <w:r w:rsidRPr="00584D39">
        <w:t>thu</w:t>
      </w:r>
      <w:r w:rsidRPr="00584D39">
        <w:rPr>
          <w:lang w:val="pt-BR"/>
        </w:rPr>
        <w:t xml:space="preserve"> gom rác thải, không vứt bừa bãi ra xung quanh làm tắc nghẽn hệ thống thoát nước.</w:t>
      </w:r>
    </w:p>
    <w:p w14:paraId="1FE248AA" w14:textId="77777777" w:rsidR="004E3A37" w:rsidRPr="00584D39" w:rsidRDefault="004E3A37" w:rsidP="000D0D54">
      <w:pPr>
        <w:spacing w:line="240" w:lineRule="auto"/>
        <w:ind w:firstLine="567"/>
        <w:rPr>
          <w:b/>
          <w:lang w:val="pt-BR"/>
        </w:rPr>
      </w:pPr>
      <w:r w:rsidRPr="00584D39">
        <w:rPr>
          <w:lang w:val="pt-BR"/>
        </w:rPr>
        <w:t xml:space="preserve">- Để giảm thiểu, hạn chế tối đa ảnh hưởng do thiên tai gây ra cần áp dụng một số biện áp </w:t>
      </w:r>
      <w:r w:rsidRPr="00584D39">
        <w:t>như</w:t>
      </w:r>
      <w:r w:rsidRPr="00584D39">
        <w:rPr>
          <w:lang w:val="pt-BR"/>
        </w:rPr>
        <w:t xml:space="preserve"> sau:</w:t>
      </w:r>
    </w:p>
    <w:p w14:paraId="470A687D" w14:textId="77777777" w:rsidR="004E3A37" w:rsidRPr="00584D39" w:rsidRDefault="004E3A37" w:rsidP="000D0D54">
      <w:pPr>
        <w:spacing w:line="240" w:lineRule="auto"/>
        <w:ind w:firstLine="567"/>
        <w:rPr>
          <w:lang w:val="nl-NL"/>
        </w:rPr>
      </w:pPr>
      <w:r w:rsidRPr="00584D39">
        <w:rPr>
          <w:lang w:val="nl-NL"/>
        </w:rPr>
        <w:t>+ Thường xuyên theo dõi tình hình của bão để có thể chủ động đưa ra các phương án phòng chống, gia cố các hạng mục công trình đang thi công.</w:t>
      </w:r>
    </w:p>
    <w:p w14:paraId="46C09E6F" w14:textId="3509B013" w:rsidR="00F03C91" w:rsidRPr="00584D39" w:rsidRDefault="004E3A37" w:rsidP="00C05379">
      <w:pPr>
        <w:spacing w:line="240" w:lineRule="auto"/>
        <w:ind w:firstLine="567"/>
        <w:rPr>
          <w:lang w:val="nl-NL"/>
        </w:rPr>
      </w:pPr>
      <w:r w:rsidRPr="00584D39">
        <w:rPr>
          <w:lang w:val="nl-NL"/>
        </w:rPr>
        <w:t>+ Khi sự cố xảy ra phải tổ chức trực ban 24/24 theo dõi tình hình để kịp thời ứng phó.</w:t>
      </w:r>
    </w:p>
    <w:p w14:paraId="1D0449F8" w14:textId="34371A0F" w:rsidR="00581628" w:rsidRPr="00584D39" w:rsidRDefault="00051F2C" w:rsidP="00665DEE">
      <w:pPr>
        <w:pStyle w:val="Heading2"/>
        <w:numPr>
          <w:ilvl w:val="0"/>
          <w:numId w:val="0"/>
        </w:numPr>
        <w:rPr>
          <w:color w:val="auto"/>
        </w:rPr>
      </w:pPr>
      <w:bookmarkStart w:id="762" w:name="_Toc51225100"/>
      <w:bookmarkStart w:id="763" w:name="_Toc59433632"/>
      <w:bookmarkStart w:id="764" w:name="_Toc147418199"/>
      <w:r w:rsidRPr="00584D39">
        <w:rPr>
          <w:color w:val="auto"/>
        </w:rPr>
        <w:lastRenderedPageBreak/>
        <w:t xml:space="preserve">3.3. </w:t>
      </w:r>
      <w:r w:rsidR="00581628" w:rsidRPr="00584D39">
        <w:rPr>
          <w:color w:val="auto"/>
        </w:rPr>
        <w:t>Tổ chức thực hiện các công trình, biện pháp bảo vệ môi trường</w:t>
      </w:r>
      <w:bookmarkEnd w:id="762"/>
      <w:bookmarkEnd w:id="763"/>
      <w:bookmarkEnd w:id="764"/>
    </w:p>
    <w:p w14:paraId="556DA90A" w14:textId="320E8239" w:rsidR="008C52B5" w:rsidRPr="00584D39" w:rsidRDefault="00A70B70" w:rsidP="000D0D54">
      <w:pPr>
        <w:spacing w:line="240" w:lineRule="auto"/>
        <w:ind w:firstLine="567"/>
      </w:pPr>
      <w:bookmarkStart w:id="765" w:name="_Toc51225101"/>
      <w:bookmarkStart w:id="766" w:name="_Toc59433633"/>
      <w:r w:rsidRPr="00584D39">
        <w:t>Chủ dự án sẽ đầu tư xây dựng các công trình xử lý môi trường cho dự án trong quá trình thi công xây dựng và hoàn thiện trước khi đi vào hoạt động nhằm hạn chế tối đa tác động của Dự án đến chất lượng môi trường của khu vực</w:t>
      </w:r>
      <w:r w:rsidR="00BC41D9" w:rsidRPr="00584D39">
        <w:t>.</w:t>
      </w:r>
      <w:r w:rsidR="00DB43F5" w:rsidRPr="00584D39">
        <w:t xml:space="preserve"> </w:t>
      </w:r>
    </w:p>
    <w:p w14:paraId="47BB83F0" w14:textId="7C13A723" w:rsidR="00A70B70" w:rsidRPr="00584D39" w:rsidRDefault="00354E1E" w:rsidP="000D0D54">
      <w:pPr>
        <w:pStyle w:val="Danhmcbng"/>
        <w:spacing w:line="240" w:lineRule="auto"/>
      </w:pPr>
      <w:bookmarkStart w:id="767" w:name="_Toc147418113"/>
      <w:r w:rsidRPr="00584D39">
        <w:t xml:space="preserve">Tóm tắt </w:t>
      </w:r>
      <w:r w:rsidRPr="00584D39">
        <w:rPr>
          <w:lang w:val="nl-NL"/>
        </w:rPr>
        <w:t xml:space="preserve">các </w:t>
      </w:r>
      <w:r w:rsidRPr="00584D39">
        <w:t>công trình, biện pháp bảo vệ môi trường</w:t>
      </w:r>
      <w:bookmarkEnd w:id="767"/>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544"/>
        <w:gridCol w:w="1559"/>
        <w:gridCol w:w="3406"/>
      </w:tblGrid>
      <w:tr w:rsidR="00FB0040" w:rsidRPr="00584D39" w14:paraId="5691F99D" w14:textId="77777777" w:rsidTr="00D46039">
        <w:trPr>
          <w:trHeight w:val="20"/>
          <w:tblHeader/>
          <w:jc w:val="center"/>
        </w:trPr>
        <w:tc>
          <w:tcPr>
            <w:tcW w:w="573" w:type="dxa"/>
            <w:vAlign w:val="center"/>
          </w:tcPr>
          <w:p w14:paraId="3A28C2AD" w14:textId="77777777" w:rsidR="00354E1E" w:rsidRPr="00584D39" w:rsidRDefault="00354E1E" w:rsidP="000D0D54">
            <w:pPr>
              <w:spacing w:before="20" w:after="20" w:line="240" w:lineRule="auto"/>
              <w:jc w:val="center"/>
              <w:rPr>
                <w:b/>
                <w:bCs/>
                <w:sz w:val="26"/>
                <w:szCs w:val="26"/>
                <w:lang w:val="pt-BR"/>
              </w:rPr>
            </w:pPr>
            <w:r w:rsidRPr="00584D39">
              <w:rPr>
                <w:b/>
                <w:bCs/>
                <w:sz w:val="26"/>
                <w:szCs w:val="26"/>
                <w:lang w:val="pt-BR"/>
              </w:rPr>
              <w:t>TT</w:t>
            </w:r>
          </w:p>
        </w:tc>
        <w:tc>
          <w:tcPr>
            <w:tcW w:w="3544" w:type="dxa"/>
            <w:vAlign w:val="center"/>
          </w:tcPr>
          <w:p w14:paraId="48C12E41" w14:textId="77777777" w:rsidR="00354E1E" w:rsidRPr="00584D39" w:rsidRDefault="00354E1E" w:rsidP="000D0D54">
            <w:pPr>
              <w:spacing w:before="20" w:after="20" w:line="240" w:lineRule="auto"/>
              <w:jc w:val="center"/>
              <w:rPr>
                <w:b/>
                <w:bCs/>
                <w:sz w:val="26"/>
                <w:szCs w:val="26"/>
                <w:lang w:val="pt-BR"/>
              </w:rPr>
            </w:pPr>
            <w:r w:rsidRPr="00584D39">
              <w:rPr>
                <w:b/>
                <w:bCs/>
                <w:sz w:val="26"/>
                <w:szCs w:val="26"/>
                <w:lang w:val="pt-BR"/>
              </w:rPr>
              <w:t>Công trình xử lý</w:t>
            </w:r>
          </w:p>
        </w:tc>
        <w:tc>
          <w:tcPr>
            <w:tcW w:w="1559" w:type="dxa"/>
            <w:vAlign w:val="center"/>
          </w:tcPr>
          <w:p w14:paraId="3618516D" w14:textId="77777777" w:rsidR="00354E1E" w:rsidRPr="00584D39" w:rsidRDefault="00354E1E" w:rsidP="000D0D54">
            <w:pPr>
              <w:spacing w:before="20" w:after="20" w:line="240" w:lineRule="auto"/>
              <w:jc w:val="center"/>
              <w:rPr>
                <w:b/>
                <w:bCs/>
                <w:sz w:val="26"/>
                <w:szCs w:val="26"/>
                <w:lang w:val="pt-BR"/>
              </w:rPr>
            </w:pPr>
            <w:r w:rsidRPr="00584D39">
              <w:rPr>
                <w:b/>
                <w:bCs/>
                <w:sz w:val="26"/>
                <w:szCs w:val="26"/>
                <w:lang w:val="pt-BR"/>
              </w:rPr>
              <w:t>Dự toán kinh phí (1.000đ)</w:t>
            </w:r>
          </w:p>
        </w:tc>
        <w:tc>
          <w:tcPr>
            <w:tcW w:w="3406" w:type="dxa"/>
            <w:vAlign w:val="center"/>
          </w:tcPr>
          <w:p w14:paraId="2237ED29" w14:textId="4E45C101" w:rsidR="00354E1E" w:rsidRPr="00584D39" w:rsidRDefault="00354E1E" w:rsidP="00DF50F9">
            <w:pPr>
              <w:spacing w:before="20" w:after="20" w:line="240" w:lineRule="auto"/>
              <w:jc w:val="center"/>
              <w:rPr>
                <w:b/>
                <w:bCs/>
                <w:sz w:val="26"/>
                <w:szCs w:val="26"/>
                <w:lang w:val="pt-BR"/>
              </w:rPr>
            </w:pPr>
            <w:r w:rsidRPr="00584D39">
              <w:rPr>
                <w:b/>
                <w:bCs/>
                <w:sz w:val="26"/>
                <w:szCs w:val="26"/>
                <w:lang w:val="pt-BR"/>
              </w:rPr>
              <w:t>Trách nhiệm</w:t>
            </w:r>
            <w:r w:rsidR="00DF50F9" w:rsidRPr="00584D39">
              <w:rPr>
                <w:b/>
                <w:bCs/>
                <w:sz w:val="26"/>
                <w:szCs w:val="26"/>
                <w:lang w:val="pt-BR"/>
              </w:rPr>
              <w:t xml:space="preserve"> </w:t>
            </w:r>
            <w:r w:rsidRPr="00584D39">
              <w:rPr>
                <w:b/>
                <w:bCs/>
                <w:sz w:val="26"/>
                <w:szCs w:val="26"/>
                <w:lang w:val="pt-BR"/>
              </w:rPr>
              <w:t>thực hiện</w:t>
            </w:r>
          </w:p>
        </w:tc>
      </w:tr>
      <w:tr w:rsidR="00FB0040" w:rsidRPr="00584D39" w14:paraId="793CEDA9" w14:textId="77777777" w:rsidTr="00D46039">
        <w:trPr>
          <w:trHeight w:val="20"/>
          <w:jc w:val="center"/>
        </w:trPr>
        <w:tc>
          <w:tcPr>
            <w:tcW w:w="573" w:type="dxa"/>
            <w:vAlign w:val="center"/>
          </w:tcPr>
          <w:p w14:paraId="3921CCF5" w14:textId="77777777" w:rsidR="00354E1E" w:rsidRPr="00584D39" w:rsidRDefault="00354E1E" w:rsidP="000D0D54">
            <w:pPr>
              <w:spacing w:before="20" w:after="20" w:line="240" w:lineRule="auto"/>
              <w:jc w:val="center"/>
              <w:rPr>
                <w:bCs/>
                <w:sz w:val="26"/>
                <w:szCs w:val="26"/>
                <w:lang w:val="pt-BR"/>
              </w:rPr>
            </w:pPr>
            <w:r w:rsidRPr="00584D39">
              <w:rPr>
                <w:bCs/>
                <w:sz w:val="26"/>
                <w:szCs w:val="26"/>
                <w:lang w:val="pt-BR"/>
              </w:rPr>
              <w:t>1</w:t>
            </w:r>
          </w:p>
        </w:tc>
        <w:tc>
          <w:tcPr>
            <w:tcW w:w="3544" w:type="dxa"/>
            <w:tcBorders>
              <w:bottom w:val="single" w:sz="4" w:space="0" w:color="auto"/>
            </w:tcBorders>
            <w:vAlign w:val="center"/>
          </w:tcPr>
          <w:p w14:paraId="60C0B36F" w14:textId="77777777" w:rsidR="00354E1E" w:rsidRPr="00584D39" w:rsidRDefault="00354E1E" w:rsidP="000D0D54">
            <w:pPr>
              <w:spacing w:before="20" w:after="20" w:line="240" w:lineRule="auto"/>
              <w:rPr>
                <w:b/>
                <w:bCs/>
                <w:sz w:val="26"/>
                <w:szCs w:val="26"/>
                <w:lang w:val="pt-BR"/>
              </w:rPr>
            </w:pPr>
            <w:r w:rsidRPr="00584D39">
              <w:rPr>
                <w:bCs/>
                <w:sz w:val="26"/>
                <w:szCs w:val="26"/>
                <w:lang w:val="pt-BR"/>
              </w:rPr>
              <w:t>Phun ẩm giảm thiểu bụi</w:t>
            </w:r>
          </w:p>
        </w:tc>
        <w:tc>
          <w:tcPr>
            <w:tcW w:w="1559" w:type="dxa"/>
            <w:tcBorders>
              <w:bottom w:val="single" w:sz="4" w:space="0" w:color="auto"/>
            </w:tcBorders>
            <w:vAlign w:val="center"/>
          </w:tcPr>
          <w:p w14:paraId="5BB0A0C2" w14:textId="6CDB0E8C" w:rsidR="00354E1E" w:rsidRPr="00584D39" w:rsidRDefault="009D39DB" w:rsidP="000D0D54">
            <w:pPr>
              <w:spacing w:before="20" w:after="20" w:line="240" w:lineRule="auto"/>
              <w:jc w:val="center"/>
              <w:rPr>
                <w:bCs/>
                <w:sz w:val="26"/>
                <w:szCs w:val="26"/>
                <w:lang w:val="pt-BR"/>
              </w:rPr>
            </w:pPr>
            <w:r w:rsidRPr="00584D39">
              <w:rPr>
                <w:bCs/>
                <w:sz w:val="26"/>
                <w:szCs w:val="26"/>
                <w:lang w:val="pt-BR"/>
              </w:rPr>
              <w:t>2</w:t>
            </w:r>
            <w:r w:rsidR="00354E1E" w:rsidRPr="00584D39">
              <w:rPr>
                <w:bCs/>
                <w:sz w:val="26"/>
                <w:szCs w:val="26"/>
                <w:lang w:val="pt-BR"/>
              </w:rPr>
              <w:t>.000/ngày</w:t>
            </w:r>
          </w:p>
        </w:tc>
        <w:tc>
          <w:tcPr>
            <w:tcW w:w="3406" w:type="dxa"/>
            <w:tcBorders>
              <w:bottom w:val="single" w:sz="4" w:space="0" w:color="auto"/>
            </w:tcBorders>
            <w:vAlign w:val="center"/>
          </w:tcPr>
          <w:p w14:paraId="221420D9" w14:textId="77777777" w:rsidR="00354E1E" w:rsidRPr="00584D39" w:rsidRDefault="00354E1E" w:rsidP="000D0D54">
            <w:pPr>
              <w:spacing w:before="20" w:after="20" w:line="240" w:lineRule="auto"/>
              <w:jc w:val="center"/>
              <w:rPr>
                <w:bCs/>
                <w:sz w:val="26"/>
                <w:szCs w:val="26"/>
                <w:lang w:val="pt-BR"/>
              </w:rPr>
            </w:pPr>
            <w:r w:rsidRPr="00584D39">
              <w:rPr>
                <w:bCs/>
                <w:sz w:val="26"/>
                <w:szCs w:val="26"/>
                <w:lang w:val="pt-BR"/>
              </w:rPr>
              <w:t>Đơn vị thi công và Chủ dự án</w:t>
            </w:r>
          </w:p>
        </w:tc>
      </w:tr>
      <w:tr w:rsidR="00FB0040" w:rsidRPr="00584D39" w14:paraId="7B6106AD" w14:textId="77777777" w:rsidTr="00D46039">
        <w:trPr>
          <w:trHeight w:val="20"/>
          <w:jc w:val="center"/>
        </w:trPr>
        <w:tc>
          <w:tcPr>
            <w:tcW w:w="573" w:type="dxa"/>
            <w:vAlign w:val="center"/>
          </w:tcPr>
          <w:p w14:paraId="31765B84" w14:textId="77777777" w:rsidR="00354E1E" w:rsidRPr="00584D39" w:rsidRDefault="00354E1E" w:rsidP="000D0D54">
            <w:pPr>
              <w:spacing w:before="20" w:after="20" w:line="240" w:lineRule="auto"/>
              <w:jc w:val="center"/>
              <w:rPr>
                <w:sz w:val="26"/>
                <w:szCs w:val="26"/>
                <w:lang w:val="pt-BR"/>
              </w:rPr>
            </w:pPr>
            <w:r w:rsidRPr="00584D39">
              <w:rPr>
                <w:sz w:val="26"/>
                <w:szCs w:val="26"/>
                <w:lang w:val="pt-BR"/>
              </w:rPr>
              <w:t>2</w:t>
            </w:r>
          </w:p>
        </w:tc>
        <w:tc>
          <w:tcPr>
            <w:tcW w:w="3544" w:type="dxa"/>
            <w:vAlign w:val="center"/>
          </w:tcPr>
          <w:p w14:paraId="24A198D1" w14:textId="3589F924" w:rsidR="00354E1E" w:rsidRPr="00584D39" w:rsidRDefault="00354E1E" w:rsidP="00DB1F2A">
            <w:pPr>
              <w:spacing w:before="20" w:after="20" w:line="240" w:lineRule="auto"/>
              <w:rPr>
                <w:sz w:val="26"/>
                <w:szCs w:val="26"/>
                <w:lang w:val="pt-BR"/>
              </w:rPr>
            </w:pPr>
            <w:r w:rsidRPr="00584D39">
              <w:rPr>
                <w:sz w:val="26"/>
                <w:szCs w:val="26"/>
                <w:lang w:val="pt-BR"/>
              </w:rPr>
              <w:t>Bố trí 0</w:t>
            </w:r>
            <w:r w:rsidR="00DB1F2A" w:rsidRPr="00584D39">
              <w:rPr>
                <w:sz w:val="26"/>
                <w:szCs w:val="26"/>
                <w:lang w:val="pt-BR"/>
              </w:rPr>
              <w:t>3</w:t>
            </w:r>
            <w:r w:rsidRPr="00584D39">
              <w:rPr>
                <w:sz w:val="26"/>
                <w:szCs w:val="26"/>
                <w:lang w:val="pt-BR"/>
              </w:rPr>
              <w:t xml:space="preserve"> thùng đựng rác loạ</w:t>
            </w:r>
            <w:r w:rsidR="00DB1F2A" w:rsidRPr="00584D39">
              <w:rPr>
                <w:sz w:val="26"/>
                <w:szCs w:val="26"/>
                <w:lang w:val="pt-BR"/>
              </w:rPr>
              <w:t>i 60</w:t>
            </w:r>
            <w:r w:rsidRPr="00584D39">
              <w:rPr>
                <w:sz w:val="26"/>
                <w:szCs w:val="26"/>
                <w:lang w:val="pt-BR"/>
              </w:rPr>
              <w:t>L trong giai đoạn thi công</w:t>
            </w:r>
          </w:p>
        </w:tc>
        <w:tc>
          <w:tcPr>
            <w:tcW w:w="1559" w:type="dxa"/>
            <w:vAlign w:val="center"/>
          </w:tcPr>
          <w:p w14:paraId="667056CD" w14:textId="49DF9344" w:rsidR="00354E1E" w:rsidRPr="00584D39" w:rsidRDefault="00DB1F2A" w:rsidP="009D39DB">
            <w:pPr>
              <w:spacing w:before="20" w:after="20" w:line="240" w:lineRule="auto"/>
              <w:jc w:val="center"/>
              <w:rPr>
                <w:sz w:val="26"/>
                <w:szCs w:val="26"/>
                <w:lang w:val="pt-BR"/>
              </w:rPr>
            </w:pPr>
            <w:r w:rsidRPr="00584D39">
              <w:rPr>
                <w:sz w:val="26"/>
                <w:szCs w:val="26"/>
                <w:lang w:val="pt-BR"/>
              </w:rPr>
              <w:t>600/thùng</w:t>
            </w:r>
          </w:p>
        </w:tc>
        <w:tc>
          <w:tcPr>
            <w:tcW w:w="3406" w:type="dxa"/>
            <w:vAlign w:val="center"/>
          </w:tcPr>
          <w:p w14:paraId="7EBEDE3F" w14:textId="77777777" w:rsidR="00354E1E" w:rsidRPr="00584D39" w:rsidRDefault="00354E1E" w:rsidP="000D0D54">
            <w:pPr>
              <w:spacing w:before="20" w:after="20" w:line="240" w:lineRule="auto"/>
              <w:jc w:val="center"/>
              <w:rPr>
                <w:sz w:val="26"/>
                <w:szCs w:val="26"/>
                <w:lang w:val="pt-BR"/>
              </w:rPr>
            </w:pPr>
            <w:r w:rsidRPr="00584D39">
              <w:rPr>
                <w:sz w:val="26"/>
                <w:szCs w:val="26"/>
                <w:lang w:val="pt-BR"/>
              </w:rPr>
              <w:t>Đơn vị thi công và Chủ dự án</w:t>
            </w:r>
          </w:p>
        </w:tc>
      </w:tr>
      <w:tr w:rsidR="00FB0040" w:rsidRPr="00584D39" w14:paraId="7FA64CFC" w14:textId="77777777" w:rsidTr="00D46039">
        <w:trPr>
          <w:trHeight w:val="20"/>
          <w:jc w:val="center"/>
        </w:trPr>
        <w:tc>
          <w:tcPr>
            <w:tcW w:w="573" w:type="dxa"/>
            <w:vAlign w:val="center"/>
          </w:tcPr>
          <w:p w14:paraId="544A1B59" w14:textId="77777777" w:rsidR="00354E1E" w:rsidRPr="00584D39" w:rsidRDefault="00354E1E" w:rsidP="000D0D54">
            <w:pPr>
              <w:spacing w:before="20" w:after="20" w:line="240" w:lineRule="auto"/>
              <w:jc w:val="center"/>
              <w:rPr>
                <w:sz w:val="26"/>
                <w:szCs w:val="26"/>
                <w:lang w:val="pt-BR"/>
              </w:rPr>
            </w:pPr>
            <w:r w:rsidRPr="00584D39">
              <w:rPr>
                <w:sz w:val="26"/>
                <w:szCs w:val="26"/>
                <w:lang w:val="pt-BR"/>
              </w:rPr>
              <w:t>3</w:t>
            </w:r>
          </w:p>
        </w:tc>
        <w:tc>
          <w:tcPr>
            <w:tcW w:w="3544" w:type="dxa"/>
            <w:vAlign w:val="center"/>
          </w:tcPr>
          <w:p w14:paraId="3A0812F4" w14:textId="12FA798D" w:rsidR="00354E1E" w:rsidRPr="00584D39" w:rsidRDefault="00354E1E" w:rsidP="00DB1F2A">
            <w:pPr>
              <w:spacing w:before="20" w:after="20" w:line="240" w:lineRule="auto"/>
              <w:rPr>
                <w:sz w:val="26"/>
                <w:szCs w:val="26"/>
                <w:lang w:val="pt-BR"/>
              </w:rPr>
            </w:pPr>
            <w:r w:rsidRPr="00584D39">
              <w:rPr>
                <w:sz w:val="26"/>
                <w:szCs w:val="26"/>
                <w:lang w:val="pt-BR"/>
              </w:rPr>
              <w:t>0</w:t>
            </w:r>
            <w:r w:rsidR="00DB1F2A" w:rsidRPr="00584D39">
              <w:rPr>
                <w:sz w:val="26"/>
                <w:szCs w:val="26"/>
                <w:lang w:val="pt-BR"/>
              </w:rPr>
              <w:t>1</w:t>
            </w:r>
            <w:r w:rsidR="009D39DB" w:rsidRPr="00584D39">
              <w:rPr>
                <w:sz w:val="26"/>
                <w:szCs w:val="26"/>
                <w:lang w:val="pt-BR"/>
              </w:rPr>
              <w:t xml:space="preserve"> t</w:t>
            </w:r>
            <w:r w:rsidRPr="00584D39">
              <w:rPr>
                <w:sz w:val="26"/>
                <w:szCs w:val="26"/>
                <w:lang w:val="pt-BR"/>
              </w:rPr>
              <w:t xml:space="preserve">hùng chứa CTNH loại </w:t>
            </w:r>
            <w:r w:rsidR="00DB1F2A" w:rsidRPr="00584D39">
              <w:rPr>
                <w:sz w:val="26"/>
                <w:szCs w:val="26"/>
                <w:lang w:val="pt-BR"/>
              </w:rPr>
              <w:t>12</w:t>
            </w:r>
            <w:r w:rsidRPr="00584D39">
              <w:rPr>
                <w:sz w:val="26"/>
                <w:szCs w:val="26"/>
                <w:lang w:val="pt-BR"/>
              </w:rPr>
              <w:t>0L</w:t>
            </w:r>
          </w:p>
        </w:tc>
        <w:tc>
          <w:tcPr>
            <w:tcW w:w="1559" w:type="dxa"/>
            <w:vAlign w:val="center"/>
          </w:tcPr>
          <w:p w14:paraId="62CBEA83" w14:textId="2B146E7E" w:rsidR="00354E1E" w:rsidRPr="00584D39" w:rsidRDefault="00DB1F2A" w:rsidP="000D0D54">
            <w:pPr>
              <w:spacing w:before="20" w:after="20" w:line="240" w:lineRule="auto"/>
              <w:jc w:val="center"/>
              <w:rPr>
                <w:sz w:val="26"/>
                <w:szCs w:val="26"/>
                <w:lang w:val="pt-BR"/>
              </w:rPr>
            </w:pPr>
            <w:r w:rsidRPr="00584D39">
              <w:rPr>
                <w:sz w:val="26"/>
                <w:szCs w:val="26"/>
                <w:lang w:val="pt-BR"/>
              </w:rPr>
              <w:t>1.200</w:t>
            </w:r>
          </w:p>
        </w:tc>
        <w:tc>
          <w:tcPr>
            <w:tcW w:w="3406" w:type="dxa"/>
            <w:vAlign w:val="center"/>
          </w:tcPr>
          <w:p w14:paraId="43F0958E" w14:textId="77777777" w:rsidR="00354E1E" w:rsidRPr="00584D39" w:rsidRDefault="00354E1E" w:rsidP="000D0D54">
            <w:pPr>
              <w:spacing w:before="20" w:after="20" w:line="240" w:lineRule="auto"/>
              <w:jc w:val="center"/>
              <w:rPr>
                <w:sz w:val="26"/>
                <w:szCs w:val="26"/>
                <w:lang w:val="pt-BR"/>
              </w:rPr>
            </w:pPr>
            <w:r w:rsidRPr="00584D39">
              <w:rPr>
                <w:sz w:val="26"/>
                <w:szCs w:val="26"/>
                <w:lang w:val="pt-BR"/>
              </w:rPr>
              <w:t>Đơn vị thi công và Chủ dự án</w:t>
            </w:r>
          </w:p>
        </w:tc>
      </w:tr>
      <w:tr w:rsidR="00FB0040" w:rsidRPr="00584D39" w14:paraId="59C4A9ED" w14:textId="77777777" w:rsidTr="00D46039">
        <w:trPr>
          <w:trHeight w:val="20"/>
          <w:jc w:val="center"/>
        </w:trPr>
        <w:tc>
          <w:tcPr>
            <w:tcW w:w="573" w:type="dxa"/>
            <w:vAlign w:val="center"/>
          </w:tcPr>
          <w:p w14:paraId="29E46F09" w14:textId="77777777" w:rsidR="00354E1E" w:rsidRPr="00584D39" w:rsidRDefault="00354E1E" w:rsidP="000D0D54">
            <w:pPr>
              <w:spacing w:before="20" w:after="20" w:line="240" w:lineRule="auto"/>
              <w:jc w:val="center"/>
              <w:rPr>
                <w:sz w:val="26"/>
                <w:szCs w:val="26"/>
                <w:lang w:val="pt-BR"/>
              </w:rPr>
            </w:pPr>
            <w:r w:rsidRPr="00584D39">
              <w:rPr>
                <w:sz w:val="26"/>
                <w:szCs w:val="26"/>
                <w:lang w:val="pt-BR"/>
              </w:rPr>
              <w:t>4</w:t>
            </w:r>
          </w:p>
        </w:tc>
        <w:tc>
          <w:tcPr>
            <w:tcW w:w="3544" w:type="dxa"/>
            <w:vAlign w:val="center"/>
          </w:tcPr>
          <w:p w14:paraId="3B84801D" w14:textId="77080693" w:rsidR="00354E1E" w:rsidRPr="00584D39" w:rsidRDefault="00354E1E" w:rsidP="000D0D54">
            <w:pPr>
              <w:spacing w:before="20" w:after="20" w:line="240" w:lineRule="auto"/>
              <w:rPr>
                <w:sz w:val="26"/>
                <w:szCs w:val="26"/>
                <w:lang w:val="pt-BR"/>
              </w:rPr>
            </w:pPr>
            <w:r w:rsidRPr="00584D39">
              <w:rPr>
                <w:sz w:val="26"/>
                <w:szCs w:val="26"/>
                <w:lang w:val="pt-BR"/>
              </w:rPr>
              <w:t>Bố trí 0</w:t>
            </w:r>
            <w:r w:rsidR="00CE60D1" w:rsidRPr="00584D39">
              <w:rPr>
                <w:sz w:val="26"/>
                <w:szCs w:val="26"/>
                <w:lang w:val="pt-BR"/>
              </w:rPr>
              <w:t>1</w:t>
            </w:r>
            <w:r w:rsidRPr="00584D39">
              <w:rPr>
                <w:sz w:val="26"/>
                <w:szCs w:val="26"/>
                <w:lang w:val="pt-BR"/>
              </w:rPr>
              <w:t xml:space="preserve"> nhà vệ sinh di động </w:t>
            </w:r>
          </w:p>
        </w:tc>
        <w:tc>
          <w:tcPr>
            <w:tcW w:w="1559" w:type="dxa"/>
            <w:vAlign w:val="center"/>
          </w:tcPr>
          <w:p w14:paraId="6533BC30" w14:textId="7E326D92" w:rsidR="00354E1E" w:rsidRPr="00584D39" w:rsidRDefault="00E11E20" w:rsidP="000D0D54">
            <w:pPr>
              <w:spacing w:before="20" w:after="20" w:line="240" w:lineRule="auto"/>
              <w:jc w:val="center"/>
              <w:rPr>
                <w:sz w:val="26"/>
                <w:szCs w:val="26"/>
                <w:lang w:val="pt-BR"/>
              </w:rPr>
            </w:pPr>
            <w:r w:rsidRPr="00584D39">
              <w:rPr>
                <w:sz w:val="26"/>
                <w:szCs w:val="26"/>
                <w:lang w:val="pt-BR"/>
              </w:rPr>
              <w:t>15</w:t>
            </w:r>
            <w:r w:rsidR="00354E1E" w:rsidRPr="00584D39">
              <w:rPr>
                <w:sz w:val="26"/>
                <w:szCs w:val="26"/>
                <w:lang w:val="pt-BR"/>
              </w:rPr>
              <w:t>.000</w:t>
            </w:r>
          </w:p>
        </w:tc>
        <w:tc>
          <w:tcPr>
            <w:tcW w:w="3406" w:type="dxa"/>
            <w:vAlign w:val="center"/>
          </w:tcPr>
          <w:p w14:paraId="0CC76D9C" w14:textId="77777777" w:rsidR="00354E1E" w:rsidRPr="00584D39" w:rsidRDefault="00354E1E" w:rsidP="000D0D54">
            <w:pPr>
              <w:spacing w:before="20" w:after="20" w:line="240" w:lineRule="auto"/>
              <w:jc w:val="center"/>
              <w:rPr>
                <w:sz w:val="26"/>
                <w:szCs w:val="26"/>
                <w:lang w:val="pt-BR"/>
              </w:rPr>
            </w:pPr>
            <w:r w:rsidRPr="00584D39">
              <w:rPr>
                <w:sz w:val="26"/>
                <w:szCs w:val="26"/>
                <w:lang w:val="pt-BR"/>
              </w:rPr>
              <w:t>Đơn vị thi công và Chủ dự án</w:t>
            </w:r>
          </w:p>
        </w:tc>
      </w:tr>
      <w:tr w:rsidR="00FB0040" w:rsidRPr="00584D39" w14:paraId="1441CC15" w14:textId="77777777" w:rsidTr="00D46039">
        <w:trPr>
          <w:trHeight w:val="20"/>
          <w:jc w:val="center"/>
        </w:trPr>
        <w:tc>
          <w:tcPr>
            <w:tcW w:w="573" w:type="dxa"/>
            <w:vAlign w:val="center"/>
          </w:tcPr>
          <w:p w14:paraId="68B7C209" w14:textId="77777777" w:rsidR="00354E1E" w:rsidRPr="00584D39" w:rsidRDefault="00354E1E" w:rsidP="000D0D54">
            <w:pPr>
              <w:spacing w:before="20" w:after="20" w:line="240" w:lineRule="auto"/>
              <w:jc w:val="center"/>
              <w:rPr>
                <w:sz w:val="26"/>
                <w:szCs w:val="26"/>
                <w:lang w:val="pt-BR"/>
              </w:rPr>
            </w:pPr>
            <w:r w:rsidRPr="00584D39">
              <w:rPr>
                <w:sz w:val="26"/>
                <w:szCs w:val="26"/>
                <w:lang w:val="pt-BR"/>
              </w:rPr>
              <w:t>5</w:t>
            </w:r>
          </w:p>
        </w:tc>
        <w:tc>
          <w:tcPr>
            <w:tcW w:w="3544" w:type="dxa"/>
            <w:vAlign w:val="center"/>
          </w:tcPr>
          <w:p w14:paraId="6C9BC469" w14:textId="77777777" w:rsidR="00354E1E" w:rsidRPr="00584D39" w:rsidRDefault="00354E1E" w:rsidP="000D0D54">
            <w:pPr>
              <w:spacing w:before="20" w:after="20" w:line="240" w:lineRule="auto"/>
              <w:rPr>
                <w:sz w:val="26"/>
                <w:szCs w:val="26"/>
                <w:lang w:val="pt-BR"/>
              </w:rPr>
            </w:pPr>
            <w:r w:rsidRPr="00584D39">
              <w:rPr>
                <w:sz w:val="26"/>
                <w:szCs w:val="26"/>
                <w:lang w:val="pt-BR"/>
              </w:rPr>
              <w:t>Lắp đặt các biển báo, rào chắn giao thông</w:t>
            </w:r>
          </w:p>
        </w:tc>
        <w:tc>
          <w:tcPr>
            <w:tcW w:w="1559" w:type="dxa"/>
            <w:vAlign w:val="center"/>
          </w:tcPr>
          <w:p w14:paraId="2ECAD4A0" w14:textId="77777777" w:rsidR="00354E1E" w:rsidRPr="00584D39" w:rsidRDefault="00354E1E" w:rsidP="000D0D54">
            <w:pPr>
              <w:spacing w:before="20" w:after="20" w:line="240" w:lineRule="auto"/>
              <w:jc w:val="center"/>
              <w:rPr>
                <w:sz w:val="26"/>
                <w:szCs w:val="26"/>
                <w:lang w:val="pt-BR"/>
              </w:rPr>
            </w:pPr>
            <w:r w:rsidRPr="00584D39">
              <w:rPr>
                <w:sz w:val="26"/>
                <w:szCs w:val="26"/>
                <w:lang w:val="pt-BR"/>
              </w:rPr>
              <w:t>100.000</w:t>
            </w:r>
          </w:p>
        </w:tc>
        <w:tc>
          <w:tcPr>
            <w:tcW w:w="3406" w:type="dxa"/>
            <w:vAlign w:val="center"/>
          </w:tcPr>
          <w:p w14:paraId="364BC7EE" w14:textId="55E49905" w:rsidR="00354E1E" w:rsidRPr="00584D39" w:rsidRDefault="00B603D9" w:rsidP="000D0D54">
            <w:pPr>
              <w:spacing w:before="20" w:after="20" w:line="240" w:lineRule="auto"/>
              <w:jc w:val="center"/>
              <w:rPr>
                <w:sz w:val="26"/>
                <w:szCs w:val="26"/>
                <w:lang w:val="pt-BR"/>
              </w:rPr>
            </w:pPr>
            <w:r w:rsidRPr="00584D39">
              <w:rPr>
                <w:sz w:val="26"/>
                <w:szCs w:val="26"/>
                <w:lang w:val="pt-BR"/>
              </w:rPr>
              <w:t>Đơn vị thi công và Chủ dự án</w:t>
            </w:r>
          </w:p>
        </w:tc>
      </w:tr>
    </w:tbl>
    <w:p w14:paraId="166E951B" w14:textId="028DE744" w:rsidR="00581628" w:rsidRPr="00584D39" w:rsidRDefault="00517602" w:rsidP="00665DEE">
      <w:pPr>
        <w:pStyle w:val="Heading2"/>
        <w:numPr>
          <w:ilvl w:val="0"/>
          <w:numId w:val="0"/>
        </w:numPr>
        <w:rPr>
          <w:color w:val="auto"/>
          <w:szCs w:val="32"/>
        </w:rPr>
      </w:pPr>
      <w:bookmarkStart w:id="768" w:name="_Toc147418200"/>
      <w:r w:rsidRPr="00584D39">
        <w:rPr>
          <w:color w:val="auto"/>
        </w:rPr>
        <w:t xml:space="preserve">3.4. </w:t>
      </w:r>
      <w:r w:rsidR="00581628" w:rsidRPr="00584D39">
        <w:rPr>
          <w:color w:val="auto"/>
        </w:rPr>
        <w:t>Nhận xét về mức độ chi tiết, độ tin cậy của các kết quả</w:t>
      </w:r>
      <w:r w:rsidR="00A569E0" w:rsidRPr="00584D39">
        <w:rPr>
          <w:color w:val="auto"/>
        </w:rPr>
        <w:t xml:space="preserve"> nhận dạng, </w:t>
      </w:r>
      <w:r w:rsidR="00581628" w:rsidRPr="00584D39">
        <w:rPr>
          <w:color w:val="auto"/>
        </w:rPr>
        <w:t>đánh giá, dự báo</w:t>
      </w:r>
      <w:bookmarkEnd w:id="765"/>
      <w:bookmarkEnd w:id="766"/>
      <w:bookmarkEnd w:id="768"/>
    </w:p>
    <w:p w14:paraId="51322976" w14:textId="77777777" w:rsidR="00A70B70" w:rsidRPr="00584D39" w:rsidRDefault="00A70B70" w:rsidP="005351AA">
      <w:pPr>
        <w:spacing w:line="240" w:lineRule="auto"/>
        <w:ind w:firstLine="567"/>
      </w:pPr>
      <w:r w:rsidRPr="00584D39">
        <w:t>Các đánh giá trong báo cáo ĐTM Dự án được xây dựng trên cơ sở các thông tin thu thập từ quá trình điều tra, khảo sát thực tế tại khu vực Dự án, các thông tin từ báo cáo Dự án đầu tư, báo cáo tình hình phát triển kinh tế xã hội của địa phương, các số liệu phân tích hiện trạng môi trường tại phòng thí nghiệm và các nguồn tài liệu liên quan khác có mức độ tin cậy cao.</w:t>
      </w:r>
    </w:p>
    <w:p w14:paraId="3BA08FDE" w14:textId="5A04DF3C" w:rsidR="003561E8" w:rsidRPr="00584D39" w:rsidRDefault="00A70B70" w:rsidP="005351AA">
      <w:pPr>
        <w:spacing w:line="240" w:lineRule="auto"/>
        <w:ind w:firstLine="567"/>
        <w:rPr>
          <w:lang w:val="vi-VN"/>
        </w:rPr>
      </w:pPr>
      <w:r w:rsidRPr="00584D39">
        <w:rPr>
          <w:lang w:val="vi-VN"/>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00581628" w:rsidRPr="00584D39">
        <w:rPr>
          <w:lang w:val="vi-VN"/>
        </w:rPr>
        <w:t>:</w:t>
      </w:r>
      <w:r w:rsidR="00140160" w:rsidRPr="00584D39">
        <w:rPr>
          <w:lang w:val="vi-VN"/>
        </w:rPr>
        <w:t xml:space="preserve"> </w:t>
      </w:r>
    </w:p>
    <w:p w14:paraId="3012A01A" w14:textId="7FE18737" w:rsidR="00A70B70" w:rsidRPr="00584D39" w:rsidRDefault="00A70B70" w:rsidP="005351AA">
      <w:pPr>
        <w:pStyle w:val="Danhmcbng"/>
        <w:spacing w:line="240" w:lineRule="auto"/>
      </w:pPr>
      <w:bookmarkStart w:id="769" w:name="_Toc147418114"/>
      <w:r w:rsidRPr="00584D39">
        <w:t>Nhận xét về mức độ tin cậy của các phương pháp</w:t>
      </w:r>
      <w:bookmarkEnd w:id="769"/>
    </w:p>
    <w:tbl>
      <w:tblPr>
        <w:tblW w:w="483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0"/>
        <w:gridCol w:w="2289"/>
        <w:gridCol w:w="2626"/>
        <w:gridCol w:w="3107"/>
        <w:gridCol w:w="26"/>
      </w:tblGrid>
      <w:tr w:rsidR="00FB0040" w:rsidRPr="00584D39" w14:paraId="160826FF" w14:textId="77777777" w:rsidTr="009322E6">
        <w:trPr>
          <w:gridAfter w:val="1"/>
          <w:wAfter w:w="15" w:type="pct"/>
          <w:trHeight w:val="20"/>
          <w:tblHeader/>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5594DF95" w14:textId="0102866C" w:rsidR="00A70B70" w:rsidRPr="00584D39" w:rsidRDefault="00A70B70" w:rsidP="005351AA">
            <w:pPr>
              <w:spacing w:before="20" w:after="20" w:line="240" w:lineRule="auto"/>
              <w:jc w:val="center"/>
              <w:rPr>
                <w:b/>
                <w:bCs/>
                <w:sz w:val="26"/>
                <w:szCs w:val="26"/>
              </w:rPr>
            </w:pPr>
            <w:r w:rsidRPr="00584D39">
              <w:rPr>
                <w:b/>
                <w:bCs/>
                <w:sz w:val="26"/>
                <w:szCs w:val="26"/>
              </w:rPr>
              <w:t>TT</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4B5244AC" w14:textId="77777777" w:rsidR="00A70B70" w:rsidRPr="00584D39" w:rsidRDefault="00A70B70" w:rsidP="005351AA">
            <w:pPr>
              <w:spacing w:before="20" w:after="20" w:line="240" w:lineRule="auto"/>
              <w:jc w:val="center"/>
              <w:rPr>
                <w:b/>
                <w:bCs/>
                <w:sz w:val="26"/>
                <w:szCs w:val="26"/>
              </w:rPr>
            </w:pPr>
            <w:r w:rsidRPr="00584D39">
              <w:rPr>
                <w:b/>
                <w:bCs/>
                <w:sz w:val="26"/>
                <w:szCs w:val="26"/>
              </w:rPr>
              <w:t>Nội dung đánh giá</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2E2169C1" w14:textId="77777777" w:rsidR="00A70B70" w:rsidRPr="00584D39" w:rsidRDefault="00A70B70" w:rsidP="005351AA">
            <w:pPr>
              <w:spacing w:before="20" w:after="20" w:line="240" w:lineRule="auto"/>
              <w:jc w:val="center"/>
              <w:rPr>
                <w:b/>
                <w:bCs/>
                <w:sz w:val="26"/>
                <w:szCs w:val="26"/>
              </w:rPr>
            </w:pPr>
            <w:r w:rsidRPr="00584D39">
              <w:rPr>
                <w:b/>
                <w:bCs/>
                <w:sz w:val="26"/>
                <w:szCs w:val="26"/>
              </w:rPr>
              <w:t>Phương pháp</w:t>
            </w:r>
          </w:p>
          <w:p w14:paraId="52E2E0D6" w14:textId="77777777" w:rsidR="00A70B70" w:rsidRPr="00584D39" w:rsidRDefault="00A70B70" w:rsidP="005351AA">
            <w:pPr>
              <w:spacing w:before="20" w:after="20" w:line="240" w:lineRule="auto"/>
              <w:jc w:val="center"/>
              <w:rPr>
                <w:b/>
                <w:bCs/>
                <w:sz w:val="26"/>
                <w:szCs w:val="26"/>
              </w:rPr>
            </w:pPr>
            <w:r w:rsidRPr="00584D39">
              <w:rPr>
                <w:b/>
                <w:bCs/>
                <w:sz w:val="26"/>
                <w:szCs w:val="26"/>
              </w:rPr>
              <w:t>đánh giá</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5A5F5336" w14:textId="3D93833B" w:rsidR="00A70B70" w:rsidRPr="00584D39" w:rsidRDefault="00A70B70" w:rsidP="00E11E20">
            <w:pPr>
              <w:spacing w:before="20" w:after="20" w:line="240" w:lineRule="auto"/>
              <w:jc w:val="center"/>
              <w:rPr>
                <w:b/>
                <w:bCs/>
                <w:sz w:val="26"/>
                <w:szCs w:val="26"/>
              </w:rPr>
            </w:pPr>
            <w:r w:rsidRPr="00584D39">
              <w:rPr>
                <w:b/>
                <w:bCs/>
                <w:sz w:val="26"/>
                <w:szCs w:val="26"/>
              </w:rPr>
              <w:t>Nhận xét mức độ chi tiết</w:t>
            </w:r>
            <w:r w:rsidR="00E11E20" w:rsidRPr="00584D39">
              <w:rPr>
                <w:b/>
                <w:bCs/>
                <w:sz w:val="26"/>
                <w:szCs w:val="26"/>
              </w:rPr>
              <w:t xml:space="preserve"> </w:t>
            </w:r>
            <w:r w:rsidRPr="00584D39">
              <w:rPr>
                <w:b/>
                <w:bCs/>
                <w:sz w:val="26"/>
                <w:szCs w:val="26"/>
              </w:rPr>
              <w:t>và độ tin cậy của đánh giá</w:t>
            </w:r>
          </w:p>
        </w:tc>
      </w:tr>
      <w:tr w:rsidR="00FB0040" w:rsidRPr="00584D39" w14:paraId="66D5392B" w14:textId="77777777" w:rsidTr="009322E6">
        <w:trPr>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51CCB916" w14:textId="77777777" w:rsidR="006F5B68" w:rsidRPr="00584D39" w:rsidRDefault="006F5B68" w:rsidP="005351AA">
            <w:pPr>
              <w:spacing w:before="20" w:after="20" w:line="240" w:lineRule="auto"/>
              <w:jc w:val="center"/>
              <w:rPr>
                <w:b/>
                <w:sz w:val="26"/>
                <w:szCs w:val="26"/>
              </w:rPr>
            </w:pPr>
            <w:r w:rsidRPr="00584D39">
              <w:rPr>
                <w:b/>
                <w:sz w:val="26"/>
                <w:szCs w:val="26"/>
              </w:rPr>
              <w:t>I</w:t>
            </w:r>
          </w:p>
        </w:tc>
        <w:tc>
          <w:tcPr>
            <w:tcW w:w="4595" w:type="pct"/>
            <w:gridSpan w:val="4"/>
            <w:tcBorders>
              <w:top w:val="single" w:sz="6" w:space="0" w:color="000000"/>
              <w:left w:val="single" w:sz="6" w:space="0" w:color="000000"/>
              <w:bottom w:val="single" w:sz="6" w:space="0" w:color="000000"/>
              <w:right w:val="single" w:sz="6" w:space="0" w:color="000000"/>
            </w:tcBorders>
            <w:vAlign w:val="center"/>
            <w:hideMark/>
          </w:tcPr>
          <w:p w14:paraId="25CA8ECE" w14:textId="6630442F" w:rsidR="006F5B68" w:rsidRPr="00584D39" w:rsidRDefault="006F5B68" w:rsidP="005351AA">
            <w:pPr>
              <w:spacing w:before="20" w:after="20" w:line="240" w:lineRule="auto"/>
              <w:rPr>
                <w:b/>
                <w:sz w:val="26"/>
                <w:szCs w:val="26"/>
                <w:lang w:val="vi-VN"/>
              </w:rPr>
            </w:pPr>
            <w:r w:rsidRPr="00584D39">
              <w:rPr>
                <w:b/>
                <w:sz w:val="26"/>
                <w:szCs w:val="26"/>
              </w:rPr>
              <w:t>Giai đoạn xây dựng</w:t>
            </w:r>
          </w:p>
        </w:tc>
      </w:tr>
      <w:tr w:rsidR="00FB0040" w:rsidRPr="00584D39" w14:paraId="47E9A706" w14:textId="77777777" w:rsidTr="009322E6">
        <w:trPr>
          <w:gridAfter w:val="1"/>
          <w:wAfter w:w="15" w:type="pct"/>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1CFF19A3" w14:textId="77777777" w:rsidR="00A70B70" w:rsidRPr="00584D39" w:rsidRDefault="00A70B70" w:rsidP="005351AA">
            <w:pPr>
              <w:spacing w:before="20" w:after="20" w:line="240" w:lineRule="auto"/>
              <w:jc w:val="center"/>
              <w:rPr>
                <w:sz w:val="26"/>
                <w:szCs w:val="26"/>
              </w:rPr>
            </w:pPr>
            <w:r w:rsidRPr="00584D39">
              <w:rPr>
                <w:sz w:val="26"/>
                <w:szCs w:val="26"/>
              </w:rPr>
              <w:t>1</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01875517" w14:textId="77777777" w:rsidR="00A70B70" w:rsidRPr="00584D39" w:rsidRDefault="00A70B70" w:rsidP="005351AA">
            <w:pPr>
              <w:widowControl w:val="0"/>
              <w:numPr>
                <w:ilvl w:val="12"/>
                <w:numId w:val="0"/>
              </w:numPr>
              <w:spacing w:before="20" w:after="20" w:line="240" w:lineRule="auto"/>
              <w:rPr>
                <w:sz w:val="26"/>
                <w:szCs w:val="26"/>
              </w:rPr>
            </w:pPr>
            <w:r w:rsidRPr="00584D39">
              <w:rPr>
                <w:sz w:val="26"/>
                <w:szCs w:val="26"/>
              </w:rPr>
              <w:t>Đánh giá, dự báo tác động đến môi trường không khí</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3FD802C9" w14:textId="77777777" w:rsidR="00A70B70" w:rsidRPr="00584D39" w:rsidRDefault="00A70B70" w:rsidP="005351AA">
            <w:pPr>
              <w:widowControl w:val="0"/>
              <w:numPr>
                <w:ilvl w:val="12"/>
                <w:numId w:val="0"/>
              </w:numPr>
              <w:spacing w:before="20" w:after="20" w:line="240" w:lineRule="auto"/>
              <w:rPr>
                <w:sz w:val="26"/>
                <w:szCs w:val="26"/>
              </w:rPr>
            </w:pPr>
            <w:r w:rsidRPr="00584D39">
              <w:rPr>
                <w:sz w:val="26"/>
                <w:szCs w:val="26"/>
              </w:rPr>
              <w:t>- Phương pháp tính toán khả năng lan truyền chất thải trong môi trường không khí như: phương pháp Sutton</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5CEFB209" w14:textId="77777777" w:rsidR="00A70B70" w:rsidRPr="00584D39" w:rsidRDefault="00A70B70" w:rsidP="005351AA">
            <w:pPr>
              <w:spacing w:before="20" w:after="20" w:line="240" w:lineRule="auto"/>
              <w:rPr>
                <w:sz w:val="26"/>
                <w:szCs w:val="26"/>
              </w:rPr>
            </w:pPr>
            <w:r w:rsidRPr="00584D39">
              <w:rPr>
                <w:sz w:val="26"/>
                <w:szCs w:val="26"/>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14:paraId="728DE07A" w14:textId="77777777" w:rsidR="00A70B70" w:rsidRPr="00584D39" w:rsidRDefault="00A70B70" w:rsidP="005351AA">
            <w:pPr>
              <w:spacing w:before="20" w:after="20" w:line="240" w:lineRule="auto"/>
              <w:rPr>
                <w:sz w:val="26"/>
                <w:szCs w:val="26"/>
                <w:lang w:val="vi-VN"/>
              </w:rPr>
            </w:pPr>
            <w:r w:rsidRPr="00584D39">
              <w:rPr>
                <w:sz w:val="26"/>
                <w:szCs w:val="26"/>
              </w:rPr>
              <w:t>- Độ tin cậy: Cao</w:t>
            </w:r>
          </w:p>
        </w:tc>
      </w:tr>
      <w:tr w:rsidR="00FB0040" w:rsidRPr="00584D39" w14:paraId="0AF69D27" w14:textId="77777777" w:rsidTr="009322E6">
        <w:trPr>
          <w:gridAfter w:val="1"/>
          <w:wAfter w:w="15" w:type="pct"/>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69B97103" w14:textId="77777777" w:rsidR="00A70B70" w:rsidRPr="00584D39" w:rsidRDefault="00A70B70" w:rsidP="005351AA">
            <w:pPr>
              <w:spacing w:before="20" w:after="20" w:line="240" w:lineRule="auto"/>
              <w:jc w:val="center"/>
              <w:rPr>
                <w:sz w:val="26"/>
                <w:szCs w:val="26"/>
              </w:rPr>
            </w:pPr>
            <w:r w:rsidRPr="00584D39">
              <w:rPr>
                <w:sz w:val="26"/>
                <w:szCs w:val="26"/>
              </w:rPr>
              <w:t>2</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0A316625" w14:textId="77777777" w:rsidR="00A70B70" w:rsidRPr="00584D39" w:rsidRDefault="00A70B70" w:rsidP="005351AA">
            <w:pPr>
              <w:widowControl w:val="0"/>
              <w:numPr>
                <w:ilvl w:val="12"/>
                <w:numId w:val="0"/>
              </w:numPr>
              <w:spacing w:before="20" w:after="20" w:line="240" w:lineRule="auto"/>
              <w:rPr>
                <w:sz w:val="26"/>
                <w:szCs w:val="26"/>
                <w:lang w:val="vi-VN"/>
              </w:rPr>
            </w:pPr>
            <w:r w:rsidRPr="00584D39">
              <w:rPr>
                <w:sz w:val="26"/>
                <w:szCs w:val="26"/>
              </w:rPr>
              <w:t>Đánh giá, dự báo tác động đến môi trường nước</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24285C0E" w14:textId="77777777" w:rsidR="00A70B70" w:rsidRPr="00584D39" w:rsidRDefault="00A70B70" w:rsidP="005351AA">
            <w:pPr>
              <w:widowControl w:val="0"/>
              <w:numPr>
                <w:ilvl w:val="12"/>
                <w:numId w:val="0"/>
              </w:numPr>
              <w:spacing w:before="20" w:after="20" w:line="240" w:lineRule="auto"/>
              <w:rPr>
                <w:sz w:val="26"/>
                <w:szCs w:val="26"/>
              </w:rPr>
            </w:pPr>
            <w:r w:rsidRPr="00584D39">
              <w:rPr>
                <w:sz w:val="26"/>
                <w:szCs w:val="26"/>
              </w:rPr>
              <w:t xml:space="preserve">- </w:t>
            </w:r>
            <w:r w:rsidRPr="00584D39">
              <w:rPr>
                <w:sz w:val="26"/>
                <w:szCs w:val="26"/>
                <w:lang w:val="vi-VN"/>
              </w:rPr>
              <w:t>Phương pháp đánh giá nhanh</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3B604AEB" w14:textId="77777777" w:rsidR="00A70B70" w:rsidRPr="00584D39" w:rsidRDefault="00A70B70" w:rsidP="005351AA">
            <w:pPr>
              <w:spacing w:before="20" w:after="20" w:line="240" w:lineRule="auto"/>
              <w:rPr>
                <w:sz w:val="26"/>
                <w:szCs w:val="26"/>
                <w:lang w:val="vi-VN"/>
              </w:rPr>
            </w:pPr>
            <w:r w:rsidRPr="00584D39">
              <w:rPr>
                <w:sz w:val="26"/>
                <w:szCs w:val="26"/>
              </w:rPr>
              <w:t>-</w:t>
            </w:r>
            <w:r w:rsidRPr="00584D39">
              <w:rPr>
                <w:sz w:val="26"/>
                <w:szCs w:val="26"/>
                <w:lang w:val="vi-VN"/>
              </w:rPr>
              <w:t xml:space="preserve"> Nhận xét: Đánh giá dựa trên kết quả tính toán theo hệ số ô nhiễm do Tổ chức Y tế Thế giới thiết lập chưa </w:t>
            </w:r>
            <w:r w:rsidRPr="00584D39">
              <w:rPr>
                <w:sz w:val="26"/>
                <w:szCs w:val="26"/>
                <w:lang w:val="vi-VN"/>
              </w:rPr>
              <w:lastRenderedPageBreak/>
              <w:t>thực sự phù hợp với điều kiện tại khu vực dự án.</w:t>
            </w:r>
          </w:p>
          <w:p w14:paraId="7826FE4C" w14:textId="77777777" w:rsidR="00A70B70" w:rsidRPr="00584D39" w:rsidRDefault="00A70B70" w:rsidP="005351AA">
            <w:pPr>
              <w:spacing w:before="20" w:after="20" w:line="240" w:lineRule="auto"/>
              <w:rPr>
                <w:sz w:val="26"/>
                <w:szCs w:val="26"/>
              </w:rPr>
            </w:pPr>
            <w:r w:rsidRPr="00584D39">
              <w:rPr>
                <w:sz w:val="26"/>
                <w:szCs w:val="26"/>
              </w:rPr>
              <w:t>- Độ tin cậy: khá</w:t>
            </w:r>
          </w:p>
        </w:tc>
      </w:tr>
      <w:tr w:rsidR="00FB0040" w:rsidRPr="00584D39" w14:paraId="3DD4A035" w14:textId="77777777" w:rsidTr="009322E6">
        <w:trPr>
          <w:gridAfter w:val="1"/>
          <w:wAfter w:w="15" w:type="pct"/>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31F7983E" w14:textId="77777777" w:rsidR="00A70B70" w:rsidRPr="00584D39" w:rsidRDefault="00A70B70" w:rsidP="005351AA">
            <w:pPr>
              <w:spacing w:before="20" w:after="20" w:line="240" w:lineRule="auto"/>
              <w:jc w:val="center"/>
              <w:rPr>
                <w:sz w:val="26"/>
                <w:szCs w:val="26"/>
              </w:rPr>
            </w:pPr>
            <w:r w:rsidRPr="00584D39">
              <w:rPr>
                <w:sz w:val="26"/>
                <w:szCs w:val="26"/>
              </w:rPr>
              <w:lastRenderedPageBreak/>
              <w:t>3</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02984969" w14:textId="77777777" w:rsidR="00A70B70" w:rsidRPr="00584D39" w:rsidRDefault="00A70B70" w:rsidP="005351AA">
            <w:pPr>
              <w:widowControl w:val="0"/>
              <w:numPr>
                <w:ilvl w:val="12"/>
                <w:numId w:val="0"/>
              </w:numPr>
              <w:spacing w:before="20" w:after="20" w:line="240" w:lineRule="auto"/>
              <w:rPr>
                <w:sz w:val="26"/>
                <w:szCs w:val="26"/>
                <w:lang w:val="vi-VN"/>
              </w:rPr>
            </w:pPr>
            <w:r w:rsidRPr="00584D39">
              <w:rPr>
                <w:sz w:val="26"/>
                <w:szCs w:val="26"/>
              </w:rPr>
              <w:t>Đánh giá, dự báo tác động do CTR, CTNH</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2744EE2E" w14:textId="77777777" w:rsidR="00A70B70" w:rsidRPr="00584D39" w:rsidRDefault="00A70B70" w:rsidP="005351AA">
            <w:pPr>
              <w:widowControl w:val="0"/>
              <w:numPr>
                <w:ilvl w:val="12"/>
                <w:numId w:val="0"/>
              </w:numPr>
              <w:spacing w:before="20" w:after="20" w:line="240" w:lineRule="auto"/>
              <w:rPr>
                <w:sz w:val="26"/>
                <w:szCs w:val="26"/>
                <w:lang w:val="vi-VN"/>
              </w:rPr>
            </w:pPr>
            <w:r w:rsidRPr="00584D39">
              <w:rPr>
                <w:sz w:val="26"/>
                <w:szCs w:val="26"/>
                <w:lang w:val="vi-VN"/>
              </w:rPr>
              <w:t>- Phương pháp đánh giá nhanh</w:t>
            </w:r>
          </w:p>
          <w:p w14:paraId="1A72148F" w14:textId="77777777" w:rsidR="00A70B70" w:rsidRPr="00584D39" w:rsidRDefault="00A70B70" w:rsidP="005351AA">
            <w:pPr>
              <w:widowControl w:val="0"/>
              <w:numPr>
                <w:ilvl w:val="12"/>
                <w:numId w:val="0"/>
              </w:numPr>
              <w:spacing w:before="20" w:after="20" w:line="240" w:lineRule="auto"/>
              <w:rPr>
                <w:sz w:val="26"/>
                <w:szCs w:val="26"/>
                <w:lang w:val="vi-VN"/>
              </w:rPr>
            </w:pPr>
            <w:r w:rsidRPr="00584D39">
              <w:rPr>
                <w:sz w:val="26"/>
                <w:szCs w:val="26"/>
                <w:lang w:val="vi-VN"/>
              </w:rPr>
              <w:t>- Phương pháp thống kê và liệt kê</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258B851F" w14:textId="77777777" w:rsidR="00A70B70" w:rsidRPr="00584D39" w:rsidRDefault="00A70B70" w:rsidP="005351AA">
            <w:pPr>
              <w:spacing w:before="20" w:after="20" w:line="240" w:lineRule="auto"/>
              <w:rPr>
                <w:sz w:val="26"/>
                <w:szCs w:val="26"/>
              </w:rPr>
            </w:pPr>
            <w:r w:rsidRPr="00584D39">
              <w:rPr>
                <w:sz w:val="26"/>
                <w:szCs w:val="26"/>
              </w:rPr>
              <w:t>-</w:t>
            </w:r>
            <w:r w:rsidRPr="00584D39">
              <w:rPr>
                <w:sz w:val="26"/>
                <w:szCs w:val="26"/>
                <w:lang w:val="vi-VN"/>
              </w:rPr>
              <w:t xml:space="preserve"> Nhận xét: Đánh giá chưa thực sự phù hợp với điều kiện tại khu vực dự án; các bảng số liệu liệt kê chỉ đánh giá ở mức bán định lượng.</w:t>
            </w:r>
          </w:p>
          <w:p w14:paraId="747EC190" w14:textId="77777777" w:rsidR="00A70B70" w:rsidRPr="00584D39" w:rsidRDefault="00A70B70" w:rsidP="005351AA">
            <w:pPr>
              <w:spacing w:before="20" w:after="20" w:line="240" w:lineRule="auto"/>
              <w:rPr>
                <w:sz w:val="26"/>
                <w:szCs w:val="26"/>
                <w:lang w:val="vi-VN"/>
              </w:rPr>
            </w:pPr>
            <w:r w:rsidRPr="00584D39">
              <w:rPr>
                <w:sz w:val="26"/>
                <w:szCs w:val="26"/>
              </w:rPr>
              <w:t>- Độ tin cậy: khá</w:t>
            </w:r>
          </w:p>
        </w:tc>
      </w:tr>
      <w:tr w:rsidR="00FB0040" w:rsidRPr="00584D39" w14:paraId="04474484" w14:textId="77777777" w:rsidTr="009322E6">
        <w:trPr>
          <w:gridAfter w:val="1"/>
          <w:wAfter w:w="15" w:type="pct"/>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2112E480" w14:textId="77777777" w:rsidR="00A70B70" w:rsidRPr="00584D39" w:rsidRDefault="00A70B70" w:rsidP="005351AA">
            <w:pPr>
              <w:spacing w:before="20" w:after="20" w:line="240" w:lineRule="auto"/>
              <w:jc w:val="center"/>
              <w:rPr>
                <w:sz w:val="26"/>
                <w:szCs w:val="26"/>
              </w:rPr>
            </w:pPr>
            <w:r w:rsidRPr="00584D39">
              <w:rPr>
                <w:sz w:val="26"/>
                <w:szCs w:val="26"/>
              </w:rPr>
              <w:t>4</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6CD4D4C5" w14:textId="77777777" w:rsidR="00A70B70" w:rsidRPr="00584D39" w:rsidRDefault="00A70B70" w:rsidP="005351AA">
            <w:pPr>
              <w:widowControl w:val="0"/>
              <w:numPr>
                <w:ilvl w:val="12"/>
                <w:numId w:val="0"/>
              </w:numPr>
              <w:spacing w:before="20" w:after="20" w:line="240" w:lineRule="auto"/>
              <w:rPr>
                <w:sz w:val="26"/>
                <w:szCs w:val="26"/>
              </w:rPr>
            </w:pPr>
            <w:r w:rsidRPr="00584D39">
              <w:rPr>
                <w:sz w:val="26"/>
                <w:szCs w:val="26"/>
              </w:rPr>
              <w:t>Đánh giá, dự báo tác động đến kinh tế - xã hội</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3BF37457" w14:textId="77777777" w:rsidR="00A70B70" w:rsidRPr="00584D39" w:rsidRDefault="00A70B70" w:rsidP="005351AA">
            <w:pPr>
              <w:spacing w:before="20" w:after="20" w:line="240" w:lineRule="auto"/>
              <w:rPr>
                <w:sz w:val="26"/>
                <w:szCs w:val="26"/>
              </w:rPr>
            </w:pPr>
            <w:r w:rsidRPr="00584D39">
              <w:rPr>
                <w:sz w:val="26"/>
                <w:szCs w:val="26"/>
              </w:rPr>
              <w:t>- Phương pháp liệt kê</w:t>
            </w:r>
          </w:p>
          <w:p w14:paraId="05C3014E" w14:textId="77777777" w:rsidR="00A70B70" w:rsidRPr="00584D39" w:rsidRDefault="00A70B70" w:rsidP="005351AA">
            <w:pPr>
              <w:spacing w:before="20" w:after="20" w:line="240" w:lineRule="auto"/>
              <w:rPr>
                <w:sz w:val="26"/>
                <w:szCs w:val="26"/>
              </w:rPr>
            </w:pPr>
            <w:r w:rsidRPr="00584D39">
              <w:rPr>
                <w:sz w:val="26"/>
                <w:szCs w:val="26"/>
              </w:rPr>
              <w:t>- Phương pháp điều tra xã hội học</w:t>
            </w:r>
          </w:p>
          <w:p w14:paraId="2515BCB1" w14:textId="77777777" w:rsidR="00A70B70" w:rsidRPr="00584D39" w:rsidRDefault="00A70B70" w:rsidP="005351AA">
            <w:pPr>
              <w:spacing w:before="20" w:after="20" w:line="240" w:lineRule="auto"/>
              <w:rPr>
                <w:sz w:val="26"/>
                <w:szCs w:val="26"/>
              </w:rPr>
            </w:pPr>
            <w:r w:rsidRPr="00584D39">
              <w:rPr>
                <w:sz w:val="26"/>
                <w:szCs w:val="26"/>
              </w:rPr>
              <w:t>- Phương pháp bản đồ</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4DF4A459" w14:textId="77777777" w:rsidR="00A70B70" w:rsidRPr="00584D39" w:rsidRDefault="00A70B70" w:rsidP="005351AA">
            <w:pPr>
              <w:spacing w:before="20" w:after="20" w:line="240" w:lineRule="auto"/>
              <w:rPr>
                <w:sz w:val="26"/>
                <w:szCs w:val="26"/>
              </w:rPr>
            </w:pPr>
            <w:r w:rsidRPr="00584D39">
              <w:rPr>
                <w:sz w:val="26"/>
                <w:szCs w:val="26"/>
              </w:rPr>
              <w:t>- Nhận xét: Đã định lượng các đối tượng bị ảnh hưởng.</w:t>
            </w:r>
          </w:p>
          <w:p w14:paraId="3D51C033" w14:textId="77777777" w:rsidR="00A70B70" w:rsidRPr="00584D39" w:rsidRDefault="00A70B70" w:rsidP="005351AA">
            <w:pPr>
              <w:spacing w:before="20" w:after="20" w:line="240" w:lineRule="auto"/>
              <w:rPr>
                <w:sz w:val="26"/>
                <w:szCs w:val="26"/>
                <w:lang w:val="vi-VN"/>
              </w:rPr>
            </w:pPr>
            <w:r w:rsidRPr="00584D39">
              <w:rPr>
                <w:sz w:val="26"/>
                <w:szCs w:val="26"/>
              </w:rPr>
              <w:t>- Độ tin cậy: Cao</w:t>
            </w:r>
          </w:p>
        </w:tc>
      </w:tr>
      <w:tr w:rsidR="00FB0040" w:rsidRPr="00584D39" w14:paraId="084E74BE" w14:textId="77777777" w:rsidTr="009322E6">
        <w:trPr>
          <w:gridAfter w:val="1"/>
          <w:wAfter w:w="15" w:type="pct"/>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3D1C2337" w14:textId="77777777" w:rsidR="00A70B70" w:rsidRPr="00584D39" w:rsidRDefault="00A70B70" w:rsidP="005351AA">
            <w:pPr>
              <w:spacing w:before="20" w:after="20" w:line="240" w:lineRule="auto"/>
              <w:jc w:val="center"/>
              <w:rPr>
                <w:sz w:val="26"/>
                <w:szCs w:val="26"/>
              </w:rPr>
            </w:pPr>
            <w:r w:rsidRPr="00584D39">
              <w:rPr>
                <w:sz w:val="26"/>
                <w:szCs w:val="26"/>
              </w:rPr>
              <w:t>5</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7B7FD5B6" w14:textId="77777777" w:rsidR="00A70B70" w:rsidRPr="00584D39" w:rsidRDefault="00A70B70" w:rsidP="005351AA">
            <w:pPr>
              <w:widowControl w:val="0"/>
              <w:numPr>
                <w:ilvl w:val="12"/>
                <w:numId w:val="0"/>
              </w:numPr>
              <w:spacing w:before="20" w:after="20" w:line="240" w:lineRule="auto"/>
              <w:rPr>
                <w:sz w:val="26"/>
                <w:szCs w:val="26"/>
              </w:rPr>
            </w:pPr>
            <w:r w:rsidRPr="00584D39">
              <w:rPr>
                <w:sz w:val="26"/>
                <w:szCs w:val="26"/>
              </w:rPr>
              <w:t>Đánh giá dự báo tác động đến hệ sinh thái</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7236940F" w14:textId="77777777" w:rsidR="00A70B70" w:rsidRPr="00584D39" w:rsidRDefault="00A70B70" w:rsidP="005351AA">
            <w:pPr>
              <w:spacing w:before="20" w:after="20" w:line="240" w:lineRule="auto"/>
              <w:rPr>
                <w:sz w:val="26"/>
                <w:szCs w:val="26"/>
              </w:rPr>
            </w:pPr>
            <w:r w:rsidRPr="00584D39">
              <w:rPr>
                <w:sz w:val="26"/>
                <w:szCs w:val="26"/>
              </w:rPr>
              <w:t>- Phương pháp khảo sát thực địa</w:t>
            </w:r>
          </w:p>
          <w:p w14:paraId="32DB07D9" w14:textId="77777777" w:rsidR="00A70B70" w:rsidRPr="00584D39" w:rsidRDefault="00A70B70" w:rsidP="005351AA">
            <w:pPr>
              <w:spacing w:before="20" w:after="20" w:line="240" w:lineRule="auto"/>
              <w:rPr>
                <w:sz w:val="26"/>
                <w:szCs w:val="26"/>
              </w:rPr>
            </w:pPr>
            <w:r w:rsidRPr="00584D39">
              <w:rPr>
                <w:sz w:val="26"/>
                <w:szCs w:val="26"/>
              </w:rPr>
              <w:t>- Phương pháp điều tra xã hội học</w:t>
            </w:r>
          </w:p>
          <w:p w14:paraId="17C8E82D" w14:textId="77777777" w:rsidR="00A70B70" w:rsidRPr="00584D39" w:rsidRDefault="00A70B70" w:rsidP="005351AA">
            <w:pPr>
              <w:spacing w:before="20" w:after="20" w:line="240" w:lineRule="auto"/>
              <w:rPr>
                <w:sz w:val="26"/>
                <w:szCs w:val="26"/>
              </w:rPr>
            </w:pPr>
            <w:r w:rsidRPr="00584D39">
              <w:rPr>
                <w:sz w:val="26"/>
                <w:szCs w:val="26"/>
              </w:rPr>
              <w:t>- Phương pháp kế thừa</w:t>
            </w:r>
          </w:p>
          <w:p w14:paraId="117FBFBF" w14:textId="77777777" w:rsidR="00A70B70" w:rsidRPr="00584D39" w:rsidRDefault="00A70B70" w:rsidP="005351AA">
            <w:pPr>
              <w:spacing w:before="20" w:after="20" w:line="240" w:lineRule="auto"/>
              <w:rPr>
                <w:sz w:val="26"/>
                <w:szCs w:val="26"/>
              </w:rPr>
            </w:pPr>
            <w:r w:rsidRPr="00584D39">
              <w:rPr>
                <w:sz w:val="26"/>
                <w:szCs w:val="26"/>
              </w:rPr>
              <w:t>- Phương pháp bản đồ</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6CEBBB1B" w14:textId="77777777" w:rsidR="00A70B70" w:rsidRPr="00584D39" w:rsidRDefault="00A70B70" w:rsidP="005351AA">
            <w:pPr>
              <w:spacing w:before="20" w:after="20" w:line="240" w:lineRule="auto"/>
              <w:rPr>
                <w:sz w:val="26"/>
                <w:szCs w:val="26"/>
              </w:rPr>
            </w:pPr>
            <w:r w:rsidRPr="00584D39">
              <w:rPr>
                <w:sz w:val="26"/>
                <w:szCs w:val="26"/>
              </w:rPr>
              <w:t>- Nhận xét: Công tác điều tra sinh thái ở mức độ sơ bộ và đánh giá nhanh tại một số vị trí đặc trưng khu vực</w:t>
            </w:r>
          </w:p>
          <w:p w14:paraId="2A75E7E8" w14:textId="77777777" w:rsidR="00A70B70" w:rsidRPr="00584D39" w:rsidRDefault="00A70B70" w:rsidP="005351AA">
            <w:pPr>
              <w:spacing w:before="20" w:after="20" w:line="240" w:lineRule="auto"/>
              <w:rPr>
                <w:sz w:val="26"/>
                <w:szCs w:val="26"/>
              </w:rPr>
            </w:pPr>
            <w:r w:rsidRPr="00584D39">
              <w:rPr>
                <w:sz w:val="26"/>
                <w:szCs w:val="26"/>
              </w:rPr>
              <w:t>- Độ tin cậy: Khá</w:t>
            </w:r>
          </w:p>
        </w:tc>
      </w:tr>
      <w:tr w:rsidR="00FB0040" w:rsidRPr="00584D39" w14:paraId="0A8A42DE" w14:textId="77777777" w:rsidTr="009322E6">
        <w:trPr>
          <w:gridAfter w:val="1"/>
          <w:wAfter w:w="15" w:type="pct"/>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44E15F1C" w14:textId="77777777" w:rsidR="00A70B70" w:rsidRPr="00584D39" w:rsidRDefault="00A70B70" w:rsidP="005351AA">
            <w:pPr>
              <w:spacing w:before="20" w:after="20" w:line="240" w:lineRule="auto"/>
              <w:jc w:val="center"/>
              <w:rPr>
                <w:sz w:val="26"/>
                <w:szCs w:val="26"/>
              </w:rPr>
            </w:pPr>
            <w:r w:rsidRPr="00584D39">
              <w:rPr>
                <w:sz w:val="26"/>
                <w:szCs w:val="26"/>
              </w:rPr>
              <w:t>6</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150A96F5" w14:textId="77777777" w:rsidR="00A70B70" w:rsidRPr="00584D39" w:rsidRDefault="00A70B70" w:rsidP="005351AA">
            <w:pPr>
              <w:widowControl w:val="0"/>
              <w:numPr>
                <w:ilvl w:val="12"/>
                <w:numId w:val="0"/>
              </w:numPr>
              <w:spacing w:before="20" w:after="20" w:line="240" w:lineRule="auto"/>
              <w:rPr>
                <w:sz w:val="26"/>
                <w:szCs w:val="26"/>
              </w:rPr>
            </w:pPr>
            <w:r w:rsidRPr="00584D39">
              <w:rPr>
                <w:sz w:val="26"/>
                <w:szCs w:val="26"/>
              </w:rPr>
              <w:t>Đánh giá, dự báo tác động đến hoạt động giao thông</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524DEA0D" w14:textId="77777777" w:rsidR="00A70B70" w:rsidRPr="00584D39" w:rsidRDefault="00A70B70" w:rsidP="005351AA">
            <w:pPr>
              <w:spacing w:before="20" w:after="20" w:line="240" w:lineRule="auto"/>
              <w:rPr>
                <w:sz w:val="26"/>
                <w:szCs w:val="26"/>
              </w:rPr>
            </w:pPr>
            <w:r w:rsidRPr="00584D39">
              <w:rPr>
                <w:sz w:val="26"/>
                <w:szCs w:val="26"/>
              </w:rPr>
              <w:t>- Phương pháp liệt kê</w:t>
            </w:r>
          </w:p>
          <w:p w14:paraId="1218E5A5" w14:textId="77777777" w:rsidR="00A70B70" w:rsidRPr="00584D39" w:rsidRDefault="00A70B70" w:rsidP="005351AA">
            <w:pPr>
              <w:spacing w:before="20" w:after="20" w:line="240" w:lineRule="auto"/>
              <w:rPr>
                <w:sz w:val="26"/>
                <w:szCs w:val="26"/>
              </w:rPr>
            </w:pPr>
            <w:r w:rsidRPr="00584D39">
              <w:rPr>
                <w:sz w:val="26"/>
                <w:szCs w:val="26"/>
              </w:rPr>
              <w:t>- Phương pháp kế thừa</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602E9426" w14:textId="77777777" w:rsidR="00A70B70" w:rsidRPr="00584D39" w:rsidRDefault="00A70B70" w:rsidP="005351AA">
            <w:pPr>
              <w:spacing w:before="20" w:after="20" w:line="240" w:lineRule="auto"/>
              <w:rPr>
                <w:sz w:val="26"/>
                <w:szCs w:val="26"/>
              </w:rPr>
            </w:pPr>
            <w:r w:rsidRPr="00584D39">
              <w:rPr>
                <w:sz w:val="26"/>
                <w:szCs w:val="26"/>
              </w:rPr>
              <w:t>Nhận xét:  Đã đánh giá định lượng số lượng phương tiện giao thông và ảnh hưởng của hoạt động dự án tới giao thông của khu vực</w:t>
            </w:r>
          </w:p>
          <w:p w14:paraId="75F67242" w14:textId="77777777" w:rsidR="00A70B70" w:rsidRPr="00584D39" w:rsidRDefault="00A70B70" w:rsidP="005351AA">
            <w:pPr>
              <w:spacing w:before="20" w:after="20" w:line="240" w:lineRule="auto"/>
              <w:rPr>
                <w:sz w:val="26"/>
                <w:szCs w:val="26"/>
              </w:rPr>
            </w:pPr>
            <w:r w:rsidRPr="00584D39">
              <w:rPr>
                <w:sz w:val="26"/>
                <w:szCs w:val="26"/>
              </w:rPr>
              <w:t>Độ tin cậy: cao</w:t>
            </w:r>
          </w:p>
        </w:tc>
      </w:tr>
      <w:tr w:rsidR="00FB0040" w:rsidRPr="00584D39" w14:paraId="2A4F7A80" w14:textId="77777777" w:rsidTr="009322E6">
        <w:trPr>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7533FFE8" w14:textId="77777777" w:rsidR="006F5B68" w:rsidRPr="00584D39" w:rsidRDefault="006F5B68" w:rsidP="005351AA">
            <w:pPr>
              <w:spacing w:before="20" w:after="20" w:line="240" w:lineRule="auto"/>
              <w:jc w:val="center"/>
              <w:rPr>
                <w:b/>
                <w:sz w:val="26"/>
                <w:szCs w:val="26"/>
              </w:rPr>
            </w:pPr>
            <w:r w:rsidRPr="00584D39">
              <w:rPr>
                <w:b/>
                <w:sz w:val="26"/>
                <w:szCs w:val="26"/>
              </w:rPr>
              <w:t>II</w:t>
            </w:r>
          </w:p>
        </w:tc>
        <w:tc>
          <w:tcPr>
            <w:tcW w:w="4595" w:type="pct"/>
            <w:gridSpan w:val="4"/>
            <w:tcBorders>
              <w:top w:val="single" w:sz="6" w:space="0" w:color="000000"/>
              <w:left w:val="single" w:sz="6" w:space="0" w:color="000000"/>
              <w:bottom w:val="single" w:sz="6" w:space="0" w:color="000000"/>
              <w:right w:val="single" w:sz="6" w:space="0" w:color="000000"/>
            </w:tcBorders>
            <w:vAlign w:val="center"/>
            <w:hideMark/>
          </w:tcPr>
          <w:p w14:paraId="24995B47" w14:textId="2839894C" w:rsidR="006F5B68" w:rsidRPr="00584D39" w:rsidRDefault="006F5B68" w:rsidP="005351AA">
            <w:pPr>
              <w:spacing w:before="20" w:after="20" w:line="240" w:lineRule="auto"/>
              <w:rPr>
                <w:b/>
                <w:sz w:val="26"/>
                <w:szCs w:val="26"/>
                <w:lang w:val="vi-VN"/>
              </w:rPr>
            </w:pPr>
            <w:r w:rsidRPr="00584D39">
              <w:rPr>
                <w:b/>
                <w:sz w:val="26"/>
                <w:szCs w:val="26"/>
              </w:rPr>
              <w:t>Giai đoạn vận hành</w:t>
            </w:r>
          </w:p>
        </w:tc>
      </w:tr>
      <w:tr w:rsidR="00FB0040" w:rsidRPr="00584D39" w14:paraId="2D0B3D4E" w14:textId="77777777" w:rsidTr="009322E6">
        <w:trPr>
          <w:gridAfter w:val="1"/>
          <w:wAfter w:w="15" w:type="pct"/>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461B53D2" w14:textId="77777777" w:rsidR="00A70B70" w:rsidRPr="00584D39" w:rsidRDefault="00A70B70" w:rsidP="005351AA">
            <w:pPr>
              <w:spacing w:before="20" w:after="20" w:line="240" w:lineRule="auto"/>
              <w:jc w:val="center"/>
              <w:rPr>
                <w:sz w:val="26"/>
                <w:szCs w:val="26"/>
              </w:rPr>
            </w:pPr>
            <w:r w:rsidRPr="00584D39">
              <w:rPr>
                <w:sz w:val="26"/>
                <w:szCs w:val="26"/>
              </w:rPr>
              <w:t>1</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216B7888" w14:textId="77777777" w:rsidR="00A70B70" w:rsidRPr="00584D39" w:rsidRDefault="00A70B70" w:rsidP="005351AA">
            <w:pPr>
              <w:widowControl w:val="0"/>
              <w:numPr>
                <w:ilvl w:val="12"/>
                <w:numId w:val="0"/>
              </w:numPr>
              <w:spacing w:before="20" w:after="20" w:line="240" w:lineRule="auto"/>
              <w:rPr>
                <w:sz w:val="26"/>
                <w:szCs w:val="26"/>
              </w:rPr>
            </w:pPr>
            <w:r w:rsidRPr="00584D39">
              <w:rPr>
                <w:sz w:val="26"/>
                <w:szCs w:val="26"/>
              </w:rPr>
              <w:t>Đánh giá, dự báo tác động đến kinh tế - xã hội</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32FBB9B2" w14:textId="77777777" w:rsidR="00A70B70" w:rsidRPr="00584D39" w:rsidRDefault="00A70B70" w:rsidP="005351AA">
            <w:pPr>
              <w:spacing w:before="20" w:after="20" w:line="240" w:lineRule="auto"/>
              <w:rPr>
                <w:sz w:val="26"/>
                <w:szCs w:val="26"/>
              </w:rPr>
            </w:pPr>
            <w:r w:rsidRPr="00584D39">
              <w:rPr>
                <w:sz w:val="26"/>
                <w:szCs w:val="26"/>
              </w:rPr>
              <w:t>- Phương pháp khảo sát thực địa.</w:t>
            </w:r>
          </w:p>
          <w:p w14:paraId="7E0FB5A8" w14:textId="77777777" w:rsidR="00A70B70" w:rsidRPr="00584D39" w:rsidRDefault="00A70B70" w:rsidP="005351AA">
            <w:pPr>
              <w:widowControl w:val="0"/>
              <w:numPr>
                <w:ilvl w:val="12"/>
                <w:numId w:val="0"/>
              </w:numPr>
              <w:spacing w:before="20" w:after="20" w:line="240" w:lineRule="auto"/>
              <w:rPr>
                <w:sz w:val="26"/>
                <w:szCs w:val="26"/>
                <w:lang w:val="vi-VN"/>
              </w:rPr>
            </w:pPr>
            <w:r w:rsidRPr="00584D39">
              <w:rPr>
                <w:sz w:val="26"/>
                <w:szCs w:val="26"/>
              </w:rPr>
              <w:t>- Phương pháp liệt kê</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3BB8DFA0" w14:textId="77777777" w:rsidR="00A70B70" w:rsidRPr="00584D39" w:rsidRDefault="00A70B70" w:rsidP="005351AA">
            <w:pPr>
              <w:spacing w:before="20" w:after="20" w:line="240" w:lineRule="auto"/>
              <w:rPr>
                <w:sz w:val="26"/>
                <w:szCs w:val="26"/>
                <w:lang w:val="vi-VN"/>
              </w:rPr>
            </w:pPr>
            <w:r w:rsidRPr="00584D39">
              <w:rPr>
                <w:sz w:val="26"/>
                <w:szCs w:val="26"/>
              </w:rPr>
              <w:t xml:space="preserve">- </w:t>
            </w:r>
            <w:r w:rsidRPr="00584D39">
              <w:rPr>
                <w:sz w:val="26"/>
                <w:szCs w:val="26"/>
                <w:lang w:val="vi-VN"/>
              </w:rPr>
              <w:t>Nhận xét: Đánh giá ở mức độ định tính</w:t>
            </w:r>
          </w:p>
          <w:p w14:paraId="3E67BEB0" w14:textId="77777777" w:rsidR="00A70B70" w:rsidRPr="00584D39" w:rsidRDefault="00A70B70" w:rsidP="005351AA">
            <w:pPr>
              <w:spacing w:before="20" w:after="20" w:line="240" w:lineRule="auto"/>
              <w:rPr>
                <w:sz w:val="26"/>
                <w:szCs w:val="26"/>
                <w:lang w:val="vi-VN"/>
              </w:rPr>
            </w:pPr>
            <w:r w:rsidRPr="00584D39">
              <w:rPr>
                <w:sz w:val="26"/>
                <w:szCs w:val="26"/>
              </w:rPr>
              <w:t>- Độ tin cậy: khá</w:t>
            </w:r>
          </w:p>
        </w:tc>
      </w:tr>
      <w:tr w:rsidR="00FB0040" w:rsidRPr="00584D39" w14:paraId="2A33F3E5" w14:textId="77777777" w:rsidTr="009322E6">
        <w:trPr>
          <w:gridAfter w:val="1"/>
          <w:wAfter w:w="15" w:type="pct"/>
          <w:trHeight w:val="20"/>
          <w:jc w:val="center"/>
        </w:trPr>
        <w:tc>
          <w:tcPr>
            <w:tcW w:w="405" w:type="pct"/>
            <w:tcBorders>
              <w:top w:val="single" w:sz="6" w:space="0" w:color="000000"/>
              <w:left w:val="single" w:sz="6" w:space="0" w:color="000000"/>
              <w:bottom w:val="single" w:sz="6" w:space="0" w:color="000000"/>
              <w:right w:val="single" w:sz="6" w:space="0" w:color="000000"/>
            </w:tcBorders>
            <w:vAlign w:val="center"/>
            <w:hideMark/>
          </w:tcPr>
          <w:p w14:paraId="233BAB3C" w14:textId="77777777" w:rsidR="00A70B70" w:rsidRPr="00584D39" w:rsidRDefault="00A70B70" w:rsidP="005351AA">
            <w:pPr>
              <w:spacing w:before="20" w:after="20" w:line="240" w:lineRule="auto"/>
              <w:jc w:val="center"/>
              <w:rPr>
                <w:sz w:val="26"/>
                <w:szCs w:val="26"/>
              </w:rPr>
            </w:pPr>
            <w:r w:rsidRPr="00584D39">
              <w:rPr>
                <w:sz w:val="26"/>
                <w:szCs w:val="26"/>
              </w:rPr>
              <w:t>2</w:t>
            </w:r>
          </w:p>
        </w:tc>
        <w:tc>
          <w:tcPr>
            <w:tcW w:w="1307" w:type="pct"/>
            <w:tcBorders>
              <w:top w:val="single" w:sz="6" w:space="0" w:color="000000"/>
              <w:left w:val="single" w:sz="6" w:space="0" w:color="000000"/>
              <w:bottom w:val="single" w:sz="6" w:space="0" w:color="000000"/>
              <w:right w:val="single" w:sz="6" w:space="0" w:color="000000"/>
            </w:tcBorders>
            <w:vAlign w:val="center"/>
            <w:hideMark/>
          </w:tcPr>
          <w:p w14:paraId="4324E4BA" w14:textId="77777777" w:rsidR="00A70B70" w:rsidRPr="00584D39" w:rsidRDefault="00A70B70" w:rsidP="005351AA">
            <w:pPr>
              <w:widowControl w:val="0"/>
              <w:numPr>
                <w:ilvl w:val="12"/>
                <w:numId w:val="0"/>
              </w:numPr>
              <w:spacing w:before="20" w:after="20" w:line="240" w:lineRule="auto"/>
              <w:rPr>
                <w:sz w:val="26"/>
                <w:szCs w:val="26"/>
              </w:rPr>
            </w:pPr>
            <w:r w:rsidRPr="00584D39">
              <w:rPr>
                <w:sz w:val="26"/>
                <w:szCs w:val="26"/>
              </w:rPr>
              <w:t>Đánh giá dự báo tác động gây nên bởi các rủi ro, sự cố của dự án</w:t>
            </w:r>
          </w:p>
        </w:tc>
        <w:tc>
          <w:tcPr>
            <w:tcW w:w="1499" w:type="pct"/>
            <w:tcBorders>
              <w:top w:val="single" w:sz="6" w:space="0" w:color="000000"/>
              <w:left w:val="single" w:sz="6" w:space="0" w:color="000000"/>
              <w:bottom w:val="single" w:sz="6" w:space="0" w:color="000000"/>
              <w:right w:val="single" w:sz="6" w:space="0" w:color="000000"/>
            </w:tcBorders>
            <w:vAlign w:val="center"/>
            <w:hideMark/>
          </w:tcPr>
          <w:p w14:paraId="79679BCB" w14:textId="77777777" w:rsidR="00A70B70" w:rsidRPr="00584D39" w:rsidRDefault="00A70B70" w:rsidP="005351AA">
            <w:pPr>
              <w:spacing w:before="20" w:after="20" w:line="240" w:lineRule="auto"/>
              <w:rPr>
                <w:sz w:val="26"/>
                <w:szCs w:val="26"/>
              </w:rPr>
            </w:pPr>
            <w:r w:rsidRPr="00584D39">
              <w:rPr>
                <w:sz w:val="26"/>
                <w:szCs w:val="26"/>
              </w:rPr>
              <w:t>- Phương pháp liệt kê</w:t>
            </w:r>
          </w:p>
          <w:p w14:paraId="16D0ADFD" w14:textId="77777777" w:rsidR="00A70B70" w:rsidRPr="00584D39" w:rsidRDefault="00A70B70" w:rsidP="005351AA">
            <w:pPr>
              <w:spacing w:before="20" w:after="20" w:line="240" w:lineRule="auto"/>
              <w:rPr>
                <w:sz w:val="26"/>
                <w:szCs w:val="26"/>
              </w:rPr>
            </w:pPr>
            <w:r w:rsidRPr="00584D39">
              <w:rPr>
                <w:sz w:val="26"/>
                <w:szCs w:val="26"/>
              </w:rPr>
              <w:t>- Phương pháp khảo sát thực địa</w:t>
            </w:r>
          </w:p>
          <w:p w14:paraId="5EAF8479" w14:textId="77777777" w:rsidR="00A70B70" w:rsidRPr="00584D39" w:rsidRDefault="00A70B70" w:rsidP="005351AA">
            <w:pPr>
              <w:spacing w:before="20" w:after="20" w:line="240" w:lineRule="auto"/>
              <w:rPr>
                <w:sz w:val="26"/>
                <w:szCs w:val="26"/>
              </w:rPr>
            </w:pPr>
            <w:r w:rsidRPr="00584D39">
              <w:rPr>
                <w:sz w:val="26"/>
                <w:szCs w:val="26"/>
              </w:rPr>
              <w:t>- Phương pháp điều tra xã hội học</w:t>
            </w:r>
          </w:p>
          <w:p w14:paraId="0E79ED54" w14:textId="77777777" w:rsidR="00A70B70" w:rsidRPr="00584D39" w:rsidRDefault="00A70B70" w:rsidP="005351AA">
            <w:pPr>
              <w:spacing w:before="20" w:after="20" w:line="240" w:lineRule="auto"/>
              <w:rPr>
                <w:sz w:val="26"/>
                <w:szCs w:val="26"/>
              </w:rPr>
            </w:pPr>
            <w:r w:rsidRPr="00584D39">
              <w:rPr>
                <w:sz w:val="26"/>
                <w:szCs w:val="26"/>
              </w:rPr>
              <w:t>- Phương pháp kế thừa</w:t>
            </w:r>
          </w:p>
        </w:tc>
        <w:tc>
          <w:tcPr>
            <w:tcW w:w="1774" w:type="pct"/>
            <w:tcBorders>
              <w:top w:val="single" w:sz="6" w:space="0" w:color="000000"/>
              <w:left w:val="single" w:sz="6" w:space="0" w:color="000000"/>
              <w:bottom w:val="single" w:sz="6" w:space="0" w:color="000000"/>
              <w:right w:val="single" w:sz="6" w:space="0" w:color="000000"/>
            </w:tcBorders>
            <w:vAlign w:val="center"/>
            <w:hideMark/>
          </w:tcPr>
          <w:p w14:paraId="76925B0C" w14:textId="77777777" w:rsidR="00A70B70" w:rsidRPr="00584D39" w:rsidRDefault="00A70B70" w:rsidP="005351AA">
            <w:pPr>
              <w:spacing w:before="20" w:after="20" w:line="240" w:lineRule="auto"/>
              <w:rPr>
                <w:sz w:val="26"/>
                <w:szCs w:val="26"/>
              </w:rPr>
            </w:pPr>
            <w:r w:rsidRPr="00584D39">
              <w:rPr>
                <w:sz w:val="26"/>
                <w:szCs w:val="26"/>
              </w:rPr>
              <w:t>- Nhận xét: Mức độ chỉ đánh giá định tính. Mức độ tin cậy của đánh giá phụ thuộc vào chủ quan của người đánh giá.</w:t>
            </w:r>
          </w:p>
          <w:p w14:paraId="67BBC9A7" w14:textId="77777777" w:rsidR="00A70B70" w:rsidRPr="00584D39" w:rsidRDefault="00A70B70" w:rsidP="005351AA">
            <w:pPr>
              <w:spacing w:before="20" w:after="20" w:line="240" w:lineRule="auto"/>
              <w:rPr>
                <w:sz w:val="26"/>
                <w:szCs w:val="26"/>
                <w:lang w:val="vi-VN"/>
              </w:rPr>
            </w:pPr>
            <w:r w:rsidRPr="00584D39">
              <w:rPr>
                <w:sz w:val="26"/>
                <w:szCs w:val="26"/>
              </w:rPr>
              <w:t>- Độ tin cậy: khá</w:t>
            </w:r>
          </w:p>
        </w:tc>
      </w:tr>
    </w:tbl>
    <w:p w14:paraId="56F2AA48" w14:textId="6F6C19FB" w:rsidR="00DB6B7B" w:rsidRPr="00584D39" w:rsidRDefault="00DB6B7B" w:rsidP="0031771A">
      <w:pPr>
        <w:pStyle w:val="Tiugia"/>
        <w:rPr>
          <w:rFonts w:eastAsia="Calibri" w:cs="Times New Roman"/>
          <w:highlight w:val="yellow"/>
        </w:rPr>
      </w:pPr>
      <w:bookmarkStart w:id="770" w:name="_Toc51225103"/>
      <w:r w:rsidRPr="00584D39">
        <w:rPr>
          <w:highlight w:val="yellow"/>
        </w:rPr>
        <w:br w:type="page"/>
      </w:r>
    </w:p>
    <w:p w14:paraId="20F7C092" w14:textId="76442994" w:rsidR="00581628" w:rsidRPr="00584D39" w:rsidRDefault="00B6349B" w:rsidP="0031771A">
      <w:pPr>
        <w:pStyle w:val="Tiugia"/>
      </w:pPr>
      <w:bookmarkStart w:id="771" w:name="_Toc147418201"/>
      <w:r w:rsidRPr="00584D39">
        <w:lastRenderedPageBreak/>
        <w:t>Chương</w:t>
      </w:r>
      <w:r w:rsidR="00BF247D" w:rsidRPr="00584D39">
        <w:t xml:space="preserve"> </w:t>
      </w:r>
      <w:r w:rsidR="00E4188A" w:rsidRPr="00584D39">
        <w:t>4</w:t>
      </w:r>
      <w:r w:rsidR="00D6647A" w:rsidRPr="00584D39">
        <w:t xml:space="preserve">. </w:t>
      </w:r>
      <w:r w:rsidR="00581628" w:rsidRPr="00584D39">
        <w:t>CHƯƠNG TRÌNH QUẢN LÝ VÀ GIÁM SÁT MÔI TRƯỜNG</w:t>
      </w:r>
      <w:bookmarkEnd w:id="770"/>
      <w:bookmarkEnd w:id="771"/>
    </w:p>
    <w:p w14:paraId="5BA3611A" w14:textId="77777777" w:rsidR="00581628" w:rsidRPr="00584D39" w:rsidRDefault="00581628" w:rsidP="00581628">
      <w:pPr>
        <w:rPr>
          <w:sz w:val="2"/>
        </w:rPr>
      </w:pPr>
    </w:p>
    <w:p w14:paraId="30857FFC" w14:textId="77777777" w:rsidR="00A14E11" w:rsidRPr="00584D39" w:rsidRDefault="00A14E11" w:rsidP="00A14E11">
      <w:pPr>
        <w:pStyle w:val="ListParagraph"/>
        <w:keepNext/>
        <w:keepLines/>
        <w:numPr>
          <w:ilvl w:val="0"/>
          <w:numId w:val="1"/>
        </w:numPr>
        <w:contextualSpacing w:val="0"/>
        <w:outlineLvl w:val="0"/>
        <w:rPr>
          <w:rFonts w:eastAsiaTheme="majorEastAsia" w:cstheme="majorBidi"/>
          <w:b/>
          <w:vanish/>
          <w:szCs w:val="32"/>
        </w:rPr>
      </w:pPr>
    </w:p>
    <w:p w14:paraId="25D107E6" w14:textId="2FBE3F0C" w:rsidR="00581628" w:rsidRPr="00584D39" w:rsidRDefault="00975A35" w:rsidP="00665DEE">
      <w:pPr>
        <w:pStyle w:val="Heading2"/>
        <w:rPr>
          <w:color w:val="auto"/>
        </w:rPr>
      </w:pPr>
      <w:bookmarkStart w:id="772" w:name="_Toc147418202"/>
      <w:r w:rsidRPr="00584D39">
        <w:rPr>
          <w:color w:val="auto"/>
        </w:rPr>
        <w:t>Chương trình quản lý môi trường của chủ dự án</w:t>
      </w:r>
      <w:bookmarkEnd w:id="772"/>
    </w:p>
    <w:p w14:paraId="66BF79A7" w14:textId="77777777" w:rsidR="00975A35" w:rsidRPr="00584D39" w:rsidRDefault="00975A35" w:rsidP="00B80592">
      <w:pPr>
        <w:pStyle w:val="ListParagraph"/>
        <w:keepNext/>
        <w:keepLines/>
        <w:numPr>
          <w:ilvl w:val="0"/>
          <w:numId w:val="20"/>
        </w:numPr>
        <w:spacing w:line="240" w:lineRule="auto"/>
        <w:contextualSpacing w:val="0"/>
        <w:outlineLvl w:val="0"/>
        <w:rPr>
          <w:rFonts w:eastAsiaTheme="majorEastAsia" w:cstheme="majorBidi"/>
          <w:b/>
          <w:vanish/>
          <w:szCs w:val="32"/>
          <w:highlight w:val="yellow"/>
        </w:rPr>
      </w:pPr>
      <w:bookmarkStart w:id="773" w:name="_Toc52200526"/>
      <w:bookmarkStart w:id="774" w:name="_Toc57627229"/>
      <w:bookmarkStart w:id="775" w:name="_Toc58593908"/>
      <w:bookmarkStart w:id="776" w:name="_Toc59433538"/>
      <w:bookmarkStart w:id="777" w:name="_Toc59433634"/>
      <w:bookmarkStart w:id="778" w:name="_Toc51225104"/>
      <w:bookmarkStart w:id="779" w:name="_Toc59433635"/>
      <w:bookmarkEnd w:id="773"/>
      <w:bookmarkEnd w:id="774"/>
      <w:bookmarkEnd w:id="775"/>
      <w:bookmarkEnd w:id="776"/>
      <w:bookmarkEnd w:id="777"/>
    </w:p>
    <w:p w14:paraId="06F2A870" w14:textId="77777777" w:rsidR="004E30C5" w:rsidRPr="00584D39" w:rsidRDefault="004E30C5" w:rsidP="00B80592">
      <w:pPr>
        <w:widowControl w:val="0"/>
        <w:spacing w:line="240" w:lineRule="auto"/>
        <w:ind w:firstLine="567"/>
        <w:rPr>
          <w:spacing w:val="-2"/>
          <w:lang w:val="vi-VN"/>
        </w:rPr>
      </w:pPr>
      <w:bookmarkStart w:id="780" w:name="_Toc375904363"/>
      <w:bookmarkStart w:id="781" w:name="_Toc400723365"/>
      <w:bookmarkStart w:id="782" w:name="_Toc401734974"/>
      <w:bookmarkEnd w:id="778"/>
      <w:bookmarkEnd w:id="779"/>
      <w:r w:rsidRPr="00584D39">
        <w:rPr>
          <w:spacing w:val="-2"/>
        </w:rPr>
        <w:t xml:space="preserve">Trên cơ sở tổng hợp các tác động của dự án (bụi, khí thải, chất thải rắn từ thi công  và đổ thải, ngập úng), các đối tượng bị ảnh hưởng, báo cáo xây dựng các giải pháp giảm thiểu các tác động tiêu cực, các chương trình quản lý môi trường cho dự án. </w:t>
      </w:r>
      <w:r w:rsidRPr="00584D39">
        <w:rPr>
          <w:spacing w:val="-2"/>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p>
    <w:bookmarkEnd w:id="780"/>
    <w:bookmarkEnd w:id="781"/>
    <w:bookmarkEnd w:id="782"/>
    <w:p w14:paraId="5D16E7B0" w14:textId="5DB7FAFE" w:rsidR="00A97764" w:rsidRPr="00584D39" w:rsidRDefault="004E30C5" w:rsidP="00B80592">
      <w:pPr>
        <w:spacing w:line="240" w:lineRule="auto"/>
        <w:ind w:firstLine="567"/>
      </w:pPr>
      <w:r w:rsidRPr="00584D39">
        <w:rPr>
          <w:spacing w:val="-2"/>
          <w:lang w:val="id-ID"/>
        </w:rPr>
        <w:t xml:space="preserve">Để hạn chế tối đa các tác động tiêu cực đến môi trường tự nhiên, </w:t>
      </w:r>
      <w:r w:rsidR="006351FF" w:rsidRPr="00584D39">
        <w:rPr>
          <w:spacing w:val="-2"/>
        </w:rPr>
        <w:t>KT-XH</w:t>
      </w:r>
      <w:r w:rsidRPr="00584D39">
        <w:rPr>
          <w:spacing w:val="-2"/>
          <w:lang w:val="id-ID"/>
        </w:rPr>
        <w:t xml:space="preserve"> của địa phương, mặc khác nhằm đánh giá hiệu quả của các biện pháp khống chế, giảm thiểu ô nhiễm môi trường trong suốt thời gian hoạt động của dự án. Chủ dự án xây dựng chương trình quản lý môi trường như sau: </w:t>
      </w:r>
      <w:r w:rsidRPr="00584D39">
        <w:rPr>
          <w:spacing w:val="-2"/>
          <w:lang w:val="id-ID"/>
        </w:rPr>
        <w:tab/>
        <w:t xml:space="preserve"> </w:t>
      </w:r>
    </w:p>
    <w:p w14:paraId="3DD6B4AF" w14:textId="5D37661E" w:rsidR="00B80592" w:rsidRPr="00584D39" w:rsidRDefault="002A5B47">
      <w:pPr>
        <w:rPr>
          <w:sz w:val="11"/>
        </w:rPr>
      </w:pPr>
      <w:r w:rsidRPr="00584D39">
        <w:object w:dxaOrig="10230" w:dyaOrig="8311" w14:anchorId="4CAF52A5">
          <v:shape id="_x0000_i1030" type="#_x0000_t75" style="width:453pt;height:368.25pt" o:ole="">
            <v:imagedata r:id="rId40" o:title=""/>
          </v:shape>
          <o:OLEObject Type="Embed" ProgID="Visio.Drawing.15" ShapeID="_x0000_i1030" DrawAspect="Content" ObjectID="_1758370380" r:id="rId41"/>
        </w:object>
      </w:r>
    </w:p>
    <w:p w14:paraId="48280FC5" w14:textId="5B92AE2A" w:rsidR="00B80592" w:rsidRPr="00584D39" w:rsidRDefault="00B80592" w:rsidP="00FD3313">
      <w:pPr>
        <w:pStyle w:val="Figure"/>
      </w:pPr>
      <w:bookmarkStart w:id="783" w:name="_Toc147415827"/>
      <w:r w:rsidRPr="00584D39">
        <w:t>Sơ đồ chương trình quản lý và giám sát môi trường của Dự án</w:t>
      </w:r>
      <w:bookmarkEnd w:id="783"/>
    </w:p>
    <w:p w14:paraId="08009568" w14:textId="77777777" w:rsidR="00B80592" w:rsidRPr="00584D39" w:rsidRDefault="00B80592" w:rsidP="00A97764">
      <w:pPr>
        <w:rPr>
          <w:highlight w:val="yellow"/>
        </w:rPr>
        <w:sectPr w:rsidR="00B80592" w:rsidRPr="00584D39" w:rsidSect="00627F8B">
          <w:pgSz w:w="11906" w:h="16838"/>
          <w:pgMar w:top="0" w:right="1134" w:bottom="1134" w:left="1701" w:header="567" w:footer="567" w:gutter="0"/>
          <w:cols w:space="720"/>
        </w:sectPr>
      </w:pPr>
    </w:p>
    <w:p w14:paraId="33BAC075" w14:textId="77777777" w:rsidR="00581628" w:rsidRPr="00584D39" w:rsidRDefault="00581628" w:rsidP="00514BBD">
      <w:pPr>
        <w:pStyle w:val="Danhmcbng"/>
      </w:pPr>
      <w:bookmarkStart w:id="784" w:name="_Toc51225017"/>
      <w:bookmarkStart w:id="785" w:name="_Toc8637346"/>
      <w:bookmarkStart w:id="786" w:name="_Toc7126159"/>
      <w:bookmarkStart w:id="787" w:name="_Toc5560296"/>
      <w:bookmarkStart w:id="788" w:name="_Toc482773676"/>
      <w:bookmarkStart w:id="789" w:name="_Toc478633969"/>
      <w:bookmarkStart w:id="790" w:name="_Toc478633379"/>
      <w:bookmarkStart w:id="791" w:name="_Toc440794833"/>
      <w:bookmarkStart w:id="792" w:name="_Toc440794681"/>
      <w:bookmarkStart w:id="793" w:name="_Toc440794492"/>
      <w:bookmarkStart w:id="794" w:name="_Toc439151285"/>
      <w:bookmarkStart w:id="795" w:name="_Toc438891279"/>
      <w:bookmarkStart w:id="796" w:name="_Toc438671796"/>
      <w:bookmarkStart w:id="797" w:name="_Toc435692019"/>
      <w:bookmarkStart w:id="798" w:name="_Toc435691765"/>
      <w:bookmarkStart w:id="799" w:name="_Toc433885854"/>
      <w:bookmarkStart w:id="800" w:name="_Toc433726636"/>
      <w:bookmarkStart w:id="801" w:name="_Toc430593870"/>
      <w:bookmarkStart w:id="802" w:name="_Toc430593653"/>
      <w:bookmarkStart w:id="803" w:name="_Toc430265635"/>
      <w:bookmarkStart w:id="804" w:name="_Toc430265068"/>
      <w:bookmarkStart w:id="805" w:name="_Toc429148162"/>
      <w:bookmarkStart w:id="806" w:name="_Toc411151572"/>
      <w:bookmarkStart w:id="807" w:name="_Toc401923387"/>
      <w:bookmarkStart w:id="808" w:name="_Toc402303461"/>
      <w:bookmarkStart w:id="809" w:name="_Toc402299937"/>
      <w:bookmarkStart w:id="810" w:name="_Toc400702442"/>
      <w:bookmarkStart w:id="811" w:name="_Toc369273749"/>
      <w:bookmarkStart w:id="812" w:name="_Toc147418115"/>
      <w:r w:rsidRPr="00584D39">
        <w:lastRenderedPageBreak/>
        <w:t>Tổng hợp chương trình quản lý môi trường</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tbl>
      <w:tblPr>
        <w:tblStyle w:val="TableGrid1"/>
        <w:tblW w:w="5151" w:type="pct"/>
        <w:tblLook w:val="01E0" w:firstRow="1" w:lastRow="1" w:firstColumn="1" w:lastColumn="1" w:noHBand="0" w:noVBand="0"/>
      </w:tblPr>
      <w:tblGrid>
        <w:gridCol w:w="564"/>
        <w:gridCol w:w="2085"/>
        <w:gridCol w:w="2592"/>
        <w:gridCol w:w="2268"/>
        <w:gridCol w:w="5955"/>
        <w:gridCol w:w="1536"/>
      </w:tblGrid>
      <w:tr w:rsidR="00FB0040" w:rsidRPr="00584D39" w14:paraId="1E6E2564" w14:textId="77777777" w:rsidTr="00183D54">
        <w:trPr>
          <w:cantSplit/>
          <w:trHeight w:val="20"/>
          <w:tblHeader/>
        </w:trPr>
        <w:tc>
          <w:tcPr>
            <w:tcW w:w="188" w:type="pct"/>
            <w:vAlign w:val="center"/>
          </w:tcPr>
          <w:p w14:paraId="7CD6D2D4" w14:textId="77777777" w:rsidR="00183D54" w:rsidRPr="00584D39" w:rsidRDefault="00183D54" w:rsidP="00183D54">
            <w:pPr>
              <w:spacing w:before="40" w:after="40"/>
              <w:jc w:val="center"/>
              <w:rPr>
                <w:b/>
                <w:bCs/>
                <w:sz w:val="26"/>
                <w:szCs w:val="26"/>
              </w:rPr>
            </w:pPr>
            <w:r w:rsidRPr="00584D39">
              <w:rPr>
                <w:b/>
                <w:bCs/>
                <w:sz w:val="26"/>
                <w:szCs w:val="26"/>
              </w:rPr>
              <w:t>TT</w:t>
            </w:r>
          </w:p>
        </w:tc>
        <w:tc>
          <w:tcPr>
            <w:tcW w:w="695" w:type="pct"/>
            <w:vAlign w:val="center"/>
          </w:tcPr>
          <w:p w14:paraId="58631A88" w14:textId="77777777" w:rsidR="00183D54" w:rsidRPr="00584D39" w:rsidRDefault="00183D54" w:rsidP="00183D54">
            <w:pPr>
              <w:spacing w:before="40" w:after="40"/>
              <w:jc w:val="center"/>
              <w:rPr>
                <w:b/>
                <w:sz w:val="26"/>
                <w:szCs w:val="26"/>
              </w:rPr>
            </w:pPr>
            <w:r w:rsidRPr="00584D39">
              <w:rPr>
                <w:b/>
                <w:bCs/>
                <w:sz w:val="26"/>
                <w:szCs w:val="26"/>
                <w:lang w:val="vi-VN"/>
              </w:rPr>
              <w:t>Các hoạt động của dự án</w:t>
            </w:r>
            <w:r w:rsidRPr="00584D39">
              <w:rPr>
                <w:b/>
                <w:bCs/>
                <w:sz w:val="26"/>
                <w:szCs w:val="26"/>
              </w:rPr>
              <w:t>/ Nguồn phát sinh</w:t>
            </w:r>
          </w:p>
        </w:tc>
        <w:tc>
          <w:tcPr>
            <w:tcW w:w="864" w:type="pct"/>
            <w:vAlign w:val="center"/>
          </w:tcPr>
          <w:p w14:paraId="6CFDB5A3" w14:textId="77777777" w:rsidR="00183D54" w:rsidRPr="00584D39" w:rsidRDefault="00183D54" w:rsidP="00183D54">
            <w:pPr>
              <w:spacing w:before="40" w:after="40"/>
              <w:jc w:val="center"/>
              <w:rPr>
                <w:b/>
                <w:sz w:val="26"/>
                <w:szCs w:val="26"/>
              </w:rPr>
            </w:pPr>
            <w:r w:rsidRPr="00584D39">
              <w:rPr>
                <w:b/>
                <w:bCs/>
                <w:sz w:val="26"/>
                <w:szCs w:val="26"/>
              </w:rPr>
              <w:t>Tính chất</w:t>
            </w:r>
          </w:p>
        </w:tc>
        <w:tc>
          <w:tcPr>
            <w:tcW w:w="756" w:type="pct"/>
            <w:vAlign w:val="center"/>
          </w:tcPr>
          <w:p w14:paraId="5C2E0D13" w14:textId="77777777" w:rsidR="00183D54" w:rsidRPr="00584D39" w:rsidRDefault="00183D54" w:rsidP="00183D54">
            <w:pPr>
              <w:spacing w:before="40" w:after="40"/>
              <w:jc w:val="center"/>
              <w:rPr>
                <w:b/>
                <w:sz w:val="26"/>
                <w:szCs w:val="26"/>
                <w:lang w:val="vi-VN"/>
              </w:rPr>
            </w:pPr>
            <w:r w:rsidRPr="00584D39">
              <w:rPr>
                <w:b/>
                <w:bCs/>
                <w:sz w:val="26"/>
                <w:szCs w:val="26"/>
                <w:lang w:eastAsia="vi-VN"/>
              </w:rPr>
              <w:t>Quy mô (lưu lượng tối đa, khối lượng)</w:t>
            </w:r>
          </w:p>
        </w:tc>
        <w:tc>
          <w:tcPr>
            <w:tcW w:w="1985" w:type="pct"/>
            <w:vAlign w:val="center"/>
          </w:tcPr>
          <w:p w14:paraId="6DB86A3E" w14:textId="77777777" w:rsidR="00183D54" w:rsidRPr="00584D39" w:rsidRDefault="00183D54" w:rsidP="00183D54">
            <w:pPr>
              <w:spacing w:before="40" w:after="40"/>
              <w:jc w:val="center"/>
              <w:rPr>
                <w:b/>
                <w:sz w:val="26"/>
                <w:szCs w:val="26"/>
                <w:lang w:val="vi-VN"/>
              </w:rPr>
            </w:pPr>
            <w:r w:rsidRPr="00584D39">
              <w:rPr>
                <w:b/>
                <w:sz w:val="26"/>
                <w:szCs w:val="26"/>
                <w:lang w:val="vi-VN"/>
              </w:rPr>
              <w:t>Các công trình, biện pháp BVMT</w:t>
            </w:r>
          </w:p>
        </w:tc>
        <w:tc>
          <w:tcPr>
            <w:tcW w:w="512" w:type="pct"/>
            <w:vAlign w:val="center"/>
          </w:tcPr>
          <w:p w14:paraId="56D0AC48" w14:textId="77777777" w:rsidR="00183D54" w:rsidRPr="00584D39" w:rsidRDefault="00183D54" w:rsidP="00183D54">
            <w:pPr>
              <w:spacing w:before="40" w:after="40"/>
              <w:jc w:val="center"/>
              <w:rPr>
                <w:b/>
                <w:sz w:val="26"/>
                <w:szCs w:val="26"/>
              </w:rPr>
            </w:pPr>
            <w:r w:rsidRPr="00584D39">
              <w:rPr>
                <w:b/>
                <w:sz w:val="26"/>
                <w:szCs w:val="26"/>
              </w:rPr>
              <w:t>Thời gian thực hiện và hoàn thành</w:t>
            </w:r>
          </w:p>
        </w:tc>
      </w:tr>
      <w:tr w:rsidR="00FB0040" w:rsidRPr="00584D39" w14:paraId="37F6A22F" w14:textId="77777777" w:rsidTr="00183D54">
        <w:trPr>
          <w:cantSplit/>
          <w:trHeight w:val="20"/>
        </w:trPr>
        <w:tc>
          <w:tcPr>
            <w:tcW w:w="188" w:type="pct"/>
            <w:vAlign w:val="center"/>
          </w:tcPr>
          <w:p w14:paraId="029D4200" w14:textId="77777777" w:rsidR="00183D54" w:rsidRPr="00584D39" w:rsidRDefault="00183D54" w:rsidP="00183D54">
            <w:pPr>
              <w:spacing w:before="40" w:after="40"/>
              <w:jc w:val="center"/>
              <w:rPr>
                <w:b/>
                <w:bCs/>
                <w:sz w:val="26"/>
                <w:szCs w:val="26"/>
              </w:rPr>
            </w:pPr>
            <w:r w:rsidRPr="00584D39">
              <w:rPr>
                <w:b/>
                <w:bCs/>
                <w:sz w:val="26"/>
                <w:szCs w:val="26"/>
              </w:rPr>
              <w:t>I</w:t>
            </w:r>
          </w:p>
        </w:tc>
        <w:tc>
          <w:tcPr>
            <w:tcW w:w="4812" w:type="pct"/>
            <w:gridSpan w:val="5"/>
            <w:vAlign w:val="center"/>
          </w:tcPr>
          <w:p w14:paraId="65F9B737" w14:textId="77777777" w:rsidR="00183D54" w:rsidRPr="00584D39" w:rsidRDefault="00183D54" w:rsidP="00183D54">
            <w:pPr>
              <w:spacing w:before="40" w:after="40"/>
              <w:rPr>
                <w:b/>
                <w:sz w:val="26"/>
                <w:szCs w:val="26"/>
              </w:rPr>
            </w:pPr>
            <w:r w:rsidRPr="00584D39">
              <w:rPr>
                <w:b/>
                <w:sz w:val="26"/>
                <w:szCs w:val="26"/>
              </w:rPr>
              <w:t>Giai đoạn chuẩn bị, thi công xây dựng</w:t>
            </w:r>
          </w:p>
        </w:tc>
      </w:tr>
      <w:tr w:rsidR="00FB0040" w:rsidRPr="00584D39" w14:paraId="5888C9D8" w14:textId="77777777" w:rsidTr="00183D54">
        <w:trPr>
          <w:cantSplit/>
          <w:trHeight w:val="20"/>
        </w:trPr>
        <w:tc>
          <w:tcPr>
            <w:tcW w:w="188" w:type="pct"/>
            <w:vAlign w:val="center"/>
          </w:tcPr>
          <w:p w14:paraId="0BB8B075" w14:textId="77777777" w:rsidR="00183D54" w:rsidRPr="00584D39" w:rsidRDefault="00183D54" w:rsidP="00183D54">
            <w:pPr>
              <w:spacing w:before="40" w:after="40"/>
              <w:jc w:val="center"/>
              <w:rPr>
                <w:sz w:val="26"/>
                <w:szCs w:val="26"/>
              </w:rPr>
            </w:pPr>
            <w:r w:rsidRPr="00584D39">
              <w:rPr>
                <w:sz w:val="26"/>
                <w:szCs w:val="26"/>
              </w:rPr>
              <w:t>1</w:t>
            </w:r>
          </w:p>
        </w:tc>
        <w:tc>
          <w:tcPr>
            <w:tcW w:w="695" w:type="pct"/>
            <w:vAlign w:val="center"/>
          </w:tcPr>
          <w:p w14:paraId="475621A4" w14:textId="3D6CF506" w:rsidR="00183D54" w:rsidRPr="00584D39" w:rsidRDefault="00183D54" w:rsidP="00183D54">
            <w:pPr>
              <w:spacing w:before="40" w:after="40"/>
              <w:rPr>
                <w:sz w:val="26"/>
                <w:szCs w:val="26"/>
              </w:rPr>
            </w:pPr>
            <w:r w:rsidRPr="00584D39">
              <w:rPr>
                <w:sz w:val="26"/>
                <w:szCs w:val="26"/>
              </w:rPr>
              <w:t>GPMB, chiếm dụng đất</w:t>
            </w:r>
          </w:p>
        </w:tc>
        <w:tc>
          <w:tcPr>
            <w:tcW w:w="864" w:type="pct"/>
            <w:vAlign w:val="center"/>
          </w:tcPr>
          <w:p w14:paraId="4E555FB4" w14:textId="77777777" w:rsidR="00183D54" w:rsidRPr="00584D39" w:rsidRDefault="00183D54" w:rsidP="00183D54">
            <w:pPr>
              <w:spacing w:before="40" w:after="40"/>
              <w:rPr>
                <w:sz w:val="26"/>
                <w:szCs w:val="26"/>
              </w:rPr>
            </w:pPr>
            <w:r w:rsidRPr="00584D39">
              <w:rPr>
                <w:sz w:val="26"/>
                <w:szCs w:val="26"/>
              </w:rPr>
              <w:t>- Ảnh hưởng đến sinh kế của người dân.</w:t>
            </w:r>
          </w:p>
          <w:p w14:paraId="3C454F09" w14:textId="77777777" w:rsidR="00183D54" w:rsidRPr="00584D39" w:rsidRDefault="00183D54" w:rsidP="00183D54">
            <w:pPr>
              <w:spacing w:before="40" w:after="40"/>
              <w:rPr>
                <w:sz w:val="26"/>
                <w:szCs w:val="26"/>
              </w:rPr>
            </w:pPr>
            <w:r w:rsidRPr="00584D39">
              <w:rPr>
                <w:sz w:val="26"/>
                <w:szCs w:val="26"/>
              </w:rPr>
              <w:t>- Môi trường hệ sinh thái.</w:t>
            </w:r>
          </w:p>
          <w:p w14:paraId="49F5F385" w14:textId="77777777" w:rsidR="00183D54" w:rsidRPr="00584D39" w:rsidRDefault="00183D54" w:rsidP="00183D54">
            <w:pPr>
              <w:spacing w:before="40" w:after="40"/>
              <w:rPr>
                <w:sz w:val="26"/>
                <w:szCs w:val="26"/>
              </w:rPr>
            </w:pPr>
            <w:r w:rsidRPr="00584D39">
              <w:rPr>
                <w:sz w:val="26"/>
                <w:szCs w:val="26"/>
              </w:rPr>
              <w:t>- CTR là sinh khối thực vật.</w:t>
            </w:r>
          </w:p>
        </w:tc>
        <w:tc>
          <w:tcPr>
            <w:tcW w:w="756" w:type="pct"/>
            <w:vAlign w:val="center"/>
          </w:tcPr>
          <w:p w14:paraId="0A2488E8" w14:textId="50ACF9AD" w:rsidR="00183D54" w:rsidRPr="00584D39" w:rsidRDefault="00183D54" w:rsidP="00183D54">
            <w:pPr>
              <w:spacing w:before="40" w:after="40"/>
              <w:rPr>
                <w:sz w:val="26"/>
                <w:szCs w:val="26"/>
                <w:lang w:val="nl-NL"/>
              </w:rPr>
            </w:pPr>
            <w:r w:rsidRPr="00584D39">
              <w:rPr>
                <w:sz w:val="26"/>
                <w:szCs w:val="26"/>
              </w:rPr>
              <w:t xml:space="preserve">- Sinh khối thực vật phát sinh là </w:t>
            </w:r>
            <w:r w:rsidR="00E84AAF" w:rsidRPr="00584D39">
              <w:rPr>
                <w:sz w:val="26"/>
                <w:szCs w:val="26"/>
              </w:rPr>
              <w:t>9,9 tấn</w:t>
            </w:r>
          </w:p>
          <w:p w14:paraId="7B8C1AB1" w14:textId="0EB30C6D" w:rsidR="00183D54" w:rsidRPr="00584D39" w:rsidRDefault="00E84AAF" w:rsidP="00E84AAF">
            <w:pPr>
              <w:spacing w:before="40" w:after="40"/>
              <w:rPr>
                <w:sz w:val="26"/>
                <w:szCs w:val="26"/>
              </w:rPr>
            </w:pPr>
            <w:r w:rsidRPr="00584D39">
              <w:rPr>
                <w:sz w:val="26"/>
                <w:szCs w:val="26"/>
                <w:lang w:val="nl-NL"/>
              </w:rPr>
              <w:t>- Xà bần từ phá dỡ công trình</w:t>
            </w:r>
          </w:p>
        </w:tc>
        <w:tc>
          <w:tcPr>
            <w:tcW w:w="1985" w:type="pct"/>
            <w:vAlign w:val="center"/>
          </w:tcPr>
          <w:p w14:paraId="2B30AE72" w14:textId="2D8E09CB" w:rsidR="00183D54" w:rsidRPr="00584D39" w:rsidRDefault="00183D54" w:rsidP="00183D54">
            <w:pPr>
              <w:spacing w:before="40" w:after="40"/>
              <w:rPr>
                <w:sz w:val="26"/>
                <w:szCs w:val="26"/>
              </w:rPr>
            </w:pPr>
            <w:r w:rsidRPr="00584D39">
              <w:rPr>
                <w:sz w:val="26"/>
                <w:szCs w:val="26"/>
              </w:rPr>
              <w:t>- Thành lập hội đ</w:t>
            </w:r>
            <w:r w:rsidR="00605685" w:rsidRPr="00584D39">
              <w:rPr>
                <w:sz w:val="26"/>
                <w:szCs w:val="26"/>
              </w:rPr>
              <w:t>ồng đền bù, GPMB theo quy định; tái định cư và hỗ trợ tái sản xuất cho các hộ bị ảnh hưởng.</w:t>
            </w:r>
          </w:p>
          <w:p w14:paraId="08F2F599" w14:textId="2CAEBEE1" w:rsidR="00183D54" w:rsidRPr="00584D39" w:rsidRDefault="00183D54" w:rsidP="00183D54">
            <w:pPr>
              <w:spacing w:before="40" w:after="40"/>
              <w:rPr>
                <w:sz w:val="26"/>
                <w:szCs w:val="26"/>
              </w:rPr>
            </w:pPr>
            <w:r w:rsidRPr="00584D39">
              <w:rPr>
                <w:sz w:val="26"/>
                <w:szCs w:val="26"/>
              </w:rPr>
              <w:t>- Th</w:t>
            </w:r>
            <w:r w:rsidR="00B64334" w:rsidRPr="00584D39">
              <w:rPr>
                <w:sz w:val="26"/>
                <w:szCs w:val="26"/>
              </w:rPr>
              <w:t>u gom làm phân xanh và củi đốt, p</w:t>
            </w:r>
            <w:r w:rsidRPr="00584D39">
              <w:rPr>
                <w:sz w:val="26"/>
                <w:szCs w:val="26"/>
              </w:rPr>
              <w:t>hần không tận dụng được sẽ thu gom đốt để giảm sinh khối.</w:t>
            </w:r>
          </w:p>
          <w:p w14:paraId="1BDB9CA1" w14:textId="1EBB45DA" w:rsidR="00183D54" w:rsidRPr="00584D39" w:rsidRDefault="00183D54" w:rsidP="00612F4C">
            <w:pPr>
              <w:spacing w:before="40" w:after="40"/>
              <w:rPr>
                <w:sz w:val="26"/>
                <w:szCs w:val="26"/>
              </w:rPr>
            </w:pPr>
            <w:r w:rsidRPr="00584D39">
              <w:rPr>
                <w:sz w:val="26"/>
                <w:szCs w:val="26"/>
              </w:rPr>
              <w:t xml:space="preserve">- Xà bần </w:t>
            </w:r>
            <w:r w:rsidR="00612F4C" w:rsidRPr="00584D39">
              <w:rPr>
                <w:sz w:val="26"/>
                <w:szCs w:val="26"/>
              </w:rPr>
              <w:t>từ phá dỡ công trình hiện hữu</w:t>
            </w:r>
            <w:r w:rsidRPr="00584D39">
              <w:rPr>
                <w:sz w:val="26"/>
                <w:szCs w:val="26"/>
              </w:rPr>
              <w:t xml:space="preserve"> sẽ hợp đồng với Công ty CP Môi trường và Công trình đô thị Đông Hà đem đi đổ thải tại Bãi rác tập trung thành phố Đông Hà</w:t>
            </w:r>
            <w:r w:rsidR="002B0F90" w:rsidRPr="00584D39">
              <w:rPr>
                <w:sz w:val="26"/>
                <w:szCs w:val="26"/>
              </w:rPr>
              <w:t>.</w:t>
            </w:r>
          </w:p>
        </w:tc>
        <w:tc>
          <w:tcPr>
            <w:tcW w:w="512" w:type="pct"/>
            <w:textDirection w:val="tbRl"/>
            <w:vAlign w:val="center"/>
          </w:tcPr>
          <w:p w14:paraId="53149AF0" w14:textId="77777777" w:rsidR="00183D54" w:rsidRPr="00584D39" w:rsidRDefault="00183D54" w:rsidP="00183D54">
            <w:pPr>
              <w:spacing w:before="40" w:after="40"/>
              <w:jc w:val="center"/>
              <w:rPr>
                <w:sz w:val="26"/>
                <w:szCs w:val="26"/>
              </w:rPr>
            </w:pPr>
            <w:r w:rsidRPr="00584D39">
              <w:rPr>
                <w:sz w:val="26"/>
                <w:szCs w:val="26"/>
              </w:rPr>
              <w:t>Trong suốt quá trình chuẩn bị</w:t>
            </w:r>
          </w:p>
        </w:tc>
      </w:tr>
      <w:tr w:rsidR="00FB0040" w:rsidRPr="00584D39" w14:paraId="3A439144" w14:textId="77777777" w:rsidTr="00183D54">
        <w:trPr>
          <w:cantSplit/>
          <w:trHeight w:val="20"/>
        </w:trPr>
        <w:tc>
          <w:tcPr>
            <w:tcW w:w="188" w:type="pct"/>
            <w:vAlign w:val="center"/>
          </w:tcPr>
          <w:p w14:paraId="12B44973" w14:textId="77777777" w:rsidR="00605685" w:rsidRPr="00584D39" w:rsidRDefault="00605685" w:rsidP="00183D54">
            <w:pPr>
              <w:spacing w:before="40" w:after="40"/>
              <w:jc w:val="center"/>
              <w:rPr>
                <w:sz w:val="26"/>
                <w:szCs w:val="26"/>
              </w:rPr>
            </w:pPr>
            <w:r w:rsidRPr="00584D39">
              <w:rPr>
                <w:sz w:val="26"/>
                <w:szCs w:val="26"/>
              </w:rPr>
              <w:t>2</w:t>
            </w:r>
          </w:p>
        </w:tc>
        <w:tc>
          <w:tcPr>
            <w:tcW w:w="695" w:type="pct"/>
            <w:vAlign w:val="center"/>
          </w:tcPr>
          <w:p w14:paraId="29727C6C" w14:textId="539D22F4" w:rsidR="00605685" w:rsidRPr="00584D39" w:rsidRDefault="00605685" w:rsidP="00183D54">
            <w:pPr>
              <w:spacing w:before="40" w:after="40"/>
              <w:rPr>
                <w:sz w:val="26"/>
                <w:szCs w:val="26"/>
              </w:rPr>
            </w:pPr>
            <w:r w:rsidRPr="00584D39">
              <w:rPr>
                <w:sz w:val="26"/>
                <w:szCs w:val="26"/>
              </w:rPr>
              <w:t>Vận chuyển nguyên vật liệu, máy móc thi công</w:t>
            </w:r>
          </w:p>
        </w:tc>
        <w:tc>
          <w:tcPr>
            <w:tcW w:w="864" w:type="pct"/>
            <w:vAlign w:val="center"/>
          </w:tcPr>
          <w:p w14:paraId="281C0531" w14:textId="77777777" w:rsidR="00605685" w:rsidRPr="00584D39" w:rsidRDefault="00605685" w:rsidP="00183D54">
            <w:pPr>
              <w:spacing w:before="40" w:after="40"/>
              <w:rPr>
                <w:sz w:val="26"/>
                <w:szCs w:val="26"/>
              </w:rPr>
            </w:pPr>
            <w:r w:rsidRPr="00584D39">
              <w:rPr>
                <w:sz w:val="26"/>
                <w:szCs w:val="26"/>
              </w:rPr>
              <w:t>- Bụi và khí thải phát sinh từ các phương tiện vận tải, máy móc thi công.</w:t>
            </w:r>
          </w:p>
          <w:p w14:paraId="55FFE6FE" w14:textId="77777777" w:rsidR="00605685" w:rsidRPr="00584D39" w:rsidRDefault="00605685" w:rsidP="00183D54">
            <w:pPr>
              <w:spacing w:before="40" w:after="40"/>
              <w:rPr>
                <w:sz w:val="26"/>
                <w:szCs w:val="26"/>
              </w:rPr>
            </w:pPr>
            <w:r w:rsidRPr="00584D39">
              <w:rPr>
                <w:sz w:val="26"/>
                <w:szCs w:val="26"/>
              </w:rPr>
              <w:t>- Tiếng ồn, độ rung từ hoạt động của các phương tiện, máy móc.</w:t>
            </w:r>
          </w:p>
        </w:tc>
        <w:tc>
          <w:tcPr>
            <w:tcW w:w="756" w:type="pct"/>
            <w:vAlign w:val="center"/>
          </w:tcPr>
          <w:p w14:paraId="554D6EF8" w14:textId="77777777" w:rsidR="00605685" w:rsidRPr="00584D39" w:rsidRDefault="00605685" w:rsidP="00183D54">
            <w:pPr>
              <w:spacing w:before="40" w:after="40"/>
              <w:jc w:val="center"/>
              <w:rPr>
                <w:sz w:val="26"/>
                <w:szCs w:val="26"/>
              </w:rPr>
            </w:pPr>
            <w:r w:rsidRPr="00584D39">
              <w:rPr>
                <w:sz w:val="26"/>
                <w:szCs w:val="26"/>
              </w:rPr>
              <w:t>-</w:t>
            </w:r>
          </w:p>
        </w:tc>
        <w:tc>
          <w:tcPr>
            <w:tcW w:w="1985" w:type="pct"/>
            <w:vAlign w:val="center"/>
          </w:tcPr>
          <w:p w14:paraId="16A711FD" w14:textId="77777777" w:rsidR="00605685" w:rsidRPr="00584D39" w:rsidRDefault="00605685" w:rsidP="00183D54">
            <w:pPr>
              <w:spacing w:before="40" w:after="40"/>
              <w:rPr>
                <w:sz w:val="26"/>
                <w:szCs w:val="26"/>
              </w:rPr>
            </w:pPr>
            <w:r w:rsidRPr="00584D39">
              <w:rPr>
                <w:sz w:val="26"/>
                <w:szCs w:val="26"/>
              </w:rPr>
              <w:t>- Phun nước thường xuyên ở những nơi phát sinh nhiều bụi tối thiểu 04 lần/ngày tại công trường.</w:t>
            </w:r>
          </w:p>
          <w:p w14:paraId="2269CDFC" w14:textId="77777777" w:rsidR="00605685" w:rsidRPr="00584D39" w:rsidRDefault="00605685" w:rsidP="00183D54">
            <w:pPr>
              <w:spacing w:before="40" w:after="40"/>
              <w:rPr>
                <w:sz w:val="26"/>
                <w:szCs w:val="26"/>
              </w:rPr>
            </w:pPr>
            <w:r w:rsidRPr="00584D39">
              <w:rPr>
                <w:sz w:val="26"/>
                <w:szCs w:val="26"/>
              </w:rPr>
              <w:t>- Không sử dụng các phương tiện đã quá cũ.</w:t>
            </w:r>
          </w:p>
          <w:p w14:paraId="5010036E" w14:textId="77777777" w:rsidR="00605685" w:rsidRPr="00584D39" w:rsidRDefault="00605685" w:rsidP="00183D54">
            <w:pPr>
              <w:spacing w:before="40" w:after="40"/>
              <w:rPr>
                <w:sz w:val="26"/>
                <w:szCs w:val="26"/>
              </w:rPr>
            </w:pPr>
            <w:r w:rsidRPr="00584D39">
              <w:rPr>
                <w:sz w:val="26"/>
                <w:szCs w:val="26"/>
              </w:rPr>
              <w:t>- Các phương tiện vận chuyển có bạt che phủ và không chở quá tải.</w:t>
            </w:r>
          </w:p>
        </w:tc>
        <w:tc>
          <w:tcPr>
            <w:tcW w:w="512" w:type="pct"/>
            <w:vMerge w:val="restart"/>
            <w:textDirection w:val="tbRl"/>
            <w:vAlign w:val="center"/>
          </w:tcPr>
          <w:p w14:paraId="1160665C" w14:textId="77777777" w:rsidR="00605685" w:rsidRPr="00584D39" w:rsidRDefault="00605685" w:rsidP="00183D54">
            <w:pPr>
              <w:spacing w:before="40" w:after="40"/>
              <w:jc w:val="center"/>
              <w:rPr>
                <w:sz w:val="26"/>
                <w:szCs w:val="26"/>
              </w:rPr>
            </w:pPr>
            <w:r w:rsidRPr="00584D39">
              <w:rPr>
                <w:sz w:val="26"/>
                <w:szCs w:val="26"/>
              </w:rPr>
              <w:t>Trong suốt quá trình thi công xây dựng</w:t>
            </w:r>
          </w:p>
        </w:tc>
      </w:tr>
      <w:tr w:rsidR="00FB0040" w:rsidRPr="00584D39" w14:paraId="5C323310" w14:textId="77777777" w:rsidTr="00183D54">
        <w:trPr>
          <w:cantSplit/>
          <w:trHeight w:val="1891"/>
        </w:trPr>
        <w:tc>
          <w:tcPr>
            <w:tcW w:w="188" w:type="pct"/>
            <w:vAlign w:val="center"/>
          </w:tcPr>
          <w:p w14:paraId="0BC21B79" w14:textId="37F196DB" w:rsidR="00605685" w:rsidRPr="00584D39" w:rsidRDefault="00605685" w:rsidP="00183D54">
            <w:pPr>
              <w:spacing w:before="40" w:after="40"/>
              <w:jc w:val="center"/>
              <w:rPr>
                <w:sz w:val="26"/>
                <w:szCs w:val="26"/>
              </w:rPr>
            </w:pPr>
            <w:r w:rsidRPr="00584D39">
              <w:rPr>
                <w:sz w:val="26"/>
                <w:szCs w:val="26"/>
              </w:rPr>
              <w:t>3</w:t>
            </w:r>
          </w:p>
        </w:tc>
        <w:tc>
          <w:tcPr>
            <w:tcW w:w="695" w:type="pct"/>
            <w:vAlign w:val="center"/>
          </w:tcPr>
          <w:p w14:paraId="30A49FDD" w14:textId="0B3C2927" w:rsidR="00605685" w:rsidRPr="00584D39" w:rsidRDefault="00605685" w:rsidP="00183D54">
            <w:pPr>
              <w:spacing w:before="40" w:after="40"/>
              <w:rPr>
                <w:sz w:val="26"/>
                <w:szCs w:val="26"/>
              </w:rPr>
            </w:pPr>
            <w:r w:rsidRPr="00584D39">
              <w:rPr>
                <w:sz w:val="26"/>
                <w:szCs w:val="26"/>
              </w:rPr>
              <w:t>Thi công xây dựng</w:t>
            </w:r>
          </w:p>
        </w:tc>
        <w:tc>
          <w:tcPr>
            <w:tcW w:w="864" w:type="pct"/>
            <w:vAlign w:val="center"/>
          </w:tcPr>
          <w:p w14:paraId="3695AFE3" w14:textId="77777777" w:rsidR="00605685" w:rsidRPr="00584D39" w:rsidRDefault="00605685" w:rsidP="00183D54">
            <w:pPr>
              <w:spacing w:before="40" w:after="40"/>
              <w:rPr>
                <w:sz w:val="26"/>
                <w:szCs w:val="26"/>
              </w:rPr>
            </w:pPr>
            <w:r w:rsidRPr="00584D39">
              <w:rPr>
                <w:sz w:val="26"/>
                <w:szCs w:val="26"/>
              </w:rPr>
              <w:t>- Nước thải từ quá trình thi công xây dựng.</w:t>
            </w:r>
          </w:p>
          <w:p w14:paraId="27895FB3" w14:textId="77777777" w:rsidR="00605685" w:rsidRPr="00584D39" w:rsidRDefault="00605685" w:rsidP="00183D54">
            <w:pPr>
              <w:spacing w:before="40" w:after="40"/>
              <w:rPr>
                <w:sz w:val="26"/>
                <w:szCs w:val="26"/>
              </w:rPr>
            </w:pPr>
            <w:r w:rsidRPr="00584D39">
              <w:rPr>
                <w:sz w:val="26"/>
                <w:szCs w:val="26"/>
              </w:rPr>
              <w:t>- Nước mưa chảy tràn.</w:t>
            </w:r>
          </w:p>
          <w:p w14:paraId="5C290D66" w14:textId="77777777" w:rsidR="00605685" w:rsidRPr="00584D39" w:rsidRDefault="00605685" w:rsidP="00183D54">
            <w:pPr>
              <w:spacing w:before="40" w:after="40"/>
              <w:rPr>
                <w:sz w:val="26"/>
                <w:szCs w:val="26"/>
              </w:rPr>
            </w:pPr>
            <w:r w:rsidRPr="00584D39">
              <w:rPr>
                <w:sz w:val="26"/>
                <w:szCs w:val="26"/>
              </w:rPr>
              <w:t>- CTR xây dựng.</w:t>
            </w:r>
          </w:p>
        </w:tc>
        <w:tc>
          <w:tcPr>
            <w:tcW w:w="756" w:type="pct"/>
            <w:vAlign w:val="center"/>
          </w:tcPr>
          <w:p w14:paraId="2DF3E4D0" w14:textId="10058DA4" w:rsidR="00605685" w:rsidRPr="00584D39" w:rsidRDefault="00605685" w:rsidP="007005F1">
            <w:pPr>
              <w:spacing w:before="40" w:after="40"/>
              <w:rPr>
                <w:sz w:val="26"/>
                <w:szCs w:val="26"/>
              </w:rPr>
            </w:pPr>
            <w:r w:rsidRPr="00584D39">
              <w:rPr>
                <w:rFonts w:eastAsia="Calibri"/>
                <w:sz w:val="26"/>
                <w:szCs w:val="26"/>
                <w:lang w:val="nl-NL"/>
              </w:rPr>
              <w:t xml:space="preserve">- Nước mưa chảy tràn: </w:t>
            </w:r>
          </w:p>
        </w:tc>
        <w:tc>
          <w:tcPr>
            <w:tcW w:w="1985" w:type="pct"/>
            <w:vAlign w:val="center"/>
          </w:tcPr>
          <w:p w14:paraId="78A27ECF" w14:textId="624DFA48" w:rsidR="00605685" w:rsidRPr="00584D39" w:rsidRDefault="00605685" w:rsidP="002B13F9">
            <w:pPr>
              <w:spacing w:before="0" w:after="0"/>
              <w:rPr>
                <w:sz w:val="26"/>
                <w:szCs w:val="26"/>
                <w:lang w:val="pt-BR"/>
              </w:rPr>
            </w:pPr>
            <w:r w:rsidRPr="00584D39">
              <w:rPr>
                <w:sz w:val="26"/>
                <w:szCs w:val="26"/>
                <w:lang w:val="pt-BR"/>
              </w:rPr>
              <w:t>- Tạo các rãnh thoát nước, hố lắng nước tạm thời để thu gom nước mưa trên công trường đang thi công.</w:t>
            </w:r>
          </w:p>
          <w:p w14:paraId="5A15466A" w14:textId="43DC2B75" w:rsidR="00605685" w:rsidRPr="00584D39" w:rsidRDefault="00605685" w:rsidP="002B13F9">
            <w:pPr>
              <w:spacing w:before="0" w:after="0"/>
              <w:rPr>
                <w:sz w:val="26"/>
                <w:szCs w:val="26"/>
              </w:rPr>
            </w:pPr>
            <w:r w:rsidRPr="00584D39">
              <w:rPr>
                <w:sz w:val="26"/>
                <w:szCs w:val="26"/>
                <w:lang w:val="pt-BR"/>
              </w:rPr>
              <w:t>-  Lắp đặt hệ thống bơm thoát nước phòng trường hợp sự c</w:t>
            </w:r>
            <w:r w:rsidR="007005F1" w:rsidRPr="00584D39">
              <w:rPr>
                <w:sz w:val="26"/>
                <w:szCs w:val="26"/>
                <w:lang w:val="pt-BR"/>
              </w:rPr>
              <w:t>ố mưa lớn lũ lụt tại địa phương.</w:t>
            </w:r>
          </w:p>
          <w:p w14:paraId="41819A17" w14:textId="05DA4EEC" w:rsidR="00605685" w:rsidRPr="00584D39" w:rsidRDefault="00605685" w:rsidP="002B13F9">
            <w:pPr>
              <w:spacing w:before="0" w:after="0"/>
              <w:rPr>
                <w:spacing w:val="-4"/>
                <w:sz w:val="26"/>
                <w:szCs w:val="26"/>
              </w:rPr>
            </w:pPr>
            <w:r w:rsidRPr="00584D39">
              <w:rPr>
                <w:spacing w:val="-4"/>
                <w:sz w:val="26"/>
                <w:szCs w:val="26"/>
                <w:lang w:val="pt-BR"/>
              </w:rPr>
              <w:t>- Thu dọn vật liệu xây dựng rơi vãi sau mỗi ngày làm việc tránh hiện tượng nước cuốn trôi vật liệu vào các mương rãnh thoát nước mưa, hay thuỷ vực trong khu vực.</w:t>
            </w:r>
            <w:r w:rsidRPr="00584D39">
              <w:rPr>
                <w:spacing w:val="-4"/>
                <w:lang w:val="pt-BR"/>
              </w:rPr>
              <w:t xml:space="preserve"> </w:t>
            </w:r>
          </w:p>
        </w:tc>
        <w:tc>
          <w:tcPr>
            <w:tcW w:w="512" w:type="pct"/>
            <w:vMerge/>
            <w:textDirection w:val="tbRl"/>
            <w:vAlign w:val="center"/>
          </w:tcPr>
          <w:p w14:paraId="24012D43" w14:textId="55BEC79E" w:rsidR="00605685" w:rsidRPr="00584D39" w:rsidRDefault="00605685" w:rsidP="00183D54">
            <w:pPr>
              <w:spacing w:before="40" w:after="40"/>
              <w:jc w:val="center"/>
              <w:rPr>
                <w:sz w:val="26"/>
                <w:szCs w:val="26"/>
              </w:rPr>
            </w:pPr>
          </w:p>
        </w:tc>
      </w:tr>
      <w:tr w:rsidR="00FB0040" w:rsidRPr="00584D39" w14:paraId="5F8AAFF4" w14:textId="77777777" w:rsidTr="00183D54">
        <w:trPr>
          <w:cantSplit/>
          <w:trHeight w:val="20"/>
        </w:trPr>
        <w:tc>
          <w:tcPr>
            <w:tcW w:w="188" w:type="pct"/>
            <w:vAlign w:val="center"/>
          </w:tcPr>
          <w:p w14:paraId="0CDDD0D8" w14:textId="5EEBC4E7" w:rsidR="007D7B01" w:rsidRPr="00584D39" w:rsidRDefault="007D7B01" w:rsidP="00183D54">
            <w:pPr>
              <w:spacing w:before="40" w:after="40"/>
              <w:jc w:val="center"/>
              <w:rPr>
                <w:sz w:val="26"/>
                <w:szCs w:val="26"/>
              </w:rPr>
            </w:pPr>
            <w:r w:rsidRPr="00584D39">
              <w:rPr>
                <w:sz w:val="26"/>
                <w:szCs w:val="26"/>
              </w:rPr>
              <w:lastRenderedPageBreak/>
              <w:t>3</w:t>
            </w:r>
          </w:p>
        </w:tc>
        <w:tc>
          <w:tcPr>
            <w:tcW w:w="695" w:type="pct"/>
            <w:vAlign w:val="center"/>
          </w:tcPr>
          <w:p w14:paraId="34A1B4C1" w14:textId="1D41E626" w:rsidR="007D7B01" w:rsidRPr="00584D39" w:rsidRDefault="007D7B01" w:rsidP="00183D54">
            <w:pPr>
              <w:spacing w:before="40" w:after="40"/>
              <w:rPr>
                <w:sz w:val="26"/>
                <w:szCs w:val="26"/>
              </w:rPr>
            </w:pPr>
            <w:r w:rsidRPr="00584D39">
              <w:rPr>
                <w:sz w:val="26"/>
                <w:szCs w:val="26"/>
              </w:rPr>
              <w:t>Thi công xây dựng</w:t>
            </w:r>
          </w:p>
        </w:tc>
        <w:tc>
          <w:tcPr>
            <w:tcW w:w="864" w:type="pct"/>
            <w:vAlign w:val="center"/>
          </w:tcPr>
          <w:p w14:paraId="3AA01220" w14:textId="28B5DC7C" w:rsidR="007D7B01" w:rsidRPr="00584D39" w:rsidRDefault="007D7B01" w:rsidP="00183D54">
            <w:pPr>
              <w:spacing w:before="40" w:after="40"/>
              <w:rPr>
                <w:sz w:val="26"/>
                <w:szCs w:val="26"/>
              </w:rPr>
            </w:pPr>
            <w:r w:rsidRPr="00584D39">
              <w:rPr>
                <w:sz w:val="26"/>
                <w:szCs w:val="26"/>
              </w:rPr>
              <w:t>Đất đá từ quá trình đào, bóc phong hoá</w:t>
            </w:r>
          </w:p>
        </w:tc>
        <w:tc>
          <w:tcPr>
            <w:tcW w:w="756" w:type="pct"/>
            <w:vAlign w:val="center"/>
          </w:tcPr>
          <w:p w14:paraId="32231839" w14:textId="5F794E09" w:rsidR="007D7B01" w:rsidRPr="00584D39" w:rsidRDefault="007D7B01" w:rsidP="00183D54">
            <w:pPr>
              <w:spacing w:before="40" w:after="40"/>
            </w:pPr>
            <w:r w:rsidRPr="00584D39">
              <w:rPr>
                <w:sz w:val="26"/>
                <w:szCs w:val="26"/>
              </w:rPr>
              <w:t xml:space="preserve">- Khối lượng đất đào là </w:t>
            </w:r>
            <w:r w:rsidR="00E84AAF" w:rsidRPr="00584D39">
              <w:rPr>
                <w:sz w:val="26"/>
                <w:szCs w:val="26"/>
                <w:lang w:eastAsia="vi-VN"/>
              </w:rPr>
              <w:t>1.004</w:t>
            </w:r>
            <w:r w:rsidRPr="00584D39">
              <w:t xml:space="preserve"> </w:t>
            </w:r>
            <w:r w:rsidRPr="00584D39">
              <w:rPr>
                <w:sz w:val="26"/>
                <w:szCs w:val="26"/>
              </w:rPr>
              <w:t>m</w:t>
            </w:r>
            <w:r w:rsidRPr="00584D39">
              <w:rPr>
                <w:sz w:val="26"/>
                <w:szCs w:val="26"/>
                <w:vertAlign w:val="superscript"/>
              </w:rPr>
              <w:t>3</w:t>
            </w:r>
          </w:p>
        </w:tc>
        <w:tc>
          <w:tcPr>
            <w:tcW w:w="1985" w:type="pct"/>
            <w:vAlign w:val="center"/>
          </w:tcPr>
          <w:p w14:paraId="4AAC338F" w14:textId="484FFFAB" w:rsidR="007D7B01" w:rsidRPr="00584D39" w:rsidRDefault="00E84AAF" w:rsidP="00E84AAF">
            <w:pPr>
              <w:spacing w:before="20" w:after="20"/>
              <w:rPr>
                <w:sz w:val="26"/>
                <w:szCs w:val="26"/>
              </w:rPr>
            </w:pPr>
            <w:r w:rsidRPr="00584D39">
              <w:rPr>
                <w:sz w:val="26"/>
                <w:szCs w:val="26"/>
                <w:lang w:val="it-IT"/>
              </w:rPr>
              <w:t>Tận dụng cho các cơ sở sản xuất trồng hoa trong khu vực để trồng cây,</w:t>
            </w:r>
            <w:r w:rsidR="007D7B01" w:rsidRPr="00584D39">
              <w:rPr>
                <w:sz w:val="26"/>
                <w:szCs w:val="26"/>
              </w:rPr>
              <w:t xml:space="preserve"> </w:t>
            </w:r>
            <w:bookmarkStart w:id="813" w:name="chuongtrinhquanlymoitruong"/>
            <w:bookmarkEnd w:id="813"/>
            <w:r w:rsidR="007D7B01" w:rsidRPr="00584D39">
              <w:rPr>
                <w:sz w:val="26"/>
                <w:szCs w:val="26"/>
                <w:lang w:val="it-IT"/>
              </w:rPr>
              <w:t xml:space="preserve">sử dụng vào mục đích nông nghiệp theo quy định tại Điều 14, Điều 57 của </w:t>
            </w:r>
            <w:r w:rsidR="007D7B01" w:rsidRPr="00584D39">
              <w:rPr>
                <w:sz w:val="26"/>
                <w:szCs w:val="26"/>
              </w:rPr>
              <w:t xml:space="preserve">Nghị định số 94/2019/NĐ-CP về </w:t>
            </w:r>
            <w:r w:rsidR="007D7B01" w:rsidRPr="00584D39">
              <w:rPr>
                <w:sz w:val="26"/>
                <w:szCs w:val="26"/>
                <w:lang w:val="nl-NL"/>
              </w:rPr>
              <w:t>bảo vệ và sử dụng tầng đất mặt của đất chuyên trồng lúa nước.</w:t>
            </w:r>
            <w:r w:rsidR="007D7B01" w:rsidRPr="00584D39">
              <w:rPr>
                <w:sz w:val="26"/>
                <w:szCs w:val="26"/>
              </w:rPr>
              <w:t xml:space="preserve"> </w:t>
            </w:r>
          </w:p>
        </w:tc>
        <w:tc>
          <w:tcPr>
            <w:tcW w:w="512" w:type="pct"/>
            <w:vMerge w:val="restart"/>
            <w:textDirection w:val="tbRl"/>
            <w:vAlign w:val="center"/>
          </w:tcPr>
          <w:p w14:paraId="4B42DFA6" w14:textId="42F3448E" w:rsidR="007D7B01" w:rsidRPr="00584D39" w:rsidRDefault="007D7B01" w:rsidP="00183D54">
            <w:pPr>
              <w:spacing w:before="40" w:after="40"/>
              <w:jc w:val="center"/>
              <w:rPr>
                <w:sz w:val="26"/>
                <w:szCs w:val="26"/>
              </w:rPr>
            </w:pPr>
            <w:r w:rsidRPr="00584D39">
              <w:rPr>
                <w:sz w:val="26"/>
                <w:szCs w:val="26"/>
              </w:rPr>
              <w:t>Trong suốt quá trình thi công xây dựng</w:t>
            </w:r>
          </w:p>
        </w:tc>
      </w:tr>
      <w:tr w:rsidR="00FB0040" w:rsidRPr="00584D39" w14:paraId="02B86E1F" w14:textId="77777777" w:rsidTr="00183D54">
        <w:trPr>
          <w:cantSplit/>
          <w:trHeight w:val="20"/>
        </w:trPr>
        <w:tc>
          <w:tcPr>
            <w:tcW w:w="188" w:type="pct"/>
            <w:vAlign w:val="center"/>
          </w:tcPr>
          <w:p w14:paraId="668D1CDF" w14:textId="77777777" w:rsidR="007D7B01" w:rsidRPr="00584D39" w:rsidRDefault="007D7B01" w:rsidP="00183D54">
            <w:pPr>
              <w:spacing w:before="40" w:after="40"/>
              <w:jc w:val="center"/>
              <w:rPr>
                <w:sz w:val="26"/>
                <w:szCs w:val="26"/>
              </w:rPr>
            </w:pPr>
            <w:r w:rsidRPr="00584D39">
              <w:rPr>
                <w:sz w:val="26"/>
                <w:szCs w:val="26"/>
              </w:rPr>
              <w:t>5</w:t>
            </w:r>
          </w:p>
        </w:tc>
        <w:tc>
          <w:tcPr>
            <w:tcW w:w="695" w:type="pct"/>
            <w:vAlign w:val="center"/>
          </w:tcPr>
          <w:p w14:paraId="4E99932B" w14:textId="77777777" w:rsidR="007D7B01" w:rsidRPr="00584D39" w:rsidRDefault="007D7B01" w:rsidP="00183D54">
            <w:pPr>
              <w:spacing w:before="40" w:after="40"/>
              <w:jc w:val="left"/>
              <w:rPr>
                <w:sz w:val="26"/>
                <w:szCs w:val="26"/>
              </w:rPr>
            </w:pPr>
            <w:r w:rsidRPr="00584D39">
              <w:rPr>
                <w:sz w:val="26"/>
                <w:szCs w:val="26"/>
              </w:rPr>
              <w:t>Sinh hoạt của công nhân.</w:t>
            </w:r>
          </w:p>
        </w:tc>
        <w:tc>
          <w:tcPr>
            <w:tcW w:w="864" w:type="pct"/>
            <w:vAlign w:val="center"/>
          </w:tcPr>
          <w:p w14:paraId="74AFB1A2" w14:textId="77777777" w:rsidR="007D7B01" w:rsidRPr="00584D39" w:rsidRDefault="007D7B01" w:rsidP="00183D54">
            <w:pPr>
              <w:spacing w:before="40" w:after="40"/>
              <w:rPr>
                <w:sz w:val="26"/>
                <w:szCs w:val="26"/>
              </w:rPr>
            </w:pPr>
            <w:r w:rsidRPr="00584D39">
              <w:rPr>
                <w:sz w:val="26"/>
                <w:szCs w:val="26"/>
              </w:rPr>
              <w:t>- Nước thải sinh hoạt.</w:t>
            </w:r>
          </w:p>
          <w:p w14:paraId="133E8BF7" w14:textId="77777777" w:rsidR="007D7B01" w:rsidRPr="00584D39" w:rsidRDefault="007D7B01" w:rsidP="00183D54">
            <w:pPr>
              <w:spacing w:before="40" w:after="40"/>
              <w:rPr>
                <w:sz w:val="26"/>
                <w:szCs w:val="26"/>
              </w:rPr>
            </w:pPr>
            <w:r w:rsidRPr="00584D39">
              <w:rPr>
                <w:sz w:val="26"/>
                <w:szCs w:val="26"/>
              </w:rPr>
              <w:t>- CTR sinh hoạt.</w:t>
            </w:r>
          </w:p>
          <w:p w14:paraId="618C3CCC" w14:textId="77777777" w:rsidR="007D7B01" w:rsidRPr="00584D39" w:rsidRDefault="007D7B01" w:rsidP="00183D54">
            <w:pPr>
              <w:spacing w:before="40" w:after="40"/>
              <w:rPr>
                <w:sz w:val="26"/>
                <w:szCs w:val="26"/>
              </w:rPr>
            </w:pPr>
            <w:r w:rsidRPr="00584D39">
              <w:rPr>
                <w:sz w:val="26"/>
                <w:szCs w:val="26"/>
              </w:rPr>
              <w:t>- CTNH</w:t>
            </w:r>
          </w:p>
        </w:tc>
        <w:tc>
          <w:tcPr>
            <w:tcW w:w="756" w:type="pct"/>
            <w:vAlign w:val="center"/>
          </w:tcPr>
          <w:p w14:paraId="5C05558B" w14:textId="1FA594BD" w:rsidR="007D7B01" w:rsidRPr="00584D39" w:rsidRDefault="007D7B01" w:rsidP="00183D54">
            <w:pPr>
              <w:spacing w:before="40" w:after="40"/>
              <w:rPr>
                <w:sz w:val="26"/>
                <w:szCs w:val="26"/>
              </w:rPr>
            </w:pPr>
            <w:r w:rsidRPr="00584D39">
              <w:rPr>
                <w:sz w:val="26"/>
                <w:szCs w:val="26"/>
              </w:rPr>
              <w:t xml:space="preserve">- Nước thải sinh hoạt: </w:t>
            </w:r>
            <w:r w:rsidR="00E84AAF" w:rsidRPr="00584D39">
              <w:rPr>
                <w:sz w:val="26"/>
                <w:szCs w:val="26"/>
              </w:rPr>
              <w:t>6,5</w:t>
            </w:r>
            <w:r w:rsidRPr="00584D39">
              <w:rPr>
                <w:sz w:val="26"/>
                <w:szCs w:val="26"/>
              </w:rPr>
              <w:t>m</w:t>
            </w:r>
            <w:r w:rsidRPr="00584D39">
              <w:rPr>
                <w:sz w:val="26"/>
                <w:szCs w:val="26"/>
                <w:vertAlign w:val="superscript"/>
              </w:rPr>
              <w:t>3</w:t>
            </w:r>
            <w:r w:rsidRPr="00584D39">
              <w:rPr>
                <w:sz w:val="26"/>
                <w:szCs w:val="26"/>
              </w:rPr>
              <w:t>/ngày.</w:t>
            </w:r>
          </w:p>
          <w:p w14:paraId="53AFA3DD" w14:textId="4A75CECE" w:rsidR="007D7B01" w:rsidRPr="00584D39" w:rsidRDefault="007D7B01" w:rsidP="00183D54">
            <w:pPr>
              <w:spacing w:before="40" w:after="40"/>
              <w:rPr>
                <w:rFonts w:eastAsia="Calibri"/>
                <w:sz w:val="26"/>
                <w:szCs w:val="26"/>
                <w:lang w:val="nl-NL"/>
              </w:rPr>
            </w:pPr>
            <w:r w:rsidRPr="00584D39">
              <w:rPr>
                <w:sz w:val="26"/>
                <w:szCs w:val="26"/>
              </w:rPr>
              <w:t xml:space="preserve">- CTR sinh hoạt: </w:t>
            </w:r>
            <w:r w:rsidR="00E84AAF" w:rsidRPr="00584D39">
              <w:rPr>
                <w:rFonts w:eastAsia="Calibri"/>
                <w:sz w:val="26"/>
                <w:szCs w:val="26"/>
                <w:lang w:val="nl-NL"/>
              </w:rPr>
              <w:t>25</w:t>
            </w:r>
            <w:r w:rsidRPr="00584D39">
              <w:rPr>
                <w:rFonts w:eastAsia="Calibri"/>
                <w:sz w:val="26"/>
                <w:szCs w:val="26"/>
                <w:lang w:val="nl-NL"/>
              </w:rPr>
              <w:t xml:space="preserve"> kg/ngày</w:t>
            </w:r>
          </w:p>
          <w:p w14:paraId="142E447B" w14:textId="77777777" w:rsidR="007D7B01" w:rsidRPr="00584D39" w:rsidRDefault="007D7B01" w:rsidP="00183D54">
            <w:pPr>
              <w:spacing w:before="40" w:after="40"/>
              <w:rPr>
                <w:rFonts w:eastAsia="Calibri"/>
                <w:sz w:val="26"/>
                <w:szCs w:val="26"/>
                <w:lang w:val="nl-NL"/>
              </w:rPr>
            </w:pPr>
            <w:r w:rsidRPr="00584D39">
              <w:rPr>
                <w:rFonts w:eastAsia="Calibri"/>
                <w:sz w:val="26"/>
                <w:szCs w:val="26"/>
                <w:lang w:val="nl-NL"/>
              </w:rPr>
              <w:t>- CTNH: 5kg/tháng</w:t>
            </w:r>
          </w:p>
          <w:p w14:paraId="4E05EB70" w14:textId="77777777" w:rsidR="007D7B01" w:rsidRPr="00584D39" w:rsidRDefault="007D7B01" w:rsidP="00183D54">
            <w:pPr>
              <w:spacing w:before="40" w:after="40"/>
              <w:rPr>
                <w:sz w:val="26"/>
                <w:szCs w:val="26"/>
              </w:rPr>
            </w:pPr>
          </w:p>
        </w:tc>
        <w:tc>
          <w:tcPr>
            <w:tcW w:w="1985" w:type="pct"/>
            <w:vAlign w:val="center"/>
          </w:tcPr>
          <w:p w14:paraId="54260FD6" w14:textId="01F0F1BF" w:rsidR="007D7B01" w:rsidRPr="00584D39" w:rsidRDefault="007D7B01" w:rsidP="002B0F90">
            <w:pPr>
              <w:rPr>
                <w:sz w:val="26"/>
                <w:szCs w:val="26"/>
              </w:rPr>
            </w:pPr>
            <w:r w:rsidRPr="00584D39">
              <w:rPr>
                <w:sz w:val="26"/>
                <w:szCs w:val="26"/>
              </w:rPr>
              <w:t xml:space="preserve">- Sử dụng nhà vệ sinh di động </w:t>
            </w:r>
            <w:r w:rsidRPr="00584D39">
              <w:rPr>
                <w:sz w:val="26"/>
                <w:szCs w:val="26"/>
                <w:lang w:eastAsia="vi-VN"/>
              </w:rPr>
              <w:t>kích thước C2,9m x R 2,44m x D3,0m, trong đó có bể chứa tự hoại 3 ngăn riêng biệt để xử lý nước thải sinh hoạt</w:t>
            </w:r>
          </w:p>
          <w:p w14:paraId="533A7103" w14:textId="488A774A" w:rsidR="007D7B01" w:rsidRPr="00584D39" w:rsidRDefault="007D7B01" w:rsidP="00183D54">
            <w:pPr>
              <w:spacing w:before="40" w:after="40"/>
              <w:rPr>
                <w:sz w:val="26"/>
                <w:szCs w:val="26"/>
              </w:rPr>
            </w:pPr>
            <w:r w:rsidRPr="00584D39">
              <w:rPr>
                <w:sz w:val="26"/>
                <w:szCs w:val="26"/>
              </w:rPr>
              <w:t xml:space="preserve">- </w:t>
            </w:r>
            <w:r w:rsidR="00E84AAF" w:rsidRPr="00584D39">
              <w:rPr>
                <w:sz w:val="26"/>
                <w:szCs w:val="26"/>
              </w:rPr>
              <w:t>Thu gom, phân loại, r</w:t>
            </w:r>
            <w:r w:rsidRPr="00584D39">
              <w:rPr>
                <w:sz w:val="26"/>
                <w:szCs w:val="26"/>
              </w:rPr>
              <w:t>ác thải sinh hoạt thu gom bỏ vào 0</w:t>
            </w:r>
            <w:r w:rsidR="00E84AAF" w:rsidRPr="00584D39">
              <w:rPr>
                <w:sz w:val="26"/>
                <w:szCs w:val="26"/>
              </w:rPr>
              <w:t>3 thùng rác loại 60</w:t>
            </w:r>
            <w:r w:rsidRPr="00584D39">
              <w:rPr>
                <w:sz w:val="26"/>
                <w:szCs w:val="26"/>
              </w:rPr>
              <w:t>L bố trí ở khu vực lán trại.</w:t>
            </w:r>
          </w:p>
          <w:p w14:paraId="040E6BFE" w14:textId="4F03267E" w:rsidR="007D7B01" w:rsidRPr="00584D39" w:rsidRDefault="007D7B01" w:rsidP="00183D54">
            <w:pPr>
              <w:spacing w:before="40" w:after="40"/>
              <w:rPr>
                <w:sz w:val="26"/>
                <w:szCs w:val="26"/>
              </w:rPr>
            </w:pPr>
            <w:r w:rsidRPr="00584D39">
              <w:rPr>
                <w:sz w:val="26"/>
                <w:szCs w:val="26"/>
              </w:rPr>
              <w:t>- Hợp đồng với Công ty CP Môi trường và Công trình đô thị Đông Hà đưa đi xử lý với tần suất 2 lần/tuần.</w:t>
            </w:r>
          </w:p>
          <w:p w14:paraId="385191F7" w14:textId="6CB95B6A" w:rsidR="007D7B01" w:rsidRPr="00584D39" w:rsidRDefault="00AF09FA" w:rsidP="002B0F90">
            <w:pPr>
              <w:spacing w:before="40" w:after="40"/>
              <w:rPr>
                <w:sz w:val="26"/>
                <w:szCs w:val="26"/>
              </w:rPr>
            </w:pPr>
            <w:r w:rsidRPr="00584D39">
              <w:rPr>
                <w:sz w:val="26"/>
                <w:szCs w:val="26"/>
                <w:lang w:val="pt-BR"/>
              </w:rPr>
              <w:t>- Trang bị 01 thùng CTNH thể tích 12</w:t>
            </w:r>
            <w:r w:rsidR="007D7B01" w:rsidRPr="00584D39">
              <w:rPr>
                <w:sz w:val="26"/>
                <w:szCs w:val="26"/>
                <w:lang w:val="pt-BR"/>
              </w:rPr>
              <w:t>0L có nắp đậy và dán nhãn cảnh báo CTNH tại khu vực lán trại, Nhà thầu sẽ hợp đồng với các đơn vị có chức năng để xử lý theo đúng quy định.</w:t>
            </w:r>
          </w:p>
        </w:tc>
        <w:tc>
          <w:tcPr>
            <w:tcW w:w="512" w:type="pct"/>
            <w:vMerge/>
            <w:textDirection w:val="tbRl"/>
            <w:vAlign w:val="center"/>
          </w:tcPr>
          <w:p w14:paraId="2C598E64" w14:textId="609EB0D8" w:rsidR="007D7B01" w:rsidRPr="00584D39" w:rsidRDefault="007D7B01" w:rsidP="00183D54">
            <w:pPr>
              <w:spacing w:before="40" w:after="40"/>
              <w:jc w:val="center"/>
              <w:rPr>
                <w:sz w:val="26"/>
                <w:szCs w:val="26"/>
              </w:rPr>
            </w:pPr>
          </w:p>
        </w:tc>
      </w:tr>
      <w:tr w:rsidR="00FB0040" w:rsidRPr="00584D39" w14:paraId="7E7FE306" w14:textId="77777777" w:rsidTr="00183D54">
        <w:trPr>
          <w:cantSplit/>
          <w:trHeight w:val="20"/>
        </w:trPr>
        <w:tc>
          <w:tcPr>
            <w:tcW w:w="188" w:type="pct"/>
            <w:vMerge w:val="restart"/>
            <w:vAlign w:val="center"/>
          </w:tcPr>
          <w:p w14:paraId="78653BED" w14:textId="77777777" w:rsidR="007D7B01" w:rsidRPr="00584D39" w:rsidRDefault="007D7B01" w:rsidP="007D7B01">
            <w:pPr>
              <w:spacing w:before="40" w:after="40"/>
              <w:jc w:val="center"/>
              <w:rPr>
                <w:sz w:val="26"/>
                <w:szCs w:val="26"/>
              </w:rPr>
            </w:pPr>
            <w:r w:rsidRPr="00584D39">
              <w:rPr>
                <w:sz w:val="26"/>
                <w:szCs w:val="26"/>
              </w:rPr>
              <w:t>6</w:t>
            </w:r>
          </w:p>
        </w:tc>
        <w:tc>
          <w:tcPr>
            <w:tcW w:w="695" w:type="pct"/>
            <w:vMerge w:val="restart"/>
            <w:vAlign w:val="center"/>
          </w:tcPr>
          <w:p w14:paraId="5EB8FACB" w14:textId="77777777" w:rsidR="007D7B01" w:rsidRPr="00584D39" w:rsidRDefault="007D7B01" w:rsidP="007D7B01">
            <w:pPr>
              <w:spacing w:before="40" w:after="40"/>
              <w:rPr>
                <w:sz w:val="26"/>
                <w:szCs w:val="26"/>
              </w:rPr>
            </w:pPr>
            <w:r w:rsidRPr="00584D39">
              <w:rPr>
                <w:sz w:val="26"/>
                <w:szCs w:val="26"/>
              </w:rPr>
              <w:t>Sự cố môi trường.</w:t>
            </w:r>
          </w:p>
        </w:tc>
        <w:tc>
          <w:tcPr>
            <w:tcW w:w="864" w:type="pct"/>
            <w:vAlign w:val="center"/>
          </w:tcPr>
          <w:p w14:paraId="5F1242B1" w14:textId="28E06590" w:rsidR="007D7B01" w:rsidRPr="00584D39" w:rsidRDefault="007D7B01" w:rsidP="007D7B01">
            <w:pPr>
              <w:spacing w:before="40" w:after="40"/>
              <w:ind w:left="-57" w:right="-57"/>
              <w:rPr>
                <w:sz w:val="26"/>
                <w:szCs w:val="26"/>
              </w:rPr>
            </w:pPr>
            <w:r w:rsidRPr="00584D39">
              <w:rPr>
                <w:sz w:val="26"/>
                <w:szCs w:val="26"/>
              </w:rPr>
              <w:t xml:space="preserve">- Cháy nổ. </w:t>
            </w:r>
          </w:p>
        </w:tc>
        <w:tc>
          <w:tcPr>
            <w:tcW w:w="756" w:type="pct"/>
            <w:vAlign w:val="center"/>
          </w:tcPr>
          <w:p w14:paraId="5A9574D0" w14:textId="77777777" w:rsidR="007D7B01" w:rsidRPr="00584D39" w:rsidRDefault="007D7B01" w:rsidP="007D7B01">
            <w:pPr>
              <w:spacing w:before="40" w:after="40"/>
              <w:jc w:val="center"/>
              <w:rPr>
                <w:sz w:val="26"/>
                <w:szCs w:val="26"/>
              </w:rPr>
            </w:pPr>
            <w:r w:rsidRPr="00584D39">
              <w:rPr>
                <w:sz w:val="26"/>
                <w:szCs w:val="26"/>
              </w:rPr>
              <w:t>-</w:t>
            </w:r>
          </w:p>
        </w:tc>
        <w:tc>
          <w:tcPr>
            <w:tcW w:w="1985" w:type="pct"/>
            <w:vAlign w:val="center"/>
          </w:tcPr>
          <w:p w14:paraId="5D2C57E9" w14:textId="47A66FBC" w:rsidR="007D7B01" w:rsidRPr="00584D39" w:rsidRDefault="007D7B01" w:rsidP="007D7B01">
            <w:pPr>
              <w:widowControl w:val="0"/>
              <w:spacing w:before="40" w:after="40"/>
              <w:rPr>
                <w:sz w:val="26"/>
                <w:szCs w:val="26"/>
              </w:rPr>
            </w:pPr>
            <w:r w:rsidRPr="00584D39">
              <w:rPr>
                <w:sz w:val="26"/>
                <w:szCs w:val="26"/>
              </w:rPr>
              <w:t xml:space="preserve">- Hợp đồng với đơn vị Quân đội để rà phá bom mìn trên toàn bộ diện tích </w:t>
            </w:r>
            <w:r w:rsidR="00AF09FA" w:rsidRPr="00584D39">
              <w:rPr>
                <w:sz w:val="26"/>
                <w:szCs w:val="26"/>
              </w:rPr>
              <w:t>2,6</w:t>
            </w:r>
            <w:r w:rsidRPr="00584D39">
              <w:rPr>
                <w:sz w:val="26"/>
                <w:szCs w:val="26"/>
              </w:rPr>
              <w:t>ha.</w:t>
            </w:r>
          </w:p>
          <w:p w14:paraId="32AF3AB6" w14:textId="3A86B722" w:rsidR="007D7B01" w:rsidRPr="00584D39" w:rsidRDefault="007D7B01" w:rsidP="007D7B01">
            <w:pPr>
              <w:widowControl w:val="0"/>
              <w:spacing w:before="20" w:after="20"/>
              <w:rPr>
                <w:sz w:val="26"/>
                <w:szCs w:val="26"/>
              </w:rPr>
            </w:pPr>
            <w:r w:rsidRPr="00584D39">
              <w:rPr>
                <w:sz w:val="26"/>
                <w:szCs w:val="26"/>
                <w:lang w:val="vi-VN"/>
              </w:rPr>
              <w:t xml:space="preserve">- </w:t>
            </w:r>
            <w:r w:rsidRPr="00584D39">
              <w:rPr>
                <w:sz w:val="26"/>
                <w:szCs w:val="26"/>
              </w:rPr>
              <w:t>Xây dựng nội quy về PCCC, trang bị đầy đủ các thiết bị PCCC; Tổ chức tập huấn an toàn lao động;</w:t>
            </w:r>
          </w:p>
          <w:p w14:paraId="5B4FA67D" w14:textId="60F18E2E" w:rsidR="007D7B01" w:rsidRPr="00584D39" w:rsidRDefault="007D7B01" w:rsidP="007D7B01">
            <w:pPr>
              <w:spacing w:before="20" w:after="20"/>
              <w:rPr>
                <w:sz w:val="26"/>
                <w:szCs w:val="26"/>
              </w:rPr>
            </w:pPr>
            <w:r w:rsidRPr="00584D39">
              <w:rPr>
                <w:sz w:val="26"/>
                <w:szCs w:val="26"/>
              </w:rPr>
              <w:t>- Khi xảy ra sự cố cháy nổ, công nhân giám sát sẽ báo ngay cho chỉ huy công trường để kịp thời chỉ đạo, đồng thời sử dụng các thiết bị cứu hỏa như: bình CO</w:t>
            </w:r>
            <w:r w:rsidRPr="00584D39">
              <w:rPr>
                <w:sz w:val="26"/>
                <w:szCs w:val="26"/>
                <w:vertAlign w:val="subscript"/>
              </w:rPr>
              <w:t>2</w:t>
            </w:r>
            <w:r w:rsidRPr="00584D39">
              <w:rPr>
                <w:sz w:val="26"/>
                <w:szCs w:val="26"/>
              </w:rPr>
              <w:t>, vòi phun nước, cát để dập ngay đám cháy. Trường hợp có người bị thương cần sơ cứu khẩn cấp và liên hệ với trung tâm y tế gần nhất để cứu chữa kịp thời.</w:t>
            </w:r>
          </w:p>
        </w:tc>
        <w:tc>
          <w:tcPr>
            <w:tcW w:w="512" w:type="pct"/>
            <w:vMerge w:val="restart"/>
            <w:textDirection w:val="tbRl"/>
            <w:vAlign w:val="center"/>
          </w:tcPr>
          <w:p w14:paraId="19B2E174" w14:textId="05A067CF" w:rsidR="007D7B01" w:rsidRPr="00584D39" w:rsidRDefault="007D7B01" w:rsidP="007D7B01">
            <w:pPr>
              <w:spacing w:before="40" w:after="40"/>
              <w:jc w:val="center"/>
              <w:rPr>
                <w:sz w:val="26"/>
                <w:szCs w:val="26"/>
              </w:rPr>
            </w:pPr>
            <w:r w:rsidRPr="00584D39">
              <w:rPr>
                <w:sz w:val="26"/>
                <w:szCs w:val="26"/>
              </w:rPr>
              <w:t>Trong suốt quá trình thi công xây dựng</w:t>
            </w:r>
          </w:p>
        </w:tc>
      </w:tr>
      <w:tr w:rsidR="00FB0040" w:rsidRPr="00584D39" w14:paraId="3680D153" w14:textId="77777777" w:rsidTr="00183D54">
        <w:trPr>
          <w:cantSplit/>
          <w:trHeight w:val="20"/>
        </w:trPr>
        <w:tc>
          <w:tcPr>
            <w:tcW w:w="188" w:type="pct"/>
            <w:vMerge/>
            <w:vAlign w:val="center"/>
          </w:tcPr>
          <w:p w14:paraId="0B354CC0" w14:textId="77777777" w:rsidR="007D7B01" w:rsidRPr="00584D39" w:rsidRDefault="007D7B01" w:rsidP="007D7B01">
            <w:pPr>
              <w:spacing w:before="40" w:after="40"/>
              <w:jc w:val="left"/>
              <w:rPr>
                <w:sz w:val="26"/>
                <w:szCs w:val="26"/>
              </w:rPr>
            </w:pPr>
          </w:p>
        </w:tc>
        <w:tc>
          <w:tcPr>
            <w:tcW w:w="695" w:type="pct"/>
            <w:vMerge/>
            <w:vAlign w:val="center"/>
          </w:tcPr>
          <w:p w14:paraId="16CE2710" w14:textId="77777777" w:rsidR="007D7B01" w:rsidRPr="00584D39" w:rsidRDefault="007D7B01" w:rsidP="007D7B01">
            <w:pPr>
              <w:spacing w:before="40" w:after="40"/>
              <w:jc w:val="left"/>
              <w:rPr>
                <w:sz w:val="26"/>
                <w:szCs w:val="26"/>
              </w:rPr>
            </w:pPr>
          </w:p>
        </w:tc>
        <w:tc>
          <w:tcPr>
            <w:tcW w:w="864" w:type="pct"/>
            <w:vAlign w:val="center"/>
          </w:tcPr>
          <w:p w14:paraId="7DBD44F6" w14:textId="77777777" w:rsidR="007D7B01" w:rsidRPr="00584D39" w:rsidRDefault="007D7B01" w:rsidP="007D7B01">
            <w:pPr>
              <w:spacing w:before="40" w:after="40"/>
              <w:ind w:left="-57" w:right="-57"/>
              <w:jc w:val="left"/>
              <w:rPr>
                <w:sz w:val="26"/>
                <w:szCs w:val="26"/>
              </w:rPr>
            </w:pPr>
            <w:r w:rsidRPr="00584D39">
              <w:rPr>
                <w:sz w:val="26"/>
                <w:szCs w:val="26"/>
              </w:rPr>
              <w:t>- Tai nạn lao động.</w:t>
            </w:r>
          </w:p>
        </w:tc>
        <w:tc>
          <w:tcPr>
            <w:tcW w:w="756" w:type="pct"/>
            <w:vAlign w:val="center"/>
          </w:tcPr>
          <w:p w14:paraId="610B7B64" w14:textId="77777777" w:rsidR="007D7B01" w:rsidRPr="00584D39" w:rsidRDefault="007D7B01" w:rsidP="007D7B01">
            <w:pPr>
              <w:spacing w:before="40" w:after="40"/>
              <w:jc w:val="center"/>
              <w:rPr>
                <w:sz w:val="26"/>
                <w:szCs w:val="26"/>
              </w:rPr>
            </w:pPr>
            <w:r w:rsidRPr="00584D39">
              <w:rPr>
                <w:sz w:val="26"/>
                <w:szCs w:val="26"/>
              </w:rPr>
              <w:t>-</w:t>
            </w:r>
          </w:p>
        </w:tc>
        <w:tc>
          <w:tcPr>
            <w:tcW w:w="1985" w:type="pct"/>
            <w:vAlign w:val="center"/>
          </w:tcPr>
          <w:p w14:paraId="1751EA05" w14:textId="77777777" w:rsidR="007D7B01" w:rsidRPr="00584D39" w:rsidRDefault="007D7B01" w:rsidP="007D7B01">
            <w:pPr>
              <w:widowControl w:val="0"/>
              <w:spacing w:before="20" w:after="20"/>
              <w:rPr>
                <w:sz w:val="26"/>
                <w:szCs w:val="26"/>
              </w:rPr>
            </w:pPr>
            <w:r w:rsidRPr="00584D39">
              <w:rPr>
                <w:sz w:val="26"/>
                <w:szCs w:val="26"/>
              </w:rPr>
              <w:t>- Trang bị bảo hộ lao động cho công nhân như khẩu trang, găng tay, mũ, giày…</w:t>
            </w:r>
          </w:p>
          <w:p w14:paraId="399CDBDE" w14:textId="7A09CCA2" w:rsidR="007D7B01" w:rsidRPr="00584D39" w:rsidRDefault="007D7B01" w:rsidP="007D7B01">
            <w:pPr>
              <w:widowControl w:val="0"/>
              <w:spacing w:before="20" w:after="20"/>
              <w:rPr>
                <w:sz w:val="26"/>
                <w:szCs w:val="26"/>
              </w:rPr>
            </w:pPr>
            <w:r w:rsidRPr="00584D39">
              <w:rPr>
                <w:sz w:val="26"/>
                <w:szCs w:val="26"/>
              </w:rPr>
              <w:t>- Thành lập ban thực hiện an toàn lao động do chỉ huy trưởng công trường phụ trách nhằm mục đích theo dõi, kiểm tra việc thực hiện bảo hộ lao động an toàn lao động trên công trường của công nhân.</w:t>
            </w:r>
          </w:p>
          <w:p w14:paraId="10898612" w14:textId="42B051F2" w:rsidR="007D7B01" w:rsidRPr="00584D39" w:rsidRDefault="007D7B01" w:rsidP="007D7B01">
            <w:pPr>
              <w:widowControl w:val="0"/>
              <w:spacing w:before="20" w:after="20"/>
              <w:rPr>
                <w:sz w:val="26"/>
                <w:szCs w:val="26"/>
              </w:rPr>
            </w:pPr>
            <w:r w:rsidRPr="00584D39">
              <w:rPr>
                <w:sz w:val="26"/>
                <w:szCs w:val="26"/>
              </w:rPr>
              <w:t>- Tổ chức tập huấn an toàn lao động cho toàn bộ công nhân để có những phương án kịp thời ứng cứu nạn nhân khi có sự cố xảy ra.</w:t>
            </w:r>
          </w:p>
        </w:tc>
        <w:tc>
          <w:tcPr>
            <w:tcW w:w="512" w:type="pct"/>
            <w:vMerge/>
            <w:textDirection w:val="tbRl"/>
            <w:vAlign w:val="center"/>
          </w:tcPr>
          <w:p w14:paraId="06E912BF" w14:textId="77777777" w:rsidR="007D7B01" w:rsidRPr="00584D39" w:rsidRDefault="007D7B01" w:rsidP="007D7B01">
            <w:pPr>
              <w:spacing w:before="40" w:after="40"/>
              <w:jc w:val="left"/>
              <w:rPr>
                <w:sz w:val="26"/>
                <w:szCs w:val="26"/>
              </w:rPr>
            </w:pPr>
          </w:p>
        </w:tc>
      </w:tr>
      <w:tr w:rsidR="00FB0040" w:rsidRPr="00584D39" w14:paraId="3102E245" w14:textId="77777777" w:rsidTr="00183D54">
        <w:trPr>
          <w:cantSplit/>
          <w:trHeight w:val="20"/>
        </w:trPr>
        <w:tc>
          <w:tcPr>
            <w:tcW w:w="188" w:type="pct"/>
            <w:vMerge/>
            <w:vAlign w:val="center"/>
          </w:tcPr>
          <w:p w14:paraId="06EB2FE1" w14:textId="77777777" w:rsidR="007D7B01" w:rsidRPr="00584D39" w:rsidRDefault="007D7B01" w:rsidP="007D7B01">
            <w:pPr>
              <w:spacing w:before="40" w:after="40"/>
              <w:jc w:val="left"/>
              <w:rPr>
                <w:sz w:val="26"/>
                <w:szCs w:val="26"/>
              </w:rPr>
            </w:pPr>
          </w:p>
        </w:tc>
        <w:tc>
          <w:tcPr>
            <w:tcW w:w="695" w:type="pct"/>
            <w:vMerge/>
            <w:vAlign w:val="center"/>
          </w:tcPr>
          <w:p w14:paraId="07986C3C" w14:textId="77777777" w:rsidR="007D7B01" w:rsidRPr="00584D39" w:rsidRDefault="007D7B01" w:rsidP="007D7B01">
            <w:pPr>
              <w:spacing w:before="40" w:after="40"/>
              <w:jc w:val="left"/>
              <w:rPr>
                <w:sz w:val="26"/>
                <w:szCs w:val="26"/>
              </w:rPr>
            </w:pPr>
          </w:p>
        </w:tc>
        <w:tc>
          <w:tcPr>
            <w:tcW w:w="864" w:type="pct"/>
            <w:vMerge w:val="restart"/>
            <w:vAlign w:val="center"/>
          </w:tcPr>
          <w:p w14:paraId="7D7CF4B0" w14:textId="77777777" w:rsidR="007D7B01" w:rsidRPr="00584D39" w:rsidRDefault="007D7B01" w:rsidP="007D7B01">
            <w:pPr>
              <w:spacing w:before="40" w:after="40"/>
              <w:ind w:left="-57" w:right="-57"/>
              <w:rPr>
                <w:sz w:val="26"/>
                <w:szCs w:val="26"/>
              </w:rPr>
            </w:pPr>
            <w:r w:rsidRPr="00584D39">
              <w:rPr>
                <w:sz w:val="26"/>
                <w:szCs w:val="26"/>
              </w:rPr>
              <w:t xml:space="preserve">- Tai nạn giao thông. </w:t>
            </w:r>
          </w:p>
        </w:tc>
        <w:tc>
          <w:tcPr>
            <w:tcW w:w="756" w:type="pct"/>
            <w:vMerge w:val="restart"/>
            <w:vAlign w:val="center"/>
          </w:tcPr>
          <w:p w14:paraId="3DC3FB4C" w14:textId="77777777" w:rsidR="007D7B01" w:rsidRPr="00584D39" w:rsidRDefault="007D7B01" w:rsidP="007D7B01">
            <w:pPr>
              <w:spacing w:before="40" w:after="40"/>
              <w:jc w:val="center"/>
              <w:rPr>
                <w:sz w:val="26"/>
                <w:szCs w:val="26"/>
              </w:rPr>
            </w:pPr>
            <w:r w:rsidRPr="00584D39">
              <w:rPr>
                <w:sz w:val="26"/>
                <w:szCs w:val="26"/>
              </w:rPr>
              <w:t>-</w:t>
            </w:r>
          </w:p>
        </w:tc>
        <w:tc>
          <w:tcPr>
            <w:tcW w:w="1985" w:type="pct"/>
            <w:vAlign w:val="center"/>
          </w:tcPr>
          <w:p w14:paraId="228C7A16" w14:textId="77777777" w:rsidR="007D7B01" w:rsidRPr="00584D39" w:rsidRDefault="007D7B01" w:rsidP="007D7B01">
            <w:pPr>
              <w:widowControl w:val="0"/>
              <w:spacing w:before="40" w:after="40"/>
              <w:rPr>
                <w:sz w:val="26"/>
                <w:szCs w:val="26"/>
              </w:rPr>
            </w:pPr>
            <w:r w:rsidRPr="00584D39">
              <w:rPr>
                <w:sz w:val="26"/>
                <w:szCs w:val="26"/>
              </w:rPr>
              <w:t>- Bố trí người điều tiết phương tiện và biển báo tại các đoạn ra vào công trường và hạn chế tốc độ.</w:t>
            </w:r>
          </w:p>
        </w:tc>
        <w:tc>
          <w:tcPr>
            <w:tcW w:w="512" w:type="pct"/>
            <w:vMerge/>
            <w:textDirection w:val="tbRl"/>
            <w:vAlign w:val="center"/>
          </w:tcPr>
          <w:p w14:paraId="023471EA" w14:textId="77777777" w:rsidR="007D7B01" w:rsidRPr="00584D39" w:rsidRDefault="007D7B01" w:rsidP="007D7B01">
            <w:pPr>
              <w:spacing w:before="40" w:after="40"/>
              <w:jc w:val="left"/>
              <w:rPr>
                <w:sz w:val="26"/>
                <w:szCs w:val="26"/>
              </w:rPr>
            </w:pPr>
          </w:p>
        </w:tc>
      </w:tr>
      <w:tr w:rsidR="00FB0040" w:rsidRPr="00584D39" w14:paraId="582A2BA1" w14:textId="77777777" w:rsidTr="00183D54">
        <w:trPr>
          <w:cantSplit/>
          <w:trHeight w:val="20"/>
        </w:trPr>
        <w:tc>
          <w:tcPr>
            <w:tcW w:w="188" w:type="pct"/>
            <w:vMerge/>
            <w:vAlign w:val="center"/>
          </w:tcPr>
          <w:p w14:paraId="56AF36C0" w14:textId="77777777" w:rsidR="007D7B01" w:rsidRPr="00584D39" w:rsidRDefault="007D7B01" w:rsidP="007D7B01">
            <w:pPr>
              <w:spacing w:before="40" w:after="40"/>
              <w:jc w:val="left"/>
              <w:rPr>
                <w:sz w:val="26"/>
                <w:szCs w:val="26"/>
              </w:rPr>
            </w:pPr>
          </w:p>
        </w:tc>
        <w:tc>
          <w:tcPr>
            <w:tcW w:w="695" w:type="pct"/>
            <w:vMerge/>
            <w:vAlign w:val="center"/>
          </w:tcPr>
          <w:p w14:paraId="1AD451BF" w14:textId="77777777" w:rsidR="007D7B01" w:rsidRPr="00584D39" w:rsidRDefault="007D7B01" w:rsidP="007D7B01">
            <w:pPr>
              <w:spacing w:before="40" w:after="40"/>
              <w:jc w:val="left"/>
              <w:rPr>
                <w:sz w:val="26"/>
                <w:szCs w:val="26"/>
              </w:rPr>
            </w:pPr>
          </w:p>
        </w:tc>
        <w:tc>
          <w:tcPr>
            <w:tcW w:w="864" w:type="pct"/>
            <w:vMerge/>
            <w:vAlign w:val="center"/>
          </w:tcPr>
          <w:p w14:paraId="5E50D8BD" w14:textId="77777777" w:rsidR="007D7B01" w:rsidRPr="00584D39" w:rsidRDefault="007D7B01" w:rsidP="007D7B01">
            <w:pPr>
              <w:spacing w:before="40" w:after="40"/>
              <w:ind w:left="-57" w:right="-57"/>
              <w:rPr>
                <w:sz w:val="26"/>
                <w:szCs w:val="26"/>
              </w:rPr>
            </w:pPr>
          </w:p>
        </w:tc>
        <w:tc>
          <w:tcPr>
            <w:tcW w:w="756" w:type="pct"/>
            <w:vMerge/>
            <w:vAlign w:val="center"/>
          </w:tcPr>
          <w:p w14:paraId="5E97A805" w14:textId="77777777" w:rsidR="007D7B01" w:rsidRPr="00584D39" w:rsidRDefault="007D7B01" w:rsidP="007D7B01">
            <w:pPr>
              <w:spacing w:before="40" w:after="40"/>
              <w:rPr>
                <w:sz w:val="26"/>
                <w:szCs w:val="26"/>
              </w:rPr>
            </w:pPr>
          </w:p>
        </w:tc>
        <w:tc>
          <w:tcPr>
            <w:tcW w:w="1985" w:type="pct"/>
            <w:vAlign w:val="center"/>
          </w:tcPr>
          <w:p w14:paraId="7B15AE17" w14:textId="77777777" w:rsidR="007D7B01" w:rsidRPr="00584D39" w:rsidRDefault="007D7B01" w:rsidP="007D7B01">
            <w:pPr>
              <w:widowControl w:val="0"/>
              <w:spacing w:before="40" w:after="40"/>
              <w:rPr>
                <w:sz w:val="26"/>
                <w:szCs w:val="26"/>
              </w:rPr>
            </w:pPr>
            <w:r w:rsidRPr="00584D39">
              <w:rPr>
                <w:sz w:val="26"/>
                <w:szCs w:val="26"/>
              </w:rPr>
              <w:t>- Quy định tài xế tuân thủ Luật Giao thông đường bộ, không được phóng nhanh, vượt ẩu, sử dụng chất kích thích.</w:t>
            </w:r>
          </w:p>
        </w:tc>
        <w:tc>
          <w:tcPr>
            <w:tcW w:w="512" w:type="pct"/>
            <w:vMerge/>
            <w:textDirection w:val="tbRl"/>
            <w:vAlign w:val="center"/>
          </w:tcPr>
          <w:p w14:paraId="09C4A63D" w14:textId="77777777" w:rsidR="007D7B01" w:rsidRPr="00584D39" w:rsidRDefault="007D7B01" w:rsidP="007D7B01">
            <w:pPr>
              <w:spacing w:before="40" w:after="40"/>
              <w:jc w:val="left"/>
              <w:rPr>
                <w:sz w:val="26"/>
                <w:szCs w:val="26"/>
              </w:rPr>
            </w:pPr>
          </w:p>
        </w:tc>
      </w:tr>
      <w:tr w:rsidR="00FB0040" w:rsidRPr="00584D39" w14:paraId="0F4BA694" w14:textId="77777777" w:rsidTr="00183D54">
        <w:trPr>
          <w:cantSplit/>
          <w:trHeight w:val="20"/>
        </w:trPr>
        <w:tc>
          <w:tcPr>
            <w:tcW w:w="188" w:type="pct"/>
            <w:vAlign w:val="center"/>
          </w:tcPr>
          <w:p w14:paraId="64D8A58A" w14:textId="77777777" w:rsidR="007D7B01" w:rsidRPr="00584D39" w:rsidRDefault="007D7B01" w:rsidP="007D7B01">
            <w:pPr>
              <w:spacing w:before="40" w:after="40"/>
              <w:jc w:val="center"/>
              <w:rPr>
                <w:sz w:val="26"/>
                <w:szCs w:val="26"/>
              </w:rPr>
            </w:pPr>
            <w:r w:rsidRPr="00584D39">
              <w:rPr>
                <w:sz w:val="26"/>
                <w:szCs w:val="26"/>
              </w:rPr>
              <w:t>6</w:t>
            </w:r>
          </w:p>
        </w:tc>
        <w:tc>
          <w:tcPr>
            <w:tcW w:w="695" w:type="pct"/>
            <w:vAlign w:val="center"/>
          </w:tcPr>
          <w:p w14:paraId="6653881B" w14:textId="77777777" w:rsidR="007D7B01" w:rsidRPr="00584D39" w:rsidRDefault="007D7B01" w:rsidP="007D7B01">
            <w:pPr>
              <w:spacing w:before="40" w:after="40"/>
              <w:rPr>
                <w:sz w:val="26"/>
                <w:szCs w:val="26"/>
              </w:rPr>
            </w:pPr>
            <w:r w:rsidRPr="00584D39">
              <w:rPr>
                <w:sz w:val="26"/>
                <w:szCs w:val="26"/>
              </w:rPr>
              <w:t>Sự cố môi trường.</w:t>
            </w:r>
          </w:p>
        </w:tc>
        <w:tc>
          <w:tcPr>
            <w:tcW w:w="864" w:type="pct"/>
            <w:vAlign w:val="center"/>
          </w:tcPr>
          <w:p w14:paraId="2D996002" w14:textId="77777777" w:rsidR="007D7B01" w:rsidRPr="00584D39" w:rsidRDefault="007D7B01" w:rsidP="007D7B01">
            <w:pPr>
              <w:spacing w:before="40" w:after="40"/>
              <w:rPr>
                <w:sz w:val="26"/>
                <w:szCs w:val="26"/>
              </w:rPr>
            </w:pPr>
            <w:r w:rsidRPr="00584D39">
              <w:rPr>
                <w:sz w:val="26"/>
                <w:szCs w:val="26"/>
              </w:rPr>
              <w:t>- Sạt lở, sụt lún, nứt nẻ nhà dân</w:t>
            </w:r>
          </w:p>
        </w:tc>
        <w:tc>
          <w:tcPr>
            <w:tcW w:w="756" w:type="pct"/>
            <w:vAlign w:val="center"/>
          </w:tcPr>
          <w:p w14:paraId="7004EB4A" w14:textId="77777777" w:rsidR="007D7B01" w:rsidRPr="00584D39" w:rsidRDefault="007D7B01" w:rsidP="007D7B01">
            <w:pPr>
              <w:spacing w:before="40" w:after="40"/>
              <w:jc w:val="center"/>
              <w:rPr>
                <w:sz w:val="26"/>
                <w:szCs w:val="26"/>
              </w:rPr>
            </w:pPr>
            <w:r w:rsidRPr="00584D39">
              <w:rPr>
                <w:sz w:val="26"/>
                <w:szCs w:val="26"/>
              </w:rPr>
              <w:t>-</w:t>
            </w:r>
          </w:p>
        </w:tc>
        <w:tc>
          <w:tcPr>
            <w:tcW w:w="1985" w:type="pct"/>
            <w:vAlign w:val="center"/>
          </w:tcPr>
          <w:p w14:paraId="07C3696D" w14:textId="77777777" w:rsidR="007D7B01" w:rsidRPr="00584D39" w:rsidRDefault="007D7B01" w:rsidP="007D7B01">
            <w:pPr>
              <w:widowControl w:val="0"/>
              <w:spacing w:before="40" w:after="40"/>
              <w:rPr>
                <w:sz w:val="26"/>
                <w:szCs w:val="26"/>
              </w:rPr>
            </w:pPr>
            <w:r w:rsidRPr="00584D39">
              <w:rPr>
                <w:sz w:val="26"/>
                <w:szCs w:val="26"/>
              </w:rPr>
              <w:t>- Các công trình đảm bảo thi công đúng thiết kế hạn chế sạt lở.</w:t>
            </w:r>
          </w:p>
          <w:p w14:paraId="6EB031AB" w14:textId="77777777" w:rsidR="007D7B01" w:rsidRPr="00584D39" w:rsidRDefault="007D7B01" w:rsidP="007D7B01">
            <w:pPr>
              <w:widowControl w:val="0"/>
              <w:spacing w:before="40" w:after="40"/>
              <w:rPr>
                <w:sz w:val="26"/>
                <w:szCs w:val="26"/>
              </w:rPr>
            </w:pPr>
            <w:r w:rsidRPr="00584D39">
              <w:rPr>
                <w:sz w:val="26"/>
                <w:szCs w:val="26"/>
              </w:rPr>
              <w:t>- Sử dụng các phương tiện thi công, lu lèn, san nền có độ rung thấp tránh gây ảnh hưởng đến nhà dân.</w:t>
            </w:r>
          </w:p>
          <w:p w14:paraId="3C8D9BB2" w14:textId="2CF79CCE" w:rsidR="007D7B01" w:rsidRPr="00584D39" w:rsidRDefault="007D7B01" w:rsidP="00AF09FA">
            <w:pPr>
              <w:widowControl w:val="0"/>
              <w:spacing w:before="40" w:after="40"/>
              <w:rPr>
                <w:sz w:val="26"/>
                <w:szCs w:val="26"/>
              </w:rPr>
            </w:pPr>
            <w:r w:rsidRPr="00584D39">
              <w:rPr>
                <w:sz w:val="26"/>
                <w:szCs w:val="26"/>
              </w:rPr>
              <w:t xml:space="preserve">- Bố trí các biển báo cấm ra vào khu vực đang thi công thuộc phạm vi của Dự án. </w:t>
            </w:r>
          </w:p>
        </w:tc>
        <w:tc>
          <w:tcPr>
            <w:tcW w:w="512" w:type="pct"/>
            <w:textDirection w:val="tbRl"/>
            <w:vAlign w:val="center"/>
          </w:tcPr>
          <w:p w14:paraId="1F9AC386" w14:textId="77777777" w:rsidR="007D7B01" w:rsidRPr="00584D39" w:rsidRDefault="007D7B01" w:rsidP="007D7B01">
            <w:pPr>
              <w:spacing w:before="40" w:after="40"/>
              <w:jc w:val="center"/>
              <w:rPr>
                <w:sz w:val="26"/>
                <w:szCs w:val="26"/>
              </w:rPr>
            </w:pPr>
            <w:r w:rsidRPr="00584D39">
              <w:rPr>
                <w:sz w:val="26"/>
                <w:szCs w:val="26"/>
              </w:rPr>
              <w:t>Trong suốt quá trình thi công xây dựng</w:t>
            </w:r>
          </w:p>
        </w:tc>
      </w:tr>
      <w:tr w:rsidR="00FB0040" w:rsidRPr="00584D39" w14:paraId="0B799B75" w14:textId="77777777" w:rsidTr="00183D54">
        <w:trPr>
          <w:cantSplit/>
          <w:trHeight w:val="20"/>
        </w:trPr>
        <w:tc>
          <w:tcPr>
            <w:tcW w:w="188" w:type="pct"/>
            <w:vAlign w:val="center"/>
          </w:tcPr>
          <w:p w14:paraId="64422666" w14:textId="77777777" w:rsidR="007D7B01" w:rsidRPr="00584D39" w:rsidRDefault="007D7B01" w:rsidP="007D7B01">
            <w:pPr>
              <w:spacing w:before="40" w:after="40"/>
              <w:jc w:val="left"/>
              <w:rPr>
                <w:b/>
                <w:sz w:val="26"/>
                <w:szCs w:val="26"/>
              </w:rPr>
            </w:pPr>
            <w:r w:rsidRPr="00584D39">
              <w:rPr>
                <w:b/>
                <w:sz w:val="26"/>
                <w:szCs w:val="26"/>
              </w:rPr>
              <w:t>II</w:t>
            </w:r>
          </w:p>
        </w:tc>
        <w:tc>
          <w:tcPr>
            <w:tcW w:w="4812" w:type="pct"/>
            <w:gridSpan w:val="5"/>
            <w:vAlign w:val="center"/>
          </w:tcPr>
          <w:p w14:paraId="58C7FE74" w14:textId="77777777" w:rsidR="007D7B01" w:rsidRPr="00584D39" w:rsidRDefault="007D7B01" w:rsidP="007D7B01">
            <w:pPr>
              <w:spacing w:before="40" w:after="40"/>
              <w:rPr>
                <w:b/>
                <w:sz w:val="26"/>
                <w:szCs w:val="26"/>
              </w:rPr>
            </w:pPr>
            <w:r w:rsidRPr="00584D39">
              <w:rPr>
                <w:b/>
                <w:sz w:val="26"/>
                <w:szCs w:val="26"/>
              </w:rPr>
              <w:t>Giai đoạn vận hành</w:t>
            </w:r>
          </w:p>
        </w:tc>
      </w:tr>
      <w:tr w:rsidR="00FB0040" w:rsidRPr="00584D39" w14:paraId="78553231" w14:textId="77777777" w:rsidTr="00183D54">
        <w:trPr>
          <w:cantSplit/>
          <w:trHeight w:val="20"/>
        </w:trPr>
        <w:tc>
          <w:tcPr>
            <w:tcW w:w="188" w:type="pct"/>
            <w:vMerge w:val="restart"/>
            <w:vAlign w:val="center"/>
          </w:tcPr>
          <w:p w14:paraId="534D9FE2" w14:textId="77777777" w:rsidR="007D7B01" w:rsidRPr="00584D39" w:rsidRDefault="007D7B01" w:rsidP="007D7B01">
            <w:pPr>
              <w:spacing w:before="40" w:after="40"/>
              <w:jc w:val="center"/>
              <w:rPr>
                <w:sz w:val="26"/>
                <w:szCs w:val="26"/>
              </w:rPr>
            </w:pPr>
            <w:r w:rsidRPr="00584D39">
              <w:rPr>
                <w:sz w:val="26"/>
                <w:szCs w:val="26"/>
              </w:rPr>
              <w:lastRenderedPageBreak/>
              <w:t>1</w:t>
            </w:r>
          </w:p>
        </w:tc>
        <w:tc>
          <w:tcPr>
            <w:tcW w:w="695" w:type="pct"/>
            <w:vMerge w:val="restart"/>
            <w:vAlign w:val="center"/>
          </w:tcPr>
          <w:p w14:paraId="63FB8CC6" w14:textId="5ABD0AD4" w:rsidR="007D7B01" w:rsidRPr="00584D39" w:rsidRDefault="00AF09FA" w:rsidP="007D7B01">
            <w:pPr>
              <w:spacing w:before="40" w:after="40"/>
              <w:jc w:val="left"/>
              <w:rPr>
                <w:sz w:val="26"/>
                <w:szCs w:val="26"/>
              </w:rPr>
            </w:pPr>
            <w:r w:rsidRPr="00584D39">
              <w:rPr>
                <w:sz w:val="26"/>
                <w:szCs w:val="26"/>
              </w:rPr>
              <w:t>Hoạt động sản xuất trồng hoa/cây cảnh</w:t>
            </w:r>
          </w:p>
        </w:tc>
        <w:tc>
          <w:tcPr>
            <w:tcW w:w="864" w:type="pct"/>
            <w:vAlign w:val="center"/>
          </w:tcPr>
          <w:p w14:paraId="44546271" w14:textId="4B7DDE7F" w:rsidR="007D7B01" w:rsidRPr="00584D39" w:rsidRDefault="007D7B01" w:rsidP="007D7B01">
            <w:pPr>
              <w:spacing w:before="40" w:after="40"/>
              <w:rPr>
                <w:sz w:val="26"/>
                <w:szCs w:val="26"/>
              </w:rPr>
            </w:pPr>
            <w:r w:rsidRPr="00584D39">
              <w:rPr>
                <w:sz w:val="26"/>
                <w:szCs w:val="26"/>
              </w:rPr>
              <w:t>Bụi, khí thải, tiếng ồn, chất thải rắn</w:t>
            </w:r>
            <w:r w:rsidR="00326386" w:rsidRPr="00584D39">
              <w:rPr>
                <w:sz w:val="26"/>
                <w:szCs w:val="26"/>
              </w:rPr>
              <w:t>, hóa chất bảo vệ thực vật</w:t>
            </w:r>
          </w:p>
        </w:tc>
        <w:tc>
          <w:tcPr>
            <w:tcW w:w="756" w:type="pct"/>
            <w:vAlign w:val="center"/>
          </w:tcPr>
          <w:p w14:paraId="74517312" w14:textId="77777777" w:rsidR="007D7B01" w:rsidRPr="00584D39" w:rsidRDefault="007D7B01" w:rsidP="007D7B01">
            <w:pPr>
              <w:spacing w:before="40" w:after="40"/>
              <w:jc w:val="center"/>
              <w:rPr>
                <w:sz w:val="26"/>
                <w:szCs w:val="26"/>
              </w:rPr>
            </w:pPr>
            <w:r w:rsidRPr="00584D39">
              <w:rPr>
                <w:sz w:val="26"/>
                <w:szCs w:val="26"/>
              </w:rPr>
              <w:t>-</w:t>
            </w:r>
          </w:p>
        </w:tc>
        <w:tc>
          <w:tcPr>
            <w:tcW w:w="1985" w:type="pct"/>
            <w:vAlign w:val="center"/>
          </w:tcPr>
          <w:p w14:paraId="73B87A90" w14:textId="77777777" w:rsidR="007D7B01" w:rsidRPr="00584D39" w:rsidRDefault="007D7B01" w:rsidP="007D7B01">
            <w:pPr>
              <w:widowControl w:val="0"/>
              <w:spacing w:before="40" w:after="40"/>
              <w:rPr>
                <w:sz w:val="26"/>
                <w:szCs w:val="26"/>
              </w:rPr>
            </w:pPr>
            <w:r w:rsidRPr="00584D39">
              <w:rPr>
                <w:sz w:val="26"/>
                <w:szCs w:val="26"/>
              </w:rPr>
              <w:t>- Các phương tiện giao thông khi lưu thông trên tuyến thực hiện các quy định của Luật giao thông đường bộ.</w:t>
            </w:r>
          </w:p>
          <w:p w14:paraId="015342C1" w14:textId="77777777" w:rsidR="007D7B01" w:rsidRPr="00584D39" w:rsidRDefault="007D7B01" w:rsidP="00326386">
            <w:pPr>
              <w:spacing w:before="40" w:after="40"/>
              <w:rPr>
                <w:sz w:val="26"/>
                <w:szCs w:val="26"/>
              </w:rPr>
            </w:pPr>
            <w:r w:rsidRPr="00584D39">
              <w:rPr>
                <w:sz w:val="26"/>
                <w:szCs w:val="26"/>
              </w:rPr>
              <w:t xml:space="preserve">- Chất thải rắn </w:t>
            </w:r>
            <w:r w:rsidR="00326386" w:rsidRPr="00584D39">
              <w:rPr>
                <w:sz w:val="26"/>
                <w:szCs w:val="26"/>
              </w:rPr>
              <w:t>thông thường được thu gom, phân loại tại nguồn, hợp đồng với Công ty CP Môi trường và Công trình đô thị Đông Hà đưa đi xử lý</w:t>
            </w:r>
          </w:p>
          <w:p w14:paraId="0742DE6D" w14:textId="2A746A8D" w:rsidR="009577BE" w:rsidRPr="00584D39" w:rsidRDefault="009577BE" w:rsidP="00326386">
            <w:pPr>
              <w:spacing w:before="40" w:after="40"/>
              <w:rPr>
                <w:sz w:val="26"/>
                <w:szCs w:val="26"/>
              </w:rPr>
            </w:pPr>
            <w:r w:rsidRPr="00584D39">
              <w:rPr>
                <w:sz w:val="26"/>
                <w:szCs w:val="26"/>
              </w:rPr>
              <w:t>- Bao bì đựng hóa chất BVTV được thu gom vào các bi chứa có sẵn tại khu vực.</w:t>
            </w:r>
          </w:p>
        </w:tc>
        <w:tc>
          <w:tcPr>
            <w:tcW w:w="512" w:type="pct"/>
            <w:vMerge w:val="restart"/>
            <w:textDirection w:val="tbRl"/>
            <w:vAlign w:val="center"/>
          </w:tcPr>
          <w:p w14:paraId="2B5BB5AB" w14:textId="77777777" w:rsidR="007D7B01" w:rsidRPr="00584D39" w:rsidRDefault="007D7B01" w:rsidP="007D7B01">
            <w:pPr>
              <w:spacing w:before="40" w:after="40"/>
              <w:jc w:val="center"/>
              <w:rPr>
                <w:sz w:val="26"/>
                <w:szCs w:val="26"/>
              </w:rPr>
            </w:pPr>
            <w:r w:rsidRPr="00584D39">
              <w:rPr>
                <w:sz w:val="26"/>
                <w:szCs w:val="26"/>
              </w:rPr>
              <w:t>Trong suốt thời gian vận hành Dự án</w:t>
            </w:r>
          </w:p>
        </w:tc>
      </w:tr>
      <w:tr w:rsidR="00FB0040" w:rsidRPr="00584D39" w14:paraId="79E4C609" w14:textId="77777777" w:rsidTr="00183D54">
        <w:trPr>
          <w:cantSplit/>
          <w:trHeight w:val="20"/>
        </w:trPr>
        <w:tc>
          <w:tcPr>
            <w:tcW w:w="188" w:type="pct"/>
            <w:vMerge/>
            <w:vAlign w:val="center"/>
          </w:tcPr>
          <w:p w14:paraId="7773702B" w14:textId="77777777" w:rsidR="007D7B01" w:rsidRPr="00584D39" w:rsidRDefault="007D7B01" w:rsidP="007D7B01">
            <w:pPr>
              <w:spacing w:before="40" w:after="40"/>
              <w:jc w:val="left"/>
              <w:rPr>
                <w:sz w:val="26"/>
                <w:szCs w:val="26"/>
              </w:rPr>
            </w:pPr>
          </w:p>
        </w:tc>
        <w:tc>
          <w:tcPr>
            <w:tcW w:w="695" w:type="pct"/>
            <w:vMerge/>
            <w:vAlign w:val="center"/>
          </w:tcPr>
          <w:p w14:paraId="22A310E4" w14:textId="77777777" w:rsidR="007D7B01" w:rsidRPr="00584D39" w:rsidRDefault="007D7B01" w:rsidP="007D7B01">
            <w:pPr>
              <w:spacing w:before="40" w:after="40"/>
              <w:jc w:val="left"/>
              <w:rPr>
                <w:sz w:val="26"/>
                <w:szCs w:val="26"/>
              </w:rPr>
            </w:pPr>
          </w:p>
        </w:tc>
        <w:tc>
          <w:tcPr>
            <w:tcW w:w="864" w:type="pct"/>
            <w:vAlign w:val="center"/>
          </w:tcPr>
          <w:p w14:paraId="7929471F" w14:textId="2A5B6446" w:rsidR="007D7B01" w:rsidRPr="00584D39" w:rsidRDefault="007D7B01" w:rsidP="00AF09FA">
            <w:pPr>
              <w:spacing w:before="40" w:after="40"/>
              <w:jc w:val="left"/>
              <w:rPr>
                <w:sz w:val="26"/>
                <w:szCs w:val="26"/>
                <w:lang w:val="nl-NL"/>
              </w:rPr>
            </w:pPr>
            <w:r w:rsidRPr="00584D39">
              <w:rPr>
                <w:sz w:val="26"/>
                <w:szCs w:val="26"/>
              </w:rPr>
              <w:t xml:space="preserve">- </w:t>
            </w:r>
            <w:r w:rsidR="00AF09FA" w:rsidRPr="00584D39">
              <w:rPr>
                <w:sz w:val="26"/>
                <w:szCs w:val="26"/>
              </w:rPr>
              <w:t>Cháy nổ</w:t>
            </w:r>
          </w:p>
          <w:p w14:paraId="0F228AFA" w14:textId="77777777" w:rsidR="007D7B01" w:rsidRPr="00584D39" w:rsidRDefault="007D7B01" w:rsidP="007D7B01">
            <w:pPr>
              <w:spacing w:before="40" w:after="40"/>
              <w:jc w:val="left"/>
              <w:rPr>
                <w:sz w:val="26"/>
                <w:szCs w:val="26"/>
                <w:lang w:val="nl-NL"/>
              </w:rPr>
            </w:pPr>
            <w:r w:rsidRPr="00584D39">
              <w:rPr>
                <w:sz w:val="26"/>
                <w:szCs w:val="26"/>
                <w:lang w:val="nl-NL"/>
              </w:rPr>
              <w:t>- Ngập úng cục bộ</w:t>
            </w:r>
          </w:p>
          <w:p w14:paraId="3F9A58C9" w14:textId="100C748F" w:rsidR="00AF09FA" w:rsidRPr="00584D39" w:rsidRDefault="00AF09FA" w:rsidP="007D7B01">
            <w:pPr>
              <w:spacing w:before="40" w:after="40"/>
              <w:jc w:val="left"/>
              <w:rPr>
                <w:sz w:val="26"/>
                <w:szCs w:val="26"/>
              </w:rPr>
            </w:pPr>
            <w:r w:rsidRPr="00584D39">
              <w:rPr>
                <w:sz w:val="26"/>
                <w:szCs w:val="26"/>
                <w:lang w:val="nl-NL"/>
              </w:rPr>
              <w:t>- Tai nạn giao thông</w:t>
            </w:r>
          </w:p>
        </w:tc>
        <w:tc>
          <w:tcPr>
            <w:tcW w:w="756" w:type="pct"/>
            <w:vAlign w:val="center"/>
          </w:tcPr>
          <w:p w14:paraId="1F4CFFD9" w14:textId="77777777" w:rsidR="007D7B01" w:rsidRPr="00584D39" w:rsidRDefault="007D7B01" w:rsidP="007D7B01">
            <w:pPr>
              <w:spacing w:before="40" w:after="40"/>
              <w:jc w:val="center"/>
              <w:rPr>
                <w:sz w:val="26"/>
                <w:szCs w:val="26"/>
              </w:rPr>
            </w:pPr>
            <w:r w:rsidRPr="00584D39">
              <w:rPr>
                <w:sz w:val="26"/>
                <w:szCs w:val="26"/>
              </w:rPr>
              <w:t>-</w:t>
            </w:r>
          </w:p>
        </w:tc>
        <w:tc>
          <w:tcPr>
            <w:tcW w:w="1985" w:type="pct"/>
          </w:tcPr>
          <w:p w14:paraId="67FFDFBA" w14:textId="6393B46D" w:rsidR="007D7B01" w:rsidRPr="00584D39" w:rsidRDefault="007D7B01" w:rsidP="007D7B01">
            <w:pPr>
              <w:widowControl w:val="0"/>
              <w:spacing w:before="40" w:after="40"/>
              <w:rPr>
                <w:rFonts w:eastAsia="VNI-Times"/>
                <w:sz w:val="26"/>
                <w:szCs w:val="26"/>
              </w:rPr>
            </w:pPr>
            <w:r w:rsidRPr="00584D39">
              <w:rPr>
                <w:rFonts w:eastAsia="VNI-Times"/>
                <w:sz w:val="26"/>
                <w:szCs w:val="26"/>
              </w:rPr>
              <w:t>- Lắp đặt 02 hệ thống đèn tín hiệu, các biển báo, gờ giảm tốc theo đúng quy chuẩn quy định.</w:t>
            </w:r>
          </w:p>
          <w:p w14:paraId="5C549504" w14:textId="77777777" w:rsidR="007D7B01" w:rsidRPr="00584D39" w:rsidRDefault="00DF6375" w:rsidP="007D7B01">
            <w:pPr>
              <w:spacing w:before="40" w:after="40"/>
              <w:rPr>
                <w:rFonts w:eastAsia="VNI-Times"/>
                <w:sz w:val="26"/>
                <w:szCs w:val="26"/>
              </w:rPr>
            </w:pPr>
            <w:r w:rsidRPr="00584D39">
              <w:rPr>
                <w:rFonts w:eastAsia="VNI-Times"/>
                <w:sz w:val="26"/>
                <w:szCs w:val="26"/>
              </w:rPr>
              <w:t>- Thiết kế hệ thống thoát nước đồng bộ với khu vực</w:t>
            </w:r>
          </w:p>
          <w:p w14:paraId="77CC7872" w14:textId="58927799" w:rsidR="00DF6375" w:rsidRPr="00584D39" w:rsidRDefault="00DF6375" w:rsidP="007D7B01">
            <w:pPr>
              <w:spacing w:before="40" w:after="40"/>
              <w:rPr>
                <w:sz w:val="26"/>
                <w:szCs w:val="26"/>
              </w:rPr>
            </w:pPr>
            <w:r w:rsidRPr="00584D39">
              <w:rPr>
                <w:rFonts w:eastAsia="VNI-Times"/>
                <w:sz w:val="26"/>
                <w:szCs w:val="26"/>
              </w:rPr>
              <w:t>- Thực hiện PCCC theo phương án đã được thẩm duyệt tại Giấy chứng nhận 335/TD-PCCC ngày 12/12/2022 của Phòng Cảnh sát PCCC và CNCH.</w:t>
            </w:r>
          </w:p>
        </w:tc>
        <w:tc>
          <w:tcPr>
            <w:tcW w:w="512" w:type="pct"/>
            <w:vMerge/>
            <w:textDirection w:val="tbRl"/>
            <w:vAlign w:val="center"/>
          </w:tcPr>
          <w:p w14:paraId="7A35B81A" w14:textId="77777777" w:rsidR="007D7B01" w:rsidRPr="00584D39" w:rsidRDefault="007D7B01" w:rsidP="007D7B01">
            <w:pPr>
              <w:spacing w:before="40" w:after="40"/>
              <w:jc w:val="left"/>
              <w:rPr>
                <w:sz w:val="26"/>
                <w:szCs w:val="26"/>
              </w:rPr>
            </w:pPr>
          </w:p>
        </w:tc>
      </w:tr>
    </w:tbl>
    <w:p w14:paraId="1F041550" w14:textId="33E59A83" w:rsidR="00084D51" w:rsidRPr="00584D39" w:rsidRDefault="00084D51" w:rsidP="00581628">
      <w:pPr>
        <w:rPr>
          <w:highlight w:val="yellow"/>
        </w:rPr>
        <w:sectPr w:rsidR="00084D51" w:rsidRPr="00584D39" w:rsidSect="00581628">
          <w:pgSz w:w="16838" w:h="11906" w:orient="landscape"/>
          <w:pgMar w:top="993" w:right="1134" w:bottom="1134" w:left="1134" w:header="567" w:footer="567" w:gutter="0"/>
          <w:cols w:space="720"/>
          <w:docGrid w:linePitch="367"/>
        </w:sectPr>
      </w:pPr>
    </w:p>
    <w:p w14:paraId="28130ED5" w14:textId="77777777" w:rsidR="00487423" w:rsidRPr="00584D39" w:rsidRDefault="00487423" w:rsidP="00487423">
      <w:pPr>
        <w:pStyle w:val="ListParagraph"/>
        <w:keepNext/>
        <w:keepLines/>
        <w:numPr>
          <w:ilvl w:val="0"/>
          <w:numId w:val="1"/>
        </w:numPr>
        <w:spacing w:line="276" w:lineRule="auto"/>
        <w:contextualSpacing w:val="0"/>
        <w:outlineLvl w:val="0"/>
        <w:rPr>
          <w:rFonts w:eastAsiaTheme="majorEastAsia" w:cstheme="majorBidi"/>
          <w:b/>
          <w:vanish/>
          <w:szCs w:val="32"/>
          <w:highlight w:val="yellow"/>
        </w:rPr>
      </w:pPr>
      <w:bookmarkStart w:id="814" w:name="_Toc51225105"/>
      <w:bookmarkStart w:id="815" w:name="_Toc59433636"/>
    </w:p>
    <w:p w14:paraId="19364CC7" w14:textId="77777777" w:rsidR="00487423" w:rsidRPr="00584D39" w:rsidRDefault="00487423" w:rsidP="00487423">
      <w:pPr>
        <w:pStyle w:val="ListParagraph"/>
        <w:keepNext/>
        <w:keepLines/>
        <w:numPr>
          <w:ilvl w:val="0"/>
          <w:numId w:val="1"/>
        </w:numPr>
        <w:spacing w:line="276" w:lineRule="auto"/>
        <w:contextualSpacing w:val="0"/>
        <w:outlineLvl w:val="0"/>
        <w:rPr>
          <w:rFonts w:eastAsiaTheme="majorEastAsia" w:cstheme="majorBidi"/>
          <w:b/>
          <w:vanish/>
          <w:szCs w:val="32"/>
          <w:highlight w:val="yellow"/>
        </w:rPr>
      </w:pPr>
    </w:p>
    <w:p w14:paraId="619C3744" w14:textId="77777777" w:rsidR="00487423" w:rsidRPr="00584D39" w:rsidRDefault="00487423" w:rsidP="00487423">
      <w:pPr>
        <w:pStyle w:val="ListParagraph"/>
        <w:keepNext/>
        <w:keepLines/>
        <w:numPr>
          <w:ilvl w:val="0"/>
          <w:numId w:val="1"/>
        </w:numPr>
        <w:spacing w:line="276" w:lineRule="auto"/>
        <w:contextualSpacing w:val="0"/>
        <w:outlineLvl w:val="0"/>
        <w:rPr>
          <w:rFonts w:eastAsiaTheme="majorEastAsia" w:cstheme="majorBidi"/>
          <w:b/>
          <w:vanish/>
          <w:szCs w:val="32"/>
          <w:highlight w:val="yellow"/>
        </w:rPr>
      </w:pPr>
    </w:p>
    <w:p w14:paraId="63104C08" w14:textId="77777777" w:rsidR="00487423" w:rsidRPr="00584D39" w:rsidRDefault="00487423" w:rsidP="00487423">
      <w:pPr>
        <w:pStyle w:val="ListParagraph"/>
        <w:keepNext/>
        <w:keepLines/>
        <w:numPr>
          <w:ilvl w:val="1"/>
          <w:numId w:val="1"/>
        </w:numPr>
        <w:spacing w:line="276" w:lineRule="auto"/>
        <w:ind w:left="0" w:firstLine="0"/>
        <w:contextualSpacing w:val="0"/>
        <w:outlineLvl w:val="1"/>
        <w:rPr>
          <w:rFonts w:eastAsiaTheme="majorEastAsia" w:cstheme="majorBidi"/>
          <w:b/>
          <w:vanish/>
          <w:highlight w:val="yellow"/>
          <w:lang w:eastAsia="vi-VN"/>
        </w:rPr>
      </w:pPr>
    </w:p>
    <w:p w14:paraId="1ABC8489" w14:textId="68320C57" w:rsidR="00AB5679" w:rsidRPr="00584D39" w:rsidRDefault="00AB5679" w:rsidP="00665DEE">
      <w:pPr>
        <w:pStyle w:val="Heading2"/>
        <w:rPr>
          <w:color w:val="auto"/>
        </w:rPr>
      </w:pPr>
      <w:bookmarkStart w:id="816" w:name="_Toc147418203"/>
      <w:r w:rsidRPr="00584D39">
        <w:rPr>
          <w:color w:val="auto"/>
        </w:rPr>
        <w:t xml:space="preserve">Chương trình </w:t>
      </w:r>
      <w:r w:rsidR="00875E5E" w:rsidRPr="00584D39">
        <w:rPr>
          <w:color w:val="auto"/>
        </w:rPr>
        <w:t xml:space="preserve">quan trắc, </w:t>
      </w:r>
      <w:r w:rsidRPr="00584D39">
        <w:rPr>
          <w:color w:val="auto"/>
        </w:rPr>
        <w:t>giám sát môi trường của chủ dự án</w:t>
      </w:r>
      <w:bookmarkEnd w:id="814"/>
      <w:bookmarkEnd w:id="815"/>
      <w:bookmarkEnd w:id="816"/>
    </w:p>
    <w:p w14:paraId="2BA6ED61" w14:textId="5E875EE0" w:rsidR="002560EC" w:rsidRPr="00584D39" w:rsidRDefault="007C4ECB" w:rsidP="00447F03">
      <w:pPr>
        <w:spacing w:line="240" w:lineRule="auto"/>
        <w:ind w:firstLine="567"/>
        <w:rPr>
          <w:rFonts w:eastAsia="Times New Roman" w:cs="Times New Roman"/>
          <w:lang w:val="vi-VN"/>
        </w:rPr>
      </w:pPr>
      <w:bookmarkStart w:id="817" w:name="_Toc501458655"/>
      <w:r w:rsidRPr="00584D39">
        <w:rPr>
          <w:rFonts w:eastAsia="Times New Roman" w:cs="Times New Roman"/>
          <w:spacing w:val="-2"/>
          <w:lang w:val="vi-VN"/>
        </w:rPr>
        <w:t xml:space="preserve">Theo Quy định Dự án không thuộc đối tượng phải thực hiện giám sát môi trường trong quá trình triển khai dự án. Tuy nhiên, nhằm đảm bảo tăng cường công tác quản lý và thực hiện các biện pháp bảo môi trường khu vực hay khi có ý kiến phản ảnh của người dân, Chủ dự án đề xuất chương trình giám sát môi trường trong quá trình triển khai dự án. Với đặc thù của Dự án thì các tác động môi trường chủ yếu xảy ra trong giai đoạn thi công xây dựng với thời gian thi công xây dựng là </w:t>
      </w:r>
      <w:r w:rsidR="00B55F4A" w:rsidRPr="00584D39">
        <w:rPr>
          <w:rFonts w:eastAsia="Times New Roman" w:cs="Times New Roman"/>
          <w:spacing w:val="-2"/>
        </w:rPr>
        <w:t>13 tháng</w:t>
      </w:r>
      <w:r w:rsidRPr="00584D39">
        <w:rPr>
          <w:rFonts w:eastAsia="Times New Roman" w:cs="Times New Roman"/>
          <w:spacing w:val="-2"/>
          <w:lang w:val="vi-VN"/>
        </w:rPr>
        <w:t>. Vì vậy, chương trình giám sát môi trường sẽ được Chủ dự án chú trọng thực hiện trong giai đoạn này</w:t>
      </w:r>
      <w:r w:rsidR="002560EC" w:rsidRPr="00584D39">
        <w:rPr>
          <w:rFonts w:eastAsia="Times New Roman" w:cs="Times New Roman"/>
          <w:lang w:val="vi-VN"/>
        </w:rPr>
        <w:t>.</w:t>
      </w:r>
    </w:p>
    <w:p w14:paraId="484B5269" w14:textId="77777777" w:rsidR="00207148" w:rsidRPr="00584D39" w:rsidRDefault="00207148" w:rsidP="00207148">
      <w:pPr>
        <w:pStyle w:val="Heading3"/>
        <w:rPr>
          <w:color w:val="auto"/>
        </w:rPr>
      </w:pPr>
      <w:bookmarkStart w:id="818" w:name="_Toc147418204"/>
      <w:r w:rsidRPr="00584D39">
        <w:rPr>
          <w:color w:val="auto"/>
        </w:rPr>
        <w:t>Giám sát môi trường không khí</w:t>
      </w:r>
      <w:bookmarkEnd w:id="818"/>
    </w:p>
    <w:p w14:paraId="0CA550ED" w14:textId="77777777" w:rsidR="00207148" w:rsidRPr="00584D39" w:rsidRDefault="00207148" w:rsidP="00207148">
      <w:pPr>
        <w:spacing w:line="240" w:lineRule="auto"/>
        <w:ind w:firstLine="567"/>
        <w:rPr>
          <w:rFonts w:cs="Times New Roman"/>
          <w:lang w:val="nl-NL"/>
        </w:rPr>
      </w:pPr>
      <w:r w:rsidRPr="00584D39">
        <w:rPr>
          <w:rFonts w:cs="Times New Roman"/>
          <w:lang w:val="nl-NL"/>
        </w:rPr>
        <w:t>- Thông số giám sát: Độ ồn, độ bụi, CO, NO</w:t>
      </w:r>
      <w:r w:rsidRPr="00584D39">
        <w:rPr>
          <w:rFonts w:cs="Times New Roman"/>
          <w:vertAlign w:val="subscript"/>
          <w:lang w:val="nl-NL"/>
        </w:rPr>
        <w:t>x</w:t>
      </w:r>
      <w:r w:rsidRPr="00584D39">
        <w:rPr>
          <w:rFonts w:cs="Times New Roman"/>
          <w:lang w:val="nl-NL"/>
        </w:rPr>
        <w:t>, SO</w:t>
      </w:r>
      <w:r w:rsidRPr="00584D39">
        <w:rPr>
          <w:rFonts w:cs="Times New Roman"/>
          <w:vertAlign w:val="subscript"/>
          <w:lang w:val="nl-NL"/>
        </w:rPr>
        <w:t>2</w:t>
      </w:r>
      <w:r w:rsidRPr="00584D39">
        <w:rPr>
          <w:rFonts w:cs="Times New Roman"/>
          <w:lang w:val="nl-NL"/>
        </w:rPr>
        <w:t>.</w:t>
      </w:r>
    </w:p>
    <w:p w14:paraId="3D1E5237" w14:textId="77777777" w:rsidR="00207148" w:rsidRPr="00584D39" w:rsidRDefault="00207148" w:rsidP="00207148">
      <w:pPr>
        <w:spacing w:line="240" w:lineRule="auto"/>
        <w:ind w:firstLine="567"/>
        <w:rPr>
          <w:rFonts w:cs="Times New Roman"/>
          <w:lang w:val="nl-NL"/>
        </w:rPr>
      </w:pPr>
      <w:r w:rsidRPr="00584D39">
        <w:rPr>
          <w:rFonts w:cs="Times New Roman"/>
          <w:lang w:val="nl-NL"/>
        </w:rPr>
        <w:t>- Vị trí giám sát: 02 vị trí:</w:t>
      </w:r>
    </w:p>
    <w:p w14:paraId="4F44D1B6" w14:textId="77777777" w:rsidR="00207148" w:rsidRPr="00584D39" w:rsidRDefault="00207148" w:rsidP="00207148">
      <w:pPr>
        <w:spacing w:line="240" w:lineRule="auto"/>
        <w:ind w:firstLine="567"/>
        <w:rPr>
          <w:bCs/>
          <w:spacing w:val="-2"/>
          <w:lang w:val="nl-NL"/>
        </w:rPr>
      </w:pPr>
      <w:r w:rsidRPr="00584D39">
        <w:rPr>
          <w:bCs/>
          <w:spacing w:val="-2"/>
          <w:lang w:val="nl-NL"/>
        </w:rPr>
        <w:t>+ Tại khu vực đang thi công của Dự án</w:t>
      </w:r>
    </w:p>
    <w:p w14:paraId="1E2E02C5" w14:textId="77777777" w:rsidR="00207148" w:rsidRPr="00584D39" w:rsidRDefault="00207148" w:rsidP="00207148">
      <w:pPr>
        <w:spacing w:line="240" w:lineRule="auto"/>
        <w:ind w:firstLine="567"/>
        <w:rPr>
          <w:bCs/>
          <w:spacing w:val="-2"/>
          <w:lang w:val="nl-NL"/>
        </w:rPr>
      </w:pPr>
      <w:r w:rsidRPr="00584D39">
        <w:rPr>
          <w:bCs/>
          <w:spacing w:val="-2"/>
          <w:lang w:val="nl-NL"/>
        </w:rPr>
        <w:t>+ Tại cổng ra vào công trường của Dự án</w:t>
      </w:r>
    </w:p>
    <w:p w14:paraId="662CF643" w14:textId="77777777" w:rsidR="00207148" w:rsidRPr="00584D39" w:rsidRDefault="00207148" w:rsidP="00207148">
      <w:pPr>
        <w:spacing w:line="240" w:lineRule="auto"/>
        <w:ind w:firstLine="567"/>
        <w:rPr>
          <w:rFonts w:cs="Times New Roman"/>
          <w:lang w:val="nl-NL"/>
        </w:rPr>
      </w:pPr>
      <w:r w:rsidRPr="00584D39">
        <w:rPr>
          <w:rFonts w:cs="Times New Roman"/>
          <w:lang w:val="nl-NL"/>
        </w:rPr>
        <w:t>- Tần suất giám sát: 06 tháng/01 lần.</w:t>
      </w:r>
    </w:p>
    <w:p w14:paraId="65F0591B" w14:textId="77777777" w:rsidR="00207148" w:rsidRPr="00584D39" w:rsidRDefault="00207148" w:rsidP="00207148">
      <w:pPr>
        <w:spacing w:line="240" w:lineRule="auto"/>
        <w:ind w:firstLine="567"/>
        <w:rPr>
          <w:rFonts w:cs="Times New Roman"/>
          <w:lang w:val="nl-NL"/>
        </w:rPr>
      </w:pPr>
      <w:r w:rsidRPr="00584D39">
        <w:rPr>
          <w:rFonts w:cs="Times New Roman"/>
          <w:lang w:val="nl-NL"/>
        </w:rPr>
        <w:t>- Tiêu chuẩn, quy chuẩn áp dụng: QCVN 05:2023/BTNMT; QCVN 26:2010/BTNMT; QCVN 02:2019/BYT; QCVN 03:2019/BYT.</w:t>
      </w:r>
    </w:p>
    <w:p w14:paraId="509748CF" w14:textId="77777777" w:rsidR="00207148" w:rsidRPr="00584D39" w:rsidRDefault="00207148" w:rsidP="00207148">
      <w:pPr>
        <w:pStyle w:val="Heading3"/>
        <w:rPr>
          <w:rFonts w:cs="Times New Roman"/>
          <w:color w:val="auto"/>
          <w:lang w:val="vi-VN"/>
        </w:rPr>
      </w:pPr>
      <w:bookmarkStart w:id="819" w:name="_Toc147418205"/>
      <w:r w:rsidRPr="00584D39">
        <w:rPr>
          <w:color w:val="auto"/>
        </w:rPr>
        <w:t>Giám sát CTR, CTNH</w:t>
      </w:r>
      <w:bookmarkEnd w:id="819"/>
    </w:p>
    <w:p w14:paraId="56D10B88" w14:textId="77777777" w:rsidR="00207148" w:rsidRPr="00584D39" w:rsidRDefault="00207148" w:rsidP="00207148">
      <w:pPr>
        <w:spacing w:line="240" w:lineRule="auto"/>
        <w:ind w:firstLine="567"/>
        <w:rPr>
          <w:rFonts w:cs="Times New Roman"/>
          <w:lang w:val="vi-VN"/>
        </w:rPr>
      </w:pPr>
      <w:r w:rsidRPr="00584D39">
        <w:rPr>
          <w:rFonts w:cs="Times New Roman"/>
          <w:lang w:val="vi-VN"/>
        </w:rPr>
        <w:t>- Thông số giám sát: Thành phần, khối lượng và bảo quản lưu giữ chất thải rắn sinh hoạt, CTR thông thường và CTNH.</w:t>
      </w:r>
    </w:p>
    <w:p w14:paraId="2CB4548C" w14:textId="77777777" w:rsidR="00207148" w:rsidRPr="00584D39" w:rsidRDefault="00207148" w:rsidP="00207148">
      <w:pPr>
        <w:spacing w:line="240" w:lineRule="auto"/>
        <w:ind w:firstLine="567"/>
        <w:rPr>
          <w:rFonts w:cs="Times New Roman"/>
        </w:rPr>
      </w:pPr>
      <w:r w:rsidRPr="00584D39">
        <w:rPr>
          <w:rFonts w:cs="Times New Roman"/>
          <w:lang w:val="vi-VN"/>
        </w:rPr>
        <w:t>- Vị trí giám sát</w:t>
      </w:r>
      <w:r w:rsidRPr="00584D39">
        <w:rPr>
          <w:rFonts w:cs="Times New Roman"/>
          <w:i/>
          <w:lang w:val="vi-VN"/>
        </w:rPr>
        <w:t>:</w:t>
      </w:r>
      <w:r w:rsidRPr="00584D39">
        <w:rPr>
          <w:rFonts w:cs="Times New Roman"/>
          <w:lang w:val="vi-VN"/>
        </w:rPr>
        <w:t xml:space="preserve"> 0</w:t>
      </w:r>
      <w:r w:rsidRPr="00584D39">
        <w:rPr>
          <w:rFonts w:cs="Times New Roman"/>
        </w:rPr>
        <w:t>2</w:t>
      </w:r>
      <w:r w:rsidRPr="00584D39">
        <w:rPr>
          <w:rFonts w:cs="Times New Roman"/>
          <w:lang w:val="vi-VN"/>
        </w:rPr>
        <w:t xml:space="preserve"> vị trí (vị trí </w:t>
      </w:r>
      <w:r w:rsidRPr="00584D39">
        <w:rPr>
          <w:rFonts w:cs="Times New Roman"/>
        </w:rPr>
        <w:t>khu vực thi công</w:t>
      </w:r>
      <w:r w:rsidRPr="00584D39">
        <w:rPr>
          <w:rFonts w:cs="Times New Roman"/>
          <w:lang w:val="vi-VN"/>
        </w:rPr>
        <w:t xml:space="preserve"> và lán trại của công nhân)</w:t>
      </w:r>
      <w:r w:rsidRPr="00584D39">
        <w:rPr>
          <w:rFonts w:cs="Times New Roman"/>
        </w:rPr>
        <w:t>.</w:t>
      </w:r>
    </w:p>
    <w:p w14:paraId="1D1C472B" w14:textId="77777777" w:rsidR="00207148" w:rsidRPr="00584D39" w:rsidRDefault="00207148" w:rsidP="00207148">
      <w:pPr>
        <w:spacing w:line="240" w:lineRule="auto"/>
        <w:ind w:firstLine="567"/>
        <w:rPr>
          <w:rFonts w:eastAsia="Times New Roman" w:cs="Times New Roman"/>
          <w:lang w:val="vi-VN"/>
        </w:rPr>
      </w:pPr>
      <w:r w:rsidRPr="00584D39">
        <w:rPr>
          <w:rFonts w:cs="Times New Roman"/>
          <w:iCs/>
          <w:lang w:val="vi-VN"/>
        </w:rPr>
        <w:t xml:space="preserve">- </w:t>
      </w:r>
      <w:r w:rsidRPr="00584D39">
        <w:rPr>
          <w:rFonts w:cs="Times New Roman"/>
          <w:lang w:val="vi-VN"/>
        </w:rPr>
        <w:t xml:space="preserve">Tần suất giám sát: </w:t>
      </w:r>
      <w:r w:rsidRPr="00584D39">
        <w:rPr>
          <w:rFonts w:cs="Times New Roman"/>
        </w:rPr>
        <w:t>03</w:t>
      </w:r>
      <w:r w:rsidRPr="00584D39">
        <w:rPr>
          <w:rFonts w:cs="Times New Roman"/>
          <w:lang w:val="vi-VN"/>
        </w:rPr>
        <w:t xml:space="preserve"> tháng/lần</w:t>
      </w:r>
      <w:r w:rsidRPr="00584D39">
        <w:rPr>
          <w:rFonts w:eastAsia="Times New Roman" w:cs="Times New Roman"/>
          <w:lang w:val="vi-VN"/>
        </w:rPr>
        <w:t>.</w:t>
      </w:r>
    </w:p>
    <w:bookmarkEnd w:id="817"/>
    <w:p w14:paraId="0A412F35" w14:textId="77777777" w:rsidR="00C24CA7" w:rsidRPr="00584D39" w:rsidRDefault="00C24CA7" w:rsidP="00C24CA7">
      <w:pPr>
        <w:pStyle w:val="ListParagraph"/>
        <w:keepNext/>
        <w:keepLines/>
        <w:numPr>
          <w:ilvl w:val="0"/>
          <w:numId w:val="1"/>
        </w:numPr>
        <w:contextualSpacing w:val="0"/>
        <w:outlineLvl w:val="0"/>
        <w:rPr>
          <w:rFonts w:eastAsiaTheme="majorEastAsia" w:cstheme="majorBidi"/>
          <w:b/>
          <w:vanish/>
          <w:szCs w:val="32"/>
          <w:highlight w:val="yellow"/>
        </w:rPr>
      </w:pPr>
    </w:p>
    <w:p w14:paraId="1E276FC9" w14:textId="6ABB4ADE" w:rsidR="007D13EE" w:rsidRPr="00584D39" w:rsidRDefault="00E56AE8" w:rsidP="00D657EE">
      <w:pPr>
        <w:pStyle w:val="Tiugia"/>
      </w:pPr>
      <w:bookmarkStart w:id="820" w:name="_Toc51225108"/>
      <w:r w:rsidRPr="00584D39">
        <w:br w:type="page"/>
      </w:r>
    </w:p>
    <w:p w14:paraId="1D53AA32" w14:textId="77777777" w:rsidR="002E768F" w:rsidRPr="00D657EE" w:rsidRDefault="002E768F" w:rsidP="00D657EE">
      <w:pPr>
        <w:sectPr w:rsidR="002E768F" w:rsidRPr="00D657EE" w:rsidSect="00430BCF">
          <w:pgSz w:w="11906" w:h="16838" w:code="9"/>
          <w:pgMar w:top="1134" w:right="1134" w:bottom="1134" w:left="1701" w:header="567" w:footer="567" w:gutter="0"/>
          <w:cols w:space="720"/>
          <w:docGrid w:linePitch="367"/>
        </w:sectPr>
      </w:pPr>
      <w:bookmarkStart w:id="821" w:name="_Toc108083419"/>
      <w:bookmarkStart w:id="822" w:name="_Toc133263273"/>
    </w:p>
    <w:p w14:paraId="70C1F5B3" w14:textId="033E30DA" w:rsidR="00AB5679" w:rsidRPr="00584D39" w:rsidRDefault="00AB5679" w:rsidP="0031771A">
      <w:pPr>
        <w:pStyle w:val="Tiugia"/>
        <w:rPr>
          <w:rFonts w:eastAsia="Times New Roman" w:cs="Arial"/>
          <w:bCs/>
          <w:kern w:val="32"/>
          <w:szCs w:val="32"/>
        </w:rPr>
      </w:pPr>
      <w:bookmarkStart w:id="823" w:name="_Toc147418206"/>
      <w:bookmarkEnd w:id="821"/>
      <w:bookmarkEnd w:id="822"/>
      <w:r w:rsidRPr="00584D39">
        <w:lastRenderedPageBreak/>
        <w:t>KẾT LUẬN, KIẾN NGHỊ VÀ CAM KẾT</w:t>
      </w:r>
      <w:bookmarkEnd w:id="820"/>
      <w:bookmarkEnd w:id="823"/>
    </w:p>
    <w:p w14:paraId="5BFBB595" w14:textId="77777777" w:rsidR="00AB5679" w:rsidRPr="00584D39" w:rsidRDefault="00AB5679" w:rsidP="00AB5679">
      <w:pPr>
        <w:rPr>
          <w:sz w:val="2"/>
        </w:rPr>
      </w:pPr>
    </w:p>
    <w:p w14:paraId="62720226" w14:textId="77777777" w:rsidR="00AB5679" w:rsidRPr="00584D39" w:rsidRDefault="00AB5679" w:rsidP="00DC4E47">
      <w:pPr>
        <w:pStyle w:val="Heading1"/>
        <w:numPr>
          <w:ilvl w:val="0"/>
          <w:numId w:val="4"/>
        </w:numPr>
      </w:pPr>
      <w:bookmarkStart w:id="824" w:name="_Toc51225109"/>
      <w:bookmarkStart w:id="825" w:name="_Toc59433639"/>
      <w:bookmarkStart w:id="826" w:name="_Toc147418207"/>
      <w:r w:rsidRPr="00584D39">
        <w:t>Kết luận</w:t>
      </w:r>
      <w:bookmarkEnd w:id="824"/>
      <w:bookmarkEnd w:id="825"/>
      <w:bookmarkEnd w:id="826"/>
    </w:p>
    <w:p w14:paraId="617D8074" w14:textId="0AFDCA4E" w:rsidR="00987B13" w:rsidRPr="00584D39" w:rsidRDefault="002A5B47" w:rsidP="0037377E">
      <w:pPr>
        <w:spacing w:line="240" w:lineRule="auto"/>
        <w:ind w:firstLine="567"/>
        <w:rPr>
          <w:lang w:val="vi-VN"/>
        </w:rPr>
      </w:pPr>
      <w:r w:rsidRPr="00584D39">
        <w:rPr>
          <w:lang w:val="vi-VN"/>
        </w:rPr>
        <w:t xml:space="preserve">Tuy dự án không đem lại lợi ích về kinh tế trước mắt nhưng về lâu dài việc đầu tư xây dựng nhằm </w:t>
      </w:r>
      <w:r w:rsidRPr="00584D39">
        <w:t>h</w:t>
      </w:r>
      <w:r w:rsidRPr="00584D39">
        <w:rPr>
          <w:lang w:val="sv-SE"/>
        </w:rPr>
        <w:t>ình thành vùng trồng hoa tập trung với hệ thống hạ tầng kỹ thuật đồng bộ, hiệu quả trong sản xuất, tạo nên hiệu quả kinh tế</w:t>
      </w:r>
      <w:r w:rsidRPr="00584D39">
        <w:rPr>
          <w:lang w:val="vi-VN"/>
        </w:rPr>
        <w:t>.</w:t>
      </w:r>
      <w:r w:rsidRPr="00584D39">
        <w:t xml:space="preserve"> </w:t>
      </w:r>
      <w:r w:rsidRPr="00584D39">
        <w:rPr>
          <w:lang w:val="vi-VN"/>
        </w:rPr>
        <w:t xml:space="preserve">Bên cạnh đó bố trí quỹ đất sản xuất, giải quyết kịp thời việc làm cho các hộ trồng hoa bị ảnh hưởng thu hồi đất của </w:t>
      </w:r>
      <w:r w:rsidRPr="00584D39">
        <w:t xml:space="preserve">các </w:t>
      </w:r>
      <w:r w:rsidRPr="00584D39">
        <w:rPr>
          <w:lang w:val="vi-VN"/>
        </w:rPr>
        <w:t xml:space="preserve">dự án </w:t>
      </w:r>
      <w:r w:rsidRPr="00584D39">
        <w:t>trên địa bàn</w:t>
      </w:r>
      <w:r w:rsidR="00987B13" w:rsidRPr="00584D39">
        <w:rPr>
          <w:rFonts w:cs="Times New Roman"/>
          <w:lang w:val="af-ZA"/>
        </w:rPr>
        <w:t>.</w:t>
      </w:r>
      <w:r w:rsidRPr="00584D39">
        <w:rPr>
          <w:lang w:val="vi-VN"/>
        </w:rPr>
        <w:t xml:space="preserve"> </w:t>
      </w:r>
      <w:r w:rsidRPr="00584D39">
        <w:t>Dự án góp phần</w:t>
      </w:r>
      <w:r w:rsidRPr="00584D39">
        <w:rPr>
          <w:lang w:val="vi-VN"/>
        </w:rPr>
        <w:t xml:space="preserve"> </w:t>
      </w:r>
      <w:r w:rsidRPr="00584D39">
        <w:t>h</w:t>
      </w:r>
      <w:r w:rsidRPr="00584D39">
        <w:rPr>
          <w:lang w:val="sv-SE"/>
        </w:rPr>
        <w:t>ình thành một khu đô thị nông nghiệp trong thành phố với kiến trúc cảnh quan hiện đại, mang tính đặc thù, liên kết các khu vực chức năng khác trên toàn thành phố nói chung và phường Đông Giang nói riêng; bên cạnh đó phát huy tuyền thống làng nghề, khai thác du lịch sinh thái, thúc đẩy phát triển kinh tế.</w:t>
      </w:r>
    </w:p>
    <w:p w14:paraId="26B5BC6E" w14:textId="77777777" w:rsidR="00987B13" w:rsidRPr="00584D39" w:rsidRDefault="00987B13" w:rsidP="0037377E">
      <w:pPr>
        <w:widowControl w:val="0"/>
        <w:autoSpaceDE w:val="0"/>
        <w:autoSpaceDN w:val="0"/>
        <w:adjustRightInd w:val="0"/>
        <w:spacing w:line="240" w:lineRule="auto"/>
        <w:ind w:firstLine="567"/>
        <w:rPr>
          <w:lang w:val="vi-VN"/>
        </w:rPr>
      </w:pPr>
      <w:r w:rsidRPr="00584D39">
        <w:rPr>
          <w:lang w:val="vi-VN"/>
        </w:rPr>
        <w:t>Bên cạnh các tác động tích cực thì quá trình triển khai thực hiện Dự án sẽ phát sinh các tác động tiêu cực đến môi trường nhất định. Báo cáo đã đánh giá tổng quát và chi tiết về mức độ cũng như quy mô các tác động đến môi trường như sau:</w:t>
      </w:r>
    </w:p>
    <w:p w14:paraId="250A9D15" w14:textId="77777777" w:rsidR="00987B13" w:rsidRPr="00584D39" w:rsidRDefault="00987B13" w:rsidP="0037377E">
      <w:pPr>
        <w:widowControl w:val="0"/>
        <w:autoSpaceDE w:val="0"/>
        <w:autoSpaceDN w:val="0"/>
        <w:adjustRightInd w:val="0"/>
        <w:spacing w:line="240" w:lineRule="auto"/>
        <w:ind w:firstLine="567"/>
        <w:rPr>
          <w:lang w:val="vi-VN"/>
        </w:rPr>
      </w:pPr>
      <w:r w:rsidRPr="00584D39">
        <w:rPr>
          <w:lang w:val="vi-VN"/>
        </w:rPr>
        <w:t>- Các tác động liên quan đến chất thải:  Đối với loại hình dự án, chất thải phát sinh chủ yếu trong giai đoạn chuẩn bị, GPMB và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xung quanh.</w:t>
      </w:r>
    </w:p>
    <w:p w14:paraId="2338EF4B" w14:textId="7E49CF53" w:rsidR="00987B13" w:rsidRPr="00584D39" w:rsidRDefault="00987B13" w:rsidP="0037377E">
      <w:pPr>
        <w:widowControl w:val="0"/>
        <w:autoSpaceDE w:val="0"/>
        <w:autoSpaceDN w:val="0"/>
        <w:adjustRightInd w:val="0"/>
        <w:spacing w:line="240" w:lineRule="auto"/>
        <w:ind w:firstLine="567"/>
        <w:rPr>
          <w:lang w:val="vi-VN"/>
        </w:rPr>
      </w:pPr>
      <w:r w:rsidRPr="00584D39">
        <w:rPr>
          <w:lang w:val="vi-VN"/>
        </w:rPr>
        <w:t>- Các tác động không liên quan đến chất thải chủ yếu là tác động đến hệ sinh thái, cảnh quan, kinh tế - xã hội khi thu hồi đất ở của các hộ dân, đất vườ</w:t>
      </w:r>
      <w:r w:rsidR="0037377E" w:rsidRPr="00584D39">
        <w:rPr>
          <w:lang w:val="vi-VN"/>
        </w:rPr>
        <w:t>n,</w:t>
      </w:r>
      <w:r w:rsidRPr="00584D39">
        <w:rPr>
          <w:lang w:val="vi-VN"/>
        </w:rPr>
        <w:t xml:space="preserve"> đất lúa</w:t>
      </w:r>
      <w:r w:rsidR="0037377E" w:rsidRPr="00584D39">
        <w:t>, đất trồng cây hàng năm và đất nuôi trồng thuỷ sản</w:t>
      </w:r>
      <w:r w:rsidRPr="00584D39">
        <w:rPr>
          <w:lang w:val="vi-VN"/>
        </w:rPr>
        <w:t xml:space="preserve">. </w:t>
      </w:r>
    </w:p>
    <w:p w14:paraId="5A40E0B8" w14:textId="77777777" w:rsidR="00987B13" w:rsidRPr="00584D39" w:rsidRDefault="00987B13" w:rsidP="0037377E">
      <w:pPr>
        <w:widowControl w:val="0"/>
        <w:autoSpaceDE w:val="0"/>
        <w:autoSpaceDN w:val="0"/>
        <w:adjustRightInd w:val="0"/>
        <w:spacing w:line="240" w:lineRule="auto"/>
        <w:ind w:firstLine="567"/>
        <w:rPr>
          <w:lang w:val="vi-VN"/>
        </w:rPr>
      </w:pPr>
      <w:r w:rsidRPr="00584D39">
        <w:rPr>
          <w:lang w:val="vi-VN"/>
        </w:rPr>
        <w:t>- Các sự cố môi trường đối với Dự án có thể xảy ra gồm cháy nổ, bom mìn, sự cố tai nạn lao động, tai nạn giao thông, ngập úng cục bộ.</w:t>
      </w:r>
    </w:p>
    <w:p w14:paraId="05F9CFD5" w14:textId="77777777" w:rsidR="00987B13" w:rsidRPr="00584D39" w:rsidRDefault="00987B13" w:rsidP="0037377E">
      <w:pPr>
        <w:widowControl w:val="0"/>
        <w:autoSpaceDE w:val="0"/>
        <w:autoSpaceDN w:val="0"/>
        <w:adjustRightInd w:val="0"/>
        <w:spacing w:line="240" w:lineRule="auto"/>
        <w:ind w:firstLine="567"/>
        <w:rPr>
          <w:lang w:val="vi-VN"/>
        </w:rPr>
      </w:pPr>
      <w:r w:rsidRPr="00584D39">
        <w:rPr>
          <w:lang w:val="vi-VN"/>
        </w:rPr>
        <w:t>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các Nhà thầu có thể chủ động áp dụng. Chủ dự án xây dựng các phương án đền bù thỏa đáng cho các hộ dân bị ảnh hưởng</w:t>
      </w:r>
      <w:r w:rsidRPr="00584D39">
        <w:t xml:space="preserve">, </w:t>
      </w:r>
      <w:r w:rsidRPr="00584D39">
        <w:rPr>
          <w:lang w:val="vi-VN"/>
        </w:rPr>
        <w:t xml:space="preserve">đảm bảo giúp người dân ổn định cuộc sống. </w:t>
      </w:r>
    </w:p>
    <w:p w14:paraId="59B43C23" w14:textId="5BA6E1D0" w:rsidR="00AB5679" w:rsidRPr="00584D39" w:rsidRDefault="00987B13" w:rsidP="0037377E">
      <w:pPr>
        <w:spacing w:line="240" w:lineRule="auto"/>
        <w:ind w:firstLine="567"/>
        <w:rPr>
          <w:rFonts w:eastAsia="Calibri"/>
          <w:highlight w:val="yellow"/>
          <w:lang w:val="vi-VN"/>
        </w:rPr>
      </w:pPr>
      <w:r w:rsidRPr="00584D39">
        <w:rPr>
          <w:lang w:val="vi-VN"/>
        </w:rPr>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r w:rsidR="005F7947" w:rsidRPr="00584D39">
        <w:rPr>
          <w:rFonts w:eastAsia="Times New Roman" w:cs="Times New Roman"/>
        </w:rPr>
        <w:t>.</w:t>
      </w:r>
    </w:p>
    <w:p w14:paraId="7273FA81" w14:textId="77777777" w:rsidR="00AB5679" w:rsidRPr="00584D39" w:rsidRDefault="00AB5679" w:rsidP="0037377E">
      <w:pPr>
        <w:pStyle w:val="Heading1"/>
        <w:spacing w:line="240" w:lineRule="auto"/>
      </w:pPr>
      <w:bookmarkStart w:id="827" w:name="_Toc51225110"/>
      <w:bookmarkStart w:id="828" w:name="_Toc59433640"/>
      <w:bookmarkStart w:id="829" w:name="_Toc147418208"/>
      <w:r w:rsidRPr="00584D39">
        <w:t>Kiến nghị</w:t>
      </w:r>
      <w:bookmarkEnd w:id="827"/>
      <w:bookmarkEnd w:id="828"/>
      <w:bookmarkEnd w:id="829"/>
      <w:r w:rsidRPr="00584D39">
        <w:tab/>
      </w:r>
    </w:p>
    <w:p w14:paraId="665E275D" w14:textId="23836A03" w:rsidR="00AB5679" w:rsidRPr="00584D39" w:rsidRDefault="006257C7" w:rsidP="0037377E">
      <w:pPr>
        <w:spacing w:line="240" w:lineRule="auto"/>
        <w:ind w:firstLine="567"/>
        <w:rPr>
          <w:highlight w:val="yellow"/>
        </w:rPr>
      </w:pPr>
      <w:r w:rsidRPr="00584D39">
        <w:t xml:space="preserve">Sau khi phân tích và đánh giá tổng hợp các tác động đến môi trường do hoạt động của Dự án gây ra và để xuất các biện pháp kiểm soát, giảm thiểu, khống chế ô nhiễm môi trường. </w:t>
      </w:r>
      <w:r w:rsidR="00D13BA7" w:rsidRPr="00584D39">
        <w:t>Phòng Kinh tế thành phố Đông Hà</w:t>
      </w:r>
      <w:r w:rsidRPr="00584D39">
        <w:t xml:space="preserve"> kính đề nghị Sở Tài nguyên và Môi trường tỉnh Quảng Trị thẩm định và trình UBND Tỉnh phê duyệt báo cáo ĐTM để Dự án sớm được triển khai thực hiện</w:t>
      </w:r>
      <w:r w:rsidR="00AB5679" w:rsidRPr="00584D39">
        <w:t>.</w:t>
      </w:r>
    </w:p>
    <w:p w14:paraId="45190868" w14:textId="718C02AC" w:rsidR="00AB5679" w:rsidRPr="00584D39" w:rsidRDefault="00AB5679" w:rsidP="0037377E">
      <w:pPr>
        <w:pStyle w:val="Heading1"/>
        <w:spacing w:line="240" w:lineRule="auto"/>
      </w:pPr>
      <w:bookmarkStart w:id="830" w:name="_Toc51225111"/>
      <w:bookmarkStart w:id="831" w:name="_Toc59433641"/>
      <w:bookmarkStart w:id="832" w:name="_Toc147418209"/>
      <w:r w:rsidRPr="00584D39">
        <w:lastRenderedPageBreak/>
        <w:t xml:space="preserve">Cam kết </w:t>
      </w:r>
      <w:bookmarkEnd w:id="830"/>
      <w:bookmarkEnd w:id="831"/>
      <w:r w:rsidR="00A14E11" w:rsidRPr="00584D39">
        <w:t>của chủ dự án đầu tư</w:t>
      </w:r>
      <w:bookmarkEnd w:id="832"/>
    </w:p>
    <w:p w14:paraId="435E430D" w14:textId="62A3F5D3" w:rsidR="006257C7" w:rsidRPr="00584D39" w:rsidRDefault="006257C7" w:rsidP="0037377E">
      <w:pPr>
        <w:pStyle w:val="BodyTextIndent"/>
        <w:spacing w:before="100" w:after="100" w:line="240" w:lineRule="auto"/>
        <w:ind w:left="0" w:firstLine="567"/>
        <w:rPr>
          <w:highlight w:val="white"/>
        </w:rPr>
      </w:pPr>
      <w:r w:rsidRPr="00584D39">
        <w:rPr>
          <w:highlight w:val="white"/>
          <w:lang w:val="vi-VN"/>
        </w:rPr>
        <w:t xml:space="preserve">Nhằm đảm bảo công tác BVMT trong quá trình triển khai Dự án, </w:t>
      </w:r>
      <w:r w:rsidR="00D13BA7" w:rsidRPr="00584D39">
        <w:t>Phòng Kinh tế thành phố Đông Hà</w:t>
      </w:r>
      <w:r w:rsidR="00E11C42" w:rsidRPr="00584D39">
        <w:t xml:space="preserve"> </w:t>
      </w:r>
      <w:r w:rsidRPr="00584D39">
        <w:rPr>
          <w:highlight w:val="white"/>
          <w:lang w:val="vi-VN"/>
        </w:rPr>
        <w:t>cam kết thực hiện như sau:</w:t>
      </w:r>
    </w:p>
    <w:p w14:paraId="123F1E3F" w14:textId="50D72EA8" w:rsidR="006257C7" w:rsidRPr="00584D39" w:rsidRDefault="006257C7" w:rsidP="0037377E">
      <w:pPr>
        <w:widowControl w:val="0"/>
        <w:autoSpaceDE w:val="0"/>
        <w:autoSpaceDN w:val="0"/>
        <w:adjustRightInd w:val="0"/>
        <w:spacing w:before="100" w:after="100" w:line="240" w:lineRule="auto"/>
        <w:ind w:firstLine="567"/>
      </w:pPr>
      <w:r w:rsidRPr="00584D39">
        <w:rPr>
          <w:lang w:val="vi-VN"/>
        </w:rPr>
        <w:t xml:space="preserve">- </w:t>
      </w:r>
      <w:r w:rsidRPr="00584D39">
        <w:t>Cam kết bồi thường</w:t>
      </w:r>
      <w:r w:rsidRPr="00584D39">
        <w:rPr>
          <w:lang w:val="vi-VN"/>
        </w:rPr>
        <w:t xml:space="preserve"> thỏa đáng cho những hộ dân bị</w:t>
      </w:r>
      <w:r w:rsidRPr="00584D39">
        <w:t xml:space="preserve"> thu hồi đất </w:t>
      </w:r>
      <w:r w:rsidRPr="00584D39">
        <w:rPr>
          <w:lang w:val="vi-VN"/>
        </w:rPr>
        <w:t>theo quy định của pháp luật Việt Nam hiệ</w:t>
      </w:r>
      <w:r w:rsidR="00E95564" w:rsidRPr="00584D39">
        <w:rPr>
          <w:lang w:val="vi-VN"/>
        </w:rPr>
        <w:t>n hành</w:t>
      </w:r>
      <w:r w:rsidRPr="00584D39">
        <w:t xml:space="preserve">. </w:t>
      </w:r>
    </w:p>
    <w:p w14:paraId="1A78062B" w14:textId="77777777" w:rsidR="006257C7" w:rsidRPr="00584D39" w:rsidRDefault="006257C7" w:rsidP="0037377E">
      <w:pPr>
        <w:pStyle w:val="BodyTextIndent"/>
        <w:spacing w:before="100" w:after="100" w:line="240" w:lineRule="auto"/>
        <w:ind w:left="0" w:firstLine="567"/>
      </w:pPr>
      <w:r w:rsidRPr="00584D39">
        <w:t xml:space="preserve">- </w:t>
      </w:r>
      <w:r w:rsidRPr="00584D39">
        <w:rPr>
          <w:lang w:val="vi-VN"/>
        </w:rPr>
        <w:t xml:space="preserve">Tất cả các biện pháp BVMT sẽ thực hiện theo quy định và hoàn thành đúng tương ứng theo từng giai đoạn </w:t>
      </w:r>
      <w:r w:rsidRPr="00584D39">
        <w:t>từ khi triển khai cho đến khi kết thúc Dự án</w:t>
      </w:r>
      <w:r w:rsidRPr="00584D39">
        <w:rPr>
          <w:lang w:val="vi-VN"/>
        </w:rPr>
        <w:t xml:space="preserve">. </w:t>
      </w:r>
    </w:p>
    <w:p w14:paraId="09916AB4" w14:textId="77777777" w:rsidR="006257C7" w:rsidRPr="00584D39" w:rsidRDefault="006257C7" w:rsidP="001B681E">
      <w:pPr>
        <w:pStyle w:val="BodyTextIndent"/>
        <w:spacing w:line="240" w:lineRule="auto"/>
        <w:ind w:left="0" w:firstLine="567"/>
      </w:pPr>
      <w:r w:rsidRPr="00584D39">
        <w:rPr>
          <w:lang w:val="vi-VN"/>
        </w:rPr>
        <w:t xml:space="preserve">- Áp dụng chương trình quản lý môi trường, chương trình giám sát môi trường cũng như các tiêu chuẩn, quy chuẩn về bảo vệ môi trường hiện hành như đã nêu trong Chương </w:t>
      </w:r>
      <w:r w:rsidRPr="00584D39">
        <w:t>4</w:t>
      </w:r>
      <w:r w:rsidRPr="00584D39">
        <w:rPr>
          <w:lang w:val="vi-VN"/>
        </w:rPr>
        <w:t xml:space="preserve"> của Báo cáo.</w:t>
      </w:r>
    </w:p>
    <w:p w14:paraId="2AB72F05" w14:textId="3541692B" w:rsidR="006257C7" w:rsidRPr="00584D39" w:rsidRDefault="006257C7" w:rsidP="001B681E">
      <w:pPr>
        <w:widowControl w:val="0"/>
        <w:autoSpaceDE w:val="0"/>
        <w:autoSpaceDN w:val="0"/>
        <w:adjustRightInd w:val="0"/>
        <w:spacing w:line="240" w:lineRule="auto"/>
        <w:ind w:firstLine="567"/>
      </w:pPr>
      <w:r w:rsidRPr="00584D39">
        <w:t>- Cam kế</w:t>
      </w:r>
      <w:r w:rsidR="00A2701B" w:rsidRPr="00584D39">
        <w:t xml:space="preserve">t đưa các biện pháp bảo vệ môi trường, chương trình quản lý giám sát môi trường </w:t>
      </w:r>
      <w:r w:rsidRPr="00584D39">
        <w:t>vào các hồ sơ mời thầu và hợp đồng thi công nhằm bắt buộc các đơn vị thi công thực hiện nghiêm túc, đúng theo báo cáo ĐTM được phê duyệt.</w:t>
      </w:r>
    </w:p>
    <w:p w14:paraId="5D1B232E" w14:textId="5BF640BE" w:rsidR="001B681E" w:rsidRPr="00584D39" w:rsidRDefault="001B681E" w:rsidP="001B681E">
      <w:pPr>
        <w:spacing w:line="240" w:lineRule="auto"/>
        <w:ind w:firstLine="567"/>
        <w:rPr>
          <w:rFonts w:cs="Times New Roman"/>
        </w:rPr>
      </w:pPr>
      <w:r w:rsidRPr="00584D39">
        <w:rPr>
          <w:rFonts w:cs="Times New Roman"/>
        </w:rPr>
        <w:t>- Chủ dự án cam kết sẽ thực hiện cấp Giấy phép hoạt động trong phạm vi bảo vệ công trình thuỷ lợi theo Nghị định 67/2018/NĐ-CP ngày 14/5/2018 của Chính phủ quy định chi tiết một số điều của Luật Thuỷ lợi.</w:t>
      </w:r>
    </w:p>
    <w:p w14:paraId="296C593C" w14:textId="2139A434" w:rsidR="001B681E" w:rsidRPr="00584D39" w:rsidRDefault="001B681E" w:rsidP="001B681E">
      <w:pPr>
        <w:spacing w:line="240" w:lineRule="auto"/>
        <w:ind w:firstLine="567"/>
      </w:pPr>
      <w:r w:rsidRPr="00584D39">
        <w:rPr>
          <w:rFonts w:cs="Times New Roman"/>
        </w:rPr>
        <w:t>- Chủ dự án cam kết sẽ lập bản kê khai số tiền phải nộp, tương ứng với diện tích đất chuyên trồng lúa nước được nhà nước giao, cho thuê và nộp vào ngân sách cấp tỉnh theo quy định tại Điều 5 Nghị định số 35/2015/NĐ-CP về quản lý, sử dụng đất trồng lúa (được sửa đổi bổ sung tại Nghị định 62/2019/NĐ-CP).</w:t>
      </w:r>
      <w:r w:rsidRPr="00584D39">
        <w:t xml:space="preserve"> </w:t>
      </w:r>
    </w:p>
    <w:p w14:paraId="50938C10" w14:textId="77777777" w:rsidR="006257C7" w:rsidRPr="00584D39" w:rsidRDefault="006257C7" w:rsidP="001B681E">
      <w:pPr>
        <w:widowControl w:val="0"/>
        <w:autoSpaceDE w:val="0"/>
        <w:autoSpaceDN w:val="0"/>
        <w:adjustRightInd w:val="0"/>
        <w:spacing w:line="240" w:lineRule="auto"/>
        <w:ind w:firstLine="567"/>
      </w:pPr>
      <w:r w:rsidRPr="00584D39">
        <w:t>- Chủ dự án sẽ yêu cầu Đơn vị nhà thầu trước khi thi công cần làm việc với các hộ dân, công trình liền kề để cập nhật theo dõi lưu lại những hư hỏng nứt nẻ về sau để làm căn cứ khi có sự cố do quá trình thi công xảy ra.</w:t>
      </w:r>
    </w:p>
    <w:p w14:paraId="477112F6" w14:textId="39A2D7E9" w:rsidR="006257C7" w:rsidRPr="00584D39" w:rsidRDefault="006257C7" w:rsidP="0037377E">
      <w:pPr>
        <w:widowControl w:val="0"/>
        <w:autoSpaceDE w:val="0"/>
        <w:autoSpaceDN w:val="0"/>
        <w:adjustRightInd w:val="0"/>
        <w:spacing w:before="100" w:after="100" w:line="240" w:lineRule="auto"/>
        <w:ind w:firstLine="567"/>
      </w:pPr>
      <w:r w:rsidRPr="00584D39">
        <w:t>- Đối với các sản phẩm như bê tông</w:t>
      </w:r>
      <w:r w:rsidR="00F20704" w:rsidRPr="00584D39">
        <w:t xml:space="preserve"> xi măng, </w:t>
      </w:r>
      <w:r w:rsidRPr="00584D39">
        <w:t>cấu kiện bê tông đúc sẵn trong quá trình mời thầu chỉ lựa chọn các đơn vị có đầy đủ hồ sơ môi trường.</w:t>
      </w:r>
    </w:p>
    <w:p w14:paraId="57F13657" w14:textId="77777777" w:rsidR="006257C7" w:rsidRPr="00584D39" w:rsidRDefault="006257C7" w:rsidP="0037377E">
      <w:pPr>
        <w:pStyle w:val="BodyTextIndent"/>
        <w:spacing w:before="100" w:after="100" w:line="240" w:lineRule="auto"/>
        <w:ind w:left="0" w:firstLine="567"/>
      </w:pPr>
      <w:r w:rsidRPr="00584D39">
        <w:t>- Cam kết trong quá trình triển khai thực hiện Dự án sẽ thực hiện các biện pháp giảm thiểu như:</w:t>
      </w:r>
    </w:p>
    <w:p w14:paraId="5BBE92AD" w14:textId="77777777" w:rsidR="006257C7" w:rsidRPr="00584D39" w:rsidRDefault="006257C7" w:rsidP="0037377E">
      <w:pPr>
        <w:shd w:val="clear" w:color="auto" w:fill="FFFFFF"/>
        <w:spacing w:before="100" w:after="100" w:line="240" w:lineRule="auto"/>
        <w:ind w:firstLine="567"/>
      </w:pPr>
      <w:r w:rsidRPr="00584D39">
        <w:t>+ Triển khai thi công đúng tiến độ, tránh ảnh hưởng đến đời sống, hoạt động sản xuất của người dân.</w:t>
      </w:r>
    </w:p>
    <w:p w14:paraId="390DE657" w14:textId="77777777" w:rsidR="006257C7" w:rsidRPr="00584D39" w:rsidRDefault="006257C7" w:rsidP="0037377E">
      <w:pPr>
        <w:shd w:val="clear" w:color="auto" w:fill="FFFFFF"/>
        <w:spacing w:before="100" w:after="100" w:line="240" w:lineRule="auto"/>
        <w:ind w:firstLine="567"/>
      </w:pPr>
      <w:r w:rsidRPr="00584D39">
        <w:t>+ Đảm bảo hệ thống thoát nước cho khu vực hoạt động theo đúng thiết kế, phù hợp với địa phương tránh gây ngập úng.</w:t>
      </w:r>
    </w:p>
    <w:p w14:paraId="654A7C3B" w14:textId="77777777" w:rsidR="006257C7" w:rsidRPr="00584D39" w:rsidRDefault="006257C7" w:rsidP="0037377E">
      <w:pPr>
        <w:shd w:val="clear" w:color="auto" w:fill="FFFFFF"/>
        <w:spacing w:before="100" w:after="100" w:line="240" w:lineRule="auto"/>
        <w:ind w:firstLine="567"/>
      </w:pPr>
      <w:r w:rsidRPr="00584D39">
        <w:t>+ Trong quá trình thi công, công khai danh sách người phụ trách, quản lý tại công trường để người dân phản ánh kịp thời và giải quyết khi có vấn đề xảy ra.</w:t>
      </w:r>
    </w:p>
    <w:p w14:paraId="758CE176" w14:textId="77777777" w:rsidR="006257C7" w:rsidRPr="00584D39" w:rsidRDefault="006257C7" w:rsidP="0037377E">
      <w:pPr>
        <w:shd w:val="clear" w:color="auto" w:fill="FFFFFF"/>
        <w:spacing w:before="100" w:after="100" w:line="240" w:lineRule="auto"/>
        <w:ind w:firstLine="567"/>
      </w:pPr>
      <w:r w:rsidRPr="00584D39">
        <w:t>+ Công khai minh bạch công tác GPMB, niêm yết phương án quản lý môi trường, đơn vị quản lý chịu trách nhiệm của Dự án để người dân phản ánh khi có các sự cố xảy ra.</w:t>
      </w:r>
    </w:p>
    <w:p w14:paraId="38B259A3" w14:textId="77777777" w:rsidR="006257C7" w:rsidRPr="00584D39" w:rsidRDefault="006257C7" w:rsidP="0037377E">
      <w:pPr>
        <w:spacing w:before="100" w:after="100" w:line="240" w:lineRule="auto"/>
        <w:ind w:firstLine="567"/>
      </w:pPr>
      <w:r w:rsidRPr="00584D39">
        <w:t>+ Có sự giám sát của cộng đồng dân cư trong quá trình thi công xây dựng.</w:t>
      </w:r>
    </w:p>
    <w:p w14:paraId="2D25A01A" w14:textId="77777777" w:rsidR="006257C7" w:rsidRPr="00584D39" w:rsidRDefault="006257C7" w:rsidP="0037377E">
      <w:pPr>
        <w:spacing w:before="100" w:after="100" w:line="240" w:lineRule="auto"/>
        <w:ind w:firstLine="567"/>
        <w:rPr>
          <w:lang w:val="de-DE"/>
        </w:rPr>
      </w:pPr>
      <w:r w:rsidRPr="00584D39">
        <w:t xml:space="preserve">+ </w:t>
      </w:r>
      <w:r w:rsidRPr="00584D39">
        <w:rPr>
          <w:lang w:val="de-DE"/>
        </w:rPr>
        <w:t>Nếu tuyến đường khu vực bị hư hỏng do quá trình vận chuyển nguyên vật liệu và thi công xây dựng công trình Chủ dự án sẽ kịp thời khắc phục, sửa chữa đảm bảo cho quá trình đi lại của người dân.</w:t>
      </w:r>
    </w:p>
    <w:p w14:paraId="03DEBFF7" w14:textId="31821B23" w:rsidR="006257C7" w:rsidRPr="00584D39" w:rsidRDefault="006257C7" w:rsidP="0037377E">
      <w:pPr>
        <w:spacing w:before="100" w:after="100" w:line="240" w:lineRule="auto"/>
        <w:ind w:firstLine="567"/>
      </w:pPr>
      <w:r w:rsidRPr="00584D39">
        <w:lastRenderedPageBreak/>
        <w:t xml:space="preserve">- Chủ dự án cam kết sẽ đưa các biện pháp </w:t>
      </w:r>
      <w:r w:rsidR="0037377E" w:rsidRPr="00584D39">
        <w:t>BVMT</w:t>
      </w:r>
      <w:r w:rsidRPr="00584D39">
        <w:t xml:space="preserve"> trong báo cáo vào hồ sơ mời thầu thi công và yêu cầu các đơn vị thi công phải thực hiện tốt các biện pháp bảo vệ môi trường như báo cáo đánh giá tác động môi trường đã được phê duyệt.</w:t>
      </w:r>
    </w:p>
    <w:p w14:paraId="59847FBA" w14:textId="542BD06A" w:rsidR="00F624EF" w:rsidRPr="00584D39" w:rsidRDefault="006257C7" w:rsidP="0037377E">
      <w:pPr>
        <w:spacing w:before="100" w:after="100" w:line="240" w:lineRule="auto"/>
        <w:ind w:firstLine="567"/>
        <w:rPr>
          <w:highlight w:val="yellow"/>
        </w:rPr>
      </w:pPr>
      <w:r w:rsidRPr="00584D39">
        <w:rPr>
          <w:lang w:val="vi-V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r w:rsidR="00910EF6" w:rsidRPr="00584D39">
        <w:t>.</w:t>
      </w:r>
      <w:r w:rsidR="00F624EF" w:rsidRPr="00584D39">
        <w:rPr>
          <w:highlight w:val="yellow"/>
        </w:rPr>
        <w:br w:type="page"/>
      </w:r>
    </w:p>
    <w:p w14:paraId="7FF61013" w14:textId="1BB6124C" w:rsidR="00AB5679" w:rsidRPr="00584D39" w:rsidRDefault="00F624EF" w:rsidP="0031771A">
      <w:pPr>
        <w:pStyle w:val="Tiugia"/>
      </w:pPr>
      <w:bookmarkStart w:id="833" w:name="_Toc147418210"/>
      <w:r w:rsidRPr="00584D39">
        <w:lastRenderedPageBreak/>
        <w:t>TÀI LIỆU THAM KHẢO</w:t>
      </w:r>
      <w:bookmarkEnd w:id="833"/>
    </w:p>
    <w:sdt>
      <w:sdtPr>
        <w:rPr>
          <w:b/>
          <w:caps/>
          <w:highlight w:val="yellow"/>
          <w:lang w:eastAsia="zh-CN"/>
        </w:rPr>
        <w:id w:val="-355664804"/>
        <w:docPartObj>
          <w:docPartGallery w:val="Bibliographies"/>
          <w:docPartUnique/>
        </w:docPartObj>
      </w:sdtPr>
      <w:sdtEndPr>
        <w:rPr>
          <w:b w:val="0"/>
          <w:caps w:val="0"/>
          <w:lang w:eastAsia="en-US"/>
        </w:rPr>
      </w:sdtEndPr>
      <w:sdtContent>
        <w:sdt>
          <w:sdtPr>
            <w:rPr>
              <w:highlight w:val="yellow"/>
            </w:rPr>
            <w:id w:val="111145805"/>
            <w:bibliography/>
          </w:sdtPr>
          <w:sdtEndPr/>
          <w:sdtContent>
            <w:p w14:paraId="32512E42" w14:textId="77777777" w:rsidR="00F6361F" w:rsidRPr="00584D39" w:rsidRDefault="00AB5679">
              <w:pPr>
                <w:rPr>
                  <w:noProof/>
                </w:rPr>
              </w:pPr>
              <w:r w:rsidRPr="00584D39">
                <w:rPr>
                  <w:highlight w:val="yellow"/>
                </w:rPr>
                <w:fldChar w:fldCharType="begin"/>
              </w:r>
              <w:r w:rsidRPr="00584D39">
                <w:rPr>
                  <w:highlight w:val="yellow"/>
                </w:rPr>
                <w:instrText xml:space="preserve"> BIBLIOGRAPHY </w:instrText>
              </w:r>
              <w:r w:rsidRPr="00584D39">
                <w:rPr>
                  <w:highlight w:val="yellow"/>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0"/>
                <w:gridCol w:w="8681"/>
              </w:tblGrid>
              <w:tr w:rsidR="00FB0040" w:rsidRPr="00584D39" w14:paraId="5AE0962A" w14:textId="77777777">
                <w:trPr>
                  <w:divId w:val="1876574886"/>
                  <w:tblCellSpacing w:w="15" w:type="dxa"/>
                </w:trPr>
                <w:tc>
                  <w:tcPr>
                    <w:tcW w:w="50" w:type="pct"/>
                    <w:hideMark/>
                  </w:tcPr>
                  <w:p w14:paraId="7A19B35E" w14:textId="40B31C4B" w:rsidR="00F6361F" w:rsidRPr="00584D39" w:rsidRDefault="00F6361F">
                    <w:pPr>
                      <w:pStyle w:val="Bibliography"/>
                      <w:rPr>
                        <w:noProof/>
                        <w:sz w:val="24"/>
                        <w:szCs w:val="24"/>
                      </w:rPr>
                    </w:pPr>
                    <w:r w:rsidRPr="00584D39">
                      <w:rPr>
                        <w:noProof/>
                      </w:rPr>
                      <w:t xml:space="preserve">[1] </w:t>
                    </w:r>
                  </w:p>
                </w:tc>
                <w:tc>
                  <w:tcPr>
                    <w:tcW w:w="0" w:type="auto"/>
                    <w:hideMark/>
                  </w:tcPr>
                  <w:p w14:paraId="47030B98" w14:textId="77777777" w:rsidR="00F6361F" w:rsidRPr="00584D39" w:rsidRDefault="00F6361F">
                    <w:pPr>
                      <w:pStyle w:val="Bibliography"/>
                      <w:rPr>
                        <w:noProof/>
                      </w:rPr>
                    </w:pPr>
                    <w:r w:rsidRPr="00584D39">
                      <w:rPr>
                        <w:noProof/>
                      </w:rPr>
                      <w:t xml:space="preserve">Cục Thống kê tỉnh Quảng Trị, Niên giám thống kê tỉnh Quảng Trị năm 2021, Xuất bản 2022. </w:t>
                    </w:r>
                  </w:p>
                </w:tc>
              </w:tr>
              <w:tr w:rsidR="00FB0040" w:rsidRPr="00584D39" w14:paraId="069FB935" w14:textId="77777777">
                <w:trPr>
                  <w:divId w:val="1876574886"/>
                  <w:tblCellSpacing w:w="15" w:type="dxa"/>
                </w:trPr>
                <w:tc>
                  <w:tcPr>
                    <w:tcW w:w="50" w:type="pct"/>
                    <w:hideMark/>
                  </w:tcPr>
                  <w:p w14:paraId="74EDC230" w14:textId="77777777" w:rsidR="00F6361F" w:rsidRPr="00584D39" w:rsidRDefault="00F6361F">
                    <w:pPr>
                      <w:pStyle w:val="Bibliography"/>
                      <w:rPr>
                        <w:noProof/>
                      </w:rPr>
                    </w:pPr>
                    <w:r w:rsidRPr="00584D39">
                      <w:rPr>
                        <w:noProof/>
                      </w:rPr>
                      <w:t xml:space="preserve">[2] </w:t>
                    </w:r>
                  </w:p>
                </w:tc>
                <w:tc>
                  <w:tcPr>
                    <w:tcW w:w="0" w:type="auto"/>
                    <w:hideMark/>
                  </w:tcPr>
                  <w:p w14:paraId="603FB215" w14:textId="77777777" w:rsidR="00F6361F" w:rsidRPr="00584D39" w:rsidRDefault="00F6361F">
                    <w:pPr>
                      <w:pStyle w:val="Bibliography"/>
                      <w:rPr>
                        <w:noProof/>
                      </w:rPr>
                    </w:pPr>
                    <w:r w:rsidRPr="00584D39">
                      <w:rPr>
                        <w:noProof/>
                      </w:rPr>
                      <w:t xml:space="preserve">Tình phát phát triển kinh tế - xã hội, quốc phòng - an ninh năm 2022, UBND thành phố Đông Hà, UBND phường Đông Lễ, UBND phường Đông Lương. </w:t>
                    </w:r>
                  </w:p>
                </w:tc>
              </w:tr>
              <w:tr w:rsidR="00FB0040" w:rsidRPr="00584D39" w14:paraId="36331587" w14:textId="77777777">
                <w:trPr>
                  <w:divId w:val="1876574886"/>
                  <w:tblCellSpacing w:w="15" w:type="dxa"/>
                </w:trPr>
                <w:tc>
                  <w:tcPr>
                    <w:tcW w:w="50" w:type="pct"/>
                    <w:hideMark/>
                  </w:tcPr>
                  <w:p w14:paraId="3890D71C" w14:textId="77777777" w:rsidR="00F6361F" w:rsidRPr="00584D39" w:rsidRDefault="00F6361F">
                    <w:pPr>
                      <w:pStyle w:val="Bibliography"/>
                      <w:rPr>
                        <w:noProof/>
                      </w:rPr>
                    </w:pPr>
                    <w:r w:rsidRPr="00584D39">
                      <w:rPr>
                        <w:noProof/>
                      </w:rPr>
                      <w:t xml:space="preserve">[3] </w:t>
                    </w:r>
                  </w:p>
                </w:tc>
                <w:tc>
                  <w:tcPr>
                    <w:tcW w:w="0" w:type="auto"/>
                    <w:hideMark/>
                  </w:tcPr>
                  <w:p w14:paraId="27991122" w14:textId="77777777" w:rsidR="00F6361F" w:rsidRPr="00584D39" w:rsidRDefault="00F6361F">
                    <w:pPr>
                      <w:pStyle w:val="Bibliography"/>
                      <w:rPr>
                        <w:noProof/>
                      </w:rPr>
                    </w:pPr>
                    <w:r w:rsidRPr="00584D39">
                      <w:rPr>
                        <w:noProof/>
                      </w:rPr>
                      <w:t xml:space="preserve">GS.TS Trần Ngọc Chấn, Ô nhiễm không khí và xử lý khí thải - Tập 1, NXB KH&amp;KT Hà Nội. </w:t>
                    </w:r>
                  </w:p>
                </w:tc>
              </w:tr>
              <w:tr w:rsidR="00FB0040" w:rsidRPr="00584D39" w14:paraId="2D79B567" w14:textId="77777777">
                <w:trPr>
                  <w:divId w:val="1876574886"/>
                  <w:tblCellSpacing w:w="15" w:type="dxa"/>
                </w:trPr>
                <w:tc>
                  <w:tcPr>
                    <w:tcW w:w="50" w:type="pct"/>
                    <w:hideMark/>
                  </w:tcPr>
                  <w:p w14:paraId="60CD9D27" w14:textId="77777777" w:rsidR="00F6361F" w:rsidRPr="00584D39" w:rsidRDefault="00F6361F">
                    <w:pPr>
                      <w:pStyle w:val="Bibliography"/>
                      <w:rPr>
                        <w:noProof/>
                      </w:rPr>
                    </w:pPr>
                    <w:r w:rsidRPr="00584D39">
                      <w:rPr>
                        <w:noProof/>
                      </w:rPr>
                      <w:t xml:space="preserve">[4] </w:t>
                    </w:r>
                  </w:p>
                </w:tc>
                <w:tc>
                  <w:tcPr>
                    <w:tcW w:w="0" w:type="auto"/>
                    <w:hideMark/>
                  </w:tcPr>
                  <w:p w14:paraId="4B12DB73" w14:textId="77777777" w:rsidR="00F6361F" w:rsidRPr="00584D39" w:rsidRDefault="00F6361F">
                    <w:pPr>
                      <w:pStyle w:val="Bibliography"/>
                      <w:rPr>
                        <w:noProof/>
                      </w:rPr>
                    </w:pPr>
                    <w:r w:rsidRPr="00584D39">
                      <w:rPr>
                        <w:noProof/>
                      </w:rPr>
                      <w:t xml:space="preserve">Cục Bảo vệ Môi trường Hoa Kỳ, Air Chief, 1995. </w:t>
                    </w:r>
                  </w:p>
                </w:tc>
              </w:tr>
              <w:tr w:rsidR="00FB0040" w:rsidRPr="00584D39" w14:paraId="3B29101B" w14:textId="77777777">
                <w:trPr>
                  <w:divId w:val="1876574886"/>
                  <w:tblCellSpacing w:w="15" w:type="dxa"/>
                </w:trPr>
                <w:tc>
                  <w:tcPr>
                    <w:tcW w:w="50" w:type="pct"/>
                    <w:hideMark/>
                  </w:tcPr>
                  <w:p w14:paraId="3130F61A" w14:textId="77777777" w:rsidR="00F6361F" w:rsidRPr="00584D39" w:rsidRDefault="00F6361F">
                    <w:pPr>
                      <w:pStyle w:val="Bibliography"/>
                      <w:rPr>
                        <w:noProof/>
                      </w:rPr>
                    </w:pPr>
                    <w:r w:rsidRPr="00584D39">
                      <w:rPr>
                        <w:noProof/>
                      </w:rPr>
                      <w:t xml:space="preserve">[5] </w:t>
                    </w:r>
                  </w:p>
                </w:tc>
                <w:tc>
                  <w:tcPr>
                    <w:tcW w:w="0" w:type="auto"/>
                    <w:hideMark/>
                  </w:tcPr>
                  <w:p w14:paraId="3E5E1A70" w14:textId="77777777" w:rsidR="00F6361F" w:rsidRPr="00584D39" w:rsidRDefault="00F6361F">
                    <w:pPr>
                      <w:pStyle w:val="Bibliography"/>
                      <w:rPr>
                        <w:noProof/>
                      </w:rPr>
                    </w:pPr>
                    <w:r w:rsidRPr="00584D39">
                      <w:rPr>
                        <w:noProof/>
                      </w:rPr>
                      <w:t xml:space="preserve">Nghị định số 80/2014/NĐ-CP ngày 06/8/2014 của Chính phủ Về thoát nước và xử lý nước thải. </w:t>
                    </w:r>
                  </w:p>
                </w:tc>
              </w:tr>
              <w:tr w:rsidR="00FB0040" w:rsidRPr="00584D39" w14:paraId="12B29E47" w14:textId="77777777">
                <w:trPr>
                  <w:divId w:val="1876574886"/>
                  <w:tblCellSpacing w:w="15" w:type="dxa"/>
                </w:trPr>
                <w:tc>
                  <w:tcPr>
                    <w:tcW w:w="50" w:type="pct"/>
                    <w:hideMark/>
                  </w:tcPr>
                  <w:p w14:paraId="315BB859" w14:textId="77777777" w:rsidR="00F6361F" w:rsidRPr="00584D39" w:rsidRDefault="00F6361F">
                    <w:pPr>
                      <w:pStyle w:val="Bibliography"/>
                      <w:rPr>
                        <w:noProof/>
                      </w:rPr>
                    </w:pPr>
                    <w:r w:rsidRPr="00584D39">
                      <w:rPr>
                        <w:noProof/>
                      </w:rPr>
                      <w:t xml:space="preserve">[6] </w:t>
                    </w:r>
                  </w:p>
                </w:tc>
                <w:tc>
                  <w:tcPr>
                    <w:tcW w:w="0" w:type="auto"/>
                    <w:hideMark/>
                  </w:tcPr>
                  <w:p w14:paraId="26BBEE53" w14:textId="77777777" w:rsidR="00F6361F" w:rsidRPr="00584D39" w:rsidRDefault="00F6361F">
                    <w:pPr>
                      <w:pStyle w:val="Bibliography"/>
                      <w:rPr>
                        <w:noProof/>
                      </w:rPr>
                    </w:pPr>
                    <w:r w:rsidRPr="00584D39">
                      <w:rPr>
                        <w:noProof/>
                      </w:rPr>
                      <w:t xml:space="preserve">WHO, Assessment of Sources of Air, Water and Land Pollution, 1993. </w:t>
                    </w:r>
                  </w:p>
                </w:tc>
              </w:tr>
              <w:tr w:rsidR="00FB0040" w:rsidRPr="00584D39" w14:paraId="33DE7051" w14:textId="77777777">
                <w:trPr>
                  <w:divId w:val="1876574886"/>
                  <w:tblCellSpacing w:w="15" w:type="dxa"/>
                </w:trPr>
                <w:tc>
                  <w:tcPr>
                    <w:tcW w:w="50" w:type="pct"/>
                    <w:hideMark/>
                  </w:tcPr>
                  <w:p w14:paraId="696EBF24" w14:textId="77777777" w:rsidR="00F6361F" w:rsidRPr="00584D39" w:rsidRDefault="00F6361F">
                    <w:pPr>
                      <w:pStyle w:val="Bibliography"/>
                      <w:rPr>
                        <w:noProof/>
                      </w:rPr>
                    </w:pPr>
                    <w:r w:rsidRPr="00584D39">
                      <w:rPr>
                        <w:noProof/>
                      </w:rPr>
                      <w:t xml:space="preserve">[7] </w:t>
                    </w:r>
                  </w:p>
                </w:tc>
                <w:tc>
                  <w:tcPr>
                    <w:tcW w:w="0" w:type="auto"/>
                    <w:hideMark/>
                  </w:tcPr>
                  <w:p w14:paraId="58A7AE81" w14:textId="77777777" w:rsidR="00F6361F" w:rsidRPr="00584D39" w:rsidRDefault="00F6361F">
                    <w:pPr>
                      <w:pStyle w:val="Bibliography"/>
                      <w:rPr>
                        <w:noProof/>
                      </w:rPr>
                    </w:pPr>
                    <w:r w:rsidRPr="00584D39">
                      <w:rPr>
                        <w:noProof/>
                      </w:rPr>
                      <w:t xml:space="preserve">GS. Trần Hiếu Nhuệ, TS Ứng Quốc Dũng và TS. Nguyễn Thị Kim, Quản lý chất thải rắn Tập 1, NXB Xây dựng, 2010. </w:t>
                    </w:r>
                  </w:p>
                </w:tc>
              </w:tr>
              <w:tr w:rsidR="00FB0040" w:rsidRPr="00584D39" w14:paraId="07C2628C" w14:textId="77777777">
                <w:trPr>
                  <w:divId w:val="1876574886"/>
                  <w:tblCellSpacing w:w="15" w:type="dxa"/>
                </w:trPr>
                <w:tc>
                  <w:tcPr>
                    <w:tcW w:w="50" w:type="pct"/>
                    <w:hideMark/>
                  </w:tcPr>
                  <w:p w14:paraId="7787AB04" w14:textId="77777777" w:rsidR="00F6361F" w:rsidRPr="00584D39" w:rsidRDefault="00F6361F">
                    <w:pPr>
                      <w:pStyle w:val="Bibliography"/>
                      <w:rPr>
                        <w:noProof/>
                      </w:rPr>
                    </w:pPr>
                    <w:r w:rsidRPr="00584D39">
                      <w:rPr>
                        <w:noProof/>
                      </w:rPr>
                      <w:t xml:space="preserve">[8] </w:t>
                    </w:r>
                  </w:p>
                </w:tc>
                <w:tc>
                  <w:tcPr>
                    <w:tcW w:w="0" w:type="auto"/>
                    <w:hideMark/>
                  </w:tcPr>
                  <w:p w14:paraId="2AB89F42" w14:textId="77777777" w:rsidR="00F6361F" w:rsidRPr="00584D39" w:rsidRDefault="00F6361F">
                    <w:pPr>
                      <w:pStyle w:val="Bibliography"/>
                      <w:rPr>
                        <w:noProof/>
                      </w:rPr>
                    </w:pPr>
                    <w:r w:rsidRPr="00584D39">
                      <w:rPr>
                        <w:noProof/>
                      </w:rPr>
                      <w:t xml:space="preserve">PGS.TS Nguyễn Đình Mạnh, Đánh giá tác động môi trường, Hà Nội, 2005. </w:t>
                    </w:r>
                  </w:p>
                </w:tc>
              </w:tr>
              <w:tr w:rsidR="00FB0040" w:rsidRPr="00584D39" w14:paraId="357175C4" w14:textId="77777777">
                <w:trPr>
                  <w:divId w:val="1876574886"/>
                  <w:tblCellSpacing w:w="15" w:type="dxa"/>
                </w:trPr>
                <w:tc>
                  <w:tcPr>
                    <w:tcW w:w="50" w:type="pct"/>
                    <w:hideMark/>
                  </w:tcPr>
                  <w:p w14:paraId="474B57D8" w14:textId="77777777" w:rsidR="00F6361F" w:rsidRPr="00584D39" w:rsidRDefault="00F6361F">
                    <w:pPr>
                      <w:pStyle w:val="Bibliography"/>
                      <w:rPr>
                        <w:noProof/>
                      </w:rPr>
                    </w:pPr>
                    <w:r w:rsidRPr="00584D39">
                      <w:rPr>
                        <w:noProof/>
                      </w:rPr>
                      <w:t xml:space="preserve">[9] </w:t>
                    </w:r>
                  </w:p>
                </w:tc>
                <w:tc>
                  <w:tcPr>
                    <w:tcW w:w="0" w:type="auto"/>
                    <w:hideMark/>
                  </w:tcPr>
                  <w:p w14:paraId="3075E225" w14:textId="77777777" w:rsidR="00F6361F" w:rsidRPr="00584D39" w:rsidRDefault="00F6361F">
                    <w:pPr>
                      <w:pStyle w:val="Bibliography"/>
                      <w:rPr>
                        <w:noProof/>
                      </w:rPr>
                    </w:pPr>
                    <w:r w:rsidRPr="00584D39">
                      <w:rPr>
                        <w:noProof/>
                      </w:rPr>
                      <w:t xml:space="preserve">P. P. Đ. Nguyên, Âm học kiến trúc - Cơ sở lý thuyết và các giải pháp ứng dụng, Hà Nội: NXB KHKT, 2000. </w:t>
                    </w:r>
                  </w:p>
                </w:tc>
              </w:tr>
            </w:tbl>
            <w:p w14:paraId="5CBFAF40" w14:textId="77777777" w:rsidR="00F6361F" w:rsidRPr="00584D39" w:rsidRDefault="00F6361F">
              <w:pPr>
                <w:divId w:val="1876574886"/>
                <w:rPr>
                  <w:rFonts w:eastAsia="Times New Roman"/>
                  <w:noProof/>
                </w:rPr>
              </w:pPr>
            </w:p>
            <w:p w14:paraId="3EDF5174" w14:textId="26F3FB3F" w:rsidR="00E11957" w:rsidRPr="00584D39" w:rsidRDefault="00AB5679">
              <w:pPr>
                <w:rPr>
                  <w:highlight w:val="yellow"/>
                </w:rPr>
              </w:pPr>
              <w:r w:rsidRPr="00584D39">
                <w:rPr>
                  <w:b/>
                  <w:bCs/>
                  <w:noProof/>
                  <w:highlight w:val="yellow"/>
                </w:rPr>
                <w:fldChar w:fldCharType="end"/>
              </w:r>
            </w:p>
            <w:p w14:paraId="51867361" w14:textId="0700A5A5" w:rsidR="0032167B" w:rsidRPr="00584D39" w:rsidRDefault="00225709">
              <w:pPr>
                <w:rPr>
                  <w:highlight w:val="yellow"/>
                </w:rPr>
              </w:pPr>
            </w:p>
          </w:sdtContent>
        </w:sdt>
      </w:sdtContent>
    </w:sdt>
    <w:bookmarkStart w:id="834" w:name="_Toc38527095" w:displacedByCustomXml="prev"/>
    <w:p w14:paraId="71EFEC4B" w14:textId="77777777" w:rsidR="00626048" w:rsidRPr="00584D39" w:rsidRDefault="00626048" w:rsidP="0031771A">
      <w:pPr>
        <w:pStyle w:val="Tiugia"/>
        <w:rPr>
          <w:highlight w:val="yellow"/>
        </w:rPr>
      </w:pPr>
    </w:p>
    <w:p w14:paraId="37ACF3CE" w14:textId="2352A44A" w:rsidR="00E11957" w:rsidRPr="00584D39" w:rsidRDefault="00E11957">
      <w:pPr>
        <w:rPr>
          <w:b/>
          <w:caps/>
          <w:highlight w:val="yellow"/>
        </w:rPr>
      </w:pPr>
      <w:r w:rsidRPr="00584D39">
        <w:rPr>
          <w:highlight w:val="yellow"/>
        </w:rPr>
        <w:br w:type="page"/>
      </w:r>
    </w:p>
    <w:p w14:paraId="34757D15" w14:textId="650812E4" w:rsidR="00D151E9" w:rsidRPr="00584D39" w:rsidRDefault="00E11957" w:rsidP="005414C1">
      <w:pPr>
        <w:pStyle w:val="Tiugia"/>
      </w:pPr>
      <w:bookmarkStart w:id="835" w:name="_Toc147418211"/>
      <w:r w:rsidRPr="00584D39">
        <w:lastRenderedPageBreak/>
        <w:t>PHỤ LỤC</w:t>
      </w:r>
      <w:bookmarkEnd w:id="835"/>
    </w:p>
    <w:bookmarkEnd w:id="834"/>
    <w:p w14:paraId="4474BE66" w14:textId="77777777" w:rsidR="00E54C2D" w:rsidRPr="00584D39" w:rsidRDefault="00E54C2D" w:rsidP="00E54C2D">
      <w:pPr>
        <w:widowControl w:val="0"/>
        <w:tabs>
          <w:tab w:val="left" w:pos="1012"/>
        </w:tabs>
        <w:adjustRightInd w:val="0"/>
        <w:snapToGrid w:val="0"/>
        <w:spacing w:before="0" w:line="240" w:lineRule="auto"/>
        <w:ind w:firstLine="567"/>
        <w:rPr>
          <w:rFonts w:eastAsia="DengXian" w:cs="Times New Roman"/>
        </w:rPr>
      </w:pPr>
      <w:r w:rsidRPr="00584D39">
        <w:rPr>
          <w:rFonts w:eastAsia="DengXian" w:cs="Times New Roman"/>
          <w:lang w:eastAsia="vi-VN"/>
        </w:rPr>
        <w:t>- Các văn bản pháp lý liên quan đến dự án.</w:t>
      </w:r>
    </w:p>
    <w:p w14:paraId="4DB91ACF" w14:textId="77777777" w:rsidR="00E54C2D" w:rsidRPr="00584D39" w:rsidRDefault="00E54C2D" w:rsidP="00E54C2D">
      <w:pPr>
        <w:widowControl w:val="0"/>
        <w:tabs>
          <w:tab w:val="left" w:pos="1012"/>
        </w:tabs>
        <w:adjustRightInd w:val="0"/>
        <w:snapToGrid w:val="0"/>
        <w:spacing w:before="0" w:line="240" w:lineRule="auto"/>
        <w:ind w:firstLine="567"/>
        <w:rPr>
          <w:rFonts w:eastAsia="DengXian" w:cs="Times New Roman"/>
        </w:rPr>
      </w:pPr>
      <w:r w:rsidRPr="00584D39">
        <w:rPr>
          <w:rFonts w:eastAsia="DengXian" w:cs="Times New Roman"/>
          <w:lang w:eastAsia="vi-VN"/>
        </w:rPr>
        <w:t>- Các phiếu kết quả phân tích môi trường nền đã thực hiện.</w:t>
      </w:r>
    </w:p>
    <w:p w14:paraId="5146432D" w14:textId="77777777" w:rsidR="00E54C2D" w:rsidRPr="00584D39" w:rsidRDefault="00E54C2D" w:rsidP="00E54C2D">
      <w:pPr>
        <w:widowControl w:val="0"/>
        <w:adjustRightInd w:val="0"/>
        <w:snapToGrid w:val="0"/>
        <w:spacing w:before="0" w:line="240" w:lineRule="auto"/>
        <w:ind w:firstLine="567"/>
        <w:rPr>
          <w:rFonts w:eastAsia="DengXian" w:cs="Times New Roman"/>
        </w:rPr>
      </w:pPr>
      <w:r w:rsidRPr="00584D39">
        <w:rPr>
          <w:rFonts w:eastAsia="DengXian" w:cs="Times New Roman"/>
          <w:lang w:eastAsia="vi-VN"/>
        </w:rPr>
        <w:t>- Các văn bản của chủ dự án gửi lấy ý kiến tham vấn.</w:t>
      </w:r>
    </w:p>
    <w:p w14:paraId="0F8BF63C" w14:textId="77777777" w:rsidR="00E54C2D" w:rsidRPr="00584D39" w:rsidRDefault="00E54C2D" w:rsidP="00E54C2D">
      <w:pPr>
        <w:widowControl w:val="0"/>
        <w:adjustRightInd w:val="0"/>
        <w:snapToGrid w:val="0"/>
        <w:spacing w:before="0" w:line="240" w:lineRule="auto"/>
        <w:ind w:firstLine="567"/>
        <w:rPr>
          <w:rFonts w:eastAsia="DengXian" w:cs="Times New Roman"/>
        </w:rPr>
      </w:pPr>
      <w:r w:rsidRPr="00584D39">
        <w:rPr>
          <w:rFonts w:eastAsia="DengXian" w:cs="Times New Roman"/>
          <w:lang w:eastAsia="vi-VN"/>
        </w:rPr>
        <w:t>- Văn bản trả lời của các cơ quan, tổ chức được xin ý kiến.</w:t>
      </w:r>
    </w:p>
    <w:p w14:paraId="077209F5" w14:textId="77777777" w:rsidR="00E54C2D" w:rsidRPr="00584D39" w:rsidRDefault="00E54C2D" w:rsidP="00E54C2D">
      <w:pPr>
        <w:widowControl w:val="0"/>
        <w:adjustRightInd w:val="0"/>
        <w:snapToGrid w:val="0"/>
        <w:spacing w:before="0" w:line="240" w:lineRule="auto"/>
        <w:ind w:firstLine="567"/>
        <w:rPr>
          <w:rFonts w:eastAsia="DengXian" w:cs="Times New Roman"/>
        </w:rPr>
      </w:pPr>
      <w:r w:rsidRPr="00584D39">
        <w:rPr>
          <w:rFonts w:eastAsia="DengXian" w:cs="Times New Roman"/>
        </w:rPr>
        <w:t xml:space="preserve">- </w:t>
      </w:r>
      <w:r w:rsidRPr="00584D39">
        <w:rPr>
          <w:rFonts w:eastAsia="DengXian" w:cs="Times New Roman"/>
          <w:lang w:eastAsia="vi-VN"/>
        </w:rPr>
        <w:t>Biên bản họp tham vấn cộng đồng dân cư, cá nhân.</w:t>
      </w:r>
    </w:p>
    <w:p w14:paraId="444C3AE7" w14:textId="3CF4AB49" w:rsidR="002A7DEE" w:rsidRPr="00584D39" w:rsidRDefault="00E54C2D" w:rsidP="00E54C2D">
      <w:pPr>
        <w:ind w:firstLine="567"/>
      </w:pPr>
      <w:r w:rsidRPr="00584D39">
        <w:t>- Các sơ đồ, bản vẽ liên quan đến dự án</w:t>
      </w:r>
      <w:r w:rsidR="00381FF2" w:rsidRPr="00584D39">
        <w:t>.</w:t>
      </w:r>
    </w:p>
    <w:p w14:paraId="15301659" w14:textId="77777777" w:rsidR="00381FF2" w:rsidRPr="00584D39" w:rsidRDefault="00381FF2" w:rsidP="005414C1">
      <w:pPr>
        <w:ind w:firstLine="567"/>
      </w:pPr>
    </w:p>
    <w:sectPr w:rsidR="00381FF2" w:rsidRPr="00584D39" w:rsidSect="00430BCF">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B1291" w14:textId="77777777" w:rsidR="00225709" w:rsidRDefault="00225709" w:rsidP="0018489E">
      <w:pPr>
        <w:spacing w:line="240" w:lineRule="auto"/>
      </w:pPr>
      <w:r>
        <w:separator/>
      </w:r>
    </w:p>
  </w:endnote>
  <w:endnote w:type="continuationSeparator" w:id="0">
    <w:p w14:paraId="2AAC2B8A" w14:textId="77777777" w:rsidR="00225709" w:rsidRDefault="00225709"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altName w:val="Courier New"/>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altName w:val="Hometown Bold White Shadow "/>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Ì¨¨??"/>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9AEB" w14:textId="5F921831" w:rsidR="00427B93" w:rsidRDefault="00427B93" w:rsidP="004D537A">
    <w:pPr>
      <w:pStyle w:val="Footer"/>
      <w:pBdr>
        <w:top w:val="single" w:sz="4" w:space="1" w:color="auto"/>
      </w:pBdr>
      <w:tabs>
        <w:tab w:val="clear" w:pos="4680"/>
        <w:tab w:val="center" w:pos="8505"/>
      </w:tabs>
      <w:spacing w:before="0" w:after="0"/>
      <w:rPr>
        <w:caps/>
        <w:noProof/>
        <w:sz w:val="26"/>
        <w:szCs w:val="26"/>
      </w:rPr>
    </w:pPr>
    <w:r w:rsidRPr="00480F25">
      <w:rPr>
        <w:b/>
        <w:i/>
        <w:sz w:val="26"/>
        <w:szCs w:val="26"/>
      </w:rPr>
      <w:t xml:space="preserve">Chủ </w:t>
    </w:r>
    <w:r>
      <w:rPr>
        <w:b/>
        <w:i/>
        <w:sz w:val="26"/>
        <w:szCs w:val="26"/>
      </w:rPr>
      <w:t>đ</w:t>
    </w:r>
    <w:r w:rsidRPr="00480F25">
      <w:rPr>
        <w:b/>
        <w:i/>
        <w:sz w:val="26"/>
        <w:szCs w:val="26"/>
      </w:rPr>
      <w:t xml:space="preserve">ầu tư: </w:t>
    </w:r>
    <w:r>
      <w:rPr>
        <w:i/>
        <w:sz w:val="26"/>
        <w:szCs w:val="26"/>
      </w:rPr>
      <w:t>Phòng Kinh tế thành phố Đông Hà</w:t>
    </w:r>
    <w:r>
      <w:rPr>
        <w:i/>
        <w:sz w:val="26"/>
        <w:szCs w:val="26"/>
      </w:rPr>
      <w:tab/>
    </w:r>
    <w:r w:rsidRPr="00480F25">
      <w:rPr>
        <w:sz w:val="26"/>
        <w:szCs w:val="26"/>
      </w:rPr>
      <w:t xml:space="preserve">Trang </w:t>
    </w:r>
    <w:r w:rsidRPr="00480F25">
      <w:rPr>
        <w:caps/>
        <w:sz w:val="26"/>
        <w:szCs w:val="26"/>
      </w:rPr>
      <w:fldChar w:fldCharType="begin"/>
    </w:r>
    <w:r w:rsidRPr="00480F25">
      <w:rPr>
        <w:caps/>
        <w:sz w:val="26"/>
        <w:szCs w:val="26"/>
      </w:rPr>
      <w:instrText xml:space="preserve"> PAGE   \* MERGEFORMAT </w:instrText>
    </w:r>
    <w:r w:rsidRPr="00480F25">
      <w:rPr>
        <w:caps/>
        <w:sz w:val="26"/>
        <w:szCs w:val="26"/>
      </w:rPr>
      <w:fldChar w:fldCharType="separate"/>
    </w:r>
    <w:r w:rsidR="0049361D">
      <w:rPr>
        <w:caps/>
        <w:noProof/>
        <w:sz w:val="26"/>
        <w:szCs w:val="26"/>
      </w:rPr>
      <w:t>89</w:t>
    </w:r>
    <w:r w:rsidRPr="00480F25">
      <w:rPr>
        <w:caps/>
        <w:noProof/>
        <w:sz w:val="26"/>
        <w:szCs w:val="26"/>
      </w:rPr>
      <w:fldChar w:fldCharType="end"/>
    </w:r>
  </w:p>
  <w:p w14:paraId="2BCAE50F" w14:textId="3519812B" w:rsidR="00427B93" w:rsidRPr="00480F25" w:rsidRDefault="00427B93" w:rsidP="004D537A">
    <w:pPr>
      <w:pStyle w:val="Footer"/>
      <w:pBdr>
        <w:top w:val="single" w:sz="4" w:space="1" w:color="auto"/>
      </w:pBdr>
      <w:tabs>
        <w:tab w:val="clear" w:pos="4680"/>
        <w:tab w:val="center" w:pos="8222"/>
      </w:tabs>
      <w:spacing w:before="0" w:after="0"/>
      <w:rPr>
        <w:b/>
        <w:i/>
        <w:sz w:val="26"/>
        <w:szCs w:val="26"/>
      </w:rPr>
    </w:pPr>
    <w:r w:rsidRPr="004D537A">
      <w:rPr>
        <w:b/>
        <w:i/>
        <w:sz w:val="26"/>
        <w:szCs w:val="26"/>
      </w:rPr>
      <w:t>Đơn vị tư vấn:</w:t>
    </w:r>
    <w:r>
      <w:rPr>
        <w:i/>
        <w:sz w:val="26"/>
        <w:szCs w:val="26"/>
      </w:rPr>
      <w:t xml:space="preserve"> Trung tâm Quan trắc Tài nguyên và Môi trường Quảng Trị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320BE" w14:textId="77777777" w:rsidR="00225709" w:rsidRDefault="00225709" w:rsidP="0018489E">
      <w:pPr>
        <w:spacing w:line="240" w:lineRule="auto"/>
      </w:pPr>
      <w:r>
        <w:separator/>
      </w:r>
    </w:p>
  </w:footnote>
  <w:footnote w:type="continuationSeparator" w:id="0">
    <w:p w14:paraId="5D9FA522" w14:textId="77777777" w:rsidR="00225709" w:rsidRDefault="00225709" w:rsidP="0018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A6E9" w14:textId="26F0CF05" w:rsidR="00427B93" w:rsidRPr="00480F25" w:rsidRDefault="00427B93" w:rsidP="0031771A">
    <w:pPr>
      <w:pStyle w:val="Header"/>
      <w:pBdr>
        <w:bottom w:val="single" w:sz="4" w:space="1" w:color="auto"/>
      </w:pBdr>
      <w:spacing w:before="0"/>
      <w:outlineLvl w:val="0"/>
      <w:rPr>
        <w:rFonts w:eastAsia="Times New Roman" w:cs="Times New Roman"/>
        <w:i/>
        <w:sz w:val="26"/>
        <w:szCs w:val="26"/>
      </w:rPr>
    </w:pPr>
    <w:r w:rsidRPr="00480F25">
      <w:rPr>
        <w:b/>
        <w:i/>
        <w:sz w:val="26"/>
        <w:szCs w:val="26"/>
      </w:rPr>
      <w:t>Báo cáo ĐTM dự án:</w:t>
    </w:r>
    <w:r w:rsidRPr="00480F25">
      <w:rPr>
        <w:i/>
        <w:sz w:val="26"/>
        <w:szCs w:val="26"/>
      </w:rPr>
      <w:t xml:space="preserve"> </w:t>
    </w:r>
    <w:r>
      <w:rPr>
        <w:i/>
        <w:sz w:val="26"/>
        <w:szCs w:val="26"/>
      </w:rPr>
      <w:t>Vùng trồng hoa chậu tập trung tại phường Đông Giang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nsid w:val="01775B01"/>
    <w:multiLevelType w:val="hybridMultilevel"/>
    <w:tmpl w:val="88CED498"/>
    <w:lvl w:ilvl="0" w:tplc="7D56DAFC">
      <w:start w:val="1"/>
      <w:numFmt w:val="lowerLetter"/>
      <w:pStyle w:val="Heading5"/>
      <w:suff w:val="space"/>
      <w:lvlText w:val="%1."/>
      <w:lvlJc w:val="left"/>
      <w:pPr>
        <w:ind w:left="0" w:firstLine="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43A56AC"/>
    <w:multiLevelType w:val="hybridMultilevel"/>
    <w:tmpl w:val="1624A736"/>
    <w:lvl w:ilvl="0" w:tplc="61F2E7B2">
      <w:start w:val="1"/>
      <w:numFmt w:val="decimal"/>
      <w:suff w:val="nothing"/>
      <w:lvlText w:val="%1"/>
      <w:lvlJc w:val="left"/>
      <w:pPr>
        <w:ind w:left="0" w:firstLine="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6">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A3179A"/>
    <w:multiLevelType w:val="hybridMultilevel"/>
    <w:tmpl w:val="138AF442"/>
    <w:name w:val="WW8Num16"/>
    <w:lvl w:ilvl="0" w:tplc="584024B8">
      <w:start w:val="1"/>
      <w:numFmt w:val="decimal"/>
      <w:lvlText w:val="10.%1."/>
      <w:lvlJc w:val="left"/>
      <w:pPr>
        <w:tabs>
          <w:tab w:val="num" w:pos="0"/>
        </w:tabs>
        <w:ind w:left="0" w:firstLine="0"/>
      </w:pPr>
      <w:rPr>
        <w:rFonts w:hint="default"/>
      </w:rPr>
    </w:lvl>
    <w:lvl w:ilvl="1" w:tplc="FFFFFFFF">
      <w:start w:val="1"/>
      <w:numFmt w:val="bullet"/>
      <w:lvlText w:val="+"/>
      <w:lvlJc w:val="left"/>
      <w:pPr>
        <w:tabs>
          <w:tab w:val="num" w:pos="0"/>
        </w:tabs>
        <w:ind w:left="0" w:firstLine="567"/>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39C063B"/>
    <w:multiLevelType w:val="hybridMultilevel"/>
    <w:tmpl w:val="8A2EA00A"/>
    <w:lvl w:ilvl="0" w:tplc="65AA838C">
      <w:numFmt w:val="bullet"/>
      <w:pStyle w:val="-List"/>
      <w:lvlText w:val="-"/>
      <w:lvlJc w:val="left"/>
      <w:pPr>
        <w:ind w:left="1287" w:hanging="360"/>
      </w:pPr>
      <w:rPr>
        <w:rFonts w:ascii="Times New Roman" w:eastAsia="Malgun Gothic"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6091491"/>
    <w:multiLevelType w:val="hybridMultilevel"/>
    <w:tmpl w:val="88B62AFE"/>
    <w:lvl w:ilvl="0" w:tplc="14A449F6">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pStyle w:val="Style22"/>
      <w:lvlText w:val=""/>
      <w:lvlJc w:val="left"/>
      <w:pPr>
        <w:tabs>
          <w:tab w:val="num" w:pos="360"/>
        </w:tabs>
      </w:pPr>
    </w:lvl>
    <w:lvl w:ilvl="2" w:tplc="FFFFFFFF">
      <w:numFmt w:val="none"/>
      <w:pStyle w:val="Style16"/>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13">
    <w:nsid w:val="18604397"/>
    <w:multiLevelType w:val="hybridMultilevel"/>
    <w:tmpl w:val="0D76EA18"/>
    <w:styleLink w:val="Thuyetminhchung613107281"/>
    <w:lvl w:ilvl="0" w:tplc="11E4BAA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8505E"/>
    <w:multiLevelType w:val="hybridMultilevel"/>
    <w:tmpl w:val="DAB85CB2"/>
    <w:lvl w:ilvl="0" w:tplc="1E32C360">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1C45276D"/>
    <w:multiLevelType w:val="hybridMultilevel"/>
    <w:tmpl w:val="67C6A174"/>
    <w:lvl w:ilvl="0" w:tplc="96EA03D4">
      <w:start w:val="1"/>
      <w:numFmt w:val="decimal"/>
      <w:lvlText w:val="%1"/>
      <w:lvlJc w:val="center"/>
      <w:pPr>
        <w:ind w:left="720" w:hanging="36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51CF7"/>
    <w:multiLevelType w:val="hybridMultilevel"/>
    <w:tmpl w:val="E05A5A38"/>
    <w:lvl w:ilvl="0" w:tplc="85E6437C">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27934A7"/>
    <w:multiLevelType w:val="hybridMultilevel"/>
    <w:tmpl w:val="88B62AFE"/>
    <w:lvl w:ilvl="0" w:tplc="14A449F6">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23C32A93"/>
    <w:multiLevelType w:val="hybridMultilevel"/>
    <w:tmpl w:val="03D4144C"/>
    <w:lvl w:ilvl="0" w:tplc="4CC22418">
      <w:start w:val="1"/>
      <w:numFmt w:val="decimal"/>
      <w:suff w:val="nothing"/>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0">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6F83EC4"/>
    <w:multiLevelType w:val="hybridMultilevel"/>
    <w:tmpl w:val="5A3AFF64"/>
    <w:lvl w:ilvl="0" w:tplc="85E6437C">
      <w:numFmt w:val="bullet"/>
      <w:suff w:val="space"/>
      <w:lvlText w:val="-"/>
      <w:lvlJc w:val="left"/>
      <w:pPr>
        <w:ind w:left="0" w:firstLine="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2ABB028B"/>
    <w:multiLevelType w:val="hybridMultilevel"/>
    <w:tmpl w:val="7DB2A8D8"/>
    <w:lvl w:ilvl="0" w:tplc="3A4288B0">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B43381"/>
    <w:multiLevelType w:val="hybridMultilevel"/>
    <w:tmpl w:val="7F86C298"/>
    <w:lvl w:ilvl="0" w:tplc="2326E128">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F26816"/>
    <w:multiLevelType w:val="hybridMultilevel"/>
    <w:tmpl w:val="15C8FC92"/>
    <w:lvl w:ilvl="0" w:tplc="DC60DEC6">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2EB46F66"/>
    <w:multiLevelType w:val="hybridMultilevel"/>
    <w:tmpl w:val="30B286DE"/>
    <w:lvl w:ilvl="0" w:tplc="86FE473A">
      <w:start w:val="1"/>
      <w:numFmt w:val="decimal"/>
      <w:pStyle w:val="Table"/>
      <w:suff w:val="space"/>
      <w:lvlText w:val="Bảng %1."/>
      <w:lvlJc w:val="center"/>
      <w:pPr>
        <w:ind w:left="0" w:firstLine="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222050"/>
    <w:multiLevelType w:val="hybridMultilevel"/>
    <w:tmpl w:val="BF9C3B66"/>
    <w:lvl w:ilvl="0" w:tplc="46BE4ABE">
      <w:start w:val="1"/>
      <w:numFmt w:val="bullet"/>
      <w:pStyle w:val="Heading6"/>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BD1C4F"/>
    <w:multiLevelType w:val="hybridMultilevel"/>
    <w:tmpl w:val="281296E4"/>
    <w:lvl w:ilvl="0" w:tplc="D30AAFBA">
      <w:start w:val="1"/>
      <w:numFmt w:val="lowerLetter"/>
      <w:lvlText w:val="%1)"/>
      <w:lvlJc w:val="left"/>
      <w:pPr>
        <w:tabs>
          <w:tab w:val="num" w:pos="1080"/>
        </w:tabs>
        <w:ind w:left="1080" w:hanging="360"/>
      </w:pPr>
      <w:rPr>
        <w:rFonts w:hint="default"/>
      </w:rPr>
    </w:lvl>
    <w:lvl w:ilvl="1" w:tplc="04090019" w:tentative="1">
      <w:start w:val="1"/>
      <w:numFmt w:val="lowerLetter"/>
      <w:pStyle w:val="p"/>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EF56C54"/>
    <w:multiLevelType w:val="multilevel"/>
    <w:tmpl w:val="F24CDB90"/>
    <w:lvl w:ilvl="0">
      <w:start w:val="1"/>
      <w:numFmt w:val="decimal"/>
      <w:pStyle w:val="HDTV-1"/>
      <w:lvlText w:val="PHẦN %1 - "/>
      <w:lvlJc w:val="center"/>
      <w:pPr>
        <w:tabs>
          <w:tab w:val="num" w:pos="0"/>
        </w:tabs>
        <w:ind w:left="0" w:firstLine="0"/>
      </w:pPr>
      <w:rPr>
        <w:rFonts w:ascii="Times New Roman" w:hAnsi="Times New Roman" w:hint="default"/>
        <w:b/>
        <w:i w:val="0"/>
        <w:caps/>
        <w:strike w:val="0"/>
        <w:dstrike w:val="0"/>
        <w:vanish w:val="0"/>
        <w:color w:val="0000FF"/>
        <w:sz w:val="28"/>
        <w:szCs w:val="28"/>
        <w:u w:val="none" w:color="8000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ĐIỀU %1%2."/>
      <w:lvlJc w:val="right"/>
      <w:pPr>
        <w:tabs>
          <w:tab w:val="num" w:pos="1188"/>
        </w:tabs>
        <w:ind w:left="848" w:firstLine="0"/>
      </w:pPr>
      <w:rPr>
        <w:rFonts w:ascii="Times New Roman" w:hAnsi="Times New Roman" w:hint="default"/>
        <w:b/>
        <w:i w:val="0"/>
        <w:sz w:val="28"/>
        <w:szCs w:val="28"/>
        <w:u w:val="single"/>
      </w:rPr>
    </w:lvl>
    <w:lvl w:ilvl="2">
      <w:start w:val="1"/>
      <w:numFmt w:val="decimal"/>
      <w:lvlText w:val="%2.%3."/>
      <w:lvlJc w:val="right"/>
      <w:pPr>
        <w:tabs>
          <w:tab w:val="num" w:pos="1245"/>
        </w:tabs>
        <w:ind w:left="905" w:firstLine="0"/>
      </w:pPr>
      <w:rPr>
        <w:rFonts w:ascii="Times New Roman" w:hAnsi="Times New Roman" w:hint="default"/>
        <w:b/>
        <w:i/>
        <w:sz w:val="28"/>
        <w:szCs w:val="28"/>
      </w:rPr>
    </w:lvl>
    <w:lvl w:ilvl="3">
      <w:start w:val="1"/>
      <w:numFmt w:val="lowerLetter"/>
      <w:lvlText w:val="%4)"/>
      <w:lvlJc w:val="right"/>
      <w:pPr>
        <w:tabs>
          <w:tab w:val="num" w:pos="1075"/>
        </w:tabs>
        <w:ind w:left="848" w:firstLine="0"/>
      </w:pPr>
      <w:rPr>
        <w:rFonts w:ascii="Times New Roman" w:hAnsi="Times New Roman" w:hint="default"/>
        <w:b/>
        <w:i w:val="0"/>
        <w:color w:val="auto"/>
        <w:sz w:val="28"/>
        <w:szCs w:val="28"/>
      </w:rPr>
    </w:lvl>
    <w:lvl w:ilvl="4">
      <w:start w:val="1"/>
      <w:numFmt w:val="decimal"/>
      <w:lvlText w:val="%4.%5)"/>
      <w:lvlJc w:val="right"/>
      <w:pPr>
        <w:tabs>
          <w:tab w:val="num" w:pos="1075"/>
        </w:tabs>
        <w:ind w:left="848" w:firstLine="0"/>
      </w:pPr>
      <w:rPr>
        <w:rFonts w:ascii="Times New Roman" w:hAnsi="Times New Roman" w:hint="default"/>
        <w:b w:val="0"/>
        <w:i w:val="0"/>
        <w:sz w:val="28"/>
        <w:szCs w:val="28"/>
      </w:rPr>
    </w:lvl>
    <w:lvl w:ilvl="5">
      <w:start w:val="1"/>
      <w:numFmt w:val="decimal"/>
      <w:lvlText w:val="%5.%6."/>
      <w:lvlJc w:val="right"/>
      <w:pPr>
        <w:tabs>
          <w:tab w:val="num" w:pos="853"/>
        </w:tabs>
        <w:ind w:left="848" w:firstLine="0"/>
      </w:pPr>
      <w:rPr>
        <w:rFonts w:hint="default"/>
      </w:rPr>
    </w:lvl>
    <w:lvl w:ilvl="6">
      <w:start w:val="1"/>
      <w:numFmt w:val="decimal"/>
      <w:lvlText w:val="%1.%2.%3.%4.%5.%6.%7."/>
      <w:lvlJc w:val="left"/>
      <w:pPr>
        <w:tabs>
          <w:tab w:val="num" w:pos="853"/>
        </w:tabs>
        <w:ind w:left="4393" w:hanging="708"/>
      </w:pPr>
      <w:rPr>
        <w:rFonts w:hint="default"/>
      </w:rPr>
    </w:lvl>
    <w:lvl w:ilvl="7">
      <w:start w:val="1"/>
      <w:numFmt w:val="decimal"/>
      <w:lvlText w:val="%1.%2.%3.%4.%5.%6.%7.%8."/>
      <w:lvlJc w:val="left"/>
      <w:pPr>
        <w:tabs>
          <w:tab w:val="num" w:pos="853"/>
        </w:tabs>
        <w:ind w:left="5101" w:hanging="708"/>
      </w:pPr>
      <w:rPr>
        <w:rFonts w:hint="default"/>
      </w:rPr>
    </w:lvl>
    <w:lvl w:ilvl="8">
      <w:start w:val="1"/>
      <w:numFmt w:val="decimal"/>
      <w:lvlText w:val="%1.%2.%3.%4.%5.%6.%7.%8.%9."/>
      <w:lvlJc w:val="left"/>
      <w:pPr>
        <w:tabs>
          <w:tab w:val="num" w:pos="853"/>
        </w:tabs>
        <w:ind w:left="5809" w:hanging="708"/>
      </w:pPr>
      <w:rPr>
        <w:rFonts w:hint="default"/>
      </w:rPr>
    </w:lvl>
  </w:abstractNum>
  <w:abstractNum w:abstractNumId="30">
    <w:nsid w:val="3FE50159"/>
    <w:multiLevelType w:val="hybridMultilevel"/>
    <w:tmpl w:val="603A27AE"/>
    <w:lvl w:ilvl="0" w:tplc="A2726718">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47D87C6C"/>
    <w:multiLevelType w:val="hybridMultilevel"/>
    <w:tmpl w:val="BAC24AA4"/>
    <w:lvl w:ilvl="0" w:tplc="9DF0663E">
      <w:start w:val="1"/>
      <w:numFmt w:val="lowerLetter"/>
      <w:pStyle w:val="abcd"/>
      <w:suff w:val="space"/>
      <w:lvlText w:val="%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651782"/>
    <w:multiLevelType w:val="hybridMultilevel"/>
    <w:tmpl w:val="F216EEBE"/>
    <w:lvl w:ilvl="0" w:tplc="4DC60ED8">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4CAE7C4A"/>
    <w:multiLevelType w:val="hybridMultilevel"/>
    <w:tmpl w:val="1BAC07A2"/>
    <w:lvl w:ilvl="0" w:tplc="8CBEC3E8">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047EC1"/>
    <w:multiLevelType w:val="hybridMultilevel"/>
    <w:tmpl w:val="956A69D8"/>
    <w:lvl w:ilvl="0" w:tplc="BF5E0306">
      <w:start w:val="3"/>
      <w:numFmt w:val="bullet"/>
      <w:lvlText w:val="-"/>
      <w:lvlJc w:val="left"/>
      <w:pPr>
        <w:ind w:left="928" w:hanging="360"/>
      </w:pPr>
      <w:rPr>
        <w:rFonts w:ascii="Times New Roman" w:eastAsia="Times New Roman" w:hAnsi="Times New Roman" w:cs="Times New Roman"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6">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6964F8"/>
    <w:multiLevelType w:val="hybridMultilevel"/>
    <w:tmpl w:val="E13C69F8"/>
    <w:lvl w:ilvl="0" w:tplc="CF929F8A">
      <w:start w:val="1"/>
      <w:numFmt w:val="decimal"/>
      <w:lvlText w:val="4.2.%1."/>
      <w:lvlJc w:val="left"/>
      <w:pPr>
        <w:tabs>
          <w:tab w:val="num" w:pos="0"/>
        </w:tabs>
        <w:ind w:left="0" w:firstLine="0"/>
      </w:pPr>
      <w:rPr>
        <w:rFonts w:hint="default"/>
      </w:rPr>
    </w:lvl>
    <w:lvl w:ilvl="1" w:tplc="04090019">
      <w:start w:val="1"/>
      <w:numFmt w:val="bullet"/>
      <w:lvlText w:val="-"/>
      <w:lvlJc w:val="left"/>
      <w:pPr>
        <w:tabs>
          <w:tab w:val="num" w:pos="0"/>
        </w:tabs>
        <w:ind w:left="0" w:firstLine="567"/>
      </w:pPr>
      <w:rPr>
        <w:rFonts w:ascii="Arial" w:hAnsi="Arial"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tabs>
          <w:tab w:val="num" w:pos="0"/>
        </w:tabs>
        <w:ind w:left="0" w:firstLine="567"/>
      </w:pPr>
      <w:rPr>
        <w:rFonts w:ascii="Times New Roman" w:hAnsi="Times New Roman" w:cs="Times New Roman"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tabs>
          <w:tab w:val="num" w:pos="0"/>
        </w:tabs>
        <w:ind w:left="0" w:firstLine="567"/>
      </w:pPr>
      <w:rPr>
        <w:rFonts w:ascii="Arial" w:hAnsi="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FB38CD"/>
    <w:multiLevelType w:val="hybridMultilevel"/>
    <w:tmpl w:val="9014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2662BE"/>
    <w:multiLevelType w:val="hybridMultilevel"/>
    <w:tmpl w:val="D826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163D4D"/>
    <w:multiLevelType w:val="hybridMultilevel"/>
    <w:tmpl w:val="F8D4791C"/>
    <w:lvl w:ilvl="0" w:tplc="FFFFFFFF">
      <w:start w:val="1"/>
      <w:numFmt w:val="bullet"/>
      <w:pStyle w:val="Dash"/>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55A6CCB"/>
    <w:multiLevelType w:val="multilevel"/>
    <w:tmpl w:val="D71E3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671F9E"/>
    <w:multiLevelType w:val="hybridMultilevel"/>
    <w:tmpl w:val="3CDE6E94"/>
    <w:lvl w:ilvl="0" w:tplc="96EA03D4">
      <w:start w:val="1"/>
      <w:numFmt w:val="decimal"/>
      <w:lvlText w:val="%1"/>
      <w:lvlJc w:val="center"/>
      <w:pPr>
        <w:ind w:left="777" w:hanging="36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3">
    <w:nsid w:val="6C942EE0"/>
    <w:multiLevelType w:val="hybridMultilevel"/>
    <w:tmpl w:val="87D687A4"/>
    <w:lvl w:ilvl="0" w:tplc="426E01CC">
      <w:start w:val="1"/>
      <w:numFmt w:val="decimal"/>
      <w:pStyle w:val="Danhmcbng"/>
      <w:suff w:val="space"/>
      <w:lvlText w:val="Bảng %1."/>
      <w:lvlJc w:val="left"/>
      <w:pPr>
        <w:ind w:left="0" w:firstLine="0"/>
      </w:pPr>
      <w:rPr>
        <w:rFonts w:ascii="Times New Roman Bold" w:hAnsi="Times New Roman Bold" w:hint="default"/>
        <w:b/>
        <w:i w:val="0"/>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800F8F"/>
    <w:multiLevelType w:val="hybridMultilevel"/>
    <w:tmpl w:val="450E96C8"/>
    <w:lvl w:ilvl="0" w:tplc="34B6AE8C">
      <w:start w:val="1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D43F61"/>
    <w:multiLevelType w:val="multilevel"/>
    <w:tmpl w:val="AE58D9D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i/>
        <w:color w:val="auto"/>
      </w:rPr>
    </w:lvl>
    <w:lvl w:ilvl="3">
      <w:start w:val="1"/>
      <w:numFmt w:val="decimal"/>
      <w:pStyle w:val="Heading4"/>
      <w:suff w:val="space"/>
      <w:lvlText w:val="%1.%2.%3.%4."/>
      <w:lvlJc w:val="left"/>
      <w:pPr>
        <w:ind w:left="864"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6">
    <w:nsid w:val="72156311"/>
    <w:multiLevelType w:val="hybridMultilevel"/>
    <w:tmpl w:val="4850B36A"/>
    <w:lvl w:ilvl="0" w:tplc="9BF6A82C">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73781C49"/>
    <w:multiLevelType w:val="hybridMultilevel"/>
    <w:tmpl w:val="92C88776"/>
    <w:lvl w:ilvl="0" w:tplc="9F14315A">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C575C82"/>
    <w:multiLevelType w:val="hybridMultilevel"/>
    <w:tmpl w:val="7F86C298"/>
    <w:lvl w:ilvl="0" w:tplc="2326E128">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731E76"/>
    <w:multiLevelType w:val="hybridMultilevel"/>
    <w:tmpl w:val="94EE05A2"/>
    <w:lvl w:ilvl="0" w:tplc="221A9E9C">
      <w:start w:val="1"/>
      <w:numFmt w:val="decimal"/>
      <w:lvlText w:val="1.%1."/>
      <w:lvlJc w:val="left"/>
      <w:pPr>
        <w:tabs>
          <w:tab w:val="num" w:pos="0"/>
        </w:tabs>
        <w:ind w:left="0" w:firstLine="0"/>
      </w:pPr>
      <w:rPr>
        <w:rFonts w:hint="default"/>
      </w:rPr>
    </w:lvl>
    <w:lvl w:ilvl="1" w:tplc="04090019">
      <w:start w:val="1"/>
      <w:numFmt w:val="bullet"/>
      <w:lvlText w:val="-"/>
      <w:lvlJc w:val="left"/>
      <w:pPr>
        <w:tabs>
          <w:tab w:val="num" w:pos="0"/>
        </w:tabs>
        <w:ind w:left="0" w:firstLine="567"/>
      </w:pPr>
      <w:rPr>
        <w:rFonts w:ascii="Arial" w:hAnsi="Arial" w:hint="default"/>
      </w:rPr>
    </w:lvl>
    <w:lvl w:ilvl="2" w:tplc="0409001B">
      <w:start w:val="1"/>
      <w:numFmt w:val="bullet"/>
      <w:lvlText w:val="+"/>
      <w:lvlJc w:val="left"/>
      <w:pPr>
        <w:tabs>
          <w:tab w:val="num" w:pos="0"/>
        </w:tabs>
        <w:ind w:left="0" w:firstLine="567"/>
      </w:pPr>
      <w:rPr>
        <w:rFonts w:ascii="Times New Roman" w:hAnsi="Times New Roman" w:cs="Times New Roman" w:hint="default"/>
      </w:rPr>
    </w:lvl>
    <w:lvl w:ilvl="3" w:tplc="6F2084A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6"/>
  </w:num>
  <w:num w:numId="7">
    <w:abstractNumId w:val="2"/>
  </w:num>
  <w:num w:numId="8">
    <w:abstractNumId w:val="8"/>
  </w:num>
  <w:num w:numId="9">
    <w:abstractNumId w:val="17"/>
  </w:num>
  <w:num w:numId="10">
    <w:abstractNumId w:val="5"/>
  </w:num>
  <w:num w:numId="11">
    <w:abstractNumId w:val="31"/>
  </w:num>
  <w:num w:numId="12">
    <w:abstractNumId w:val="30"/>
  </w:num>
  <w:num w:numId="13">
    <w:abstractNumId w:val="0"/>
  </w:num>
  <w:num w:numId="14">
    <w:abstractNumId w:val="40"/>
  </w:num>
  <w:num w:numId="15">
    <w:abstractNumId w:val="43"/>
  </w:num>
  <w:num w:numId="16">
    <w:abstractNumId w:val="20"/>
  </w:num>
  <w:num w:numId="17">
    <w:abstractNumId w:val="21"/>
  </w:num>
  <w:num w:numId="18">
    <w:abstractNumId w:val="11"/>
  </w:num>
  <w:num w:numId="19">
    <w:abstractNumId w:val="12"/>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32"/>
    <w:lvlOverride w:ilvl="0">
      <w:startOverride w:val="1"/>
    </w:lvlOverride>
  </w:num>
  <w:num w:numId="24">
    <w:abstractNumId w:val="48"/>
  </w:num>
  <w:num w:numId="25">
    <w:abstractNumId w:val="32"/>
    <w:lvlOverride w:ilvl="0">
      <w:startOverride w:val="1"/>
    </w:lvlOverride>
  </w:num>
  <w:num w:numId="26">
    <w:abstractNumId w:val="15"/>
  </w:num>
  <w:num w:numId="27">
    <w:abstractNumId w:val="35"/>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num>
  <w:num w:numId="30">
    <w:abstractNumId w:val="28"/>
  </w:num>
  <w:num w:numId="31">
    <w:abstractNumId w:val="32"/>
    <w:lvlOverride w:ilvl="0">
      <w:startOverride w:val="1"/>
    </w:lvlOverride>
  </w:num>
  <w:num w:numId="32">
    <w:abstractNumId w:val="32"/>
    <w:lvlOverride w:ilvl="0">
      <w:startOverride w:val="1"/>
    </w:lvlOverride>
  </w:num>
  <w:num w:numId="33">
    <w:abstractNumId w:val="29"/>
  </w:num>
  <w:num w:numId="34">
    <w:abstractNumId w:val="32"/>
    <w:lvlOverride w:ilvl="0">
      <w:startOverride w:val="1"/>
    </w:lvlOverride>
  </w:num>
  <w:num w:numId="35">
    <w:abstractNumId w:val="32"/>
    <w:lvlOverride w:ilvl="0">
      <w:startOverride w:val="1"/>
    </w:lvlOverride>
  </w:num>
  <w:num w:numId="36">
    <w:abstractNumId w:val="26"/>
  </w:num>
  <w:num w:numId="37">
    <w:abstractNumId w:val="32"/>
    <w:lvlOverride w:ilvl="0">
      <w:startOverride w:val="1"/>
    </w:lvlOverride>
  </w:num>
  <w:num w:numId="38">
    <w:abstractNumId w:val="32"/>
    <w:lvlOverride w:ilvl="0">
      <w:startOverride w:val="1"/>
    </w:lvlOverride>
  </w:num>
  <w:num w:numId="39">
    <w:abstractNumId w:val="25"/>
  </w:num>
  <w:num w:numId="40">
    <w:abstractNumId w:val="47"/>
  </w:num>
  <w:num w:numId="41">
    <w:abstractNumId w:val="32"/>
    <w:lvlOverride w:ilvl="0">
      <w:startOverride w:val="1"/>
    </w:lvlOverride>
  </w:num>
  <w:num w:numId="42">
    <w:abstractNumId w:val="32"/>
    <w:lvlOverride w:ilvl="0">
      <w:startOverride w:val="1"/>
    </w:lvlOverride>
  </w:num>
  <w:num w:numId="43">
    <w:abstractNumId w:val="32"/>
  </w:num>
  <w:num w:numId="44">
    <w:abstractNumId w:val="32"/>
    <w:lvlOverride w:ilvl="0">
      <w:startOverride w:val="1"/>
    </w:lvlOverride>
  </w:num>
  <w:num w:numId="45">
    <w:abstractNumId w:val="32"/>
    <w:lvlOverride w:ilvl="0">
      <w:startOverride w:val="1"/>
    </w:lvlOverride>
  </w:num>
  <w:num w:numId="46">
    <w:abstractNumId w:val="32"/>
    <w:lvlOverride w:ilvl="0">
      <w:startOverride w:val="1"/>
    </w:lvlOverride>
  </w:num>
  <w:num w:numId="47">
    <w:abstractNumId w:val="32"/>
    <w:lvlOverride w:ilvl="0">
      <w:startOverride w:val="1"/>
    </w:lvlOverride>
  </w:num>
  <w:num w:numId="48">
    <w:abstractNumId w:val="32"/>
    <w:lvlOverride w:ilvl="0">
      <w:startOverride w:val="1"/>
    </w:lvlOverride>
  </w:num>
  <w:num w:numId="49">
    <w:abstractNumId w:val="19"/>
  </w:num>
  <w:num w:numId="50">
    <w:abstractNumId w:val="32"/>
    <w:lvlOverride w:ilvl="0">
      <w:startOverride w:val="1"/>
    </w:lvlOverride>
  </w:num>
  <w:num w:numId="51">
    <w:abstractNumId w:val="42"/>
  </w:num>
  <w:num w:numId="52">
    <w:abstractNumId w:val="10"/>
  </w:num>
  <w:num w:numId="53">
    <w:abstractNumId w:val="46"/>
  </w:num>
  <w:num w:numId="54">
    <w:abstractNumId w:val="18"/>
  </w:num>
  <w:num w:numId="55">
    <w:abstractNumId w:val="33"/>
  </w:num>
  <w:num w:numId="56">
    <w:abstractNumId w:val="49"/>
  </w:num>
  <w:num w:numId="57">
    <w:abstractNumId w:val="24"/>
  </w:num>
  <w:num w:numId="58">
    <w:abstractNumId w:val="50"/>
  </w:num>
  <w:num w:numId="59">
    <w:abstractNumId w:val="3"/>
  </w:num>
  <w:num w:numId="60">
    <w:abstractNumId w:val="44"/>
  </w:num>
  <w:num w:numId="61">
    <w:abstractNumId w:val="22"/>
  </w:num>
  <w:num w:numId="62">
    <w:abstractNumId w:val="16"/>
  </w:num>
  <w:num w:numId="63">
    <w:abstractNumId w:val="14"/>
  </w:num>
  <w:num w:numId="64">
    <w:abstractNumId w:val="9"/>
  </w:num>
  <w:num w:numId="65">
    <w:abstractNumId w:val="37"/>
  </w:num>
  <w:num w:numId="66">
    <w:abstractNumId w:val="23"/>
  </w:num>
  <w:num w:numId="67">
    <w:abstractNumId w:val="34"/>
  </w:num>
  <w:num w:numId="68">
    <w:abstractNumId w:val="39"/>
  </w:num>
  <w:num w:numId="69">
    <w:abstractNumId w:val="4"/>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38"/>
  </w:num>
  <w:num w:numId="74">
    <w:abstractNumId w:val="32"/>
    <w:lvlOverride w:ilvl="0">
      <w:startOverride w:val="1"/>
    </w:lvlOverride>
  </w:num>
  <w:num w:numId="75">
    <w:abstractNumId w:val="41"/>
  </w:num>
  <w:num w:numId="76">
    <w:abstractNumId w:val="9"/>
    <w:lvlOverride w:ilvl="0"/>
    <w:lvlOverride w:ilvl="1"/>
    <w:lvlOverride w:ilvl="2"/>
    <w:lvlOverride w:ilvl="3"/>
    <w:lvlOverride w:ilvl="4"/>
    <w:lvlOverride w:ilvl="5"/>
    <w:lvlOverride w:ilvl="6"/>
    <w:lvlOverride w:ilvl="7"/>
    <w:lvlOverride w:ilv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E"/>
    <w:rsid w:val="00000245"/>
    <w:rsid w:val="0000029D"/>
    <w:rsid w:val="000007BA"/>
    <w:rsid w:val="000009E5"/>
    <w:rsid w:val="00000BC1"/>
    <w:rsid w:val="00000C24"/>
    <w:rsid w:val="00001B79"/>
    <w:rsid w:val="0000237B"/>
    <w:rsid w:val="00002BA0"/>
    <w:rsid w:val="00002CAB"/>
    <w:rsid w:val="00002DE9"/>
    <w:rsid w:val="00003193"/>
    <w:rsid w:val="00003278"/>
    <w:rsid w:val="00003798"/>
    <w:rsid w:val="00003867"/>
    <w:rsid w:val="000040BB"/>
    <w:rsid w:val="00004641"/>
    <w:rsid w:val="00004F17"/>
    <w:rsid w:val="00004FC5"/>
    <w:rsid w:val="0000546D"/>
    <w:rsid w:val="000058C3"/>
    <w:rsid w:val="00006020"/>
    <w:rsid w:val="000063C3"/>
    <w:rsid w:val="00006822"/>
    <w:rsid w:val="00006A55"/>
    <w:rsid w:val="00006DFC"/>
    <w:rsid w:val="00006EEB"/>
    <w:rsid w:val="0000738B"/>
    <w:rsid w:val="000076E7"/>
    <w:rsid w:val="0000780A"/>
    <w:rsid w:val="00007B63"/>
    <w:rsid w:val="00007C84"/>
    <w:rsid w:val="00007CA7"/>
    <w:rsid w:val="000104F2"/>
    <w:rsid w:val="00010545"/>
    <w:rsid w:val="000105CE"/>
    <w:rsid w:val="00010E49"/>
    <w:rsid w:val="0001158F"/>
    <w:rsid w:val="00011643"/>
    <w:rsid w:val="00011645"/>
    <w:rsid w:val="00011D96"/>
    <w:rsid w:val="000120DF"/>
    <w:rsid w:val="000124E6"/>
    <w:rsid w:val="00012DEC"/>
    <w:rsid w:val="00012E47"/>
    <w:rsid w:val="000130AB"/>
    <w:rsid w:val="000131A1"/>
    <w:rsid w:val="00013B64"/>
    <w:rsid w:val="00013C1A"/>
    <w:rsid w:val="00013CE8"/>
    <w:rsid w:val="00013E9A"/>
    <w:rsid w:val="0001408E"/>
    <w:rsid w:val="0001410D"/>
    <w:rsid w:val="0001468E"/>
    <w:rsid w:val="00014B5B"/>
    <w:rsid w:val="00014F7C"/>
    <w:rsid w:val="00015296"/>
    <w:rsid w:val="000157C4"/>
    <w:rsid w:val="000157C6"/>
    <w:rsid w:val="000159A4"/>
    <w:rsid w:val="00015A89"/>
    <w:rsid w:val="00015B5A"/>
    <w:rsid w:val="00015E5D"/>
    <w:rsid w:val="0001637B"/>
    <w:rsid w:val="00016DBC"/>
    <w:rsid w:val="00016EA0"/>
    <w:rsid w:val="0001702F"/>
    <w:rsid w:val="0001710B"/>
    <w:rsid w:val="00017187"/>
    <w:rsid w:val="00017543"/>
    <w:rsid w:val="0001786F"/>
    <w:rsid w:val="00020169"/>
    <w:rsid w:val="00020208"/>
    <w:rsid w:val="00020210"/>
    <w:rsid w:val="000205C7"/>
    <w:rsid w:val="00020BDA"/>
    <w:rsid w:val="00020FE0"/>
    <w:rsid w:val="00021120"/>
    <w:rsid w:val="000212B9"/>
    <w:rsid w:val="00021A8B"/>
    <w:rsid w:val="000220D9"/>
    <w:rsid w:val="000223BD"/>
    <w:rsid w:val="00022844"/>
    <w:rsid w:val="00022976"/>
    <w:rsid w:val="00022CA7"/>
    <w:rsid w:val="00022CE9"/>
    <w:rsid w:val="00022D3D"/>
    <w:rsid w:val="00022E0E"/>
    <w:rsid w:val="00022FDB"/>
    <w:rsid w:val="00023356"/>
    <w:rsid w:val="00023545"/>
    <w:rsid w:val="00023803"/>
    <w:rsid w:val="0002388A"/>
    <w:rsid w:val="00023B02"/>
    <w:rsid w:val="00023BCE"/>
    <w:rsid w:val="00023F37"/>
    <w:rsid w:val="000240BA"/>
    <w:rsid w:val="00024319"/>
    <w:rsid w:val="00024554"/>
    <w:rsid w:val="000246AA"/>
    <w:rsid w:val="000246EF"/>
    <w:rsid w:val="00024C12"/>
    <w:rsid w:val="00025005"/>
    <w:rsid w:val="000250E3"/>
    <w:rsid w:val="00025173"/>
    <w:rsid w:val="00025550"/>
    <w:rsid w:val="00025621"/>
    <w:rsid w:val="0002564E"/>
    <w:rsid w:val="00025814"/>
    <w:rsid w:val="00025866"/>
    <w:rsid w:val="00025D5F"/>
    <w:rsid w:val="00025DDD"/>
    <w:rsid w:val="00025EDE"/>
    <w:rsid w:val="0002625F"/>
    <w:rsid w:val="0002683B"/>
    <w:rsid w:val="00026BAA"/>
    <w:rsid w:val="00026F10"/>
    <w:rsid w:val="000276D9"/>
    <w:rsid w:val="00027935"/>
    <w:rsid w:val="00027B63"/>
    <w:rsid w:val="00027BAC"/>
    <w:rsid w:val="00027C06"/>
    <w:rsid w:val="00027F8D"/>
    <w:rsid w:val="00030193"/>
    <w:rsid w:val="00030B12"/>
    <w:rsid w:val="00030B4C"/>
    <w:rsid w:val="00030D45"/>
    <w:rsid w:val="00030DF8"/>
    <w:rsid w:val="000310E7"/>
    <w:rsid w:val="00031209"/>
    <w:rsid w:val="0003122A"/>
    <w:rsid w:val="00031375"/>
    <w:rsid w:val="0003163A"/>
    <w:rsid w:val="000319C7"/>
    <w:rsid w:val="00032122"/>
    <w:rsid w:val="000321E4"/>
    <w:rsid w:val="000327A8"/>
    <w:rsid w:val="00032AE9"/>
    <w:rsid w:val="00032C7C"/>
    <w:rsid w:val="0003372B"/>
    <w:rsid w:val="0003386D"/>
    <w:rsid w:val="00033CAF"/>
    <w:rsid w:val="00033D00"/>
    <w:rsid w:val="0003447B"/>
    <w:rsid w:val="0003485A"/>
    <w:rsid w:val="000348A7"/>
    <w:rsid w:val="00034B91"/>
    <w:rsid w:val="00034E1C"/>
    <w:rsid w:val="00034E43"/>
    <w:rsid w:val="000359DA"/>
    <w:rsid w:val="00035A42"/>
    <w:rsid w:val="00035CA1"/>
    <w:rsid w:val="00035E61"/>
    <w:rsid w:val="00036EE1"/>
    <w:rsid w:val="0003732D"/>
    <w:rsid w:val="000374BF"/>
    <w:rsid w:val="00037590"/>
    <w:rsid w:val="0003767D"/>
    <w:rsid w:val="00037EEE"/>
    <w:rsid w:val="00037FC2"/>
    <w:rsid w:val="00037FF5"/>
    <w:rsid w:val="000400F5"/>
    <w:rsid w:val="00040153"/>
    <w:rsid w:val="00040CBD"/>
    <w:rsid w:val="00040F64"/>
    <w:rsid w:val="0004130B"/>
    <w:rsid w:val="00041793"/>
    <w:rsid w:val="00041897"/>
    <w:rsid w:val="00041E30"/>
    <w:rsid w:val="000421A8"/>
    <w:rsid w:val="00042295"/>
    <w:rsid w:val="000424D2"/>
    <w:rsid w:val="0004262A"/>
    <w:rsid w:val="00042680"/>
    <w:rsid w:val="00042BFD"/>
    <w:rsid w:val="00042C5B"/>
    <w:rsid w:val="00042FB7"/>
    <w:rsid w:val="000430E0"/>
    <w:rsid w:val="00043472"/>
    <w:rsid w:val="0004380E"/>
    <w:rsid w:val="00043C2C"/>
    <w:rsid w:val="00043DE6"/>
    <w:rsid w:val="00043F60"/>
    <w:rsid w:val="0004402A"/>
    <w:rsid w:val="000445F0"/>
    <w:rsid w:val="00044830"/>
    <w:rsid w:val="000448D0"/>
    <w:rsid w:val="00044BB2"/>
    <w:rsid w:val="00045127"/>
    <w:rsid w:val="000455A8"/>
    <w:rsid w:val="00045656"/>
    <w:rsid w:val="000459D1"/>
    <w:rsid w:val="00045A58"/>
    <w:rsid w:val="00045B72"/>
    <w:rsid w:val="00045DDE"/>
    <w:rsid w:val="000463ED"/>
    <w:rsid w:val="000467D6"/>
    <w:rsid w:val="000469C6"/>
    <w:rsid w:val="00046B63"/>
    <w:rsid w:val="00046D2C"/>
    <w:rsid w:val="00046D3C"/>
    <w:rsid w:val="000475C4"/>
    <w:rsid w:val="00047CB1"/>
    <w:rsid w:val="00047CD3"/>
    <w:rsid w:val="00050118"/>
    <w:rsid w:val="0005016D"/>
    <w:rsid w:val="000503CC"/>
    <w:rsid w:val="0005070C"/>
    <w:rsid w:val="0005083E"/>
    <w:rsid w:val="00050A67"/>
    <w:rsid w:val="00050BB6"/>
    <w:rsid w:val="00050D9F"/>
    <w:rsid w:val="00050F80"/>
    <w:rsid w:val="00050FFC"/>
    <w:rsid w:val="0005147E"/>
    <w:rsid w:val="00051638"/>
    <w:rsid w:val="00051679"/>
    <w:rsid w:val="00051878"/>
    <w:rsid w:val="00051AF6"/>
    <w:rsid w:val="00051D29"/>
    <w:rsid w:val="00051F2C"/>
    <w:rsid w:val="00051F48"/>
    <w:rsid w:val="000520DF"/>
    <w:rsid w:val="0005267C"/>
    <w:rsid w:val="000528D0"/>
    <w:rsid w:val="00052A1E"/>
    <w:rsid w:val="0005323B"/>
    <w:rsid w:val="000534CA"/>
    <w:rsid w:val="000539A5"/>
    <w:rsid w:val="00053D2A"/>
    <w:rsid w:val="00053E19"/>
    <w:rsid w:val="00054102"/>
    <w:rsid w:val="000548B3"/>
    <w:rsid w:val="00054C15"/>
    <w:rsid w:val="00054CA7"/>
    <w:rsid w:val="000551D9"/>
    <w:rsid w:val="000555E1"/>
    <w:rsid w:val="00055731"/>
    <w:rsid w:val="0005590F"/>
    <w:rsid w:val="000559BC"/>
    <w:rsid w:val="00055C7B"/>
    <w:rsid w:val="00055CB9"/>
    <w:rsid w:val="00056076"/>
    <w:rsid w:val="0005698C"/>
    <w:rsid w:val="00057125"/>
    <w:rsid w:val="000572EB"/>
    <w:rsid w:val="00057886"/>
    <w:rsid w:val="000578D9"/>
    <w:rsid w:val="000578DF"/>
    <w:rsid w:val="000609D3"/>
    <w:rsid w:val="00060AD4"/>
    <w:rsid w:val="00060B2A"/>
    <w:rsid w:val="00060E82"/>
    <w:rsid w:val="0006106B"/>
    <w:rsid w:val="00061213"/>
    <w:rsid w:val="00061643"/>
    <w:rsid w:val="00061C41"/>
    <w:rsid w:val="00061C88"/>
    <w:rsid w:val="00061DFD"/>
    <w:rsid w:val="00061ED2"/>
    <w:rsid w:val="000621C1"/>
    <w:rsid w:val="000622D7"/>
    <w:rsid w:val="00062447"/>
    <w:rsid w:val="00062680"/>
    <w:rsid w:val="00062A56"/>
    <w:rsid w:val="00062B74"/>
    <w:rsid w:val="00062C3A"/>
    <w:rsid w:val="00063462"/>
    <w:rsid w:val="00063706"/>
    <w:rsid w:val="00063A2C"/>
    <w:rsid w:val="00064F73"/>
    <w:rsid w:val="00064FAD"/>
    <w:rsid w:val="0006521A"/>
    <w:rsid w:val="000653CB"/>
    <w:rsid w:val="00065852"/>
    <w:rsid w:val="00065A6A"/>
    <w:rsid w:val="00066117"/>
    <w:rsid w:val="0006655B"/>
    <w:rsid w:val="00066A66"/>
    <w:rsid w:val="00066D99"/>
    <w:rsid w:val="00066E3F"/>
    <w:rsid w:val="00067878"/>
    <w:rsid w:val="00067892"/>
    <w:rsid w:val="000679E0"/>
    <w:rsid w:val="00067A0F"/>
    <w:rsid w:val="00067B98"/>
    <w:rsid w:val="00067D78"/>
    <w:rsid w:val="00070152"/>
    <w:rsid w:val="0007053C"/>
    <w:rsid w:val="00070796"/>
    <w:rsid w:val="0007083E"/>
    <w:rsid w:val="000708DF"/>
    <w:rsid w:val="00070FD5"/>
    <w:rsid w:val="00071145"/>
    <w:rsid w:val="000712AA"/>
    <w:rsid w:val="00071382"/>
    <w:rsid w:val="000714E3"/>
    <w:rsid w:val="0007152B"/>
    <w:rsid w:val="000715D8"/>
    <w:rsid w:val="000716ED"/>
    <w:rsid w:val="0007173B"/>
    <w:rsid w:val="0007211D"/>
    <w:rsid w:val="000726C4"/>
    <w:rsid w:val="00072D0D"/>
    <w:rsid w:val="00072E58"/>
    <w:rsid w:val="00072F6B"/>
    <w:rsid w:val="00072FB4"/>
    <w:rsid w:val="00073348"/>
    <w:rsid w:val="0007372A"/>
    <w:rsid w:val="000738F5"/>
    <w:rsid w:val="00073A34"/>
    <w:rsid w:val="00073A95"/>
    <w:rsid w:val="00073B3B"/>
    <w:rsid w:val="00073D68"/>
    <w:rsid w:val="00073E14"/>
    <w:rsid w:val="00073F44"/>
    <w:rsid w:val="00074A69"/>
    <w:rsid w:val="00074E14"/>
    <w:rsid w:val="00074E1A"/>
    <w:rsid w:val="00074F56"/>
    <w:rsid w:val="00075218"/>
    <w:rsid w:val="000752AB"/>
    <w:rsid w:val="0007540F"/>
    <w:rsid w:val="00075B87"/>
    <w:rsid w:val="00075C77"/>
    <w:rsid w:val="00075FCA"/>
    <w:rsid w:val="000760AE"/>
    <w:rsid w:val="00076222"/>
    <w:rsid w:val="00076507"/>
    <w:rsid w:val="00076699"/>
    <w:rsid w:val="000767EE"/>
    <w:rsid w:val="0007715F"/>
    <w:rsid w:val="00077444"/>
    <w:rsid w:val="0007748B"/>
    <w:rsid w:val="00077715"/>
    <w:rsid w:val="00077F13"/>
    <w:rsid w:val="0008019C"/>
    <w:rsid w:val="00080509"/>
    <w:rsid w:val="00080552"/>
    <w:rsid w:val="000806C4"/>
    <w:rsid w:val="0008088A"/>
    <w:rsid w:val="00080990"/>
    <w:rsid w:val="00080A5B"/>
    <w:rsid w:val="00080B5B"/>
    <w:rsid w:val="00080D46"/>
    <w:rsid w:val="0008102C"/>
    <w:rsid w:val="00081105"/>
    <w:rsid w:val="000811E2"/>
    <w:rsid w:val="00081346"/>
    <w:rsid w:val="00081481"/>
    <w:rsid w:val="0008151C"/>
    <w:rsid w:val="00081BDC"/>
    <w:rsid w:val="000823FC"/>
    <w:rsid w:val="00082743"/>
    <w:rsid w:val="00082EEE"/>
    <w:rsid w:val="0008301A"/>
    <w:rsid w:val="000832A2"/>
    <w:rsid w:val="0008333E"/>
    <w:rsid w:val="00083CB5"/>
    <w:rsid w:val="00083D85"/>
    <w:rsid w:val="00083E3D"/>
    <w:rsid w:val="00083E60"/>
    <w:rsid w:val="00083F2A"/>
    <w:rsid w:val="000841BF"/>
    <w:rsid w:val="0008450D"/>
    <w:rsid w:val="00084962"/>
    <w:rsid w:val="00084BAA"/>
    <w:rsid w:val="00084C01"/>
    <w:rsid w:val="00084D51"/>
    <w:rsid w:val="00084F72"/>
    <w:rsid w:val="000850F0"/>
    <w:rsid w:val="000851FE"/>
    <w:rsid w:val="00085C8E"/>
    <w:rsid w:val="00085CEA"/>
    <w:rsid w:val="00085E66"/>
    <w:rsid w:val="00086C7B"/>
    <w:rsid w:val="00086D4F"/>
    <w:rsid w:val="00087119"/>
    <w:rsid w:val="000873B1"/>
    <w:rsid w:val="0008763B"/>
    <w:rsid w:val="0008782F"/>
    <w:rsid w:val="000878F7"/>
    <w:rsid w:val="000879BA"/>
    <w:rsid w:val="000879CF"/>
    <w:rsid w:val="00087B60"/>
    <w:rsid w:val="00087D1F"/>
    <w:rsid w:val="00087F0F"/>
    <w:rsid w:val="00090365"/>
    <w:rsid w:val="00090469"/>
    <w:rsid w:val="0009046C"/>
    <w:rsid w:val="0009052F"/>
    <w:rsid w:val="0009066F"/>
    <w:rsid w:val="00090797"/>
    <w:rsid w:val="00090D64"/>
    <w:rsid w:val="00090F10"/>
    <w:rsid w:val="000911DC"/>
    <w:rsid w:val="000915BD"/>
    <w:rsid w:val="0009162E"/>
    <w:rsid w:val="00091954"/>
    <w:rsid w:val="00091C10"/>
    <w:rsid w:val="00091F73"/>
    <w:rsid w:val="0009213D"/>
    <w:rsid w:val="000921D9"/>
    <w:rsid w:val="000922A7"/>
    <w:rsid w:val="00092836"/>
    <w:rsid w:val="00092842"/>
    <w:rsid w:val="0009297F"/>
    <w:rsid w:val="000931CB"/>
    <w:rsid w:val="000933A1"/>
    <w:rsid w:val="000934B7"/>
    <w:rsid w:val="00093B35"/>
    <w:rsid w:val="00093E4F"/>
    <w:rsid w:val="00094067"/>
    <w:rsid w:val="00094367"/>
    <w:rsid w:val="0009445A"/>
    <w:rsid w:val="0009446D"/>
    <w:rsid w:val="000944DE"/>
    <w:rsid w:val="0009479B"/>
    <w:rsid w:val="00094814"/>
    <w:rsid w:val="000948CB"/>
    <w:rsid w:val="00094C11"/>
    <w:rsid w:val="00094E89"/>
    <w:rsid w:val="00094FA9"/>
    <w:rsid w:val="000955FB"/>
    <w:rsid w:val="000956A6"/>
    <w:rsid w:val="000959E3"/>
    <w:rsid w:val="00095B0F"/>
    <w:rsid w:val="00095F3A"/>
    <w:rsid w:val="00095F97"/>
    <w:rsid w:val="00095FC0"/>
    <w:rsid w:val="0009668D"/>
    <w:rsid w:val="00096709"/>
    <w:rsid w:val="000967CE"/>
    <w:rsid w:val="00096A45"/>
    <w:rsid w:val="00096EFC"/>
    <w:rsid w:val="0009717D"/>
    <w:rsid w:val="0009728A"/>
    <w:rsid w:val="000973D0"/>
    <w:rsid w:val="00097692"/>
    <w:rsid w:val="000976BE"/>
    <w:rsid w:val="00097704"/>
    <w:rsid w:val="00097827"/>
    <w:rsid w:val="000978EB"/>
    <w:rsid w:val="00097A7B"/>
    <w:rsid w:val="00097ACE"/>
    <w:rsid w:val="00097C67"/>
    <w:rsid w:val="00097C72"/>
    <w:rsid w:val="00097EB4"/>
    <w:rsid w:val="00097F42"/>
    <w:rsid w:val="00097FD3"/>
    <w:rsid w:val="000A0869"/>
    <w:rsid w:val="000A0A74"/>
    <w:rsid w:val="000A1012"/>
    <w:rsid w:val="000A17F1"/>
    <w:rsid w:val="000A1D5C"/>
    <w:rsid w:val="000A2069"/>
    <w:rsid w:val="000A20DB"/>
    <w:rsid w:val="000A2304"/>
    <w:rsid w:val="000A25A7"/>
    <w:rsid w:val="000A2707"/>
    <w:rsid w:val="000A2797"/>
    <w:rsid w:val="000A28DE"/>
    <w:rsid w:val="000A2C42"/>
    <w:rsid w:val="000A2D62"/>
    <w:rsid w:val="000A2E72"/>
    <w:rsid w:val="000A31BB"/>
    <w:rsid w:val="000A352F"/>
    <w:rsid w:val="000A3AA9"/>
    <w:rsid w:val="000A3CDE"/>
    <w:rsid w:val="000A3F88"/>
    <w:rsid w:val="000A3FD7"/>
    <w:rsid w:val="000A4156"/>
    <w:rsid w:val="000A444A"/>
    <w:rsid w:val="000A45B2"/>
    <w:rsid w:val="000A4B18"/>
    <w:rsid w:val="000A4BB5"/>
    <w:rsid w:val="000A4FE2"/>
    <w:rsid w:val="000A5302"/>
    <w:rsid w:val="000A5A46"/>
    <w:rsid w:val="000A5B1E"/>
    <w:rsid w:val="000A5B81"/>
    <w:rsid w:val="000A5C58"/>
    <w:rsid w:val="000A61CE"/>
    <w:rsid w:val="000A64F8"/>
    <w:rsid w:val="000A689C"/>
    <w:rsid w:val="000A6CCA"/>
    <w:rsid w:val="000A6D4F"/>
    <w:rsid w:val="000A6FCB"/>
    <w:rsid w:val="000A70B6"/>
    <w:rsid w:val="000A7212"/>
    <w:rsid w:val="000A7690"/>
    <w:rsid w:val="000A7704"/>
    <w:rsid w:val="000A77C8"/>
    <w:rsid w:val="000A7D54"/>
    <w:rsid w:val="000A7DAB"/>
    <w:rsid w:val="000B06F9"/>
    <w:rsid w:val="000B0864"/>
    <w:rsid w:val="000B09FB"/>
    <w:rsid w:val="000B0BB0"/>
    <w:rsid w:val="000B112B"/>
    <w:rsid w:val="000B1557"/>
    <w:rsid w:val="000B2099"/>
    <w:rsid w:val="000B2270"/>
    <w:rsid w:val="000B23CC"/>
    <w:rsid w:val="000B248F"/>
    <w:rsid w:val="000B2540"/>
    <w:rsid w:val="000B2580"/>
    <w:rsid w:val="000B2B7C"/>
    <w:rsid w:val="000B2C75"/>
    <w:rsid w:val="000B2CC9"/>
    <w:rsid w:val="000B2FB5"/>
    <w:rsid w:val="000B311D"/>
    <w:rsid w:val="000B3340"/>
    <w:rsid w:val="000B3352"/>
    <w:rsid w:val="000B339B"/>
    <w:rsid w:val="000B3799"/>
    <w:rsid w:val="000B3C52"/>
    <w:rsid w:val="000B3DC6"/>
    <w:rsid w:val="000B3E52"/>
    <w:rsid w:val="000B4A08"/>
    <w:rsid w:val="000B4CBC"/>
    <w:rsid w:val="000B5709"/>
    <w:rsid w:val="000B5796"/>
    <w:rsid w:val="000B5B3B"/>
    <w:rsid w:val="000B5E5F"/>
    <w:rsid w:val="000B61CF"/>
    <w:rsid w:val="000B62FF"/>
    <w:rsid w:val="000B64C7"/>
    <w:rsid w:val="000B6A67"/>
    <w:rsid w:val="000B6BDF"/>
    <w:rsid w:val="000B6C78"/>
    <w:rsid w:val="000B6D6C"/>
    <w:rsid w:val="000B7107"/>
    <w:rsid w:val="000B719F"/>
    <w:rsid w:val="000B75C4"/>
    <w:rsid w:val="000B7615"/>
    <w:rsid w:val="000B7644"/>
    <w:rsid w:val="000B7CB2"/>
    <w:rsid w:val="000C01C7"/>
    <w:rsid w:val="000C07CD"/>
    <w:rsid w:val="000C0A9A"/>
    <w:rsid w:val="000C0AEE"/>
    <w:rsid w:val="000C0DD4"/>
    <w:rsid w:val="000C0FC8"/>
    <w:rsid w:val="000C1287"/>
    <w:rsid w:val="000C1288"/>
    <w:rsid w:val="000C16E3"/>
    <w:rsid w:val="000C18CD"/>
    <w:rsid w:val="000C1D52"/>
    <w:rsid w:val="000C1DCA"/>
    <w:rsid w:val="000C203F"/>
    <w:rsid w:val="000C2157"/>
    <w:rsid w:val="000C2351"/>
    <w:rsid w:val="000C2381"/>
    <w:rsid w:val="000C2668"/>
    <w:rsid w:val="000C296D"/>
    <w:rsid w:val="000C2B2F"/>
    <w:rsid w:val="000C2CBC"/>
    <w:rsid w:val="000C2D3B"/>
    <w:rsid w:val="000C327E"/>
    <w:rsid w:val="000C3361"/>
    <w:rsid w:val="000C3614"/>
    <w:rsid w:val="000C3635"/>
    <w:rsid w:val="000C36B4"/>
    <w:rsid w:val="000C3AA4"/>
    <w:rsid w:val="000C3F20"/>
    <w:rsid w:val="000C4195"/>
    <w:rsid w:val="000C41F5"/>
    <w:rsid w:val="000C41F6"/>
    <w:rsid w:val="000C429D"/>
    <w:rsid w:val="000C4912"/>
    <w:rsid w:val="000C4A68"/>
    <w:rsid w:val="000C4AD5"/>
    <w:rsid w:val="000C4F06"/>
    <w:rsid w:val="000C5306"/>
    <w:rsid w:val="000C55D6"/>
    <w:rsid w:val="000C5764"/>
    <w:rsid w:val="000C5810"/>
    <w:rsid w:val="000C58CC"/>
    <w:rsid w:val="000C5FEB"/>
    <w:rsid w:val="000C6152"/>
    <w:rsid w:val="000C6D72"/>
    <w:rsid w:val="000C6DD7"/>
    <w:rsid w:val="000C7213"/>
    <w:rsid w:val="000C7599"/>
    <w:rsid w:val="000C7AEA"/>
    <w:rsid w:val="000C7E7D"/>
    <w:rsid w:val="000D0599"/>
    <w:rsid w:val="000D0635"/>
    <w:rsid w:val="000D0A43"/>
    <w:rsid w:val="000D0A9E"/>
    <w:rsid w:val="000D0B0D"/>
    <w:rsid w:val="000D0D54"/>
    <w:rsid w:val="000D0D59"/>
    <w:rsid w:val="000D10BA"/>
    <w:rsid w:val="000D129C"/>
    <w:rsid w:val="000D13DF"/>
    <w:rsid w:val="000D17AC"/>
    <w:rsid w:val="000D1B6E"/>
    <w:rsid w:val="000D1FDA"/>
    <w:rsid w:val="000D2050"/>
    <w:rsid w:val="000D2155"/>
    <w:rsid w:val="000D220D"/>
    <w:rsid w:val="000D2411"/>
    <w:rsid w:val="000D2898"/>
    <w:rsid w:val="000D2A85"/>
    <w:rsid w:val="000D2E3D"/>
    <w:rsid w:val="000D324F"/>
    <w:rsid w:val="000D3324"/>
    <w:rsid w:val="000D38C2"/>
    <w:rsid w:val="000D3B8B"/>
    <w:rsid w:val="000D408A"/>
    <w:rsid w:val="000D45C5"/>
    <w:rsid w:val="000D47F5"/>
    <w:rsid w:val="000D483A"/>
    <w:rsid w:val="000D49AB"/>
    <w:rsid w:val="000D4A29"/>
    <w:rsid w:val="000D4C60"/>
    <w:rsid w:val="000D4F27"/>
    <w:rsid w:val="000D4FA4"/>
    <w:rsid w:val="000D5041"/>
    <w:rsid w:val="000D55DF"/>
    <w:rsid w:val="000D56A8"/>
    <w:rsid w:val="000D5C8C"/>
    <w:rsid w:val="000D5D06"/>
    <w:rsid w:val="000D5EB1"/>
    <w:rsid w:val="000D5F6A"/>
    <w:rsid w:val="000D62B8"/>
    <w:rsid w:val="000D62BC"/>
    <w:rsid w:val="000D6656"/>
    <w:rsid w:val="000D6FDA"/>
    <w:rsid w:val="000D734A"/>
    <w:rsid w:val="000D74A9"/>
    <w:rsid w:val="000D75B7"/>
    <w:rsid w:val="000D763E"/>
    <w:rsid w:val="000D7BB0"/>
    <w:rsid w:val="000E008B"/>
    <w:rsid w:val="000E032C"/>
    <w:rsid w:val="000E0472"/>
    <w:rsid w:val="000E057C"/>
    <w:rsid w:val="000E0BDF"/>
    <w:rsid w:val="000E0F07"/>
    <w:rsid w:val="000E1317"/>
    <w:rsid w:val="000E1750"/>
    <w:rsid w:val="000E1821"/>
    <w:rsid w:val="000E1A8A"/>
    <w:rsid w:val="000E1D5D"/>
    <w:rsid w:val="000E2209"/>
    <w:rsid w:val="000E25B6"/>
    <w:rsid w:val="000E2C98"/>
    <w:rsid w:val="000E3686"/>
    <w:rsid w:val="000E38D2"/>
    <w:rsid w:val="000E3926"/>
    <w:rsid w:val="000E3FC8"/>
    <w:rsid w:val="000E4150"/>
    <w:rsid w:val="000E4519"/>
    <w:rsid w:val="000E480A"/>
    <w:rsid w:val="000E4DA7"/>
    <w:rsid w:val="000E4DBB"/>
    <w:rsid w:val="000E5065"/>
    <w:rsid w:val="000E537A"/>
    <w:rsid w:val="000E5400"/>
    <w:rsid w:val="000E5484"/>
    <w:rsid w:val="000E5581"/>
    <w:rsid w:val="000E598D"/>
    <w:rsid w:val="000E5A18"/>
    <w:rsid w:val="000E5AA6"/>
    <w:rsid w:val="000E5E27"/>
    <w:rsid w:val="000E5E4E"/>
    <w:rsid w:val="000E6001"/>
    <w:rsid w:val="000E64C0"/>
    <w:rsid w:val="000E6985"/>
    <w:rsid w:val="000E6B51"/>
    <w:rsid w:val="000E6B76"/>
    <w:rsid w:val="000E6DF7"/>
    <w:rsid w:val="000E6E41"/>
    <w:rsid w:val="000E714D"/>
    <w:rsid w:val="000E7AA7"/>
    <w:rsid w:val="000E7ADB"/>
    <w:rsid w:val="000E7BF4"/>
    <w:rsid w:val="000E7D00"/>
    <w:rsid w:val="000E7D73"/>
    <w:rsid w:val="000E7E76"/>
    <w:rsid w:val="000F0252"/>
    <w:rsid w:val="000F06BA"/>
    <w:rsid w:val="000F0762"/>
    <w:rsid w:val="000F0D11"/>
    <w:rsid w:val="000F1047"/>
    <w:rsid w:val="000F15E3"/>
    <w:rsid w:val="000F197C"/>
    <w:rsid w:val="000F1A40"/>
    <w:rsid w:val="000F1ABA"/>
    <w:rsid w:val="000F2179"/>
    <w:rsid w:val="000F2431"/>
    <w:rsid w:val="000F2924"/>
    <w:rsid w:val="000F2C1B"/>
    <w:rsid w:val="000F2CEE"/>
    <w:rsid w:val="000F3297"/>
    <w:rsid w:val="000F3749"/>
    <w:rsid w:val="000F378C"/>
    <w:rsid w:val="000F386F"/>
    <w:rsid w:val="000F3AF0"/>
    <w:rsid w:val="000F3B0F"/>
    <w:rsid w:val="000F3B65"/>
    <w:rsid w:val="000F3E5F"/>
    <w:rsid w:val="000F41C0"/>
    <w:rsid w:val="000F485C"/>
    <w:rsid w:val="000F48F8"/>
    <w:rsid w:val="000F54BB"/>
    <w:rsid w:val="000F572A"/>
    <w:rsid w:val="000F598B"/>
    <w:rsid w:val="000F5C32"/>
    <w:rsid w:val="000F5C90"/>
    <w:rsid w:val="000F5EB4"/>
    <w:rsid w:val="000F61D8"/>
    <w:rsid w:val="000F6423"/>
    <w:rsid w:val="000F659F"/>
    <w:rsid w:val="000F6C43"/>
    <w:rsid w:val="000F7072"/>
    <w:rsid w:val="000F740C"/>
    <w:rsid w:val="000F74EB"/>
    <w:rsid w:val="000F75B7"/>
    <w:rsid w:val="000F7A2A"/>
    <w:rsid w:val="000F7A5C"/>
    <w:rsid w:val="000F7FC1"/>
    <w:rsid w:val="001000AA"/>
    <w:rsid w:val="001000AB"/>
    <w:rsid w:val="00100444"/>
    <w:rsid w:val="001005BC"/>
    <w:rsid w:val="00100812"/>
    <w:rsid w:val="00100865"/>
    <w:rsid w:val="00100B21"/>
    <w:rsid w:val="00100C19"/>
    <w:rsid w:val="00100CAE"/>
    <w:rsid w:val="00101440"/>
    <w:rsid w:val="001015BC"/>
    <w:rsid w:val="0010186C"/>
    <w:rsid w:val="00101AA2"/>
    <w:rsid w:val="00101B11"/>
    <w:rsid w:val="00101C2F"/>
    <w:rsid w:val="00101FB0"/>
    <w:rsid w:val="00102062"/>
    <w:rsid w:val="00102087"/>
    <w:rsid w:val="0010237E"/>
    <w:rsid w:val="001023BD"/>
    <w:rsid w:val="0010259A"/>
    <w:rsid w:val="00103893"/>
    <w:rsid w:val="00103B7E"/>
    <w:rsid w:val="00103B8F"/>
    <w:rsid w:val="00104083"/>
    <w:rsid w:val="00104772"/>
    <w:rsid w:val="001048BC"/>
    <w:rsid w:val="00104BFD"/>
    <w:rsid w:val="00104C57"/>
    <w:rsid w:val="00104E91"/>
    <w:rsid w:val="00105153"/>
    <w:rsid w:val="00105375"/>
    <w:rsid w:val="001056DB"/>
    <w:rsid w:val="00105EF4"/>
    <w:rsid w:val="001061CF"/>
    <w:rsid w:val="0010636D"/>
    <w:rsid w:val="001063BB"/>
    <w:rsid w:val="001065EF"/>
    <w:rsid w:val="001066D5"/>
    <w:rsid w:val="0010688E"/>
    <w:rsid w:val="001068BA"/>
    <w:rsid w:val="00106A04"/>
    <w:rsid w:val="00106AC7"/>
    <w:rsid w:val="00106BB7"/>
    <w:rsid w:val="00106D26"/>
    <w:rsid w:val="00106DF0"/>
    <w:rsid w:val="001075FF"/>
    <w:rsid w:val="00107AF3"/>
    <w:rsid w:val="00107BC0"/>
    <w:rsid w:val="00107ED3"/>
    <w:rsid w:val="00107FAB"/>
    <w:rsid w:val="001101AD"/>
    <w:rsid w:val="001104C6"/>
    <w:rsid w:val="001107D7"/>
    <w:rsid w:val="00110BA0"/>
    <w:rsid w:val="00110D48"/>
    <w:rsid w:val="00110E9E"/>
    <w:rsid w:val="00111113"/>
    <w:rsid w:val="00111394"/>
    <w:rsid w:val="001117D8"/>
    <w:rsid w:val="00111DD3"/>
    <w:rsid w:val="00112077"/>
    <w:rsid w:val="001122F6"/>
    <w:rsid w:val="00112423"/>
    <w:rsid w:val="001127CD"/>
    <w:rsid w:val="001129B8"/>
    <w:rsid w:val="00112A26"/>
    <w:rsid w:val="00112CD3"/>
    <w:rsid w:val="00112CDE"/>
    <w:rsid w:val="00112E8F"/>
    <w:rsid w:val="001131C9"/>
    <w:rsid w:val="00113D45"/>
    <w:rsid w:val="00114061"/>
    <w:rsid w:val="001140CE"/>
    <w:rsid w:val="001141A1"/>
    <w:rsid w:val="0011439F"/>
    <w:rsid w:val="00114458"/>
    <w:rsid w:val="00114613"/>
    <w:rsid w:val="0011467D"/>
    <w:rsid w:val="0011483A"/>
    <w:rsid w:val="001149B5"/>
    <w:rsid w:val="00114A0F"/>
    <w:rsid w:val="00114C21"/>
    <w:rsid w:val="00114CC4"/>
    <w:rsid w:val="00115033"/>
    <w:rsid w:val="00115213"/>
    <w:rsid w:val="001158A3"/>
    <w:rsid w:val="00115901"/>
    <w:rsid w:val="00115AE2"/>
    <w:rsid w:val="00115E00"/>
    <w:rsid w:val="00116263"/>
    <w:rsid w:val="00116271"/>
    <w:rsid w:val="001167F0"/>
    <w:rsid w:val="0011694E"/>
    <w:rsid w:val="00116A4B"/>
    <w:rsid w:val="00116B9D"/>
    <w:rsid w:val="00116FE2"/>
    <w:rsid w:val="00117060"/>
    <w:rsid w:val="001170A1"/>
    <w:rsid w:val="001171A6"/>
    <w:rsid w:val="0011762D"/>
    <w:rsid w:val="001176C3"/>
    <w:rsid w:val="00117C53"/>
    <w:rsid w:val="00117CA6"/>
    <w:rsid w:val="001201D0"/>
    <w:rsid w:val="001204A7"/>
    <w:rsid w:val="00120970"/>
    <w:rsid w:val="00120B5C"/>
    <w:rsid w:val="00120D5A"/>
    <w:rsid w:val="00120E11"/>
    <w:rsid w:val="00121008"/>
    <w:rsid w:val="001211D7"/>
    <w:rsid w:val="0012165F"/>
    <w:rsid w:val="0012188A"/>
    <w:rsid w:val="0012194E"/>
    <w:rsid w:val="00121C32"/>
    <w:rsid w:val="00122596"/>
    <w:rsid w:val="00122847"/>
    <w:rsid w:val="00122A1B"/>
    <w:rsid w:val="00122C8A"/>
    <w:rsid w:val="00123153"/>
    <w:rsid w:val="0012372E"/>
    <w:rsid w:val="001238D2"/>
    <w:rsid w:val="00123C18"/>
    <w:rsid w:val="00123E3B"/>
    <w:rsid w:val="00124690"/>
    <w:rsid w:val="0012507A"/>
    <w:rsid w:val="001252C0"/>
    <w:rsid w:val="001253E3"/>
    <w:rsid w:val="001254D6"/>
    <w:rsid w:val="00125583"/>
    <w:rsid w:val="0012564B"/>
    <w:rsid w:val="001257CB"/>
    <w:rsid w:val="001263CE"/>
    <w:rsid w:val="001264CB"/>
    <w:rsid w:val="001269B8"/>
    <w:rsid w:val="00126A75"/>
    <w:rsid w:val="00126B4F"/>
    <w:rsid w:val="00126BA5"/>
    <w:rsid w:val="00126C45"/>
    <w:rsid w:val="00126D5D"/>
    <w:rsid w:val="00127354"/>
    <w:rsid w:val="0012777A"/>
    <w:rsid w:val="00127AD7"/>
    <w:rsid w:val="00127BFB"/>
    <w:rsid w:val="00127C1D"/>
    <w:rsid w:val="00127F64"/>
    <w:rsid w:val="00127FF4"/>
    <w:rsid w:val="001303A0"/>
    <w:rsid w:val="001307B7"/>
    <w:rsid w:val="00130A55"/>
    <w:rsid w:val="00130E6C"/>
    <w:rsid w:val="00130F6C"/>
    <w:rsid w:val="001313C6"/>
    <w:rsid w:val="00131536"/>
    <w:rsid w:val="0013160E"/>
    <w:rsid w:val="00131B24"/>
    <w:rsid w:val="00131CB6"/>
    <w:rsid w:val="00131F1C"/>
    <w:rsid w:val="00132A50"/>
    <w:rsid w:val="00132F97"/>
    <w:rsid w:val="0013318E"/>
    <w:rsid w:val="001338D7"/>
    <w:rsid w:val="00133B30"/>
    <w:rsid w:val="00133D8A"/>
    <w:rsid w:val="001345AB"/>
    <w:rsid w:val="00134633"/>
    <w:rsid w:val="00134703"/>
    <w:rsid w:val="00134BB3"/>
    <w:rsid w:val="00134CFF"/>
    <w:rsid w:val="00134D34"/>
    <w:rsid w:val="00134E18"/>
    <w:rsid w:val="00135209"/>
    <w:rsid w:val="00135222"/>
    <w:rsid w:val="00135416"/>
    <w:rsid w:val="001355F1"/>
    <w:rsid w:val="00135745"/>
    <w:rsid w:val="001358BB"/>
    <w:rsid w:val="00135A29"/>
    <w:rsid w:val="00135A46"/>
    <w:rsid w:val="00135D51"/>
    <w:rsid w:val="00136164"/>
    <w:rsid w:val="0013646F"/>
    <w:rsid w:val="001369F0"/>
    <w:rsid w:val="00136AE0"/>
    <w:rsid w:val="00137276"/>
    <w:rsid w:val="00137322"/>
    <w:rsid w:val="00137373"/>
    <w:rsid w:val="00137815"/>
    <w:rsid w:val="00137EC0"/>
    <w:rsid w:val="00140115"/>
    <w:rsid w:val="00140160"/>
    <w:rsid w:val="001403A3"/>
    <w:rsid w:val="00140676"/>
    <w:rsid w:val="00140AB7"/>
    <w:rsid w:val="00140F0C"/>
    <w:rsid w:val="00141177"/>
    <w:rsid w:val="001414FF"/>
    <w:rsid w:val="00141505"/>
    <w:rsid w:val="00141974"/>
    <w:rsid w:val="00141D01"/>
    <w:rsid w:val="001424E7"/>
    <w:rsid w:val="00142A53"/>
    <w:rsid w:val="00142FED"/>
    <w:rsid w:val="0014305F"/>
    <w:rsid w:val="0014318D"/>
    <w:rsid w:val="0014342B"/>
    <w:rsid w:val="001437CC"/>
    <w:rsid w:val="00143D27"/>
    <w:rsid w:val="00143EBD"/>
    <w:rsid w:val="00144099"/>
    <w:rsid w:val="00144148"/>
    <w:rsid w:val="001444AB"/>
    <w:rsid w:val="0014472D"/>
    <w:rsid w:val="00144851"/>
    <w:rsid w:val="001448C7"/>
    <w:rsid w:val="001448C9"/>
    <w:rsid w:val="00144F04"/>
    <w:rsid w:val="00145DE4"/>
    <w:rsid w:val="0014631A"/>
    <w:rsid w:val="0014631B"/>
    <w:rsid w:val="001463FA"/>
    <w:rsid w:val="001465B1"/>
    <w:rsid w:val="00146671"/>
    <w:rsid w:val="00146754"/>
    <w:rsid w:val="001467CD"/>
    <w:rsid w:val="00146856"/>
    <w:rsid w:val="001469CE"/>
    <w:rsid w:val="00146AD9"/>
    <w:rsid w:val="00146B9D"/>
    <w:rsid w:val="00147D34"/>
    <w:rsid w:val="00150187"/>
    <w:rsid w:val="0015036D"/>
    <w:rsid w:val="001505F3"/>
    <w:rsid w:val="001509BA"/>
    <w:rsid w:val="00150C1F"/>
    <w:rsid w:val="00150E0C"/>
    <w:rsid w:val="00150E5B"/>
    <w:rsid w:val="00151335"/>
    <w:rsid w:val="00151340"/>
    <w:rsid w:val="001515CA"/>
    <w:rsid w:val="001516F6"/>
    <w:rsid w:val="00151802"/>
    <w:rsid w:val="00151971"/>
    <w:rsid w:val="001519D8"/>
    <w:rsid w:val="00151CAF"/>
    <w:rsid w:val="00151F04"/>
    <w:rsid w:val="00151FCB"/>
    <w:rsid w:val="00151FEF"/>
    <w:rsid w:val="0015242A"/>
    <w:rsid w:val="0015266E"/>
    <w:rsid w:val="00152A70"/>
    <w:rsid w:val="00152D20"/>
    <w:rsid w:val="00152D7D"/>
    <w:rsid w:val="001532E1"/>
    <w:rsid w:val="001535C3"/>
    <w:rsid w:val="00153AA0"/>
    <w:rsid w:val="00153C5E"/>
    <w:rsid w:val="00153C60"/>
    <w:rsid w:val="00153C74"/>
    <w:rsid w:val="00153CBC"/>
    <w:rsid w:val="00153DFF"/>
    <w:rsid w:val="00154154"/>
    <w:rsid w:val="00154177"/>
    <w:rsid w:val="00154AE1"/>
    <w:rsid w:val="00154BA8"/>
    <w:rsid w:val="00154D15"/>
    <w:rsid w:val="00154D70"/>
    <w:rsid w:val="00154EBE"/>
    <w:rsid w:val="00155012"/>
    <w:rsid w:val="0015508A"/>
    <w:rsid w:val="00155B3A"/>
    <w:rsid w:val="00155B56"/>
    <w:rsid w:val="00155D2A"/>
    <w:rsid w:val="0015612F"/>
    <w:rsid w:val="001563E0"/>
    <w:rsid w:val="0015644A"/>
    <w:rsid w:val="0015668D"/>
    <w:rsid w:val="00156D0C"/>
    <w:rsid w:val="00156F71"/>
    <w:rsid w:val="0015759A"/>
    <w:rsid w:val="00157A51"/>
    <w:rsid w:val="00157EA1"/>
    <w:rsid w:val="001600CB"/>
    <w:rsid w:val="0016058B"/>
    <w:rsid w:val="00160656"/>
    <w:rsid w:val="001606A8"/>
    <w:rsid w:val="001607E4"/>
    <w:rsid w:val="00160899"/>
    <w:rsid w:val="00160A3D"/>
    <w:rsid w:val="00160DB7"/>
    <w:rsid w:val="00160EFB"/>
    <w:rsid w:val="001611DD"/>
    <w:rsid w:val="001612F0"/>
    <w:rsid w:val="001615A5"/>
    <w:rsid w:val="001615D9"/>
    <w:rsid w:val="0016164C"/>
    <w:rsid w:val="0016195F"/>
    <w:rsid w:val="00161AA8"/>
    <w:rsid w:val="00161FD4"/>
    <w:rsid w:val="0016259A"/>
    <w:rsid w:val="00162D7D"/>
    <w:rsid w:val="0016353D"/>
    <w:rsid w:val="00163691"/>
    <w:rsid w:val="001637B2"/>
    <w:rsid w:val="00163816"/>
    <w:rsid w:val="00164B1C"/>
    <w:rsid w:val="00164DA9"/>
    <w:rsid w:val="00164E6B"/>
    <w:rsid w:val="001650A5"/>
    <w:rsid w:val="00165173"/>
    <w:rsid w:val="001653A9"/>
    <w:rsid w:val="0016560D"/>
    <w:rsid w:val="00165676"/>
    <w:rsid w:val="00165870"/>
    <w:rsid w:val="00165B1F"/>
    <w:rsid w:val="00165CF4"/>
    <w:rsid w:val="00165E39"/>
    <w:rsid w:val="001665F3"/>
    <w:rsid w:val="00166712"/>
    <w:rsid w:val="00166814"/>
    <w:rsid w:val="0016699D"/>
    <w:rsid w:val="00166B00"/>
    <w:rsid w:val="00166B24"/>
    <w:rsid w:val="00166B86"/>
    <w:rsid w:val="00167075"/>
    <w:rsid w:val="001675B8"/>
    <w:rsid w:val="001678FE"/>
    <w:rsid w:val="00167900"/>
    <w:rsid w:val="00167BC6"/>
    <w:rsid w:val="00167CC6"/>
    <w:rsid w:val="001700B8"/>
    <w:rsid w:val="0017020D"/>
    <w:rsid w:val="001704FA"/>
    <w:rsid w:val="00170844"/>
    <w:rsid w:val="00170894"/>
    <w:rsid w:val="00170A50"/>
    <w:rsid w:val="00170B93"/>
    <w:rsid w:val="00170D9C"/>
    <w:rsid w:val="001714CA"/>
    <w:rsid w:val="00171629"/>
    <w:rsid w:val="00171995"/>
    <w:rsid w:val="001719F7"/>
    <w:rsid w:val="00171A95"/>
    <w:rsid w:val="00171CCC"/>
    <w:rsid w:val="00171DE0"/>
    <w:rsid w:val="00172B67"/>
    <w:rsid w:val="00172CFC"/>
    <w:rsid w:val="001730F5"/>
    <w:rsid w:val="00173162"/>
    <w:rsid w:val="001735A0"/>
    <w:rsid w:val="001739FA"/>
    <w:rsid w:val="00173A1E"/>
    <w:rsid w:val="00173E57"/>
    <w:rsid w:val="00174009"/>
    <w:rsid w:val="00174294"/>
    <w:rsid w:val="00174335"/>
    <w:rsid w:val="001744EB"/>
    <w:rsid w:val="0017454F"/>
    <w:rsid w:val="00174865"/>
    <w:rsid w:val="001748CD"/>
    <w:rsid w:val="001748D0"/>
    <w:rsid w:val="001748E9"/>
    <w:rsid w:val="00174941"/>
    <w:rsid w:val="00174A03"/>
    <w:rsid w:val="00174FDD"/>
    <w:rsid w:val="00175085"/>
    <w:rsid w:val="0017510A"/>
    <w:rsid w:val="00175309"/>
    <w:rsid w:val="00175942"/>
    <w:rsid w:val="00175A71"/>
    <w:rsid w:val="00176415"/>
    <w:rsid w:val="0017655F"/>
    <w:rsid w:val="001766BD"/>
    <w:rsid w:val="00176889"/>
    <w:rsid w:val="00176917"/>
    <w:rsid w:val="00176F9C"/>
    <w:rsid w:val="001771AA"/>
    <w:rsid w:val="00177368"/>
    <w:rsid w:val="001773BF"/>
    <w:rsid w:val="00177430"/>
    <w:rsid w:val="0017771E"/>
    <w:rsid w:val="00177E80"/>
    <w:rsid w:val="001800F4"/>
    <w:rsid w:val="00180308"/>
    <w:rsid w:val="00180530"/>
    <w:rsid w:val="00180BE2"/>
    <w:rsid w:val="00180CD8"/>
    <w:rsid w:val="0018107F"/>
    <w:rsid w:val="00181EB9"/>
    <w:rsid w:val="00182445"/>
    <w:rsid w:val="00182448"/>
    <w:rsid w:val="00182513"/>
    <w:rsid w:val="00182515"/>
    <w:rsid w:val="00182791"/>
    <w:rsid w:val="001828A0"/>
    <w:rsid w:val="00182986"/>
    <w:rsid w:val="00182B8C"/>
    <w:rsid w:val="00182DC9"/>
    <w:rsid w:val="00182EA8"/>
    <w:rsid w:val="00183040"/>
    <w:rsid w:val="0018305E"/>
    <w:rsid w:val="001835B3"/>
    <w:rsid w:val="001837E3"/>
    <w:rsid w:val="00183A56"/>
    <w:rsid w:val="00183D54"/>
    <w:rsid w:val="00183D6D"/>
    <w:rsid w:val="00183DCE"/>
    <w:rsid w:val="001841C4"/>
    <w:rsid w:val="0018441F"/>
    <w:rsid w:val="0018489E"/>
    <w:rsid w:val="00184B63"/>
    <w:rsid w:val="00185046"/>
    <w:rsid w:val="0018533F"/>
    <w:rsid w:val="0018537C"/>
    <w:rsid w:val="00185D4F"/>
    <w:rsid w:val="00185DCC"/>
    <w:rsid w:val="00185F80"/>
    <w:rsid w:val="001862AA"/>
    <w:rsid w:val="001863D4"/>
    <w:rsid w:val="001864C0"/>
    <w:rsid w:val="00186697"/>
    <w:rsid w:val="00186C9E"/>
    <w:rsid w:val="001870F0"/>
    <w:rsid w:val="00187253"/>
    <w:rsid w:val="00187298"/>
    <w:rsid w:val="0018737E"/>
    <w:rsid w:val="00187628"/>
    <w:rsid w:val="00187D72"/>
    <w:rsid w:val="001900B8"/>
    <w:rsid w:val="0019012A"/>
    <w:rsid w:val="00190511"/>
    <w:rsid w:val="00190918"/>
    <w:rsid w:val="00190AA1"/>
    <w:rsid w:val="001914AC"/>
    <w:rsid w:val="0019168A"/>
    <w:rsid w:val="0019170C"/>
    <w:rsid w:val="00191938"/>
    <w:rsid w:val="00191946"/>
    <w:rsid w:val="00191A59"/>
    <w:rsid w:val="00191A79"/>
    <w:rsid w:val="00191E81"/>
    <w:rsid w:val="00191EFB"/>
    <w:rsid w:val="00192041"/>
    <w:rsid w:val="001920C8"/>
    <w:rsid w:val="0019210A"/>
    <w:rsid w:val="001927EB"/>
    <w:rsid w:val="00192F8B"/>
    <w:rsid w:val="00193A43"/>
    <w:rsid w:val="00193BC0"/>
    <w:rsid w:val="00193D47"/>
    <w:rsid w:val="00194075"/>
    <w:rsid w:val="00194100"/>
    <w:rsid w:val="00194104"/>
    <w:rsid w:val="0019431F"/>
    <w:rsid w:val="00194423"/>
    <w:rsid w:val="001945B6"/>
    <w:rsid w:val="00194743"/>
    <w:rsid w:val="00194746"/>
    <w:rsid w:val="00194754"/>
    <w:rsid w:val="0019499A"/>
    <w:rsid w:val="001949CE"/>
    <w:rsid w:val="00194B37"/>
    <w:rsid w:val="00194D85"/>
    <w:rsid w:val="00195249"/>
    <w:rsid w:val="0019587C"/>
    <w:rsid w:val="00195910"/>
    <w:rsid w:val="0019596B"/>
    <w:rsid w:val="00195C7E"/>
    <w:rsid w:val="00195F08"/>
    <w:rsid w:val="00195F44"/>
    <w:rsid w:val="0019623D"/>
    <w:rsid w:val="001962C1"/>
    <w:rsid w:val="001962E9"/>
    <w:rsid w:val="00196858"/>
    <w:rsid w:val="00196876"/>
    <w:rsid w:val="00196CFD"/>
    <w:rsid w:val="00196F65"/>
    <w:rsid w:val="00197213"/>
    <w:rsid w:val="00197982"/>
    <w:rsid w:val="00197E85"/>
    <w:rsid w:val="00197EF1"/>
    <w:rsid w:val="00197F42"/>
    <w:rsid w:val="00197F66"/>
    <w:rsid w:val="00197F72"/>
    <w:rsid w:val="00197F75"/>
    <w:rsid w:val="001A0072"/>
    <w:rsid w:val="001A012B"/>
    <w:rsid w:val="001A064B"/>
    <w:rsid w:val="001A0815"/>
    <w:rsid w:val="001A09F3"/>
    <w:rsid w:val="001A0AD4"/>
    <w:rsid w:val="001A0BB2"/>
    <w:rsid w:val="001A0C96"/>
    <w:rsid w:val="001A0D94"/>
    <w:rsid w:val="001A0ECE"/>
    <w:rsid w:val="001A1C4C"/>
    <w:rsid w:val="001A1C88"/>
    <w:rsid w:val="001A22A3"/>
    <w:rsid w:val="001A2597"/>
    <w:rsid w:val="001A2834"/>
    <w:rsid w:val="001A29FD"/>
    <w:rsid w:val="001A2BF2"/>
    <w:rsid w:val="001A2E02"/>
    <w:rsid w:val="001A303C"/>
    <w:rsid w:val="001A3516"/>
    <w:rsid w:val="001A38D2"/>
    <w:rsid w:val="001A3BFE"/>
    <w:rsid w:val="001A3D2F"/>
    <w:rsid w:val="001A3D65"/>
    <w:rsid w:val="001A3EB9"/>
    <w:rsid w:val="001A41B6"/>
    <w:rsid w:val="001A453A"/>
    <w:rsid w:val="001A49A5"/>
    <w:rsid w:val="001A4CF8"/>
    <w:rsid w:val="001A4E26"/>
    <w:rsid w:val="001A5582"/>
    <w:rsid w:val="001A5703"/>
    <w:rsid w:val="001A5D45"/>
    <w:rsid w:val="001A62C1"/>
    <w:rsid w:val="001A64AB"/>
    <w:rsid w:val="001A66AA"/>
    <w:rsid w:val="001A6D1B"/>
    <w:rsid w:val="001A6DDB"/>
    <w:rsid w:val="001A721D"/>
    <w:rsid w:val="001A73F8"/>
    <w:rsid w:val="001A7526"/>
    <w:rsid w:val="001A75E0"/>
    <w:rsid w:val="001A7795"/>
    <w:rsid w:val="001A77B7"/>
    <w:rsid w:val="001A7906"/>
    <w:rsid w:val="001A7972"/>
    <w:rsid w:val="001A7B2D"/>
    <w:rsid w:val="001B010D"/>
    <w:rsid w:val="001B0682"/>
    <w:rsid w:val="001B0802"/>
    <w:rsid w:val="001B0ACF"/>
    <w:rsid w:val="001B0B0F"/>
    <w:rsid w:val="001B1203"/>
    <w:rsid w:val="001B1402"/>
    <w:rsid w:val="001B1557"/>
    <w:rsid w:val="001B1765"/>
    <w:rsid w:val="001B1CA9"/>
    <w:rsid w:val="001B1D6F"/>
    <w:rsid w:val="001B20E1"/>
    <w:rsid w:val="001B2261"/>
    <w:rsid w:val="001B2501"/>
    <w:rsid w:val="001B273E"/>
    <w:rsid w:val="001B2826"/>
    <w:rsid w:val="001B2D41"/>
    <w:rsid w:val="001B2FE2"/>
    <w:rsid w:val="001B32DB"/>
    <w:rsid w:val="001B3681"/>
    <w:rsid w:val="001B3861"/>
    <w:rsid w:val="001B3AC7"/>
    <w:rsid w:val="001B3BDA"/>
    <w:rsid w:val="001B3FA9"/>
    <w:rsid w:val="001B42A5"/>
    <w:rsid w:val="001B437F"/>
    <w:rsid w:val="001B478F"/>
    <w:rsid w:val="001B49E8"/>
    <w:rsid w:val="001B4CC3"/>
    <w:rsid w:val="001B4DAA"/>
    <w:rsid w:val="001B4DE9"/>
    <w:rsid w:val="001B5387"/>
    <w:rsid w:val="001B5E06"/>
    <w:rsid w:val="001B5E2E"/>
    <w:rsid w:val="001B5F03"/>
    <w:rsid w:val="001B6023"/>
    <w:rsid w:val="001B60F2"/>
    <w:rsid w:val="001B614C"/>
    <w:rsid w:val="001B6181"/>
    <w:rsid w:val="001B61C0"/>
    <w:rsid w:val="001B6233"/>
    <w:rsid w:val="001B63D2"/>
    <w:rsid w:val="001B681E"/>
    <w:rsid w:val="001B6A1A"/>
    <w:rsid w:val="001B6ECF"/>
    <w:rsid w:val="001B6F25"/>
    <w:rsid w:val="001B7332"/>
    <w:rsid w:val="001B74FB"/>
    <w:rsid w:val="001B75C8"/>
    <w:rsid w:val="001B7638"/>
    <w:rsid w:val="001C0CE8"/>
    <w:rsid w:val="001C0DCF"/>
    <w:rsid w:val="001C112B"/>
    <w:rsid w:val="001C1146"/>
    <w:rsid w:val="001C13D5"/>
    <w:rsid w:val="001C1B4D"/>
    <w:rsid w:val="001C1D3F"/>
    <w:rsid w:val="001C1DC1"/>
    <w:rsid w:val="001C2016"/>
    <w:rsid w:val="001C22F9"/>
    <w:rsid w:val="001C2443"/>
    <w:rsid w:val="001C2554"/>
    <w:rsid w:val="001C295A"/>
    <w:rsid w:val="001C2973"/>
    <w:rsid w:val="001C2CD5"/>
    <w:rsid w:val="001C2F61"/>
    <w:rsid w:val="001C38FB"/>
    <w:rsid w:val="001C3B2A"/>
    <w:rsid w:val="001C4211"/>
    <w:rsid w:val="001C44FE"/>
    <w:rsid w:val="001C45C2"/>
    <w:rsid w:val="001C4769"/>
    <w:rsid w:val="001C4894"/>
    <w:rsid w:val="001C4C7C"/>
    <w:rsid w:val="001C5060"/>
    <w:rsid w:val="001C5182"/>
    <w:rsid w:val="001C51D1"/>
    <w:rsid w:val="001C5552"/>
    <w:rsid w:val="001C5689"/>
    <w:rsid w:val="001C57FA"/>
    <w:rsid w:val="001C5B85"/>
    <w:rsid w:val="001C5D14"/>
    <w:rsid w:val="001C60DB"/>
    <w:rsid w:val="001C60FF"/>
    <w:rsid w:val="001C64CE"/>
    <w:rsid w:val="001C65F3"/>
    <w:rsid w:val="001C6766"/>
    <w:rsid w:val="001C6DB5"/>
    <w:rsid w:val="001C75EF"/>
    <w:rsid w:val="001C7A0D"/>
    <w:rsid w:val="001C7C61"/>
    <w:rsid w:val="001C7C7D"/>
    <w:rsid w:val="001C7D4B"/>
    <w:rsid w:val="001C7D6A"/>
    <w:rsid w:val="001C7FC2"/>
    <w:rsid w:val="001D015B"/>
    <w:rsid w:val="001D0550"/>
    <w:rsid w:val="001D056B"/>
    <w:rsid w:val="001D0B03"/>
    <w:rsid w:val="001D0C70"/>
    <w:rsid w:val="001D1278"/>
    <w:rsid w:val="001D131E"/>
    <w:rsid w:val="001D1454"/>
    <w:rsid w:val="001D1480"/>
    <w:rsid w:val="001D15C1"/>
    <w:rsid w:val="001D16A3"/>
    <w:rsid w:val="001D1DB2"/>
    <w:rsid w:val="001D2098"/>
    <w:rsid w:val="001D2A31"/>
    <w:rsid w:val="001D2BAB"/>
    <w:rsid w:val="001D2C70"/>
    <w:rsid w:val="001D3027"/>
    <w:rsid w:val="001D37D8"/>
    <w:rsid w:val="001D391D"/>
    <w:rsid w:val="001D3B0C"/>
    <w:rsid w:val="001D420F"/>
    <w:rsid w:val="001D42FA"/>
    <w:rsid w:val="001D4327"/>
    <w:rsid w:val="001D46AE"/>
    <w:rsid w:val="001D4B35"/>
    <w:rsid w:val="001D4B61"/>
    <w:rsid w:val="001D4E96"/>
    <w:rsid w:val="001D500B"/>
    <w:rsid w:val="001D544C"/>
    <w:rsid w:val="001D5587"/>
    <w:rsid w:val="001D63AE"/>
    <w:rsid w:val="001D6938"/>
    <w:rsid w:val="001D6A9C"/>
    <w:rsid w:val="001D6D71"/>
    <w:rsid w:val="001D6E0E"/>
    <w:rsid w:val="001D6F17"/>
    <w:rsid w:val="001D6F7F"/>
    <w:rsid w:val="001D73CB"/>
    <w:rsid w:val="001D748E"/>
    <w:rsid w:val="001D77FA"/>
    <w:rsid w:val="001D790E"/>
    <w:rsid w:val="001D7A90"/>
    <w:rsid w:val="001D7FF6"/>
    <w:rsid w:val="001E0235"/>
    <w:rsid w:val="001E0371"/>
    <w:rsid w:val="001E03C8"/>
    <w:rsid w:val="001E04EC"/>
    <w:rsid w:val="001E0585"/>
    <w:rsid w:val="001E06D4"/>
    <w:rsid w:val="001E0AF0"/>
    <w:rsid w:val="001E0D99"/>
    <w:rsid w:val="001E0DCD"/>
    <w:rsid w:val="001E1204"/>
    <w:rsid w:val="001E18E4"/>
    <w:rsid w:val="001E2357"/>
    <w:rsid w:val="001E2595"/>
    <w:rsid w:val="001E29A1"/>
    <w:rsid w:val="001E2AA7"/>
    <w:rsid w:val="001E2BE1"/>
    <w:rsid w:val="001E2EA6"/>
    <w:rsid w:val="001E3DD3"/>
    <w:rsid w:val="001E3F81"/>
    <w:rsid w:val="001E4049"/>
    <w:rsid w:val="001E4052"/>
    <w:rsid w:val="001E42FD"/>
    <w:rsid w:val="001E4610"/>
    <w:rsid w:val="001E4805"/>
    <w:rsid w:val="001E4825"/>
    <w:rsid w:val="001E48AD"/>
    <w:rsid w:val="001E48E3"/>
    <w:rsid w:val="001E4981"/>
    <w:rsid w:val="001E4C79"/>
    <w:rsid w:val="001E4D32"/>
    <w:rsid w:val="001E5708"/>
    <w:rsid w:val="001E5A56"/>
    <w:rsid w:val="001E5BB6"/>
    <w:rsid w:val="001E5CFC"/>
    <w:rsid w:val="001E5EAD"/>
    <w:rsid w:val="001E606E"/>
    <w:rsid w:val="001E6373"/>
    <w:rsid w:val="001E6446"/>
    <w:rsid w:val="001E68DE"/>
    <w:rsid w:val="001E6FBA"/>
    <w:rsid w:val="001E705B"/>
    <w:rsid w:val="001E73B4"/>
    <w:rsid w:val="001E7409"/>
    <w:rsid w:val="001E74E8"/>
    <w:rsid w:val="001E76E6"/>
    <w:rsid w:val="001E77D9"/>
    <w:rsid w:val="001E7A4F"/>
    <w:rsid w:val="001E7C62"/>
    <w:rsid w:val="001E7C84"/>
    <w:rsid w:val="001E7C91"/>
    <w:rsid w:val="001F0205"/>
    <w:rsid w:val="001F030E"/>
    <w:rsid w:val="001F0756"/>
    <w:rsid w:val="001F175D"/>
    <w:rsid w:val="001F1AD0"/>
    <w:rsid w:val="001F1D68"/>
    <w:rsid w:val="001F1DD5"/>
    <w:rsid w:val="001F21DB"/>
    <w:rsid w:val="001F232A"/>
    <w:rsid w:val="001F23E7"/>
    <w:rsid w:val="001F290E"/>
    <w:rsid w:val="001F2FA8"/>
    <w:rsid w:val="001F32EE"/>
    <w:rsid w:val="001F3D55"/>
    <w:rsid w:val="001F4004"/>
    <w:rsid w:val="001F4691"/>
    <w:rsid w:val="001F46BF"/>
    <w:rsid w:val="001F4995"/>
    <w:rsid w:val="001F49DB"/>
    <w:rsid w:val="001F4B8E"/>
    <w:rsid w:val="001F4E67"/>
    <w:rsid w:val="001F4F1E"/>
    <w:rsid w:val="001F509E"/>
    <w:rsid w:val="001F52DC"/>
    <w:rsid w:val="001F5361"/>
    <w:rsid w:val="001F5BAA"/>
    <w:rsid w:val="001F5F6C"/>
    <w:rsid w:val="001F5F98"/>
    <w:rsid w:val="001F60A8"/>
    <w:rsid w:val="001F61B3"/>
    <w:rsid w:val="001F63B9"/>
    <w:rsid w:val="001F6421"/>
    <w:rsid w:val="001F6508"/>
    <w:rsid w:val="001F655D"/>
    <w:rsid w:val="001F6B0D"/>
    <w:rsid w:val="001F6B4C"/>
    <w:rsid w:val="001F6F1A"/>
    <w:rsid w:val="001F6FD2"/>
    <w:rsid w:val="001F7421"/>
    <w:rsid w:val="001F75B4"/>
    <w:rsid w:val="001F75CA"/>
    <w:rsid w:val="001F77F5"/>
    <w:rsid w:val="001F7AC0"/>
    <w:rsid w:val="001F7FBD"/>
    <w:rsid w:val="00200141"/>
    <w:rsid w:val="002003B0"/>
    <w:rsid w:val="002004D9"/>
    <w:rsid w:val="00200569"/>
    <w:rsid w:val="002005CD"/>
    <w:rsid w:val="00200B3F"/>
    <w:rsid w:val="0020114C"/>
    <w:rsid w:val="002012EC"/>
    <w:rsid w:val="002014F3"/>
    <w:rsid w:val="00201960"/>
    <w:rsid w:val="0020196D"/>
    <w:rsid w:val="00201ACA"/>
    <w:rsid w:val="00201C3B"/>
    <w:rsid w:val="00201CFC"/>
    <w:rsid w:val="0020242F"/>
    <w:rsid w:val="002025C9"/>
    <w:rsid w:val="00202927"/>
    <w:rsid w:val="00202C44"/>
    <w:rsid w:val="00202C94"/>
    <w:rsid w:val="00202F1F"/>
    <w:rsid w:val="00203589"/>
    <w:rsid w:val="00203B84"/>
    <w:rsid w:val="0020412C"/>
    <w:rsid w:val="00204224"/>
    <w:rsid w:val="0020462B"/>
    <w:rsid w:val="002048CE"/>
    <w:rsid w:val="002052F2"/>
    <w:rsid w:val="002054BD"/>
    <w:rsid w:val="00205529"/>
    <w:rsid w:val="00205614"/>
    <w:rsid w:val="0020566D"/>
    <w:rsid w:val="00205788"/>
    <w:rsid w:val="00205C9C"/>
    <w:rsid w:val="00205F65"/>
    <w:rsid w:val="002061BE"/>
    <w:rsid w:val="002063F3"/>
    <w:rsid w:val="00206891"/>
    <w:rsid w:val="002070B8"/>
    <w:rsid w:val="002070BE"/>
    <w:rsid w:val="002070DE"/>
    <w:rsid w:val="00207148"/>
    <w:rsid w:val="002072B4"/>
    <w:rsid w:val="002074A3"/>
    <w:rsid w:val="002074EE"/>
    <w:rsid w:val="0020762A"/>
    <w:rsid w:val="00210057"/>
    <w:rsid w:val="002104FE"/>
    <w:rsid w:val="002105A1"/>
    <w:rsid w:val="00210C1D"/>
    <w:rsid w:val="00210FC4"/>
    <w:rsid w:val="002111EA"/>
    <w:rsid w:val="00211608"/>
    <w:rsid w:val="00211861"/>
    <w:rsid w:val="00211A0E"/>
    <w:rsid w:val="00211A15"/>
    <w:rsid w:val="00211A1D"/>
    <w:rsid w:val="00211D5F"/>
    <w:rsid w:val="002120BF"/>
    <w:rsid w:val="0021215F"/>
    <w:rsid w:val="002121DF"/>
    <w:rsid w:val="00212860"/>
    <w:rsid w:val="00212AA6"/>
    <w:rsid w:val="00212FE0"/>
    <w:rsid w:val="00213338"/>
    <w:rsid w:val="002134CA"/>
    <w:rsid w:val="0021399B"/>
    <w:rsid w:val="00213C1D"/>
    <w:rsid w:val="00213D47"/>
    <w:rsid w:val="00214319"/>
    <w:rsid w:val="002146A8"/>
    <w:rsid w:val="002146BA"/>
    <w:rsid w:val="002146F0"/>
    <w:rsid w:val="00214713"/>
    <w:rsid w:val="00214A8C"/>
    <w:rsid w:val="00214B3D"/>
    <w:rsid w:val="00214CB7"/>
    <w:rsid w:val="00214CD1"/>
    <w:rsid w:val="00214E57"/>
    <w:rsid w:val="0021511D"/>
    <w:rsid w:val="00215289"/>
    <w:rsid w:val="002154DA"/>
    <w:rsid w:val="00215800"/>
    <w:rsid w:val="00215822"/>
    <w:rsid w:val="00215B41"/>
    <w:rsid w:val="00215E58"/>
    <w:rsid w:val="00215FD7"/>
    <w:rsid w:val="002160DC"/>
    <w:rsid w:val="002163C4"/>
    <w:rsid w:val="00216403"/>
    <w:rsid w:val="002167C4"/>
    <w:rsid w:val="00216B82"/>
    <w:rsid w:val="00216C27"/>
    <w:rsid w:val="00216E75"/>
    <w:rsid w:val="00216FEA"/>
    <w:rsid w:val="002175FE"/>
    <w:rsid w:val="002177B0"/>
    <w:rsid w:val="00217816"/>
    <w:rsid w:val="002178DF"/>
    <w:rsid w:val="00217922"/>
    <w:rsid w:val="002179CB"/>
    <w:rsid w:val="00217B82"/>
    <w:rsid w:val="00217FD8"/>
    <w:rsid w:val="0022021F"/>
    <w:rsid w:val="00220388"/>
    <w:rsid w:val="00220B7A"/>
    <w:rsid w:val="00221011"/>
    <w:rsid w:val="00221536"/>
    <w:rsid w:val="00221792"/>
    <w:rsid w:val="002217DB"/>
    <w:rsid w:val="00221B18"/>
    <w:rsid w:val="00221F29"/>
    <w:rsid w:val="0022201E"/>
    <w:rsid w:val="002221B0"/>
    <w:rsid w:val="0022223C"/>
    <w:rsid w:val="002223F1"/>
    <w:rsid w:val="00222771"/>
    <w:rsid w:val="00222B84"/>
    <w:rsid w:val="00222CA0"/>
    <w:rsid w:val="00222DF0"/>
    <w:rsid w:val="0022301E"/>
    <w:rsid w:val="002238CB"/>
    <w:rsid w:val="00223A77"/>
    <w:rsid w:val="00223B19"/>
    <w:rsid w:val="00223C77"/>
    <w:rsid w:val="00223FE8"/>
    <w:rsid w:val="002245D0"/>
    <w:rsid w:val="00224693"/>
    <w:rsid w:val="00224B99"/>
    <w:rsid w:val="00224BBB"/>
    <w:rsid w:val="00224CCE"/>
    <w:rsid w:val="00224CD7"/>
    <w:rsid w:val="00224F31"/>
    <w:rsid w:val="00224FF5"/>
    <w:rsid w:val="00224FF6"/>
    <w:rsid w:val="0022545B"/>
    <w:rsid w:val="00225673"/>
    <w:rsid w:val="002256C4"/>
    <w:rsid w:val="002256EC"/>
    <w:rsid w:val="00225709"/>
    <w:rsid w:val="00225D5D"/>
    <w:rsid w:val="00225E0D"/>
    <w:rsid w:val="00225E29"/>
    <w:rsid w:val="00225F5A"/>
    <w:rsid w:val="00226047"/>
    <w:rsid w:val="002263E5"/>
    <w:rsid w:val="002265C5"/>
    <w:rsid w:val="0022691C"/>
    <w:rsid w:val="002272BB"/>
    <w:rsid w:val="002275A4"/>
    <w:rsid w:val="00227A17"/>
    <w:rsid w:val="002305E6"/>
    <w:rsid w:val="00230BC8"/>
    <w:rsid w:val="002312F3"/>
    <w:rsid w:val="0023134A"/>
    <w:rsid w:val="0023139F"/>
    <w:rsid w:val="002315F4"/>
    <w:rsid w:val="00231601"/>
    <w:rsid w:val="0023166B"/>
    <w:rsid w:val="002329CD"/>
    <w:rsid w:val="002329D0"/>
    <w:rsid w:val="00232C24"/>
    <w:rsid w:val="00232EEC"/>
    <w:rsid w:val="0023328D"/>
    <w:rsid w:val="002332EF"/>
    <w:rsid w:val="0023354D"/>
    <w:rsid w:val="0023367B"/>
    <w:rsid w:val="002336F4"/>
    <w:rsid w:val="002337B8"/>
    <w:rsid w:val="00233C2F"/>
    <w:rsid w:val="002342CC"/>
    <w:rsid w:val="002344F0"/>
    <w:rsid w:val="00234713"/>
    <w:rsid w:val="00234835"/>
    <w:rsid w:val="00234F7A"/>
    <w:rsid w:val="002355EA"/>
    <w:rsid w:val="002357EB"/>
    <w:rsid w:val="0023585E"/>
    <w:rsid w:val="00235D04"/>
    <w:rsid w:val="00235FAA"/>
    <w:rsid w:val="002365CB"/>
    <w:rsid w:val="00236BBE"/>
    <w:rsid w:val="00236D33"/>
    <w:rsid w:val="00236DA3"/>
    <w:rsid w:val="00236F46"/>
    <w:rsid w:val="002372A2"/>
    <w:rsid w:val="002372D0"/>
    <w:rsid w:val="00237388"/>
    <w:rsid w:val="002374BC"/>
    <w:rsid w:val="00237A53"/>
    <w:rsid w:val="00237B3C"/>
    <w:rsid w:val="00237C70"/>
    <w:rsid w:val="00237F70"/>
    <w:rsid w:val="00237FBB"/>
    <w:rsid w:val="0024029F"/>
    <w:rsid w:val="002402F4"/>
    <w:rsid w:val="0024045E"/>
    <w:rsid w:val="0024060F"/>
    <w:rsid w:val="00240626"/>
    <w:rsid w:val="002409A8"/>
    <w:rsid w:val="00240A0F"/>
    <w:rsid w:val="00240B82"/>
    <w:rsid w:val="00240BAB"/>
    <w:rsid w:val="00240D64"/>
    <w:rsid w:val="00240F2A"/>
    <w:rsid w:val="00242303"/>
    <w:rsid w:val="0024248A"/>
    <w:rsid w:val="002427D1"/>
    <w:rsid w:val="00242858"/>
    <w:rsid w:val="002428BF"/>
    <w:rsid w:val="0024292E"/>
    <w:rsid w:val="00242951"/>
    <w:rsid w:val="00242B99"/>
    <w:rsid w:val="00243001"/>
    <w:rsid w:val="00243009"/>
    <w:rsid w:val="0024302D"/>
    <w:rsid w:val="00243052"/>
    <w:rsid w:val="00243308"/>
    <w:rsid w:val="002436ED"/>
    <w:rsid w:val="00243884"/>
    <w:rsid w:val="00243A25"/>
    <w:rsid w:val="00243B5A"/>
    <w:rsid w:val="00243D39"/>
    <w:rsid w:val="00243FA7"/>
    <w:rsid w:val="002441B2"/>
    <w:rsid w:val="00244613"/>
    <w:rsid w:val="002446D4"/>
    <w:rsid w:val="00244778"/>
    <w:rsid w:val="002447F5"/>
    <w:rsid w:val="002449EF"/>
    <w:rsid w:val="00244A08"/>
    <w:rsid w:val="00244A68"/>
    <w:rsid w:val="00244B66"/>
    <w:rsid w:val="00244FAC"/>
    <w:rsid w:val="0024507B"/>
    <w:rsid w:val="0024529F"/>
    <w:rsid w:val="0024533D"/>
    <w:rsid w:val="00245371"/>
    <w:rsid w:val="0024584F"/>
    <w:rsid w:val="00245A1C"/>
    <w:rsid w:val="00245F9B"/>
    <w:rsid w:val="00245FE7"/>
    <w:rsid w:val="00246322"/>
    <w:rsid w:val="002464DC"/>
    <w:rsid w:val="00246752"/>
    <w:rsid w:val="00246860"/>
    <w:rsid w:val="00246AB8"/>
    <w:rsid w:val="00246E48"/>
    <w:rsid w:val="002470FD"/>
    <w:rsid w:val="0024796D"/>
    <w:rsid w:val="002479FB"/>
    <w:rsid w:val="00247C91"/>
    <w:rsid w:val="002500E1"/>
    <w:rsid w:val="00250513"/>
    <w:rsid w:val="00250A7C"/>
    <w:rsid w:val="00250BF4"/>
    <w:rsid w:val="002511B2"/>
    <w:rsid w:val="00251A11"/>
    <w:rsid w:val="00251B53"/>
    <w:rsid w:val="00251F02"/>
    <w:rsid w:val="00251F59"/>
    <w:rsid w:val="00252144"/>
    <w:rsid w:val="00252326"/>
    <w:rsid w:val="002526DB"/>
    <w:rsid w:val="002527AB"/>
    <w:rsid w:val="00252A14"/>
    <w:rsid w:val="00252D5F"/>
    <w:rsid w:val="00252EE7"/>
    <w:rsid w:val="002530AF"/>
    <w:rsid w:val="002530C1"/>
    <w:rsid w:val="00253216"/>
    <w:rsid w:val="00253595"/>
    <w:rsid w:val="00253A12"/>
    <w:rsid w:val="00253B46"/>
    <w:rsid w:val="00253FC2"/>
    <w:rsid w:val="00254030"/>
    <w:rsid w:val="00254094"/>
    <w:rsid w:val="0025425E"/>
    <w:rsid w:val="00254380"/>
    <w:rsid w:val="00254467"/>
    <w:rsid w:val="0025448C"/>
    <w:rsid w:val="002544CE"/>
    <w:rsid w:val="0025486B"/>
    <w:rsid w:val="0025491E"/>
    <w:rsid w:val="00254946"/>
    <w:rsid w:val="00254B0C"/>
    <w:rsid w:val="0025508B"/>
    <w:rsid w:val="0025544F"/>
    <w:rsid w:val="002559A1"/>
    <w:rsid w:val="00255CA9"/>
    <w:rsid w:val="00255F19"/>
    <w:rsid w:val="002560EC"/>
    <w:rsid w:val="0025673F"/>
    <w:rsid w:val="00256894"/>
    <w:rsid w:val="00256DDA"/>
    <w:rsid w:val="00256FDC"/>
    <w:rsid w:val="00257107"/>
    <w:rsid w:val="002574CD"/>
    <w:rsid w:val="002574FA"/>
    <w:rsid w:val="00257641"/>
    <w:rsid w:val="00257B72"/>
    <w:rsid w:val="002602EC"/>
    <w:rsid w:val="00260926"/>
    <w:rsid w:val="00260A2A"/>
    <w:rsid w:val="00260E1A"/>
    <w:rsid w:val="00260E30"/>
    <w:rsid w:val="00261071"/>
    <w:rsid w:val="0026180B"/>
    <w:rsid w:val="00261C07"/>
    <w:rsid w:val="00261FEA"/>
    <w:rsid w:val="00261FF2"/>
    <w:rsid w:val="0026241B"/>
    <w:rsid w:val="002625BB"/>
    <w:rsid w:val="002629AC"/>
    <w:rsid w:val="00262B27"/>
    <w:rsid w:val="00262C3E"/>
    <w:rsid w:val="00263196"/>
    <w:rsid w:val="00263685"/>
    <w:rsid w:val="00263973"/>
    <w:rsid w:val="0026398A"/>
    <w:rsid w:val="00263E44"/>
    <w:rsid w:val="00264036"/>
    <w:rsid w:val="002640BA"/>
    <w:rsid w:val="00264137"/>
    <w:rsid w:val="00264154"/>
    <w:rsid w:val="0026429F"/>
    <w:rsid w:val="002645A7"/>
    <w:rsid w:val="00264ACB"/>
    <w:rsid w:val="00264B4D"/>
    <w:rsid w:val="00265137"/>
    <w:rsid w:val="002651EF"/>
    <w:rsid w:val="002652A0"/>
    <w:rsid w:val="002652AD"/>
    <w:rsid w:val="00265422"/>
    <w:rsid w:val="002655D3"/>
    <w:rsid w:val="0026578B"/>
    <w:rsid w:val="002657EC"/>
    <w:rsid w:val="00265B9F"/>
    <w:rsid w:val="00265D3D"/>
    <w:rsid w:val="0026633F"/>
    <w:rsid w:val="00266363"/>
    <w:rsid w:val="00266806"/>
    <w:rsid w:val="00266A93"/>
    <w:rsid w:val="00266BCC"/>
    <w:rsid w:val="00266DD3"/>
    <w:rsid w:val="00266E7A"/>
    <w:rsid w:val="002670CD"/>
    <w:rsid w:val="002671F1"/>
    <w:rsid w:val="002673A7"/>
    <w:rsid w:val="00267939"/>
    <w:rsid w:val="00267B13"/>
    <w:rsid w:val="00267B7A"/>
    <w:rsid w:val="00267CCA"/>
    <w:rsid w:val="00270037"/>
    <w:rsid w:val="00270171"/>
    <w:rsid w:val="002702C5"/>
    <w:rsid w:val="00270358"/>
    <w:rsid w:val="00270371"/>
    <w:rsid w:val="002705FC"/>
    <w:rsid w:val="002706E8"/>
    <w:rsid w:val="00270900"/>
    <w:rsid w:val="00270C71"/>
    <w:rsid w:val="00270D39"/>
    <w:rsid w:val="00270E0B"/>
    <w:rsid w:val="0027108A"/>
    <w:rsid w:val="00271708"/>
    <w:rsid w:val="002718F6"/>
    <w:rsid w:val="00272027"/>
    <w:rsid w:val="00272556"/>
    <w:rsid w:val="00272CDB"/>
    <w:rsid w:val="00272EBC"/>
    <w:rsid w:val="00273056"/>
    <w:rsid w:val="0027306F"/>
    <w:rsid w:val="002734CA"/>
    <w:rsid w:val="002735CF"/>
    <w:rsid w:val="002737B7"/>
    <w:rsid w:val="00273B7A"/>
    <w:rsid w:val="002746D6"/>
    <w:rsid w:val="0027507B"/>
    <w:rsid w:val="00275474"/>
    <w:rsid w:val="00275725"/>
    <w:rsid w:val="00275925"/>
    <w:rsid w:val="002759AD"/>
    <w:rsid w:val="00275DEC"/>
    <w:rsid w:val="00275E66"/>
    <w:rsid w:val="0027620D"/>
    <w:rsid w:val="002762E1"/>
    <w:rsid w:val="0027650E"/>
    <w:rsid w:val="002768E8"/>
    <w:rsid w:val="00276A0F"/>
    <w:rsid w:val="00276C29"/>
    <w:rsid w:val="00276C50"/>
    <w:rsid w:val="00276D40"/>
    <w:rsid w:val="00276D95"/>
    <w:rsid w:val="00276E13"/>
    <w:rsid w:val="00276FC7"/>
    <w:rsid w:val="00277212"/>
    <w:rsid w:val="002772AC"/>
    <w:rsid w:val="002773ED"/>
    <w:rsid w:val="002773F5"/>
    <w:rsid w:val="0027748A"/>
    <w:rsid w:val="0027750B"/>
    <w:rsid w:val="00277918"/>
    <w:rsid w:val="00277B03"/>
    <w:rsid w:val="00277E17"/>
    <w:rsid w:val="00277EC3"/>
    <w:rsid w:val="00277F04"/>
    <w:rsid w:val="00277F9C"/>
    <w:rsid w:val="0028005C"/>
    <w:rsid w:val="002802EE"/>
    <w:rsid w:val="00280739"/>
    <w:rsid w:val="002807AC"/>
    <w:rsid w:val="002807DC"/>
    <w:rsid w:val="00280F3E"/>
    <w:rsid w:val="0028186F"/>
    <w:rsid w:val="00281CAF"/>
    <w:rsid w:val="00281CB4"/>
    <w:rsid w:val="002821D6"/>
    <w:rsid w:val="002822C3"/>
    <w:rsid w:val="002822F9"/>
    <w:rsid w:val="00282B0A"/>
    <w:rsid w:val="00282B7A"/>
    <w:rsid w:val="00282DA1"/>
    <w:rsid w:val="00283127"/>
    <w:rsid w:val="00283336"/>
    <w:rsid w:val="00283373"/>
    <w:rsid w:val="0028349A"/>
    <w:rsid w:val="0028354E"/>
    <w:rsid w:val="00283659"/>
    <w:rsid w:val="0028368C"/>
    <w:rsid w:val="00283752"/>
    <w:rsid w:val="00283952"/>
    <w:rsid w:val="00283E4F"/>
    <w:rsid w:val="00284530"/>
    <w:rsid w:val="002847BA"/>
    <w:rsid w:val="002850DB"/>
    <w:rsid w:val="0028568F"/>
    <w:rsid w:val="00285727"/>
    <w:rsid w:val="0028593D"/>
    <w:rsid w:val="00285B76"/>
    <w:rsid w:val="00285C4D"/>
    <w:rsid w:val="00285E18"/>
    <w:rsid w:val="00286027"/>
    <w:rsid w:val="002864B7"/>
    <w:rsid w:val="00286552"/>
    <w:rsid w:val="002866A9"/>
    <w:rsid w:val="00286721"/>
    <w:rsid w:val="0028684C"/>
    <w:rsid w:val="0028698F"/>
    <w:rsid w:val="00286FC2"/>
    <w:rsid w:val="00287143"/>
    <w:rsid w:val="0028741E"/>
    <w:rsid w:val="00287DBF"/>
    <w:rsid w:val="00287EB3"/>
    <w:rsid w:val="00290074"/>
    <w:rsid w:val="002905C9"/>
    <w:rsid w:val="00290A0A"/>
    <w:rsid w:val="00290A17"/>
    <w:rsid w:val="00291093"/>
    <w:rsid w:val="00291564"/>
    <w:rsid w:val="00291815"/>
    <w:rsid w:val="00291F5E"/>
    <w:rsid w:val="00292025"/>
    <w:rsid w:val="002921F1"/>
    <w:rsid w:val="00292279"/>
    <w:rsid w:val="00292305"/>
    <w:rsid w:val="002928BB"/>
    <w:rsid w:val="00292B3B"/>
    <w:rsid w:val="00292D6E"/>
    <w:rsid w:val="0029306A"/>
    <w:rsid w:val="0029353B"/>
    <w:rsid w:val="002935D9"/>
    <w:rsid w:val="00293611"/>
    <w:rsid w:val="00293B43"/>
    <w:rsid w:val="00293BAE"/>
    <w:rsid w:val="00293C31"/>
    <w:rsid w:val="002943F5"/>
    <w:rsid w:val="0029440A"/>
    <w:rsid w:val="0029481A"/>
    <w:rsid w:val="00294F70"/>
    <w:rsid w:val="00295246"/>
    <w:rsid w:val="002952C0"/>
    <w:rsid w:val="00295364"/>
    <w:rsid w:val="00295570"/>
    <w:rsid w:val="00295A44"/>
    <w:rsid w:val="00295B45"/>
    <w:rsid w:val="00295D71"/>
    <w:rsid w:val="00295EBC"/>
    <w:rsid w:val="0029646F"/>
    <w:rsid w:val="002965FE"/>
    <w:rsid w:val="002966D2"/>
    <w:rsid w:val="002968AC"/>
    <w:rsid w:val="00296A61"/>
    <w:rsid w:val="00296BB8"/>
    <w:rsid w:val="00296E9F"/>
    <w:rsid w:val="00296EE6"/>
    <w:rsid w:val="00296FAD"/>
    <w:rsid w:val="0029742A"/>
    <w:rsid w:val="00297853"/>
    <w:rsid w:val="002978D3"/>
    <w:rsid w:val="002979C3"/>
    <w:rsid w:val="00297BA3"/>
    <w:rsid w:val="00297E55"/>
    <w:rsid w:val="00297F8F"/>
    <w:rsid w:val="002A023A"/>
    <w:rsid w:val="002A05B6"/>
    <w:rsid w:val="002A1063"/>
    <w:rsid w:val="002A148A"/>
    <w:rsid w:val="002A170C"/>
    <w:rsid w:val="002A17BC"/>
    <w:rsid w:val="002A1953"/>
    <w:rsid w:val="002A195D"/>
    <w:rsid w:val="002A1A60"/>
    <w:rsid w:val="002A1B8C"/>
    <w:rsid w:val="002A1C66"/>
    <w:rsid w:val="002A1CC2"/>
    <w:rsid w:val="002A1D8E"/>
    <w:rsid w:val="002A1DF0"/>
    <w:rsid w:val="002A1E30"/>
    <w:rsid w:val="002A2194"/>
    <w:rsid w:val="002A246F"/>
    <w:rsid w:val="002A248E"/>
    <w:rsid w:val="002A25DF"/>
    <w:rsid w:val="002A2BB2"/>
    <w:rsid w:val="002A3140"/>
    <w:rsid w:val="002A31E1"/>
    <w:rsid w:val="002A345D"/>
    <w:rsid w:val="002A35B4"/>
    <w:rsid w:val="002A36E3"/>
    <w:rsid w:val="002A3D08"/>
    <w:rsid w:val="002A445D"/>
    <w:rsid w:val="002A4B4F"/>
    <w:rsid w:val="002A4D1E"/>
    <w:rsid w:val="002A576F"/>
    <w:rsid w:val="002A59BD"/>
    <w:rsid w:val="002A5AF7"/>
    <w:rsid w:val="002A5B26"/>
    <w:rsid w:val="002A5B47"/>
    <w:rsid w:val="002A614F"/>
    <w:rsid w:val="002A62E4"/>
    <w:rsid w:val="002A66D5"/>
    <w:rsid w:val="002A6978"/>
    <w:rsid w:val="002A6B50"/>
    <w:rsid w:val="002A6C2D"/>
    <w:rsid w:val="002A6F8D"/>
    <w:rsid w:val="002A7087"/>
    <w:rsid w:val="002A71B0"/>
    <w:rsid w:val="002A7701"/>
    <w:rsid w:val="002A7931"/>
    <w:rsid w:val="002A7B27"/>
    <w:rsid w:val="002A7B6E"/>
    <w:rsid w:val="002A7DEE"/>
    <w:rsid w:val="002A7F5A"/>
    <w:rsid w:val="002B00DB"/>
    <w:rsid w:val="002B0202"/>
    <w:rsid w:val="002B03A8"/>
    <w:rsid w:val="002B03B0"/>
    <w:rsid w:val="002B04C1"/>
    <w:rsid w:val="002B07C0"/>
    <w:rsid w:val="002B08B2"/>
    <w:rsid w:val="002B0917"/>
    <w:rsid w:val="002B0CCC"/>
    <w:rsid w:val="002B0DBE"/>
    <w:rsid w:val="002B0F39"/>
    <w:rsid w:val="002B0F90"/>
    <w:rsid w:val="002B12AF"/>
    <w:rsid w:val="002B13F9"/>
    <w:rsid w:val="002B140A"/>
    <w:rsid w:val="002B1A71"/>
    <w:rsid w:val="002B1B62"/>
    <w:rsid w:val="002B20C0"/>
    <w:rsid w:val="002B2144"/>
    <w:rsid w:val="002B23C9"/>
    <w:rsid w:val="002B329C"/>
    <w:rsid w:val="002B35F5"/>
    <w:rsid w:val="002B37AB"/>
    <w:rsid w:val="002B3A10"/>
    <w:rsid w:val="002B3F0F"/>
    <w:rsid w:val="002B3FCF"/>
    <w:rsid w:val="002B460C"/>
    <w:rsid w:val="002B4694"/>
    <w:rsid w:val="002B49FE"/>
    <w:rsid w:val="002B4F0A"/>
    <w:rsid w:val="002B5735"/>
    <w:rsid w:val="002B5904"/>
    <w:rsid w:val="002B5948"/>
    <w:rsid w:val="002B5C99"/>
    <w:rsid w:val="002B5F1D"/>
    <w:rsid w:val="002B5F3B"/>
    <w:rsid w:val="002B5FF0"/>
    <w:rsid w:val="002B64DC"/>
    <w:rsid w:val="002B66E6"/>
    <w:rsid w:val="002B6DDB"/>
    <w:rsid w:val="002B6E61"/>
    <w:rsid w:val="002B6E6F"/>
    <w:rsid w:val="002B70A9"/>
    <w:rsid w:val="002B732E"/>
    <w:rsid w:val="002B7493"/>
    <w:rsid w:val="002B7597"/>
    <w:rsid w:val="002B773B"/>
    <w:rsid w:val="002B7764"/>
    <w:rsid w:val="002B7782"/>
    <w:rsid w:val="002B78D3"/>
    <w:rsid w:val="002B7E09"/>
    <w:rsid w:val="002C01C8"/>
    <w:rsid w:val="002C0277"/>
    <w:rsid w:val="002C0498"/>
    <w:rsid w:val="002C06B6"/>
    <w:rsid w:val="002C07B8"/>
    <w:rsid w:val="002C099C"/>
    <w:rsid w:val="002C0F76"/>
    <w:rsid w:val="002C12F3"/>
    <w:rsid w:val="002C19A6"/>
    <w:rsid w:val="002C20C3"/>
    <w:rsid w:val="002C20DF"/>
    <w:rsid w:val="002C2253"/>
    <w:rsid w:val="002C234D"/>
    <w:rsid w:val="002C2599"/>
    <w:rsid w:val="002C2BB2"/>
    <w:rsid w:val="002C3076"/>
    <w:rsid w:val="002C3178"/>
    <w:rsid w:val="002C320E"/>
    <w:rsid w:val="002C3211"/>
    <w:rsid w:val="002C331C"/>
    <w:rsid w:val="002C3332"/>
    <w:rsid w:val="002C3640"/>
    <w:rsid w:val="002C390B"/>
    <w:rsid w:val="002C3B2C"/>
    <w:rsid w:val="002C3C92"/>
    <w:rsid w:val="002C4093"/>
    <w:rsid w:val="002C43B8"/>
    <w:rsid w:val="002C458F"/>
    <w:rsid w:val="002C45F6"/>
    <w:rsid w:val="002C48E8"/>
    <w:rsid w:val="002C4A18"/>
    <w:rsid w:val="002C5075"/>
    <w:rsid w:val="002C522C"/>
    <w:rsid w:val="002C589A"/>
    <w:rsid w:val="002C58A6"/>
    <w:rsid w:val="002C6272"/>
    <w:rsid w:val="002C627C"/>
    <w:rsid w:val="002C6D06"/>
    <w:rsid w:val="002C7579"/>
    <w:rsid w:val="002C7973"/>
    <w:rsid w:val="002C7DEF"/>
    <w:rsid w:val="002C7FBB"/>
    <w:rsid w:val="002D0243"/>
    <w:rsid w:val="002D049B"/>
    <w:rsid w:val="002D04A2"/>
    <w:rsid w:val="002D0530"/>
    <w:rsid w:val="002D05F8"/>
    <w:rsid w:val="002D0969"/>
    <w:rsid w:val="002D09FA"/>
    <w:rsid w:val="002D0BBC"/>
    <w:rsid w:val="002D0FE4"/>
    <w:rsid w:val="002D10DE"/>
    <w:rsid w:val="002D1429"/>
    <w:rsid w:val="002D1725"/>
    <w:rsid w:val="002D1B3B"/>
    <w:rsid w:val="002D1D95"/>
    <w:rsid w:val="002D1DD3"/>
    <w:rsid w:val="002D1E5D"/>
    <w:rsid w:val="002D2397"/>
    <w:rsid w:val="002D243D"/>
    <w:rsid w:val="002D2AEF"/>
    <w:rsid w:val="002D2B34"/>
    <w:rsid w:val="002D2C98"/>
    <w:rsid w:val="002D2F7A"/>
    <w:rsid w:val="002D2FCB"/>
    <w:rsid w:val="002D3468"/>
    <w:rsid w:val="002D34AD"/>
    <w:rsid w:val="002D39BF"/>
    <w:rsid w:val="002D3A64"/>
    <w:rsid w:val="002D41D5"/>
    <w:rsid w:val="002D432A"/>
    <w:rsid w:val="002D4523"/>
    <w:rsid w:val="002D4A41"/>
    <w:rsid w:val="002D51A4"/>
    <w:rsid w:val="002D527C"/>
    <w:rsid w:val="002D5316"/>
    <w:rsid w:val="002D5337"/>
    <w:rsid w:val="002D540D"/>
    <w:rsid w:val="002D5DA1"/>
    <w:rsid w:val="002D6533"/>
    <w:rsid w:val="002D66EB"/>
    <w:rsid w:val="002D69C3"/>
    <w:rsid w:val="002D6D9E"/>
    <w:rsid w:val="002D6EF0"/>
    <w:rsid w:val="002D6F66"/>
    <w:rsid w:val="002D738C"/>
    <w:rsid w:val="002D753E"/>
    <w:rsid w:val="002D75A1"/>
    <w:rsid w:val="002D7BA2"/>
    <w:rsid w:val="002D7D29"/>
    <w:rsid w:val="002D7F4C"/>
    <w:rsid w:val="002E0100"/>
    <w:rsid w:val="002E0152"/>
    <w:rsid w:val="002E0563"/>
    <w:rsid w:val="002E0A1A"/>
    <w:rsid w:val="002E0A49"/>
    <w:rsid w:val="002E1115"/>
    <w:rsid w:val="002E1386"/>
    <w:rsid w:val="002E1A13"/>
    <w:rsid w:val="002E1D4E"/>
    <w:rsid w:val="002E1DAB"/>
    <w:rsid w:val="002E20CD"/>
    <w:rsid w:val="002E22A8"/>
    <w:rsid w:val="002E2537"/>
    <w:rsid w:val="002E2597"/>
    <w:rsid w:val="002E267F"/>
    <w:rsid w:val="002E2869"/>
    <w:rsid w:val="002E2BE6"/>
    <w:rsid w:val="002E2CE8"/>
    <w:rsid w:val="002E317D"/>
    <w:rsid w:val="002E3352"/>
    <w:rsid w:val="002E3388"/>
    <w:rsid w:val="002E33CA"/>
    <w:rsid w:val="002E3750"/>
    <w:rsid w:val="002E3D74"/>
    <w:rsid w:val="002E41F1"/>
    <w:rsid w:val="002E4467"/>
    <w:rsid w:val="002E4557"/>
    <w:rsid w:val="002E46E2"/>
    <w:rsid w:val="002E4D47"/>
    <w:rsid w:val="002E4F74"/>
    <w:rsid w:val="002E4F7D"/>
    <w:rsid w:val="002E501C"/>
    <w:rsid w:val="002E51C8"/>
    <w:rsid w:val="002E53E1"/>
    <w:rsid w:val="002E5544"/>
    <w:rsid w:val="002E598B"/>
    <w:rsid w:val="002E59C2"/>
    <w:rsid w:val="002E5B67"/>
    <w:rsid w:val="002E5E9F"/>
    <w:rsid w:val="002E60E7"/>
    <w:rsid w:val="002E6345"/>
    <w:rsid w:val="002E69F0"/>
    <w:rsid w:val="002E6C16"/>
    <w:rsid w:val="002E6C4C"/>
    <w:rsid w:val="002E6D8B"/>
    <w:rsid w:val="002E708F"/>
    <w:rsid w:val="002E72F8"/>
    <w:rsid w:val="002E73C5"/>
    <w:rsid w:val="002E741D"/>
    <w:rsid w:val="002E768F"/>
    <w:rsid w:val="002E7985"/>
    <w:rsid w:val="002E7BEB"/>
    <w:rsid w:val="002E7CBD"/>
    <w:rsid w:val="002E7D3B"/>
    <w:rsid w:val="002E7E14"/>
    <w:rsid w:val="002E7FE0"/>
    <w:rsid w:val="002F01B1"/>
    <w:rsid w:val="002F0662"/>
    <w:rsid w:val="002F074B"/>
    <w:rsid w:val="002F0F7B"/>
    <w:rsid w:val="002F1008"/>
    <w:rsid w:val="002F1121"/>
    <w:rsid w:val="002F12C7"/>
    <w:rsid w:val="002F134C"/>
    <w:rsid w:val="002F1AB4"/>
    <w:rsid w:val="002F1BE7"/>
    <w:rsid w:val="002F1F27"/>
    <w:rsid w:val="002F1F2A"/>
    <w:rsid w:val="002F2038"/>
    <w:rsid w:val="002F210B"/>
    <w:rsid w:val="002F237C"/>
    <w:rsid w:val="002F286F"/>
    <w:rsid w:val="002F28CD"/>
    <w:rsid w:val="002F29DD"/>
    <w:rsid w:val="002F2C07"/>
    <w:rsid w:val="002F2C61"/>
    <w:rsid w:val="002F2F28"/>
    <w:rsid w:val="002F3271"/>
    <w:rsid w:val="002F33D0"/>
    <w:rsid w:val="002F3778"/>
    <w:rsid w:val="002F3788"/>
    <w:rsid w:val="002F37B4"/>
    <w:rsid w:val="002F3F9D"/>
    <w:rsid w:val="002F407E"/>
    <w:rsid w:val="002F40F9"/>
    <w:rsid w:val="002F467E"/>
    <w:rsid w:val="002F48EC"/>
    <w:rsid w:val="002F4934"/>
    <w:rsid w:val="002F4BD7"/>
    <w:rsid w:val="002F4C0E"/>
    <w:rsid w:val="002F4D14"/>
    <w:rsid w:val="002F4E87"/>
    <w:rsid w:val="002F5366"/>
    <w:rsid w:val="002F53F5"/>
    <w:rsid w:val="002F56EB"/>
    <w:rsid w:val="002F597D"/>
    <w:rsid w:val="002F5C67"/>
    <w:rsid w:val="002F5D8D"/>
    <w:rsid w:val="002F5FA6"/>
    <w:rsid w:val="002F629F"/>
    <w:rsid w:val="002F65B5"/>
    <w:rsid w:val="002F689A"/>
    <w:rsid w:val="002F6D03"/>
    <w:rsid w:val="002F6D0E"/>
    <w:rsid w:val="002F6D40"/>
    <w:rsid w:val="002F6FB0"/>
    <w:rsid w:val="002F734B"/>
    <w:rsid w:val="002F7512"/>
    <w:rsid w:val="002F7554"/>
    <w:rsid w:val="002F769F"/>
    <w:rsid w:val="002F776B"/>
    <w:rsid w:val="002F78F6"/>
    <w:rsid w:val="003004FF"/>
    <w:rsid w:val="00300BE1"/>
    <w:rsid w:val="00300D65"/>
    <w:rsid w:val="00300DEA"/>
    <w:rsid w:val="0030100F"/>
    <w:rsid w:val="00301307"/>
    <w:rsid w:val="003017DB"/>
    <w:rsid w:val="003017F9"/>
    <w:rsid w:val="0030186F"/>
    <w:rsid w:val="00301AEF"/>
    <w:rsid w:val="00301BD6"/>
    <w:rsid w:val="0030213F"/>
    <w:rsid w:val="00302243"/>
    <w:rsid w:val="003026A4"/>
    <w:rsid w:val="00302888"/>
    <w:rsid w:val="003029FF"/>
    <w:rsid w:val="00302A27"/>
    <w:rsid w:val="00302A50"/>
    <w:rsid w:val="00302B24"/>
    <w:rsid w:val="00302B50"/>
    <w:rsid w:val="00302D0F"/>
    <w:rsid w:val="00302D35"/>
    <w:rsid w:val="00302FD9"/>
    <w:rsid w:val="00303009"/>
    <w:rsid w:val="003031C5"/>
    <w:rsid w:val="00303732"/>
    <w:rsid w:val="00303991"/>
    <w:rsid w:val="00303A05"/>
    <w:rsid w:val="00303B71"/>
    <w:rsid w:val="00303E5D"/>
    <w:rsid w:val="00303F54"/>
    <w:rsid w:val="0030414D"/>
    <w:rsid w:val="00304192"/>
    <w:rsid w:val="0030462B"/>
    <w:rsid w:val="00304723"/>
    <w:rsid w:val="003047B3"/>
    <w:rsid w:val="0030494E"/>
    <w:rsid w:val="00304A54"/>
    <w:rsid w:val="00304FCE"/>
    <w:rsid w:val="003052B5"/>
    <w:rsid w:val="0030532D"/>
    <w:rsid w:val="00305352"/>
    <w:rsid w:val="003053C3"/>
    <w:rsid w:val="003054B9"/>
    <w:rsid w:val="003059A1"/>
    <w:rsid w:val="00305AF2"/>
    <w:rsid w:val="00305E29"/>
    <w:rsid w:val="00305F8A"/>
    <w:rsid w:val="00305FBC"/>
    <w:rsid w:val="0030609D"/>
    <w:rsid w:val="0030617D"/>
    <w:rsid w:val="0030646F"/>
    <w:rsid w:val="003065F7"/>
    <w:rsid w:val="00306C2F"/>
    <w:rsid w:val="0030702E"/>
    <w:rsid w:val="003074C7"/>
    <w:rsid w:val="003075EC"/>
    <w:rsid w:val="00307E45"/>
    <w:rsid w:val="00310215"/>
    <w:rsid w:val="003104FD"/>
    <w:rsid w:val="0031060C"/>
    <w:rsid w:val="00310628"/>
    <w:rsid w:val="00310954"/>
    <w:rsid w:val="00310E6C"/>
    <w:rsid w:val="00310F2F"/>
    <w:rsid w:val="00310F39"/>
    <w:rsid w:val="00310FBD"/>
    <w:rsid w:val="003110EC"/>
    <w:rsid w:val="00311232"/>
    <w:rsid w:val="0031130D"/>
    <w:rsid w:val="00311479"/>
    <w:rsid w:val="0031172F"/>
    <w:rsid w:val="00311743"/>
    <w:rsid w:val="00311A84"/>
    <w:rsid w:val="00311D74"/>
    <w:rsid w:val="00311EF5"/>
    <w:rsid w:val="00312236"/>
    <w:rsid w:val="003122FF"/>
    <w:rsid w:val="00312506"/>
    <w:rsid w:val="0031279E"/>
    <w:rsid w:val="00312844"/>
    <w:rsid w:val="00312AB6"/>
    <w:rsid w:val="00312B8B"/>
    <w:rsid w:val="00312D70"/>
    <w:rsid w:val="00312E7E"/>
    <w:rsid w:val="00312F8E"/>
    <w:rsid w:val="00312FFF"/>
    <w:rsid w:val="0031329F"/>
    <w:rsid w:val="00313464"/>
    <w:rsid w:val="00313581"/>
    <w:rsid w:val="0031373A"/>
    <w:rsid w:val="00313B4A"/>
    <w:rsid w:val="00313CA5"/>
    <w:rsid w:val="00313EEC"/>
    <w:rsid w:val="00314087"/>
    <w:rsid w:val="0031429F"/>
    <w:rsid w:val="00314365"/>
    <w:rsid w:val="003143F6"/>
    <w:rsid w:val="00314A10"/>
    <w:rsid w:val="00314B0B"/>
    <w:rsid w:val="00314D4D"/>
    <w:rsid w:val="00315016"/>
    <w:rsid w:val="00315215"/>
    <w:rsid w:val="003154D6"/>
    <w:rsid w:val="00315E2D"/>
    <w:rsid w:val="00315F20"/>
    <w:rsid w:val="00315FDC"/>
    <w:rsid w:val="003161D3"/>
    <w:rsid w:val="00316338"/>
    <w:rsid w:val="003167DF"/>
    <w:rsid w:val="0031685E"/>
    <w:rsid w:val="00316B53"/>
    <w:rsid w:val="003174FD"/>
    <w:rsid w:val="0031752D"/>
    <w:rsid w:val="0031771A"/>
    <w:rsid w:val="00317A84"/>
    <w:rsid w:val="00317BF0"/>
    <w:rsid w:val="00317CC1"/>
    <w:rsid w:val="00317FCF"/>
    <w:rsid w:val="003200B1"/>
    <w:rsid w:val="0032033C"/>
    <w:rsid w:val="0032077A"/>
    <w:rsid w:val="00320A23"/>
    <w:rsid w:val="00320A5C"/>
    <w:rsid w:val="00320D2F"/>
    <w:rsid w:val="00320DAA"/>
    <w:rsid w:val="00320F88"/>
    <w:rsid w:val="0032109E"/>
    <w:rsid w:val="0032149A"/>
    <w:rsid w:val="0032149D"/>
    <w:rsid w:val="0032167B"/>
    <w:rsid w:val="003216D2"/>
    <w:rsid w:val="00321707"/>
    <w:rsid w:val="00321E6F"/>
    <w:rsid w:val="003222D1"/>
    <w:rsid w:val="00322594"/>
    <w:rsid w:val="0032298C"/>
    <w:rsid w:val="00322A49"/>
    <w:rsid w:val="00323290"/>
    <w:rsid w:val="003234E2"/>
    <w:rsid w:val="00323582"/>
    <w:rsid w:val="003239AB"/>
    <w:rsid w:val="00323D50"/>
    <w:rsid w:val="00323FCE"/>
    <w:rsid w:val="0032421C"/>
    <w:rsid w:val="003245B7"/>
    <w:rsid w:val="0032496A"/>
    <w:rsid w:val="003249D3"/>
    <w:rsid w:val="003251AE"/>
    <w:rsid w:val="0032558F"/>
    <w:rsid w:val="003257C2"/>
    <w:rsid w:val="00325D68"/>
    <w:rsid w:val="003262D0"/>
    <w:rsid w:val="00326386"/>
    <w:rsid w:val="003268F4"/>
    <w:rsid w:val="00326C0A"/>
    <w:rsid w:val="00327153"/>
    <w:rsid w:val="003273D6"/>
    <w:rsid w:val="003276B1"/>
    <w:rsid w:val="00327B7A"/>
    <w:rsid w:val="00327C0A"/>
    <w:rsid w:val="00327E03"/>
    <w:rsid w:val="00330156"/>
    <w:rsid w:val="0033042A"/>
    <w:rsid w:val="00330621"/>
    <w:rsid w:val="00330698"/>
    <w:rsid w:val="0033093F"/>
    <w:rsid w:val="00330A5C"/>
    <w:rsid w:val="00330EC8"/>
    <w:rsid w:val="00330FDF"/>
    <w:rsid w:val="0033143C"/>
    <w:rsid w:val="0033144A"/>
    <w:rsid w:val="00331AA6"/>
    <w:rsid w:val="00331F6B"/>
    <w:rsid w:val="003327A7"/>
    <w:rsid w:val="00332BE7"/>
    <w:rsid w:val="0033311F"/>
    <w:rsid w:val="003331DC"/>
    <w:rsid w:val="003332A4"/>
    <w:rsid w:val="003335D0"/>
    <w:rsid w:val="0033381D"/>
    <w:rsid w:val="00333A7E"/>
    <w:rsid w:val="00333EEF"/>
    <w:rsid w:val="00333F79"/>
    <w:rsid w:val="003342F2"/>
    <w:rsid w:val="00334324"/>
    <w:rsid w:val="0033456B"/>
    <w:rsid w:val="0033490D"/>
    <w:rsid w:val="00334CA7"/>
    <w:rsid w:val="00334D6B"/>
    <w:rsid w:val="00334DDF"/>
    <w:rsid w:val="00334E3D"/>
    <w:rsid w:val="00334EE3"/>
    <w:rsid w:val="003352AB"/>
    <w:rsid w:val="00335669"/>
    <w:rsid w:val="003357E8"/>
    <w:rsid w:val="00335DCD"/>
    <w:rsid w:val="00336126"/>
    <w:rsid w:val="0033612A"/>
    <w:rsid w:val="003364B8"/>
    <w:rsid w:val="0033663C"/>
    <w:rsid w:val="00336940"/>
    <w:rsid w:val="00336A06"/>
    <w:rsid w:val="00336CC1"/>
    <w:rsid w:val="00336CF0"/>
    <w:rsid w:val="00337494"/>
    <w:rsid w:val="00337A6B"/>
    <w:rsid w:val="00337A6D"/>
    <w:rsid w:val="00340A66"/>
    <w:rsid w:val="00340B6D"/>
    <w:rsid w:val="00341680"/>
    <w:rsid w:val="00341A43"/>
    <w:rsid w:val="00341BE9"/>
    <w:rsid w:val="00341C4C"/>
    <w:rsid w:val="00341E99"/>
    <w:rsid w:val="00341F89"/>
    <w:rsid w:val="00341FFA"/>
    <w:rsid w:val="00342313"/>
    <w:rsid w:val="00343386"/>
    <w:rsid w:val="003434A7"/>
    <w:rsid w:val="00343904"/>
    <w:rsid w:val="00343C64"/>
    <w:rsid w:val="00343EFB"/>
    <w:rsid w:val="00344190"/>
    <w:rsid w:val="003441DF"/>
    <w:rsid w:val="003448AB"/>
    <w:rsid w:val="00344A28"/>
    <w:rsid w:val="003453C8"/>
    <w:rsid w:val="0034572D"/>
    <w:rsid w:val="003459E7"/>
    <w:rsid w:val="003461D6"/>
    <w:rsid w:val="003464A1"/>
    <w:rsid w:val="003465BD"/>
    <w:rsid w:val="003467A3"/>
    <w:rsid w:val="00346982"/>
    <w:rsid w:val="00346C2D"/>
    <w:rsid w:val="003472A8"/>
    <w:rsid w:val="003476C4"/>
    <w:rsid w:val="00347985"/>
    <w:rsid w:val="00347BF2"/>
    <w:rsid w:val="00347E01"/>
    <w:rsid w:val="003501B1"/>
    <w:rsid w:val="0035026E"/>
    <w:rsid w:val="00350280"/>
    <w:rsid w:val="00350562"/>
    <w:rsid w:val="00350571"/>
    <w:rsid w:val="003508B3"/>
    <w:rsid w:val="00350940"/>
    <w:rsid w:val="00350998"/>
    <w:rsid w:val="00350AC7"/>
    <w:rsid w:val="00350CCB"/>
    <w:rsid w:val="0035115F"/>
    <w:rsid w:val="00351493"/>
    <w:rsid w:val="003515C4"/>
    <w:rsid w:val="00351795"/>
    <w:rsid w:val="00351D6F"/>
    <w:rsid w:val="00351F36"/>
    <w:rsid w:val="00352019"/>
    <w:rsid w:val="00352029"/>
    <w:rsid w:val="00352046"/>
    <w:rsid w:val="00352604"/>
    <w:rsid w:val="00352BA3"/>
    <w:rsid w:val="003533EF"/>
    <w:rsid w:val="003537F1"/>
    <w:rsid w:val="00353E27"/>
    <w:rsid w:val="00353EFA"/>
    <w:rsid w:val="00353F53"/>
    <w:rsid w:val="0035425A"/>
    <w:rsid w:val="003545CE"/>
    <w:rsid w:val="003547EC"/>
    <w:rsid w:val="003549BC"/>
    <w:rsid w:val="003549DF"/>
    <w:rsid w:val="003549EC"/>
    <w:rsid w:val="00354A4F"/>
    <w:rsid w:val="00354E1E"/>
    <w:rsid w:val="00354FCB"/>
    <w:rsid w:val="0035567D"/>
    <w:rsid w:val="00355981"/>
    <w:rsid w:val="00355A19"/>
    <w:rsid w:val="0035603D"/>
    <w:rsid w:val="003561E8"/>
    <w:rsid w:val="0035661B"/>
    <w:rsid w:val="003567C8"/>
    <w:rsid w:val="003568E0"/>
    <w:rsid w:val="00356B7A"/>
    <w:rsid w:val="00356B94"/>
    <w:rsid w:val="00356D67"/>
    <w:rsid w:val="00356D73"/>
    <w:rsid w:val="00357529"/>
    <w:rsid w:val="00357603"/>
    <w:rsid w:val="00357618"/>
    <w:rsid w:val="00357A77"/>
    <w:rsid w:val="00357D57"/>
    <w:rsid w:val="00357F8B"/>
    <w:rsid w:val="003601EC"/>
    <w:rsid w:val="00360581"/>
    <w:rsid w:val="0036062F"/>
    <w:rsid w:val="0036064E"/>
    <w:rsid w:val="003606D2"/>
    <w:rsid w:val="00360703"/>
    <w:rsid w:val="003615C9"/>
    <w:rsid w:val="00361622"/>
    <w:rsid w:val="003616DA"/>
    <w:rsid w:val="0036180B"/>
    <w:rsid w:val="003618D3"/>
    <w:rsid w:val="003619E9"/>
    <w:rsid w:val="00361D84"/>
    <w:rsid w:val="003620DA"/>
    <w:rsid w:val="00362AB1"/>
    <w:rsid w:val="00362D2F"/>
    <w:rsid w:val="00362F4D"/>
    <w:rsid w:val="00363381"/>
    <w:rsid w:val="0036339C"/>
    <w:rsid w:val="003633C9"/>
    <w:rsid w:val="00363547"/>
    <w:rsid w:val="003636B9"/>
    <w:rsid w:val="00363CF9"/>
    <w:rsid w:val="003648E7"/>
    <w:rsid w:val="0036497F"/>
    <w:rsid w:val="003651E5"/>
    <w:rsid w:val="00365379"/>
    <w:rsid w:val="00365612"/>
    <w:rsid w:val="00365794"/>
    <w:rsid w:val="00365BA5"/>
    <w:rsid w:val="00365E83"/>
    <w:rsid w:val="0036608C"/>
    <w:rsid w:val="00366281"/>
    <w:rsid w:val="003662F4"/>
    <w:rsid w:val="003664EA"/>
    <w:rsid w:val="003666E4"/>
    <w:rsid w:val="00366979"/>
    <w:rsid w:val="003669CB"/>
    <w:rsid w:val="00366D0F"/>
    <w:rsid w:val="003671B6"/>
    <w:rsid w:val="0036761A"/>
    <w:rsid w:val="00367A1F"/>
    <w:rsid w:val="003700B9"/>
    <w:rsid w:val="003702DF"/>
    <w:rsid w:val="0037063E"/>
    <w:rsid w:val="00370678"/>
    <w:rsid w:val="0037094D"/>
    <w:rsid w:val="0037096B"/>
    <w:rsid w:val="00370B1A"/>
    <w:rsid w:val="0037120D"/>
    <w:rsid w:val="003714BE"/>
    <w:rsid w:val="00371711"/>
    <w:rsid w:val="00371871"/>
    <w:rsid w:val="0037195E"/>
    <w:rsid w:val="00371B26"/>
    <w:rsid w:val="00371D96"/>
    <w:rsid w:val="00372068"/>
    <w:rsid w:val="00372305"/>
    <w:rsid w:val="00372793"/>
    <w:rsid w:val="0037297E"/>
    <w:rsid w:val="00372E11"/>
    <w:rsid w:val="00372E3E"/>
    <w:rsid w:val="00373467"/>
    <w:rsid w:val="00373505"/>
    <w:rsid w:val="003736AC"/>
    <w:rsid w:val="0037377E"/>
    <w:rsid w:val="00373812"/>
    <w:rsid w:val="0037385A"/>
    <w:rsid w:val="00373A3D"/>
    <w:rsid w:val="003742ED"/>
    <w:rsid w:val="00374393"/>
    <w:rsid w:val="003747DE"/>
    <w:rsid w:val="003750FD"/>
    <w:rsid w:val="0037517A"/>
    <w:rsid w:val="00375689"/>
    <w:rsid w:val="00375851"/>
    <w:rsid w:val="003758BE"/>
    <w:rsid w:val="003759D4"/>
    <w:rsid w:val="00375B3C"/>
    <w:rsid w:val="00375C76"/>
    <w:rsid w:val="00375C7A"/>
    <w:rsid w:val="00376155"/>
    <w:rsid w:val="003768A7"/>
    <w:rsid w:val="003768FA"/>
    <w:rsid w:val="00376C67"/>
    <w:rsid w:val="0037710A"/>
    <w:rsid w:val="003772EF"/>
    <w:rsid w:val="00377349"/>
    <w:rsid w:val="0037765B"/>
    <w:rsid w:val="00377911"/>
    <w:rsid w:val="00377F21"/>
    <w:rsid w:val="003800A2"/>
    <w:rsid w:val="0038029D"/>
    <w:rsid w:val="00380467"/>
    <w:rsid w:val="00380486"/>
    <w:rsid w:val="003810D3"/>
    <w:rsid w:val="00381637"/>
    <w:rsid w:val="003816D3"/>
    <w:rsid w:val="00381C28"/>
    <w:rsid w:val="00381FF2"/>
    <w:rsid w:val="0038227A"/>
    <w:rsid w:val="00382610"/>
    <w:rsid w:val="0038281A"/>
    <w:rsid w:val="00382978"/>
    <w:rsid w:val="00382B4B"/>
    <w:rsid w:val="00382BB4"/>
    <w:rsid w:val="00382D4B"/>
    <w:rsid w:val="00383100"/>
    <w:rsid w:val="003832A3"/>
    <w:rsid w:val="00383315"/>
    <w:rsid w:val="003834F7"/>
    <w:rsid w:val="00383547"/>
    <w:rsid w:val="00383EB4"/>
    <w:rsid w:val="00383FB9"/>
    <w:rsid w:val="00384578"/>
    <w:rsid w:val="003848C7"/>
    <w:rsid w:val="003850BE"/>
    <w:rsid w:val="00385473"/>
    <w:rsid w:val="00385CEA"/>
    <w:rsid w:val="00385EEE"/>
    <w:rsid w:val="00386053"/>
    <w:rsid w:val="00386096"/>
    <w:rsid w:val="003869FF"/>
    <w:rsid w:val="00386E8A"/>
    <w:rsid w:val="00387069"/>
    <w:rsid w:val="00387666"/>
    <w:rsid w:val="00387701"/>
    <w:rsid w:val="0038772B"/>
    <w:rsid w:val="00387777"/>
    <w:rsid w:val="00387E2A"/>
    <w:rsid w:val="00387E37"/>
    <w:rsid w:val="0039096C"/>
    <w:rsid w:val="003909D3"/>
    <w:rsid w:val="00390B82"/>
    <w:rsid w:val="00390FBC"/>
    <w:rsid w:val="00391088"/>
    <w:rsid w:val="003910AF"/>
    <w:rsid w:val="0039138B"/>
    <w:rsid w:val="003916F6"/>
    <w:rsid w:val="0039177A"/>
    <w:rsid w:val="003917C4"/>
    <w:rsid w:val="0039183E"/>
    <w:rsid w:val="00391A42"/>
    <w:rsid w:val="00391B43"/>
    <w:rsid w:val="003921EA"/>
    <w:rsid w:val="003922CB"/>
    <w:rsid w:val="0039257F"/>
    <w:rsid w:val="00392651"/>
    <w:rsid w:val="003927CF"/>
    <w:rsid w:val="003928E4"/>
    <w:rsid w:val="00392990"/>
    <w:rsid w:val="00392FC2"/>
    <w:rsid w:val="00393315"/>
    <w:rsid w:val="003937A9"/>
    <w:rsid w:val="00393B19"/>
    <w:rsid w:val="00393B24"/>
    <w:rsid w:val="00393EC5"/>
    <w:rsid w:val="00393F87"/>
    <w:rsid w:val="00393FBF"/>
    <w:rsid w:val="00394150"/>
    <w:rsid w:val="003944E1"/>
    <w:rsid w:val="00394542"/>
    <w:rsid w:val="003947A7"/>
    <w:rsid w:val="00394D5E"/>
    <w:rsid w:val="0039576C"/>
    <w:rsid w:val="0039578E"/>
    <w:rsid w:val="00395AA3"/>
    <w:rsid w:val="00396117"/>
    <w:rsid w:val="003964F7"/>
    <w:rsid w:val="0039654B"/>
    <w:rsid w:val="003965C3"/>
    <w:rsid w:val="003966CD"/>
    <w:rsid w:val="00396CF2"/>
    <w:rsid w:val="00396D98"/>
    <w:rsid w:val="00396DE2"/>
    <w:rsid w:val="00396E8F"/>
    <w:rsid w:val="00396F93"/>
    <w:rsid w:val="003970A5"/>
    <w:rsid w:val="00397213"/>
    <w:rsid w:val="0039789E"/>
    <w:rsid w:val="003A00CF"/>
    <w:rsid w:val="003A02A7"/>
    <w:rsid w:val="003A0456"/>
    <w:rsid w:val="003A06F3"/>
    <w:rsid w:val="003A0866"/>
    <w:rsid w:val="003A09EE"/>
    <w:rsid w:val="003A1134"/>
    <w:rsid w:val="003A1360"/>
    <w:rsid w:val="003A1449"/>
    <w:rsid w:val="003A1971"/>
    <w:rsid w:val="003A1A3E"/>
    <w:rsid w:val="003A1C41"/>
    <w:rsid w:val="003A1DBF"/>
    <w:rsid w:val="003A1E33"/>
    <w:rsid w:val="003A2011"/>
    <w:rsid w:val="003A22D7"/>
    <w:rsid w:val="003A2A7F"/>
    <w:rsid w:val="003A3110"/>
    <w:rsid w:val="003A3FFD"/>
    <w:rsid w:val="003A48BA"/>
    <w:rsid w:val="003A496E"/>
    <w:rsid w:val="003A4B38"/>
    <w:rsid w:val="003A4BE1"/>
    <w:rsid w:val="003A4FB2"/>
    <w:rsid w:val="003A5143"/>
    <w:rsid w:val="003A53E5"/>
    <w:rsid w:val="003A545D"/>
    <w:rsid w:val="003A54ED"/>
    <w:rsid w:val="003A555A"/>
    <w:rsid w:val="003A6889"/>
    <w:rsid w:val="003A6B53"/>
    <w:rsid w:val="003A6B99"/>
    <w:rsid w:val="003A73E8"/>
    <w:rsid w:val="003A7CE3"/>
    <w:rsid w:val="003B000A"/>
    <w:rsid w:val="003B0158"/>
    <w:rsid w:val="003B02D9"/>
    <w:rsid w:val="003B0420"/>
    <w:rsid w:val="003B05F2"/>
    <w:rsid w:val="003B09B7"/>
    <w:rsid w:val="003B0B71"/>
    <w:rsid w:val="003B0D6C"/>
    <w:rsid w:val="003B17F8"/>
    <w:rsid w:val="003B1A6E"/>
    <w:rsid w:val="003B1A9A"/>
    <w:rsid w:val="003B1E67"/>
    <w:rsid w:val="003B251B"/>
    <w:rsid w:val="003B2C5A"/>
    <w:rsid w:val="003B2DDE"/>
    <w:rsid w:val="003B2EF3"/>
    <w:rsid w:val="003B3668"/>
    <w:rsid w:val="003B3689"/>
    <w:rsid w:val="003B3763"/>
    <w:rsid w:val="003B3E64"/>
    <w:rsid w:val="003B46FD"/>
    <w:rsid w:val="003B4B4F"/>
    <w:rsid w:val="003B519C"/>
    <w:rsid w:val="003B529F"/>
    <w:rsid w:val="003B52EF"/>
    <w:rsid w:val="003B53A4"/>
    <w:rsid w:val="003B5400"/>
    <w:rsid w:val="003B57A2"/>
    <w:rsid w:val="003B5875"/>
    <w:rsid w:val="003B59CB"/>
    <w:rsid w:val="003B5B21"/>
    <w:rsid w:val="003B5CBC"/>
    <w:rsid w:val="003B5DA2"/>
    <w:rsid w:val="003B6013"/>
    <w:rsid w:val="003B6124"/>
    <w:rsid w:val="003B61C1"/>
    <w:rsid w:val="003B63E1"/>
    <w:rsid w:val="003B64A9"/>
    <w:rsid w:val="003B6602"/>
    <w:rsid w:val="003B74A8"/>
    <w:rsid w:val="003B7C56"/>
    <w:rsid w:val="003B7CC3"/>
    <w:rsid w:val="003B7F4A"/>
    <w:rsid w:val="003C0248"/>
    <w:rsid w:val="003C029A"/>
    <w:rsid w:val="003C0419"/>
    <w:rsid w:val="003C0731"/>
    <w:rsid w:val="003C087C"/>
    <w:rsid w:val="003C08F4"/>
    <w:rsid w:val="003C09A2"/>
    <w:rsid w:val="003C09A4"/>
    <w:rsid w:val="003C12D4"/>
    <w:rsid w:val="003C131E"/>
    <w:rsid w:val="003C1565"/>
    <w:rsid w:val="003C16DC"/>
    <w:rsid w:val="003C177D"/>
    <w:rsid w:val="003C191A"/>
    <w:rsid w:val="003C192D"/>
    <w:rsid w:val="003C1A82"/>
    <w:rsid w:val="003C1C73"/>
    <w:rsid w:val="003C27C4"/>
    <w:rsid w:val="003C285A"/>
    <w:rsid w:val="003C2A0E"/>
    <w:rsid w:val="003C2D82"/>
    <w:rsid w:val="003C3329"/>
    <w:rsid w:val="003C373F"/>
    <w:rsid w:val="003C3B55"/>
    <w:rsid w:val="003C3BC8"/>
    <w:rsid w:val="003C3BE7"/>
    <w:rsid w:val="003C3CA8"/>
    <w:rsid w:val="003C3F4C"/>
    <w:rsid w:val="003C4ADE"/>
    <w:rsid w:val="003C4B9C"/>
    <w:rsid w:val="003C4BFC"/>
    <w:rsid w:val="003C4C2A"/>
    <w:rsid w:val="003C56EC"/>
    <w:rsid w:val="003C570D"/>
    <w:rsid w:val="003C5789"/>
    <w:rsid w:val="003C6472"/>
    <w:rsid w:val="003C664B"/>
    <w:rsid w:val="003C69EA"/>
    <w:rsid w:val="003C777F"/>
    <w:rsid w:val="003C78A1"/>
    <w:rsid w:val="003C7916"/>
    <w:rsid w:val="003C7EE4"/>
    <w:rsid w:val="003D000B"/>
    <w:rsid w:val="003D02D4"/>
    <w:rsid w:val="003D02FE"/>
    <w:rsid w:val="003D05C4"/>
    <w:rsid w:val="003D0643"/>
    <w:rsid w:val="003D07F3"/>
    <w:rsid w:val="003D0C1F"/>
    <w:rsid w:val="003D17FD"/>
    <w:rsid w:val="003D1902"/>
    <w:rsid w:val="003D191E"/>
    <w:rsid w:val="003D19C1"/>
    <w:rsid w:val="003D1B11"/>
    <w:rsid w:val="003D1C5C"/>
    <w:rsid w:val="003D1D18"/>
    <w:rsid w:val="003D219B"/>
    <w:rsid w:val="003D2C68"/>
    <w:rsid w:val="003D2CED"/>
    <w:rsid w:val="003D2D0B"/>
    <w:rsid w:val="003D2D76"/>
    <w:rsid w:val="003D2ED3"/>
    <w:rsid w:val="003D313F"/>
    <w:rsid w:val="003D364F"/>
    <w:rsid w:val="003D384B"/>
    <w:rsid w:val="003D3B75"/>
    <w:rsid w:val="003D3C31"/>
    <w:rsid w:val="003D3DB3"/>
    <w:rsid w:val="003D3F53"/>
    <w:rsid w:val="003D4341"/>
    <w:rsid w:val="003D43C2"/>
    <w:rsid w:val="003D449C"/>
    <w:rsid w:val="003D4516"/>
    <w:rsid w:val="003D4518"/>
    <w:rsid w:val="003D4D0E"/>
    <w:rsid w:val="003D4D46"/>
    <w:rsid w:val="003D4F83"/>
    <w:rsid w:val="003D52D4"/>
    <w:rsid w:val="003D54D7"/>
    <w:rsid w:val="003D5590"/>
    <w:rsid w:val="003D578C"/>
    <w:rsid w:val="003D5939"/>
    <w:rsid w:val="003D5B06"/>
    <w:rsid w:val="003D5B44"/>
    <w:rsid w:val="003D5BA7"/>
    <w:rsid w:val="003D5BB6"/>
    <w:rsid w:val="003D5DD9"/>
    <w:rsid w:val="003D5FD7"/>
    <w:rsid w:val="003D607F"/>
    <w:rsid w:val="003D6719"/>
    <w:rsid w:val="003D6B41"/>
    <w:rsid w:val="003D6E58"/>
    <w:rsid w:val="003D6F79"/>
    <w:rsid w:val="003D7102"/>
    <w:rsid w:val="003D7417"/>
    <w:rsid w:val="003D7834"/>
    <w:rsid w:val="003D78AE"/>
    <w:rsid w:val="003D7C86"/>
    <w:rsid w:val="003D7D04"/>
    <w:rsid w:val="003E014A"/>
    <w:rsid w:val="003E082D"/>
    <w:rsid w:val="003E087E"/>
    <w:rsid w:val="003E0A3F"/>
    <w:rsid w:val="003E0B9A"/>
    <w:rsid w:val="003E128D"/>
    <w:rsid w:val="003E1298"/>
    <w:rsid w:val="003E18BB"/>
    <w:rsid w:val="003E1C90"/>
    <w:rsid w:val="003E1DD8"/>
    <w:rsid w:val="003E1E57"/>
    <w:rsid w:val="003E2744"/>
    <w:rsid w:val="003E28B9"/>
    <w:rsid w:val="003E2CCE"/>
    <w:rsid w:val="003E2F35"/>
    <w:rsid w:val="003E375E"/>
    <w:rsid w:val="003E37E7"/>
    <w:rsid w:val="003E3817"/>
    <w:rsid w:val="003E3C91"/>
    <w:rsid w:val="003E3FCC"/>
    <w:rsid w:val="003E410D"/>
    <w:rsid w:val="003E413B"/>
    <w:rsid w:val="003E4210"/>
    <w:rsid w:val="003E4446"/>
    <w:rsid w:val="003E46D7"/>
    <w:rsid w:val="003E4759"/>
    <w:rsid w:val="003E4B53"/>
    <w:rsid w:val="003E4D45"/>
    <w:rsid w:val="003E53FF"/>
    <w:rsid w:val="003E5428"/>
    <w:rsid w:val="003E5992"/>
    <w:rsid w:val="003E5A78"/>
    <w:rsid w:val="003E5E28"/>
    <w:rsid w:val="003E6520"/>
    <w:rsid w:val="003E6FAC"/>
    <w:rsid w:val="003E70AC"/>
    <w:rsid w:val="003E715E"/>
    <w:rsid w:val="003E72AB"/>
    <w:rsid w:val="003E76CB"/>
    <w:rsid w:val="003E7729"/>
    <w:rsid w:val="003E77BD"/>
    <w:rsid w:val="003E7BF4"/>
    <w:rsid w:val="003E7ECE"/>
    <w:rsid w:val="003E7F5A"/>
    <w:rsid w:val="003F00A2"/>
    <w:rsid w:val="003F01A2"/>
    <w:rsid w:val="003F02F4"/>
    <w:rsid w:val="003F04C1"/>
    <w:rsid w:val="003F05A7"/>
    <w:rsid w:val="003F07CD"/>
    <w:rsid w:val="003F0890"/>
    <w:rsid w:val="003F09BB"/>
    <w:rsid w:val="003F09DD"/>
    <w:rsid w:val="003F0B42"/>
    <w:rsid w:val="003F0B94"/>
    <w:rsid w:val="003F0DC6"/>
    <w:rsid w:val="003F0DC8"/>
    <w:rsid w:val="003F1F46"/>
    <w:rsid w:val="003F1FF8"/>
    <w:rsid w:val="003F2001"/>
    <w:rsid w:val="003F21F1"/>
    <w:rsid w:val="003F2490"/>
    <w:rsid w:val="003F2496"/>
    <w:rsid w:val="003F2975"/>
    <w:rsid w:val="003F30EA"/>
    <w:rsid w:val="003F38F1"/>
    <w:rsid w:val="003F468D"/>
    <w:rsid w:val="003F475C"/>
    <w:rsid w:val="003F4A18"/>
    <w:rsid w:val="003F4F17"/>
    <w:rsid w:val="003F4F4C"/>
    <w:rsid w:val="003F55EF"/>
    <w:rsid w:val="003F5605"/>
    <w:rsid w:val="003F561C"/>
    <w:rsid w:val="003F5794"/>
    <w:rsid w:val="003F626D"/>
    <w:rsid w:val="003F627B"/>
    <w:rsid w:val="003F63EF"/>
    <w:rsid w:val="003F63F6"/>
    <w:rsid w:val="003F6446"/>
    <w:rsid w:val="003F664F"/>
    <w:rsid w:val="003F66C4"/>
    <w:rsid w:val="003F69DC"/>
    <w:rsid w:val="003F6D83"/>
    <w:rsid w:val="003F6F14"/>
    <w:rsid w:val="003F6F1E"/>
    <w:rsid w:val="003F71DE"/>
    <w:rsid w:val="003F7509"/>
    <w:rsid w:val="003F760F"/>
    <w:rsid w:val="003F7816"/>
    <w:rsid w:val="003F7C70"/>
    <w:rsid w:val="003F7E95"/>
    <w:rsid w:val="004002C0"/>
    <w:rsid w:val="004003D1"/>
    <w:rsid w:val="004007BE"/>
    <w:rsid w:val="00400817"/>
    <w:rsid w:val="004008DF"/>
    <w:rsid w:val="004009DA"/>
    <w:rsid w:val="00400D2B"/>
    <w:rsid w:val="00400F29"/>
    <w:rsid w:val="00400FEB"/>
    <w:rsid w:val="00401959"/>
    <w:rsid w:val="00401B1B"/>
    <w:rsid w:val="00401D15"/>
    <w:rsid w:val="00401F8E"/>
    <w:rsid w:val="00402125"/>
    <w:rsid w:val="0040260B"/>
    <w:rsid w:val="00402770"/>
    <w:rsid w:val="00402911"/>
    <w:rsid w:val="00402B23"/>
    <w:rsid w:val="00403818"/>
    <w:rsid w:val="00403859"/>
    <w:rsid w:val="00403C4F"/>
    <w:rsid w:val="00403C8C"/>
    <w:rsid w:val="00403D3F"/>
    <w:rsid w:val="00404BA9"/>
    <w:rsid w:val="00404D16"/>
    <w:rsid w:val="00404E26"/>
    <w:rsid w:val="00404F14"/>
    <w:rsid w:val="0040549B"/>
    <w:rsid w:val="00405755"/>
    <w:rsid w:val="004058CE"/>
    <w:rsid w:val="00405B6B"/>
    <w:rsid w:val="00405C53"/>
    <w:rsid w:val="00405E9E"/>
    <w:rsid w:val="00406301"/>
    <w:rsid w:val="00406387"/>
    <w:rsid w:val="004063EB"/>
    <w:rsid w:val="004064A5"/>
    <w:rsid w:val="00406F89"/>
    <w:rsid w:val="00407515"/>
    <w:rsid w:val="00407689"/>
    <w:rsid w:val="004077F8"/>
    <w:rsid w:val="00407D10"/>
    <w:rsid w:val="00407F7E"/>
    <w:rsid w:val="0041002E"/>
    <w:rsid w:val="0041037C"/>
    <w:rsid w:val="00410511"/>
    <w:rsid w:val="004106A1"/>
    <w:rsid w:val="00410D6C"/>
    <w:rsid w:val="00410E5D"/>
    <w:rsid w:val="004113CB"/>
    <w:rsid w:val="00411B5F"/>
    <w:rsid w:val="00411F6C"/>
    <w:rsid w:val="0041206F"/>
    <w:rsid w:val="0041217D"/>
    <w:rsid w:val="004121DC"/>
    <w:rsid w:val="004122E9"/>
    <w:rsid w:val="0041231E"/>
    <w:rsid w:val="004123F0"/>
    <w:rsid w:val="00412557"/>
    <w:rsid w:val="004126EB"/>
    <w:rsid w:val="004127A3"/>
    <w:rsid w:val="004127B3"/>
    <w:rsid w:val="00412CF9"/>
    <w:rsid w:val="00412D8B"/>
    <w:rsid w:val="00412F95"/>
    <w:rsid w:val="0041304B"/>
    <w:rsid w:val="004139AD"/>
    <w:rsid w:val="00413B47"/>
    <w:rsid w:val="00413C86"/>
    <w:rsid w:val="00414545"/>
    <w:rsid w:val="004147FB"/>
    <w:rsid w:val="00414957"/>
    <w:rsid w:val="00414AA2"/>
    <w:rsid w:val="004151C1"/>
    <w:rsid w:val="00415424"/>
    <w:rsid w:val="00415467"/>
    <w:rsid w:val="004156F1"/>
    <w:rsid w:val="00415C5C"/>
    <w:rsid w:val="00416018"/>
    <w:rsid w:val="0041619C"/>
    <w:rsid w:val="004161FD"/>
    <w:rsid w:val="004166C1"/>
    <w:rsid w:val="004168AD"/>
    <w:rsid w:val="00416C3F"/>
    <w:rsid w:val="00417186"/>
    <w:rsid w:val="004171F5"/>
    <w:rsid w:val="00417241"/>
    <w:rsid w:val="00417764"/>
    <w:rsid w:val="004177AA"/>
    <w:rsid w:val="00417874"/>
    <w:rsid w:val="00417FE0"/>
    <w:rsid w:val="00420174"/>
    <w:rsid w:val="0042046F"/>
    <w:rsid w:val="00420735"/>
    <w:rsid w:val="00420A20"/>
    <w:rsid w:val="00420AD0"/>
    <w:rsid w:val="00420B2C"/>
    <w:rsid w:val="00420BB9"/>
    <w:rsid w:val="00420E97"/>
    <w:rsid w:val="00420F34"/>
    <w:rsid w:val="0042124E"/>
    <w:rsid w:val="0042133E"/>
    <w:rsid w:val="00421770"/>
    <w:rsid w:val="0042180A"/>
    <w:rsid w:val="00421968"/>
    <w:rsid w:val="00421C8C"/>
    <w:rsid w:val="004222CF"/>
    <w:rsid w:val="00422830"/>
    <w:rsid w:val="0042286C"/>
    <w:rsid w:val="00422B3E"/>
    <w:rsid w:val="00422E82"/>
    <w:rsid w:val="00422F7C"/>
    <w:rsid w:val="00423098"/>
    <w:rsid w:val="0042361D"/>
    <w:rsid w:val="004239BE"/>
    <w:rsid w:val="0042432D"/>
    <w:rsid w:val="00424334"/>
    <w:rsid w:val="0042465B"/>
    <w:rsid w:val="00424699"/>
    <w:rsid w:val="00424879"/>
    <w:rsid w:val="00424A4A"/>
    <w:rsid w:val="00424C33"/>
    <w:rsid w:val="004251F4"/>
    <w:rsid w:val="00425635"/>
    <w:rsid w:val="00425B45"/>
    <w:rsid w:val="00425FE2"/>
    <w:rsid w:val="00425FF4"/>
    <w:rsid w:val="00426702"/>
    <w:rsid w:val="004269A4"/>
    <w:rsid w:val="00426B34"/>
    <w:rsid w:val="00427400"/>
    <w:rsid w:val="00427615"/>
    <w:rsid w:val="00427A34"/>
    <w:rsid w:val="00427A50"/>
    <w:rsid w:val="00427B93"/>
    <w:rsid w:val="00427BB4"/>
    <w:rsid w:val="00430789"/>
    <w:rsid w:val="00430BCF"/>
    <w:rsid w:val="00430E82"/>
    <w:rsid w:val="00431755"/>
    <w:rsid w:val="00431879"/>
    <w:rsid w:val="00431A16"/>
    <w:rsid w:val="00431AFA"/>
    <w:rsid w:val="00431B09"/>
    <w:rsid w:val="00432019"/>
    <w:rsid w:val="004321F1"/>
    <w:rsid w:val="00432819"/>
    <w:rsid w:val="00432B5F"/>
    <w:rsid w:val="00433446"/>
    <w:rsid w:val="004337BD"/>
    <w:rsid w:val="004337E2"/>
    <w:rsid w:val="00433903"/>
    <w:rsid w:val="00433A4E"/>
    <w:rsid w:val="00433FF6"/>
    <w:rsid w:val="00434111"/>
    <w:rsid w:val="00434267"/>
    <w:rsid w:val="004342B9"/>
    <w:rsid w:val="00434967"/>
    <w:rsid w:val="00434DFD"/>
    <w:rsid w:val="004351A9"/>
    <w:rsid w:val="00435353"/>
    <w:rsid w:val="004354D4"/>
    <w:rsid w:val="0043550B"/>
    <w:rsid w:val="004355F5"/>
    <w:rsid w:val="00435EBA"/>
    <w:rsid w:val="004363DD"/>
    <w:rsid w:val="0043694D"/>
    <w:rsid w:val="00436A89"/>
    <w:rsid w:val="00436AEE"/>
    <w:rsid w:val="00436ECD"/>
    <w:rsid w:val="00437096"/>
    <w:rsid w:val="004377D9"/>
    <w:rsid w:val="0043795F"/>
    <w:rsid w:val="00437E9A"/>
    <w:rsid w:val="004405D0"/>
    <w:rsid w:val="00440754"/>
    <w:rsid w:val="00440D9F"/>
    <w:rsid w:val="00441271"/>
    <w:rsid w:val="00441345"/>
    <w:rsid w:val="00441624"/>
    <w:rsid w:val="004418AF"/>
    <w:rsid w:val="00441B8A"/>
    <w:rsid w:val="00441B8C"/>
    <w:rsid w:val="004423E2"/>
    <w:rsid w:val="00442651"/>
    <w:rsid w:val="00442684"/>
    <w:rsid w:val="00442B7C"/>
    <w:rsid w:val="00442B89"/>
    <w:rsid w:val="00442D7E"/>
    <w:rsid w:val="004432A0"/>
    <w:rsid w:val="0044381A"/>
    <w:rsid w:val="00443977"/>
    <w:rsid w:val="00443B8C"/>
    <w:rsid w:val="00443CF0"/>
    <w:rsid w:val="00443F03"/>
    <w:rsid w:val="004440D9"/>
    <w:rsid w:val="004445C8"/>
    <w:rsid w:val="00444946"/>
    <w:rsid w:val="00444EFC"/>
    <w:rsid w:val="00445187"/>
    <w:rsid w:val="00445944"/>
    <w:rsid w:val="004459AB"/>
    <w:rsid w:val="00445BEC"/>
    <w:rsid w:val="00445C9C"/>
    <w:rsid w:val="00445DD9"/>
    <w:rsid w:val="004460C6"/>
    <w:rsid w:val="004461C6"/>
    <w:rsid w:val="004462C7"/>
    <w:rsid w:val="004464E1"/>
    <w:rsid w:val="00446B9E"/>
    <w:rsid w:val="00446BF2"/>
    <w:rsid w:val="00446DBA"/>
    <w:rsid w:val="00446EB9"/>
    <w:rsid w:val="00446F45"/>
    <w:rsid w:val="00446F69"/>
    <w:rsid w:val="00447004"/>
    <w:rsid w:val="004479C8"/>
    <w:rsid w:val="00447F03"/>
    <w:rsid w:val="00447FF7"/>
    <w:rsid w:val="0045031B"/>
    <w:rsid w:val="0045031C"/>
    <w:rsid w:val="00450586"/>
    <w:rsid w:val="0045098F"/>
    <w:rsid w:val="00450A20"/>
    <w:rsid w:val="00450B69"/>
    <w:rsid w:val="00450E4E"/>
    <w:rsid w:val="0045158A"/>
    <w:rsid w:val="004516AC"/>
    <w:rsid w:val="00451810"/>
    <w:rsid w:val="004519AB"/>
    <w:rsid w:val="00451D8D"/>
    <w:rsid w:val="004520B9"/>
    <w:rsid w:val="004522DF"/>
    <w:rsid w:val="00452313"/>
    <w:rsid w:val="00452684"/>
    <w:rsid w:val="0045298E"/>
    <w:rsid w:val="00452A2F"/>
    <w:rsid w:val="00452E00"/>
    <w:rsid w:val="00452F93"/>
    <w:rsid w:val="0045311A"/>
    <w:rsid w:val="0045318C"/>
    <w:rsid w:val="004531BB"/>
    <w:rsid w:val="004532F2"/>
    <w:rsid w:val="004534EE"/>
    <w:rsid w:val="00453BD2"/>
    <w:rsid w:val="00453E23"/>
    <w:rsid w:val="00453EBA"/>
    <w:rsid w:val="0045401F"/>
    <w:rsid w:val="004541DC"/>
    <w:rsid w:val="004541E3"/>
    <w:rsid w:val="0045422F"/>
    <w:rsid w:val="004542BD"/>
    <w:rsid w:val="00454548"/>
    <w:rsid w:val="00454802"/>
    <w:rsid w:val="0045491C"/>
    <w:rsid w:val="00454D40"/>
    <w:rsid w:val="00454D9C"/>
    <w:rsid w:val="0045509C"/>
    <w:rsid w:val="004550EA"/>
    <w:rsid w:val="00455535"/>
    <w:rsid w:val="00455733"/>
    <w:rsid w:val="00455C1D"/>
    <w:rsid w:val="0045622D"/>
    <w:rsid w:val="00456311"/>
    <w:rsid w:val="0045651B"/>
    <w:rsid w:val="004565AB"/>
    <w:rsid w:val="0045679D"/>
    <w:rsid w:val="004567FC"/>
    <w:rsid w:val="0045681E"/>
    <w:rsid w:val="00456F9F"/>
    <w:rsid w:val="004570E8"/>
    <w:rsid w:val="004570F2"/>
    <w:rsid w:val="0045741C"/>
    <w:rsid w:val="00457574"/>
    <w:rsid w:val="00457918"/>
    <w:rsid w:val="00457A2B"/>
    <w:rsid w:val="00457A32"/>
    <w:rsid w:val="00457E53"/>
    <w:rsid w:val="004601D8"/>
    <w:rsid w:val="0046029B"/>
    <w:rsid w:val="004605BD"/>
    <w:rsid w:val="0046077F"/>
    <w:rsid w:val="0046078B"/>
    <w:rsid w:val="0046086A"/>
    <w:rsid w:val="0046094D"/>
    <w:rsid w:val="00461055"/>
    <w:rsid w:val="004613E8"/>
    <w:rsid w:val="0046151B"/>
    <w:rsid w:val="00461708"/>
    <w:rsid w:val="0046175E"/>
    <w:rsid w:val="00462502"/>
    <w:rsid w:val="004628CC"/>
    <w:rsid w:val="00462BDF"/>
    <w:rsid w:val="00462F9C"/>
    <w:rsid w:val="0046326D"/>
    <w:rsid w:val="00463461"/>
    <w:rsid w:val="004636DB"/>
    <w:rsid w:val="0046395B"/>
    <w:rsid w:val="00463CE1"/>
    <w:rsid w:val="00463D7B"/>
    <w:rsid w:val="004642B7"/>
    <w:rsid w:val="0046438A"/>
    <w:rsid w:val="0046467D"/>
    <w:rsid w:val="004646E4"/>
    <w:rsid w:val="004649DB"/>
    <w:rsid w:val="00464B90"/>
    <w:rsid w:val="00464EF1"/>
    <w:rsid w:val="00464F28"/>
    <w:rsid w:val="004650B1"/>
    <w:rsid w:val="0046541E"/>
    <w:rsid w:val="00465458"/>
    <w:rsid w:val="0046567B"/>
    <w:rsid w:val="004656D4"/>
    <w:rsid w:val="004658CA"/>
    <w:rsid w:val="00465E86"/>
    <w:rsid w:val="004662F3"/>
    <w:rsid w:val="00466333"/>
    <w:rsid w:val="0046654D"/>
    <w:rsid w:val="0046679D"/>
    <w:rsid w:val="00466809"/>
    <w:rsid w:val="00466847"/>
    <w:rsid w:val="00466918"/>
    <w:rsid w:val="004669EC"/>
    <w:rsid w:val="00466C30"/>
    <w:rsid w:val="00467548"/>
    <w:rsid w:val="00467654"/>
    <w:rsid w:val="00467B8C"/>
    <w:rsid w:val="00467BD0"/>
    <w:rsid w:val="00467F63"/>
    <w:rsid w:val="00467FB5"/>
    <w:rsid w:val="00470340"/>
    <w:rsid w:val="0047041D"/>
    <w:rsid w:val="00470693"/>
    <w:rsid w:val="004706E2"/>
    <w:rsid w:val="00470A1F"/>
    <w:rsid w:val="00470B59"/>
    <w:rsid w:val="00470CF2"/>
    <w:rsid w:val="00470F2E"/>
    <w:rsid w:val="0047125C"/>
    <w:rsid w:val="0047140A"/>
    <w:rsid w:val="00471562"/>
    <w:rsid w:val="00471CA2"/>
    <w:rsid w:val="00471CE1"/>
    <w:rsid w:val="004723BF"/>
    <w:rsid w:val="00472451"/>
    <w:rsid w:val="00472535"/>
    <w:rsid w:val="00472707"/>
    <w:rsid w:val="004727FF"/>
    <w:rsid w:val="00472AFC"/>
    <w:rsid w:val="00472C3D"/>
    <w:rsid w:val="004736AA"/>
    <w:rsid w:val="00473B9A"/>
    <w:rsid w:val="00473C34"/>
    <w:rsid w:val="00473E68"/>
    <w:rsid w:val="00474279"/>
    <w:rsid w:val="004742FD"/>
    <w:rsid w:val="00474328"/>
    <w:rsid w:val="004746B7"/>
    <w:rsid w:val="00474A92"/>
    <w:rsid w:val="004752A5"/>
    <w:rsid w:val="004758B0"/>
    <w:rsid w:val="00475B43"/>
    <w:rsid w:val="00475E4B"/>
    <w:rsid w:val="00475F01"/>
    <w:rsid w:val="004764BF"/>
    <w:rsid w:val="00476A11"/>
    <w:rsid w:val="00476DFF"/>
    <w:rsid w:val="0047746B"/>
    <w:rsid w:val="004777FC"/>
    <w:rsid w:val="00477A66"/>
    <w:rsid w:val="004800B4"/>
    <w:rsid w:val="004802D7"/>
    <w:rsid w:val="00480385"/>
    <w:rsid w:val="0048038E"/>
    <w:rsid w:val="0048047E"/>
    <w:rsid w:val="0048071B"/>
    <w:rsid w:val="00480DB1"/>
    <w:rsid w:val="00480F25"/>
    <w:rsid w:val="0048119E"/>
    <w:rsid w:val="004811D0"/>
    <w:rsid w:val="0048178E"/>
    <w:rsid w:val="00481991"/>
    <w:rsid w:val="00481D6D"/>
    <w:rsid w:val="004823CB"/>
    <w:rsid w:val="004824B4"/>
    <w:rsid w:val="004824F9"/>
    <w:rsid w:val="004826D5"/>
    <w:rsid w:val="00482B60"/>
    <w:rsid w:val="00482D13"/>
    <w:rsid w:val="00482E7E"/>
    <w:rsid w:val="00483321"/>
    <w:rsid w:val="004833B0"/>
    <w:rsid w:val="004834AE"/>
    <w:rsid w:val="0048379A"/>
    <w:rsid w:val="004838C3"/>
    <w:rsid w:val="00483C09"/>
    <w:rsid w:val="00483F06"/>
    <w:rsid w:val="00483F54"/>
    <w:rsid w:val="0048434A"/>
    <w:rsid w:val="0048436D"/>
    <w:rsid w:val="0048453F"/>
    <w:rsid w:val="00484815"/>
    <w:rsid w:val="00484E52"/>
    <w:rsid w:val="004852F2"/>
    <w:rsid w:val="00485551"/>
    <w:rsid w:val="004857AE"/>
    <w:rsid w:val="00486581"/>
    <w:rsid w:val="004865D1"/>
    <w:rsid w:val="0048678C"/>
    <w:rsid w:val="0048682E"/>
    <w:rsid w:val="00487423"/>
    <w:rsid w:val="00487959"/>
    <w:rsid w:val="00487D12"/>
    <w:rsid w:val="00487EB2"/>
    <w:rsid w:val="00487F10"/>
    <w:rsid w:val="00487F3C"/>
    <w:rsid w:val="00487FB8"/>
    <w:rsid w:val="00487FC0"/>
    <w:rsid w:val="00490610"/>
    <w:rsid w:val="00490761"/>
    <w:rsid w:val="00490A70"/>
    <w:rsid w:val="00490D30"/>
    <w:rsid w:val="0049143B"/>
    <w:rsid w:val="0049164D"/>
    <w:rsid w:val="0049177F"/>
    <w:rsid w:val="00491DC0"/>
    <w:rsid w:val="00491E05"/>
    <w:rsid w:val="00491FC5"/>
    <w:rsid w:val="004920F7"/>
    <w:rsid w:val="00492229"/>
    <w:rsid w:val="00492402"/>
    <w:rsid w:val="00492553"/>
    <w:rsid w:val="004928D7"/>
    <w:rsid w:val="00492929"/>
    <w:rsid w:val="00492A10"/>
    <w:rsid w:val="00492A82"/>
    <w:rsid w:val="00492E92"/>
    <w:rsid w:val="004931F7"/>
    <w:rsid w:val="0049361D"/>
    <w:rsid w:val="00493A7B"/>
    <w:rsid w:val="00493AE7"/>
    <w:rsid w:val="00493FEC"/>
    <w:rsid w:val="00494193"/>
    <w:rsid w:val="00494237"/>
    <w:rsid w:val="0049450E"/>
    <w:rsid w:val="00494772"/>
    <w:rsid w:val="00494900"/>
    <w:rsid w:val="00494B62"/>
    <w:rsid w:val="00494D44"/>
    <w:rsid w:val="00494DA1"/>
    <w:rsid w:val="00494E47"/>
    <w:rsid w:val="00494EB0"/>
    <w:rsid w:val="00494F09"/>
    <w:rsid w:val="0049518E"/>
    <w:rsid w:val="00495212"/>
    <w:rsid w:val="00495353"/>
    <w:rsid w:val="00495613"/>
    <w:rsid w:val="00495B5B"/>
    <w:rsid w:val="0049605B"/>
    <w:rsid w:val="00496242"/>
    <w:rsid w:val="004963CC"/>
    <w:rsid w:val="00496424"/>
    <w:rsid w:val="00496976"/>
    <w:rsid w:val="00496C66"/>
    <w:rsid w:val="00497395"/>
    <w:rsid w:val="004975A8"/>
    <w:rsid w:val="00497A1E"/>
    <w:rsid w:val="00497D2F"/>
    <w:rsid w:val="00497EE0"/>
    <w:rsid w:val="004A0135"/>
    <w:rsid w:val="004A051F"/>
    <w:rsid w:val="004A0734"/>
    <w:rsid w:val="004A090F"/>
    <w:rsid w:val="004A0911"/>
    <w:rsid w:val="004A0B21"/>
    <w:rsid w:val="004A0BF9"/>
    <w:rsid w:val="004A0C8A"/>
    <w:rsid w:val="004A0CE7"/>
    <w:rsid w:val="004A0F1B"/>
    <w:rsid w:val="004A10B6"/>
    <w:rsid w:val="004A12A5"/>
    <w:rsid w:val="004A14D1"/>
    <w:rsid w:val="004A1959"/>
    <w:rsid w:val="004A1EB9"/>
    <w:rsid w:val="004A1FA2"/>
    <w:rsid w:val="004A201E"/>
    <w:rsid w:val="004A2275"/>
    <w:rsid w:val="004A29C8"/>
    <w:rsid w:val="004A2A6D"/>
    <w:rsid w:val="004A2D8A"/>
    <w:rsid w:val="004A2FCA"/>
    <w:rsid w:val="004A382B"/>
    <w:rsid w:val="004A38AE"/>
    <w:rsid w:val="004A38D7"/>
    <w:rsid w:val="004A38E3"/>
    <w:rsid w:val="004A39A0"/>
    <w:rsid w:val="004A3A05"/>
    <w:rsid w:val="004A3A40"/>
    <w:rsid w:val="004A3BD6"/>
    <w:rsid w:val="004A3C54"/>
    <w:rsid w:val="004A3E7E"/>
    <w:rsid w:val="004A4225"/>
    <w:rsid w:val="004A43F4"/>
    <w:rsid w:val="004A469B"/>
    <w:rsid w:val="004A4A41"/>
    <w:rsid w:val="004A4E3B"/>
    <w:rsid w:val="004A5359"/>
    <w:rsid w:val="004A562C"/>
    <w:rsid w:val="004A57E0"/>
    <w:rsid w:val="004A5BC2"/>
    <w:rsid w:val="004A5FC6"/>
    <w:rsid w:val="004A63F2"/>
    <w:rsid w:val="004A66C6"/>
    <w:rsid w:val="004A6B9A"/>
    <w:rsid w:val="004A6BE1"/>
    <w:rsid w:val="004A6CF2"/>
    <w:rsid w:val="004A6F96"/>
    <w:rsid w:val="004A7098"/>
    <w:rsid w:val="004A7234"/>
    <w:rsid w:val="004A730D"/>
    <w:rsid w:val="004A73E9"/>
    <w:rsid w:val="004A7869"/>
    <w:rsid w:val="004A7CF4"/>
    <w:rsid w:val="004B0188"/>
    <w:rsid w:val="004B019F"/>
    <w:rsid w:val="004B06C1"/>
    <w:rsid w:val="004B121C"/>
    <w:rsid w:val="004B1734"/>
    <w:rsid w:val="004B1923"/>
    <w:rsid w:val="004B1CEA"/>
    <w:rsid w:val="004B1DC8"/>
    <w:rsid w:val="004B30F8"/>
    <w:rsid w:val="004B316B"/>
    <w:rsid w:val="004B3800"/>
    <w:rsid w:val="004B3823"/>
    <w:rsid w:val="004B390F"/>
    <w:rsid w:val="004B3A13"/>
    <w:rsid w:val="004B3E97"/>
    <w:rsid w:val="004B3F8C"/>
    <w:rsid w:val="004B44B3"/>
    <w:rsid w:val="004B450B"/>
    <w:rsid w:val="004B4A19"/>
    <w:rsid w:val="004B4DA8"/>
    <w:rsid w:val="004B502A"/>
    <w:rsid w:val="004B5823"/>
    <w:rsid w:val="004B5CD4"/>
    <w:rsid w:val="004B5D5B"/>
    <w:rsid w:val="004B60A6"/>
    <w:rsid w:val="004B64EA"/>
    <w:rsid w:val="004B6925"/>
    <w:rsid w:val="004B6C65"/>
    <w:rsid w:val="004B6D3B"/>
    <w:rsid w:val="004B6F4F"/>
    <w:rsid w:val="004B6FFB"/>
    <w:rsid w:val="004B7216"/>
    <w:rsid w:val="004B72E4"/>
    <w:rsid w:val="004B7838"/>
    <w:rsid w:val="004B7D85"/>
    <w:rsid w:val="004C01D5"/>
    <w:rsid w:val="004C0B45"/>
    <w:rsid w:val="004C0E4B"/>
    <w:rsid w:val="004C1056"/>
    <w:rsid w:val="004C1254"/>
    <w:rsid w:val="004C1379"/>
    <w:rsid w:val="004C1530"/>
    <w:rsid w:val="004C166F"/>
    <w:rsid w:val="004C174F"/>
    <w:rsid w:val="004C17C1"/>
    <w:rsid w:val="004C1843"/>
    <w:rsid w:val="004C1A08"/>
    <w:rsid w:val="004C1C2F"/>
    <w:rsid w:val="004C1CAA"/>
    <w:rsid w:val="004C2176"/>
    <w:rsid w:val="004C22CA"/>
    <w:rsid w:val="004C2406"/>
    <w:rsid w:val="004C256B"/>
    <w:rsid w:val="004C27D5"/>
    <w:rsid w:val="004C2BB3"/>
    <w:rsid w:val="004C2EF6"/>
    <w:rsid w:val="004C2FC2"/>
    <w:rsid w:val="004C307C"/>
    <w:rsid w:val="004C31A7"/>
    <w:rsid w:val="004C3277"/>
    <w:rsid w:val="004C332C"/>
    <w:rsid w:val="004C351F"/>
    <w:rsid w:val="004C3D00"/>
    <w:rsid w:val="004C41FB"/>
    <w:rsid w:val="004C463F"/>
    <w:rsid w:val="004C47DE"/>
    <w:rsid w:val="004C5431"/>
    <w:rsid w:val="004C560C"/>
    <w:rsid w:val="004C5D2A"/>
    <w:rsid w:val="004C5F8A"/>
    <w:rsid w:val="004C5F91"/>
    <w:rsid w:val="004C606C"/>
    <w:rsid w:val="004C6079"/>
    <w:rsid w:val="004C614D"/>
    <w:rsid w:val="004C676D"/>
    <w:rsid w:val="004C6883"/>
    <w:rsid w:val="004C6BD0"/>
    <w:rsid w:val="004C6C4F"/>
    <w:rsid w:val="004C6E18"/>
    <w:rsid w:val="004C6E3B"/>
    <w:rsid w:val="004C7662"/>
    <w:rsid w:val="004C76B7"/>
    <w:rsid w:val="004C7775"/>
    <w:rsid w:val="004C798C"/>
    <w:rsid w:val="004C7B43"/>
    <w:rsid w:val="004C7BC6"/>
    <w:rsid w:val="004C7E43"/>
    <w:rsid w:val="004C7E4C"/>
    <w:rsid w:val="004D0035"/>
    <w:rsid w:val="004D0476"/>
    <w:rsid w:val="004D06F0"/>
    <w:rsid w:val="004D073A"/>
    <w:rsid w:val="004D0D85"/>
    <w:rsid w:val="004D0F5C"/>
    <w:rsid w:val="004D134A"/>
    <w:rsid w:val="004D1A19"/>
    <w:rsid w:val="004D1D6B"/>
    <w:rsid w:val="004D1EAA"/>
    <w:rsid w:val="004D1F06"/>
    <w:rsid w:val="004D22A1"/>
    <w:rsid w:val="004D23D2"/>
    <w:rsid w:val="004D25AF"/>
    <w:rsid w:val="004D2731"/>
    <w:rsid w:val="004D284E"/>
    <w:rsid w:val="004D2867"/>
    <w:rsid w:val="004D2C4D"/>
    <w:rsid w:val="004D2D2B"/>
    <w:rsid w:val="004D2FDB"/>
    <w:rsid w:val="004D3391"/>
    <w:rsid w:val="004D3607"/>
    <w:rsid w:val="004D3722"/>
    <w:rsid w:val="004D3E66"/>
    <w:rsid w:val="004D40A6"/>
    <w:rsid w:val="004D42F7"/>
    <w:rsid w:val="004D457E"/>
    <w:rsid w:val="004D4777"/>
    <w:rsid w:val="004D4795"/>
    <w:rsid w:val="004D479F"/>
    <w:rsid w:val="004D47EA"/>
    <w:rsid w:val="004D4829"/>
    <w:rsid w:val="004D4CA3"/>
    <w:rsid w:val="004D4E29"/>
    <w:rsid w:val="004D5231"/>
    <w:rsid w:val="004D537A"/>
    <w:rsid w:val="004D5561"/>
    <w:rsid w:val="004D567A"/>
    <w:rsid w:val="004D570E"/>
    <w:rsid w:val="004D58B5"/>
    <w:rsid w:val="004D599F"/>
    <w:rsid w:val="004D5B1B"/>
    <w:rsid w:val="004D5BB7"/>
    <w:rsid w:val="004D5BC7"/>
    <w:rsid w:val="004D607E"/>
    <w:rsid w:val="004D6137"/>
    <w:rsid w:val="004D6301"/>
    <w:rsid w:val="004D6609"/>
    <w:rsid w:val="004D696F"/>
    <w:rsid w:val="004D6B60"/>
    <w:rsid w:val="004D6CC4"/>
    <w:rsid w:val="004D6F2D"/>
    <w:rsid w:val="004D7050"/>
    <w:rsid w:val="004D7D87"/>
    <w:rsid w:val="004D7EAE"/>
    <w:rsid w:val="004D7F5F"/>
    <w:rsid w:val="004E0156"/>
    <w:rsid w:val="004E0422"/>
    <w:rsid w:val="004E044A"/>
    <w:rsid w:val="004E04D9"/>
    <w:rsid w:val="004E0526"/>
    <w:rsid w:val="004E0E9C"/>
    <w:rsid w:val="004E126B"/>
    <w:rsid w:val="004E13C0"/>
    <w:rsid w:val="004E1720"/>
    <w:rsid w:val="004E17C1"/>
    <w:rsid w:val="004E1F1C"/>
    <w:rsid w:val="004E202F"/>
    <w:rsid w:val="004E2092"/>
    <w:rsid w:val="004E2141"/>
    <w:rsid w:val="004E24E6"/>
    <w:rsid w:val="004E266E"/>
    <w:rsid w:val="004E2DCB"/>
    <w:rsid w:val="004E3042"/>
    <w:rsid w:val="004E30C5"/>
    <w:rsid w:val="004E3408"/>
    <w:rsid w:val="004E36DC"/>
    <w:rsid w:val="004E37C5"/>
    <w:rsid w:val="004E3A37"/>
    <w:rsid w:val="004E3EE9"/>
    <w:rsid w:val="004E472C"/>
    <w:rsid w:val="004E4749"/>
    <w:rsid w:val="004E4969"/>
    <w:rsid w:val="004E497E"/>
    <w:rsid w:val="004E4DE5"/>
    <w:rsid w:val="004E4E30"/>
    <w:rsid w:val="004E50EE"/>
    <w:rsid w:val="004E52EF"/>
    <w:rsid w:val="004E5397"/>
    <w:rsid w:val="004E583E"/>
    <w:rsid w:val="004E6496"/>
    <w:rsid w:val="004E6575"/>
    <w:rsid w:val="004E65A3"/>
    <w:rsid w:val="004E6750"/>
    <w:rsid w:val="004E708B"/>
    <w:rsid w:val="004E72CE"/>
    <w:rsid w:val="004E7497"/>
    <w:rsid w:val="004E76B2"/>
    <w:rsid w:val="004E7903"/>
    <w:rsid w:val="004E7AEA"/>
    <w:rsid w:val="004F00FE"/>
    <w:rsid w:val="004F0313"/>
    <w:rsid w:val="004F0338"/>
    <w:rsid w:val="004F03DE"/>
    <w:rsid w:val="004F07E7"/>
    <w:rsid w:val="004F0B15"/>
    <w:rsid w:val="004F0B6C"/>
    <w:rsid w:val="004F0BA2"/>
    <w:rsid w:val="004F0CBD"/>
    <w:rsid w:val="004F0DC4"/>
    <w:rsid w:val="004F0DD7"/>
    <w:rsid w:val="004F0E3C"/>
    <w:rsid w:val="004F1446"/>
    <w:rsid w:val="004F1711"/>
    <w:rsid w:val="004F1818"/>
    <w:rsid w:val="004F2010"/>
    <w:rsid w:val="004F2194"/>
    <w:rsid w:val="004F2255"/>
    <w:rsid w:val="004F237C"/>
    <w:rsid w:val="004F2517"/>
    <w:rsid w:val="004F2709"/>
    <w:rsid w:val="004F284D"/>
    <w:rsid w:val="004F3211"/>
    <w:rsid w:val="004F35E1"/>
    <w:rsid w:val="004F36D0"/>
    <w:rsid w:val="004F3C8C"/>
    <w:rsid w:val="004F3D61"/>
    <w:rsid w:val="004F3FFF"/>
    <w:rsid w:val="004F41D0"/>
    <w:rsid w:val="004F483B"/>
    <w:rsid w:val="004F496D"/>
    <w:rsid w:val="004F4AA0"/>
    <w:rsid w:val="004F5391"/>
    <w:rsid w:val="004F5413"/>
    <w:rsid w:val="004F54FA"/>
    <w:rsid w:val="004F58FA"/>
    <w:rsid w:val="004F5A8E"/>
    <w:rsid w:val="004F5B43"/>
    <w:rsid w:val="004F5D12"/>
    <w:rsid w:val="004F5DA5"/>
    <w:rsid w:val="004F63B3"/>
    <w:rsid w:val="004F67BE"/>
    <w:rsid w:val="004F6966"/>
    <w:rsid w:val="004F69FD"/>
    <w:rsid w:val="004F6A1C"/>
    <w:rsid w:val="004F6ADD"/>
    <w:rsid w:val="004F6DE6"/>
    <w:rsid w:val="004F6DF0"/>
    <w:rsid w:val="004F6ED3"/>
    <w:rsid w:val="004F7054"/>
    <w:rsid w:val="004F71D3"/>
    <w:rsid w:val="004F7209"/>
    <w:rsid w:val="004F7445"/>
    <w:rsid w:val="004F74F7"/>
    <w:rsid w:val="004F75C9"/>
    <w:rsid w:val="004F7689"/>
    <w:rsid w:val="004F7860"/>
    <w:rsid w:val="004F7AF5"/>
    <w:rsid w:val="00500534"/>
    <w:rsid w:val="0050076B"/>
    <w:rsid w:val="00500A61"/>
    <w:rsid w:val="00500AD7"/>
    <w:rsid w:val="00500D05"/>
    <w:rsid w:val="00500F32"/>
    <w:rsid w:val="005015D3"/>
    <w:rsid w:val="005021B2"/>
    <w:rsid w:val="00502313"/>
    <w:rsid w:val="00502393"/>
    <w:rsid w:val="00502583"/>
    <w:rsid w:val="00502600"/>
    <w:rsid w:val="00502EE6"/>
    <w:rsid w:val="0050334F"/>
    <w:rsid w:val="00503474"/>
    <w:rsid w:val="00503926"/>
    <w:rsid w:val="00503EDA"/>
    <w:rsid w:val="005041A1"/>
    <w:rsid w:val="005043B7"/>
    <w:rsid w:val="0050447C"/>
    <w:rsid w:val="00504620"/>
    <w:rsid w:val="005048CD"/>
    <w:rsid w:val="005056FE"/>
    <w:rsid w:val="00505961"/>
    <w:rsid w:val="00505A11"/>
    <w:rsid w:val="00505E29"/>
    <w:rsid w:val="00505F23"/>
    <w:rsid w:val="0050600D"/>
    <w:rsid w:val="00506219"/>
    <w:rsid w:val="005064FD"/>
    <w:rsid w:val="00506771"/>
    <w:rsid w:val="005069D0"/>
    <w:rsid w:val="00506A1D"/>
    <w:rsid w:val="00506D3C"/>
    <w:rsid w:val="0050701C"/>
    <w:rsid w:val="00507568"/>
    <w:rsid w:val="0050797A"/>
    <w:rsid w:val="005079AF"/>
    <w:rsid w:val="005079D9"/>
    <w:rsid w:val="00507DE6"/>
    <w:rsid w:val="00507E36"/>
    <w:rsid w:val="00507EA6"/>
    <w:rsid w:val="00510154"/>
    <w:rsid w:val="00510271"/>
    <w:rsid w:val="0051039B"/>
    <w:rsid w:val="005103FD"/>
    <w:rsid w:val="00510D7E"/>
    <w:rsid w:val="00510E79"/>
    <w:rsid w:val="00510FAB"/>
    <w:rsid w:val="00510FB1"/>
    <w:rsid w:val="0051113D"/>
    <w:rsid w:val="00511369"/>
    <w:rsid w:val="0051164E"/>
    <w:rsid w:val="00511726"/>
    <w:rsid w:val="00511937"/>
    <w:rsid w:val="00511ABF"/>
    <w:rsid w:val="00511FF2"/>
    <w:rsid w:val="005120AC"/>
    <w:rsid w:val="0051219D"/>
    <w:rsid w:val="005127DD"/>
    <w:rsid w:val="005127E5"/>
    <w:rsid w:val="005131CB"/>
    <w:rsid w:val="00513531"/>
    <w:rsid w:val="005137B3"/>
    <w:rsid w:val="005137E6"/>
    <w:rsid w:val="00513832"/>
    <w:rsid w:val="00513F17"/>
    <w:rsid w:val="00513FDC"/>
    <w:rsid w:val="00514011"/>
    <w:rsid w:val="0051414E"/>
    <w:rsid w:val="00514BBD"/>
    <w:rsid w:val="00514C88"/>
    <w:rsid w:val="00514CAE"/>
    <w:rsid w:val="00514DE0"/>
    <w:rsid w:val="00514F9A"/>
    <w:rsid w:val="005152D3"/>
    <w:rsid w:val="00515415"/>
    <w:rsid w:val="0051544C"/>
    <w:rsid w:val="00515495"/>
    <w:rsid w:val="005155E9"/>
    <w:rsid w:val="005158BD"/>
    <w:rsid w:val="00515C4E"/>
    <w:rsid w:val="00515EF2"/>
    <w:rsid w:val="0051615D"/>
    <w:rsid w:val="0051632A"/>
    <w:rsid w:val="00516B5E"/>
    <w:rsid w:val="00516B78"/>
    <w:rsid w:val="00516C23"/>
    <w:rsid w:val="00516F65"/>
    <w:rsid w:val="00517117"/>
    <w:rsid w:val="00517217"/>
    <w:rsid w:val="00517515"/>
    <w:rsid w:val="005175BE"/>
    <w:rsid w:val="00517602"/>
    <w:rsid w:val="005177D6"/>
    <w:rsid w:val="00517857"/>
    <w:rsid w:val="00517972"/>
    <w:rsid w:val="00517AA0"/>
    <w:rsid w:val="00517DD5"/>
    <w:rsid w:val="0052007F"/>
    <w:rsid w:val="0052021D"/>
    <w:rsid w:val="0052078B"/>
    <w:rsid w:val="0052081A"/>
    <w:rsid w:val="005208AC"/>
    <w:rsid w:val="00520A2B"/>
    <w:rsid w:val="00520C9D"/>
    <w:rsid w:val="00520D8B"/>
    <w:rsid w:val="005210A5"/>
    <w:rsid w:val="005213F6"/>
    <w:rsid w:val="00521573"/>
    <w:rsid w:val="005216BC"/>
    <w:rsid w:val="00521D3A"/>
    <w:rsid w:val="00521EDD"/>
    <w:rsid w:val="0052278C"/>
    <w:rsid w:val="00523003"/>
    <w:rsid w:val="005233C7"/>
    <w:rsid w:val="00523463"/>
    <w:rsid w:val="005236AF"/>
    <w:rsid w:val="005237F0"/>
    <w:rsid w:val="00523AB6"/>
    <w:rsid w:val="00523D5A"/>
    <w:rsid w:val="00523DF3"/>
    <w:rsid w:val="00523FC0"/>
    <w:rsid w:val="0052461E"/>
    <w:rsid w:val="00524825"/>
    <w:rsid w:val="005248E3"/>
    <w:rsid w:val="00524A91"/>
    <w:rsid w:val="00525831"/>
    <w:rsid w:val="00525CD4"/>
    <w:rsid w:val="00525FD3"/>
    <w:rsid w:val="0052642B"/>
    <w:rsid w:val="005265C4"/>
    <w:rsid w:val="005267D3"/>
    <w:rsid w:val="005269D5"/>
    <w:rsid w:val="00526B22"/>
    <w:rsid w:val="00526D4E"/>
    <w:rsid w:val="005275C6"/>
    <w:rsid w:val="00527A3A"/>
    <w:rsid w:val="00527AC6"/>
    <w:rsid w:val="00527CF8"/>
    <w:rsid w:val="00527D5C"/>
    <w:rsid w:val="00527F1C"/>
    <w:rsid w:val="005302AF"/>
    <w:rsid w:val="0053035C"/>
    <w:rsid w:val="0053035E"/>
    <w:rsid w:val="0053063B"/>
    <w:rsid w:val="0053094E"/>
    <w:rsid w:val="00530997"/>
    <w:rsid w:val="00530AE5"/>
    <w:rsid w:val="00530B4B"/>
    <w:rsid w:val="00530BCD"/>
    <w:rsid w:val="00530C3C"/>
    <w:rsid w:val="00530E1D"/>
    <w:rsid w:val="0053108E"/>
    <w:rsid w:val="005310EE"/>
    <w:rsid w:val="0053135C"/>
    <w:rsid w:val="00531657"/>
    <w:rsid w:val="005316A7"/>
    <w:rsid w:val="00531AC9"/>
    <w:rsid w:val="0053226B"/>
    <w:rsid w:val="00532336"/>
    <w:rsid w:val="00532550"/>
    <w:rsid w:val="005328A6"/>
    <w:rsid w:val="005328BB"/>
    <w:rsid w:val="005329D8"/>
    <w:rsid w:val="00532ADF"/>
    <w:rsid w:val="00532D0A"/>
    <w:rsid w:val="005330EB"/>
    <w:rsid w:val="005333E5"/>
    <w:rsid w:val="0053342A"/>
    <w:rsid w:val="0053348B"/>
    <w:rsid w:val="0053355F"/>
    <w:rsid w:val="00533669"/>
    <w:rsid w:val="00533778"/>
    <w:rsid w:val="005338FE"/>
    <w:rsid w:val="0053397E"/>
    <w:rsid w:val="00533DAA"/>
    <w:rsid w:val="00533F34"/>
    <w:rsid w:val="00533FAB"/>
    <w:rsid w:val="00534260"/>
    <w:rsid w:val="0053439B"/>
    <w:rsid w:val="00534568"/>
    <w:rsid w:val="005347BE"/>
    <w:rsid w:val="00534F28"/>
    <w:rsid w:val="005351AA"/>
    <w:rsid w:val="005351AD"/>
    <w:rsid w:val="00535624"/>
    <w:rsid w:val="005356EE"/>
    <w:rsid w:val="0053578D"/>
    <w:rsid w:val="00535846"/>
    <w:rsid w:val="005358EA"/>
    <w:rsid w:val="00535C92"/>
    <w:rsid w:val="00535F1B"/>
    <w:rsid w:val="00535FDF"/>
    <w:rsid w:val="00536044"/>
    <w:rsid w:val="005362DE"/>
    <w:rsid w:val="0053641C"/>
    <w:rsid w:val="00536734"/>
    <w:rsid w:val="00536A83"/>
    <w:rsid w:val="00536CBC"/>
    <w:rsid w:val="0053718B"/>
    <w:rsid w:val="0053730D"/>
    <w:rsid w:val="00537410"/>
    <w:rsid w:val="0053742C"/>
    <w:rsid w:val="00537613"/>
    <w:rsid w:val="0053764E"/>
    <w:rsid w:val="005379E0"/>
    <w:rsid w:val="00537F9C"/>
    <w:rsid w:val="00537FC7"/>
    <w:rsid w:val="005402B2"/>
    <w:rsid w:val="005403FA"/>
    <w:rsid w:val="0054041D"/>
    <w:rsid w:val="00540488"/>
    <w:rsid w:val="0054060D"/>
    <w:rsid w:val="0054066A"/>
    <w:rsid w:val="00540F87"/>
    <w:rsid w:val="00541017"/>
    <w:rsid w:val="0054142B"/>
    <w:rsid w:val="005414C1"/>
    <w:rsid w:val="005416BC"/>
    <w:rsid w:val="0054192C"/>
    <w:rsid w:val="00541B26"/>
    <w:rsid w:val="00541ED0"/>
    <w:rsid w:val="00541F64"/>
    <w:rsid w:val="005427C1"/>
    <w:rsid w:val="00542D09"/>
    <w:rsid w:val="00543395"/>
    <w:rsid w:val="00543432"/>
    <w:rsid w:val="00543635"/>
    <w:rsid w:val="005436C6"/>
    <w:rsid w:val="005437B2"/>
    <w:rsid w:val="00543A03"/>
    <w:rsid w:val="00543C8E"/>
    <w:rsid w:val="00543E23"/>
    <w:rsid w:val="00543FD5"/>
    <w:rsid w:val="0054406F"/>
    <w:rsid w:val="0054448A"/>
    <w:rsid w:val="0054454A"/>
    <w:rsid w:val="005445FE"/>
    <w:rsid w:val="00544921"/>
    <w:rsid w:val="00544A18"/>
    <w:rsid w:val="00544E30"/>
    <w:rsid w:val="005453AE"/>
    <w:rsid w:val="005455CA"/>
    <w:rsid w:val="00545665"/>
    <w:rsid w:val="00545805"/>
    <w:rsid w:val="0054598C"/>
    <w:rsid w:val="00545C3E"/>
    <w:rsid w:val="00545CAC"/>
    <w:rsid w:val="00545DE8"/>
    <w:rsid w:val="00545F51"/>
    <w:rsid w:val="00546319"/>
    <w:rsid w:val="005465B8"/>
    <w:rsid w:val="005466AC"/>
    <w:rsid w:val="00546917"/>
    <w:rsid w:val="00546C9A"/>
    <w:rsid w:val="005472AC"/>
    <w:rsid w:val="00547458"/>
    <w:rsid w:val="00547508"/>
    <w:rsid w:val="00547749"/>
    <w:rsid w:val="00547791"/>
    <w:rsid w:val="00547A19"/>
    <w:rsid w:val="00547BFB"/>
    <w:rsid w:val="00550255"/>
    <w:rsid w:val="005503E9"/>
    <w:rsid w:val="0055055A"/>
    <w:rsid w:val="0055070C"/>
    <w:rsid w:val="00550719"/>
    <w:rsid w:val="00550883"/>
    <w:rsid w:val="00550B6E"/>
    <w:rsid w:val="00550CE0"/>
    <w:rsid w:val="00551562"/>
    <w:rsid w:val="0055179C"/>
    <w:rsid w:val="00551B7A"/>
    <w:rsid w:val="00551C27"/>
    <w:rsid w:val="00551CBC"/>
    <w:rsid w:val="00551CFB"/>
    <w:rsid w:val="00551E80"/>
    <w:rsid w:val="00551F17"/>
    <w:rsid w:val="005521EF"/>
    <w:rsid w:val="00552594"/>
    <w:rsid w:val="005525EB"/>
    <w:rsid w:val="00552886"/>
    <w:rsid w:val="00552948"/>
    <w:rsid w:val="00552B06"/>
    <w:rsid w:val="00552C3A"/>
    <w:rsid w:val="00553175"/>
    <w:rsid w:val="0055324B"/>
    <w:rsid w:val="00553365"/>
    <w:rsid w:val="00553449"/>
    <w:rsid w:val="005534A2"/>
    <w:rsid w:val="00553A5E"/>
    <w:rsid w:val="00553BDF"/>
    <w:rsid w:val="00553D29"/>
    <w:rsid w:val="005542E9"/>
    <w:rsid w:val="005545B6"/>
    <w:rsid w:val="005546F2"/>
    <w:rsid w:val="00554796"/>
    <w:rsid w:val="00554A87"/>
    <w:rsid w:val="00554AD3"/>
    <w:rsid w:val="00554C8B"/>
    <w:rsid w:val="00554D6D"/>
    <w:rsid w:val="00554E29"/>
    <w:rsid w:val="00554EB3"/>
    <w:rsid w:val="005551D8"/>
    <w:rsid w:val="0055538D"/>
    <w:rsid w:val="00555562"/>
    <w:rsid w:val="00555AF7"/>
    <w:rsid w:val="00556839"/>
    <w:rsid w:val="0055694E"/>
    <w:rsid w:val="00556A59"/>
    <w:rsid w:val="0055769D"/>
    <w:rsid w:val="005578C5"/>
    <w:rsid w:val="00557967"/>
    <w:rsid w:val="00557CEC"/>
    <w:rsid w:val="00557E02"/>
    <w:rsid w:val="00560490"/>
    <w:rsid w:val="00560922"/>
    <w:rsid w:val="00560A36"/>
    <w:rsid w:val="005610DD"/>
    <w:rsid w:val="00561518"/>
    <w:rsid w:val="00561C44"/>
    <w:rsid w:val="00561FC8"/>
    <w:rsid w:val="0056214B"/>
    <w:rsid w:val="00562363"/>
    <w:rsid w:val="00562635"/>
    <w:rsid w:val="005626D1"/>
    <w:rsid w:val="00562747"/>
    <w:rsid w:val="00562805"/>
    <w:rsid w:val="005628E2"/>
    <w:rsid w:val="0056297D"/>
    <w:rsid w:val="00562BC0"/>
    <w:rsid w:val="00562E01"/>
    <w:rsid w:val="00562EE8"/>
    <w:rsid w:val="00562F90"/>
    <w:rsid w:val="005631A3"/>
    <w:rsid w:val="005633FC"/>
    <w:rsid w:val="00563747"/>
    <w:rsid w:val="00563863"/>
    <w:rsid w:val="005638CA"/>
    <w:rsid w:val="00563E50"/>
    <w:rsid w:val="00563F37"/>
    <w:rsid w:val="005640E6"/>
    <w:rsid w:val="00564387"/>
    <w:rsid w:val="0056438C"/>
    <w:rsid w:val="005644F0"/>
    <w:rsid w:val="005645E2"/>
    <w:rsid w:val="0056476F"/>
    <w:rsid w:val="00564BC8"/>
    <w:rsid w:val="00564D99"/>
    <w:rsid w:val="00565143"/>
    <w:rsid w:val="005653F7"/>
    <w:rsid w:val="00565853"/>
    <w:rsid w:val="00565BB5"/>
    <w:rsid w:val="00565BBC"/>
    <w:rsid w:val="00565C3B"/>
    <w:rsid w:val="00565E2A"/>
    <w:rsid w:val="0056617D"/>
    <w:rsid w:val="005661BC"/>
    <w:rsid w:val="005661F8"/>
    <w:rsid w:val="005664E6"/>
    <w:rsid w:val="00566579"/>
    <w:rsid w:val="00566741"/>
    <w:rsid w:val="00566A48"/>
    <w:rsid w:val="00566EDE"/>
    <w:rsid w:val="00567122"/>
    <w:rsid w:val="00567425"/>
    <w:rsid w:val="00570120"/>
    <w:rsid w:val="005702EE"/>
    <w:rsid w:val="005703EB"/>
    <w:rsid w:val="005704E4"/>
    <w:rsid w:val="00570930"/>
    <w:rsid w:val="00570C90"/>
    <w:rsid w:val="005712D3"/>
    <w:rsid w:val="005713EE"/>
    <w:rsid w:val="00571491"/>
    <w:rsid w:val="005715A7"/>
    <w:rsid w:val="00572299"/>
    <w:rsid w:val="005726C5"/>
    <w:rsid w:val="00572957"/>
    <w:rsid w:val="00572B0C"/>
    <w:rsid w:val="00572EF3"/>
    <w:rsid w:val="00572F4A"/>
    <w:rsid w:val="00573013"/>
    <w:rsid w:val="00573095"/>
    <w:rsid w:val="005730A3"/>
    <w:rsid w:val="0057324D"/>
    <w:rsid w:val="0057338B"/>
    <w:rsid w:val="005733C6"/>
    <w:rsid w:val="00573F3D"/>
    <w:rsid w:val="0057424A"/>
    <w:rsid w:val="0057449D"/>
    <w:rsid w:val="005749C0"/>
    <w:rsid w:val="00575313"/>
    <w:rsid w:val="005757B6"/>
    <w:rsid w:val="005759F0"/>
    <w:rsid w:val="00576003"/>
    <w:rsid w:val="005766BA"/>
    <w:rsid w:val="00576759"/>
    <w:rsid w:val="00576EEC"/>
    <w:rsid w:val="00576F39"/>
    <w:rsid w:val="0057721E"/>
    <w:rsid w:val="005772B9"/>
    <w:rsid w:val="00577768"/>
    <w:rsid w:val="005777C9"/>
    <w:rsid w:val="0057789A"/>
    <w:rsid w:val="005779DB"/>
    <w:rsid w:val="00577C45"/>
    <w:rsid w:val="00577F39"/>
    <w:rsid w:val="0058051F"/>
    <w:rsid w:val="00580854"/>
    <w:rsid w:val="00580A16"/>
    <w:rsid w:val="00580D04"/>
    <w:rsid w:val="00580E5C"/>
    <w:rsid w:val="00580ECE"/>
    <w:rsid w:val="00580FB9"/>
    <w:rsid w:val="00581079"/>
    <w:rsid w:val="00581429"/>
    <w:rsid w:val="00581628"/>
    <w:rsid w:val="005816B1"/>
    <w:rsid w:val="00581CD2"/>
    <w:rsid w:val="00581FFC"/>
    <w:rsid w:val="00582047"/>
    <w:rsid w:val="00582352"/>
    <w:rsid w:val="0058235A"/>
    <w:rsid w:val="00582A1A"/>
    <w:rsid w:val="00582A82"/>
    <w:rsid w:val="005831A2"/>
    <w:rsid w:val="00583250"/>
    <w:rsid w:val="005833B8"/>
    <w:rsid w:val="0058368B"/>
    <w:rsid w:val="00583A6C"/>
    <w:rsid w:val="00583CC8"/>
    <w:rsid w:val="00583CE3"/>
    <w:rsid w:val="00583E07"/>
    <w:rsid w:val="00584057"/>
    <w:rsid w:val="00584149"/>
    <w:rsid w:val="005842A4"/>
    <w:rsid w:val="00584541"/>
    <w:rsid w:val="00584665"/>
    <w:rsid w:val="005847A8"/>
    <w:rsid w:val="00584832"/>
    <w:rsid w:val="005849CB"/>
    <w:rsid w:val="00584D39"/>
    <w:rsid w:val="00584D67"/>
    <w:rsid w:val="00584E05"/>
    <w:rsid w:val="00584ED2"/>
    <w:rsid w:val="00584FCA"/>
    <w:rsid w:val="00585196"/>
    <w:rsid w:val="0058579E"/>
    <w:rsid w:val="0058614E"/>
    <w:rsid w:val="00586195"/>
    <w:rsid w:val="00586AA4"/>
    <w:rsid w:val="00586C24"/>
    <w:rsid w:val="00586D87"/>
    <w:rsid w:val="00586ECA"/>
    <w:rsid w:val="00586F8E"/>
    <w:rsid w:val="00587034"/>
    <w:rsid w:val="005872F4"/>
    <w:rsid w:val="005874E7"/>
    <w:rsid w:val="005877B5"/>
    <w:rsid w:val="00587979"/>
    <w:rsid w:val="005879E7"/>
    <w:rsid w:val="00587B8E"/>
    <w:rsid w:val="00587C24"/>
    <w:rsid w:val="00587C6F"/>
    <w:rsid w:val="00587D2F"/>
    <w:rsid w:val="0059025D"/>
    <w:rsid w:val="00590454"/>
    <w:rsid w:val="005904B3"/>
    <w:rsid w:val="005905A1"/>
    <w:rsid w:val="00590AB1"/>
    <w:rsid w:val="00590BF1"/>
    <w:rsid w:val="00590C6E"/>
    <w:rsid w:val="00590F7C"/>
    <w:rsid w:val="005911BB"/>
    <w:rsid w:val="005913A6"/>
    <w:rsid w:val="005913D9"/>
    <w:rsid w:val="005918D4"/>
    <w:rsid w:val="00591BD4"/>
    <w:rsid w:val="0059262A"/>
    <w:rsid w:val="0059269C"/>
    <w:rsid w:val="0059277D"/>
    <w:rsid w:val="0059284F"/>
    <w:rsid w:val="00593073"/>
    <w:rsid w:val="0059329D"/>
    <w:rsid w:val="00593451"/>
    <w:rsid w:val="00593709"/>
    <w:rsid w:val="00593762"/>
    <w:rsid w:val="00593A0B"/>
    <w:rsid w:val="00593F16"/>
    <w:rsid w:val="005941AC"/>
    <w:rsid w:val="005943C4"/>
    <w:rsid w:val="005947D6"/>
    <w:rsid w:val="00594A64"/>
    <w:rsid w:val="00594AC5"/>
    <w:rsid w:val="00594B90"/>
    <w:rsid w:val="005956C6"/>
    <w:rsid w:val="0059582E"/>
    <w:rsid w:val="00595C6B"/>
    <w:rsid w:val="00596087"/>
    <w:rsid w:val="005961F7"/>
    <w:rsid w:val="0059635C"/>
    <w:rsid w:val="00596723"/>
    <w:rsid w:val="005969C4"/>
    <w:rsid w:val="00596C3F"/>
    <w:rsid w:val="00596D73"/>
    <w:rsid w:val="00597183"/>
    <w:rsid w:val="005971DF"/>
    <w:rsid w:val="00597AE4"/>
    <w:rsid w:val="00597C67"/>
    <w:rsid w:val="00597E6A"/>
    <w:rsid w:val="00597F59"/>
    <w:rsid w:val="005A03EB"/>
    <w:rsid w:val="005A03ED"/>
    <w:rsid w:val="005A0899"/>
    <w:rsid w:val="005A0BCA"/>
    <w:rsid w:val="005A0BE2"/>
    <w:rsid w:val="005A0EFF"/>
    <w:rsid w:val="005A186A"/>
    <w:rsid w:val="005A1A55"/>
    <w:rsid w:val="005A1B9E"/>
    <w:rsid w:val="005A2E81"/>
    <w:rsid w:val="005A2E83"/>
    <w:rsid w:val="005A2EFC"/>
    <w:rsid w:val="005A32D6"/>
    <w:rsid w:val="005A3363"/>
    <w:rsid w:val="005A34AB"/>
    <w:rsid w:val="005A34DF"/>
    <w:rsid w:val="005A36B8"/>
    <w:rsid w:val="005A3918"/>
    <w:rsid w:val="005A3B7E"/>
    <w:rsid w:val="005A3BEB"/>
    <w:rsid w:val="005A3CC2"/>
    <w:rsid w:val="005A4202"/>
    <w:rsid w:val="005A451D"/>
    <w:rsid w:val="005A4909"/>
    <w:rsid w:val="005A4C04"/>
    <w:rsid w:val="005A5361"/>
    <w:rsid w:val="005A55FA"/>
    <w:rsid w:val="005A5BEE"/>
    <w:rsid w:val="005A5C2A"/>
    <w:rsid w:val="005A5C9C"/>
    <w:rsid w:val="005A5D71"/>
    <w:rsid w:val="005A5EF8"/>
    <w:rsid w:val="005A6927"/>
    <w:rsid w:val="005A6BFA"/>
    <w:rsid w:val="005A6C2D"/>
    <w:rsid w:val="005A6DF1"/>
    <w:rsid w:val="005A6F1E"/>
    <w:rsid w:val="005A700B"/>
    <w:rsid w:val="005A79CB"/>
    <w:rsid w:val="005A7AFD"/>
    <w:rsid w:val="005A7DE9"/>
    <w:rsid w:val="005A7F98"/>
    <w:rsid w:val="005B02B5"/>
    <w:rsid w:val="005B03CB"/>
    <w:rsid w:val="005B0501"/>
    <w:rsid w:val="005B0B8E"/>
    <w:rsid w:val="005B0BAD"/>
    <w:rsid w:val="005B0E15"/>
    <w:rsid w:val="005B0E19"/>
    <w:rsid w:val="005B0F85"/>
    <w:rsid w:val="005B16C5"/>
    <w:rsid w:val="005B178D"/>
    <w:rsid w:val="005B190E"/>
    <w:rsid w:val="005B1D8D"/>
    <w:rsid w:val="005B1ECD"/>
    <w:rsid w:val="005B22C0"/>
    <w:rsid w:val="005B2623"/>
    <w:rsid w:val="005B2B2F"/>
    <w:rsid w:val="005B2D8C"/>
    <w:rsid w:val="005B2DFE"/>
    <w:rsid w:val="005B3226"/>
    <w:rsid w:val="005B3981"/>
    <w:rsid w:val="005B4351"/>
    <w:rsid w:val="005B4962"/>
    <w:rsid w:val="005B5076"/>
    <w:rsid w:val="005B5500"/>
    <w:rsid w:val="005B570C"/>
    <w:rsid w:val="005B5881"/>
    <w:rsid w:val="005B58AD"/>
    <w:rsid w:val="005B58DA"/>
    <w:rsid w:val="005B59BB"/>
    <w:rsid w:val="005B5DC1"/>
    <w:rsid w:val="005B5E31"/>
    <w:rsid w:val="005B6254"/>
    <w:rsid w:val="005B6543"/>
    <w:rsid w:val="005B688A"/>
    <w:rsid w:val="005B7141"/>
    <w:rsid w:val="005B7EC3"/>
    <w:rsid w:val="005C00B4"/>
    <w:rsid w:val="005C0171"/>
    <w:rsid w:val="005C03D5"/>
    <w:rsid w:val="005C05BF"/>
    <w:rsid w:val="005C07E1"/>
    <w:rsid w:val="005C0A43"/>
    <w:rsid w:val="005C0BC9"/>
    <w:rsid w:val="005C1136"/>
    <w:rsid w:val="005C183B"/>
    <w:rsid w:val="005C1CAA"/>
    <w:rsid w:val="005C20F9"/>
    <w:rsid w:val="005C22C6"/>
    <w:rsid w:val="005C22E4"/>
    <w:rsid w:val="005C2A57"/>
    <w:rsid w:val="005C2AB3"/>
    <w:rsid w:val="005C2D6D"/>
    <w:rsid w:val="005C2E2E"/>
    <w:rsid w:val="005C39AA"/>
    <w:rsid w:val="005C3DA4"/>
    <w:rsid w:val="005C4576"/>
    <w:rsid w:val="005C4797"/>
    <w:rsid w:val="005C47A2"/>
    <w:rsid w:val="005C487B"/>
    <w:rsid w:val="005C48C3"/>
    <w:rsid w:val="005C4960"/>
    <w:rsid w:val="005C4CFE"/>
    <w:rsid w:val="005C5144"/>
    <w:rsid w:val="005C5490"/>
    <w:rsid w:val="005C57D2"/>
    <w:rsid w:val="005C59DD"/>
    <w:rsid w:val="005C5BA2"/>
    <w:rsid w:val="005C5BDE"/>
    <w:rsid w:val="005C6091"/>
    <w:rsid w:val="005C60C3"/>
    <w:rsid w:val="005C618E"/>
    <w:rsid w:val="005C66C4"/>
    <w:rsid w:val="005C6836"/>
    <w:rsid w:val="005C6BDD"/>
    <w:rsid w:val="005C752E"/>
    <w:rsid w:val="005C765D"/>
    <w:rsid w:val="005C7778"/>
    <w:rsid w:val="005C77B9"/>
    <w:rsid w:val="005D031C"/>
    <w:rsid w:val="005D05E9"/>
    <w:rsid w:val="005D09DE"/>
    <w:rsid w:val="005D1386"/>
    <w:rsid w:val="005D1527"/>
    <w:rsid w:val="005D16FF"/>
    <w:rsid w:val="005D170B"/>
    <w:rsid w:val="005D198D"/>
    <w:rsid w:val="005D1F23"/>
    <w:rsid w:val="005D1FE1"/>
    <w:rsid w:val="005D2026"/>
    <w:rsid w:val="005D2202"/>
    <w:rsid w:val="005D2670"/>
    <w:rsid w:val="005D30BF"/>
    <w:rsid w:val="005D3110"/>
    <w:rsid w:val="005D35D5"/>
    <w:rsid w:val="005D3A5B"/>
    <w:rsid w:val="005D3AF7"/>
    <w:rsid w:val="005D3B5B"/>
    <w:rsid w:val="005D3E09"/>
    <w:rsid w:val="005D410F"/>
    <w:rsid w:val="005D45E1"/>
    <w:rsid w:val="005D4790"/>
    <w:rsid w:val="005D47AF"/>
    <w:rsid w:val="005D480E"/>
    <w:rsid w:val="005D4A1C"/>
    <w:rsid w:val="005D4C26"/>
    <w:rsid w:val="005D507D"/>
    <w:rsid w:val="005D527F"/>
    <w:rsid w:val="005D54FE"/>
    <w:rsid w:val="005D55AB"/>
    <w:rsid w:val="005D59CC"/>
    <w:rsid w:val="005D5AE5"/>
    <w:rsid w:val="005D5CB4"/>
    <w:rsid w:val="005D5F6F"/>
    <w:rsid w:val="005D601C"/>
    <w:rsid w:val="005D6047"/>
    <w:rsid w:val="005D60F2"/>
    <w:rsid w:val="005D6532"/>
    <w:rsid w:val="005D6B85"/>
    <w:rsid w:val="005D6E30"/>
    <w:rsid w:val="005D6E92"/>
    <w:rsid w:val="005D721E"/>
    <w:rsid w:val="005D7A8B"/>
    <w:rsid w:val="005D7C23"/>
    <w:rsid w:val="005E0D56"/>
    <w:rsid w:val="005E0E2C"/>
    <w:rsid w:val="005E0FAF"/>
    <w:rsid w:val="005E1032"/>
    <w:rsid w:val="005E14F4"/>
    <w:rsid w:val="005E179B"/>
    <w:rsid w:val="005E1861"/>
    <w:rsid w:val="005E227D"/>
    <w:rsid w:val="005E27B9"/>
    <w:rsid w:val="005E28BA"/>
    <w:rsid w:val="005E2A18"/>
    <w:rsid w:val="005E2AC9"/>
    <w:rsid w:val="005E2C4A"/>
    <w:rsid w:val="005E2DDE"/>
    <w:rsid w:val="005E2F0C"/>
    <w:rsid w:val="005E2F69"/>
    <w:rsid w:val="005E3089"/>
    <w:rsid w:val="005E387C"/>
    <w:rsid w:val="005E3995"/>
    <w:rsid w:val="005E3A9B"/>
    <w:rsid w:val="005E3B4E"/>
    <w:rsid w:val="005E4015"/>
    <w:rsid w:val="005E401B"/>
    <w:rsid w:val="005E44A4"/>
    <w:rsid w:val="005E4AB4"/>
    <w:rsid w:val="005E4B45"/>
    <w:rsid w:val="005E4EF3"/>
    <w:rsid w:val="005E4F45"/>
    <w:rsid w:val="005E504B"/>
    <w:rsid w:val="005E5243"/>
    <w:rsid w:val="005E5761"/>
    <w:rsid w:val="005E5A00"/>
    <w:rsid w:val="005E5AA8"/>
    <w:rsid w:val="005E5BA7"/>
    <w:rsid w:val="005E5E90"/>
    <w:rsid w:val="005E5F17"/>
    <w:rsid w:val="005E6613"/>
    <w:rsid w:val="005E73A1"/>
    <w:rsid w:val="005E7B74"/>
    <w:rsid w:val="005E7C47"/>
    <w:rsid w:val="005E7C82"/>
    <w:rsid w:val="005E7D08"/>
    <w:rsid w:val="005E7D36"/>
    <w:rsid w:val="005F06BC"/>
    <w:rsid w:val="005F0805"/>
    <w:rsid w:val="005F093A"/>
    <w:rsid w:val="005F094C"/>
    <w:rsid w:val="005F0B83"/>
    <w:rsid w:val="005F0EDB"/>
    <w:rsid w:val="005F0F25"/>
    <w:rsid w:val="005F1058"/>
    <w:rsid w:val="005F1286"/>
    <w:rsid w:val="005F16D8"/>
    <w:rsid w:val="005F16FC"/>
    <w:rsid w:val="005F19E7"/>
    <w:rsid w:val="005F20B1"/>
    <w:rsid w:val="005F25F9"/>
    <w:rsid w:val="005F2607"/>
    <w:rsid w:val="005F27EC"/>
    <w:rsid w:val="005F294B"/>
    <w:rsid w:val="005F2992"/>
    <w:rsid w:val="005F2F1E"/>
    <w:rsid w:val="005F39E1"/>
    <w:rsid w:val="005F3BD3"/>
    <w:rsid w:val="005F3C3A"/>
    <w:rsid w:val="005F3FF2"/>
    <w:rsid w:val="005F4659"/>
    <w:rsid w:val="005F4819"/>
    <w:rsid w:val="005F49A3"/>
    <w:rsid w:val="005F4DC1"/>
    <w:rsid w:val="005F4DE5"/>
    <w:rsid w:val="005F50BD"/>
    <w:rsid w:val="005F53CA"/>
    <w:rsid w:val="005F54C3"/>
    <w:rsid w:val="005F588A"/>
    <w:rsid w:val="005F59F1"/>
    <w:rsid w:val="005F5ACB"/>
    <w:rsid w:val="005F5F4E"/>
    <w:rsid w:val="005F5FEC"/>
    <w:rsid w:val="005F6318"/>
    <w:rsid w:val="005F63E3"/>
    <w:rsid w:val="005F6439"/>
    <w:rsid w:val="005F6503"/>
    <w:rsid w:val="005F6524"/>
    <w:rsid w:val="005F6C49"/>
    <w:rsid w:val="005F717B"/>
    <w:rsid w:val="005F71B1"/>
    <w:rsid w:val="005F72C8"/>
    <w:rsid w:val="005F7400"/>
    <w:rsid w:val="005F7922"/>
    <w:rsid w:val="005F7947"/>
    <w:rsid w:val="005F7B59"/>
    <w:rsid w:val="005F7ED7"/>
    <w:rsid w:val="005F7EE6"/>
    <w:rsid w:val="00600196"/>
    <w:rsid w:val="006001DD"/>
    <w:rsid w:val="00600319"/>
    <w:rsid w:val="00600487"/>
    <w:rsid w:val="00600A7E"/>
    <w:rsid w:val="00600EF1"/>
    <w:rsid w:val="0060122C"/>
    <w:rsid w:val="0060171E"/>
    <w:rsid w:val="0060175C"/>
    <w:rsid w:val="00601FF1"/>
    <w:rsid w:val="00602223"/>
    <w:rsid w:val="00602224"/>
    <w:rsid w:val="00602323"/>
    <w:rsid w:val="0060239B"/>
    <w:rsid w:val="006023FF"/>
    <w:rsid w:val="006024DD"/>
    <w:rsid w:val="0060291B"/>
    <w:rsid w:val="00602B50"/>
    <w:rsid w:val="00602C21"/>
    <w:rsid w:val="00602F1C"/>
    <w:rsid w:val="00603123"/>
    <w:rsid w:val="00603275"/>
    <w:rsid w:val="0060329C"/>
    <w:rsid w:val="006032EA"/>
    <w:rsid w:val="00603360"/>
    <w:rsid w:val="00603687"/>
    <w:rsid w:val="00603AA8"/>
    <w:rsid w:val="00603CEA"/>
    <w:rsid w:val="006041BB"/>
    <w:rsid w:val="0060423E"/>
    <w:rsid w:val="00604E3B"/>
    <w:rsid w:val="006050CA"/>
    <w:rsid w:val="00605683"/>
    <w:rsid w:val="00605685"/>
    <w:rsid w:val="00605840"/>
    <w:rsid w:val="00605C3C"/>
    <w:rsid w:val="0060652D"/>
    <w:rsid w:val="0060666A"/>
    <w:rsid w:val="00606880"/>
    <w:rsid w:val="00606966"/>
    <w:rsid w:val="006069CE"/>
    <w:rsid w:val="00606A55"/>
    <w:rsid w:val="00606C34"/>
    <w:rsid w:val="00606C7D"/>
    <w:rsid w:val="00606C98"/>
    <w:rsid w:val="00606CD6"/>
    <w:rsid w:val="00606E86"/>
    <w:rsid w:val="0060728D"/>
    <w:rsid w:val="00607772"/>
    <w:rsid w:val="006079A5"/>
    <w:rsid w:val="00607A86"/>
    <w:rsid w:val="00607E8B"/>
    <w:rsid w:val="00607EF3"/>
    <w:rsid w:val="00607FF8"/>
    <w:rsid w:val="00610108"/>
    <w:rsid w:val="0061020B"/>
    <w:rsid w:val="00610258"/>
    <w:rsid w:val="00610370"/>
    <w:rsid w:val="006107AA"/>
    <w:rsid w:val="00610853"/>
    <w:rsid w:val="00610C32"/>
    <w:rsid w:val="00610F80"/>
    <w:rsid w:val="00611159"/>
    <w:rsid w:val="00611285"/>
    <w:rsid w:val="00611C79"/>
    <w:rsid w:val="00611D4D"/>
    <w:rsid w:val="00611DA2"/>
    <w:rsid w:val="00611FFE"/>
    <w:rsid w:val="0061251B"/>
    <w:rsid w:val="006127D7"/>
    <w:rsid w:val="00612B61"/>
    <w:rsid w:val="00612C8A"/>
    <w:rsid w:val="00612D98"/>
    <w:rsid w:val="00612F4C"/>
    <w:rsid w:val="00612FB9"/>
    <w:rsid w:val="0061312C"/>
    <w:rsid w:val="006131C3"/>
    <w:rsid w:val="00613962"/>
    <w:rsid w:val="00613A1E"/>
    <w:rsid w:val="00613BAC"/>
    <w:rsid w:val="00613D5F"/>
    <w:rsid w:val="00613DC9"/>
    <w:rsid w:val="00613F55"/>
    <w:rsid w:val="0061476E"/>
    <w:rsid w:val="006154BC"/>
    <w:rsid w:val="006155FA"/>
    <w:rsid w:val="006156DD"/>
    <w:rsid w:val="0061576B"/>
    <w:rsid w:val="0061587D"/>
    <w:rsid w:val="00615BDC"/>
    <w:rsid w:val="00615C8F"/>
    <w:rsid w:val="00615DB2"/>
    <w:rsid w:val="00615F2D"/>
    <w:rsid w:val="00616457"/>
    <w:rsid w:val="006168FC"/>
    <w:rsid w:val="0061711D"/>
    <w:rsid w:val="0061758E"/>
    <w:rsid w:val="006177CE"/>
    <w:rsid w:val="00617B7E"/>
    <w:rsid w:val="006202B4"/>
    <w:rsid w:val="00620333"/>
    <w:rsid w:val="006208F5"/>
    <w:rsid w:val="00620AB8"/>
    <w:rsid w:val="006210CC"/>
    <w:rsid w:val="0062157F"/>
    <w:rsid w:val="00621BBF"/>
    <w:rsid w:val="00622729"/>
    <w:rsid w:val="006228D8"/>
    <w:rsid w:val="00622AA3"/>
    <w:rsid w:val="00622E52"/>
    <w:rsid w:val="0062310D"/>
    <w:rsid w:val="006232F8"/>
    <w:rsid w:val="00623766"/>
    <w:rsid w:val="00623A03"/>
    <w:rsid w:val="00623FE5"/>
    <w:rsid w:val="00624814"/>
    <w:rsid w:val="006248F1"/>
    <w:rsid w:val="00624983"/>
    <w:rsid w:val="00624B42"/>
    <w:rsid w:val="00624CE1"/>
    <w:rsid w:val="00624DBF"/>
    <w:rsid w:val="006252E0"/>
    <w:rsid w:val="006252FF"/>
    <w:rsid w:val="0062553D"/>
    <w:rsid w:val="0062561C"/>
    <w:rsid w:val="006257C7"/>
    <w:rsid w:val="00625F30"/>
    <w:rsid w:val="00626048"/>
    <w:rsid w:val="00626D63"/>
    <w:rsid w:val="00626D79"/>
    <w:rsid w:val="00626D9A"/>
    <w:rsid w:val="00626F3C"/>
    <w:rsid w:val="0062719C"/>
    <w:rsid w:val="00627682"/>
    <w:rsid w:val="006278B5"/>
    <w:rsid w:val="00627A2B"/>
    <w:rsid w:val="00627D1B"/>
    <w:rsid w:val="00627DEE"/>
    <w:rsid w:val="00627F8B"/>
    <w:rsid w:val="00630094"/>
    <w:rsid w:val="006301DE"/>
    <w:rsid w:val="00630900"/>
    <w:rsid w:val="00630A47"/>
    <w:rsid w:val="00630A5A"/>
    <w:rsid w:val="00630C87"/>
    <w:rsid w:val="0063119C"/>
    <w:rsid w:val="0063127B"/>
    <w:rsid w:val="00631AA4"/>
    <w:rsid w:val="00632050"/>
    <w:rsid w:val="00632313"/>
    <w:rsid w:val="00632781"/>
    <w:rsid w:val="006328D8"/>
    <w:rsid w:val="006329D0"/>
    <w:rsid w:val="00632F68"/>
    <w:rsid w:val="006335E6"/>
    <w:rsid w:val="00633A40"/>
    <w:rsid w:val="00633B00"/>
    <w:rsid w:val="006346A0"/>
    <w:rsid w:val="006346C8"/>
    <w:rsid w:val="0063487E"/>
    <w:rsid w:val="006348FE"/>
    <w:rsid w:val="00634A73"/>
    <w:rsid w:val="00634EB1"/>
    <w:rsid w:val="0063509A"/>
    <w:rsid w:val="006350C3"/>
    <w:rsid w:val="006351FF"/>
    <w:rsid w:val="00635723"/>
    <w:rsid w:val="00635829"/>
    <w:rsid w:val="00635A32"/>
    <w:rsid w:val="00635DDD"/>
    <w:rsid w:val="006360BF"/>
    <w:rsid w:val="006361C7"/>
    <w:rsid w:val="00636761"/>
    <w:rsid w:val="00636D9E"/>
    <w:rsid w:val="00637402"/>
    <w:rsid w:val="0063780D"/>
    <w:rsid w:val="00637B68"/>
    <w:rsid w:val="00637C88"/>
    <w:rsid w:val="00637D7E"/>
    <w:rsid w:val="00637F40"/>
    <w:rsid w:val="006400E7"/>
    <w:rsid w:val="006401BB"/>
    <w:rsid w:val="0064032B"/>
    <w:rsid w:val="006408FB"/>
    <w:rsid w:val="00640927"/>
    <w:rsid w:val="00640958"/>
    <w:rsid w:val="00640D6A"/>
    <w:rsid w:val="00641269"/>
    <w:rsid w:val="0064160E"/>
    <w:rsid w:val="00641D7E"/>
    <w:rsid w:val="00641E71"/>
    <w:rsid w:val="00641FB2"/>
    <w:rsid w:val="00642086"/>
    <w:rsid w:val="006426F5"/>
    <w:rsid w:val="00642D22"/>
    <w:rsid w:val="00642D67"/>
    <w:rsid w:val="00642E66"/>
    <w:rsid w:val="006430E9"/>
    <w:rsid w:val="006431A3"/>
    <w:rsid w:val="006431AC"/>
    <w:rsid w:val="006435C2"/>
    <w:rsid w:val="0064360D"/>
    <w:rsid w:val="006436C0"/>
    <w:rsid w:val="00643841"/>
    <w:rsid w:val="00643D21"/>
    <w:rsid w:val="00643E3F"/>
    <w:rsid w:val="00643ECB"/>
    <w:rsid w:val="00643EDF"/>
    <w:rsid w:val="00643FA1"/>
    <w:rsid w:val="00644048"/>
    <w:rsid w:val="006441C0"/>
    <w:rsid w:val="00644776"/>
    <w:rsid w:val="00644BFE"/>
    <w:rsid w:val="00644D5C"/>
    <w:rsid w:val="00644FBD"/>
    <w:rsid w:val="00644FFE"/>
    <w:rsid w:val="006450CD"/>
    <w:rsid w:val="0064544C"/>
    <w:rsid w:val="006457E5"/>
    <w:rsid w:val="00645A7E"/>
    <w:rsid w:val="00645B74"/>
    <w:rsid w:val="00646211"/>
    <w:rsid w:val="00646741"/>
    <w:rsid w:val="0064687B"/>
    <w:rsid w:val="00646912"/>
    <w:rsid w:val="00646F44"/>
    <w:rsid w:val="0064717D"/>
    <w:rsid w:val="006471CF"/>
    <w:rsid w:val="00647527"/>
    <w:rsid w:val="006476C9"/>
    <w:rsid w:val="0064770F"/>
    <w:rsid w:val="0064778F"/>
    <w:rsid w:val="006478ED"/>
    <w:rsid w:val="00647A01"/>
    <w:rsid w:val="00647A7E"/>
    <w:rsid w:val="006500E0"/>
    <w:rsid w:val="00650808"/>
    <w:rsid w:val="006513B8"/>
    <w:rsid w:val="006515DA"/>
    <w:rsid w:val="00651857"/>
    <w:rsid w:val="006518D1"/>
    <w:rsid w:val="00651904"/>
    <w:rsid w:val="006519B0"/>
    <w:rsid w:val="006519FB"/>
    <w:rsid w:val="00651B36"/>
    <w:rsid w:val="00651B6B"/>
    <w:rsid w:val="00651E4C"/>
    <w:rsid w:val="00652A32"/>
    <w:rsid w:val="00652D01"/>
    <w:rsid w:val="00652D60"/>
    <w:rsid w:val="00652EB3"/>
    <w:rsid w:val="0065327C"/>
    <w:rsid w:val="0065339F"/>
    <w:rsid w:val="006534EF"/>
    <w:rsid w:val="00653605"/>
    <w:rsid w:val="0065387C"/>
    <w:rsid w:val="00653A55"/>
    <w:rsid w:val="00653B23"/>
    <w:rsid w:val="006542C5"/>
    <w:rsid w:val="00654353"/>
    <w:rsid w:val="0065494F"/>
    <w:rsid w:val="006549E4"/>
    <w:rsid w:val="00654FB0"/>
    <w:rsid w:val="006551BD"/>
    <w:rsid w:val="006551E2"/>
    <w:rsid w:val="00655277"/>
    <w:rsid w:val="006557CB"/>
    <w:rsid w:val="0065593C"/>
    <w:rsid w:val="00655BEC"/>
    <w:rsid w:val="00655D64"/>
    <w:rsid w:val="00655FC9"/>
    <w:rsid w:val="00656EE4"/>
    <w:rsid w:val="0065701B"/>
    <w:rsid w:val="006570DF"/>
    <w:rsid w:val="0065721A"/>
    <w:rsid w:val="0065730B"/>
    <w:rsid w:val="0065737D"/>
    <w:rsid w:val="006573B4"/>
    <w:rsid w:val="0065755E"/>
    <w:rsid w:val="00657986"/>
    <w:rsid w:val="00657DBC"/>
    <w:rsid w:val="00657E0D"/>
    <w:rsid w:val="00657E43"/>
    <w:rsid w:val="00657EF6"/>
    <w:rsid w:val="006601F1"/>
    <w:rsid w:val="006602C6"/>
    <w:rsid w:val="00660344"/>
    <w:rsid w:val="006603D9"/>
    <w:rsid w:val="00660A02"/>
    <w:rsid w:val="00660B67"/>
    <w:rsid w:val="00661514"/>
    <w:rsid w:val="00661956"/>
    <w:rsid w:val="00661A45"/>
    <w:rsid w:val="00661B72"/>
    <w:rsid w:val="00661BB6"/>
    <w:rsid w:val="006620D3"/>
    <w:rsid w:val="00662123"/>
    <w:rsid w:val="00662464"/>
    <w:rsid w:val="00662AC1"/>
    <w:rsid w:val="00662B00"/>
    <w:rsid w:val="00662C0B"/>
    <w:rsid w:val="00662DF5"/>
    <w:rsid w:val="00662E76"/>
    <w:rsid w:val="0066328A"/>
    <w:rsid w:val="00663299"/>
    <w:rsid w:val="00663454"/>
    <w:rsid w:val="00663784"/>
    <w:rsid w:val="00663894"/>
    <w:rsid w:val="00663971"/>
    <w:rsid w:val="0066397C"/>
    <w:rsid w:val="00663F05"/>
    <w:rsid w:val="00663F9F"/>
    <w:rsid w:val="0066421E"/>
    <w:rsid w:val="006644F2"/>
    <w:rsid w:val="0066484E"/>
    <w:rsid w:val="006652D8"/>
    <w:rsid w:val="00665308"/>
    <w:rsid w:val="0066546E"/>
    <w:rsid w:val="00665A26"/>
    <w:rsid w:val="00665DEE"/>
    <w:rsid w:val="00666403"/>
    <w:rsid w:val="00666880"/>
    <w:rsid w:val="006668E7"/>
    <w:rsid w:val="00666AC9"/>
    <w:rsid w:val="00666B31"/>
    <w:rsid w:val="00666B7B"/>
    <w:rsid w:val="00666B95"/>
    <w:rsid w:val="00666F12"/>
    <w:rsid w:val="006671CB"/>
    <w:rsid w:val="0066726B"/>
    <w:rsid w:val="006675A0"/>
    <w:rsid w:val="00667A52"/>
    <w:rsid w:val="00667E1B"/>
    <w:rsid w:val="00667F22"/>
    <w:rsid w:val="00667FD8"/>
    <w:rsid w:val="00670467"/>
    <w:rsid w:val="006705C2"/>
    <w:rsid w:val="00670A84"/>
    <w:rsid w:val="00670AD3"/>
    <w:rsid w:val="00670DE9"/>
    <w:rsid w:val="0067106C"/>
    <w:rsid w:val="006710F5"/>
    <w:rsid w:val="0067152C"/>
    <w:rsid w:val="00671BC9"/>
    <w:rsid w:val="00671E8B"/>
    <w:rsid w:val="00671F36"/>
    <w:rsid w:val="00672606"/>
    <w:rsid w:val="0067287E"/>
    <w:rsid w:val="006728D6"/>
    <w:rsid w:val="00672CB0"/>
    <w:rsid w:val="00673601"/>
    <w:rsid w:val="00673D2E"/>
    <w:rsid w:val="0067435C"/>
    <w:rsid w:val="006746F2"/>
    <w:rsid w:val="00674B26"/>
    <w:rsid w:val="00674B2A"/>
    <w:rsid w:val="00674E3A"/>
    <w:rsid w:val="00674E90"/>
    <w:rsid w:val="00674EF4"/>
    <w:rsid w:val="00675396"/>
    <w:rsid w:val="0067540E"/>
    <w:rsid w:val="00675602"/>
    <w:rsid w:val="00675684"/>
    <w:rsid w:val="00675901"/>
    <w:rsid w:val="00675BCC"/>
    <w:rsid w:val="00675D79"/>
    <w:rsid w:val="00675E7E"/>
    <w:rsid w:val="006763B2"/>
    <w:rsid w:val="00676CB4"/>
    <w:rsid w:val="00677720"/>
    <w:rsid w:val="00677849"/>
    <w:rsid w:val="00677AEA"/>
    <w:rsid w:val="0068011B"/>
    <w:rsid w:val="00680340"/>
    <w:rsid w:val="00680626"/>
    <w:rsid w:val="00680896"/>
    <w:rsid w:val="006808F0"/>
    <w:rsid w:val="00680A8D"/>
    <w:rsid w:val="00680AD4"/>
    <w:rsid w:val="00680BFD"/>
    <w:rsid w:val="00680DB7"/>
    <w:rsid w:val="00681070"/>
    <w:rsid w:val="0068107A"/>
    <w:rsid w:val="006810FE"/>
    <w:rsid w:val="00681107"/>
    <w:rsid w:val="0068116F"/>
    <w:rsid w:val="0068153D"/>
    <w:rsid w:val="00681A8E"/>
    <w:rsid w:val="00681CAD"/>
    <w:rsid w:val="00682000"/>
    <w:rsid w:val="006822CD"/>
    <w:rsid w:val="006824AC"/>
    <w:rsid w:val="006827E0"/>
    <w:rsid w:val="006828DA"/>
    <w:rsid w:val="00682AD8"/>
    <w:rsid w:val="00682EA7"/>
    <w:rsid w:val="00683056"/>
    <w:rsid w:val="0068332C"/>
    <w:rsid w:val="0068374F"/>
    <w:rsid w:val="00683875"/>
    <w:rsid w:val="0068391A"/>
    <w:rsid w:val="00683F5F"/>
    <w:rsid w:val="006842B0"/>
    <w:rsid w:val="0068461F"/>
    <w:rsid w:val="0068466B"/>
    <w:rsid w:val="00684CA1"/>
    <w:rsid w:val="006852D7"/>
    <w:rsid w:val="006853BD"/>
    <w:rsid w:val="00685588"/>
    <w:rsid w:val="0068561D"/>
    <w:rsid w:val="00685733"/>
    <w:rsid w:val="00685982"/>
    <w:rsid w:val="00685E75"/>
    <w:rsid w:val="00686006"/>
    <w:rsid w:val="006865D4"/>
    <w:rsid w:val="00686AD0"/>
    <w:rsid w:val="00687157"/>
    <w:rsid w:val="00687351"/>
    <w:rsid w:val="0068790A"/>
    <w:rsid w:val="00687AA9"/>
    <w:rsid w:val="00687BD1"/>
    <w:rsid w:val="0069008F"/>
    <w:rsid w:val="00690938"/>
    <w:rsid w:val="00690AAB"/>
    <w:rsid w:val="00690C51"/>
    <w:rsid w:val="00690FB4"/>
    <w:rsid w:val="006914AA"/>
    <w:rsid w:val="006914C9"/>
    <w:rsid w:val="00691C77"/>
    <w:rsid w:val="00692133"/>
    <w:rsid w:val="006921BA"/>
    <w:rsid w:val="00692394"/>
    <w:rsid w:val="006923C6"/>
    <w:rsid w:val="006924C9"/>
    <w:rsid w:val="006925FF"/>
    <w:rsid w:val="00692766"/>
    <w:rsid w:val="00692B70"/>
    <w:rsid w:val="00692C43"/>
    <w:rsid w:val="00692F13"/>
    <w:rsid w:val="00693AAA"/>
    <w:rsid w:val="00693AD2"/>
    <w:rsid w:val="00693B94"/>
    <w:rsid w:val="00693CE1"/>
    <w:rsid w:val="00693F9D"/>
    <w:rsid w:val="006940DE"/>
    <w:rsid w:val="00694125"/>
    <w:rsid w:val="006941CF"/>
    <w:rsid w:val="00694313"/>
    <w:rsid w:val="00694423"/>
    <w:rsid w:val="006946E8"/>
    <w:rsid w:val="0069479A"/>
    <w:rsid w:val="00694A35"/>
    <w:rsid w:val="00694DA7"/>
    <w:rsid w:val="006955E5"/>
    <w:rsid w:val="0069574B"/>
    <w:rsid w:val="00695898"/>
    <w:rsid w:val="00695920"/>
    <w:rsid w:val="00695962"/>
    <w:rsid w:val="00695F7B"/>
    <w:rsid w:val="00696240"/>
    <w:rsid w:val="0069630D"/>
    <w:rsid w:val="0069652B"/>
    <w:rsid w:val="006966F6"/>
    <w:rsid w:val="0069693E"/>
    <w:rsid w:val="00696B56"/>
    <w:rsid w:val="00696FD6"/>
    <w:rsid w:val="00697629"/>
    <w:rsid w:val="00697B24"/>
    <w:rsid w:val="00697B94"/>
    <w:rsid w:val="00697FFB"/>
    <w:rsid w:val="006A0546"/>
    <w:rsid w:val="006A07FA"/>
    <w:rsid w:val="006A0FE8"/>
    <w:rsid w:val="006A112A"/>
    <w:rsid w:val="006A12D3"/>
    <w:rsid w:val="006A14F4"/>
    <w:rsid w:val="006A16E1"/>
    <w:rsid w:val="006A1800"/>
    <w:rsid w:val="006A19BD"/>
    <w:rsid w:val="006A1C24"/>
    <w:rsid w:val="006A1FA5"/>
    <w:rsid w:val="006A2229"/>
    <w:rsid w:val="006A22A3"/>
    <w:rsid w:val="006A22D8"/>
    <w:rsid w:val="006A235F"/>
    <w:rsid w:val="006A236B"/>
    <w:rsid w:val="006A23A3"/>
    <w:rsid w:val="006A25EC"/>
    <w:rsid w:val="006A2609"/>
    <w:rsid w:val="006A27CA"/>
    <w:rsid w:val="006A28EF"/>
    <w:rsid w:val="006A2F17"/>
    <w:rsid w:val="006A3010"/>
    <w:rsid w:val="006A30DA"/>
    <w:rsid w:val="006A3302"/>
    <w:rsid w:val="006A3AFC"/>
    <w:rsid w:val="006A3ED9"/>
    <w:rsid w:val="006A4084"/>
    <w:rsid w:val="006A48A9"/>
    <w:rsid w:val="006A49C6"/>
    <w:rsid w:val="006A4EEA"/>
    <w:rsid w:val="006A4F8D"/>
    <w:rsid w:val="006A50B8"/>
    <w:rsid w:val="006A5702"/>
    <w:rsid w:val="006A5790"/>
    <w:rsid w:val="006A6314"/>
    <w:rsid w:val="006A6360"/>
    <w:rsid w:val="006A650F"/>
    <w:rsid w:val="006A6532"/>
    <w:rsid w:val="006A68F1"/>
    <w:rsid w:val="006A69AF"/>
    <w:rsid w:val="006A6BA2"/>
    <w:rsid w:val="006A6D5E"/>
    <w:rsid w:val="006A6F0E"/>
    <w:rsid w:val="006A6F59"/>
    <w:rsid w:val="006A6F8A"/>
    <w:rsid w:val="006A74C5"/>
    <w:rsid w:val="006A7FBB"/>
    <w:rsid w:val="006B002A"/>
    <w:rsid w:val="006B02A8"/>
    <w:rsid w:val="006B02AF"/>
    <w:rsid w:val="006B0816"/>
    <w:rsid w:val="006B0B42"/>
    <w:rsid w:val="006B13C0"/>
    <w:rsid w:val="006B1960"/>
    <w:rsid w:val="006B1F6E"/>
    <w:rsid w:val="006B21EF"/>
    <w:rsid w:val="006B255E"/>
    <w:rsid w:val="006B29BA"/>
    <w:rsid w:val="006B2DE4"/>
    <w:rsid w:val="006B2E1B"/>
    <w:rsid w:val="006B3037"/>
    <w:rsid w:val="006B315B"/>
    <w:rsid w:val="006B320A"/>
    <w:rsid w:val="006B35A7"/>
    <w:rsid w:val="006B3C9D"/>
    <w:rsid w:val="006B430C"/>
    <w:rsid w:val="006B4546"/>
    <w:rsid w:val="006B46F9"/>
    <w:rsid w:val="006B51C7"/>
    <w:rsid w:val="006B5B6B"/>
    <w:rsid w:val="006B6108"/>
    <w:rsid w:val="006B634B"/>
    <w:rsid w:val="006B6FD4"/>
    <w:rsid w:val="006B78EC"/>
    <w:rsid w:val="006B79CB"/>
    <w:rsid w:val="006B7C55"/>
    <w:rsid w:val="006B7EAF"/>
    <w:rsid w:val="006C03A8"/>
    <w:rsid w:val="006C0492"/>
    <w:rsid w:val="006C0F68"/>
    <w:rsid w:val="006C10D0"/>
    <w:rsid w:val="006C1149"/>
    <w:rsid w:val="006C1523"/>
    <w:rsid w:val="006C1821"/>
    <w:rsid w:val="006C18BD"/>
    <w:rsid w:val="006C1B5F"/>
    <w:rsid w:val="006C1C28"/>
    <w:rsid w:val="006C2306"/>
    <w:rsid w:val="006C2449"/>
    <w:rsid w:val="006C26BB"/>
    <w:rsid w:val="006C2781"/>
    <w:rsid w:val="006C278E"/>
    <w:rsid w:val="006C28AF"/>
    <w:rsid w:val="006C2C34"/>
    <w:rsid w:val="006C2F20"/>
    <w:rsid w:val="006C31FE"/>
    <w:rsid w:val="006C3517"/>
    <w:rsid w:val="006C3ADD"/>
    <w:rsid w:val="006C3B16"/>
    <w:rsid w:val="006C3EB2"/>
    <w:rsid w:val="006C3F7E"/>
    <w:rsid w:val="006C43E8"/>
    <w:rsid w:val="006C4459"/>
    <w:rsid w:val="006C46C6"/>
    <w:rsid w:val="006C48B2"/>
    <w:rsid w:val="006C4DE4"/>
    <w:rsid w:val="006C5021"/>
    <w:rsid w:val="006C58AB"/>
    <w:rsid w:val="006C61D9"/>
    <w:rsid w:val="006C65CB"/>
    <w:rsid w:val="006C6618"/>
    <w:rsid w:val="006C6740"/>
    <w:rsid w:val="006C77C1"/>
    <w:rsid w:val="006C7828"/>
    <w:rsid w:val="006C7B0B"/>
    <w:rsid w:val="006C7C1B"/>
    <w:rsid w:val="006C7EF0"/>
    <w:rsid w:val="006C7F6C"/>
    <w:rsid w:val="006D00A5"/>
    <w:rsid w:val="006D015B"/>
    <w:rsid w:val="006D01EB"/>
    <w:rsid w:val="006D0303"/>
    <w:rsid w:val="006D07E9"/>
    <w:rsid w:val="006D0F3B"/>
    <w:rsid w:val="006D0FBD"/>
    <w:rsid w:val="006D12ED"/>
    <w:rsid w:val="006D1680"/>
    <w:rsid w:val="006D178D"/>
    <w:rsid w:val="006D1B46"/>
    <w:rsid w:val="006D216A"/>
    <w:rsid w:val="006D2565"/>
    <w:rsid w:val="006D2A2A"/>
    <w:rsid w:val="006D2A4C"/>
    <w:rsid w:val="006D2D1A"/>
    <w:rsid w:val="006D2F21"/>
    <w:rsid w:val="006D2F42"/>
    <w:rsid w:val="006D2F8C"/>
    <w:rsid w:val="006D2FFC"/>
    <w:rsid w:val="006D33A4"/>
    <w:rsid w:val="006D37D1"/>
    <w:rsid w:val="006D37DF"/>
    <w:rsid w:val="006D396C"/>
    <w:rsid w:val="006D40B0"/>
    <w:rsid w:val="006D41DA"/>
    <w:rsid w:val="006D42DB"/>
    <w:rsid w:val="006D438E"/>
    <w:rsid w:val="006D449A"/>
    <w:rsid w:val="006D485A"/>
    <w:rsid w:val="006D4C2F"/>
    <w:rsid w:val="006D4D18"/>
    <w:rsid w:val="006D5003"/>
    <w:rsid w:val="006D526E"/>
    <w:rsid w:val="006D5526"/>
    <w:rsid w:val="006D562D"/>
    <w:rsid w:val="006D5A21"/>
    <w:rsid w:val="006D5AD0"/>
    <w:rsid w:val="006D5B70"/>
    <w:rsid w:val="006D600A"/>
    <w:rsid w:val="006D657A"/>
    <w:rsid w:val="006D688E"/>
    <w:rsid w:val="006D6C28"/>
    <w:rsid w:val="006D7289"/>
    <w:rsid w:val="006D7530"/>
    <w:rsid w:val="006D75D7"/>
    <w:rsid w:val="006D7626"/>
    <w:rsid w:val="006D7BA3"/>
    <w:rsid w:val="006D7D48"/>
    <w:rsid w:val="006E0027"/>
    <w:rsid w:val="006E062D"/>
    <w:rsid w:val="006E06E3"/>
    <w:rsid w:val="006E0972"/>
    <w:rsid w:val="006E0A1F"/>
    <w:rsid w:val="006E0BB3"/>
    <w:rsid w:val="006E0D5F"/>
    <w:rsid w:val="006E0E44"/>
    <w:rsid w:val="006E1419"/>
    <w:rsid w:val="006E15D9"/>
    <w:rsid w:val="006E1733"/>
    <w:rsid w:val="006E1A1D"/>
    <w:rsid w:val="006E1DA6"/>
    <w:rsid w:val="006E22BD"/>
    <w:rsid w:val="006E245F"/>
    <w:rsid w:val="006E24BA"/>
    <w:rsid w:val="006E27D2"/>
    <w:rsid w:val="006E3041"/>
    <w:rsid w:val="006E33ED"/>
    <w:rsid w:val="006E3AB4"/>
    <w:rsid w:val="006E3BCF"/>
    <w:rsid w:val="006E3C35"/>
    <w:rsid w:val="006E41D3"/>
    <w:rsid w:val="006E44D5"/>
    <w:rsid w:val="006E4DBD"/>
    <w:rsid w:val="006E4EAA"/>
    <w:rsid w:val="006E50A9"/>
    <w:rsid w:val="006E5539"/>
    <w:rsid w:val="006E5888"/>
    <w:rsid w:val="006E5B36"/>
    <w:rsid w:val="006E5B72"/>
    <w:rsid w:val="006E5B97"/>
    <w:rsid w:val="006E5BA2"/>
    <w:rsid w:val="006E5D0F"/>
    <w:rsid w:val="006E5FCE"/>
    <w:rsid w:val="006E62AF"/>
    <w:rsid w:val="006E6756"/>
    <w:rsid w:val="006E675E"/>
    <w:rsid w:val="006E6781"/>
    <w:rsid w:val="006E689F"/>
    <w:rsid w:val="006E6A8F"/>
    <w:rsid w:val="006E6ABC"/>
    <w:rsid w:val="006E6D56"/>
    <w:rsid w:val="006E726D"/>
    <w:rsid w:val="006E7BCD"/>
    <w:rsid w:val="006E7BD1"/>
    <w:rsid w:val="006E7BF9"/>
    <w:rsid w:val="006E7C69"/>
    <w:rsid w:val="006E7CEA"/>
    <w:rsid w:val="006E7DF1"/>
    <w:rsid w:val="006F0381"/>
    <w:rsid w:val="006F0486"/>
    <w:rsid w:val="006F0693"/>
    <w:rsid w:val="006F0B49"/>
    <w:rsid w:val="006F0C67"/>
    <w:rsid w:val="006F0DAE"/>
    <w:rsid w:val="006F138D"/>
    <w:rsid w:val="006F1704"/>
    <w:rsid w:val="006F1956"/>
    <w:rsid w:val="006F195E"/>
    <w:rsid w:val="006F1C88"/>
    <w:rsid w:val="006F1EDB"/>
    <w:rsid w:val="006F24DF"/>
    <w:rsid w:val="006F25C2"/>
    <w:rsid w:val="006F2A06"/>
    <w:rsid w:val="006F2D0C"/>
    <w:rsid w:val="006F2EF1"/>
    <w:rsid w:val="006F3957"/>
    <w:rsid w:val="006F39B8"/>
    <w:rsid w:val="006F3A95"/>
    <w:rsid w:val="006F3C81"/>
    <w:rsid w:val="006F3D8C"/>
    <w:rsid w:val="006F3E4B"/>
    <w:rsid w:val="006F4111"/>
    <w:rsid w:val="006F4921"/>
    <w:rsid w:val="006F4A0D"/>
    <w:rsid w:val="006F4C75"/>
    <w:rsid w:val="006F4FA4"/>
    <w:rsid w:val="006F51AF"/>
    <w:rsid w:val="006F52A4"/>
    <w:rsid w:val="006F59C0"/>
    <w:rsid w:val="006F5B68"/>
    <w:rsid w:val="006F5E20"/>
    <w:rsid w:val="006F5F41"/>
    <w:rsid w:val="006F6396"/>
    <w:rsid w:val="006F654A"/>
    <w:rsid w:val="006F660F"/>
    <w:rsid w:val="006F6B68"/>
    <w:rsid w:val="006F6D03"/>
    <w:rsid w:val="006F6D52"/>
    <w:rsid w:val="006F76E3"/>
    <w:rsid w:val="006F7AD5"/>
    <w:rsid w:val="006F7C1F"/>
    <w:rsid w:val="00700024"/>
    <w:rsid w:val="007005F1"/>
    <w:rsid w:val="0070060F"/>
    <w:rsid w:val="007008AC"/>
    <w:rsid w:val="00700DB7"/>
    <w:rsid w:val="00700F3E"/>
    <w:rsid w:val="0070117A"/>
    <w:rsid w:val="0070121B"/>
    <w:rsid w:val="00701473"/>
    <w:rsid w:val="007014FA"/>
    <w:rsid w:val="00701EBE"/>
    <w:rsid w:val="007021A0"/>
    <w:rsid w:val="007022FF"/>
    <w:rsid w:val="0070281B"/>
    <w:rsid w:val="00702864"/>
    <w:rsid w:val="00702ABB"/>
    <w:rsid w:val="00702E73"/>
    <w:rsid w:val="00702F65"/>
    <w:rsid w:val="007031E4"/>
    <w:rsid w:val="00703262"/>
    <w:rsid w:val="0070327A"/>
    <w:rsid w:val="00703819"/>
    <w:rsid w:val="00704063"/>
    <w:rsid w:val="00704125"/>
    <w:rsid w:val="00704326"/>
    <w:rsid w:val="00704B2D"/>
    <w:rsid w:val="00704BF4"/>
    <w:rsid w:val="00704EEC"/>
    <w:rsid w:val="007052CB"/>
    <w:rsid w:val="00705519"/>
    <w:rsid w:val="0070565B"/>
    <w:rsid w:val="0070596F"/>
    <w:rsid w:val="0070597F"/>
    <w:rsid w:val="00705BDC"/>
    <w:rsid w:val="00705D19"/>
    <w:rsid w:val="00705F87"/>
    <w:rsid w:val="0070602B"/>
    <w:rsid w:val="0070610F"/>
    <w:rsid w:val="00706120"/>
    <w:rsid w:val="00706546"/>
    <w:rsid w:val="0070665A"/>
    <w:rsid w:val="007068EE"/>
    <w:rsid w:val="00706D1A"/>
    <w:rsid w:val="00706F98"/>
    <w:rsid w:val="00707130"/>
    <w:rsid w:val="00707358"/>
    <w:rsid w:val="00707643"/>
    <w:rsid w:val="00707ABB"/>
    <w:rsid w:val="00707B0C"/>
    <w:rsid w:val="00707D27"/>
    <w:rsid w:val="007100B0"/>
    <w:rsid w:val="007103DB"/>
    <w:rsid w:val="007106AB"/>
    <w:rsid w:val="007106D4"/>
    <w:rsid w:val="0071087B"/>
    <w:rsid w:val="00710897"/>
    <w:rsid w:val="00710961"/>
    <w:rsid w:val="00710B18"/>
    <w:rsid w:val="0071144D"/>
    <w:rsid w:val="00711869"/>
    <w:rsid w:val="00711B84"/>
    <w:rsid w:val="00711BCF"/>
    <w:rsid w:val="00711C57"/>
    <w:rsid w:val="00711C89"/>
    <w:rsid w:val="00712388"/>
    <w:rsid w:val="0071253D"/>
    <w:rsid w:val="00712926"/>
    <w:rsid w:val="00712BBC"/>
    <w:rsid w:val="00712E2C"/>
    <w:rsid w:val="00712E96"/>
    <w:rsid w:val="00712EB5"/>
    <w:rsid w:val="00712FF1"/>
    <w:rsid w:val="00713449"/>
    <w:rsid w:val="007134F1"/>
    <w:rsid w:val="00713CC8"/>
    <w:rsid w:val="00714429"/>
    <w:rsid w:val="007144D2"/>
    <w:rsid w:val="007148C2"/>
    <w:rsid w:val="00714A1E"/>
    <w:rsid w:val="00714AC7"/>
    <w:rsid w:val="00714C17"/>
    <w:rsid w:val="00714D83"/>
    <w:rsid w:val="00714F0B"/>
    <w:rsid w:val="00715285"/>
    <w:rsid w:val="007153D3"/>
    <w:rsid w:val="007158E5"/>
    <w:rsid w:val="00715C3F"/>
    <w:rsid w:val="00715EAC"/>
    <w:rsid w:val="00716B96"/>
    <w:rsid w:val="00716CF3"/>
    <w:rsid w:val="00716D57"/>
    <w:rsid w:val="00716F34"/>
    <w:rsid w:val="007177A3"/>
    <w:rsid w:val="00717894"/>
    <w:rsid w:val="007179AF"/>
    <w:rsid w:val="00717C01"/>
    <w:rsid w:val="00720535"/>
    <w:rsid w:val="007206ED"/>
    <w:rsid w:val="00720818"/>
    <w:rsid w:val="00721125"/>
    <w:rsid w:val="007212F0"/>
    <w:rsid w:val="007213B2"/>
    <w:rsid w:val="007214B3"/>
    <w:rsid w:val="00721562"/>
    <w:rsid w:val="00721714"/>
    <w:rsid w:val="00721EC6"/>
    <w:rsid w:val="007220CE"/>
    <w:rsid w:val="0072217D"/>
    <w:rsid w:val="00722354"/>
    <w:rsid w:val="00722E98"/>
    <w:rsid w:val="007231E1"/>
    <w:rsid w:val="0072328B"/>
    <w:rsid w:val="00723581"/>
    <w:rsid w:val="007236FB"/>
    <w:rsid w:val="007238D8"/>
    <w:rsid w:val="007239B0"/>
    <w:rsid w:val="00723E94"/>
    <w:rsid w:val="0072456C"/>
    <w:rsid w:val="00724591"/>
    <w:rsid w:val="007246D9"/>
    <w:rsid w:val="00724F46"/>
    <w:rsid w:val="007251C8"/>
    <w:rsid w:val="007251D7"/>
    <w:rsid w:val="00725346"/>
    <w:rsid w:val="00725393"/>
    <w:rsid w:val="00725A1D"/>
    <w:rsid w:val="00725D89"/>
    <w:rsid w:val="00726231"/>
    <w:rsid w:val="007262F4"/>
    <w:rsid w:val="00726887"/>
    <w:rsid w:val="00727060"/>
    <w:rsid w:val="0072744F"/>
    <w:rsid w:val="00727D16"/>
    <w:rsid w:val="00727DFE"/>
    <w:rsid w:val="00727F07"/>
    <w:rsid w:val="00727F56"/>
    <w:rsid w:val="007303F4"/>
    <w:rsid w:val="00730461"/>
    <w:rsid w:val="00730756"/>
    <w:rsid w:val="00730C86"/>
    <w:rsid w:val="00731134"/>
    <w:rsid w:val="00731513"/>
    <w:rsid w:val="00731756"/>
    <w:rsid w:val="00731D67"/>
    <w:rsid w:val="00732693"/>
    <w:rsid w:val="00732DF6"/>
    <w:rsid w:val="00732E11"/>
    <w:rsid w:val="00732E44"/>
    <w:rsid w:val="00733681"/>
    <w:rsid w:val="00733763"/>
    <w:rsid w:val="00733B28"/>
    <w:rsid w:val="007341D6"/>
    <w:rsid w:val="00734581"/>
    <w:rsid w:val="00734703"/>
    <w:rsid w:val="00734787"/>
    <w:rsid w:val="00734AC8"/>
    <w:rsid w:val="00734BA7"/>
    <w:rsid w:val="00734BDE"/>
    <w:rsid w:val="00735117"/>
    <w:rsid w:val="007351FE"/>
    <w:rsid w:val="00735257"/>
    <w:rsid w:val="007352AE"/>
    <w:rsid w:val="00735CE8"/>
    <w:rsid w:val="00735D27"/>
    <w:rsid w:val="00735EB7"/>
    <w:rsid w:val="0073656C"/>
    <w:rsid w:val="007366E2"/>
    <w:rsid w:val="00736A9E"/>
    <w:rsid w:val="00737203"/>
    <w:rsid w:val="00737376"/>
    <w:rsid w:val="00737D0A"/>
    <w:rsid w:val="00737EE3"/>
    <w:rsid w:val="00737EF5"/>
    <w:rsid w:val="00740280"/>
    <w:rsid w:val="007402BA"/>
    <w:rsid w:val="007404AC"/>
    <w:rsid w:val="00740675"/>
    <w:rsid w:val="007409C7"/>
    <w:rsid w:val="00740A01"/>
    <w:rsid w:val="00740D2F"/>
    <w:rsid w:val="0074126C"/>
    <w:rsid w:val="00741DC9"/>
    <w:rsid w:val="00741F74"/>
    <w:rsid w:val="00742200"/>
    <w:rsid w:val="0074223D"/>
    <w:rsid w:val="007427EB"/>
    <w:rsid w:val="00742DED"/>
    <w:rsid w:val="00742EA6"/>
    <w:rsid w:val="007430F8"/>
    <w:rsid w:val="0074324E"/>
    <w:rsid w:val="00743337"/>
    <w:rsid w:val="007433B8"/>
    <w:rsid w:val="0074355F"/>
    <w:rsid w:val="00743702"/>
    <w:rsid w:val="00743790"/>
    <w:rsid w:val="00743B70"/>
    <w:rsid w:val="00743E4C"/>
    <w:rsid w:val="0074412A"/>
    <w:rsid w:val="00744880"/>
    <w:rsid w:val="00744954"/>
    <w:rsid w:val="007449FC"/>
    <w:rsid w:val="00744F7B"/>
    <w:rsid w:val="00745345"/>
    <w:rsid w:val="0074551C"/>
    <w:rsid w:val="00745776"/>
    <w:rsid w:val="00745D51"/>
    <w:rsid w:val="00745E2C"/>
    <w:rsid w:val="00745FF6"/>
    <w:rsid w:val="0074608C"/>
    <w:rsid w:val="00746156"/>
    <w:rsid w:val="007461FF"/>
    <w:rsid w:val="00746528"/>
    <w:rsid w:val="00746905"/>
    <w:rsid w:val="00746F02"/>
    <w:rsid w:val="007470E6"/>
    <w:rsid w:val="0074710E"/>
    <w:rsid w:val="00747224"/>
    <w:rsid w:val="0074737E"/>
    <w:rsid w:val="0074753F"/>
    <w:rsid w:val="00747D60"/>
    <w:rsid w:val="0075015A"/>
    <w:rsid w:val="00750295"/>
    <w:rsid w:val="00750A92"/>
    <w:rsid w:val="00750AE7"/>
    <w:rsid w:val="00750C87"/>
    <w:rsid w:val="00750FF0"/>
    <w:rsid w:val="0075114B"/>
    <w:rsid w:val="00751607"/>
    <w:rsid w:val="007518C7"/>
    <w:rsid w:val="00751D01"/>
    <w:rsid w:val="00751DB4"/>
    <w:rsid w:val="00751F09"/>
    <w:rsid w:val="007520E7"/>
    <w:rsid w:val="00752262"/>
    <w:rsid w:val="00752276"/>
    <w:rsid w:val="0075242A"/>
    <w:rsid w:val="007524F6"/>
    <w:rsid w:val="0075252D"/>
    <w:rsid w:val="0075263D"/>
    <w:rsid w:val="00752736"/>
    <w:rsid w:val="0075287E"/>
    <w:rsid w:val="00752B92"/>
    <w:rsid w:val="00752F89"/>
    <w:rsid w:val="007531FE"/>
    <w:rsid w:val="007533B5"/>
    <w:rsid w:val="007534EB"/>
    <w:rsid w:val="00753557"/>
    <w:rsid w:val="00753644"/>
    <w:rsid w:val="0075375B"/>
    <w:rsid w:val="00753816"/>
    <w:rsid w:val="00753D2B"/>
    <w:rsid w:val="00753D4D"/>
    <w:rsid w:val="00754009"/>
    <w:rsid w:val="007549C6"/>
    <w:rsid w:val="00755099"/>
    <w:rsid w:val="00755181"/>
    <w:rsid w:val="0075531F"/>
    <w:rsid w:val="007560D1"/>
    <w:rsid w:val="007560D9"/>
    <w:rsid w:val="007560DE"/>
    <w:rsid w:val="0075706B"/>
    <w:rsid w:val="00757213"/>
    <w:rsid w:val="00757845"/>
    <w:rsid w:val="00757ADF"/>
    <w:rsid w:val="00757C7D"/>
    <w:rsid w:val="00760059"/>
    <w:rsid w:val="00760428"/>
    <w:rsid w:val="00760573"/>
    <w:rsid w:val="007605CD"/>
    <w:rsid w:val="00760F41"/>
    <w:rsid w:val="0076166E"/>
    <w:rsid w:val="00761699"/>
    <w:rsid w:val="00761718"/>
    <w:rsid w:val="00761784"/>
    <w:rsid w:val="00761B57"/>
    <w:rsid w:val="00762312"/>
    <w:rsid w:val="00762965"/>
    <w:rsid w:val="00762AAF"/>
    <w:rsid w:val="00762D3F"/>
    <w:rsid w:val="00763607"/>
    <w:rsid w:val="00763669"/>
    <w:rsid w:val="007636E5"/>
    <w:rsid w:val="007639EE"/>
    <w:rsid w:val="00764046"/>
    <w:rsid w:val="007652C4"/>
    <w:rsid w:val="00765880"/>
    <w:rsid w:val="00765E97"/>
    <w:rsid w:val="00765FFF"/>
    <w:rsid w:val="0076654A"/>
    <w:rsid w:val="007669CE"/>
    <w:rsid w:val="00766ADC"/>
    <w:rsid w:val="007675CA"/>
    <w:rsid w:val="00767654"/>
    <w:rsid w:val="00767840"/>
    <w:rsid w:val="0076797D"/>
    <w:rsid w:val="00767DDF"/>
    <w:rsid w:val="00770009"/>
    <w:rsid w:val="0077000C"/>
    <w:rsid w:val="00770309"/>
    <w:rsid w:val="007706E7"/>
    <w:rsid w:val="007709CF"/>
    <w:rsid w:val="00770ABE"/>
    <w:rsid w:val="00770BB5"/>
    <w:rsid w:val="00770C3B"/>
    <w:rsid w:val="007711E6"/>
    <w:rsid w:val="007713EB"/>
    <w:rsid w:val="0077164E"/>
    <w:rsid w:val="007718EE"/>
    <w:rsid w:val="00771B9C"/>
    <w:rsid w:val="0077231B"/>
    <w:rsid w:val="00772D3D"/>
    <w:rsid w:val="00772D8E"/>
    <w:rsid w:val="00772EAB"/>
    <w:rsid w:val="00772F2D"/>
    <w:rsid w:val="007733CF"/>
    <w:rsid w:val="007734D8"/>
    <w:rsid w:val="007735B9"/>
    <w:rsid w:val="007735E3"/>
    <w:rsid w:val="00773949"/>
    <w:rsid w:val="00773B42"/>
    <w:rsid w:val="00773D63"/>
    <w:rsid w:val="00773E0B"/>
    <w:rsid w:val="0077413C"/>
    <w:rsid w:val="00774673"/>
    <w:rsid w:val="00774691"/>
    <w:rsid w:val="00774847"/>
    <w:rsid w:val="007749B6"/>
    <w:rsid w:val="00774D84"/>
    <w:rsid w:val="00774F36"/>
    <w:rsid w:val="0077577D"/>
    <w:rsid w:val="00775D53"/>
    <w:rsid w:val="00775F0A"/>
    <w:rsid w:val="0077620E"/>
    <w:rsid w:val="0077631D"/>
    <w:rsid w:val="00776362"/>
    <w:rsid w:val="007763AE"/>
    <w:rsid w:val="007763D1"/>
    <w:rsid w:val="00776567"/>
    <w:rsid w:val="00776569"/>
    <w:rsid w:val="00776698"/>
    <w:rsid w:val="00776B64"/>
    <w:rsid w:val="00777006"/>
    <w:rsid w:val="007770EB"/>
    <w:rsid w:val="00777B72"/>
    <w:rsid w:val="00777DE6"/>
    <w:rsid w:val="00780205"/>
    <w:rsid w:val="00780A0D"/>
    <w:rsid w:val="00781348"/>
    <w:rsid w:val="007813E2"/>
    <w:rsid w:val="00781603"/>
    <w:rsid w:val="00781632"/>
    <w:rsid w:val="00781DFC"/>
    <w:rsid w:val="00781F28"/>
    <w:rsid w:val="00781F4D"/>
    <w:rsid w:val="00781FFE"/>
    <w:rsid w:val="00782093"/>
    <w:rsid w:val="00782237"/>
    <w:rsid w:val="0078295C"/>
    <w:rsid w:val="00783223"/>
    <w:rsid w:val="0078395D"/>
    <w:rsid w:val="00783C31"/>
    <w:rsid w:val="00783CD2"/>
    <w:rsid w:val="00784063"/>
    <w:rsid w:val="00784190"/>
    <w:rsid w:val="007842D1"/>
    <w:rsid w:val="007843A8"/>
    <w:rsid w:val="0078459F"/>
    <w:rsid w:val="0078469D"/>
    <w:rsid w:val="00784F84"/>
    <w:rsid w:val="007852FC"/>
    <w:rsid w:val="00785386"/>
    <w:rsid w:val="007856B7"/>
    <w:rsid w:val="00785853"/>
    <w:rsid w:val="00785876"/>
    <w:rsid w:val="00785F02"/>
    <w:rsid w:val="007860DE"/>
    <w:rsid w:val="0078668B"/>
    <w:rsid w:val="00786A0B"/>
    <w:rsid w:val="00786BB4"/>
    <w:rsid w:val="00786F75"/>
    <w:rsid w:val="0078774D"/>
    <w:rsid w:val="007877AE"/>
    <w:rsid w:val="00787A28"/>
    <w:rsid w:val="00787D49"/>
    <w:rsid w:val="00787F28"/>
    <w:rsid w:val="00790170"/>
    <w:rsid w:val="007901DD"/>
    <w:rsid w:val="00790484"/>
    <w:rsid w:val="007904F4"/>
    <w:rsid w:val="00790A59"/>
    <w:rsid w:val="00790C58"/>
    <w:rsid w:val="00790CAD"/>
    <w:rsid w:val="00791138"/>
    <w:rsid w:val="00791507"/>
    <w:rsid w:val="0079154E"/>
    <w:rsid w:val="0079176F"/>
    <w:rsid w:val="00791C06"/>
    <w:rsid w:val="00791FDB"/>
    <w:rsid w:val="007923C7"/>
    <w:rsid w:val="007925E2"/>
    <w:rsid w:val="00792620"/>
    <w:rsid w:val="00792769"/>
    <w:rsid w:val="00792997"/>
    <w:rsid w:val="00792ECE"/>
    <w:rsid w:val="007930A8"/>
    <w:rsid w:val="00793100"/>
    <w:rsid w:val="007933FE"/>
    <w:rsid w:val="0079365E"/>
    <w:rsid w:val="007936E1"/>
    <w:rsid w:val="00793741"/>
    <w:rsid w:val="00793883"/>
    <w:rsid w:val="00793A99"/>
    <w:rsid w:val="00793BBE"/>
    <w:rsid w:val="00794610"/>
    <w:rsid w:val="007946EE"/>
    <w:rsid w:val="00794CD6"/>
    <w:rsid w:val="0079523B"/>
    <w:rsid w:val="007952DE"/>
    <w:rsid w:val="007958AB"/>
    <w:rsid w:val="00795D0D"/>
    <w:rsid w:val="00795D11"/>
    <w:rsid w:val="00795EA6"/>
    <w:rsid w:val="00795EB5"/>
    <w:rsid w:val="00795F33"/>
    <w:rsid w:val="00795F52"/>
    <w:rsid w:val="00796481"/>
    <w:rsid w:val="007965C8"/>
    <w:rsid w:val="007969BD"/>
    <w:rsid w:val="00796A3A"/>
    <w:rsid w:val="00796AD2"/>
    <w:rsid w:val="00796AE5"/>
    <w:rsid w:val="00796DD1"/>
    <w:rsid w:val="00796DF2"/>
    <w:rsid w:val="007970D4"/>
    <w:rsid w:val="007970E6"/>
    <w:rsid w:val="007972AD"/>
    <w:rsid w:val="00797363"/>
    <w:rsid w:val="0079762D"/>
    <w:rsid w:val="00797A7D"/>
    <w:rsid w:val="00797BE2"/>
    <w:rsid w:val="00797BF4"/>
    <w:rsid w:val="00797EB1"/>
    <w:rsid w:val="00797F6D"/>
    <w:rsid w:val="007A026D"/>
    <w:rsid w:val="007A062A"/>
    <w:rsid w:val="007A0946"/>
    <w:rsid w:val="007A0A03"/>
    <w:rsid w:val="007A0A0A"/>
    <w:rsid w:val="007A1123"/>
    <w:rsid w:val="007A11D3"/>
    <w:rsid w:val="007A1223"/>
    <w:rsid w:val="007A1247"/>
    <w:rsid w:val="007A127E"/>
    <w:rsid w:val="007A1391"/>
    <w:rsid w:val="007A13C5"/>
    <w:rsid w:val="007A1657"/>
    <w:rsid w:val="007A16BE"/>
    <w:rsid w:val="007A1728"/>
    <w:rsid w:val="007A1740"/>
    <w:rsid w:val="007A174E"/>
    <w:rsid w:val="007A18BE"/>
    <w:rsid w:val="007A1E9A"/>
    <w:rsid w:val="007A23F9"/>
    <w:rsid w:val="007A2ABE"/>
    <w:rsid w:val="007A32CB"/>
    <w:rsid w:val="007A3565"/>
    <w:rsid w:val="007A37E7"/>
    <w:rsid w:val="007A38D0"/>
    <w:rsid w:val="007A393F"/>
    <w:rsid w:val="007A3A1E"/>
    <w:rsid w:val="007A3B1B"/>
    <w:rsid w:val="007A3DB8"/>
    <w:rsid w:val="007A3E9C"/>
    <w:rsid w:val="007A3EA9"/>
    <w:rsid w:val="007A3FB8"/>
    <w:rsid w:val="007A407E"/>
    <w:rsid w:val="007A45B6"/>
    <w:rsid w:val="007A45CC"/>
    <w:rsid w:val="007A45E0"/>
    <w:rsid w:val="007A4694"/>
    <w:rsid w:val="007A482B"/>
    <w:rsid w:val="007A56A1"/>
    <w:rsid w:val="007A56D4"/>
    <w:rsid w:val="007A5856"/>
    <w:rsid w:val="007A6191"/>
    <w:rsid w:val="007A63D0"/>
    <w:rsid w:val="007A642A"/>
    <w:rsid w:val="007A6A60"/>
    <w:rsid w:val="007A6C86"/>
    <w:rsid w:val="007A6DC4"/>
    <w:rsid w:val="007A7296"/>
    <w:rsid w:val="007A735B"/>
    <w:rsid w:val="007A742C"/>
    <w:rsid w:val="007A77AF"/>
    <w:rsid w:val="007A7A24"/>
    <w:rsid w:val="007A7B1C"/>
    <w:rsid w:val="007B00E3"/>
    <w:rsid w:val="007B0315"/>
    <w:rsid w:val="007B07B3"/>
    <w:rsid w:val="007B0963"/>
    <w:rsid w:val="007B0A32"/>
    <w:rsid w:val="007B0A6B"/>
    <w:rsid w:val="007B0D96"/>
    <w:rsid w:val="007B1069"/>
    <w:rsid w:val="007B14A6"/>
    <w:rsid w:val="007B14A9"/>
    <w:rsid w:val="007B157C"/>
    <w:rsid w:val="007B1843"/>
    <w:rsid w:val="007B1909"/>
    <w:rsid w:val="007B1FA4"/>
    <w:rsid w:val="007B2200"/>
    <w:rsid w:val="007B220C"/>
    <w:rsid w:val="007B2E9C"/>
    <w:rsid w:val="007B3232"/>
    <w:rsid w:val="007B33D1"/>
    <w:rsid w:val="007B347D"/>
    <w:rsid w:val="007B3588"/>
    <w:rsid w:val="007B3A16"/>
    <w:rsid w:val="007B3EB2"/>
    <w:rsid w:val="007B3ED9"/>
    <w:rsid w:val="007B417F"/>
    <w:rsid w:val="007B41B7"/>
    <w:rsid w:val="007B4663"/>
    <w:rsid w:val="007B47E2"/>
    <w:rsid w:val="007B4E35"/>
    <w:rsid w:val="007B5618"/>
    <w:rsid w:val="007B5716"/>
    <w:rsid w:val="007B5A4D"/>
    <w:rsid w:val="007B5AD2"/>
    <w:rsid w:val="007B5AF9"/>
    <w:rsid w:val="007B6124"/>
    <w:rsid w:val="007B6404"/>
    <w:rsid w:val="007B660B"/>
    <w:rsid w:val="007B6630"/>
    <w:rsid w:val="007B6851"/>
    <w:rsid w:val="007B68D1"/>
    <w:rsid w:val="007B7077"/>
    <w:rsid w:val="007B7262"/>
    <w:rsid w:val="007B7663"/>
    <w:rsid w:val="007B7B45"/>
    <w:rsid w:val="007B7BDD"/>
    <w:rsid w:val="007B7D10"/>
    <w:rsid w:val="007C0315"/>
    <w:rsid w:val="007C04A3"/>
    <w:rsid w:val="007C05B8"/>
    <w:rsid w:val="007C06C5"/>
    <w:rsid w:val="007C07FA"/>
    <w:rsid w:val="007C0838"/>
    <w:rsid w:val="007C0970"/>
    <w:rsid w:val="007C0A19"/>
    <w:rsid w:val="007C1236"/>
    <w:rsid w:val="007C1813"/>
    <w:rsid w:val="007C1957"/>
    <w:rsid w:val="007C1DA5"/>
    <w:rsid w:val="007C206B"/>
    <w:rsid w:val="007C20CA"/>
    <w:rsid w:val="007C21C2"/>
    <w:rsid w:val="007C2C32"/>
    <w:rsid w:val="007C2E31"/>
    <w:rsid w:val="007C2FA5"/>
    <w:rsid w:val="007C345B"/>
    <w:rsid w:val="007C3690"/>
    <w:rsid w:val="007C39E2"/>
    <w:rsid w:val="007C3A20"/>
    <w:rsid w:val="007C3AE4"/>
    <w:rsid w:val="007C3B9E"/>
    <w:rsid w:val="007C3C0C"/>
    <w:rsid w:val="007C40A5"/>
    <w:rsid w:val="007C4398"/>
    <w:rsid w:val="007C4959"/>
    <w:rsid w:val="007C4CA7"/>
    <w:rsid w:val="007C4DD6"/>
    <w:rsid w:val="007C4ECB"/>
    <w:rsid w:val="007C50DC"/>
    <w:rsid w:val="007C5856"/>
    <w:rsid w:val="007C5B2E"/>
    <w:rsid w:val="007C5C5B"/>
    <w:rsid w:val="007C5CE3"/>
    <w:rsid w:val="007C5E43"/>
    <w:rsid w:val="007C6660"/>
    <w:rsid w:val="007C6CB6"/>
    <w:rsid w:val="007C6E42"/>
    <w:rsid w:val="007C6F41"/>
    <w:rsid w:val="007C6F9B"/>
    <w:rsid w:val="007C790D"/>
    <w:rsid w:val="007C7971"/>
    <w:rsid w:val="007C7BBF"/>
    <w:rsid w:val="007C7F63"/>
    <w:rsid w:val="007C7F9E"/>
    <w:rsid w:val="007D05ED"/>
    <w:rsid w:val="007D0851"/>
    <w:rsid w:val="007D0881"/>
    <w:rsid w:val="007D0A2A"/>
    <w:rsid w:val="007D0DE4"/>
    <w:rsid w:val="007D0EB6"/>
    <w:rsid w:val="007D13EE"/>
    <w:rsid w:val="007D1806"/>
    <w:rsid w:val="007D1BDE"/>
    <w:rsid w:val="007D1DDB"/>
    <w:rsid w:val="007D1EBB"/>
    <w:rsid w:val="007D2070"/>
    <w:rsid w:val="007D21B2"/>
    <w:rsid w:val="007D2523"/>
    <w:rsid w:val="007D266C"/>
    <w:rsid w:val="007D2C30"/>
    <w:rsid w:val="007D3501"/>
    <w:rsid w:val="007D354F"/>
    <w:rsid w:val="007D35DF"/>
    <w:rsid w:val="007D3B67"/>
    <w:rsid w:val="007D3C9F"/>
    <w:rsid w:val="007D3FF8"/>
    <w:rsid w:val="007D42D5"/>
    <w:rsid w:val="007D4805"/>
    <w:rsid w:val="007D4EE3"/>
    <w:rsid w:val="007D531D"/>
    <w:rsid w:val="007D537B"/>
    <w:rsid w:val="007D54A1"/>
    <w:rsid w:val="007D56BA"/>
    <w:rsid w:val="007D577E"/>
    <w:rsid w:val="007D5AF2"/>
    <w:rsid w:val="007D5C6E"/>
    <w:rsid w:val="007D5D74"/>
    <w:rsid w:val="007D5E9D"/>
    <w:rsid w:val="007D6299"/>
    <w:rsid w:val="007D641B"/>
    <w:rsid w:val="007D6532"/>
    <w:rsid w:val="007D6621"/>
    <w:rsid w:val="007D6649"/>
    <w:rsid w:val="007D694F"/>
    <w:rsid w:val="007D6B0E"/>
    <w:rsid w:val="007D6CF7"/>
    <w:rsid w:val="007D6E23"/>
    <w:rsid w:val="007D6F04"/>
    <w:rsid w:val="007D6F05"/>
    <w:rsid w:val="007D776D"/>
    <w:rsid w:val="007D7A8F"/>
    <w:rsid w:val="007D7B01"/>
    <w:rsid w:val="007D7CC1"/>
    <w:rsid w:val="007D7E01"/>
    <w:rsid w:val="007E0612"/>
    <w:rsid w:val="007E088C"/>
    <w:rsid w:val="007E0921"/>
    <w:rsid w:val="007E0A1E"/>
    <w:rsid w:val="007E0DC4"/>
    <w:rsid w:val="007E0FEB"/>
    <w:rsid w:val="007E107E"/>
    <w:rsid w:val="007E1129"/>
    <w:rsid w:val="007E1B39"/>
    <w:rsid w:val="007E1BB1"/>
    <w:rsid w:val="007E21F5"/>
    <w:rsid w:val="007E2559"/>
    <w:rsid w:val="007E2601"/>
    <w:rsid w:val="007E2628"/>
    <w:rsid w:val="007E26A7"/>
    <w:rsid w:val="007E2C9F"/>
    <w:rsid w:val="007E2D01"/>
    <w:rsid w:val="007E2D0D"/>
    <w:rsid w:val="007E2D99"/>
    <w:rsid w:val="007E2E91"/>
    <w:rsid w:val="007E30F5"/>
    <w:rsid w:val="007E3166"/>
    <w:rsid w:val="007E34CF"/>
    <w:rsid w:val="007E3592"/>
    <w:rsid w:val="007E360A"/>
    <w:rsid w:val="007E3835"/>
    <w:rsid w:val="007E39B7"/>
    <w:rsid w:val="007E3B51"/>
    <w:rsid w:val="007E3F21"/>
    <w:rsid w:val="007E4503"/>
    <w:rsid w:val="007E4ABB"/>
    <w:rsid w:val="007E4D82"/>
    <w:rsid w:val="007E4EF5"/>
    <w:rsid w:val="007E4F89"/>
    <w:rsid w:val="007E5082"/>
    <w:rsid w:val="007E510D"/>
    <w:rsid w:val="007E515A"/>
    <w:rsid w:val="007E53FF"/>
    <w:rsid w:val="007E566F"/>
    <w:rsid w:val="007E5765"/>
    <w:rsid w:val="007E596F"/>
    <w:rsid w:val="007E5A82"/>
    <w:rsid w:val="007E5B7E"/>
    <w:rsid w:val="007E5BC4"/>
    <w:rsid w:val="007E5D09"/>
    <w:rsid w:val="007E5DB9"/>
    <w:rsid w:val="007E5E5C"/>
    <w:rsid w:val="007E6439"/>
    <w:rsid w:val="007E6714"/>
    <w:rsid w:val="007E6E46"/>
    <w:rsid w:val="007E6FB4"/>
    <w:rsid w:val="007E7B22"/>
    <w:rsid w:val="007F00E0"/>
    <w:rsid w:val="007F00ED"/>
    <w:rsid w:val="007F03D9"/>
    <w:rsid w:val="007F1169"/>
    <w:rsid w:val="007F19C6"/>
    <w:rsid w:val="007F1B16"/>
    <w:rsid w:val="007F1BC5"/>
    <w:rsid w:val="007F21F6"/>
    <w:rsid w:val="007F243F"/>
    <w:rsid w:val="007F248D"/>
    <w:rsid w:val="007F2736"/>
    <w:rsid w:val="007F2A0E"/>
    <w:rsid w:val="007F2B4C"/>
    <w:rsid w:val="007F2D7A"/>
    <w:rsid w:val="007F2F4C"/>
    <w:rsid w:val="007F307E"/>
    <w:rsid w:val="007F321F"/>
    <w:rsid w:val="007F34C4"/>
    <w:rsid w:val="007F34CA"/>
    <w:rsid w:val="007F3521"/>
    <w:rsid w:val="007F3643"/>
    <w:rsid w:val="007F3658"/>
    <w:rsid w:val="007F394A"/>
    <w:rsid w:val="007F3A9B"/>
    <w:rsid w:val="007F3B14"/>
    <w:rsid w:val="007F3B50"/>
    <w:rsid w:val="007F3D08"/>
    <w:rsid w:val="007F3DB7"/>
    <w:rsid w:val="007F3EE5"/>
    <w:rsid w:val="007F3F6B"/>
    <w:rsid w:val="007F43FE"/>
    <w:rsid w:val="007F4894"/>
    <w:rsid w:val="007F49BA"/>
    <w:rsid w:val="007F4C0C"/>
    <w:rsid w:val="007F4FBC"/>
    <w:rsid w:val="007F527C"/>
    <w:rsid w:val="007F527D"/>
    <w:rsid w:val="007F5440"/>
    <w:rsid w:val="007F5445"/>
    <w:rsid w:val="007F5AD7"/>
    <w:rsid w:val="007F5E6E"/>
    <w:rsid w:val="007F5F01"/>
    <w:rsid w:val="007F5F29"/>
    <w:rsid w:val="007F5F38"/>
    <w:rsid w:val="007F5FA9"/>
    <w:rsid w:val="007F6193"/>
    <w:rsid w:val="007F656A"/>
    <w:rsid w:val="007F6E2D"/>
    <w:rsid w:val="007F6EF4"/>
    <w:rsid w:val="007F7065"/>
    <w:rsid w:val="007F711C"/>
    <w:rsid w:val="007F71C3"/>
    <w:rsid w:val="007F750D"/>
    <w:rsid w:val="007F765E"/>
    <w:rsid w:val="007F79E1"/>
    <w:rsid w:val="007F7A24"/>
    <w:rsid w:val="007F7D5A"/>
    <w:rsid w:val="007F7DB3"/>
    <w:rsid w:val="007F7DD4"/>
    <w:rsid w:val="00800397"/>
    <w:rsid w:val="00800643"/>
    <w:rsid w:val="008006A5"/>
    <w:rsid w:val="008008CA"/>
    <w:rsid w:val="00800965"/>
    <w:rsid w:val="00800A83"/>
    <w:rsid w:val="008019F6"/>
    <w:rsid w:val="00801B4C"/>
    <w:rsid w:val="00802393"/>
    <w:rsid w:val="008027CE"/>
    <w:rsid w:val="008028F8"/>
    <w:rsid w:val="00802C40"/>
    <w:rsid w:val="00802DE8"/>
    <w:rsid w:val="00802EA6"/>
    <w:rsid w:val="00802FD1"/>
    <w:rsid w:val="008030B2"/>
    <w:rsid w:val="008034BB"/>
    <w:rsid w:val="00803512"/>
    <w:rsid w:val="0080357E"/>
    <w:rsid w:val="00803812"/>
    <w:rsid w:val="00803835"/>
    <w:rsid w:val="008039F6"/>
    <w:rsid w:val="00803A5A"/>
    <w:rsid w:val="00803C57"/>
    <w:rsid w:val="00803ECC"/>
    <w:rsid w:val="0080403E"/>
    <w:rsid w:val="008042FF"/>
    <w:rsid w:val="0080460C"/>
    <w:rsid w:val="00804820"/>
    <w:rsid w:val="0080482D"/>
    <w:rsid w:val="00804830"/>
    <w:rsid w:val="00804C54"/>
    <w:rsid w:val="00804E6C"/>
    <w:rsid w:val="00804F3F"/>
    <w:rsid w:val="0080519C"/>
    <w:rsid w:val="0080547C"/>
    <w:rsid w:val="00805D64"/>
    <w:rsid w:val="00805F0D"/>
    <w:rsid w:val="0080652D"/>
    <w:rsid w:val="00806BE2"/>
    <w:rsid w:val="0080759E"/>
    <w:rsid w:val="00807BF3"/>
    <w:rsid w:val="00807DCE"/>
    <w:rsid w:val="00807DF2"/>
    <w:rsid w:val="00807F18"/>
    <w:rsid w:val="008100E9"/>
    <w:rsid w:val="008104FB"/>
    <w:rsid w:val="0081063E"/>
    <w:rsid w:val="0081063F"/>
    <w:rsid w:val="0081090B"/>
    <w:rsid w:val="008109E6"/>
    <w:rsid w:val="00810A01"/>
    <w:rsid w:val="00810C8A"/>
    <w:rsid w:val="008112CB"/>
    <w:rsid w:val="0081153A"/>
    <w:rsid w:val="00811594"/>
    <w:rsid w:val="008117CC"/>
    <w:rsid w:val="00811898"/>
    <w:rsid w:val="00811B5E"/>
    <w:rsid w:val="00811C6C"/>
    <w:rsid w:val="00811F56"/>
    <w:rsid w:val="008126B0"/>
    <w:rsid w:val="00812848"/>
    <w:rsid w:val="00812B3F"/>
    <w:rsid w:val="00812B41"/>
    <w:rsid w:val="00812C0B"/>
    <w:rsid w:val="00812F8E"/>
    <w:rsid w:val="00814025"/>
    <w:rsid w:val="00814551"/>
    <w:rsid w:val="00814734"/>
    <w:rsid w:val="00814AF3"/>
    <w:rsid w:val="0081531A"/>
    <w:rsid w:val="00815796"/>
    <w:rsid w:val="008158E7"/>
    <w:rsid w:val="00815940"/>
    <w:rsid w:val="00815D11"/>
    <w:rsid w:val="00815DED"/>
    <w:rsid w:val="00815E08"/>
    <w:rsid w:val="00815EA9"/>
    <w:rsid w:val="00815F25"/>
    <w:rsid w:val="008160CB"/>
    <w:rsid w:val="0081666A"/>
    <w:rsid w:val="00816706"/>
    <w:rsid w:val="00816A6D"/>
    <w:rsid w:val="00816E45"/>
    <w:rsid w:val="008172E5"/>
    <w:rsid w:val="00817319"/>
    <w:rsid w:val="008173B1"/>
    <w:rsid w:val="00817664"/>
    <w:rsid w:val="00817A2E"/>
    <w:rsid w:val="00817BA6"/>
    <w:rsid w:val="00817DAB"/>
    <w:rsid w:val="00820561"/>
    <w:rsid w:val="00820C45"/>
    <w:rsid w:val="00820C83"/>
    <w:rsid w:val="00820DF8"/>
    <w:rsid w:val="00820E51"/>
    <w:rsid w:val="0082111D"/>
    <w:rsid w:val="008213A3"/>
    <w:rsid w:val="00821524"/>
    <w:rsid w:val="00821AD9"/>
    <w:rsid w:val="00821BC9"/>
    <w:rsid w:val="00821BEB"/>
    <w:rsid w:val="00821CCC"/>
    <w:rsid w:val="00821E2A"/>
    <w:rsid w:val="00821EFD"/>
    <w:rsid w:val="00822180"/>
    <w:rsid w:val="0082233A"/>
    <w:rsid w:val="008223A2"/>
    <w:rsid w:val="00822575"/>
    <w:rsid w:val="00822611"/>
    <w:rsid w:val="00822647"/>
    <w:rsid w:val="0082276D"/>
    <w:rsid w:val="00822D3A"/>
    <w:rsid w:val="00822FD0"/>
    <w:rsid w:val="00823069"/>
    <w:rsid w:val="00823269"/>
    <w:rsid w:val="00823789"/>
    <w:rsid w:val="00823925"/>
    <w:rsid w:val="00823EFE"/>
    <w:rsid w:val="00824447"/>
    <w:rsid w:val="0082461A"/>
    <w:rsid w:val="00824717"/>
    <w:rsid w:val="00824A67"/>
    <w:rsid w:val="00824A98"/>
    <w:rsid w:val="00824D37"/>
    <w:rsid w:val="00824F7B"/>
    <w:rsid w:val="0082542C"/>
    <w:rsid w:val="00825645"/>
    <w:rsid w:val="0082586E"/>
    <w:rsid w:val="00825C45"/>
    <w:rsid w:val="00825C91"/>
    <w:rsid w:val="00826520"/>
    <w:rsid w:val="00826690"/>
    <w:rsid w:val="0082694C"/>
    <w:rsid w:val="00826EDF"/>
    <w:rsid w:val="00827012"/>
    <w:rsid w:val="0082743C"/>
    <w:rsid w:val="00827B1A"/>
    <w:rsid w:val="00827B85"/>
    <w:rsid w:val="00827C40"/>
    <w:rsid w:val="00827E7A"/>
    <w:rsid w:val="00830060"/>
    <w:rsid w:val="0083023E"/>
    <w:rsid w:val="00830931"/>
    <w:rsid w:val="00830935"/>
    <w:rsid w:val="0083099F"/>
    <w:rsid w:val="00830C3B"/>
    <w:rsid w:val="00830FDA"/>
    <w:rsid w:val="0083131A"/>
    <w:rsid w:val="00831485"/>
    <w:rsid w:val="00831796"/>
    <w:rsid w:val="00831B15"/>
    <w:rsid w:val="00831BBB"/>
    <w:rsid w:val="00832125"/>
    <w:rsid w:val="0083224F"/>
    <w:rsid w:val="00832376"/>
    <w:rsid w:val="00832986"/>
    <w:rsid w:val="00832D77"/>
    <w:rsid w:val="00832D7C"/>
    <w:rsid w:val="00832D8F"/>
    <w:rsid w:val="0083306F"/>
    <w:rsid w:val="008330C3"/>
    <w:rsid w:val="008333A2"/>
    <w:rsid w:val="00833470"/>
    <w:rsid w:val="00833525"/>
    <w:rsid w:val="0083377A"/>
    <w:rsid w:val="0083397F"/>
    <w:rsid w:val="00833B4B"/>
    <w:rsid w:val="00833D6B"/>
    <w:rsid w:val="00833EF6"/>
    <w:rsid w:val="008341B4"/>
    <w:rsid w:val="008345C7"/>
    <w:rsid w:val="008346A6"/>
    <w:rsid w:val="008347C7"/>
    <w:rsid w:val="0083488E"/>
    <w:rsid w:val="008349EF"/>
    <w:rsid w:val="00834B7A"/>
    <w:rsid w:val="0083507B"/>
    <w:rsid w:val="0083526C"/>
    <w:rsid w:val="008353BF"/>
    <w:rsid w:val="00835567"/>
    <w:rsid w:val="0083582B"/>
    <w:rsid w:val="00835BC3"/>
    <w:rsid w:val="00835C6B"/>
    <w:rsid w:val="00836230"/>
    <w:rsid w:val="00836365"/>
    <w:rsid w:val="00836374"/>
    <w:rsid w:val="00836625"/>
    <w:rsid w:val="00836838"/>
    <w:rsid w:val="00836C5A"/>
    <w:rsid w:val="00836F09"/>
    <w:rsid w:val="00837112"/>
    <w:rsid w:val="00837254"/>
    <w:rsid w:val="008373E7"/>
    <w:rsid w:val="00837455"/>
    <w:rsid w:val="00837B8D"/>
    <w:rsid w:val="00837BBA"/>
    <w:rsid w:val="00837C79"/>
    <w:rsid w:val="00837DDE"/>
    <w:rsid w:val="00837E4F"/>
    <w:rsid w:val="00840043"/>
    <w:rsid w:val="00840B52"/>
    <w:rsid w:val="00840CDD"/>
    <w:rsid w:val="00840EC9"/>
    <w:rsid w:val="0084103A"/>
    <w:rsid w:val="00841841"/>
    <w:rsid w:val="00841C1A"/>
    <w:rsid w:val="00841C4B"/>
    <w:rsid w:val="00841D2C"/>
    <w:rsid w:val="00842125"/>
    <w:rsid w:val="008423E3"/>
    <w:rsid w:val="00842637"/>
    <w:rsid w:val="008427E6"/>
    <w:rsid w:val="00842B00"/>
    <w:rsid w:val="00842C89"/>
    <w:rsid w:val="00842D76"/>
    <w:rsid w:val="008430A6"/>
    <w:rsid w:val="00843912"/>
    <w:rsid w:val="008439E7"/>
    <w:rsid w:val="00843F72"/>
    <w:rsid w:val="008445B8"/>
    <w:rsid w:val="008452B2"/>
    <w:rsid w:val="008457C7"/>
    <w:rsid w:val="00845A27"/>
    <w:rsid w:val="00845AE1"/>
    <w:rsid w:val="00846043"/>
    <w:rsid w:val="0084669B"/>
    <w:rsid w:val="00846D70"/>
    <w:rsid w:val="00846E50"/>
    <w:rsid w:val="00846F69"/>
    <w:rsid w:val="0084703A"/>
    <w:rsid w:val="00847A67"/>
    <w:rsid w:val="00847D8B"/>
    <w:rsid w:val="008500B4"/>
    <w:rsid w:val="008501F3"/>
    <w:rsid w:val="008503DC"/>
    <w:rsid w:val="008503F4"/>
    <w:rsid w:val="00850870"/>
    <w:rsid w:val="00850A25"/>
    <w:rsid w:val="00851E18"/>
    <w:rsid w:val="00851FF1"/>
    <w:rsid w:val="0085216F"/>
    <w:rsid w:val="008528B8"/>
    <w:rsid w:val="0085291F"/>
    <w:rsid w:val="008529AF"/>
    <w:rsid w:val="00852F2D"/>
    <w:rsid w:val="0085383D"/>
    <w:rsid w:val="00853979"/>
    <w:rsid w:val="00853D4C"/>
    <w:rsid w:val="0085402A"/>
    <w:rsid w:val="00854188"/>
    <w:rsid w:val="0085472F"/>
    <w:rsid w:val="0085477E"/>
    <w:rsid w:val="0085483A"/>
    <w:rsid w:val="00854D77"/>
    <w:rsid w:val="0085541A"/>
    <w:rsid w:val="008559AC"/>
    <w:rsid w:val="008559AF"/>
    <w:rsid w:val="00855C2D"/>
    <w:rsid w:val="00856674"/>
    <w:rsid w:val="00856A1D"/>
    <w:rsid w:val="00856DD4"/>
    <w:rsid w:val="00856ED1"/>
    <w:rsid w:val="00857015"/>
    <w:rsid w:val="0085712A"/>
    <w:rsid w:val="008573A0"/>
    <w:rsid w:val="00857581"/>
    <w:rsid w:val="0085769F"/>
    <w:rsid w:val="00857701"/>
    <w:rsid w:val="00857E7A"/>
    <w:rsid w:val="008604D1"/>
    <w:rsid w:val="0086077C"/>
    <w:rsid w:val="00860D57"/>
    <w:rsid w:val="008614E8"/>
    <w:rsid w:val="008616A4"/>
    <w:rsid w:val="00861903"/>
    <w:rsid w:val="00861C78"/>
    <w:rsid w:val="00861DFD"/>
    <w:rsid w:val="00861F26"/>
    <w:rsid w:val="008626C8"/>
    <w:rsid w:val="008629E8"/>
    <w:rsid w:val="00862F71"/>
    <w:rsid w:val="00863389"/>
    <w:rsid w:val="008636A5"/>
    <w:rsid w:val="00863A18"/>
    <w:rsid w:val="00863BAE"/>
    <w:rsid w:val="00863CAC"/>
    <w:rsid w:val="00863CD7"/>
    <w:rsid w:val="00864085"/>
    <w:rsid w:val="00864242"/>
    <w:rsid w:val="00864794"/>
    <w:rsid w:val="008649E6"/>
    <w:rsid w:val="0086512E"/>
    <w:rsid w:val="0086514B"/>
    <w:rsid w:val="00865374"/>
    <w:rsid w:val="00865807"/>
    <w:rsid w:val="00865880"/>
    <w:rsid w:val="008659F6"/>
    <w:rsid w:val="00865FDD"/>
    <w:rsid w:val="0086601C"/>
    <w:rsid w:val="008660C2"/>
    <w:rsid w:val="008662F1"/>
    <w:rsid w:val="008664A4"/>
    <w:rsid w:val="00866589"/>
    <w:rsid w:val="00866E18"/>
    <w:rsid w:val="00866E45"/>
    <w:rsid w:val="0086721A"/>
    <w:rsid w:val="008672B7"/>
    <w:rsid w:val="008672E8"/>
    <w:rsid w:val="008674FB"/>
    <w:rsid w:val="0086756B"/>
    <w:rsid w:val="008675EA"/>
    <w:rsid w:val="00867634"/>
    <w:rsid w:val="008676FD"/>
    <w:rsid w:val="008677C2"/>
    <w:rsid w:val="00867874"/>
    <w:rsid w:val="008678B1"/>
    <w:rsid w:val="00867981"/>
    <w:rsid w:val="008679A3"/>
    <w:rsid w:val="00867BAB"/>
    <w:rsid w:val="008702F9"/>
    <w:rsid w:val="00870403"/>
    <w:rsid w:val="008707EB"/>
    <w:rsid w:val="0087088B"/>
    <w:rsid w:val="00870CAA"/>
    <w:rsid w:val="00871056"/>
    <w:rsid w:val="008714E2"/>
    <w:rsid w:val="00871603"/>
    <w:rsid w:val="00871690"/>
    <w:rsid w:val="0087172D"/>
    <w:rsid w:val="00871960"/>
    <w:rsid w:val="00871C5A"/>
    <w:rsid w:val="00871CF1"/>
    <w:rsid w:val="00871D3A"/>
    <w:rsid w:val="008722D2"/>
    <w:rsid w:val="00872397"/>
    <w:rsid w:val="00872422"/>
    <w:rsid w:val="00872659"/>
    <w:rsid w:val="00872704"/>
    <w:rsid w:val="0087279F"/>
    <w:rsid w:val="00872894"/>
    <w:rsid w:val="008728BF"/>
    <w:rsid w:val="00872C4F"/>
    <w:rsid w:val="008737AC"/>
    <w:rsid w:val="00873BDC"/>
    <w:rsid w:val="00873C46"/>
    <w:rsid w:val="00873DEE"/>
    <w:rsid w:val="00874406"/>
    <w:rsid w:val="00874C94"/>
    <w:rsid w:val="00875289"/>
    <w:rsid w:val="00875708"/>
    <w:rsid w:val="00875A43"/>
    <w:rsid w:val="00875B4B"/>
    <w:rsid w:val="00875BB4"/>
    <w:rsid w:val="00875E5E"/>
    <w:rsid w:val="00876012"/>
    <w:rsid w:val="00876716"/>
    <w:rsid w:val="0087713E"/>
    <w:rsid w:val="008775EE"/>
    <w:rsid w:val="008778CA"/>
    <w:rsid w:val="008778CC"/>
    <w:rsid w:val="008802AF"/>
    <w:rsid w:val="008803EA"/>
    <w:rsid w:val="008806FC"/>
    <w:rsid w:val="0088090E"/>
    <w:rsid w:val="00880AAB"/>
    <w:rsid w:val="00880C99"/>
    <w:rsid w:val="00880D15"/>
    <w:rsid w:val="008814C9"/>
    <w:rsid w:val="00881611"/>
    <w:rsid w:val="00881864"/>
    <w:rsid w:val="00881906"/>
    <w:rsid w:val="00881B5E"/>
    <w:rsid w:val="00881C3F"/>
    <w:rsid w:val="00881CFB"/>
    <w:rsid w:val="00881E31"/>
    <w:rsid w:val="008820F9"/>
    <w:rsid w:val="008821A0"/>
    <w:rsid w:val="00882370"/>
    <w:rsid w:val="008827CA"/>
    <w:rsid w:val="00882CB5"/>
    <w:rsid w:val="00882F2C"/>
    <w:rsid w:val="00882F36"/>
    <w:rsid w:val="00883382"/>
    <w:rsid w:val="008837A5"/>
    <w:rsid w:val="00883924"/>
    <w:rsid w:val="008839CB"/>
    <w:rsid w:val="00883A00"/>
    <w:rsid w:val="00883D21"/>
    <w:rsid w:val="00883E5D"/>
    <w:rsid w:val="00884870"/>
    <w:rsid w:val="00884D18"/>
    <w:rsid w:val="008855B9"/>
    <w:rsid w:val="00885743"/>
    <w:rsid w:val="00885996"/>
    <w:rsid w:val="00885F25"/>
    <w:rsid w:val="00885F93"/>
    <w:rsid w:val="00885FA1"/>
    <w:rsid w:val="00886366"/>
    <w:rsid w:val="008867D4"/>
    <w:rsid w:val="00886882"/>
    <w:rsid w:val="00886A97"/>
    <w:rsid w:val="00886EF8"/>
    <w:rsid w:val="00887388"/>
    <w:rsid w:val="00887A89"/>
    <w:rsid w:val="00887CCB"/>
    <w:rsid w:val="00887EEA"/>
    <w:rsid w:val="00887FF4"/>
    <w:rsid w:val="00890724"/>
    <w:rsid w:val="00890C83"/>
    <w:rsid w:val="00890DA7"/>
    <w:rsid w:val="008917FE"/>
    <w:rsid w:val="008919D8"/>
    <w:rsid w:val="00891BB7"/>
    <w:rsid w:val="00891E0D"/>
    <w:rsid w:val="00891E8B"/>
    <w:rsid w:val="00891FA8"/>
    <w:rsid w:val="008920CE"/>
    <w:rsid w:val="008924A1"/>
    <w:rsid w:val="00892839"/>
    <w:rsid w:val="008929CB"/>
    <w:rsid w:val="00892ACF"/>
    <w:rsid w:val="00892E32"/>
    <w:rsid w:val="008937D5"/>
    <w:rsid w:val="0089382E"/>
    <w:rsid w:val="008938E0"/>
    <w:rsid w:val="00893A1E"/>
    <w:rsid w:val="00893B65"/>
    <w:rsid w:val="00893BEF"/>
    <w:rsid w:val="00893C1B"/>
    <w:rsid w:val="0089467E"/>
    <w:rsid w:val="008949C1"/>
    <w:rsid w:val="00894FEF"/>
    <w:rsid w:val="0089507A"/>
    <w:rsid w:val="00895350"/>
    <w:rsid w:val="008953E0"/>
    <w:rsid w:val="00895492"/>
    <w:rsid w:val="008955B5"/>
    <w:rsid w:val="00895828"/>
    <w:rsid w:val="00895DA2"/>
    <w:rsid w:val="00896039"/>
    <w:rsid w:val="0089608B"/>
    <w:rsid w:val="008962DF"/>
    <w:rsid w:val="00896331"/>
    <w:rsid w:val="00896B72"/>
    <w:rsid w:val="008971B7"/>
    <w:rsid w:val="008974FA"/>
    <w:rsid w:val="008976D7"/>
    <w:rsid w:val="008976F9"/>
    <w:rsid w:val="00897724"/>
    <w:rsid w:val="00897767"/>
    <w:rsid w:val="00897A22"/>
    <w:rsid w:val="00897D74"/>
    <w:rsid w:val="00897E4A"/>
    <w:rsid w:val="00897F7D"/>
    <w:rsid w:val="008A027B"/>
    <w:rsid w:val="008A02A2"/>
    <w:rsid w:val="008A0626"/>
    <w:rsid w:val="008A073D"/>
    <w:rsid w:val="008A0832"/>
    <w:rsid w:val="008A0DEA"/>
    <w:rsid w:val="008A13D6"/>
    <w:rsid w:val="008A1679"/>
    <w:rsid w:val="008A1840"/>
    <w:rsid w:val="008A19AD"/>
    <w:rsid w:val="008A1A8D"/>
    <w:rsid w:val="008A21DC"/>
    <w:rsid w:val="008A25DF"/>
    <w:rsid w:val="008A270A"/>
    <w:rsid w:val="008A296C"/>
    <w:rsid w:val="008A2A1D"/>
    <w:rsid w:val="008A2B0D"/>
    <w:rsid w:val="008A2D0B"/>
    <w:rsid w:val="008A30A2"/>
    <w:rsid w:val="008A31A5"/>
    <w:rsid w:val="008A3715"/>
    <w:rsid w:val="008A380D"/>
    <w:rsid w:val="008A3937"/>
    <w:rsid w:val="008A3A83"/>
    <w:rsid w:val="008A4766"/>
    <w:rsid w:val="008A4B82"/>
    <w:rsid w:val="008A4CE2"/>
    <w:rsid w:val="008A4F6A"/>
    <w:rsid w:val="008A5363"/>
    <w:rsid w:val="008A57ED"/>
    <w:rsid w:val="008A5894"/>
    <w:rsid w:val="008A5F24"/>
    <w:rsid w:val="008A6196"/>
    <w:rsid w:val="008A69CD"/>
    <w:rsid w:val="008A7026"/>
    <w:rsid w:val="008A71A6"/>
    <w:rsid w:val="008A73BB"/>
    <w:rsid w:val="008A74B5"/>
    <w:rsid w:val="008A7842"/>
    <w:rsid w:val="008A7A19"/>
    <w:rsid w:val="008A7B6E"/>
    <w:rsid w:val="008A7D1F"/>
    <w:rsid w:val="008B0844"/>
    <w:rsid w:val="008B0A41"/>
    <w:rsid w:val="008B0CD1"/>
    <w:rsid w:val="008B0F12"/>
    <w:rsid w:val="008B0F7B"/>
    <w:rsid w:val="008B1029"/>
    <w:rsid w:val="008B1166"/>
    <w:rsid w:val="008B11E0"/>
    <w:rsid w:val="008B12A6"/>
    <w:rsid w:val="008B16C4"/>
    <w:rsid w:val="008B1E91"/>
    <w:rsid w:val="008B20E9"/>
    <w:rsid w:val="008B26C4"/>
    <w:rsid w:val="008B281B"/>
    <w:rsid w:val="008B2990"/>
    <w:rsid w:val="008B2AB2"/>
    <w:rsid w:val="008B2B3D"/>
    <w:rsid w:val="008B2BB9"/>
    <w:rsid w:val="008B30CF"/>
    <w:rsid w:val="008B3275"/>
    <w:rsid w:val="008B33A6"/>
    <w:rsid w:val="008B379F"/>
    <w:rsid w:val="008B3836"/>
    <w:rsid w:val="008B38E8"/>
    <w:rsid w:val="008B3A43"/>
    <w:rsid w:val="008B3A7A"/>
    <w:rsid w:val="008B3B3D"/>
    <w:rsid w:val="008B3E35"/>
    <w:rsid w:val="008B448A"/>
    <w:rsid w:val="008B450F"/>
    <w:rsid w:val="008B465E"/>
    <w:rsid w:val="008B466B"/>
    <w:rsid w:val="008B48DF"/>
    <w:rsid w:val="008B4ADD"/>
    <w:rsid w:val="008B4E1F"/>
    <w:rsid w:val="008B4E83"/>
    <w:rsid w:val="008B4FE7"/>
    <w:rsid w:val="008B5018"/>
    <w:rsid w:val="008B538F"/>
    <w:rsid w:val="008B57EA"/>
    <w:rsid w:val="008B58EF"/>
    <w:rsid w:val="008B5A88"/>
    <w:rsid w:val="008B5B26"/>
    <w:rsid w:val="008B5EE1"/>
    <w:rsid w:val="008B5F72"/>
    <w:rsid w:val="008B605A"/>
    <w:rsid w:val="008B623C"/>
    <w:rsid w:val="008B63AD"/>
    <w:rsid w:val="008B6492"/>
    <w:rsid w:val="008B64AB"/>
    <w:rsid w:val="008B672D"/>
    <w:rsid w:val="008B68F6"/>
    <w:rsid w:val="008B69C3"/>
    <w:rsid w:val="008B6AF6"/>
    <w:rsid w:val="008B6BD3"/>
    <w:rsid w:val="008B70E3"/>
    <w:rsid w:val="008B71BD"/>
    <w:rsid w:val="008B7288"/>
    <w:rsid w:val="008B7402"/>
    <w:rsid w:val="008B7621"/>
    <w:rsid w:val="008B7800"/>
    <w:rsid w:val="008B7841"/>
    <w:rsid w:val="008B7B9A"/>
    <w:rsid w:val="008B7D49"/>
    <w:rsid w:val="008B7DD2"/>
    <w:rsid w:val="008C00A0"/>
    <w:rsid w:val="008C048E"/>
    <w:rsid w:val="008C06AD"/>
    <w:rsid w:val="008C06D8"/>
    <w:rsid w:val="008C0810"/>
    <w:rsid w:val="008C0960"/>
    <w:rsid w:val="008C09EF"/>
    <w:rsid w:val="008C0D3E"/>
    <w:rsid w:val="008C0EA9"/>
    <w:rsid w:val="008C15AD"/>
    <w:rsid w:val="008C1653"/>
    <w:rsid w:val="008C18FD"/>
    <w:rsid w:val="008C1912"/>
    <w:rsid w:val="008C195F"/>
    <w:rsid w:val="008C1E7D"/>
    <w:rsid w:val="008C1FA7"/>
    <w:rsid w:val="008C21DD"/>
    <w:rsid w:val="008C2232"/>
    <w:rsid w:val="008C261D"/>
    <w:rsid w:val="008C2729"/>
    <w:rsid w:val="008C29DA"/>
    <w:rsid w:val="008C2D7B"/>
    <w:rsid w:val="008C2E5E"/>
    <w:rsid w:val="008C2E87"/>
    <w:rsid w:val="008C302A"/>
    <w:rsid w:val="008C3216"/>
    <w:rsid w:val="008C3463"/>
    <w:rsid w:val="008C3C64"/>
    <w:rsid w:val="008C3CFF"/>
    <w:rsid w:val="008C3DB0"/>
    <w:rsid w:val="008C3E29"/>
    <w:rsid w:val="008C413A"/>
    <w:rsid w:val="008C4140"/>
    <w:rsid w:val="008C4393"/>
    <w:rsid w:val="008C44E0"/>
    <w:rsid w:val="008C4571"/>
    <w:rsid w:val="008C49E1"/>
    <w:rsid w:val="008C52B5"/>
    <w:rsid w:val="008C52DC"/>
    <w:rsid w:val="008C52F6"/>
    <w:rsid w:val="008C540B"/>
    <w:rsid w:val="008C5451"/>
    <w:rsid w:val="008C584E"/>
    <w:rsid w:val="008C5E1F"/>
    <w:rsid w:val="008C5ECB"/>
    <w:rsid w:val="008C605A"/>
    <w:rsid w:val="008C61EB"/>
    <w:rsid w:val="008C6534"/>
    <w:rsid w:val="008C65BB"/>
    <w:rsid w:val="008C6627"/>
    <w:rsid w:val="008C6A77"/>
    <w:rsid w:val="008C6D3D"/>
    <w:rsid w:val="008C736A"/>
    <w:rsid w:val="008C7438"/>
    <w:rsid w:val="008C74B1"/>
    <w:rsid w:val="008C7519"/>
    <w:rsid w:val="008C755C"/>
    <w:rsid w:val="008C7F7F"/>
    <w:rsid w:val="008D00BA"/>
    <w:rsid w:val="008D01D1"/>
    <w:rsid w:val="008D031F"/>
    <w:rsid w:val="008D0488"/>
    <w:rsid w:val="008D0864"/>
    <w:rsid w:val="008D0964"/>
    <w:rsid w:val="008D0B65"/>
    <w:rsid w:val="008D0C76"/>
    <w:rsid w:val="008D1360"/>
    <w:rsid w:val="008D1423"/>
    <w:rsid w:val="008D149C"/>
    <w:rsid w:val="008D14A1"/>
    <w:rsid w:val="008D19B4"/>
    <w:rsid w:val="008D1E3D"/>
    <w:rsid w:val="008D205A"/>
    <w:rsid w:val="008D20D8"/>
    <w:rsid w:val="008D20F1"/>
    <w:rsid w:val="008D2100"/>
    <w:rsid w:val="008D21A2"/>
    <w:rsid w:val="008D2A22"/>
    <w:rsid w:val="008D2CF6"/>
    <w:rsid w:val="008D3064"/>
    <w:rsid w:val="008D390B"/>
    <w:rsid w:val="008D3E55"/>
    <w:rsid w:val="008D406C"/>
    <w:rsid w:val="008D407B"/>
    <w:rsid w:val="008D432F"/>
    <w:rsid w:val="008D434C"/>
    <w:rsid w:val="008D46E7"/>
    <w:rsid w:val="008D4AD9"/>
    <w:rsid w:val="008D4B8C"/>
    <w:rsid w:val="008D4EC5"/>
    <w:rsid w:val="008D4F72"/>
    <w:rsid w:val="008D53D7"/>
    <w:rsid w:val="008D57A1"/>
    <w:rsid w:val="008D5AC2"/>
    <w:rsid w:val="008D5D6E"/>
    <w:rsid w:val="008D5DE0"/>
    <w:rsid w:val="008D6440"/>
    <w:rsid w:val="008D6501"/>
    <w:rsid w:val="008D65F1"/>
    <w:rsid w:val="008D676D"/>
    <w:rsid w:val="008D681F"/>
    <w:rsid w:val="008D6B42"/>
    <w:rsid w:val="008D71E3"/>
    <w:rsid w:val="008D7215"/>
    <w:rsid w:val="008D7399"/>
    <w:rsid w:val="008D7EB9"/>
    <w:rsid w:val="008D7F9A"/>
    <w:rsid w:val="008E0036"/>
    <w:rsid w:val="008E0051"/>
    <w:rsid w:val="008E010B"/>
    <w:rsid w:val="008E0814"/>
    <w:rsid w:val="008E127D"/>
    <w:rsid w:val="008E135E"/>
    <w:rsid w:val="008E1520"/>
    <w:rsid w:val="008E16F3"/>
    <w:rsid w:val="008E1735"/>
    <w:rsid w:val="008E1AD1"/>
    <w:rsid w:val="008E1EBA"/>
    <w:rsid w:val="008E225E"/>
    <w:rsid w:val="008E229A"/>
    <w:rsid w:val="008E24B6"/>
    <w:rsid w:val="008E27ED"/>
    <w:rsid w:val="008E2D8D"/>
    <w:rsid w:val="008E31A0"/>
    <w:rsid w:val="008E32E2"/>
    <w:rsid w:val="008E3371"/>
    <w:rsid w:val="008E3416"/>
    <w:rsid w:val="008E3458"/>
    <w:rsid w:val="008E3A4D"/>
    <w:rsid w:val="008E3E4D"/>
    <w:rsid w:val="008E3F64"/>
    <w:rsid w:val="008E4008"/>
    <w:rsid w:val="008E4723"/>
    <w:rsid w:val="008E47F0"/>
    <w:rsid w:val="008E484E"/>
    <w:rsid w:val="008E4CD8"/>
    <w:rsid w:val="008E4D47"/>
    <w:rsid w:val="008E4F36"/>
    <w:rsid w:val="008E4FA7"/>
    <w:rsid w:val="008E5180"/>
    <w:rsid w:val="008E52C8"/>
    <w:rsid w:val="008E55CF"/>
    <w:rsid w:val="008E597D"/>
    <w:rsid w:val="008E60EE"/>
    <w:rsid w:val="008E65C9"/>
    <w:rsid w:val="008E6C49"/>
    <w:rsid w:val="008E6CC1"/>
    <w:rsid w:val="008E6D93"/>
    <w:rsid w:val="008E71C1"/>
    <w:rsid w:val="008E7C18"/>
    <w:rsid w:val="008E7E3E"/>
    <w:rsid w:val="008E7E82"/>
    <w:rsid w:val="008E7E86"/>
    <w:rsid w:val="008E7E87"/>
    <w:rsid w:val="008E7ED3"/>
    <w:rsid w:val="008F02F1"/>
    <w:rsid w:val="008F0333"/>
    <w:rsid w:val="008F03FE"/>
    <w:rsid w:val="008F0436"/>
    <w:rsid w:val="008F04B9"/>
    <w:rsid w:val="008F0966"/>
    <w:rsid w:val="008F09A4"/>
    <w:rsid w:val="008F0CFB"/>
    <w:rsid w:val="008F0F43"/>
    <w:rsid w:val="008F12CE"/>
    <w:rsid w:val="008F1B51"/>
    <w:rsid w:val="008F2131"/>
    <w:rsid w:val="008F238B"/>
    <w:rsid w:val="008F270B"/>
    <w:rsid w:val="008F2938"/>
    <w:rsid w:val="008F29E0"/>
    <w:rsid w:val="008F2A2E"/>
    <w:rsid w:val="008F35EC"/>
    <w:rsid w:val="008F3647"/>
    <w:rsid w:val="008F39DE"/>
    <w:rsid w:val="008F3C57"/>
    <w:rsid w:val="008F3D0F"/>
    <w:rsid w:val="008F475F"/>
    <w:rsid w:val="008F5194"/>
    <w:rsid w:val="008F5265"/>
    <w:rsid w:val="008F539A"/>
    <w:rsid w:val="008F54A6"/>
    <w:rsid w:val="008F5817"/>
    <w:rsid w:val="008F59C1"/>
    <w:rsid w:val="008F5E55"/>
    <w:rsid w:val="008F5F55"/>
    <w:rsid w:val="008F5FBB"/>
    <w:rsid w:val="008F5FF4"/>
    <w:rsid w:val="008F6262"/>
    <w:rsid w:val="008F62A0"/>
    <w:rsid w:val="008F62A8"/>
    <w:rsid w:val="008F6478"/>
    <w:rsid w:val="008F6516"/>
    <w:rsid w:val="008F6844"/>
    <w:rsid w:val="008F6A3A"/>
    <w:rsid w:val="008F6A8F"/>
    <w:rsid w:val="008F6CD2"/>
    <w:rsid w:val="008F6E71"/>
    <w:rsid w:val="008F6EE4"/>
    <w:rsid w:val="008F757A"/>
    <w:rsid w:val="008F7990"/>
    <w:rsid w:val="008F79BB"/>
    <w:rsid w:val="008F79D3"/>
    <w:rsid w:val="008F7B85"/>
    <w:rsid w:val="008F7D6E"/>
    <w:rsid w:val="008F7EA3"/>
    <w:rsid w:val="0090013B"/>
    <w:rsid w:val="009004D1"/>
    <w:rsid w:val="009005C0"/>
    <w:rsid w:val="0090077E"/>
    <w:rsid w:val="00900A1C"/>
    <w:rsid w:val="00900FF5"/>
    <w:rsid w:val="0090110D"/>
    <w:rsid w:val="009016B9"/>
    <w:rsid w:val="00901EE7"/>
    <w:rsid w:val="00902184"/>
    <w:rsid w:val="00902259"/>
    <w:rsid w:val="0090250D"/>
    <w:rsid w:val="00902799"/>
    <w:rsid w:val="00902C8D"/>
    <w:rsid w:val="00903221"/>
    <w:rsid w:val="009036AF"/>
    <w:rsid w:val="00903E85"/>
    <w:rsid w:val="00903F21"/>
    <w:rsid w:val="00903F3D"/>
    <w:rsid w:val="00903F99"/>
    <w:rsid w:val="00904156"/>
    <w:rsid w:val="0090438F"/>
    <w:rsid w:val="0090451C"/>
    <w:rsid w:val="009049A5"/>
    <w:rsid w:val="00904A04"/>
    <w:rsid w:val="00904B7C"/>
    <w:rsid w:val="00904C9B"/>
    <w:rsid w:val="00904D47"/>
    <w:rsid w:val="00905108"/>
    <w:rsid w:val="00905396"/>
    <w:rsid w:val="00905F4C"/>
    <w:rsid w:val="00906003"/>
    <w:rsid w:val="0090635C"/>
    <w:rsid w:val="00906755"/>
    <w:rsid w:val="00906998"/>
    <w:rsid w:val="00906D9F"/>
    <w:rsid w:val="0090724B"/>
    <w:rsid w:val="0090741E"/>
    <w:rsid w:val="0090755F"/>
    <w:rsid w:val="00907632"/>
    <w:rsid w:val="009076EC"/>
    <w:rsid w:val="00907CC2"/>
    <w:rsid w:val="00907E35"/>
    <w:rsid w:val="00910085"/>
    <w:rsid w:val="0091018E"/>
    <w:rsid w:val="0091046F"/>
    <w:rsid w:val="00910A05"/>
    <w:rsid w:val="00910C25"/>
    <w:rsid w:val="00910E8B"/>
    <w:rsid w:val="00910EF6"/>
    <w:rsid w:val="00911589"/>
    <w:rsid w:val="00911861"/>
    <w:rsid w:val="009118E7"/>
    <w:rsid w:val="00911AC3"/>
    <w:rsid w:val="00911C12"/>
    <w:rsid w:val="00911E97"/>
    <w:rsid w:val="00912231"/>
    <w:rsid w:val="0091254A"/>
    <w:rsid w:val="00912611"/>
    <w:rsid w:val="0091266F"/>
    <w:rsid w:val="00912A28"/>
    <w:rsid w:val="00912A5A"/>
    <w:rsid w:val="00912D43"/>
    <w:rsid w:val="00912D9A"/>
    <w:rsid w:val="00912DAF"/>
    <w:rsid w:val="00912EE8"/>
    <w:rsid w:val="00913114"/>
    <w:rsid w:val="0091314E"/>
    <w:rsid w:val="00913255"/>
    <w:rsid w:val="0091329F"/>
    <w:rsid w:val="009133CB"/>
    <w:rsid w:val="00913408"/>
    <w:rsid w:val="00913477"/>
    <w:rsid w:val="0091356D"/>
    <w:rsid w:val="00913674"/>
    <w:rsid w:val="009137AB"/>
    <w:rsid w:val="00913B5D"/>
    <w:rsid w:val="00913B9F"/>
    <w:rsid w:val="0091400A"/>
    <w:rsid w:val="0091402F"/>
    <w:rsid w:val="00914091"/>
    <w:rsid w:val="009147DB"/>
    <w:rsid w:val="00914CBF"/>
    <w:rsid w:val="009152BF"/>
    <w:rsid w:val="00915305"/>
    <w:rsid w:val="00915335"/>
    <w:rsid w:val="0091562D"/>
    <w:rsid w:val="00916043"/>
    <w:rsid w:val="009160AA"/>
    <w:rsid w:val="009165E6"/>
    <w:rsid w:val="0091667F"/>
    <w:rsid w:val="00916CB0"/>
    <w:rsid w:val="00916EE9"/>
    <w:rsid w:val="00916FE5"/>
    <w:rsid w:val="00917017"/>
    <w:rsid w:val="009170DE"/>
    <w:rsid w:val="0091719A"/>
    <w:rsid w:val="00917250"/>
    <w:rsid w:val="0091750C"/>
    <w:rsid w:val="009177D2"/>
    <w:rsid w:val="00917876"/>
    <w:rsid w:val="00917A78"/>
    <w:rsid w:val="00920114"/>
    <w:rsid w:val="0092018D"/>
    <w:rsid w:val="0092028E"/>
    <w:rsid w:val="0092071F"/>
    <w:rsid w:val="00920D88"/>
    <w:rsid w:val="00920E4D"/>
    <w:rsid w:val="00921109"/>
    <w:rsid w:val="009211FC"/>
    <w:rsid w:val="009212D3"/>
    <w:rsid w:val="009213FA"/>
    <w:rsid w:val="00921484"/>
    <w:rsid w:val="00921500"/>
    <w:rsid w:val="009215FD"/>
    <w:rsid w:val="00921710"/>
    <w:rsid w:val="00922020"/>
    <w:rsid w:val="0092215E"/>
    <w:rsid w:val="0092226B"/>
    <w:rsid w:val="00922284"/>
    <w:rsid w:val="009227D4"/>
    <w:rsid w:val="00922923"/>
    <w:rsid w:val="00922990"/>
    <w:rsid w:val="00922FC6"/>
    <w:rsid w:val="00923138"/>
    <w:rsid w:val="00923529"/>
    <w:rsid w:val="009238B9"/>
    <w:rsid w:val="00924142"/>
    <w:rsid w:val="0092418C"/>
    <w:rsid w:val="00924366"/>
    <w:rsid w:val="00924563"/>
    <w:rsid w:val="0092474B"/>
    <w:rsid w:val="00924F4D"/>
    <w:rsid w:val="00925228"/>
    <w:rsid w:val="00925316"/>
    <w:rsid w:val="0092557D"/>
    <w:rsid w:val="009255DF"/>
    <w:rsid w:val="0092578A"/>
    <w:rsid w:val="00925833"/>
    <w:rsid w:val="00925A94"/>
    <w:rsid w:val="00925BF2"/>
    <w:rsid w:val="00925C30"/>
    <w:rsid w:val="00925D94"/>
    <w:rsid w:val="00926658"/>
    <w:rsid w:val="00926690"/>
    <w:rsid w:val="009266C8"/>
    <w:rsid w:val="0092680C"/>
    <w:rsid w:val="0092685C"/>
    <w:rsid w:val="00926ABD"/>
    <w:rsid w:val="00926BA5"/>
    <w:rsid w:val="00927272"/>
    <w:rsid w:val="00927754"/>
    <w:rsid w:val="0092787D"/>
    <w:rsid w:val="00927D3A"/>
    <w:rsid w:val="009301E7"/>
    <w:rsid w:val="00930259"/>
    <w:rsid w:val="00930914"/>
    <w:rsid w:val="0093094E"/>
    <w:rsid w:val="00930F5C"/>
    <w:rsid w:val="0093108C"/>
    <w:rsid w:val="00931400"/>
    <w:rsid w:val="00931CF5"/>
    <w:rsid w:val="00931FED"/>
    <w:rsid w:val="009322E6"/>
    <w:rsid w:val="009324AC"/>
    <w:rsid w:val="009325A1"/>
    <w:rsid w:val="009326C7"/>
    <w:rsid w:val="009327BF"/>
    <w:rsid w:val="00932BAB"/>
    <w:rsid w:val="00932C0A"/>
    <w:rsid w:val="00932E14"/>
    <w:rsid w:val="00932F59"/>
    <w:rsid w:val="0093356A"/>
    <w:rsid w:val="0093382D"/>
    <w:rsid w:val="009339F5"/>
    <w:rsid w:val="00933CF6"/>
    <w:rsid w:val="00933F4E"/>
    <w:rsid w:val="009343F2"/>
    <w:rsid w:val="00934C87"/>
    <w:rsid w:val="00934D43"/>
    <w:rsid w:val="00934E11"/>
    <w:rsid w:val="0093511F"/>
    <w:rsid w:val="0093565A"/>
    <w:rsid w:val="009356CF"/>
    <w:rsid w:val="00935C59"/>
    <w:rsid w:val="009364C0"/>
    <w:rsid w:val="00936878"/>
    <w:rsid w:val="009368E3"/>
    <w:rsid w:val="00936D1C"/>
    <w:rsid w:val="00936D30"/>
    <w:rsid w:val="009370AF"/>
    <w:rsid w:val="009370BD"/>
    <w:rsid w:val="009376E5"/>
    <w:rsid w:val="00937996"/>
    <w:rsid w:val="009379D5"/>
    <w:rsid w:val="00937B0C"/>
    <w:rsid w:val="00937B25"/>
    <w:rsid w:val="00937E61"/>
    <w:rsid w:val="00940239"/>
    <w:rsid w:val="0094047A"/>
    <w:rsid w:val="009407F2"/>
    <w:rsid w:val="00940901"/>
    <w:rsid w:val="00940CAF"/>
    <w:rsid w:val="00940D04"/>
    <w:rsid w:val="00941082"/>
    <w:rsid w:val="009416C7"/>
    <w:rsid w:val="00941752"/>
    <w:rsid w:val="00941C94"/>
    <w:rsid w:val="00941D0F"/>
    <w:rsid w:val="0094203F"/>
    <w:rsid w:val="0094209E"/>
    <w:rsid w:val="00942123"/>
    <w:rsid w:val="009422B4"/>
    <w:rsid w:val="0094239C"/>
    <w:rsid w:val="0094258F"/>
    <w:rsid w:val="0094268C"/>
    <w:rsid w:val="00942A4C"/>
    <w:rsid w:val="00942C3B"/>
    <w:rsid w:val="00942F4D"/>
    <w:rsid w:val="009430ED"/>
    <w:rsid w:val="00943263"/>
    <w:rsid w:val="00943407"/>
    <w:rsid w:val="00943883"/>
    <w:rsid w:val="00943916"/>
    <w:rsid w:val="0094393C"/>
    <w:rsid w:val="00943CA3"/>
    <w:rsid w:val="009441C6"/>
    <w:rsid w:val="009442AC"/>
    <w:rsid w:val="00944440"/>
    <w:rsid w:val="0094474A"/>
    <w:rsid w:val="00944B90"/>
    <w:rsid w:val="00944C1E"/>
    <w:rsid w:val="00944F69"/>
    <w:rsid w:val="00944FFF"/>
    <w:rsid w:val="00945116"/>
    <w:rsid w:val="00945420"/>
    <w:rsid w:val="009455C8"/>
    <w:rsid w:val="00945713"/>
    <w:rsid w:val="00945A2D"/>
    <w:rsid w:val="00945F96"/>
    <w:rsid w:val="00946041"/>
    <w:rsid w:val="00946487"/>
    <w:rsid w:val="009466F9"/>
    <w:rsid w:val="0094684B"/>
    <w:rsid w:val="00946B62"/>
    <w:rsid w:val="00946C32"/>
    <w:rsid w:val="00946EAD"/>
    <w:rsid w:val="00946F09"/>
    <w:rsid w:val="0094703C"/>
    <w:rsid w:val="0094712E"/>
    <w:rsid w:val="00947155"/>
    <w:rsid w:val="0094756F"/>
    <w:rsid w:val="00947620"/>
    <w:rsid w:val="00947734"/>
    <w:rsid w:val="0094794E"/>
    <w:rsid w:val="00947AB2"/>
    <w:rsid w:val="00947ABA"/>
    <w:rsid w:val="00947B2A"/>
    <w:rsid w:val="00947CD1"/>
    <w:rsid w:val="00947D0A"/>
    <w:rsid w:val="00950090"/>
    <w:rsid w:val="009501B7"/>
    <w:rsid w:val="00950208"/>
    <w:rsid w:val="00950311"/>
    <w:rsid w:val="00950320"/>
    <w:rsid w:val="00950435"/>
    <w:rsid w:val="0095048B"/>
    <w:rsid w:val="00950715"/>
    <w:rsid w:val="00950888"/>
    <w:rsid w:val="0095088D"/>
    <w:rsid w:val="00950AC2"/>
    <w:rsid w:val="00950BAC"/>
    <w:rsid w:val="00950D52"/>
    <w:rsid w:val="00950F38"/>
    <w:rsid w:val="00951069"/>
    <w:rsid w:val="00951BA4"/>
    <w:rsid w:val="00951BB5"/>
    <w:rsid w:val="009526DF"/>
    <w:rsid w:val="009528CC"/>
    <w:rsid w:val="00952A28"/>
    <w:rsid w:val="00952DCF"/>
    <w:rsid w:val="009530A9"/>
    <w:rsid w:val="00953307"/>
    <w:rsid w:val="00953738"/>
    <w:rsid w:val="00953757"/>
    <w:rsid w:val="009541A8"/>
    <w:rsid w:val="00954292"/>
    <w:rsid w:val="009543CC"/>
    <w:rsid w:val="00954469"/>
    <w:rsid w:val="0095481F"/>
    <w:rsid w:val="009549F3"/>
    <w:rsid w:val="00954DFF"/>
    <w:rsid w:val="00955001"/>
    <w:rsid w:val="0095518D"/>
    <w:rsid w:val="009551F7"/>
    <w:rsid w:val="0095540D"/>
    <w:rsid w:val="00955675"/>
    <w:rsid w:val="00955838"/>
    <w:rsid w:val="009558DA"/>
    <w:rsid w:val="00955B20"/>
    <w:rsid w:val="00955B6B"/>
    <w:rsid w:val="00955E43"/>
    <w:rsid w:val="00955F6E"/>
    <w:rsid w:val="00956299"/>
    <w:rsid w:val="0095645D"/>
    <w:rsid w:val="0095683D"/>
    <w:rsid w:val="009568B3"/>
    <w:rsid w:val="00956A33"/>
    <w:rsid w:val="00956AB7"/>
    <w:rsid w:val="00956AFE"/>
    <w:rsid w:val="00956B11"/>
    <w:rsid w:val="009570D9"/>
    <w:rsid w:val="009570EE"/>
    <w:rsid w:val="00957455"/>
    <w:rsid w:val="009574A8"/>
    <w:rsid w:val="009575D8"/>
    <w:rsid w:val="009577BE"/>
    <w:rsid w:val="009577C9"/>
    <w:rsid w:val="00957991"/>
    <w:rsid w:val="00957CD1"/>
    <w:rsid w:val="009601DB"/>
    <w:rsid w:val="00960E2B"/>
    <w:rsid w:val="00961591"/>
    <w:rsid w:val="00961672"/>
    <w:rsid w:val="00961A9F"/>
    <w:rsid w:val="00962230"/>
    <w:rsid w:val="00962591"/>
    <w:rsid w:val="00962E82"/>
    <w:rsid w:val="0096305B"/>
    <w:rsid w:val="009630CC"/>
    <w:rsid w:val="00963514"/>
    <w:rsid w:val="00963556"/>
    <w:rsid w:val="00963792"/>
    <w:rsid w:val="009637BB"/>
    <w:rsid w:val="00963999"/>
    <w:rsid w:val="00963A6E"/>
    <w:rsid w:val="00964465"/>
    <w:rsid w:val="00964B47"/>
    <w:rsid w:val="00964E2B"/>
    <w:rsid w:val="00965228"/>
    <w:rsid w:val="009652F9"/>
    <w:rsid w:val="00965774"/>
    <w:rsid w:val="009657BE"/>
    <w:rsid w:val="00965AB7"/>
    <w:rsid w:val="00965BB5"/>
    <w:rsid w:val="00965BCD"/>
    <w:rsid w:val="00965F19"/>
    <w:rsid w:val="00966204"/>
    <w:rsid w:val="0096621E"/>
    <w:rsid w:val="00966334"/>
    <w:rsid w:val="009666A6"/>
    <w:rsid w:val="009667E0"/>
    <w:rsid w:val="00966A39"/>
    <w:rsid w:val="00966A67"/>
    <w:rsid w:val="00966EB6"/>
    <w:rsid w:val="00966FA8"/>
    <w:rsid w:val="009675D5"/>
    <w:rsid w:val="00967CA4"/>
    <w:rsid w:val="009701F2"/>
    <w:rsid w:val="009704B8"/>
    <w:rsid w:val="00970715"/>
    <w:rsid w:val="0097078E"/>
    <w:rsid w:val="00970E40"/>
    <w:rsid w:val="0097101C"/>
    <w:rsid w:val="00971127"/>
    <w:rsid w:val="009714ED"/>
    <w:rsid w:val="009715BD"/>
    <w:rsid w:val="0097161B"/>
    <w:rsid w:val="00971BC0"/>
    <w:rsid w:val="00971C95"/>
    <w:rsid w:val="00971ED0"/>
    <w:rsid w:val="00972403"/>
    <w:rsid w:val="0097250F"/>
    <w:rsid w:val="0097259D"/>
    <w:rsid w:val="00972B05"/>
    <w:rsid w:val="00972F46"/>
    <w:rsid w:val="00973077"/>
    <w:rsid w:val="009733CC"/>
    <w:rsid w:val="0097350B"/>
    <w:rsid w:val="0097364B"/>
    <w:rsid w:val="009737C2"/>
    <w:rsid w:val="00973CC4"/>
    <w:rsid w:val="00973D80"/>
    <w:rsid w:val="009740D9"/>
    <w:rsid w:val="009741C6"/>
    <w:rsid w:val="00974B1F"/>
    <w:rsid w:val="0097521D"/>
    <w:rsid w:val="0097561D"/>
    <w:rsid w:val="0097575E"/>
    <w:rsid w:val="0097579F"/>
    <w:rsid w:val="0097590D"/>
    <w:rsid w:val="00975917"/>
    <w:rsid w:val="00975A35"/>
    <w:rsid w:val="009762D2"/>
    <w:rsid w:val="009764CA"/>
    <w:rsid w:val="009766E7"/>
    <w:rsid w:val="00976D8C"/>
    <w:rsid w:val="00976FD4"/>
    <w:rsid w:val="00977133"/>
    <w:rsid w:val="009774B3"/>
    <w:rsid w:val="00977674"/>
    <w:rsid w:val="00977831"/>
    <w:rsid w:val="0097793A"/>
    <w:rsid w:val="00977A3F"/>
    <w:rsid w:val="00977F9C"/>
    <w:rsid w:val="009804F9"/>
    <w:rsid w:val="009806F2"/>
    <w:rsid w:val="00980B25"/>
    <w:rsid w:val="00980CA5"/>
    <w:rsid w:val="00980CF4"/>
    <w:rsid w:val="00980EF2"/>
    <w:rsid w:val="0098104D"/>
    <w:rsid w:val="009812AB"/>
    <w:rsid w:val="009812C0"/>
    <w:rsid w:val="009813E4"/>
    <w:rsid w:val="00981ED0"/>
    <w:rsid w:val="0098203D"/>
    <w:rsid w:val="00982245"/>
    <w:rsid w:val="009824E1"/>
    <w:rsid w:val="00982624"/>
    <w:rsid w:val="0098276D"/>
    <w:rsid w:val="009827FE"/>
    <w:rsid w:val="00982E24"/>
    <w:rsid w:val="00983070"/>
    <w:rsid w:val="0098310E"/>
    <w:rsid w:val="0098321E"/>
    <w:rsid w:val="0098351C"/>
    <w:rsid w:val="00983811"/>
    <w:rsid w:val="00983A4D"/>
    <w:rsid w:val="00983E2C"/>
    <w:rsid w:val="00984056"/>
    <w:rsid w:val="009843EF"/>
    <w:rsid w:val="00984880"/>
    <w:rsid w:val="009848A3"/>
    <w:rsid w:val="00984AE8"/>
    <w:rsid w:val="00984E12"/>
    <w:rsid w:val="00984F21"/>
    <w:rsid w:val="00985126"/>
    <w:rsid w:val="0098522A"/>
    <w:rsid w:val="009852AB"/>
    <w:rsid w:val="009855B3"/>
    <w:rsid w:val="0098576F"/>
    <w:rsid w:val="0098590F"/>
    <w:rsid w:val="00985B4D"/>
    <w:rsid w:val="00985DA1"/>
    <w:rsid w:val="009863B8"/>
    <w:rsid w:val="0098643D"/>
    <w:rsid w:val="00986450"/>
    <w:rsid w:val="00986478"/>
    <w:rsid w:val="009865D9"/>
    <w:rsid w:val="00986B9D"/>
    <w:rsid w:val="00986BBF"/>
    <w:rsid w:val="00986D2C"/>
    <w:rsid w:val="00986DFC"/>
    <w:rsid w:val="00986F47"/>
    <w:rsid w:val="009876BC"/>
    <w:rsid w:val="0098798C"/>
    <w:rsid w:val="00987B13"/>
    <w:rsid w:val="00987BA1"/>
    <w:rsid w:val="00987CF8"/>
    <w:rsid w:val="0099058F"/>
    <w:rsid w:val="009906C8"/>
    <w:rsid w:val="0099136E"/>
    <w:rsid w:val="0099139B"/>
    <w:rsid w:val="0099151B"/>
    <w:rsid w:val="00991602"/>
    <w:rsid w:val="00991F7D"/>
    <w:rsid w:val="0099206F"/>
    <w:rsid w:val="00992111"/>
    <w:rsid w:val="0099246E"/>
    <w:rsid w:val="009925C7"/>
    <w:rsid w:val="0099285B"/>
    <w:rsid w:val="00992FB5"/>
    <w:rsid w:val="009931A6"/>
    <w:rsid w:val="009931E0"/>
    <w:rsid w:val="00993596"/>
    <w:rsid w:val="00993E8D"/>
    <w:rsid w:val="00993FF6"/>
    <w:rsid w:val="00994234"/>
    <w:rsid w:val="0099437F"/>
    <w:rsid w:val="009943AC"/>
    <w:rsid w:val="00994482"/>
    <w:rsid w:val="009946D0"/>
    <w:rsid w:val="009947B2"/>
    <w:rsid w:val="00994809"/>
    <w:rsid w:val="00994827"/>
    <w:rsid w:val="00994931"/>
    <w:rsid w:val="00994B0D"/>
    <w:rsid w:val="00994E2E"/>
    <w:rsid w:val="00995128"/>
    <w:rsid w:val="00995485"/>
    <w:rsid w:val="009956AA"/>
    <w:rsid w:val="009957C6"/>
    <w:rsid w:val="00995BCE"/>
    <w:rsid w:val="00995C24"/>
    <w:rsid w:val="00995FD3"/>
    <w:rsid w:val="00996017"/>
    <w:rsid w:val="009964EB"/>
    <w:rsid w:val="00996583"/>
    <w:rsid w:val="009971E3"/>
    <w:rsid w:val="00997207"/>
    <w:rsid w:val="00997256"/>
    <w:rsid w:val="00997528"/>
    <w:rsid w:val="009975DE"/>
    <w:rsid w:val="00997B9C"/>
    <w:rsid w:val="00997CFE"/>
    <w:rsid w:val="00997E1E"/>
    <w:rsid w:val="009A0437"/>
    <w:rsid w:val="009A048F"/>
    <w:rsid w:val="009A0568"/>
    <w:rsid w:val="009A0716"/>
    <w:rsid w:val="009A089B"/>
    <w:rsid w:val="009A09B8"/>
    <w:rsid w:val="009A0A21"/>
    <w:rsid w:val="009A0AED"/>
    <w:rsid w:val="009A0CBD"/>
    <w:rsid w:val="009A1130"/>
    <w:rsid w:val="009A11E7"/>
    <w:rsid w:val="009A170A"/>
    <w:rsid w:val="009A1861"/>
    <w:rsid w:val="009A1991"/>
    <w:rsid w:val="009A1A0E"/>
    <w:rsid w:val="009A1A2F"/>
    <w:rsid w:val="009A20B8"/>
    <w:rsid w:val="009A2171"/>
    <w:rsid w:val="009A22D2"/>
    <w:rsid w:val="009A26FE"/>
    <w:rsid w:val="009A286B"/>
    <w:rsid w:val="009A2BF2"/>
    <w:rsid w:val="009A30B1"/>
    <w:rsid w:val="009A319D"/>
    <w:rsid w:val="009A3877"/>
    <w:rsid w:val="009A3AB1"/>
    <w:rsid w:val="009A3FF3"/>
    <w:rsid w:val="009A41C9"/>
    <w:rsid w:val="009A43DC"/>
    <w:rsid w:val="009A48ED"/>
    <w:rsid w:val="009A49D2"/>
    <w:rsid w:val="009A4DC4"/>
    <w:rsid w:val="009A4F46"/>
    <w:rsid w:val="009A5224"/>
    <w:rsid w:val="009A5821"/>
    <w:rsid w:val="009A5899"/>
    <w:rsid w:val="009A58CC"/>
    <w:rsid w:val="009A5A83"/>
    <w:rsid w:val="009A5B9F"/>
    <w:rsid w:val="009A5D48"/>
    <w:rsid w:val="009A5E28"/>
    <w:rsid w:val="009A5F17"/>
    <w:rsid w:val="009A6206"/>
    <w:rsid w:val="009A6356"/>
    <w:rsid w:val="009A640D"/>
    <w:rsid w:val="009A6866"/>
    <w:rsid w:val="009A69EB"/>
    <w:rsid w:val="009A6A8E"/>
    <w:rsid w:val="009A6AAB"/>
    <w:rsid w:val="009A71EC"/>
    <w:rsid w:val="009A75D1"/>
    <w:rsid w:val="009A7B30"/>
    <w:rsid w:val="009A7EEC"/>
    <w:rsid w:val="009A7FA0"/>
    <w:rsid w:val="009B018C"/>
    <w:rsid w:val="009B0233"/>
    <w:rsid w:val="009B03E0"/>
    <w:rsid w:val="009B06D7"/>
    <w:rsid w:val="009B0A47"/>
    <w:rsid w:val="009B0E23"/>
    <w:rsid w:val="009B0EBA"/>
    <w:rsid w:val="009B118E"/>
    <w:rsid w:val="009B1465"/>
    <w:rsid w:val="009B17A9"/>
    <w:rsid w:val="009B1AF6"/>
    <w:rsid w:val="009B1D1A"/>
    <w:rsid w:val="009B204F"/>
    <w:rsid w:val="009B209A"/>
    <w:rsid w:val="009B245F"/>
    <w:rsid w:val="009B2BBE"/>
    <w:rsid w:val="009B2DCB"/>
    <w:rsid w:val="009B3098"/>
    <w:rsid w:val="009B31F0"/>
    <w:rsid w:val="009B3281"/>
    <w:rsid w:val="009B33C2"/>
    <w:rsid w:val="009B35B1"/>
    <w:rsid w:val="009B4623"/>
    <w:rsid w:val="009B4945"/>
    <w:rsid w:val="009B4B20"/>
    <w:rsid w:val="009B5744"/>
    <w:rsid w:val="009B5829"/>
    <w:rsid w:val="009B59F2"/>
    <w:rsid w:val="009B5A76"/>
    <w:rsid w:val="009B5D5C"/>
    <w:rsid w:val="009B5FFA"/>
    <w:rsid w:val="009B61DA"/>
    <w:rsid w:val="009B6204"/>
    <w:rsid w:val="009B693A"/>
    <w:rsid w:val="009B6C63"/>
    <w:rsid w:val="009B761D"/>
    <w:rsid w:val="009B7A3B"/>
    <w:rsid w:val="009B7B0A"/>
    <w:rsid w:val="009B7D93"/>
    <w:rsid w:val="009B7E6D"/>
    <w:rsid w:val="009C027C"/>
    <w:rsid w:val="009C07BE"/>
    <w:rsid w:val="009C0EB4"/>
    <w:rsid w:val="009C1200"/>
    <w:rsid w:val="009C1388"/>
    <w:rsid w:val="009C1469"/>
    <w:rsid w:val="009C1D2D"/>
    <w:rsid w:val="009C1DE8"/>
    <w:rsid w:val="009C1ECC"/>
    <w:rsid w:val="009C23E6"/>
    <w:rsid w:val="009C24A6"/>
    <w:rsid w:val="009C25D3"/>
    <w:rsid w:val="009C2B18"/>
    <w:rsid w:val="009C3011"/>
    <w:rsid w:val="009C333F"/>
    <w:rsid w:val="009C3442"/>
    <w:rsid w:val="009C387E"/>
    <w:rsid w:val="009C3ED3"/>
    <w:rsid w:val="009C4009"/>
    <w:rsid w:val="009C410B"/>
    <w:rsid w:val="009C4418"/>
    <w:rsid w:val="009C4A01"/>
    <w:rsid w:val="009C4C28"/>
    <w:rsid w:val="009C5795"/>
    <w:rsid w:val="009C58D7"/>
    <w:rsid w:val="009C58DB"/>
    <w:rsid w:val="009C5BF2"/>
    <w:rsid w:val="009C5C34"/>
    <w:rsid w:val="009C5E95"/>
    <w:rsid w:val="009C5F04"/>
    <w:rsid w:val="009C6512"/>
    <w:rsid w:val="009C6607"/>
    <w:rsid w:val="009C691E"/>
    <w:rsid w:val="009C6C52"/>
    <w:rsid w:val="009C7266"/>
    <w:rsid w:val="009C738F"/>
    <w:rsid w:val="009C73BE"/>
    <w:rsid w:val="009C76F1"/>
    <w:rsid w:val="009C77E3"/>
    <w:rsid w:val="009C7C0E"/>
    <w:rsid w:val="009C7FB7"/>
    <w:rsid w:val="009D0142"/>
    <w:rsid w:val="009D0188"/>
    <w:rsid w:val="009D0614"/>
    <w:rsid w:val="009D070F"/>
    <w:rsid w:val="009D0840"/>
    <w:rsid w:val="009D0FDB"/>
    <w:rsid w:val="009D0FFF"/>
    <w:rsid w:val="009D13A1"/>
    <w:rsid w:val="009D13D5"/>
    <w:rsid w:val="009D1609"/>
    <w:rsid w:val="009D1B6A"/>
    <w:rsid w:val="009D21F7"/>
    <w:rsid w:val="009D3383"/>
    <w:rsid w:val="009D3424"/>
    <w:rsid w:val="009D39DB"/>
    <w:rsid w:val="009D3ADC"/>
    <w:rsid w:val="009D3BAE"/>
    <w:rsid w:val="009D44E8"/>
    <w:rsid w:val="009D46E5"/>
    <w:rsid w:val="009D4AC6"/>
    <w:rsid w:val="009D51B6"/>
    <w:rsid w:val="009D55DC"/>
    <w:rsid w:val="009D56B3"/>
    <w:rsid w:val="009D57E6"/>
    <w:rsid w:val="009D5941"/>
    <w:rsid w:val="009D5950"/>
    <w:rsid w:val="009D5A16"/>
    <w:rsid w:val="009D5B70"/>
    <w:rsid w:val="009D5ED1"/>
    <w:rsid w:val="009D5FE2"/>
    <w:rsid w:val="009D68CD"/>
    <w:rsid w:val="009D68D0"/>
    <w:rsid w:val="009D6AE2"/>
    <w:rsid w:val="009D6C1F"/>
    <w:rsid w:val="009D6D18"/>
    <w:rsid w:val="009D6D48"/>
    <w:rsid w:val="009D70FE"/>
    <w:rsid w:val="009D7412"/>
    <w:rsid w:val="009D74A3"/>
    <w:rsid w:val="009D76D2"/>
    <w:rsid w:val="009D77C1"/>
    <w:rsid w:val="009D7A8E"/>
    <w:rsid w:val="009D7AF5"/>
    <w:rsid w:val="009D7B76"/>
    <w:rsid w:val="009E0009"/>
    <w:rsid w:val="009E021E"/>
    <w:rsid w:val="009E045E"/>
    <w:rsid w:val="009E0479"/>
    <w:rsid w:val="009E065F"/>
    <w:rsid w:val="009E0707"/>
    <w:rsid w:val="009E07AE"/>
    <w:rsid w:val="009E0F28"/>
    <w:rsid w:val="009E144E"/>
    <w:rsid w:val="009E1476"/>
    <w:rsid w:val="009E14D3"/>
    <w:rsid w:val="009E18A3"/>
    <w:rsid w:val="009E1A16"/>
    <w:rsid w:val="009E1A70"/>
    <w:rsid w:val="009E1FB1"/>
    <w:rsid w:val="009E205E"/>
    <w:rsid w:val="009E2272"/>
    <w:rsid w:val="009E22E0"/>
    <w:rsid w:val="009E2535"/>
    <w:rsid w:val="009E257A"/>
    <w:rsid w:val="009E258D"/>
    <w:rsid w:val="009E29D3"/>
    <w:rsid w:val="009E2A16"/>
    <w:rsid w:val="009E2C7C"/>
    <w:rsid w:val="009E2ED2"/>
    <w:rsid w:val="009E30BA"/>
    <w:rsid w:val="009E337A"/>
    <w:rsid w:val="009E33E6"/>
    <w:rsid w:val="009E35A4"/>
    <w:rsid w:val="009E39BF"/>
    <w:rsid w:val="009E3B9B"/>
    <w:rsid w:val="009E3F3A"/>
    <w:rsid w:val="009E40A8"/>
    <w:rsid w:val="009E4239"/>
    <w:rsid w:val="009E432E"/>
    <w:rsid w:val="009E4556"/>
    <w:rsid w:val="009E463D"/>
    <w:rsid w:val="009E4775"/>
    <w:rsid w:val="009E5194"/>
    <w:rsid w:val="009E51D7"/>
    <w:rsid w:val="009E53D6"/>
    <w:rsid w:val="009E55DB"/>
    <w:rsid w:val="009E5864"/>
    <w:rsid w:val="009E599D"/>
    <w:rsid w:val="009E59A4"/>
    <w:rsid w:val="009E5CA7"/>
    <w:rsid w:val="009E5DCF"/>
    <w:rsid w:val="009E5F3C"/>
    <w:rsid w:val="009E5F62"/>
    <w:rsid w:val="009E6851"/>
    <w:rsid w:val="009E685F"/>
    <w:rsid w:val="009E6D3D"/>
    <w:rsid w:val="009E7003"/>
    <w:rsid w:val="009E7483"/>
    <w:rsid w:val="009E751F"/>
    <w:rsid w:val="009E75CA"/>
    <w:rsid w:val="009E776D"/>
    <w:rsid w:val="009E793D"/>
    <w:rsid w:val="009E79B6"/>
    <w:rsid w:val="009E7AD5"/>
    <w:rsid w:val="009E7CCE"/>
    <w:rsid w:val="009F09C6"/>
    <w:rsid w:val="009F0CF7"/>
    <w:rsid w:val="009F1218"/>
    <w:rsid w:val="009F13D7"/>
    <w:rsid w:val="009F1A48"/>
    <w:rsid w:val="009F1C72"/>
    <w:rsid w:val="009F1D79"/>
    <w:rsid w:val="009F24AC"/>
    <w:rsid w:val="009F25F1"/>
    <w:rsid w:val="009F2A68"/>
    <w:rsid w:val="009F2C97"/>
    <w:rsid w:val="009F2CA1"/>
    <w:rsid w:val="009F33AB"/>
    <w:rsid w:val="009F3918"/>
    <w:rsid w:val="009F39AC"/>
    <w:rsid w:val="009F3A8C"/>
    <w:rsid w:val="009F3BE7"/>
    <w:rsid w:val="009F3DA9"/>
    <w:rsid w:val="009F3DFE"/>
    <w:rsid w:val="009F3E95"/>
    <w:rsid w:val="009F4460"/>
    <w:rsid w:val="009F44D9"/>
    <w:rsid w:val="009F4543"/>
    <w:rsid w:val="009F4798"/>
    <w:rsid w:val="009F4825"/>
    <w:rsid w:val="009F4A62"/>
    <w:rsid w:val="009F4B03"/>
    <w:rsid w:val="009F4CD9"/>
    <w:rsid w:val="009F4E1E"/>
    <w:rsid w:val="009F4F83"/>
    <w:rsid w:val="009F4FB4"/>
    <w:rsid w:val="009F5615"/>
    <w:rsid w:val="009F56C9"/>
    <w:rsid w:val="009F58AE"/>
    <w:rsid w:val="009F5D5B"/>
    <w:rsid w:val="009F5E30"/>
    <w:rsid w:val="009F615B"/>
    <w:rsid w:val="009F6465"/>
    <w:rsid w:val="009F6624"/>
    <w:rsid w:val="009F66B5"/>
    <w:rsid w:val="009F6745"/>
    <w:rsid w:val="009F6BF1"/>
    <w:rsid w:val="009F6E5D"/>
    <w:rsid w:val="009F706B"/>
    <w:rsid w:val="009F7070"/>
    <w:rsid w:val="009F708B"/>
    <w:rsid w:val="009F70A3"/>
    <w:rsid w:val="009F7430"/>
    <w:rsid w:val="009F7513"/>
    <w:rsid w:val="009F7732"/>
    <w:rsid w:val="009F79AE"/>
    <w:rsid w:val="009F7BF8"/>
    <w:rsid w:val="009F7F0F"/>
    <w:rsid w:val="00A003B4"/>
    <w:rsid w:val="00A00442"/>
    <w:rsid w:val="00A004C6"/>
    <w:rsid w:val="00A0070B"/>
    <w:rsid w:val="00A00908"/>
    <w:rsid w:val="00A00EC1"/>
    <w:rsid w:val="00A0112E"/>
    <w:rsid w:val="00A011B7"/>
    <w:rsid w:val="00A01233"/>
    <w:rsid w:val="00A0125F"/>
    <w:rsid w:val="00A012AA"/>
    <w:rsid w:val="00A017ED"/>
    <w:rsid w:val="00A017F2"/>
    <w:rsid w:val="00A02112"/>
    <w:rsid w:val="00A02298"/>
    <w:rsid w:val="00A022E6"/>
    <w:rsid w:val="00A02559"/>
    <w:rsid w:val="00A025E8"/>
    <w:rsid w:val="00A029F1"/>
    <w:rsid w:val="00A03327"/>
    <w:rsid w:val="00A0364F"/>
    <w:rsid w:val="00A03718"/>
    <w:rsid w:val="00A03E56"/>
    <w:rsid w:val="00A03F02"/>
    <w:rsid w:val="00A03F35"/>
    <w:rsid w:val="00A0429C"/>
    <w:rsid w:val="00A043BB"/>
    <w:rsid w:val="00A045D7"/>
    <w:rsid w:val="00A04682"/>
    <w:rsid w:val="00A04698"/>
    <w:rsid w:val="00A04939"/>
    <w:rsid w:val="00A04BC9"/>
    <w:rsid w:val="00A04CA3"/>
    <w:rsid w:val="00A04CF4"/>
    <w:rsid w:val="00A04D9C"/>
    <w:rsid w:val="00A04DBA"/>
    <w:rsid w:val="00A05317"/>
    <w:rsid w:val="00A0590F"/>
    <w:rsid w:val="00A05CBA"/>
    <w:rsid w:val="00A05FF3"/>
    <w:rsid w:val="00A06098"/>
    <w:rsid w:val="00A062EA"/>
    <w:rsid w:val="00A064B5"/>
    <w:rsid w:val="00A067E9"/>
    <w:rsid w:val="00A06AFF"/>
    <w:rsid w:val="00A06D64"/>
    <w:rsid w:val="00A06FF5"/>
    <w:rsid w:val="00A070F0"/>
    <w:rsid w:val="00A0752F"/>
    <w:rsid w:val="00A0760D"/>
    <w:rsid w:val="00A07FC4"/>
    <w:rsid w:val="00A07FED"/>
    <w:rsid w:val="00A1062F"/>
    <w:rsid w:val="00A10A43"/>
    <w:rsid w:val="00A10A84"/>
    <w:rsid w:val="00A10C57"/>
    <w:rsid w:val="00A10F66"/>
    <w:rsid w:val="00A11093"/>
    <w:rsid w:val="00A11324"/>
    <w:rsid w:val="00A115A9"/>
    <w:rsid w:val="00A11815"/>
    <w:rsid w:val="00A11BC8"/>
    <w:rsid w:val="00A11E09"/>
    <w:rsid w:val="00A1212A"/>
    <w:rsid w:val="00A1229C"/>
    <w:rsid w:val="00A122AE"/>
    <w:rsid w:val="00A1258D"/>
    <w:rsid w:val="00A12596"/>
    <w:rsid w:val="00A12888"/>
    <w:rsid w:val="00A12D09"/>
    <w:rsid w:val="00A12DD0"/>
    <w:rsid w:val="00A134F3"/>
    <w:rsid w:val="00A13546"/>
    <w:rsid w:val="00A13725"/>
    <w:rsid w:val="00A13929"/>
    <w:rsid w:val="00A13C5B"/>
    <w:rsid w:val="00A13F4D"/>
    <w:rsid w:val="00A13FDC"/>
    <w:rsid w:val="00A1473D"/>
    <w:rsid w:val="00A14C86"/>
    <w:rsid w:val="00A14E11"/>
    <w:rsid w:val="00A14EB5"/>
    <w:rsid w:val="00A15105"/>
    <w:rsid w:val="00A15434"/>
    <w:rsid w:val="00A156C9"/>
    <w:rsid w:val="00A15C7A"/>
    <w:rsid w:val="00A15D99"/>
    <w:rsid w:val="00A16258"/>
    <w:rsid w:val="00A16791"/>
    <w:rsid w:val="00A16A6F"/>
    <w:rsid w:val="00A16F89"/>
    <w:rsid w:val="00A17142"/>
    <w:rsid w:val="00A17716"/>
    <w:rsid w:val="00A17835"/>
    <w:rsid w:val="00A20398"/>
    <w:rsid w:val="00A2062B"/>
    <w:rsid w:val="00A2115E"/>
    <w:rsid w:val="00A2151C"/>
    <w:rsid w:val="00A21900"/>
    <w:rsid w:val="00A2193E"/>
    <w:rsid w:val="00A21C94"/>
    <w:rsid w:val="00A21E96"/>
    <w:rsid w:val="00A220C2"/>
    <w:rsid w:val="00A22110"/>
    <w:rsid w:val="00A2212D"/>
    <w:rsid w:val="00A2213B"/>
    <w:rsid w:val="00A2217C"/>
    <w:rsid w:val="00A223C7"/>
    <w:rsid w:val="00A223F7"/>
    <w:rsid w:val="00A225DA"/>
    <w:rsid w:val="00A22B66"/>
    <w:rsid w:val="00A22FEF"/>
    <w:rsid w:val="00A23305"/>
    <w:rsid w:val="00A233DA"/>
    <w:rsid w:val="00A23433"/>
    <w:rsid w:val="00A23705"/>
    <w:rsid w:val="00A23D94"/>
    <w:rsid w:val="00A23DEF"/>
    <w:rsid w:val="00A2403B"/>
    <w:rsid w:val="00A2431E"/>
    <w:rsid w:val="00A243BF"/>
    <w:rsid w:val="00A24466"/>
    <w:rsid w:val="00A249F9"/>
    <w:rsid w:val="00A24BF2"/>
    <w:rsid w:val="00A24C49"/>
    <w:rsid w:val="00A24CBF"/>
    <w:rsid w:val="00A24CE0"/>
    <w:rsid w:val="00A255E0"/>
    <w:rsid w:val="00A25651"/>
    <w:rsid w:val="00A256EB"/>
    <w:rsid w:val="00A256FF"/>
    <w:rsid w:val="00A25AF2"/>
    <w:rsid w:val="00A25FAF"/>
    <w:rsid w:val="00A265B6"/>
    <w:rsid w:val="00A26CC7"/>
    <w:rsid w:val="00A26F9B"/>
    <w:rsid w:val="00A2701B"/>
    <w:rsid w:val="00A270AF"/>
    <w:rsid w:val="00A27171"/>
    <w:rsid w:val="00A2738F"/>
    <w:rsid w:val="00A273BA"/>
    <w:rsid w:val="00A2740C"/>
    <w:rsid w:val="00A27588"/>
    <w:rsid w:val="00A27832"/>
    <w:rsid w:val="00A27ADF"/>
    <w:rsid w:val="00A27B07"/>
    <w:rsid w:val="00A27C1F"/>
    <w:rsid w:val="00A27CA9"/>
    <w:rsid w:val="00A27D3D"/>
    <w:rsid w:val="00A30246"/>
    <w:rsid w:val="00A305B1"/>
    <w:rsid w:val="00A306C3"/>
    <w:rsid w:val="00A30759"/>
    <w:rsid w:val="00A30A25"/>
    <w:rsid w:val="00A30A93"/>
    <w:rsid w:val="00A30D12"/>
    <w:rsid w:val="00A30FDD"/>
    <w:rsid w:val="00A312AB"/>
    <w:rsid w:val="00A312E7"/>
    <w:rsid w:val="00A3131A"/>
    <w:rsid w:val="00A3159A"/>
    <w:rsid w:val="00A31758"/>
    <w:rsid w:val="00A31A23"/>
    <w:rsid w:val="00A31BAE"/>
    <w:rsid w:val="00A31E19"/>
    <w:rsid w:val="00A31E6E"/>
    <w:rsid w:val="00A321BE"/>
    <w:rsid w:val="00A3245E"/>
    <w:rsid w:val="00A32ACA"/>
    <w:rsid w:val="00A32B98"/>
    <w:rsid w:val="00A32EA1"/>
    <w:rsid w:val="00A3388F"/>
    <w:rsid w:val="00A33B52"/>
    <w:rsid w:val="00A33E8E"/>
    <w:rsid w:val="00A33EB7"/>
    <w:rsid w:val="00A342FD"/>
    <w:rsid w:val="00A343A2"/>
    <w:rsid w:val="00A349AA"/>
    <w:rsid w:val="00A34D40"/>
    <w:rsid w:val="00A34DA3"/>
    <w:rsid w:val="00A35A5D"/>
    <w:rsid w:val="00A35BC1"/>
    <w:rsid w:val="00A3602C"/>
    <w:rsid w:val="00A36694"/>
    <w:rsid w:val="00A36927"/>
    <w:rsid w:val="00A36E2D"/>
    <w:rsid w:val="00A36FCE"/>
    <w:rsid w:val="00A3709C"/>
    <w:rsid w:val="00A3750D"/>
    <w:rsid w:val="00A3770A"/>
    <w:rsid w:val="00A378BA"/>
    <w:rsid w:val="00A37C04"/>
    <w:rsid w:val="00A37C8F"/>
    <w:rsid w:val="00A406B9"/>
    <w:rsid w:val="00A40D30"/>
    <w:rsid w:val="00A40F81"/>
    <w:rsid w:val="00A410AF"/>
    <w:rsid w:val="00A410F2"/>
    <w:rsid w:val="00A4158F"/>
    <w:rsid w:val="00A41659"/>
    <w:rsid w:val="00A416ED"/>
    <w:rsid w:val="00A4197F"/>
    <w:rsid w:val="00A41C11"/>
    <w:rsid w:val="00A41C5D"/>
    <w:rsid w:val="00A41C7D"/>
    <w:rsid w:val="00A420AC"/>
    <w:rsid w:val="00A421E2"/>
    <w:rsid w:val="00A4252A"/>
    <w:rsid w:val="00A427A6"/>
    <w:rsid w:val="00A429DD"/>
    <w:rsid w:val="00A42FD5"/>
    <w:rsid w:val="00A430CE"/>
    <w:rsid w:val="00A43309"/>
    <w:rsid w:val="00A43553"/>
    <w:rsid w:val="00A4383B"/>
    <w:rsid w:val="00A438AD"/>
    <w:rsid w:val="00A4392B"/>
    <w:rsid w:val="00A43B61"/>
    <w:rsid w:val="00A43F79"/>
    <w:rsid w:val="00A44207"/>
    <w:rsid w:val="00A443B0"/>
    <w:rsid w:val="00A44515"/>
    <w:rsid w:val="00A44569"/>
    <w:rsid w:val="00A4465A"/>
    <w:rsid w:val="00A447CE"/>
    <w:rsid w:val="00A448A6"/>
    <w:rsid w:val="00A44A6C"/>
    <w:rsid w:val="00A45373"/>
    <w:rsid w:val="00A453BA"/>
    <w:rsid w:val="00A456F6"/>
    <w:rsid w:val="00A457C8"/>
    <w:rsid w:val="00A45C6F"/>
    <w:rsid w:val="00A45DA4"/>
    <w:rsid w:val="00A45EF3"/>
    <w:rsid w:val="00A46442"/>
    <w:rsid w:val="00A464FE"/>
    <w:rsid w:val="00A466F9"/>
    <w:rsid w:val="00A469F3"/>
    <w:rsid w:val="00A46ABD"/>
    <w:rsid w:val="00A470A4"/>
    <w:rsid w:val="00A47348"/>
    <w:rsid w:val="00A4738B"/>
    <w:rsid w:val="00A4784B"/>
    <w:rsid w:val="00A47B1D"/>
    <w:rsid w:val="00A47BC7"/>
    <w:rsid w:val="00A47C68"/>
    <w:rsid w:val="00A50172"/>
    <w:rsid w:val="00A5023D"/>
    <w:rsid w:val="00A50274"/>
    <w:rsid w:val="00A50290"/>
    <w:rsid w:val="00A50355"/>
    <w:rsid w:val="00A50A4B"/>
    <w:rsid w:val="00A50D1F"/>
    <w:rsid w:val="00A50D51"/>
    <w:rsid w:val="00A50D63"/>
    <w:rsid w:val="00A50F39"/>
    <w:rsid w:val="00A5127C"/>
    <w:rsid w:val="00A5134A"/>
    <w:rsid w:val="00A51568"/>
    <w:rsid w:val="00A518F1"/>
    <w:rsid w:val="00A51EBE"/>
    <w:rsid w:val="00A52073"/>
    <w:rsid w:val="00A520F3"/>
    <w:rsid w:val="00A523C5"/>
    <w:rsid w:val="00A52556"/>
    <w:rsid w:val="00A5284F"/>
    <w:rsid w:val="00A52B85"/>
    <w:rsid w:val="00A531DD"/>
    <w:rsid w:val="00A5322A"/>
    <w:rsid w:val="00A532A4"/>
    <w:rsid w:val="00A5351F"/>
    <w:rsid w:val="00A535D0"/>
    <w:rsid w:val="00A536DA"/>
    <w:rsid w:val="00A53720"/>
    <w:rsid w:val="00A5395A"/>
    <w:rsid w:val="00A53D9B"/>
    <w:rsid w:val="00A53DC0"/>
    <w:rsid w:val="00A53FF7"/>
    <w:rsid w:val="00A5460D"/>
    <w:rsid w:val="00A5472B"/>
    <w:rsid w:val="00A5487D"/>
    <w:rsid w:val="00A54D13"/>
    <w:rsid w:val="00A54E43"/>
    <w:rsid w:val="00A55284"/>
    <w:rsid w:val="00A555C0"/>
    <w:rsid w:val="00A557B5"/>
    <w:rsid w:val="00A55880"/>
    <w:rsid w:val="00A560CA"/>
    <w:rsid w:val="00A5618D"/>
    <w:rsid w:val="00A56704"/>
    <w:rsid w:val="00A569E0"/>
    <w:rsid w:val="00A56E67"/>
    <w:rsid w:val="00A574D8"/>
    <w:rsid w:val="00A574F9"/>
    <w:rsid w:val="00A57505"/>
    <w:rsid w:val="00A5758A"/>
    <w:rsid w:val="00A57758"/>
    <w:rsid w:val="00A605DC"/>
    <w:rsid w:val="00A60858"/>
    <w:rsid w:val="00A60D0F"/>
    <w:rsid w:val="00A60D59"/>
    <w:rsid w:val="00A60DC8"/>
    <w:rsid w:val="00A60E50"/>
    <w:rsid w:val="00A60F54"/>
    <w:rsid w:val="00A61491"/>
    <w:rsid w:val="00A614A6"/>
    <w:rsid w:val="00A618B2"/>
    <w:rsid w:val="00A61BC7"/>
    <w:rsid w:val="00A61CF7"/>
    <w:rsid w:val="00A622CC"/>
    <w:rsid w:val="00A62347"/>
    <w:rsid w:val="00A623E3"/>
    <w:rsid w:val="00A62558"/>
    <w:rsid w:val="00A625D4"/>
    <w:rsid w:val="00A62658"/>
    <w:rsid w:val="00A62898"/>
    <w:rsid w:val="00A62A10"/>
    <w:rsid w:val="00A62A90"/>
    <w:rsid w:val="00A62E6C"/>
    <w:rsid w:val="00A63053"/>
    <w:rsid w:val="00A630FA"/>
    <w:rsid w:val="00A633FB"/>
    <w:rsid w:val="00A6379D"/>
    <w:rsid w:val="00A6385C"/>
    <w:rsid w:val="00A63F02"/>
    <w:rsid w:val="00A64065"/>
    <w:rsid w:val="00A640CD"/>
    <w:rsid w:val="00A6429B"/>
    <w:rsid w:val="00A64364"/>
    <w:rsid w:val="00A645B3"/>
    <w:rsid w:val="00A6465D"/>
    <w:rsid w:val="00A64803"/>
    <w:rsid w:val="00A64974"/>
    <w:rsid w:val="00A64A7B"/>
    <w:rsid w:val="00A64D29"/>
    <w:rsid w:val="00A65195"/>
    <w:rsid w:val="00A6546A"/>
    <w:rsid w:val="00A65A1E"/>
    <w:rsid w:val="00A65A28"/>
    <w:rsid w:val="00A65A9A"/>
    <w:rsid w:val="00A65C5B"/>
    <w:rsid w:val="00A66A9F"/>
    <w:rsid w:val="00A674B1"/>
    <w:rsid w:val="00A679B5"/>
    <w:rsid w:val="00A67C79"/>
    <w:rsid w:val="00A67F19"/>
    <w:rsid w:val="00A70050"/>
    <w:rsid w:val="00A7087A"/>
    <w:rsid w:val="00A70B70"/>
    <w:rsid w:val="00A710AA"/>
    <w:rsid w:val="00A7131F"/>
    <w:rsid w:val="00A714EA"/>
    <w:rsid w:val="00A71A49"/>
    <w:rsid w:val="00A71A6E"/>
    <w:rsid w:val="00A71AC4"/>
    <w:rsid w:val="00A71D90"/>
    <w:rsid w:val="00A721D1"/>
    <w:rsid w:val="00A72252"/>
    <w:rsid w:val="00A7232C"/>
    <w:rsid w:val="00A725CD"/>
    <w:rsid w:val="00A7274A"/>
    <w:rsid w:val="00A72971"/>
    <w:rsid w:val="00A72AF7"/>
    <w:rsid w:val="00A72B7C"/>
    <w:rsid w:val="00A72E38"/>
    <w:rsid w:val="00A72FA9"/>
    <w:rsid w:val="00A738E0"/>
    <w:rsid w:val="00A73BAB"/>
    <w:rsid w:val="00A73D6B"/>
    <w:rsid w:val="00A74242"/>
    <w:rsid w:val="00A7437F"/>
    <w:rsid w:val="00A74583"/>
    <w:rsid w:val="00A745BF"/>
    <w:rsid w:val="00A74822"/>
    <w:rsid w:val="00A749E6"/>
    <w:rsid w:val="00A74A30"/>
    <w:rsid w:val="00A755F5"/>
    <w:rsid w:val="00A75794"/>
    <w:rsid w:val="00A75CED"/>
    <w:rsid w:val="00A75DD2"/>
    <w:rsid w:val="00A76096"/>
    <w:rsid w:val="00A762DD"/>
    <w:rsid w:val="00A763AA"/>
    <w:rsid w:val="00A763CC"/>
    <w:rsid w:val="00A769A7"/>
    <w:rsid w:val="00A76A49"/>
    <w:rsid w:val="00A76B8F"/>
    <w:rsid w:val="00A76C2E"/>
    <w:rsid w:val="00A76C84"/>
    <w:rsid w:val="00A76D16"/>
    <w:rsid w:val="00A76D8F"/>
    <w:rsid w:val="00A76FB1"/>
    <w:rsid w:val="00A771E2"/>
    <w:rsid w:val="00A77408"/>
    <w:rsid w:val="00A77430"/>
    <w:rsid w:val="00A77AA0"/>
    <w:rsid w:val="00A77B20"/>
    <w:rsid w:val="00A803F1"/>
    <w:rsid w:val="00A8042B"/>
    <w:rsid w:val="00A80856"/>
    <w:rsid w:val="00A80C13"/>
    <w:rsid w:val="00A80DC5"/>
    <w:rsid w:val="00A80E82"/>
    <w:rsid w:val="00A810E1"/>
    <w:rsid w:val="00A812A5"/>
    <w:rsid w:val="00A8144C"/>
    <w:rsid w:val="00A81CAD"/>
    <w:rsid w:val="00A81DA2"/>
    <w:rsid w:val="00A82124"/>
    <w:rsid w:val="00A821F1"/>
    <w:rsid w:val="00A8230C"/>
    <w:rsid w:val="00A825EF"/>
    <w:rsid w:val="00A82618"/>
    <w:rsid w:val="00A82C26"/>
    <w:rsid w:val="00A83422"/>
    <w:rsid w:val="00A841E0"/>
    <w:rsid w:val="00A84565"/>
    <w:rsid w:val="00A847F9"/>
    <w:rsid w:val="00A8484A"/>
    <w:rsid w:val="00A84E11"/>
    <w:rsid w:val="00A851DA"/>
    <w:rsid w:val="00A85320"/>
    <w:rsid w:val="00A85B58"/>
    <w:rsid w:val="00A85DB2"/>
    <w:rsid w:val="00A85FB2"/>
    <w:rsid w:val="00A860B9"/>
    <w:rsid w:val="00A860FE"/>
    <w:rsid w:val="00A861AF"/>
    <w:rsid w:val="00A86585"/>
    <w:rsid w:val="00A86657"/>
    <w:rsid w:val="00A86CD9"/>
    <w:rsid w:val="00A86CE7"/>
    <w:rsid w:val="00A872E4"/>
    <w:rsid w:val="00A8749D"/>
    <w:rsid w:val="00A87BB4"/>
    <w:rsid w:val="00A87F1A"/>
    <w:rsid w:val="00A87F9E"/>
    <w:rsid w:val="00A90290"/>
    <w:rsid w:val="00A906CC"/>
    <w:rsid w:val="00A90B83"/>
    <w:rsid w:val="00A911F4"/>
    <w:rsid w:val="00A9141E"/>
    <w:rsid w:val="00A91965"/>
    <w:rsid w:val="00A91CB4"/>
    <w:rsid w:val="00A922FC"/>
    <w:rsid w:val="00A9244A"/>
    <w:rsid w:val="00A929A1"/>
    <w:rsid w:val="00A93249"/>
    <w:rsid w:val="00A9338F"/>
    <w:rsid w:val="00A93446"/>
    <w:rsid w:val="00A93519"/>
    <w:rsid w:val="00A937B4"/>
    <w:rsid w:val="00A93BE3"/>
    <w:rsid w:val="00A93F05"/>
    <w:rsid w:val="00A94019"/>
    <w:rsid w:val="00A942AB"/>
    <w:rsid w:val="00A943AB"/>
    <w:rsid w:val="00A94760"/>
    <w:rsid w:val="00A947C9"/>
    <w:rsid w:val="00A94CE5"/>
    <w:rsid w:val="00A94EA9"/>
    <w:rsid w:val="00A950FD"/>
    <w:rsid w:val="00A95218"/>
    <w:rsid w:val="00A95D0E"/>
    <w:rsid w:val="00A95D76"/>
    <w:rsid w:val="00A96344"/>
    <w:rsid w:val="00A96805"/>
    <w:rsid w:val="00A96B19"/>
    <w:rsid w:val="00A96B36"/>
    <w:rsid w:val="00A96D3B"/>
    <w:rsid w:val="00A97300"/>
    <w:rsid w:val="00A97712"/>
    <w:rsid w:val="00A97764"/>
    <w:rsid w:val="00A97CDC"/>
    <w:rsid w:val="00A97D71"/>
    <w:rsid w:val="00A97F1E"/>
    <w:rsid w:val="00AA0125"/>
    <w:rsid w:val="00AA052B"/>
    <w:rsid w:val="00AA074A"/>
    <w:rsid w:val="00AA0824"/>
    <w:rsid w:val="00AA08D9"/>
    <w:rsid w:val="00AA0E4A"/>
    <w:rsid w:val="00AA0F86"/>
    <w:rsid w:val="00AA12FB"/>
    <w:rsid w:val="00AA141D"/>
    <w:rsid w:val="00AA19BD"/>
    <w:rsid w:val="00AA1BFE"/>
    <w:rsid w:val="00AA1DE8"/>
    <w:rsid w:val="00AA2096"/>
    <w:rsid w:val="00AA212C"/>
    <w:rsid w:val="00AA22C6"/>
    <w:rsid w:val="00AA26F9"/>
    <w:rsid w:val="00AA279E"/>
    <w:rsid w:val="00AA28C2"/>
    <w:rsid w:val="00AA3021"/>
    <w:rsid w:val="00AA3B76"/>
    <w:rsid w:val="00AA421D"/>
    <w:rsid w:val="00AA4A90"/>
    <w:rsid w:val="00AA4B30"/>
    <w:rsid w:val="00AA56B1"/>
    <w:rsid w:val="00AA57A7"/>
    <w:rsid w:val="00AA5B24"/>
    <w:rsid w:val="00AA5CA1"/>
    <w:rsid w:val="00AA62B7"/>
    <w:rsid w:val="00AA63D1"/>
    <w:rsid w:val="00AA6500"/>
    <w:rsid w:val="00AA656E"/>
    <w:rsid w:val="00AA6735"/>
    <w:rsid w:val="00AA67F1"/>
    <w:rsid w:val="00AA6B2F"/>
    <w:rsid w:val="00AA6C60"/>
    <w:rsid w:val="00AA6D0F"/>
    <w:rsid w:val="00AA6EA1"/>
    <w:rsid w:val="00AA7794"/>
    <w:rsid w:val="00AA7A3D"/>
    <w:rsid w:val="00AA7B9D"/>
    <w:rsid w:val="00AA7BA0"/>
    <w:rsid w:val="00AA7BE3"/>
    <w:rsid w:val="00AA7F45"/>
    <w:rsid w:val="00AA7FCA"/>
    <w:rsid w:val="00AB02EC"/>
    <w:rsid w:val="00AB03A5"/>
    <w:rsid w:val="00AB0507"/>
    <w:rsid w:val="00AB081B"/>
    <w:rsid w:val="00AB0933"/>
    <w:rsid w:val="00AB0984"/>
    <w:rsid w:val="00AB0C99"/>
    <w:rsid w:val="00AB0DDA"/>
    <w:rsid w:val="00AB0FAE"/>
    <w:rsid w:val="00AB0FED"/>
    <w:rsid w:val="00AB116C"/>
    <w:rsid w:val="00AB125A"/>
    <w:rsid w:val="00AB1629"/>
    <w:rsid w:val="00AB1ABA"/>
    <w:rsid w:val="00AB1AE7"/>
    <w:rsid w:val="00AB1BFF"/>
    <w:rsid w:val="00AB1CCE"/>
    <w:rsid w:val="00AB1D18"/>
    <w:rsid w:val="00AB1D4D"/>
    <w:rsid w:val="00AB1EEF"/>
    <w:rsid w:val="00AB2798"/>
    <w:rsid w:val="00AB29FB"/>
    <w:rsid w:val="00AB2BBC"/>
    <w:rsid w:val="00AB2BD1"/>
    <w:rsid w:val="00AB2F96"/>
    <w:rsid w:val="00AB3117"/>
    <w:rsid w:val="00AB314C"/>
    <w:rsid w:val="00AB3A39"/>
    <w:rsid w:val="00AB4063"/>
    <w:rsid w:val="00AB414B"/>
    <w:rsid w:val="00AB419B"/>
    <w:rsid w:val="00AB428A"/>
    <w:rsid w:val="00AB4DC6"/>
    <w:rsid w:val="00AB4F5A"/>
    <w:rsid w:val="00AB520D"/>
    <w:rsid w:val="00AB547A"/>
    <w:rsid w:val="00AB5516"/>
    <w:rsid w:val="00AB561D"/>
    <w:rsid w:val="00AB5679"/>
    <w:rsid w:val="00AB575B"/>
    <w:rsid w:val="00AB57DA"/>
    <w:rsid w:val="00AB57DD"/>
    <w:rsid w:val="00AB587B"/>
    <w:rsid w:val="00AB5F05"/>
    <w:rsid w:val="00AB646C"/>
    <w:rsid w:val="00AB6DA9"/>
    <w:rsid w:val="00AB6DE8"/>
    <w:rsid w:val="00AB732A"/>
    <w:rsid w:val="00AB7874"/>
    <w:rsid w:val="00AC006A"/>
    <w:rsid w:val="00AC027C"/>
    <w:rsid w:val="00AC0589"/>
    <w:rsid w:val="00AC0AE2"/>
    <w:rsid w:val="00AC0C2D"/>
    <w:rsid w:val="00AC0C36"/>
    <w:rsid w:val="00AC0CF0"/>
    <w:rsid w:val="00AC0F8E"/>
    <w:rsid w:val="00AC11ED"/>
    <w:rsid w:val="00AC145C"/>
    <w:rsid w:val="00AC1474"/>
    <w:rsid w:val="00AC147D"/>
    <w:rsid w:val="00AC1996"/>
    <w:rsid w:val="00AC1BCC"/>
    <w:rsid w:val="00AC1BE2"/>
    <w:rsid w:val="00AC2C99"/>
    <w:rsid w:val="00AC2F5B"/>
    <w:rsid w:val="00AC3586"/>
    <w:rsid w:val="00AC35BF"/>
    <w:rsid w:val="00AC371F"/>
    <w:rsid w:val="00AC386B"/>
    <w:rsid w:val="00AC3A83"/>
    <w:rsid w:val="00AC3DB8"/>
    <w:rsid w:val="00AC4419"/>
    <w:rsid w:val="00AC44F9"/>
    <w:rsid w:val="00AC4502"/>
    <w:rsid w:val="00AC4AF1"/>
    <w:rsid w:val="00AC4B39"/>
    <w:rsid w:val="00AC4CCB"/>
    <w:rsid w:val="00AC4D71"/>
    <w:rsid w:val="00AC50E5"/>
    <w:rsid w:val="00AC5592"/>
    <w:rsid w:val="00AC562B"/>
    <w:rsid w:val="00AC5DD4"/>
    <w:rsid w:val="00AC5E79"/>
    <w:rsid w:val="00AC62E0"/>
    <w:rsid w:val="00AC646A"/>
    <w:rsid w:val="00AC657F"/>
    <w:rsid w:val="00AC6CC1"/>
    <w:rsid w:val="00AC72DF"/>
    <w:rsid w:val="00AC7543"/>
    <w:rsid w:val="00AC7699"/>
    <w:rsid w:val="00AC7BF8"/>
    <w:rsid w:val="00AC7D05"/>
    <w:rsid w:val="00AC7D6C"/>
    <w:rsid w:val="00AC7E64"/>
    <w:rsid w:val="00AC7F3C"/>
    <w:rsid w:val="00AD0060"/>
    <w:rsid w:val="00AD01B7"/>
    <w:rsid w:val="00AD053F"/>
    <w:rsid w:val="00AD087F"/>
    <w:rsid w:val="00AD09FE"/>
    <w:rsid w:val="00AD0B95"/>
    <w:rsid w:val="00AD0BF8"/>
    <w:rsid w:val="00AD132D"/>
    <w:rsid w:val="00AD146E"/>
    <w:rsid w:val="00AD1746"/>
    <w:rsid w:val="00AD2A8A"/>
    <w:rsid w:val="00AD2DF2"/>
    <w:rsid w:val="00AD2E78"/>
    <w:rsid w:val="00AD322A"/>
    <w:rsid w:val="00AD3283"/>
    <w:rsid w:val="00AD3292"/>
    <w:rsid w:val="00AD3493"/>
    <w:rsid w:val="00AD3764"/>
    <w:rsid w:val="00AD3B2E"/>
    <w:rsid w:val="00AD3BDC"/>
    <w:rsid w:val="00AD3BF5"/>
    <w:rsid w:val="00AD3BF6"/>
    <w:rsid w:val="00AD3F23"/>
    <w:rsid w:val="00AD41F1"/>
    <w:rsid w:val="00AD4348"/>
    <w:rsid w:val="00AD435F"/>
    <w:rsid w:val="00AD43B6"/>
    <w:rsid w:val="00AD45D7"/>
    <w:rsid w:val="00AD46BA"/>
    <w:rsid w:val="00AD480E"/>
    <w:rsid w:val="00AD4C04"/>
    <w:rsid w:val="00AD52D6"/>
    <w:rsid w:val="00AD5405"/>
    <w:rsid w:val="00AD59D5"/>
    <w:rsid w:val="00AD5C2F"/>
    <w:rsid w:val="00AD62B9"/>
    <w:rsid w:val="00AD662F"/>
    <w:rsid w:val="00AD68E8"/>
    <w:rsid w:val="00AD6956"/>
    <w:rsid w:val="00AD6A84"/>
    <w:rsid w:val="00AD705C"/>
    <w:rsid w:val="00AD70BD"/>
    <w:rsid w:val="00AD7A87"/>
    <w:rsid w:val="00AD7C84"/>
    <w:rsid w:val="00AD7CC4"/>
    <w:rsid w:val="00AD7D9B"/>
    <w:rsid w:val="00AD7E48"/>
    <w:rsid w:val="00AE0480"/>
    <w:rsid w:val="00AE091E"/>
    <w:rsid w:val="00AE0F0A"/>
    <w:rsid w:val="00AE14A0"/>
    <w:rsid w:val="00AE16BE"/>
    <w:rsid w:val="00AE191A"/>
    <w:rsid w:val="00AE1960"/>
    <w:rsid w:val="00AE1B86"/>
    <w:rsid w:val="00AE1D8C"/>
    <w:rsid w:val="00AE1E5E"/>
    <w:rsid w:val="00AE21C2"/>
    <w:rsid w:val="00AE239A"/>
    <w:rsid w:val="00AE2711"/>
    <w:rsid w:val="00AE2A34"/>
    <w:rsid w:val="00AE2A79"/>
    <w:rsid w:val="00AE2DA7"/>
    <w:rsid w:val="00AE322B"/>
    <w:rsid w:val="00AE33B1"/>
    <w:rsid w:val="00AE372F"/>
    <w:rsid w:val="00AE388E"/>
    <w:rsid w:val="00AE3C55"/>
    <w:rsid w:val="00AE3DD0"/>
    <w:rsid w:val="00AE3F0D"/>
    <w:rsid w:val="00AE40FC"/>
    <w:rsid w:val="00AE48A8"/>
    <w:rsid w:val="00AE49D6"/>
    <w:rsid w:val="00AE4A79"/>
    <w:rsid w:val="00AE523E"/>
    <w:rsid w:val="00AE5333"/>
    <w:rsid w:val="00AE5394"/>
    <w:rsid w:val="00AE544A"/>
    <w:rsid w:val="00AE55F4"/>
    <w:rsid w:val="00AE5775"/>
    <w:rsid w:val="00AE5A38"/>
    <w:rsid w:val="00AE5A4E"/>
    <w:rsid w:val="00AE5A7B"/>
    <w:rsid w:val="00AE5C5B"/>
    <w:rsid w:val="00AE5E77"/>
    <w:rsid w:val="00AE5F76"/>
    <w:rsid w:val="00AE6333"/>
    <w:rsid w:val="00AE64CD"/>
    <w:rsid w:val="00AE68B1"/>
    <w:rsid w:val="00AE6C79"/>
    <w:rsid w:val="00AE6D6D"/>
    <w:rsid w:val="00AE7165"/>
    <w:rsid w:val="00AE7546"/>
    <w:rsid w:val="00AE7CAC"/>
    <w:rsid w:val="00AE7FC5"/>
    <w:rsid w:val="00AF0443"/>
    <w:rsid w:val="00AF07E4"/>
    <w:rsid w:val="00AF0825"/>
    <w:rsid w:val="00AF09FA"/>
    <w:rsid w:val="00AF0B67"/>
    <w:rsid w:val="00AF0C37"/>
    <w:rsid w:val="00AF0FC3"/>
    <w:rsid w:val="00AF0FC5"/>
    <w:rsid w:val="00AF1B82"/>
    <w:rsid w:val="00AF227D"/>
    <w:rsid w:val="00AF2423"/>
    <w:rsid w:val="00AF29C7"/>
    <w:rsid w:val="00AF2AE4"/>
    <w:rsid w:val="00AF2B01"/>
    <w:rsid w:val="00AF2B0D"/>
    <w:rsid w:val="00AF2D77"/>
    <w:rsid w:val="00AF2EAD"/>
    <w:rsid w:val="00AF30F1"/>
    <w:rsid w:val="00AF32BA"/>
    <w:rsid w:val="00AF33D2"/>
    <w:rsid w:val="00AF341E"/>
    <w:rsid w:val="00AF3640"/>
    <w:rsid w:val="00AF365C"/>
    <w:rsid w:val="00AF38D8"/>
    <w:rsid w:val="00AF437F"/>
    <w:rsid w:val="00AF495A"/>
    <w:rsid w:val="00AF4BA4"/>
    <w:rsid w:val="00AF4BDF"/>
    <w:rsid w:val="00AF5117"/>
    <w:rsid w:val="00AF520D"/>
    <w:rsid w:val="00AF5257"/>
    <w:rsid w:val="00AF5592"/>
    <w:rsid w:val="00AF590F"/>
    <w:rsid w:val="00AF591E"/>
    <w:rsid w:val="00AF59F7"/>
    <w:rsid w:val="00AF5BC5"/>
    <w:rsid w:val="00AF5BD3"/>
    <w:rsid w:val="00AF5F77"/>
    <w:rsid w:val="00AF5FD3"/>
    <w:rsid w:val="00AF603A"/>
    <w:rsid w:val="00AF656F"/>
    <w:rsid w:val="00AF664C"/>
    <w:rsid w:val="00AF7005"/>
    <w:rsid w:val="00AF72F0"/>
    <w:rsid w:val="00AF77F6"/>
    <w:rsid w:val="00AF784A"/>
    <w:rsid w:val="00AF7872"/>
    <w:rsid w:val="00AF7E6C"/>
    <w:rsid w:val="00AF7FC4"/>
    <w:rsid w:val="00B0012B"/>
    <w:rsid w:val="00B005CD"/>
    <w:rsid w:val="00B0096F"/>
    <w:rsid w:val="00B00B8E"/>
    <w:rsid w:val="00B00CAF"/>
    <w:rsid w:val="00B00CD3"/>
    <w:rsid w:val="00B00DA4"/>
    <w:rsid w:val="00B01119"/>
    <w:rsid w:val="00B014B5"/>
    <w:rsid w:val="00B01609"/>
    <w:rsid w:val="00B01B24"/>
    <w:rsid w:val="00B01CDC"/>
    <w:rsid w:val="00B01F4A"/>
    <w:rsid w:val="00B02683"/>
    <w:rsid w:val="00B026D5"/>
    <w:rsid w:val="00B0284A"/>
    <w:rsid w:val="00B02896"/>
    <w:rsid w:val="00B028DF"/>
    <w:rsid w:val="00B028EC"/>
    <w:rsid w:val="00B0296E"/>
    <w:rsid w:val="00B02A54"/>
    <w:rsid w:val="00B02C6E"/>
    <w:rsid w:val="00B030E9"/>
    <w:rsid w:val="00B03176"/>
    <w:rsid w:val="00B031E5"/>
    <w:rsid w:val="00B034F1"/>
    <w:rsid w:val="00B0365A"/>
    <w:rsid w:val="00B036B9"/>
    <w:rsid w:val="00B03AF8"/>
    <w:rsid w:val="00B03D4E"/>
    <w:rsid w:val="00B04114"/>
    <w:rsid w:val="00B0416D"/>
    <w:rsid w:val="00B04865"/>
    <w:rsid w:val="00B04BBB"/>
    <w:rsid w:val="00B05224"/>
    <w:rsid w:val="00B05935"/>
    <w:rsid w:val="00B0593A"/>
    <w:rsid w:val="00B05BFF"/>
    <w:rsid w:val="00B06310"/>
    <w:rsid w:val="00B06782"/>
    <w:rsid w:val="00B0689E"/>
    <w:rsid w:val="00B0699F"/>
    <w:rsid w:val="00B06AC0"/>
    <w:rsid w:val="00B06C6C"/>
    <w:rsid w:val="00B06E63"/>
    <w:rsid w:val="00B07302"/>
    <w:rsid w:val="00B076D2"/>
    <w:rsid w:val="00B079FD"/>
    <w:rsid w:val="00B07B73"/>
    <w:rsid w:val="00B07C4A"/>
    <w:rsid w:val="00B07CE1"/>
    <w:rsid w:val="00B07D07"/>
    <w:rsid w:val="00B07E3A"/>
    <w:rsid w:val="00B07E70"/>
    <w:rsid w:val="00B104E1"/>
    <w:rsid w:val="00B10535"/>
    <w:rsid w:val="00B1069D"/>
    <w:rsid w:val="00B10ADF"/>
    <w:rsid w:val="00B10C3D"/>
    <w:rsid w:val="00B10C54"/>
    <w:rsid w:val="00B10EF4"/>
    <w:rsid w:val="00B111A1"/>
    <w:rsid w:val="00B11216"/>
    <w:rsid w:val="00B11331"/>
    <w:rsid w:val="00B1182E"/>
    <w:rsid w:val="00B119A4"/>
    <w:rsid w:val="00B11C38"/>
    <w:rsid w:val="00B11DC5"/>
    <w:rsid w:val="00B122CC"/>
    <w:rsid w:val="00B12711"/>
    <w:rsid w:val="00B12A5C"/>
    <w:rsid w:val="00B12FCF"/>
    <w:rsid w:val="00B13525"/>
    <w:rsid w:val="00B1355F"/>
    <w:rsid w:val="00B137AA"/>
    <w:rsid w:val="00B138B3"/>
    <w:rsid w:val="00B138B9"/>
    <w:rsid w:val="00B13971"/>
    <w:rsid w:val="00B13A09"/>
    <w:rsid w:val="00B13B8C"/>
    <w:rsid w:val="00B13D3F"/>
    <w:rsid w:val="00B14294"/>
    <w:rsid w:val="00B146A4"/>
    <w:rsid w:val="00B147E5"/>
    <w:rsid w:val="00B14867"/>
    <w:rsid w:val="00B14966"/>
    <w:rsid w:val="00B14C29"/>
    <w:rsid w:val="00B14D1C"/>
    <w:rsid w:val="00B14FC1"/>
    <w:rsid w:val="00B152A9"/>
    <w:rsid w:val="00B153A7"/>
    <w:rsid w:val="00B15877"/>
    <w:rsid w:val="00B15BDA"/>
    <w:rsid w:val="00B15C21"/>
    <w:rsid w:val="00B15CA0"/>
    <w:rsid w:val="00B15D46"/>
    <w:rsid w:val="00B162B9"/>
    <w:rsid w:val="00B1651D"/>
    <w:rsid w:val="00B167E0"/>
    <w:rsid w:val="00B16C9B"/>
    <w:rsid w:val="00B16DBB"/>
    <w:rsid w:val="00B16FD7"/>
    <w:rsid w:val="00B17049"/>
    <w:rsid w:val="00B170E4"/>
    <w:rsid w:val="00B17146"/>
    <w:rsid w:val="00B173CB"/>
    <w:rsid w:val="00B17860"/>
    <w:rsid w:val="00B17973"/>
    <w:rsid w:val="00B17E0F"/>
    <w:rsid w:val="00B17F47"/>
    <w:rsid w:val="00B20333"/>
    <w:rsid w:val="00B2047B"/>
    <w:rsid w:val="00B20697"/>
    <w:rsid w:val="00B20ABC"/>
    <w:rsid w:val="00B20BDD"/>
    <w:rsid w:val="00B20F6E"/>
    <w:rsid w:val="00B21065"/>
    <w:rsid w:val="00B21182"/>
    <w:rsid w:val="00B2125A"/>
    <w:rsid w:val="00B2137B"/>
    <w:rsid w:val="00B214A3"/>
    <w:rsid w:val="00B21994"/>
    <w:rsid w:val="00B21AEB"/>
    <w:rsid w:val="00B21E8B"/>
    <w:rsid w:val="00B22067"/>
    <w:rsid w:val="00B22304"/>
    <w:rsid w:val="00B2237E"/>
    <w:rsid w:val="00B22511"/>
    <w:rsid w:val="00B22535"/>
    <w:rsid w:val="00B2308F"/>
    <w:rsid w:val="00B23171"/>
    <w:rsid w:val="00B23172"/>
    <w:rsid w:val="00B231F2"/>
    <w:rsid w:val="00B2325F"/>
    <w:rsid w:val="00B23282"/>
    <w:rsid w:val="00B23498"/>
    <w:rsid w:val="00B23642"/>
    <w:rsid w:val="00B237D1"/>
    <w:rsid w:val="00B238B6"/>
    <w:rsid w:val="00B23E8A"/>
    <w:rsid w:val="00B24187"/>
    <w:rsid w:val="00B244F7"/>
    <w:rsid w:val="00B245DA"/>
    <w:rsid w:val="00B248C5"/>
    <w:rsid w:val="00B24D49"/>
    <w:rsid w:val="00B25263"/>
    <w:rsid w:val="00B2589D"/>
    <w:rsid w:val="00B26065"/>
    <w:rsid w:val="00B263A4"/>
    <w:rsid w:val="00B263AB"/>
    <w:rsid w:val="00B263EC"/>
    <w:rsid w:val="00B26898"/>
    <w:rsid w:val="00B26B19"/>
    <w:rsid w:val="00B26E0B"/>
    <w:rsid w:val="00B2752E"/>
    <w:rsid w:val="00B275B8"/>
    <w:rsid w:val="00B2760F"/>
    <w:rsid w:val="00B27936"/>
    <w:rsid w:val="00B27ACE"/>
    <w:rsid w:val="00B27B45"/>
    <w:rsid w:val="00B30684"/>
    <w:rsid w:val="00B3138B"/>
    <w:rsid w:val="00B3173F"/>
    <w:rsid w:val="00B3177C"/>
    <w:rsid w:val="00B31F97"/>
    <w:rsid w:val="00B3248C"/>
    <w:rsid w:val="00B326C7"/>
    <w:rsid w:val="00B326D7"/>
    <w:rsid w:val="00B327C1"/>
    <w:rsid w:val="00B328E0"/>
    <w:rsid w:val="00B32A4D"/>
    <w:rsid w:val="00B32DAC"/>
    <w:rsid w:val="00B3366C"/>
    <w:rsid w:val="00B33985"/>
    <w:rsid w:val="00B33B34"/>
    <w:rsid w:val="00B33BCF"/>
    <w:rsid w:val="00B33C76"/>
    <w:rsid w:val="00B33CE7"/>
    <w:rsid w:val="00B33DDF"/>
    <w:rsid w:val="00B33E01"/>
    <w:rsid w:val="00B34149"/>
    <w:rsid w:val="00B346E2"/>
    <w:rsid w:val="00B34918"/>
    <w:rsid w:val="00B34DA8"/>
    <w:rsid w:val="00B35171"/>
    <w:rsid w:val="00B351FF"/>
    <w:rsid w:val="00B355C3"/>
    <w:rsid w:val="00B3573A"/>
    <w:rsid w:val="00B358AF"/>
    <w:rsid w:val="00B35A8B"/>
    <w:rsid w:val="00B36024"/>
    <w:rsid w:val="00B3618B"/>
    <w:rsid w:val="00B36490"/>
    <w:rsid w:val="00B366B9"/>
    <w:rsid w:val="00B367C6"/>
    <w:rsid w:val="00B36B94"/>
    <w:rsid w:val="00B36EEA"/>
    <w:rsid w:val="00B37144"/>
    <w:rsid w:val="00B3749B"/>
    <w:rsid w:val="00B376CC"/>
    <w:rsid w:val="00B37C20"/>
    <w:rsid w:val="00B37F4C"/>
    <w:rsid w:val="00B40070"/>
    <w:rsid w:val="00B40094"/>
    <w:rsid w:val="00B40682"/>
    <w:rsid w:val="00B40AAF"/>
    <w:rsid w:val="00B40E19"/>
    <w:rsid w:val="00B40E1D"/>
    <w:rsid w:val="00B40E44"/>
    <w:rsid w:val="00B41581"/>
    <w:rsid w:val="00B41689"/>
    <w:rsid w:val="00B417A6"/>
    <w:rsid w:val="00B41C11"/>
    <w:rsid w:val="00B42068"/>
    <w:rsid w:val="00B4210D"/>
    <w:rsid w:val="00B424C8"/>
    <w:rsid w:val="00B42BE7"/>
    <w:rsid w:val="00B42E20"/>
    <w:rsid w:val="00B42F18"/>
    <w:rsid w:val="00B431C8"/>
    <w:rsid w:val="00B4338E"/>
    <w:rsid w:val="00B43531"/>
    <w:rsid w:val="00B43B85"/>
    <w:rsid w:val="00B43DD8"/>
    <w:rsid w:val="00B4423C"/>
    <w:rsid w:val="00B44C9C"/>
    <w:rsid w:val="00B44CCF"/>
    <w:rsid w:val="00B44F4D"/>
    <w:rsid w:val="00B45038"/>
    <w:rsid w:val="00B45194"/>
    <w:rsid w:val="00B45651"/>
    <w:rsid w:val="00B46006"/>
    <w:rsid w:val="00B465AD"/>
    <w:rsid w:val="00B46838"/>
    <w:rsid w:val="00B468DF"/>
    <w:rsid w:val="00B4690B"/>
    <w:rsid w:val="00B469FF"/>
    <w:rsid w:val="00B46CCE"/>
    <w:rsid w:val="00B46D89"/>
    <w:rsid w:val="00B46F98"/>
    <w:rsid w:val="00B470CE"/>
    <w:rsid w:val="00B470FF"/>
    <w:rsid w:val="00B4795F"/>
    <w:rsid w:val="00B4799E"/>
    <w:rsid w:val="00B47C04"/>
    <w:rsid w:val="00B47F0A"/>
    <w:rsid w:val="00B5024E"/>
    <w:rsid w:val="00B503A8"/>
    <w:rsid w:val="00B50B31"/>
    <w:rsid w:val="00B50C63"/>
    <w:rsid w:val="00B50C79"/>
    <w:rsid w:val="00B50E29"/>
    <w:rsid w:val="00B50EBD"/>
    <w:rsid w:val="00B50FF3"/>
    <w:rsid w:val="00B51086"/>
    <w:rsid w:val="00B510FA"/>
    <w:rsid w:val="00B512CB"/>
    <w:rsid w:val="00B515FA"/>
    <w:rsid w:val="00B517C8"/>
    <w:rsid w:val="00B51938"/>
    <w:rsid w:val="00B51BBF"/>
    <w:rsid w:val="00B51C9E"/>
    <w:rsid w:val="00B51CB7"/>
    <w:rsid w:val="00B51E74"/>
    <w:rsid w:val="00B52328"/>
    <w:rsid w:val="00B523FE"/>
    <w:rsid w:val="00B52612"/>
    <w:rsid w:val="00B5288A"/>
    <w:rsid w:val="00B528F4"/>
    <w:rsid w:val="00B52B3D"/>
    <w:rsid w:val="00B5300B"/>
    <w:rsid w:val="00B53219"/>
    <w:rsid w:val="00B53393"/>
    <w:rsid w:val="00B53516"/>
    <w:rsid w:val="00B53EAE"/>
    <w:rsid w:val="00B53F67"/>
    <w:rsid w:val="00B53FE3"/>
    <w:rsid w:val="00B54495"/>
    <w:rsid w:val="00B544E6"/>
    <w:rsid w:val="00B547C2"/>
    <w:rsid w:val="00B548DF"/>
    <w:rsid w:val="00B54B2E"/>
    <w:rsid w:val="00B54B9E"/>
    <w:rsid w:val="00B54BD0"/>
    <w:rsid w:val="00B54E3E"/>
    <w:rsid w:val="00B5570F"/>
    <w:rsid w:val="00B55CA8"/>
    <w:rsid w:val="00B55F4A"/>
    <w:rsid w:val="00B56034"/>
    <w:rsid w:val="00B56041"/>
    <w:rsid w:val="00B5639E"/>
    <w:rsid w:val="00B565C8"/>
    <w:rsid w:val="00B56886"/>
    <w:rsid w:val="00B5699C"/>
    <w:rsid w:val="00B569B4"/>
    <w:rsid w:val="00B56AA7"/>
    <w:rsid w:val="00B56B9D"/>
    <w:rsid w:val="00B56BE3"/>
    <w:rsid w:val="00B56C32"/>
    <w:rsid w:val="00B56D12"/>
    <w:rsid w:val="00B570E9"/>
    <w:rsid w:val="00B576E3"/>
    <w:rsid w:val="00B57871"/>
    <w:rsid w:val="00B57E2E"/>
    <w:rsid w:val="00B603D9"/>
    <w:rsid w:val="00B6149B"/>
    <w:rsid w:val="00B616AC"/>
    <w:rsid w:val="00B616D0"/>
    <w:rsid w:val="00B61787"/>
    <w:rsid w:val="00B6183E"/>
    <w:rsid w:val="00B6187B"/>
    <w:rsid w:val="00B61D3B"/>
    <w:rsid w:val="00B61D79"/>
    <w:rsid w:val="00B61F0D"/>
    <w:rsid w:val="00B6208E"/>
    <w:rsid w:val="00B620B4"/>
    <w:rsid w:val="00B6245A"/>
    <w:rsid w:val="00B6256C"/>
    <w:rsid w:val="00B625CB"/>
    <w:rsid w:val="00B62610"/>
    <w:rsid w:val="00B62703"/>
    <w:rsid w:val="00B62B93"/>
    <w:rsid w:val="00B62CCA"/>
    <w:rsid w:val="00B62D12"/>
    <w:rsid w:val="00B63006"/>
    <w:rsid w:val="00B6321D"/>
    <w:rsid w:val="00B63496"/>
    <w:rsid w:val="00B6349B"/>
    <w:rsid w:val="00B63552"/>
    <w:rsid w:val="00B63D3E"/>
    <w:rsid w:val="00B63D70"/>
    <w:rsid w:val="00B63ED6"/>
    <w:rsid w:val="00B63F67"/>
    <w:rsid w:val="00B64334"/>
    <w:rsid w:val="00B6447F"/>
    <w:rsid w:val="00B64636"/>
    <w:rsid w:val="00B64BAB"/>
    <w:rsid w:val="00B65842"/>
    <w:rsid w:val="00B65E02"/>
    <w:rsid w:val="00B661B3"/>
    <w:rsid w:val="00B66561"/>
    <w:rsid w:val="00B6660A"/>
    <w:rsid w:val="00B66932"/>
    <w:rsid w:val="00B66A23"/>
    <w:rsid w:val="00B66EC2"/>
    <w:rsid w:val="00B66FB2"/>
    <w:rsid w:val="00B670B1"/>
    <w:rsid w:val="00B673B6"/>
    <w:rsid w:val="00B674C5"/>
    <w:rsid w:val="00B676B9"/>
    <w:rsid w:val="00B677AD"/>
    <w:rsid w:val="00B67D6F"/>
    <w:rsid w:val="00B67EF0"/>
    <w:rsid w:val="00B70228"/>
    <w:rsid w:val="00B7043B"/>
    <w:rsid w:val="00B7050B"/>
    <w:rsid w:val="00B706E0"/>
    <w:rsid w:val="00B70782"/>
    <w:rsid w:val="00B7081E"/>
    <w:rsid w:val="00B7081F"/>
    <w:rsid w:val="00B70A91"/>
    <w:rsid w:val="00B70FD8"/>
    <w:rsid w:val="00B71314"/>
    <w:rsid w:val="00B714E1"/>
    <w:rsid w:val="00B714F7"/>
    <w:rsid w:val="00B716E0"/>
    <w:rsid w:val="00B71911"/>
    <w:rsid w:val="00B720B6"/>
    <w:rsid w:val="00B72B57"/>
    <w:rsid w:val="00B7325C"/>
    <w:rsid w:val="00B735A1"/>
    <w:rsid w:val="00B7389F"/>
    <w:rsid w:val="00B73921"/>
    <w:rsid w:val="00B73972"/>
    <w:rsid w:val="00B74185"/>
    <w:rsid w:val="00B74259"/>
    <w:rsid w:val="00B74358"/>
    <w:rsid w:val="00B746B1"/>
    <w:rsid w:val="00B747B4"/>
    <w:rsid w:val="00B747C9"/>
    <w:rsid w:val="00B74B31"/>
    <w:rsid w:val="00B74C33"/>
    <w:rsid w:val="00B7559B"/>
    <w:rsid w:val="00B756CE"/>
    <w:rsid w:val="00B7586B"/>
    <w:rsid w:val="00B75983"/>
    <w:rsid w:val="00B75C01"/>
    <w:rsid w:val="00B75DF1"/>
    <w:rsid w:val="00B7600A"/>
    <w:rsid w:val="00B76216"/>
    <w:rsid w:val="00B76470"/>
    <w:rsid w:val="00B76871"/>
    <w:rsid w:val="00B768DC"/>
    <w:rsid w:val="00B7698F"/>
    <w:rsid w:val="00B76E33"/>
    <w:rsid w:val="00B7701A"/>
    <w:rsid w:val="00B7741C"/>
    <w:rsid w:val="00B77643"/>
    <w:rsid w:val="00B77689"/>
    <w:rsid w:val="00B77A1E"/>
    <w:rsid w:val="00B77C35"/>
    <w:rsid w:val="00B8009D"/>
    <w:rsid w:val="00B80153"/>
    <w:rsid w:val="00B80403"/>
    <w:rsid w:val="00B8056D"/>
    <w:rsid w:val="00B80592"/>
    <w:rsid w:val="00B805FF"/>
    <w:rsid w:val="00B80B4E"/>
    <w:rsid w:val="00B80D6E"/>
    <w:rsid w:val="00B80D97"/>
    <w:rsid w:val="00B80E60"/>
    <w:rsid w:val="00B80EF1"/>
    <w:rsid w:val="00B81445"/>
    <w:rsid w:val="00B81795"/>
    <w:rsid w:val="00B819D6"/>
    <w:rsid w:val="00B81A33"/>
    <w:rsid w:val="00B81C9C"/>
    <w:rsid w:val="00B81F30"/>
    <w:rsid w:val="00B81FC0"/>
    <w:rsid w:val="00B82398"/>
    <w:rsid w:val="00B82589"/>
    <w:rsid w:val="00B825B5"/>
    <w:rsid w:val="00B82A81"/>
    <w:rsid w:val="00B82B0D"/>
    <w:rsid w:val="00B82B7A"/>
    <w:rsid w:val="00B82DF6"/>
    <w:rsid w:val="00B83470"/>
    <w:rsid w:val="00B8363E"/>
    <w:rsid w:val="00B83820"/>
    <w:rsid w:val="00B83953"/>
    <w:rsid w:val="00B839DC"/>
    <w:rsid w:val="00B83C11"/>
    <w:rsid w:val="00B83E62"/>
    <w:rsid w:val="00B842B3"/>
    <w:rsid w:val="00B84667"/>
    <w:rsid w:val="00B848F0"/>
    <w:rsid w:val="00B84AA1"/>
    <w:rsid w:val="00B84B06"/>
    <w:rsid w:val="00B84CD6"/>
    <w:rsid w:val="00B85092"/>
    <w:rsid w:val="00B8517A"/>
    <w:rsid w:val="00B855EF"/>
    <w:rsid w:val="00B85624"/>
    <w:rsid w:val="00B857A1"/>
    <w:rsid w:val="00B85BEA"/>
    <w:rsid w:val="00B85D55"/>
    <w:rsid w:val="00B86394"/>
    <w:rsid w:val="00B86547"/>
    <w:rsid w:val="00B867E0"/>
    <w:rsid w:val="00B868E8"/>
    <w:rsid w:val="00B86D6F"/>
    <w:rsid w:val="00B871A6"/>
    <w:rsid w:val="00B8766E"/>
    <w:rsid w:val="00B876BD"/>
    <w:rsid w:val="00B8772A"/>
    <w:rsid w:val="00B87810"/>
    <w:rsid w:val="00B879DE"/>
    <w:rsid w:val="00B87B13"/>
    <w:rsid w:val="00B902D3"/>
    <w:rsid w:val="00B9050B"/>
    <w:rsid w:val="00B90609"/>
    <w:rsid w:val="00B90E98"/>
    <w:rsid w:val="00B910CD"/>
    <w:rsid w:val="00B91DA4"/>
    <w:rsid w:val="00B91F9E"/>
    <w:rsid w:val="00B921B9"/>
    <w:rsid w:val="00B92275"/>
    <w:rsid w:val="00B9227A"/>
    <w:rsid w:val="00B922F7"/>
    <w:rsid w:val="00B92488"/>
    <w:rsid w:val="00B92C09"/>
    <w:rsid w:val="00B92C15"/>
    <w:rsid w:val="00B92EF4"/>
    <w:rsid w:val="00B93104"/>
    <w:rsid w:val="00B9368A"/>
    <w:rsid w:val="00B939A2"/>
    <w:rsid w:val="00B93AB0"/>
    <w:rsid w:val="00B93B9B"/>
    <w:rsid w:val="00B93F58"/>
    <w:rsid w:val="00B94458"/>
    <w:rsid w:val="00B9456F"/>
    <w:rsid w:val="00B94806"/>
    <w:rsid w:val="00B94810"/>
    <w:rsid w:val="00B94909"/>
    <w:rsid w:val="00B94B21"/>
    <w:rsid w:val="00B94C8B"/>
    <w:rsid w:val="00B94D9C"/>
    <w:rsid w:val="00B94ECD"/>
    <w:rsid w:val="00B950F7"/>
    <w:rsid w:val="00B95243"/>
    <w:rsid w:val="00B952AF"/>
    <w:rsid w:val="00B95439"/>
    <w:rsid w:val="00B95449"/>
    <w:rsid w:val="00B95760"/>
    <w:rsid w:val="00B957B1"/>
    <w:rsid w:val="00B95BB1"/>
    <w:rsid w:val="00B95C0E"/>
    <w:rsid w:val="00B95E7F"/>
    <w:rsid w:val="00B96011"/>
    <w:rsid w:val="00B96CB5"/>
    <w:rsid w:val="00B96F87"/>
    <w:rsid w:val="00B9722B"/>
    <w:rsid w:val="00B97380"/>
    <w:rsid w:val="00B97C7E"/>
    <w:rsid w:val="00BA0052"/>
    <w:rsid w:val="00BA0137"/>
    <w:rsid w:val="00BA03BF"/>
    <w:rsid w:val="00BA0439"/>
    <w:rsid w:val="00BA050D"/>
    <w:rsid w:val="00BA0786"/>
    <w:rsid w:val="00BA081F"/>
    <w:rsid w:val="00BA0A4B"/>
    <w:rsid w:val="00BA0B67"/>
    <w:rsid w:val="00BA0DAC"/>
    <w:rsid w:val="00BA0DB0"/>
    <w:rsid w:val="00BA104D"/>
    <w:rsid w:val="00BA1452"/>
    <w:rsid w:val="00BA1A33"/>
    <w:rsid w:val="00BA1B3E"/>
    <w:rsid w:val="00BA1F4B"/>
    <w:rsid w:val="00BA2190"/>
    <w:rsid w:val="00BA22EB"/>
    <w:rsid w:val="00BA2349"/>
    <w:rsid w:val="00BA2531"/>
    <w:rsid w:val="00BA25A4"/>
    <w:rsid w:val="00BA2A09"/>
    <w:rsid w:val="00BA2AC1"/>
    <w:rsid w:val="00BA2C80"/>
    <w:rsid w:val="00BA2ED5"/>
    <w:rsid w:val="00BA2F63"/>
    <w:rsid w:val="00BA30E5"/>
    <w:rsid w:val="00BA3431"/>
    <w:rsid w:val="00BA3575"/>
    <w:rsid w:val="00BA3C11"/>
    <w:rsid w:val="00BA422C"/>
    <w:rsid w:val="00BA491F"/>
    <w:rsid w:val="00BA4A4A"/>
    <w:rsid w:val="00BA4E8F"/>
    <w:rsid w:val="00BA53B0"/>
    <w:rsid w:val="00BA5715"/>
    <w:rsid w:val="00BA5879"/>
    <w:rsid w:val="00BA58EB"/>
    <w:rsid w:val="00BA5C30"/>
    <w:rsid w:val="00BA5C46"/>
    <w:rsid w:val="00BA5D46"/>
    <w:rsid w:val="00BA608F"/>
    <w:rsid w:val="00BA6098"/>
    <w:rsid w:val="00BA60D8"/>
    <w:rsid w:val="00BA664A"/>
    <w:rsid w:val="00BA67AC"/>
    <w:rsid w:val="00BA6A0A"/>
    <w:rsid w:val="00BA6D58"/>
    <w:rsid w:val="00BA6F36"/>
    <w:rsid w:val="00BA7114"/>
    <w:rsid w:val="00BA7395"/>
    <w:rsid w:val="00BA7E02"/>
    <w:rsid w:val="00BB007A"/>
    <w:rsid w:val="00BB0526"/>
    <w:rsid w:val="00BB08A9"/>
    <w:rsid w:val="00BB09DE"/>
    <w:rsid w:val="00BB0BB4"/>
    <w:rsid w:val="00BB0CF3"/>
    <w:rsid w:val="00BB1087"/>
    <w:rsid w:val="00BB10D4"/>
    <w:rsid w:val="00BB11C4"/>
    <w:rsid w:val="00BB1334"/>
    <w:rsid w:val="00BB1532"/>
    <w:rsid w:val="00BB1896"/>
    <w:rsid w:val="00BB1916"/>
    <w:rsid w:val="00BB1945"/>
    <w:rsid w:val="00BB1A16"/>
    <w:rsid w:val="00BB1A2E"/>
    <w:rsid w:val="00BB1FA3"/>
    <w:rsid w:val="00BB2268"/>
    <w:rsid w:val="00BB2388"/>
    <w:rsid w:val="00BB242C"/>
    <w:rsid w:val="00BB28E1"/>
    <w:rsid w:val="00BB2D9E"/>
    <w:rsid w:val="00BB2E21"/>
    <w:rsid w:val="00BB2E32"/>
    <w:rsid w:val="00BB3190"/>
    <w:rsid w:val="00BB3978"/>
    <w:rsid w:val="00BB39DB"/>
    <w:rsid w:val="00BB3A7A"/>
    <w:rsid w:val="00BB3B08"/>
    <w:rsid w:val="00BB3BA8"/>
    <w:rsid w:val="00BB4007"/>
    <w:rsid w:val="00BB41A6"/>
    <w:rsid w:val="00BB478C"/>
    <w:rsid w:val="00BB48D2"/>
    <w:rsid w:val="00BB498B"/>
    <w:rsid w:val="00BB4A27"/>
    <w:rsid w:val="00BB5195"/>
    <w:rsid w:val="00BB5290"/>
    <w:rsid w:val="00BB52BC"/>
    <w:rsid w:val="00BB579D"/>
    <w:rsid w:val="00BB5B36"/>
    <w:rsid w:val="00BB5CFA"/>
    <w:rsid w:val="00BB5F66"/>
    <w:rsid w:val="00BB6349"/>
    <w:rsid w:val="00BB635E"/>
    <w:rsid w:val="00BB6AD7"/>
    <w:rsid w:val="00BB6AEB"/>
    <w:rsid w:val="00BB6BBA"/>
    <w:rsid w:val="00BB6E0D"/>
    <w:rsid w:val="00BB6F76"/>
    <w:rsid w:val="00BB709D"/>
    <w:rsid w:val="00BB7731"/>
    <w:rsid w:val="00BB7855"/>
    <w:rsid w:val="00BB7C8A"/>
    <w:rsid w:val="00BB7CB8"/>
    <w:rsid w:val="00BB7E5A"/>
    <w:rsid w:val="00BB7E66"/>
    <w:rsid w:val="00BB7E7F"/>
    <w:rsid w:val="00BC002C"/>
    <w:rsid w:val="00BC003D"/>
    <w:rsid w:val="00BC01F6"/>
    <w:rsid w:val="00BC0321"/>
    <w:rsid w:val="00BC03E0"/>
    <w:rsid w:val="00BC05C8"/>
    <w:rsid w:val="00BC0914"/>
    <w:rsid w:val="00BC0F2A"/>
    <w:rsid w:val="00BC10C8"/>
    <w:rsid w:val="00BC146A"/>
    <w:rsid w:val="00BC17B4"/>
    <w:rsid w:val="00BC1BDA"/>
    <w:rsid w:val="00BC1BE9"/>
    <w:rsid w:val="00BC1D12"/>
    <w:rsid w:val="00BC20D7"/>
    <w:rsid w:val="00BC2197"/>
    <w:rsid w:val="00BC2453"/>
    <w:rsid w:val="00BC245E"/>
    <w:rsid w:val="00BC2515"/>
    <w:rsid w:val="00BC27BC"/>
    <w:rsid w:val="00BC2A61"/>
    <w:rsid w:val="00BC2AEB"/>
    <w:rsid w:val="00BC2DCF"/>
    <w:rsid w:val="00BC3041"/>
    <w:rsid w:val="00BC36CD"/>
    <w:rsid w:val="00BC391B"/>
    <w:rsid w:val="00BC3F6D"/>
    <w:rsid w:val="00BC40B7"/>
    <w:rsid w:val="00BC4157"/>
    <w:rsid w:val="00BC41D9"/>
    <w:rsid w:val="00BC47C6"/>
    <w:rsid w:val="00BC481A"/>
    <w:rsid w:val="00BC4CB9"/>
    <w:rsid w:val="00BC4D77"/>
    <w:rsid w:val="00BC548A"/>
    <w:rsid w:val="00BC54EA"/>
    <w:rsid w:val="00BC55E6"/>
    <w:rsid w:val="00BC599F"/>
    <w:rsid w:val="00BC63A2"/>
    <w:rsid w:val="00BC6AA2"/>
    <w:rsid w:val="00BC6CFD"/>
    <w:rsid w:val="00BC763A"/>
    <w:rsid w:val="00BC7666"/>
    <w:rsid w:val="00BC7FC0"/>
    <w:rsid w:val="00BD00D0"/>
    <w:rsid w:val="00BD0548"/>
    <w:rsid w:val="00BD0A23"/>
    <w:rsid w:val="00BD0B06"/>
    <w:rsid w:val="00BD1196"/>
    <w:rsid w:val="00BD16EB"/>
    <w:rsid w:val="00BD1BA6"/>
    <w:rsid w:val="00BD1C14"/>
    <w:rsid w:val="00BD1DAA"/>
    <w:rsid w:val="00BD21A5"/>
    <w:rsid w:val="00BD21D9"/>
    <w:rsid w:val="00BD2274"/>
    <w:rsid w:val="00BD23B1"/>
    <w:rsid w:val="00BD2565"/>
    <w:rsid w:val="00BD286F"/>
    <w:rsid w:val="00BD28A5"/>
    <w:rsid w:val="00BD2F5F"/>
    <w:rsid w:val="00BD32C6"/>
    <w:rsid w:val="00BD362E"/>
    <w:rsid w:val="00BD36D5"/>
    <w:rsid w:val="00BD383C"/>
    <w:rsid w:val="00BD3ADD"/>
    <w:rsid w:val="00BD3BEB"/>
    <w:rsid w:val="00BD42E6"/>
    <w:rsid w:val="00BD4539"/>
    <w:rsid w:val="00BD4937"/>
    <w:rsid w:val="00BD4A12"/>
    <w:rsid w:val="00BD4FE2"/>
    <w:rsid w:val="00BD5165"/>
    <w:rsid w:val="00BD559E"/>
    <w:rsid w:val="00BD570F"/>
    <w:rsid w:val="00BD5722"/>
    <w:rsid w:val="00BD59EB"/>
    <w:rsid w:val="00BD5AF2"/>
    <w:rsid w:val="00BD5BC0"/>
    <w:rsid w:val="00BD66AC"/>
    <w:rsid w:val="00BD6746"/>
    <w:rsid w:val="00BD69B3"/>
    <w:rsid w:val="00BD6D12"/>
    <w:rsid w:val="00BD7039"/>
    <w:rsid w:val="00BD71CA"/>
    <w:rsid w:val="00BD76B6"/>
    <w:rsid w:val="00BD7B3F"/>
    <w:rsid w:val="00BD7CC8"/>
    <w:rsid w:val="00BE00D1"/>
    <w:rsid w:val="00BE017E"/>
    <w:rsid w:val="00BE02BF"/>
    <w:rsid w:val="00BE02D6"/>
    <w:rsid w:val="00BE0583"/>
    <w:rsid w:val="00BE066B"/>
    <w:rsid w:val="00BE0A6F"/>
    <w:rsid w:val="00BE0D2F"/>
    <w:rsid w:val="00BE1125"/>
    <w:rsid w:val="00BE1168"/>
    <w:rsid w:val="00BE1176"/>
    <w:rsid w:val="00BE15EF"/>
    <w:rsid w:val="00BE1CC4"/>
    <w:rsid w:val="00BE273C"/>
    <w:rsid w:val="00BE284A"/>
    <w:rsid w:val="00BE29B6"/>
    <w:rsid w:val="00BE2A79"/>
    <w:rsid w:val="00BE2A90"/>
    <w:rsid w:val="00BE2B4F"/>
    <w:rsid w:val="00BE2D6C"/>
    <w:rsid w:val="00BE2EAF"/>
    <w:rsid w:val="00BE315B"/>
    <w:rsid w:val="00BE33E0"/>
    <w:rsid w:val="00BE349B"/>
    <w:rsid w:val="00BE36A7"/>
    <w:rsid w:val="00BE3789"/>
    <w:rsid w:val="00BE3BB6"/>
    <w:rsid w:val="00BE3D72"/>
    <w:rsid w:val="00BE41FF"/>
    <w:rsid w:val="00BE4255"/>
    <w:rsid w:val="00BE4281"/>
    <w:rsid w:val="00BE43B8"/>
    <w:rsid w:val="00BE45E7"/>
    <w:rsid w:val="00BE4663"/>
    <w:rsid w:val="00BE4CF1"/>
    <w:rsid w:val="00BE4CF2"/>
    <w:rsid w:val="00BE5661"/>
    <w:rsid w:val="00BE56A6"/>
    <w:rsid w:val="00BE5760"/>
    <w:rsid w:val="00BE5C89"/>
    <w:rsid w:val="00BE6573"/>
    <w:rsid w:val="00BE6664"/>
    <w:rsid w:val="00BE6B5C"/>
    <w:rsid w:val="00BE6BA6"/>
    <w:rsid w:val="00BE71C4"/>
    <w:rsid w:val="00BE754F"/>
    <w:rsid w:val="00BE7C03"/>
    <w:rsid w:val="00BF02A8"/>
    <w:rsid w:val="00BF0455"/>
    <w:rsid w:val="00BF0AA6"/>
    <w:rsid w:val="00BF0C4A"/>
    <w:rsid w:val="00BF0C9B"/>
    <w:rsid w:val="00BF1AA1"/>
    <w:rsid w:val="00BF1C20"/>
    <w:rsid w:val="00BF247D"/>
    <w:rsid w:val="00BF2709"/>
    <w:rsid w:val="00BF32A5"/>
    <w:rsid w:val="00BF3582"/>
    <w:rsid w:val="00BF3688"/>
    <w:rsid w:val="00BF3C8F"/>
    <w:rsid w:val="00BF4270"/>
    <w:rsid w:val="00BF4357"/>
    <w:rsid w:val="00BF49E1"/>
    <w:rsid w:val="00BF4C52"/>
    <w:rsid w:val="00BF564E"/>
    <w:rsid w:val="00BF59D8"/>
    <w:rsid w:val="00BF5A46"/>
    <w:rsid w:val="00BF5B93"/>
    <w:rsid w:val="00BF5E20"/>
    <w:rsid w:val="00BF5EA6"/>
    <w:rsid w:val="00BF635B"/>
    <w:rsid w:val="00BF6622"/>
    <w:rsid w:val="00BF663B"/>
    <w:rsid w:val="00BF6719"/>
    <w:rsid w:val="00BF677B"/>
    <w:rsid w:val="00BF69ED"/>
    <w:rsid w:val="00BF6B01"/>
    <w:rsid w:val="00BF6BD3"/>
    <w:rsid w:val="00BF7229"/>
    <w:rsid w:val="00BF7A92"/>
    <w:rsid w:val="00BF7F57"/>
    <w:rsid w:val="00BF7FF9"/>
    <w:rsid w:val="00C005C5"/>
    <w:rsid w:val="00C00710"/>
    <w:rsid w:val="00C008FF"/>
    <w:rsid w:val="00C00AAE"/>
    <w:rsid w:val="00C00B0D"/>
    <w:rsid w:val="00C00D9E"/>
    <w:rsid w:val="00C0111D"/>
    <w:rsid w:val="00C0132B"/>
    <w:rsid w:val="00C01C63"/>
    <w:rsid w:val="00C01C82"/>
    <w:rsid w:val="00C01CDB"/>
    <w:rsid w:val="00C01FC2"/>
    <w:rsid w:val="00C02177"/>
    <w:rsid w:val="00C0244A"/>
    <w:rsid w:val="00C027EB"/>
    <w:rsid w:val="00C02D68"/>
    <w:rsid w:val="00C02E61"/>
    <w:rsid w:val="00C034E3"/>
    <w:rsid w:val="00C03591"/>
    <w:rsid w:val="00C0367D"/>
    <w:rsid w:val="00C03931"/>
    <w:rsid w:val="00C039B2"/>
    <w:rsid w:val="00C045FF"/>
    <w:rsid w:val="00C04673"/>
    <w:rsid w:val="00C047EB"/>
    <w:rsid w:val="00C04B51"/>
    <w:rsid w:val="00C04DBE"/>
    <w:rsid w:val="00C05379"/>
    <w:rsid w:val="00C05695"/>
    <w:rsid w:val="00C0580B"/>
    <w:rsid w:val="00C05911"/>
    <w:rsid w:val="00C05924"/>
    <w:rsid w:val="00C05AC5"/>
    <w:rsid w:val="00C05C4B"/>
    <w:rsid w:val="00C05E78"/>
    <w:rsid w:val="00C05F9C"/>
    <w:rsid w:val="00C063E9"/>
    <w:rsid w:val="00C06571"/>
    <w:rsid w:val="00C0680C"/>
    <w:rsid w:val="00C06EB5"/>
    <w:rsid w:val="00C06F5C"/>
    <w:rsid w:val="00C06F98"/>
    <w:rsid w:val="00C07438"/>
    <w:rsid w:val="00C077F5"/>
    <w:rsid w:val="00C07920"/>
    <w:rsid w:val="00C07EDC"/>
    <w:rsid w:val="00C07F87"/>
    <w:rsid w:val="00C1026B"/>
    <w:rsid w:val="00C10413"/>
    <w:rsid w:val="00C104C1"/>
    <w:rsid w:val="00C10905"/>
    <w:rsid w:val="00C1098C"/>
    <w:rsid w:val="00C10FD3"/>
    <w:rsid w:val="00C1105F"/>
    <w:rsid w:val="00C110B8"/>
    <w:rsid w:val="00C11215"/>
    <w:rsid w:val="00C11531"/>
    <w:rsid w:val="00C1155C"/>
    <w:rsid w:val="00C11A87"/>
    <w:rsid w:val="00C11CDA"/>
    <w:rsid w:val="00C124ED"/>
    <w:rsid w:val="00C12561"/>
    <w:rsid w:val="00C12A64"/>
    <w:rsid w:val="00C12B99"/>
    <w:rsid w:val="00C12E26"/>
    <w:rsid w:val="00C13240"/>
    <w:rsid w:val="00C1365A"/>
    <w:rsid w:val="00C13A12"/>
    <w:rsid w:val="00C13D7A"/>
    <w:rsid w:val="00C141B1"/>
    <w:rsid w:val="00C1436F"/>
    <w:rsid w:val="00C148B4"/>
    <w:rsid w:val="00C14A1B"/>
    <w:rsid w:val="00C14B47"/>
    <w:rsid w:val="00C14BA4"/>
    <w:rsid w:val="00C14FA3"/>
    <w:rsid w:val="00C15095"/>
    <w:rsid w:val="00C150D6"/>
    <w:rsid w:val="00C15B29"/>
    <w:rsid w:val="00C15DBD"/>
    <w:rsid w:val="00C15FE9"/>
    <w:rsid w:val="00C1608C"/>
    <w:rsid w:val="00C16391"/>
    <w:rsid w:val="00C1641B"/>
    <w:rsid w:val="00C16759"/>
    <w:rsid w:val="00C16BA1"/>
    <w:rsid w:val="00C17022"/>
    <w:rsid w:val="00C17082"/>
    <w:rsid w:val="00C171D0"/>
    <w:rsid w:val="00C171F5"/>
    <w:rsid w:val="00C17205"/>
    <w:rsid w:val="00C17245"/>
    <w:rsid w:val="00C174C9"/>
    <w:rsid w:val="00C17544"/>
    <w:rsid w:val="00C17872"/>
    <w:rsid w:val="00C202AF"/>
    <w:rsid w:val="00C203C7"/>
    <w:rsid w:val="00C207B0"/>
    <w:rsid w:val="00C20EF2"/>
    <w:rsid w:val="00C21AA9"/>
    <w:rsid w:val="00C22045"/>
    <w:rsid w:val="00C221D6"/>
    <w:rsid w:val="00C227B1"/>
    <w:rsid w:val="00C22819"/>
    <w:rsid w:val="00C22926"/>
    <w:rsid w:val="00C22AE0"/>
    <w:rsid w:val="00C22AF4"/>
    <w:rsid w:val="00C23ADD"/>
    <w:rsid w:val="00C23E9D"/>
    <w:rsid w:val="00C24A7F"/>
    <w:rsid w:val="00C24CA7"/>
    <w:rsid w:val="00C24D89"/>
    <w:rsid w:val="00C24DF4"/>
    <w:rsid w:val="00C2553B"/>
    <w:rsid w:val="00C256AB"/>
    <w:rsid w:val="00C25D3F"/>
    <w:rsid w:val="00C25DA5"/>
    <w:rsid w:val="00C2627E"/>
    <w:rsid w:val="00C267AB"/>
    <w:rsid w:val="00C26BD5"/>
    <w:rsid w:val="00C26CD5"/>
    <w:rsid w:val="00C26F58"/>
    <w:rsid w:val="00C26FBF"/>
    <w:rsid w:val="00C26FF3"/>
    <w:rsid w:val="00C270A9"/>
    <w:rsid w:val="00C27144"/>
    <w:rsid w:val="00C27427"/>
    <w:rsid w:val="00C27976"/>
    <w:rsid w:val="00C279FA"/>
    <w:rsid w:val="00C27F43"/>
    <w:rsid w:val="00C30339"/>
    <w:rsid w:val="00C3049A"/>
    <w:rsid w:val="00C307BB"/>
    <w:rsid w:val="00C315B8"/>
    <w:rsid w:val="00C315EC"/>
    <w:rsid w:val="00C31AA3"/>
    <w:rsid w:val="00C31D89"/>
    <w:rsid w:val="00C31DCE"/>
    <w:rsid w:val="00C31DF6"/>
    <w:rsid w:val="00C320A9"/>
    <w:rsid w:val="00C32400"/>
    <w:rsid w:val="00C32686"/>
    <w:rsid w:val="00C326F8"/>
    <w:rsid w:val="00C327C6"/>
    <w:rsid w:val="00C32E5D"/>
    <w:rsid w:val="00C334CC"/>
    <w:rsid w:val="00C33611"/>
    <w:rsid w:val="00C339EC"/>
    <w:rsid w:val="00C33BA5"/>
    <w:rsid w:val="00C33C03"/>
    <w:rsid w:val="00C33CD6"/>
    <w:rsid w:val="00C33DCB"/>
    <w:rsid w:val="00C33EAF"/>
    <w:rsid w:val="00C341E0"/>
    <w:rsid w:val="00C34202"/>
    <w:rsid w:val="00C344D4"/>
    <w:rsid w:val="00C34554"/>
    <w:rsid w:val="00C34599"/>
    <w:rsid w:val="00C34617"/>
    <w:rsid w:val="00C34818"/>
    <w:rsid w:val="00C34DDF"/>
    <w:rsid w:val="00C35223"/>
    <w:rsid w:val="00C353B1"/>
    <w:rsid w:val="00C3557E"/>
    <w:rsid w:val="00C36049"/>
    <w:rsid w:val="00C361AE"/>
    <w:rsid w:val="00C36648"/>
    <w:rsid w:val="00C36795"/>
    <w:rsid w:val="00C368B1"/>
    <w:rsid w:val="00C36B89"/>
    <w:rsid w:val="00C36C00"/>
    <w:rsid w:val="00C36E4F"/>
    <w:rsid w:val="00C36FE3"/>
    <w:rsid w:val="00C37160"/>
    <w:rsid w:val="00C37244"/>
    <w:rsid w:val="00C372B8"/>
    <w:rsid w:val="00C379DF"/>
    <w:rsid w:val="00C37A6C"/>
    <w:rsid w:val="00C37D21"/>
    <w:rsid w:val="00C40218"/>
    <w:rsid w:val="00C4055D"/>
    <w:rsid w:val="00C409FA"/>
    <w:rsid w:val="00C40A4B"/>
    <w:rsid w:val="00C40BAB"/>
    <w:rsid w:val="00C40C24"/>
    <w:rsid w:val="00C40CF6"/>
    <w:rsid w:val="00C40DC8"/>
    <w:rsid w:val="00C4113F"/>
    <w:rsid w:val="00C414B2"/>
    <w:rsid w:val="00C41941"/>
    <w:rsid w:val="00C41C94"/>
    <w:rsid w:val="00C41F59"/>
    <w:rsid w:val="00C42597"/>
    <w:rsid w:val="00C42782"/>
    <w:rsid w:val="00C428EB"/>
    <w:rsid w:val="00C42982"/>
    <w:rsid w:val="00C42C4E"/>
    <w:rsid w:val="00C42CED"/>
    <w:rsid w:val="00C42EA7"/>
    <w:rsid w:val="00C42F96"/>
    <w:rsid w:val="00C430AE"/>
    <w:rsid w:val="00C43340"/>
    <w:rsid w:val="00C435DF"/>
    <w:rsid w:val="00C4373B"/>
    <w:rsid w:val="00C437F6"/>
    <w:rsid w:val="00C43BA9"/>
    <w:rsid w:val="00C43E47"/>
    <w:rsid w:val="00C44160"/>
    <w:rsid w:val="00C445BB"/>
    <w:rsid w:val="00C4469B"/>
    <w:rsid w:val="00C44929"/>
    <w:rsid w:val="00C449D3"/>
    <w:rsid w:val="00C44E81"/>
    <w:rsid w:val="00C45207"/>
    <w:rsid w:val="00C45232"/>
    <w:rsid w:val="00C452A0"/>
    <w:rsid w:val="00C455B5"/>
    <w:rsid w:val="00C45ABD"/>
    <w:rsid w:val="00C45DEB"/>
    <w:rsid w:val="00C4632C"/>
    <w:rsid w:val="00C46719"/>
    <w:rsid w:val="00C46963"/>
    <w:rsid w:val="00C46992"/>
    <w:rsid w:val="00C469EB"/>
    <w:rsid w:val="00C46ABC"/>
    <w:rsid w:val="00C46C2F"/>
    <w:rsid w:val="00C46D11"/>
    <w:rsid w:val="00C470D9"/>
    <w:rsid w:val="00C503B1"/>
    <w:rsid w:val="00C503CD"/>
    <w:rsid w:val="00C503EB"/>
    <w:rsid w:val="00C504A5"/>
    <w:rsid w:val="00C50541"/>
    <w:rsid w:val="00C50D6E"/>
    <w:rsid w:val="00C50E38"/>
    <w:rsid w:val="00C50E74"/>
    <w:rsid w:val="00C50F3F"/>
    <w:rsid w:val="00C50F58"/>
    <w:rsid w:val="00C50F7A"/>
    <w:rsid w:val="00C51618"/>
    <w:rsid w:val="00C51771"/>
    <w:rsid w:val="00C51887"/>
    <w:rsid w:val="00C519FE"/>
    <w:rsid w:val="00C51BFE"/>
    <w:rsid w:val="00C51D5D"/>
    <w:rsid w:val="00C52075"/>
    <w:rsid w:val="00C52226"/>
    <w:rsid w:val="00C5278E"/>
    <w:rsid w:val="00C52B4A"/>
    <w:rsid w:val="00C5310A"/>
    <w:rsid w:val="00C531D4"/>
    <w:rsid w:val="00C531FA"/>
    <w:rsid w:val="00C53CAB"/>
    <w:rsid w:val="00C53D71"/>
    <w:rsid w:val="00C53E6F"/>
    <w:rsid w:val="00C53EBA"/>
    <w:rsid w:val="00C5451F"/>
    <w:rsid w:val="00C547E9"/>
    <w:rsid w:val="00C55AF5"/>
    <w:rsid w:val="00C55F47"/>
    <w:rsid w:val="00C564E5"/>
    <w:rsid w:val="00C56956"/>
    <w:rsid w:val="00C56B08"/>
    <w:rsid w:val="00C56C35"/>
    <w:rsid w:val="00C5718B"/>
    <w:rsid w:val="00C57399"/>
    <w:rsid w:val="00C5770F"/>
    <w:rsid w:val="00C577B9"/>
    <w:rsid w:val="00C57D96"/>
    <w:rsid w:val="00C603A0"/>
    <w:rsid w:val="00C605F9"/>
    <w:rsid w:val="00C60EDA"/>
    <w:rsid w:val="00C611B9"/>
    <w:rsid w:val="00C612C8"/>
    <w:rsid w:val="00C613FD"/>
    <w:rsid w:val="00C6148C"/>
    <w:rsid w:val="00C614FB"/>
    <w:rsid w:val="00C61FD7"/>
    <w:rsid w:val="00C621DB"/>
    <w:rsid w:val="00C62751"/>
    <w:rsid w:val="00C62830"/>
    <w:rsid w:val="00C62874"/>
    <w:rsid w:val="00C62A75"/>
    <w:rsid w:val="00C62A97"/>
    <w:rsid w:val="00C62B5D"/>
    <w:rsid w:val="00C62BB7"/>
    <w:rsid w:val="00C62E79"/>
    <w:rsid w:val="00C62F63"/>
    <w:rsid w:val="00C6311E"/>
    <w:rsid w:val="00C63398"/>
    <w:rsid w:val="00C634BC"/>
    <w:rsid w:val="00C6365A"/>
    <w:rsid w:val="00C636FE"/>
    <w:rsid w:val="00C63762"/>
    <w:rsid w:val="00C63777"/>
    <w:rsid w:val="00C6380F"/>
    <w:rsid w:val="00C63C08"/>
    <w:rsid w:val="00C63D8B"/>
    <w:rsid w:val="00C640EC"/>
    <w:rsid w:val="00C64105"/>
    <w:rsid w:val="00C64216"/>
    <w:rsid w:val="00C6445E"/>
    <w:rsid w:val="00C64624"/>
    <w:rsid w:val="00C64A3E"/>
    <w:rsid w:val="00C64BC8"/>
    <w:rsid w:val="00C64C87"/>
    <w:rsid w:val="00C64F2C"/>
    <w:rsid w:val="00C6531F"/>
    <w:rsid w:val="00C65998"/>
    <w:rsid w:val="00C65A2C"/>
    <w:rsid w:val="00C65DD9"/>
    <w:rsid w:val="00C65F59"/>
    <w:rsid w:val="00C65F8C"/>
    <w:rsid w:val="00C66299"/>
    <w:rsid w:val="00C664B7"/>
    <w:rsid w:val="00C666AB"/>
    <w:rsid w:val="00C66AB4"/>
    <w:rsid w:val="00C66B8C"/>
    <w:rsid w:val="00C66F7E"/>
    <w:rsid w:val="00C67471"/>
    <w:rsid w:val="00C6749C"/>
    <w:rsid w:val="00C676AB"/>
    <w:rsid w:val="00C6777B"/>
    <w:rsid w:val="00C67924"/>
    <w:rsid w:val="00C679A6"/>
    <w:rsid w:val="00C67A73"/>
    <w:rsid w:val="00C67ECE"/>
    <w:rsid w:val="00C700D3"/>
    <w:rsid w:val="00C7016B"/>
    <w:rsid w:val="00C7028E"/>
    <w:rsid w:val="00C7048E"/>
    <w:rsid w:val="00C70989"/>
    <w:rsid w:val="00C70F8D"/>
    <w:rsid w:val="00C711B4"/>
    <w:rsid w:val="00C716BA"/>
    <w:rsid w:val="00C71921"/>
    <w:rsid w:val="00C71C52"/>
    <w:rsid w:val="00C72107"/>
    <w:rsid w:val="00C72470"/>
    <w:rsid w:val="00C7287D"/>
    <w:rsid w:val="00C72B07"/>
    <w:rsid w:val="00C72B10"/>
    <w:rsid w:val="00C72DAF"/>
    <w:rsid w:val="00C72DD8"/>
    <w:rsid w:val="00C72F36"/>
    <w:rsid w:val="00C7306E"/>
    <w:rsid w:val="00C735F8"/>
    <w:rsid w:val="00C73627"/>
    <w:rsid w:val="00C7362E"/>
    <w:rsid w:val="00C73649"/>
    <w:rsid w:val="00C7376F"/>
    <w:rsid w:val="00C7377B"/>
    <w:rsid w:val="00C73913"/>
    <w:rsid w:val="00C73B0E"/>
    <w:rsid w:val="00C74127"/>
    <w:rsid w:val="00C741D8"/>
    <w:rsid w:val="00C7435A"/>
    <w:rsid w:val="00C747C5"/>
    <w:rsid w:val="00C74B33"/>
    <w:rsid w:val="00C74C8B"/>
    <w:rsid w:val="00C74E3F"/>
    <w:rsid w:val="00C74FC7"/>
    <w:rsid w:val="00C756F9"/>
    <w:rsid w:val="00C75BE0"/>
    <w:rsid w:val="00C75F11"/>
    <w:rsid w:val="00C75FD3"/>
    <w:rsid w:val="00C7662C"/>
    <w:rsid w:val="00C76840"/>
    <w:rsid w:val="00C76B4C"/>
    <w:rsid w:val="00C77156"/>
    <w:rsid w:val="00C7733E"/>
    <w:rsid w:val="00C77672"/>
    <w:rsid w:val="00C776B4"/>
    <w:rsid w:val="00C776D3"/>
    <w:rsid w:val="00C77794"/>
    <w:rsid w:val="00C77AE7"/>
    <w:rsid w:val="00C77C10"/>
    <w:rsid w:val="00C8020A"/>
    <w:rsid w:val="00C80223"/>
    <w:rsid w:val="00C802B8"/>
    <w:rsid w:val="00C803DC"/>
    <w:rsid w:val="00C80462"/>
    <w:rsid w:val="00C80609"/>
    <w:rsid w:val="00C807BA"/>
    <w:rsid w:val="00C80A85"/>
    <w:rsid w:val="00C80B3F"/>
    <w:rsid w:val="00C80C21"/>
    <w:rsid w:val="00C80EA1"/>
    <w:rsid w:val="00C8121B"/>
    <w:rsid w:val="00C81267"/>
    <w:rsid w:val="00C81439"/>
    <w:rsid w:val="00C81509"/>
    <w:rsid w:val="00C8161E"/>
    <w:rsid w:val="00C817E5"/>
    <w:rsid w:val="00C81852"/>
    <w:rsid w:val="00C81964"/>
    <w:rsid w:val="00C819B1"/>
    <w:rsid w:val="00C81AD9"/>
    <w:rsid w:val="00C81E1D"/>
    <w:rsid w:val="00C81EB7"/>
    <w:rsid w:val="00C8202F"/>
    <w:rsid w:val="00C82034"/>
    <w:rsid w:val="00C82190"/>
    <w:rsid w:val="00C822E4"/>
    <w:rsid w:val="00C82376"/>
    <w:rsid w:val="00C82751"/>
    <w:rsid w:val="00C82A9A"/>
    <w:rsid w:val="00C82B21"/>
    <w:rsid w:val="00C82BE4"/>
    <w:rsid w:val="00C82DE8"/>
    <w:rsid w:val="00C82E2C"/>
    <w:rsid w:val="00C8311A"/>
    <w:rsid w:val="00C8312C"/>
    <w:rsid w:val="00C83154"/>
    <w:rsid w:val="00C834EE"/>
    <w:rsid w:val="00C835A1"/>
    <w:rsid w:val="00C83737"/>
    <w:rsid w:val="00C837E2"/>
    <w:rsid w:val="00C83B09"/>
    <w:rsid w:val="00C83C78"/>
    <w:rsid w:val="00C83EA2"/>
    <w:rsid w:val="00C84366"/>
    <w:rsid w:val="00C844C3"/>
    <w:rsid w:val="00C847FD"/>
    <w:rsid w:val="00C848CF"/>
    <w:rsid w:val="00C84A8F"/>
    <w:rsid w:val="00C84AFD"/>
    <w:rsid w:val="00C84DAA"/>
    <w:rsid w:val="00C85454"/>
    <w:rsid w:val="00C85892"/>
    <w:rsid w:val="00C858B7"/>
    <w:rsid w:val="00C85E0C"/>
    <w:rsid w:val="00C85F25"/>
    <w:rsid w:val="00C862FF"/>
    <w:rsid w:val="00C863DB"/>
    <w:rsid w:val="00C86BBE"/>
    <w:rsid w:val="00C86D56"/>
    <w:rsid w:val="00C86D78"/>
    <w:rsid w:val="00C86EF0"/>
    <w:rsid w:val="00C873BF"/>
    <w:rsid w:val="00C875D7"/>
    <w:rsid w:val="00C875FD"/>
    <w:rsid w:val="00C87C8E"/>
    <w:rsid w:val="00C87D8E"/>
    <w:rsid w:val="00C87F5A"/>
    <w:rsid w:val="00C87FEB"/>
    <w:rsid w:val="00C90309"/>
    <w:rsid w:val="00C910CD"/>
    <w:rsid w:val="00C91182"/>
    <w:rsid w:val="00C917A5"/>
    <w:rsid w:val="00C918DC"/>
    <w:rsid w:val="00C91BED"/>
    <w:rsid w:val="00C91C2E"/>
    <w:rsid w:val="00C91D31"/>
    <w:rsid w:val="00C91F38"/>
    <w:rsid w:val="00C924DA"/>
    <w:rsid w:val="00C9258C"/>
    <w:rsid w:val="00C92636"/>
    <w:rsid w:val="00C92B47"/>
    <w:rsid w:val="00C92BBD"/>
    <w:rsid w:val="00C92F2B"/>
    <w:rsid w:val="00C93093"/>
    <w:rsid w:val="00C930BE"/>
    <w:rsid w:val="00C9332D"/>
    <w:rsid w:val="00C934B8"/>
    <w:rsid w:val="00C93983"/>
    <w:rsid w:val="00C93CDD"/>
    <w:rsid w:val="00C93CF5"/>
    <w:rsid w:val="00C93DBE"/>
    <w:rsid w:val="00C93DFC"/>
    <w:rsid w:val="00C94152"/>
    <w:rsid w:val="00C947AB"/>
    <w:rsid w:val="00C947E8"/>
    <w:rsid w:val="00C94AA0"/>
    <w:rsid w:val="00C94F0B"/>
    <w:rsid w:val="00C94F83"/>
    <w:rsid w:val="00C95002"/>
    <w:rsid w:val="00C95288"/>
    <w:rsid w:val="00C9548D"/>
    <w:rsid w:val="00C954F4"/>
    <w:rsid w:val="00C95554"/>
    <w:rsid w:val="00C9556F"/>
    <w:rsid w:val="00C95919"/>
    <w:rsid w:val="00C95DBD"/>
    <w:rsid w:val="00C95FAD"/>
    <w:rsid w:val="00C9628F"/>
    <w:rsid w:val="00C963D6"/>
    <w:rsid w:val="00C971BB"/>
    <w:rsid w:val="00C97359"/>
    <w:rsid w:val="00C9774A"/>
    <w:rsid w:val="00C97E55"/>
    <w:rsid w:val="00CA03AB"/>
    <w:rsid w:val="00CA0400"/>
    <w:rsid w:val="00CA0453"/>
    <w:rsid w:val="00CA0DD3"/>
    <w:rsid w:val="00CA0E84"/>
    <w:rsid w:val="00CA0FEB"/>
    <w:rsid w:val="00CA10B1"/>
    <w:rsid w:val="00CA183B"/>
    <w:rsid w:val="00CA1BCC"/>
    <w:rsid w:val="00CA2099"/>
    <w:rsid w:val="00CA238D"/>
    <w:rsid w:val="00CA26B8"/>
    <w:rsid w:val="00CA2892"/>
    <w:rsid w:val="00CA2C2B"/>
    <w:rsid w:val="00CA2E02"/>
    <w:rsid w:val="00CA2FA0"/>
    <w:rsid w:val="00CA369A"/>
    <w:rsid w:val="00CA38F7"/>
    <w:rsid w:val="00CA3A80"/>
    <w:rsid w:val="00CA3BF9"/>
    <w:rsid w:val="00CA3F17"/>
    <w:rsid w:val="00CA3FFC"/>
    <w:rsid w:val="00CA44DD"/>
    <w:rsid w:val="00CA4A19"/>
    <w:rsid w:val="00CA4D8D"/>
    <w:rsid w:val="00CA4FF1"/>
    <w:rsid w:val="00CA5511"/>
    <w:rsid w:val="00CA570C"/>
    <w:rsid w:val="00CA58B0"/>
    <w:rsid w:val="00CA58D9"/>
    <w:rsid w:val="00CA58E8"/>
    <w:rsid w:val="00CA5BCC"/>
    <w:rsid w:val="00CA5D6D"/>
    <w:rsid w:val="00CA5E1A"/>
    <w:rsid w:val="00CA6071"/>
    <w:rsid w:val="00CA6077"/>
    <w:rsid w:val="00CA6222"/>
    <w:rsid w:val="00CA6347"/>
    <w:rsid w:val="00CA6AF7"/>
    <w:rsid w:val="00CA6C99"/>
    <w:rsid w:val="00CA6D78"/>
    <w:rsid w:val="00CA6E36"/>
    <w:rsid w:val="00CA6F31"/>
    <w:rsid w:val="00CA70C4"/>
    <w:rsid w:val="00CA7316"/>
    <w:rsid w:val="00CA75A1"/>
    <w:rsid w:val="00CA79AA"/>
    <w:rsid w:val="00CA7D51"/>
    <w:rsid w:val="00CB0076"/>
    <w:rsid w:val="00CB01EF"/>
    <w:rsid w:val="00CB0602"/>
    <w:rsid w:val="00CB06F0"/>
    <w:rsid w:val="00CB0929"/>
    <w:rsid w:val="00CB0E87"/>
    <w:rsid w:val="00CB0E93"/>
    <w:rsid w:val="00CB0EB1"/>
    <w:rsid w:val="00CB1011"/>
    <w:rsid w:val="00CB133B"/>
    <w:rsid w:val="00CB18B8"/>
    <w:rsid w:val="00CB1E4C"/>
    <w:rsid w:val="00CB20DD"/>
    <w:rsid w:val="00CB2125"/>
    <w:rsid w:val="00CB21D4"/>
    <w:rsid w:val="00CB2281"/>
    <w:rsid w:val="00CB2691"/>
    <w:rsid w:val="00CB2B9F"/>
    <w:rsid w:val="00CB30A3"/>
    <w:rsid w:val="00CB3757"/>
    <w:rsid w:val="00CB3E43"/>
    <w:rsid w:val="00CB3ED2"/>
    <w:rsid w:val="00CB3F32"/>
    <w:rsid w:val="00CB4164"/>
    <w:rsid w:val="00CB41D6"/>
    <w:rsid w:val="00CB464E"/>
    <w:rsid w:val="00CB4679"/>
    <w:rsid w:val="00CB4882"/>
    <w:rsid w:val="00CB48A5"/>
    <w:rsid w:val="00CB51BC"/>
    <w:rsid w:val="00CB581A"/>
    <w:rsid w:val="00CB59CD"/>
    <w:rsid w:val="00CB611C"/>
    <w:rsid w:val="00CB6944"/>
    <w:rsid w:val="00CB6A2C"/>
    <w:rsid w:val="00CB6F14"/>
    <w:rsid w:val="00CB7708"/>
    <w:rsid w:val="00CB7EC2"/>
    <w:rsid w:val="00CC007A"/>
    <w:rsid w:val="00CC0330"/>
    <w:rsid w:val="00CC0636"/>
    <w:rsid w:val="00CC0C21"/>
    <w:rsid w:val="00CC0C98"/>
    <w:rsid w:val="00CC0ED4"/>
    <w:rsid w:val="00CC12A5"/>
    <w:rsid w:val="00CC1533"/>
    <w:rsid w:val="00CC1BC8"/>
    <w:rsid w:val="00CC1FE3"/>
    <w:rsid w:val="00CC22A6"/>
    <w:rsid w:val="00CC243A"/>
    <w:rsid w:val="00CC25AC"/>
    <w:rsid w:val="00CC2BAC"/>
    <w:rsid w:val="00CC2D9A"/>
    <w:rsid w:val="00CC2DE6"/>
    <w:rsid w:val="00CC2F00"/>
    <w:rsid w:val="00CC2F89"/>
    <w:rsid w:val="00CC30D2"/>
    <w:rsid w:val="00CC312A"/>
    <w:rsid w:val="00CC33E7"/>
    <w:rsid w:val="00CC3416"/>
    <w:rsid w:val="00CC34C4"/>
    <w:rsid w:val="00CC351A"/>
    <w:rsid w:val="00CC3633"/>
    <w:rsid w:val="00CC36AB"/>
    <w:rsid w:val="00CC3FD4"/>
    <w:rsid w:val="00CC4344"/>
    <w:rsid w:val="00CC4383"/>
    <w:rsid w:val="00CC4496"/>
    <w:rsid w:val="00CC45A4"/>
    <w:rsid w:val="00CC47C4"/>
    <w:rsid w:val="00CC4A2D"/>
    <w:rsid w:val="00CC5146"/>
    <w:rsid w:val="00CC551B"/>
    <w:rsid w:val="00CC5778"/>
    <w:rsid w:val="00CC5BB1"/>
    <w:rsid w:val="00CC610E"/>
    <w:rsid w:val="00CC6213"/>
    <w:rsid w:val="00CC6725"/>
    <w:rsid w:val="00CC6E2E"/>
    <w:rsid w:val="00CC6FC5"/>
    <w:rsid w:val="00CC7097"/>
    <w:rsid w:val="00CC7197"/>
    <w:rsid w:val="00CC7275"/>
    <w:rsid w:val="00CC7432"/>
    <w:rsid w:val="00CC7444"/>
    <w:rsid w:val="00CC7882"/>
    <w:rsid w:val="00CC7992"/>
    <w:rsid w:val="00CC7ACC"/>
    <w:rsid w:val="00CC7DFE"/>
    <w:rsid w:val="00CD0464"/>
    <w:rsid w:val="00CD161B"/>
    <w:rsid w:val="00CD191B"/>
    <w:rsid w:val="00CD198D"/>
    <w:rsid w:val="00CD1AFD"/>
    <w:rsid w:val="00CD1C2B"/>
    <w:rsid w:val="00CD1F82"/>
    <w:rsid w:val="00CD2430"/>
    <w:rsid w:val="00CD250D"/>
    <w:rsid w:val="00CD2B9E"/>
    <w:rsid w:val="00CD2BE7"/>
    <w:rsid w:val="00CD2EF3"/>
    <w:rsid w:val="00CD372C"/>
    <w:rsid w:val="00CD3933"/>
    <w:rsid w:val="00CD3989"/>
    <w:rsid w:val="00CD3B64"/>
    <w:rsid w:val="00CD3B6D"/>
    <w:rsid w:val="00CD3B85"/>
    <w:rsid w:val="00CD3CDD"/>
    <w:rsid w:val="00CD3D15"/>
    <w:rsid w:val="00CD40A3"/>
    <w:rsid w:val="00CD40B0"/>
    <w:rsid w:val="00CD40FB"/>
    <w:rsid w:val="00CD4617"/>
    <w:rsid w:val="00CD4753"/>
    <w:rsid w:val="00CD4788"/>
    <w:rsid w:val="00CD4ABE"/>
    <w:rsid w:val="00CD4C55"/>
    <w:rsid w:val="00CD4C9C"/>
    <w:rsid w:val="00CD4D9A"/>
    <w:rsid w:val="00CD4EC6"/>
    <w:rsid w:val="00CD4F6B"/>
    <w:rsid w:val="00CD503E"/>
    <w:rsid w:val="00CD51AD"/>
    <w:rsid w:val="00CD590B"/>
    <w:rsid w:val="00CD592C"/>
    <w:rsid w:val="00CD5CCB"/>
    <w:rsid w:val="00CD5EE6"/>
    <w:rsid w:val="00CD5F4E"/>
    <w:rsid w:val="00CD61D2"/>
    <w:rsid w:val="00CD644A"/>
    <w:rsid w:val="00CD6F12"/>
    <w:rsid w:val="00CD7052"/>
    <w:rsid w:val="00CD7269"/>
    <w:rsid w:val="00CD79B0"/>
    <w:rsid w:val="00CD7BAD"/>
    <w:rsid w:val="00CD7BEE"/>
    <w:rsid w:val="00CD7C3C"/>
    <w:rsid w:val="00CD7EC3"/>
    <w:rsid w:val="00CD7F60"/>
    <w:rsid w:val="00CE0630"/>
    <w:rsid w:val="00CE0857"/>
    <w:rsid w:val="00CE0B68"/>
    <w:rsid w:val="00CE0BC0"/>
    <w:rsid w:val="00CE0D0C"/>
    <w:rsid w:val="00CE0D28"/>
    <w:rsid w:val="00CE0DB1"/>
    <w:rsid w:val="00CE0ED0"/>
    <w:rsid w:val="00CE0EF9"/>
    <w:rsid w:val="00CE1719"/>
    <w:rsid w:val="00CE1721"/>
    <w:rsid w:val="00CE198D"/>
    <w:rsid w:val="00CE1AC0"/>
    <w:rsid w:val="00CE1B71"/>
    <w:rsid w:val="00CE1C89"/>
    <w:rsid w:val="00CE1D35"/>
    <w:rsid w:val="00CE1E77"/>
    <w:rsid w:val="00CE1F55"/>
    <w:rsid w:val="00CE26A8"/>
    <w:rsid w:val="00CE27BB"/>
    <w:rsid w:val="00CE2852"/>
    <w:rsid w:val="00CE291A"/>
    <w:rsid w:val="00CE29C7"/>
    <w:rsid w:val="00CE29F7"/>
    <w:rsid w:val="00CE2DF9"/>
    <w:rsid w:val="00CE2E1A"/>
    <w:rsid w:val="00CE31D4"/>
    <w:rsid w:val="00CE3EA0"/>
    <w:rsid w:val="00CE4487"/>
    <w:rsid w:val="00CE4684"/>
    <w:rsid w:val="00CE48C2"/>
    <w:rsid w:val="00CE4905"/>
    <w:rsid w:val="00CE4A90"/>
    <w:rsid w:val="00CE4DB4"/>
    <w:rsid w:val="00CE4E2B"/>
    <w:rsid w:val="00CE55A4"/>
    <w:rsid w:val="00CE5B20"/>
    <w:rsid w:val="00CE5B73"/>
    <w:rsid w:val="00CE5C64"/>
    <w:rsid w:val="00CE5CB5"/>
    <w:rsid w:val="00CE5DC4"/>
    <w:rsid w:val="00CE5EFD"/>
    <w:rsid w:val="00CE5F7A"/>
    <w:rsid w:val="00CE5F86"/>
    <w:rsid w:val="00CE60D1"/>
    <w:rsid w:val="00CE6124"/>
    <w:rsid w:val="00CE61EC"/>
    <w:rsid w:val="00CE653F"/>
    <w:rsid w:val="00CE662B"/>
    <w:rsid w:val="00CE68C4"/>
    <w:rsid w:val="00CE6BD2"/>
    <w:rsid w:val="00CE6C2B"/>
    <w:rsid w:val="00CE6C63"/>
    <w:rsid w:val="00CE6DD4"/>
    <w:rsid w:val="00CE71D5"/>
    <w:rsid w:val="00CE737D"/>
    <w:rsid w:val="00CE746C"/>
    <w:rsid w:val="00CE77E3"/>
    <w:rsid w:val="00CF0420"/>
    <w:rsid w:val="00CF09DE"/>
    <w:rsid w:val="00CF0A9A"/>
    <w:rsid w:val="00CF0AF7"/>
    <w:rsid w:val="00CF0BE6"/>
    <w:rsid w:val="00CF0F08"/>
    <w:rsid w:val="00CF1475"/>
    <w:rsid w:val="00CF1689"/>
    <w:rsid w:val="00CF1694"/>
    <w:rsid w:val="00CF211F"/>
    <w:rsid w:val="00CF2170"/>
    <w:rsid w:val="00CF2886"/>
    <w:rsid w:val="00CF29BE"/>
    <w:rsid w:val="00CF2CA4"/>
    <w:rsid w:val="00CF37E3"/>
    <w:rsid w:val="00CF38D1"/>
    <w:rsid w:val="00CF3969"/>
    <w:rsid w:val="00CF39A7"/>
    <w:rsid w:val="00CF3DA8"/>
    <w:rsid w:val="00CF3DC2"/>
    <w:rsid w:val="00CF403B"/>
    <w:rsid w:val="00CF4258"/>
    <w:rsid w:val="00CF440F"/>
    <w:rsid w:val="00CF4953"/>
    <w:rsid w:val="00CF4CD0"/>
    <w:rsid w:val="00CF5037"/>
    <w:rsid w:val="00CF506E"/>
    <w:rsid w:val="00CF52EA"/>
    <w:rsid w:val="00CF52F5"/>
    <w:rsid w:val="00CF57EA"/>
    <w:rsid w:val="00CF6020"/>
    <w:rsid w:val="00CF67C5"/>
    <w:rsid w:val="00CF68E4"/>
    <w:rsid w:val="00CF6D27"/>
    <w:rsid w:val="00CF6DD6"/>
    <w:rsid w:val="00CF6F97"/>
    <w:rsid w:val="00CF75F8"/>
    <w:rsid w:val="00CF7A30"/>
    <w:rsid w:val="00CF7CDB"/>
    <w:rsid w:val="00D00162"/>
    <w:rsid w:val="00D0028D"/>
    <w:rsid w:val="00D0030A"/>
    <w:rsid w:val="00D0053D"/>
    <w:rsid w:val="00D00A5B"/>
    <w:rsid w:val="00D00E93"/>
    <w:rsid w:val="00D014BF"/>
    <w:rsid w:val="00D01512"/>
    <w:rsid w:val="00D016C7"/>
    <w:rsid w:val="00D01727"/>
    <w:rsid w:val="00D01903"/>
    <w:rsid w:val="00D02806"/>
    <w:rsid w:val="00D03028"/>
    <w:rsid w:val="00D030B8"/>
    <w:rsid w:val="00D03366"/>
    <w:rsid w:val="00D03417"/>
    <w:rsid w:val="00D03737"/>
    <w:rsid w:val="00D0386D"/>
    <w:rsid w:val="00D03AEF"/>
    <w:rsid w:val="00D03C19"/>
    <w:rsid w:val="00D04062"/>
    <w:rsid w:val="00D04112"/>
    <w:rsid w:val="00D0422C"/>
    <w:rsid w:val="00D04349"/>
    <w:rsid w:val="00D044BC"/>
    <w:rsid w:val="00D0457B"/>
    <w:rsid w:val="00D0458C"/>
    <w:rsid w:val="00D04716"/>
    <w:rsid w:val="00D0480F"/>
    <w:rsid w:val="00D04B95"/>
    <w:rsid w:val="00D04CB3"/>
    <w:rsid w:val="00D05146"/>
    <w:rsid w:val="00D051B7"/>
    <w:rsid w:val="00D054D5"/>
    <w:rsid w:val="00D05618"/>
    <w:rsid w:val="00D05718"/>
    <w:rsid w:val="00D05CA9"/>
    <w:rsid w:val="00D05ECA"/>
    <w:rsid w:val="00D06571"/>
    <w:rsid w:val="00D065AC"/>
    <w:rsid w:val="00D067C2"/>
    <w:rsid w:val="00D069E4"/>
    <w:rsid w:val="00D06E17"/>
    <w:rsid w:val="00D06F8E"/>
    <w:rsid w:val="00D0723F"/>
    <w:rsid w:val="00D0738D"/>
    <w:rsid w:val="00D0785F"/>
    <w:rsid w:val="00D07A36"/>
    <w:rsid w:val="00D07A44"/>
    <w:rsid w:val="00D07B4C"/>
    <w:rsid w:val="00D07DF8"/>
    <w:rsid w:val="00D10866"/>
    <w:rsid w:val="00D10886"/>
    <w:rsid w:val="00D10CF2"/>
    <w:rsid w:val="00D10DA7"/>
    <w:rsid w:val="00D11096"/>
    <w:rsid w:val="00D11395"/>
    <w:rsid w:val="00D11436"/>
    <w:rsid w:val="00D11C23"/>
    <w:rsid w:val="00D11FEA"/>
    <w:rsid w:val="00D128DE"/>
    <w:rsid w:val="00D138B9"/>
    <w:rsid w:val="00D13BA7"/>
    <w:rsid w:val="00D13E79"/>
    <w:rsid w:val="00D13EE9"/>
    <w:rsid w:val="00D14009"/>
    <w:rsid w:val="00D140EE"/>
    <w:rsid w:val="00D14988"/>
    <w:rsid w:val="00D14C08"/>
    <w:rsid w:val="00D14C64"/>
    <w:rsid w:val="00D14DF8"/>
    <w:rsid w:val="00D14FB1"/>
    <w:rsid w:val="00D151E9"/>
    <w:rsid w:val="00D1536D"/>
    <w:rsid w:val="00D15391"/>
    <w:rsid w:val="00D153F6"/>
    <w:rsid w:val="00D154D6"/>
    <w:rsid w:val="00D15701"/>
    <w:rsid w:val="00D157F9"/>
    <w:rsid w:val="00D159F5"/>
    <w:rsid w:val="00D159FF"/>
    <w:rsid w:val="00D15DEB"/>
    <w:rsid w:val="00D15F41"/>
    <w:rsid w:val="00D164E5"/>
    <w:rsid w:val="00D16629"/>
    <w:rsid w:val="00D167D0"/>
    <w:rsid w:val="00D1680C"/>
    <w:rsid w:val="00D16894"/>
    <w:rsid w:val="00D169F2"/>
    <w:rsid w:val="00D16D08"/>
    <w:rsid w:val="00D172D3"/>
    <w:rsid w:val="00D1741C"/>
    <w:rsid w:val="00D17B6D"/>
    <w:rsid w:val="00D17D11"/>
    <w:rsid w:val="00D17E05"/>
    <w:rsid w:val="00D17FCB"/>
    <w:rsid w:val="00D17FEA"/>
    <w:rsid w:val="00D20016"/>
    <w:rsid w:val="00D203A1"/>
    <w:rsid w:val="00D20597"/>
    <w:rsid w:val="00D205B8"/>
    <w:rsid w:val="00D206A2"/>
    <w:rsid w:val="00D20B6A"/>
    <w:rsid w:val="00D211DF"/>
    <w:rsid w:val="00D21355"/>
    <w:rsid w:val="00D213B2"/>
    <w:rsid w:val="00D21D19"/>
    <w:rsid w:val="00D222E6"/>
    <w:rsid w:val="00D2242E"/>
    <w:rsid w:val="00D225B0"/>
    <w:rsid w:val="00D228E5"/>
    <w:rsid w:val="00D22A59"/>
    <w:rsid w:val="00D22D82"/>
    <w:rsid w:val="00D22F42"/>
    <w:rsid w:val="00D233FF"/>
    <w:rsid w:val="00D2352C"/>
    <w:rsid w:val="00D2355C"/>
    <w:rsid w:val="00D2366C"/>
    <w:rsid w:val="00D24213"/>
    <w:rsid w:val="00D242B7"/>
    <w:rsid w:val="00D2432A"/>
    <w:rsid w:val="00D243A3"/>
    <w:rsid w:val="00D24507"/>
    <w:rsid w:val="00D2472E"/>
    <w:rsid w:val="00D248BF"/>
    <w:rsid w:val="00D24A5A"/>
    <w:rsid w:val="00D24D24"/>
    <w:rsid w:val="00D25004"/>
    <w:rsid w:val="00D25106"/>
    <w:rsid w:val="00D2519B"/>
    <w:rsid w:val="00D251E9"/>
    <w:rsid w:val="00D254C1"/>
    <w:rsid w:val="00D254C5"/>
    <w:rsid w:val="00D25972"/>
    <w:rsid w:val="00D25BC8"/>
    <w:rsid w:val="00D25F18"/>
    <w:rsid w:val="00D260C9"/>
    <w:rsid w:val="00D26144"/>
    <w:rsid w:val="00D2616B"/>
    <w:rsid w:val="00D26348"/>
    <w:rsid w:val="00D26436"/>
    <w:rsid w:val="00D2649B"/>
    <w:rsid w:val="00D269D3"/>
    <w:rsid w:val="00D26D17"/>
    <w:rsid w:val="00D26F8E"/>
    <w:rsid w:val="00D27059"/>
    <w:rsid w:val="00D27166"/>
    <w:rsid w:val="00D27368"/>
    <w:rsid w:val="00D27976"/>
    <w:rsid w:val="00D27AA8"/>
    <w:rsid w:val="00D27C27"/>
    <w:rsid w:val="00D27F84"/>
    <w:rsid w:val="00D3090A"/>
    <w:rsid w:val="00D30BA6"/>
    <w:rsid w:val="00D30BEE"/>
    <w:rsid w:val="00D3121D"/>
    <w:rsid w:val="00D3147E"/>
    <w:rsid w:val="00D31512"/>
    <w:rsid w:val="00D3179C"/>
    <w:rsid w:val="00D31C36"/>
    <w:rsid w:val="00D32096"/>
    <w:rsid w:val="00D32128"/>
    <w:rsid w:val="00D32DF5"/>
    <w:rsid w:val="00D32E51"/>
    <w:rsid w:val="00D32E67"/>
    <w:rsid w:val="00D33038"/>
    <w:rsid w:val="00D33067"/>
    <w:rsid w:val="00D3384E"/>
    <w:rsid w:val="00D33A59"/>
    <w:rsid w:val="00D33A9E"/>
    <w:rsid w:val="00D33B0E"/>
    <w:rsid w:val="00D34408"/>
    <w:rsid w:val="00D34A0D"/>
    <w:rsid w:val="00D34B55"/>
    <w:rsid w:val="00D34C4F"/>
    <w:rsid w:val="00D34EEC"/>
    <w:rsid w:val="00D358DD"/>
    <w:rsid w:val="00D35EFC"/>
    <w:rsid w:val="00D35F6C"/>
    <w:rsid w:val="00D36329"/>
    <w:rsid w:val="00D363B2"/>
    <w:rsid w:val="00D363EA"/>
    <w:rsid w:val="00D3688A"/>
    <w:rsid w:val="00D368E0"/>
    <w:rsid w:val="00D368F7"/>
    <w:rsid w:val="00D36A3D"/>
    <w:rsid w:val="00D36B62"/>
    <w:rsid w:val="00D36F06"/>
    <w:rsid w:val="00D371CD"/>
    <w:rsid w:val="00D37319"/>
    <w:rsid w:val="00D37B52"/>
    <w:rsid w:val="00D37F57"/>
    <w:rsid w:val="00D37F7B"/>
    <w:rsid w:val="00D4010E"/>
    <w:rsid w:val="00D401A6"/>
    <w:rsid w:val="00D401C0"/>
    <w:rsid w:val="00D401F2"/>
    <w:rsid w:val="00D402C0"/>
    <w:rsid w:val="00D402C1"/>
    <w:rsid w:val="00D40454"/>
    <w:rsid w:val="00D4067A"/>
    <w:rsid w:val="00D407B3"/>
    <w:rsid w:val="00D40954"/>
    <w:rsid w:val="00D40CB9"/>
    <w:rsid w:val="00D410AE"/>
    <w:rsid w:val="00D411BD"/>
    <w:rsid w:val="00D41654"/>
    <w:rsid w:val="00D4183A"/>
    <w:rsid w:val="00D41A15"/>
    <w:rsid w:val="00D42249"/>
    <w:rsid w:val="00D426D8"/>
    <w:rsid w:val="00D427BC"/>
    <w:rsid w:val="00D42858"/>
    <w:rsid w:val="00D42924"/>
    <w:rsid w:val="00D42BCC"/>
    <w:rsid w:val="00D42C89"/>
    <w:rsid w:val="00D4304A"/>
    <w:rsid w:val="00D4325C"/>
    <w:rsid w:val="00D43313"/>
    <w:rsid w:val="00D43589"/>
    <w:rsid w:val="00D436F6"/>
    <w:rsid w:val="00D437CD"/>
    <w:rsid w:val="00D43D72"/>
    <w:rsid w:val="00D4432A"/>
    <w:rsid w:val="00D44428"/>
    <w:rsid w:val="00D44446"/>
    <w:rsid w:val="00D44455"/>
    <w:rsid w:val="00D44532"/>
    <w:rsid w:val="00D44749"/>
    <w:rsid w:val="00D44914"/>
    <w:rsid w:val="00D44CEF"/>
    <w:rsid w:val="00D44EAE"/>
    <w:rsid w:val="00D44EED"/>
    <w:rsid w:val="00D44FF6"/>
    <w:rsid w:val="00D45255"/>
    <w:rsid w:val="00D4528C"/>
    <w:rsid w:val="00D452EE"/>
    <w:rsid w:val="00D45458"/>
    <w:rsid w:val="00D4549C"/>
    <w:rsid w:val="00D454DF"/>
    <w:rsid w:val="00D45D64"/>
    <w:rsid w:val="00D46039"/>
    <w:rsid w:val="00D46217"/>
    <w:rsid w:val="00D46AF3"/>
    <w:rsid w:val="00D46BC9"/>
    <w:rsid w:val="00D46C32"/>
    <w:rsid w:val="00D46DDB"/>
    <w:rsid w:val="00D47041"/>
    <w:rsid w:val="00D471E4"/>
    <w:rsid w:val="00D47406"/>
    <w:rsid w:val="00D47591"/>
    <w:rsid w:val="00D475FD"/>
    <w:rsid w:val="00D47966"/>
    <w:rsid w:val="00D47A59"/>
    <w:rsid w:val="00D47C22"/>
    <w:rsid w:val="00D47EBB"/>
    <w:rsid w:val="00D501BC"/>
    <w:rsid w:val="00D503EC"/>
    <w:rsid w:val="00D50A32"/>
    <w:rsid w:val="00D50D66"/>
    <w:rsid w:val="00D50E78"/>
    <w:rsid w:val="00D5117D"/>
    <w:rsid w:val="00D51634"/>
    <w:rsid w:val="00D51856"/>
    <w:rsid w:val="00D51A7E"/>
    <w:rsid w:val="00D51D29"/>
    <w:rsid w:val="00D51F01"/>
    <w:rsid w:val="00D5216D"/>
    <w:rsid w:val="00D528A3"/>
    <w:rsid w:val="00D529B2"/>
    <w:rsid w:val="00D52A13"/>
    <w:rsid w:val="00D52BCD"/>
    <w:rsid w:val="00D52D37"/>
    <w:rsid w:val="00D5338A"/>
    <w:rsid w:val="00D535AC"/>
    <w:rsid w:val="00D535F6"/>
    <w:rsid w:val="00D536B0"/>
    <w:rsid w:val="00D536C6"/>
    <w:rsid w:val="00D53AF5"/>
    <w:rsid w:val="00D53B28"/>
    <w:rsid w:val="00D53B44"/>
    <w:rsid w:val="00D53B4B"/>
    <w:rsid w:val="00D53C3B"/>
    <w:rsid w:val="00D53F40"/>
    <w:rsid w:val="00D53F4B"/>
    <w:rsid w:val="00D544B4"/>
    <w:rsid w:val="00D544C3"/>
    <w:rsid w:val="00D54678"/>
    <w:rsid w:val="00D54DC1"/>
    <w:rsid w:val="00D54E8E"/>
    <w:rsid w:val="00D54EF5"/>
    <w:rsid w:val="00D5513C"/>
    <w:rsid w:val="00D55191"/>
    <w:rsid w:val="00D551A0"/>
    <w:rsid w:val="00D5553E"/>
    <w:rsid w:val="00D5563A"/>
    <w:rsid w:val="00D55740"/>
    <w:rsid w:val="00D55837"/>
    <w:rsid w:val="00D5593A"/>
    <w:rsid w:val="00D55B78"/>
    <w:rsid w:val="00D55C5A"/>
    <w:rsid w:val="00D564DD"/>
    <w:rsid w:val="00D56772"/>
    <w:rsid w:val="00D56910"/>
    <w:rsid w:val="00D56AE3"/>
    <w:rsid w:val="00D56E76"/>
    <w:rsid w:val="00D573D2"/>
    <w:rsid w:val="00D57F67"/>
    <w:rsid w:val="00D600EB"/>
    <w:rsid w:val="00D60238"/>
    <w:rsid w:val="00D602F7"/>
    <w:rsid w:val="00D60381"/>
    <w:rsid w:val="00D60399"/>
    <w:rsid w:val="00D60539"/>
    <w:rsid w:val="00D60624"/>
    <w:rsid w:val="00D60A88"/>
    <w:rsid w:val="00D60B93"/>
    <w:rsid w:val="00D60DAA"/>
    <w:rsid w:val="00D60F5E"/>
    <w:rsid w:val="00D6135B"/>
    <w:rsid w:val="00D61386"/>
    <w:rsid w:val="00D61625"/>
    <w:rsid w:val="00D61AC5"/>
    <w:rsid w:val="00D61C5F"/>
    <w:rsid w:val="00D61E2E"/>
    <w:rsid w:val="00D61F59"/>
    <w:rsid w:val="00D61FC1"/>
    <w:rsid w:val="00D6240D"/>
    <w:rsid w:val="00D62D79"/>
    <w:rsid w:val="00D62EC4"/>
    <w:rsid w:val="00D62F02"/>
    <w:rsid w:val="00D63753"/>
    <w:rsid w:val="00D6382C"/>
    <w:rsid w:val="00D638A8"/>
    <w:rsid w:val="00D63D15"/>
    <w:rsid w:val="00D64160"/>
    <w:rsid w:val="00D64448"/>
    <w:rsid w:val="00D64BA2"/>
    <w:rsid w:val="00D64CA0"/>
    <w:rsid w:val="00D64E32"/>
    <w:rsid w:val="00D65081"/>
    <w:rsid w:val="00D657EE"/>
    <w:rsid w:val="00D65DAA"/>
    <w:rsid w:val="00D65E25"/>
    <w:rsid w:val="00D65F1A"/>
    <w:rsid w:val="00D660BE"/>
    <w:rsid w:val="00D661E3"/>
    <w:rsid w:val="00D6639C"/>
    <w:rsid w:val="00D6647A"/>
    <w:rsid w:val="00D665BE"/>
    <w:rsid w:val="00D669A6"/>
    <w:rsid w:val="00D66A48"/>
    <w:rsid w:val="00D66B08"/>
    <w:rsid w:val="00D66E68"/>
    <w:rsid w:val="00D67053"/>
    <w:rsid w:val="00D670F5"/>
    <w:rsid w:val="00D67456"/>
    <w:rsid w:val="00D67575"/>
    <w:rsid w:val="00D675AB"/>
    <w:rsid w:val="00D67AD1"/>
    <w:rsid w:val="00D67D97"/>
    <w:rsid w:val="00D67DFD"/>
    <w:rsid w:val="00D70544"/>
    <w:rsid w:val="00D7072D"/>
    <w:rsid w:val="00D70AEC"/>
    <w:rsid w:val="00D70ED7"/>
    <w:rsid w:val="00D717CC"/>
    <w:rsid w:val="00D719B9"/>
    <w:rsid w:val="00D71A44"/>
    <w:rsid w:val="00D71A64"/>
    <w:rsid w:val="00D71D2B"/>
    <w:rsid w:val="00D71E0B"/>
    <w:rsid w:val="00D71EDF"/>
    <w:rsid w:val="00D721CA"/>
    <w:rsid w:val="00D7220D"/>
    <w:rsid w:val="00D724E9"/>
    <w:rsid w:val="00D728FE"/>
    <w:rsid w:val="00D72A1B"/>
    <w:rsid w:val="00D72A51"/>
    <w:rsid w:val="00D72DCB"/>
    <w:rsid w:val="00D72FA8"/>
    <w:rsid w:val="00D72FEA"/>
    <w:rsid w:val="00D730B1"/>
    <w:rsid w:val="00D732AC"/>
    <w:rsid w:val="00D734CB"/>
    <w:rsid w:val="00D7361A"/>
    <w:rsid w:val="00D73634"/>
    <w:rsid w:val="00D73724"/>
    <w:rsid w:val="00D738F1"/>
    <w:rsid w:val="00D73A7A"/>
    <w:rsid w:val="00D73DFD"/>
    <w:rsid w:val="00D740DA"/>
    <w:rsid w:val="00D74140"/>
    <w:rsid w:val="00D74587"/>
    <w:rsid w:val="00D74692"/>
    <w:rsid w:val="00D746E8"/>
    <w:rsid w:val="00D74A70"/>
    <w:rsid w:val="00D74C09"/>
    <w:rsid w:val="00D74F5A"/>
    <w:rsid w:val="00D74F74"/>
    <w:rsid w:val="00D7522C"/>
    <w:rsid w:val="00D753F3"/>
    <w:rsid w:val="00D75AEA"/>
    <w:rsid w:val="00D76520"/>
    <w:rsid w:val="00D76834"/>
    <w:rsid w:val="00D76867"/>
    <w:rsid w:val="00D76A84"/>
    <w:rsid w:val="00D76F22"/>
    <w:rsid w:val="00D77038"/>
    <w:rsid w:val="00D77420"/>
    <w:rsid w:val="00D778E1"/>
    <w:rsid w:val="00D77FED"/>
    <w:rsid w:val="00D80079"/>
    <w:rsid w:val="00D801F9"/>
    <w:rsid w:val="00D806B9"/>
    <w:rsid w:val="00D809AA"/>
    <w:rsid w:val="00D80E76"/>
    <w:rsid w:val="00D80F82"/>
    <w:rsid w:val="00D813A5"/>
    <w:rsid w:val="00D813AB"/>
    <w:rsid w:val="00D814C8"/>
    <w:rsid w:val="00D816A8"/>
    <w:rsid w:val="00D8197D"/>
    <w:rsid w:val="00D81D01"/>
    <w:rsid w:val="00D81E69"/>
    <w:rsid w:val="00D82388"/>
    <w:rsid w:val="00D83523"/>
    <w:rsid w:val="00D83593"/>
    <w:rsid w:val="00D835F4"/>
    <w:rsid w:val="00D83AB4"/>
    <w:rsid w:val="00D83AD7"/>
    <w:rsid w:val="00D84012"/>
    <w:rsid w:val="00D8402F"/>
    <w:rsid w:val="00D84150"/>
    <w:rsid w:val="00D847BC"/>
    <w:rsid w:val="00D84809"/>
    <w:rsid w:val="00D84C83"/>
    <w:rsid w:val="00D84F91"/>
    <w:rsid w:val="00D851BF"/>
    <w:rsid w:val="00D85251"/>
    <w:rsid w:val="00D85277"/>
    <w:rsid w:val="00D856AD"/>
    <w:rsid w:val="00D8583B"/>
    <w:rsid w:val="00D85C61"/>
    <w:rsid w:val="00D85CDB"/>
    <w:rsid w:val="00D86127"/>
    <w:rsid w:val="00D861F9"/>
    <w:rsid w:val="00D86638"/>
    <w:rsid w:val="00D8675A"/>
    <w:rsid w:val="00D8679F"/>
    <w:rsid w:val="00D867A6"/>
    <w:rsid w:val="00D86D88"/>
    <w:rsid w:val="00D86E9B"/>
    <w:rsid w:val="00D872B2"/>
    <w:rsid w:val="00D8790A"/>
    <w:rsid w:val="00D87942"/>
    <w:rsid w:val="00D87A81"/>
    <w:rsid w:val="00D904B6"/>
    <w:rsid w:val="00D90536"/>
    <w:rsid w:val="00D90776"/>
    <w:rsid w:val="00D90886"/>
    <w:rsid w:val="00D90AB0"/>
    <w:rsid w:val="00D90B73"/>
    <w:rsid w:val="00D91176"/>
    <w:rsid w:val="00D91AAA"/>
    <w:rsid w:val="00D92070"/>
    <w:rsid w:val="00D9209A"/>
    <w:rsid w:val="00D920A2"/>
    <w:rsid w:val="00D920C0"/>
    <w:rsid w:val="00D9221D"/>
    <w:rsid w:val="00D92676"/>
    <w:rsid w:val="00D92B57"/>
    <w:rsid w:val="00D92C48"/>
    <w:rsid w:val="00D92E28"/>
    <w:rsid w:val="00D931CA"/>
    <w:rsid w:val="00D933BC"/>
    <w:rsid w:val="00D93593"/>
    <w:rsid w:val="00D935D2"/>
    <w:rsid w:val="00D93774"/>
    <w:rsid w:val="00D93E53"/>
    <w:rsid w:val="00D93F85"/>
    <w:rsid w:val="00D9410B"/>
    <w:rsid w:val="00D942DE"/>
    <w:rsid w:val="00D943C7"/>
    <w:rsid w:val="00D947E0"/>
    <w:rsid w:val="00D94B21"/>
    <w:rsid w:val="00D94D1E"/>
    <w:rsid w:val="00D94D4C"/>
    <w:rsid w:val="00D94F22"/>
    <w:rsid w:val="00D94F55"/>
    <w:rsid w:val="00D955A6"/>
    <w:rsid w:val="00D955FB"/>
    <w:rsid w:val="00D95725"/>
    <w:rsid w:val="00D958B3"/>
    <w:rsid w:val="00D9629A"/>
    <w:rsid w:val="00D965E3"/>
    <w:rsid w:val="00D966E2"/>
    <w:rsid w:val="00D96D88"/>
    <w:rsid w:val="00D96FFB"/>
    <w:rsid w:val="00D975DA"/>
    <w:rsid w:val="00D975DE"/>
    <w:rsid w:val="00D97666"/>
    <w:rsid w:val="00D9777A"/>
    <w:rsid w:val="00D97B65"/>
    <w:rsid w:val="00D97E00"/>
    <w:rsid w:val="00D97FBD"/>
    <w:rsid w:val="00DA01B4"/>
    <w:rsid w:val="00DA022C"/>
    <w:rsid w:val="00DA0624"/>
    <w:rsid w:val="00DA072B"/>
    <w:rsid w:val="00DA07B7"/>
    <w:rsid w:val="00DA0DC5"/>
    <w:rsid w:val="00DA0FE3"/>
    <w:rsid w:val="00DA1172"/>
    <w:rsid w:val="00DA17B5"/>
    <w:rsid w:val="00DA17BF"/>
    <w:rsid w:val="00DA1816"/>
    <w:rsid w:val="00DA19B1"/>
    <w:rsid w:val="00DA26CD"/>
    <w:rsid w:val="00DA2756"/>
    <w:rsid w:val="00DA2A52"/>
    <w:rsid w:val="00DA2EC4"/>
    <w:rsid w:val="00DA3245"/>
    <w:rsid w:val="00DA3A1C"/>
    <w:rsid w:val="00DA40BE"/>
    <w:rsid w:val="00DA4447"/>
    <w:rsid w:val="00DA47A5"/>
    <w:rsid w:val="00DA47B1"/>
    <w:rsid w:val="00DA4A21"/>
    <w:rsid w:val="00DA5A90"/>
    <w:rsid w:val="00DA5CDB"/>
    <w:rsid w:val="00DA6680"/>
    <w:rsid w:val="00DA68F4"/>
    <w:rsid w:val="00DA6930"/>
    <w:rsid w:val="00DA6A13"/>
    <w:rsid w:val="00DA6F32"/>
    <w:rsid w:val="00DA7319"/>
    <w:rsid w:val="00DA7445"/>
    <w:rsid w:val="00DA78C4"/>
    <w:rsid w:val="00DA7938"/>
    <w:rsid w:val="00DA7BFE"/>
    <w:rsid w:val="00DB01AB"/>
    <w:rsid w:val="00DB01FB"/>
    <w:rsid w:val="00DB049E"/>
    <w:rsid w:val="00DB0725"/>
    <w:rsid w:val="00DB0950"/>
    <w:rsid w:val="00DB0B14"/>
    <w:rsid w:val="00DB0E22"/>
    <w:rsid w:val="00DB0F8F"/>
    <w:rsid w:val="00DB1013"/>
    <w:rsid w:val="00DB10A5"/>
    <w:rsid w:val="00DB123D"/>
    <w:rsid w:val="00DB15B4"/>
    <w:rsid w:val="00DB1C89"/>
    <w:rsid w:val="00DB1DF0"/>
    <w:rsid w:val="00DB1E36"/>
    <w:rsid w:val="00DB1F2A"/>
    <w:rsid w:val="00DB21AF"/>
    <w:rsid w:val="00DB21D6"/>
    <w:rsid w:val="00DB27FD"/>
    <w:rsid w:val="00DB29DD"/>
    <w:rsid w:val="00DB2C04"/>
    <w:rsid w:val="00DB2F18"/>
    <w:rsid w:val="00DB327C"/>
    <w:rsid w:val="00DB3375"/>
    <w:rsid w:val="00DB38D5"/>
    <w:rsid w:val="00DB3A3B"/>
    <w:rsid w:val="00DB3AE2"/>
    <w:rsid w:val="00DB3C85"/>
    <w:rsid w:val="00DB3E66"/>
    <w:rsid w:val="00DB3EC0"/>
    <w:rsid w:val="00DB43F5"/>
    <w:rsid w:val="00DB4556"/>
    <w:rsid w:val="00DB46DE"/>
    <w:rsid w:val="00DB4754"/>
    <w:rsid w:val="00DB477B"/>
    <w:rsid w:val="00DB48A1"/>
    <w:rsid w:val="00DB48C0"/>
    <w:rsid w:val="00DB4913"/>
    <w:rsid w:val="00DB4C93"/>
    <w:rsid w:val="00DB4D2D"/>
    <w:rsid w:val="00DB4F62"/>
    <w:rsid w:val="00DB532D"/>
    <w:rsid w:val="00DB55F9"/>
    <w:rsid w:val="00DB596B"/>
    <w:rsid w:val="00DB5C10"/>
    <w:rsid w:val="00DB63B9"/>
    <w:rsid w:val="00DB6508"/>
    <w:rsid w:val="00DB684A"/>
    <w:rsid w:val="00DB6B7B"/>
    <w:rsid w:val="00DB6BA8"/>
    <w:rsid w:val="00DB6D68"/>
    <w:rsid w:val="00DB6E21"/>
    <w:rsid w:val="00DB7122"/>
    <w:rsid w:val="00DB722A"/>
    <w:rsid w:val="00DB728E"/>
    <w:rsid w:val="00DB7533"/>
    <w:rsid w:val="00DB7AE9"/>
    <w:rsid w:val="00DB7C4F"/>
    <w:rsid w:val="00DC0119"/>
    <w:rsid w:val="00DC02A3"/>
    <w:rsid w:val="00DC0305"/>
    <w:rsid w:val="00DC0529"/>
    <w:rsid w:val="00DC0C67"/>
    <w:rsid w:val="00DC0CB6"/>
    <w:rsid w:val="00DC0D1C"/>
    <w:rsid w:val="00DC0FBF"/>
    <w:rsid w:val="00DC0FE2"/>
    <w:rsid w:val="00DC1402"/>
    <w:rsid w:val="00DC1480"/>
    <w:rsid w:val="00DC15CF"/>
    <w:rsid w:val="00DC1A2A"/>
    <w:rsid w:val="00DC1E37"/>
    <w:rsid w:val="00DC205D"/>
    <w:rsid w:val="00DC216C"/>
    <w:rsid w:val="00DC27FA"/>
    <w:rsid w:val="00DC287A"/>
    <w:rsid w:val="00DC28A4"/>
    <w:rsid w:val="00DC2B5C"/>
    <w:rsid w:val="00DC2C55"/>
    <w:rsid w:val="00DC34AB"/>
    <w:rsid w:val="00DC3860"/>
    <w:rsid w:val="00DC38CE"/>
    <w:rsid w:val="00DC398B"/>
    <w:rsid w:val="00DC3D3E"/>
    <w:rsid w:val="00DC3DFD"/>
    <w:rsid w:val="00DC3FD5"/>
    <w:rsid w:val="00DC42AC"/>
    <w:rsid w:val="00DC4B6B"/>
    <w:rsid w:val="00DC4C0C"/>
    <w:rsid w:val="00DC4E47"/>
    <w:rsid w:val="00DC5298"/>
    <w:rsid w:val="00DC52ED"/>
    <w:rsid w:val="00DC550A"/>
    <w:rsid w:val="00DC56A3"/>
    <w:rsid w:val="00DC56AF"/>
    <w:rsid w:val="00DC585D"/>
    <w:rsid w:val="00DC5B43"/>
    <w:rsid w:val="00DC5C39"/>
    <w:rsid w:val="00DC6195"/>
    <w:rsid w:val="00DC6463"/>
    <w:rsid w:val="00DC6808"/>
    <w:rsid w:val="00DC6E0C"/>
    <w:rsid w:val="00DC6FEA"/>
    <w:rsid w:val="00DC73A2"/>
    <w:rsid w:val="00DC74A1"/>
    <w:rsid w:val="00DC74AB"/>
    <w:rsid w:val="00DC7984"/>
    <w:rsid w:val="00DC7C26"/>
    <w:rsid w:val="00DC7D58"/>
    <w:rsid w:val="00DC7DAD"/>
    <w:rsid w:val="00DC7FA6"/>
    <w:rsid w:val="00DD0256"/>
    <w:rsid w:val="00DD04B3"/>
    <w:rsid w:val="00DD057D"/>
    <w:rsid w:val="00DD0981"/>
    <w:rsid w:val="00DD0D49"/>
    <w:rsid w:val="00DD109D"/>
    <w:rsid w:val="00DD10D0"/>
    <w:rsid w:val="00DD1709"/>
    <w:rsid w:val="00DD1840"/>
    <w:rsid w:val="00DD19AA"/>
    <w:rsid w:val="00DD1B37"/>
    <w:rsid w:val="00DD1DDD"/>
    <w:rsid w:val="00DD2177"/>
    <w:rsid w:val="00DD21DC"/>
    <w:rsid w:val="00DD2278"/>
    <w:rsid w:val="00DD25DF"/>
    <w:rsid w:val="00DD26FB"/>
    <w:rsid w:val="00DD2721"/>
    <w:rsid w:val="00DD2E9B"/>
    <w:rsid w:val="00DD2ED3"/>
    <w:rsid w:val="00DD2FD0"/>
    <w:rsid w:val="00DD3095"/>
    <w:rsid w:val="00DD30AA"/>
    <w:rsid w:val="00DD339C"/>
    <w:rsid w:val="00DD34EC"/>
    <w:rsid w:val="00DD3679"/>
    <w:rsid w:val="00DD3ADA"/>
    <w:rsid w:val="00DD3B1D"/>
    <w:rsid w:val="00DD3CED"/>
    <w:rsid w:val="00DD4033"/>
    <w:rsid w:val="00DD43C3"/>
    <w:rsid w:val="00DD44AF"/>
    <w:rsid w:val="00DD451F"/>
    <w:rsid w:val="00DD4622"/>
    <w:rsid w:val="00DD4904"/>
    <w:rsid w:val="00DD4A00"/>
    <w:rsid w:val="00DD4AF1"/>
    <w:rsid w:val="00DD4BE5"/>
    <w:rsid w:val="00DD583B"/>
    <w:rsid w:val="00DD5899"/>
    <w:rsid w:val="00DD61DB"/>
    <w:rsid w:val="00DD668F"/>
    <w:rsid w:val="00DD69D1"/>
    <w:rsid w:val="00DD6CEF"/>
    <w:rsid w:val="00DD6EEC"/>
    <w:rsid w:val="00DD7472"/>
    <w:rsid w:val="00DD7670"/>
    <w:rsid w:val="00DD7885"/>
    <w:rsid w:val="00DD7D2A"/>
    <w:rsid w:val="00DD7E2C"/>
    <w:rsid w:val="00DE05DD"/>
    <w:rsid w:val="00DE0681"/>
    <w:rsid w:val="00DE07B0"/>
    <w:rsid w:val="00DE0E30"/>
    <w:rsid w:val="00DE0E6D"/>
    <w:rsid w:val="00DE0FA3"/>
    <w:rsid w:val="00DE11EC"/>
    <w:rsid w:val="00DE1A06"/>
    <w:rsid w:val="00DE1CC7"/>
    <w:rsid w:val="00DE1E40"/>
    <w:rsid w:val="00DE219F"/>
    <w:rsid w:val="00DE2506"/>
    <w:rsid w:val="00DE2BCD"/>
    <w:rsid w:val="00DE2EFA"/>
    <w:rsid w:val="00DE30BA"/>
    <w:rsid w:val="00DE35E5"/>
    <w:rsid w:val="00DE36FF"/>
    <w:rsid w:val="00DE3AAF"/>
    <w:rsid w:val="00DE3CDB"/>
    <w:rsid w:val="00DE3EBC"/>
    <w:rsid w:val="00DE3F09"/>
    <w:rsid w:val="00DE3F8C"/>
    <w:rsid w:val="00DE412F"/>
    <w:rsid w:val="00DE432B"/>
    <w:rsid w:val="00DE4393"/>
    <w:rsid w:val="00DE46B2"/>
    <w:rsid w:val="00DE4970"/>
    <w:rsid w:val="00DE4C94"/>
    <w:rsid w:val="00DE52C4"/>
    <w:rsid w:val="00DE568A"/>
    <w:rsid w:val="00DE588D"/>
    <w:rsid w:val="00DE58D4"/>
    <w:rsid w:val="00DE5A7D"/>
    <w:rsid w:val="00DE5A84"/>
    <w:rsid w:val="00DE5E6F"/>
    <w:rsid w:val="00DE5FAC"/>
    <w:rsid w:val="00DE6397"/>
    <w:rsid w:val="00DE6A79"/>
    <w:rsid w:val="00DE6DCB"/>
    <w:rsid w:val="00DE7137"/>
    <w:rsid w:val="00DE75F0"/>
    <w:rsid w:val="00DE771F"/>
    <w:rsid w:val="00DE7ED1"/>
    <w:rsid w:val="00DF0119"/>
    <w:rsid w:val="00DF0286"/>
    <w:rsid w:val="00DF083F"/>
    <w:rsid w:val="00DF0976"/>
    <w:rsid w:val="00DF0A9A"/>
    <w:rsid w:val="00DF0AFB"/>
    <w:rsid w:val="00DF0EE0"/>
    <w:rsid w:val="00DF102E"/>
    <w:rsid w:val="00DF10A2"/>
    <w:rsid w:val="00DF10FF"/>
    <w:rsid w:val="00DF11AB"/>
    <w:rsid w:val="00DF13C6"/>
    <w:rsid w:val="00DF164E"/>
    <w:rsid w:val="00DF182B"/>
    <w:rsid w:val="00DF1BC9"/>
    <w:rsid w:val="00DF1F14"/>
    <w:rsid w:val="00DF2459"/>
    <w:rsid w:val="00DF24BE"/>
    <w:rsid w:val="00DF24F8"/>
    <w:rsid w:val="00DF2601"/>
    <w:rsid w:val="00DF267E"/>
    <w:rsid w:val="00DF2B57"/>
    <w:rsid w:val="00DF321C"/>
    <w:rsid w:val="00DF3661"/>
    <w:rsid w:val="00DF370D"/>
    <w:rsid w:val="00DF38A4"/>
    <w:rsid w:val="00DF395A"/>
    <w:rsid w:val="00DF3A71"/>
    <w:rsid w:val="00DF3DAD"/>
    <w:rsid w:val="00DF420D"/>
    <w:rsid w:val="00DF4D9D"/>
    <w:rsid w:val="00DF4EC4"/>
    <w:rsid w:val="00DF50F9"/>
    <w:rsid w:val="00DF535A"/>
    <w:rsid w:val="00DF538C"/>
    <w:rsid w:val="00DF54D3"/>
    <w:rsid w:val="00DF554C"/>
    <w:rsid w:val="00DF5598"/>
    <w:rsid w:val="00DF572D"/>
    <w:rsid w:val="00DF5B18"/>
    <w:rsid w:val="00DF5FE7"/>
    <w:rsid w:val="00DF6375"/>
    <w:rsid w:val="00DF657B"/>
    <w:rsid w:val="00DF65E5"/>
    <w:rsid w:val="00DF6871"/>
    <w:rsid w:val="00DF74FA"/>
    <w:rsid w:val="00DF7960"/>
    <w:rsid w:val="00DF7CA6"/>
    <w:rsid w:val="00E001FA"/>
    <w:rsid w:val="00E00601"/>
    <w:rsid w:val="00E00A79"/>
    <w:rsid w:val="00E00DD5"/>
    <w:rsid w:val="00E00EE4"/>
    <w:rsid w:val="00E015B9"/>
    <w:rsid w:val="00E01878"/>
    <w:rsid w:val="00E019EC"/>
    <w:rsid w:val="00E01E59"/>
    <w:rsid w:val="00E01F8C"/>
    <w:rsid w:val="00E01FBA"/>
    <w:rsid w:val="00E01FF6"/>
    <w:rsid w:val="00E021A7"/>
    <w:rsid w:val="00E021FB"/>
    <w:rsid w:val="00E02754"/>
    <w:rsid w:val="00E02968"/>
    <w:rsid w:val="00E02F84"/>
    <w:rsid w:val="00E0302F"/>
    <w:rsid w:val="00E03723"/>
    <w:rsid w:val="00E03807"/>
    <w:rsid w:val="00E03A67"/>
    <w:rsid w:val="00E03A96"/>
    <w:rsid w:val="00E03BEE"/>
    <w:rsid w:val="00E03C45"/>
    <w:rsid w:val="00E03DC1"/>
    <w:rsid w:val="00E03DF6"/>
    <w:rsid w:val="00E03F26"/>
    <w:rsid w:val="00E03F76"/>
    <w:rsid w:val="00E043E9"/>
    <w:rsid w:val="00E04572"/>
    <w:rsid w:val="00E045D9"/>
    <w:rsid w:val="00E0489E"/>
    <w:rsid w:val="00E04A62"/>
    <w:rsid w:val="00E04DD2"/>
    <w:rsid w:val="00E04F91"/>
    <w:rsid w:val="00E0521C"/>
    <w:rsid w:val="00E05314"/>
    <w:rsid w:val="00E05C27"/>
    <w:rsid w:val="00E05CCD"/>
    <w:rsid w:val="00E05F18"/>
    <w:rsid w:val="00E06766"/>
    <w:rsid w:val="00E06838"/>
    <w:rsid w:val="00E06F02"/>
    <w:rsid w:val="00E0739C"/>
    <w:rsid w:val="00E07DB4"/>
    <w:rsid w:val="00E100C2"/>
    <w:rsid w:val="00E10600"/>
    <w:rsid w:val="00E10A8B"/>
    <w:rsid w:val="00E10DCD"/>
    <w:rsid w:val="00E10F2E"/>
    <w:rsid w:val="00E10FD2"/>
    <w:rsid w:val="00E11109"/>
    <w:rsid w:val="00E11780"/>
    <w:rsid w:val="00E11957"/>
    <w:rsid w:val="00E119A0"/>
    <w:rsid w:val="00E11B24"/>
    <w:rsid w:val="00E11C42"/>
    <w:rsid w:val="00E11C7B"/>
    <w:rsid w:val="00E11E20"/>
    <w:rsid w:val="00E12824"/>
    <w:rsid w:val="00E12882"/>
    <w:rsid w:val="00E12B38"/>
    <w:rsid w:val="00E12C69"/>
    <w:rsid w:val="00E1303C"/>
    <w:rsid w:val="00E13AB2"/>
    <w:rsid w:val="00E13BD3"/>
    <w:rsid w:val="00E13D0B"/>
    <w:rsid w:val="00E13E35"/>
    <w:rsid w:val="00E14221"/>
    <w:rsid w:val="00E1422A"/>
    <w:rsid w:val="00E142ED"/>
    <w:rsid w:val="00E1450F"/>
    <w:rsid w:val="00E15204"/>
    <w:rsid w:val="00E15406"/>
    <w:rsid w:val="00E157E0"/>
    <w:rsid w:val="00E15EB7"/>
    <w:rsid w:val="00E15F1F"/>
    <w:rsid w:val="00E163FD"/>
    <w:rsid w:val="00E163FF"/>
    <w:rsid w:val="00E1651B"/>
    <w:rsid w:val="00E166B0"/>
    <w:rsid w:val="00E1692B"/>
    <w:rsid w:val="00E17151"/>
    <w:rsid w:val="00E17343"/>
    <w:rsid w:val="00E1769E"/>
    <w:rsid w:val="00E177D6"/>
    <w:rsid w:val="00E2005B"/>
    <w:rsid w:val="00E2020F"/>
    <w:rsid w:val="00E202B2"/>
    <w:rsid w:val="00E206F4"/>
    <w:rsid w:val="00E207A0"/>
    <w:rsid w:val="00E207EC"/>
    <w:rsid w:val="00E20985"/>
    <w:rsid w:val="00E209B9"/>
    <w:rsid w:val="00E20B17"/>
    <w:rsid w:val="00E20E40"/>
    <w:rsid w:val="00E21298"/>
    <w:rsid w:val="00E219D1"/>
    <w:rsid w:val="00E221B4"/>
    <w:rsid w:val="00E22843"/>
    <w:rsid w:val="00E22898"/>
    <w:rsid w:val="00E22984"/>
    <w:rsid w:val="00E229D7"/>
    <w:rsid w:val="00E22D39"/>
    <w:rsid w:val="00E23243"/>
    <w:rsid w:val="00E23422"/>
    <w:rsid w:val="00E236D0"/>
    <w:rsid w:val="00E236E5"/>
    <w:rsid w:val="00E23B0F"/>
    <w:rsid w:val="00E23F65"/>
    <w:rsid w:val="00E24047"/>
    <w:rsid w:val="00E24472"/>
    <w:rsid w:val="00E24671"/>
    <w:rsid w:val="00E246A7"/>
    <w:rsid w:val="00E24782"/>
    <w:rsid w:val="00E24896"/>
    <w:rsid w:val="00E24AD3"/>
    <w:rsid w:val="00E24B05"/>
    <w:rsid w:val="00E24C41"/>
    <w:rsid w:val="00E251A9"/>
    <w:rsid w:val="00E254DE"/>
    <w:rsid w:val="00E2550D"/>
    <w:rsid w:val="00E2575F"/>
    <w:rsid w:val="00E2587C"/>
    <w:rsid w:val="00E25FB2"/>
    <w:rsid w:val="00E260C6"/>
    <w:rsid w:val="00E26122"/>
    <w:rsid w:val="00E2634D"/>
    <w:rsid w:val="00E263A3"/>
    <w:rsid w:val="00E263BF"/>
    <w:rsid w:val="00E263D8"/>
    <w:rsid w:val="00E265B7"/>
    <w:rsid w:val="00E26727"/>
    <w:rsid w:val="00E267E2"/>
    <w:rsid w:val="00E26966"/>
    <w:rsid w:val="00E26D13"/>
    <w:rsid w:val="00E26E38"/>
    <w:rsid w:val="00E26F71"/>
    <w:rsid w:val="00E27071"/>
    <w:rsid w:val="00E274F5"/>
    <w:rsid w:val="00E2762A"/>
    <w:rsid w:val="00E27901"/>
    <w:rsid w:val="00E27D02"/>
    <w:rsid w:val="00E27D9B"/>
    <w:rsid w:val="00E27FBC"/>
    <w:rsid w:val="00E3008C"/>
    <w:rsid w:val="00E30100"/>
    <w:rsid w:val="00E3024E"/>
    <w:rsid w:val="00E303FC"/>
    <w:rsid w:val="00E30BC6"/>
    <w:rsid w:val="00E30E21"/>
    <w:rsid w:val="00E311BE"/>
    <w:rsid w:val="00E312E7"/>
    <w:rsid w:val="00E3162A"/>
    <w:rsid w:val="00E3185B"/>
    <w:rsid w:val="00E319EC"/>
    <w:rsid w:val="00E31B73"/>
    <w:rsid w:val="00E31BFE"/>
    <w:rsid w:val="00E32235"/>
    <w:rsid w:val="00E32560"/>
    <w:rsid w:val="00E3269B"/>
    <w:rsid w:val="00E32767"/>
    <w:rsid w:val="00E327A8"/>
    <w:rsid w:val="00E32885"/>
    <w:rsid w:val="00E32B08"/>
    <w:rsid w:val="00E32B30"/>
    <w:rsid w:val="00E32D06"/>
    <w:rsid w:val="00E32E5A"/>
    <w:rsid w:val="00E33741"/>
    <w:rsid w:val="00E3380B"/>
    <w:rsid w:val="00E339D0"/>
    <w:rsid w:val="00E33A3A"/>
    <w:rsid w:val="00E33AA7"/>
    <w:rsid w:val="00E33C20"/>
    <w:rsid w:val="00E33F6E"/>
    <w:rsid w:val="00E34023"/>
    <w:rsid w:val="00E34210"/>
    <w:rsid w:val="00E34663"/>
    <w:rsid w:val="00E34852"/>
    <w:rsid w:val="00E34A50"/>
    <w:rsid w:val="00E34AA7"/>
    <w:rsid w:val="00E34DF5"/>
    <w:rsid w:val="00E3516C"/>
    <w:rsid w:val="00E351E1"/>
    <w:rsid w:val="00E35560"/>
    <w:rsid w:val="00E3560E"/>
    <w:rsid w:val="00E35966"/>
    <w:rsid w:val="00E35BD8"/>
    <w:rsid w:val="00E35C5D"/>
    <w:rsid w:val="00E35C84"/>
    <w:rsid w:val="00E35E0F"/>
    <w:rsid w:val="00E35FD8"/>
    <w:rsid w:val="00E363E8"/>
    <w:rsid w:val="00E36625"/>
    <w:rsid w:val="00E36818"/>
    <w:rsid w:val="00E36CB2"/>
    <w:rsid w:val="00E36E16"/>
    <w:rsid w:val="00E36E68"/>
    <w:rsid w:val="00E37168"/>
    <w:rsid w:val="00E37687"/>
    <w:rsid w:val="00E377E0"/>
    <w:rsid w:val="00E379E2"/>
    <w:rsid w:val="00E37ADB"/>
    <w:rsid w:val="00E37CC6"/>
    <w:rsid w:val="00E40C00"/>
    <w:rsid w:val="00E40C80"/>
    <w:rsid w:val="00E41568"/>
    <w:rsid w:val="00E4188A"/>
    <w:rsid w:val="00E41E6D"/>
    <w:rsid w:val="00E420E3"/>
    <w:rsid w:val="00E42537"/>
    <w:rsid w:val="00E4260F"/>
    <w:rsid w:val="00E42988"/>
    <w:rsid w:val="00E42B18"/>
    <w:rsid w:val="00E430A7"/>
    <w:rsid w:val="00E431A1"/>
    <w:rsid w:val="00E43606"/>
    <w:rsid w:val="00E43688"/>
    <w:rsid w:val="00E437C9"/>
    <w:rsid w:val="00E4397A"/>
    <w:rsid w:val="00E43DDB"/>
    <w:rsid w:val="00E43DDD"/>
    <w:rsid w:val="00E43E27"/>
    <w:rsid w:val="00E43EB7"/>
    <w:rsid w:val="00E447DA"/>
    <w:rsid w:val="00E4484A"/>
    <w:rsid w:val="00E449FB"/>
    <w:rsid w:val="00E44B6A"/>
    <w:rsid w:val="00E450D4"/>
    <w:rsid w:val="00E452B2"/>
    <w:rsid w:val="00E45314"/>
    <w:rsid w:val="00E454C1"/>
    <w:rsid w:val="00E457B8"/>
    <w:rsid w:val="00E45AAD"/>
    <w:rsid w:val="00E45DA6"/>
    <w:rsid w:val="00E46147"/>
    <w:rsid w:val="00E462A7"/>
    <w:rsid w:val="00E463DB"/>
    <w:rsid w:val="00E4660E"/>
    <w:rsid w:val="00E4694B"/>
    <w:rsid w:val="00E469FB"/>
    <w:rsid w:val="00E46AA5"/>
    <w:rsid w:val="00E46BA5"/>
    <w:rsid w:val="00E46DA1"/>
    <w:rsid w:val="00E47249"/>
    <w:rsid w:val="00E47277"/>
    <w:rsid w:val="00E4779E"/>
    <w:rsid w:val="00E47CFF"/>
    <w:rsid w:val="00E47F35"/>
    <w:rsid w:val="00E47F81"/>
    <w:rsid w:val="00E501AC"/>
    <w:rsid w:val="00E50247"/>
    <w:rsid w:val="00E5033D"/>
    <w:rsid w:val="00E50643"/>
    <w:rsid w:val="00E507CA"/>
    <w:rsid w:val="00E50C1C"/>
    <w:rsid w:val="00E50F8E"/>
    <w:rsid w:val="00E514A3"/>
    <w:rsid w:val="00E51531"/>
    <w:rsid w:val="00E516B3"/>
    <w:rsid w:val="00E51DB0"/>
    <w:rsid w:val="00E524DA"/>
    <w:rsid w:val="00E525C0"/>
    <w:rsid w:val="00E52821"/>
    <w:rsid w:val="00E528F7"/>
    <w:rsid w:val="00E52AE5"/>
    <w:rsid w:val="00E52C3D"/>
    <w:rsid w:val="00E5306C"/>
    <w:rsid w:val="00E532F7"/>
    <w:rsid w:val="00E53785"/>
    <w:rsid w:val="00E53B1B"/>
    <w:rsid w:val="00E53B6C"/>
    <w:rsid w:val="00E53BC3"/>
    <w:rsid w:val="00E53DB2"/>
    <w:rsid w:val="00E53F96"/>
    <w:rsid w:val="00E540C5"/>
    <w:rsid w:val="00E5426E"/>
    <w:rsid w:val="00E5451E"/>
    <w:rsid w:val="00E54AB4"/>
    <w:rsid w:val="00E54B82"/>
    <w:rsid w:val="00E54C2D"/>
    <w:rsid w:val="00E54C9B"/>
    <w:rsid w:val="00E54CF3"/>
    <w:rsid w:val="00E54DE3"/>
    <w:rsid w:val="00E55155"/>
    <w:rsid w:val="00E55909"/>
    <w:rsid w:val="00E55D3E"/>
    <w:rsid w:val="00E55D63"/>
    <w:rsid w:val="00E56057"/>
    <w:rsid w:val="00E5611F"/>
    <w:rsid w:val="00E56401"/>
    <w:rsid w:val="00E567AA"/>
    <w:rsid w:val="00E56A92"/>
    <w:rsid w:val="00E56AE3"/>
    <w:rsid w:val="00E56AE8"/>
    <w:rsid w:val="00E5719C"/>
    <w:rsid w:val="00E57492"/>
    <w:rsid w:val="00E575C2"/>
    <w:rsid w:val="00E57636"/>
    <w:rsid w:val="00E57987"/>
    <w:rsid w:val="00E601B7"/>
    <w:rsid w:val="00E60278"/>
    <w:rsid w:val="00E6034A"/>
    <w:rsid w:val="00E603B2"/>
    <w:rsid w:val="00E60477"/>
    <w:rsid w:val="00E60521"/>
    <w:rsid w:val="00E60AFA"/>
    <w:rsid w:val="00E60D08"/>
    <w:rsid w:val="00E6112B"/>
    <w:rsid w:val="00E61375"/>
    <w:rsid w:val="00E61C31"/>
    <w:rsid w:val="00E61C77"/>
    <w:rsid w:val="00E61EFE"/>
    <w:rsid w:val="00E620D4"/>
    <w:rsid w:val="00E6220E"/>
    <w:rsid w:val="00E6241A"/>
    <w:rsid w:val="00E625AF"/>
    <w:rsid w:val="00E62A01"/>
    <w:rsid w:val="00E62E91"/>
    <w:rsid w:val="00E633F1"/>
    <w:rsid w:val="00E635DE"/>
    <w:rsid w:val="00E637B3"/>
    <w:rsid w:val="00E63EBC"/>
    <w:rsid w:val="00E64286"/>
    <w:rsid w:val="00E64980"/>
    <w:rsid w:val="00E64A54"/>
    <w:rsid w:val="00E64C27"/>
    <w:rsid w:val="00E64DB7"/>
    <w:rsid w:val="00E65056"/>
    <w:rsid w:val="00E651B7"/>
    <w:rsid w:val="00E65337"/>
    <w:rsid w:val="00E6559E"/>
    <w:rsid w:val="00E65806"/>
    <w:rsid w:val="00E6582B"/>
    <w:rsid w:val="00E65947"/>
    <w:rsid w:val="00E65B24"/>
    <w:rsid w:val="00E65C03"/>
    <w:rsid w:val="00E662CC"/>
    <w:rsid w:val="00E662F2"/>
    <w:rsid w:val="00E66463"/>
    <w:rsid w:val="00E66479"/>
    <w:rsid w:val="00E66925"/>
    <w:rsid w:val="00E669CA"/>
    <w:rsid w:val="00E66C66"/>
    <w:rsid w:val="00E66F5F"/>
    <w:rsid w:val="00E672AC"/>
    <w:rsid w:val="00E672CF"/>
    <w:rsid w:val="00E674CD"/>
    <w:rsid w:val="00E675B1"/>
    <w:rsid w:val="00E67872"/>
    <w:rsid w:val="00E701B7"/>
    <w:rsid w:val="00E70212"/>
    <w:rsid w:val="00E702C5"/>
    <w:rsid w:val="00E70322"/>
    <w:rsid w:val="00E703F5"/>
    <w:rsid w:val="00E70445"/>
    <w:rsid w:val="00E710D9"/>
    <w:rsid w:val="00E71151"/>
    <w:rsid w:val="00E7140B"/>
    <w:rsid w:val="00E715D6"/>
    <w:rsid w:val="00E71AC9"/>
    <w:rsid w:val="00E71AE8"/>
    <w:rsid w:val="00E71F5D"/>
    <w:rsid w:val="00E72081"/>
    <w:rsid w:val="00E722F6"/>
    <w:rsid w:val="00E7288F"/>
    <w:rsid w:val="00E728B5"/>
    <w:rsid w:val="00E72C25"/>
    <w:rsid w:val="00E72DBF"/>
    <w:rsid w:val="00E731DC"/>
    <w:rsid w:val="00E732CF"/>
    <w:rsid w:val="00E734A5"/>
    <w:rsid w:val="00E7381B"/>
    <w:rsid w:val="00E739CE"/>
    <w:rsid w:val="00E73AB1"/>
    <w:rsid w:val="00E73BB6"/>
    <w:rsid w:val="00E73CD7"/>
    <w:rsid w:val="00E742C3"/>
    <w:rsid w:val="00E74BBD"/>
    <w:rsid w:val="00E74BFD"/>
    <w:rsid w:val="00E74D2E"/>
    <w:rsid w:val="00E74E3F"/>
    <w:rsid w:val="00E750F9"/>
    <w:rsid w:val="00E752AB"/>
    <w:rsid w:val="00E75621"/>
    <w:rsid w:val="00E75720"/>
    <w:rsid w:val="00E75BC1"/>
    <w:rsid w:val="00E75C99"/>
    <w:rsid w:val="00E76023"/>
    <w:rsid w:val="00E76876"/>
    <w:rsid w:val="00E76900"/>
    <w:rsid w:val="00E77176"/>
    <w:rsid w:val="00E77212"/>
    <w:rsid w:val="00E77236"/>
    <w:rsid w:val="00E777D3"/>
    <w:rsid w:val="00E777F3"/>
    <w:rsid w:val="00E777F7"/>
    <w:rsid w:val="00E77963"/>
    <w:rsid w:val="00E77B88"/>
    <w:rsid w:val="00E77C73"/>
    <w:rsid w:val="00E77F1C"/>
    <w:rsid w:val="00E8033A"/>
    <w:rsid w:val="00E8053F"/>
    <w:rsid w:val="00E80836"/>
    <w:rsid w:val="00E80A49"/>
    <w:rsid w:val="00E80B5D"/>
    <w:rsid w:val="00E80B7F"/>
    <w:rsid w:val="00E80CAE"/>
    <w:rsid w:val="00E80FA2"/>
    <w:rsid w:val="00E811B8"/>
    <w:rsid w:val="00E81643"/>
    <w:rsid w:val="00E81743"/>
    <w:rsid w:val="00E81A96"/>
    <w:rsid w:val="00E81E89"/>
    <w:rsid w:val="00E81EF1"/>
    <w:rsid w:val="00E8210E"/>
    <w:rsid w:val="00E823A1"/>
    <w:rsid w:val="00E8271A"/>
    <w:rsid w:val="00E82759"/>
    <w:rsid w:val="00E82CC6"/>
    <w:rsid w:val="00E83008"/>
    <w:rsid w:val="00E830E0"/>
    <w:rsid w:val="00E8320E"/>
    <w:rsid w:val="00E8382D"/>
    <w:rsid w:val="00E83D25"/>
    <w:rsid w:val="00E83FAF"/>
    <w:rsid w:val="00E842C2"/>
    <w:rsid w:val="00E843F1"/>
    <w:rsid w:val="00E84484"/>
    <w:rsid w:val="00E84587"/>
    <w:rsid w:val="00E845B2"/>
    <w:rsid w:val="00E84A34"/>
    <w:rsid w:val="00E84AAF"/>
    <w:rsid w:val="00E84DB3"/>
    <w:rsid w:val="00E84E08"/>
    <w:rsid w:val="00E85352"/>
    <w:rsid w:val="00E85380"/>
    <w:rsid w:val="00E85411"/>
    <w:rsid w:val="00E85474"/>
    <w:rsid w:val="00E85746"/>
    <w:rsid w:val="00E85DE6"/>
    <w:rsid w:val="00E85EA5"/>
    <w:rsid w:val="00E86344"/>
    <w:rsid w:val="00E86515"/>
    <w:rsid w:val="00E865B1"/>
    <w:rsid w:val="00E8661D"/>
    <w:rsid w:val="00E868AC"/>
    <w:rsid w:val="00E86CB8"/>
    <w:rsid w:val="00E871DF"/>
    <w:rsid w:val="00E879D0"/>
    <w:rsid w:val="00E902C7"/>
    <w:rsid w:val="00E90404"/>
    <w:rsid w:val="00E9054E"/>
    <w:rsid w:val="00E90A56"/>
    <w:rsid w:val="00E90AE6"/>
    <w:rsid w:val="00E90E74"/>
    <w:rsid w:val="00E90FE2"/>
    <w:rsid w:val="00E9115A"/>
    <w:rsid w:val="00E915F0"/>
    <w:rsid w:val="00E9167B"/>
    <w:rsid w:val="00E9170D"/>
    <w:rsid w:val="00E917CC"/>
    <w:rsid w:val="00E9197F"/>
    <w:rsid w:val="00E919A8"/>
    <w:rsid w:val="00E91AE4"/>
    <w:rsid w:val="00E91FC0"/>
    <w:rsid w:val="00E92070"/>
    <w:rsid w:val="00E922F9"/>
    <w:rsid w:val="00E92301"/>
    <w:rsid w:val="00E923B7"/>
    <w:rsid w:val="00E925CB"/>
    <w:rsid w:val="00E92808"/>
    <w:rsid w:val="00E92A33"/>
    <w:rsid w:val="00E92E5D"/>
    <w:rsid w:val="00E93040"/>
    <w:rsid w:val="00E931AF"/>
    <w:rsid w:val="00E9322E"/>
    <w:rsid w:val="00E93439"/>
    <w:rsid w:val="00E93D1B"/>
    <w:rsid w:val="00E93EE0"/>
    <w:rsid w:val="00E93F2C"/>
    <w:rsid w:val="00E93FC1"/>
    <w:rsid w:val="00E9406F"/>
    <w:rsid w:val="00E9412A"/>
    <w:rsid w:val="00E945D6"/>
    <w:rsid w:val="00E94651"/>
    <w:rsid w:val="00E9494D"/>
    <w:rsid w:val="00E94F45"/>
    <w:rsid w:val="00E9537B"/>
    <w:rsid w:val="00E95564"/>
    <w:rsid w:val="00E95637"/>
    <w:rsid w:val="00E95925"/>
    <w:rsid w:val="00E95C83"/>
    <w:rsid w:val="00E95DBF"/>
    <w:rsid w:val="00E95E58"/>
    <w:rsid w:val="00E95E5B"/>
    <w:rsid w:val="00E95EF3"/>
    <w:rsid w:val="00E963E5"/>
    <w:rsid w:val="00E9643A"/>
    <w:rsid w:val="00E966F1"/>
    <w:rsid w:val="00E968CA"/>
    <w:rsid w:val="00E968E7"/>
    <w:rsid w:val="00E96A93"/>
    <w:rsid w:val="00E971C9"/>
    <w:rsid w:val="00E97316"/>
    <w:rsid w:val="00E974A6"/>
    <w:rsid w:val="00E9759B"/>
    <w:rsid w:val="00E97670"/>
    <w:rsid w:val="00E97824"/>
    <w:rsid w:val="00E9799D"/>
    <w:rsid w:val="00E979F8"/>
    <w:rsid w:val="00E97AA3"/>
    <w:rsid w:val="00E97D9D"/>
    <w:rsid w:val="00E97E5F"/>
    <w:rsid w:val="00E97F40"/>
    <w:rsid w:val="00EA0086"/>
    <w:rsid w:val="00EA0668"/>
    <w:rsid w:val="00EA0949"/>
    <w:rsid w:val="00EA0FCF"/>
    <w:rsid w:val="00EA110D"/>
    <w:rsid w:val="00EA1C45"/>
    <w:rsid w:val="00EA1CFE"/>
    <w:rsid w:val="00EA1E2A"/>
    <w:rsid w:val="00EA1F9E"/>
    <w:rsid w:val="00EA2A91"/>
    <w:rsid w:val="00EA2AF2"/>
    <w:rsid w:val="00EA305B"/>
    <w:rsid w:val="00EA35C5"/>
    <w:rsid w:val="00EA3CB3"/>
    <w:rsid w:val="00EA3D83"/>
    <w:rsid w:val="00EA3E97"/>
    <w:rsid w:val="00EA3F49"/>
    <w:rsid w:val="00EA44CA"/>
    <w:rsid w:val="00EA48F3"/>
    <w:rsid w:val="00EA4EC4"/>
    <w:rsid w:val="00EA4FD8"/>
    <w:rsid w:val="00EA5075"/>
    <w:rsid w:val="00EA52EE"/>
    <w:rsid w:val="00EA53E3"/>
    <w:rsid w:val="00EA5473"/>
    <w:rsid w:val="00EA54FE"/>
    <w:rsid w:val="00EA560F"/>
    <w:rsid w:val="00EA56FA"/>
    <w:rsid w:val="00EA5779"/>
    <w:rsid w:val="00EA5BDA"/>
    <w:rsid w:val="00EA5CE2"/>
    <w:rsid w:val="00EA5EF6"/>
    <w:rsid w:val="00EA6022"/>
    <w:rsid w:val="00EA6262"/>
    <w:rsid w:val="00EA62EC"/>
    <w:rsid w:val="00EA6355"/>
    <w:rsid w:val="00EA63BA"/>
    <w:rsid w:val="00EA640F"/>
    <w:rsid w:val="00EA6B8B"/>
    <w:rsid w:val="00EA6D75"/>
    <w:rsid w:val="00EA725F"/>
    <w:rsid w:val="00EA72EB"/>
    <w:rsid w:val="00EA76C0"/>
    <w:rsid w:val="00EA76C3"/>
    <w:rsid w:val="00EA787C"/>
    <w:rsid w:val="00EA7A2E"/>
    <w:rsid w:val="00EA7FC7"/>
    <w:rsid w:val="00EB0033"/>
    <w:rsid w:val="00EB00C9"/>
    <w:rsid w:val="00EB05BB"/>
    <w:rsid w:val="00EB0623"/>
    <w:rsid w:val="00EB0964"/>
    <w:rsid w:val="00EB0B11"/>
    <w:rsid w:val="00EB0DB9"/>
    <w:rsid w:val="00EB0F29"/>
    <w:rsid w:val="00EB1527"/>
    <w:rsid w:val="00EB1997"/>
    <w:rsid w:val="00EB1AD5"/>
    <w:rsid w:val="00EB1CCC"/>
    <w:rsid w:val="00EB1DDA"/>
    <w:rsid w:val="00EB1E18"/>
    <w:rsid w:val="00EB2261"/>
    <w:rsid w:val="00EB26EF"/>
    <w:rsid w:val="00EB28A1"/>
    <w:rsid w:val="00EB291F"/>
    <w:rsid w:val="00EB2A67"/>
    <w:rsid w:val="00EB2EDC"/>
    <w:rsid w:val="00EB2F36"/>
    <w:rsid w:val="00EB300F"/>
    <w:rsid w:val="00EB33E7"/>
    <w:rsid w:val="00EB3497"/>
    <w:rsid w:val="00EB3750"/>
    <w:rsid w:val="00EB37BD"/>
    <w:rsid w:val="00EB39BF"/>
    <w:rsid w:val="00EB3B53"/>
    <w:rsid w:val="00EB3FDF"/>
    <w:rsid w:val="00EB41A7"/>
    <w:rsid w:val="00EB41E6"/>
    <w:rsid w:val="00EB459A"/>
    <w:rsid w:val="00EB4625"/>
    <w:rsid w:val="00EB4659"/>
    <w:rsid w:val="00EB46B8"/>
    <w:rsid w:val="00EB490E"/>
    <w:rsid w:val="00EB4A4D"/>
    <w:rsid w:val="00EB4B3D"/>
    <w:rsid w:val="00EB4E74"/>
    <w:rsid w:val="00EB4FDD"/>
    <w:rsid w:val="00EB5002"/>
    <w:rsid w:val="00EB502D"/>
    <w:rsid w:val="00EB572D"/>
    <w:rsid w:val="00EB5856"/>
    <w:rsid w:val="00EB5D7B"/>
    <w:rsid w:val="00EB5D99"/>
    <w:rsid w:val="00EB5F97"/>
    <w:rsid w:val="00EB678B"/>
    <w:rsid w:val="00EB67E5"/>
    <w:rsid w:val="00EB687B"/>
    <w:rsid w:val="00EB68A7"/>
    <w:rsid w:val="00EB69B2"/>
    <w:rsid w:val="00EB70CF"/>
    <w:rsid w:val="00EB7348"/>
    <w:rsid w:val="00EB7373"/>
    <w:rsid w:val="00EB7699"/>
    <w:rsid w:val="00EB77D2"/>
    <w:rsid w:val="00EB7B94"/>
    <w:rsid w:val="00EB7CF2"/>
    <w:rsid w:val="00EB7F82"/>
    <w:rsid w:val="00EC0049"/>
    <w:rsid w:val="00EC0222"/>
    <w:rsid w:val="00EC0291"/>
    <w:rsid w:val="00EC05B0"/>
    <w:rsid w:val="00EC0AB1"/>
    <w:rsid w:val="00EC0E9F"/>
    <w:rsid w:val="00EC116D"/>
    <w:rsid w:val="00EC1356"/>
    <w:rsid w:val="00EC14C0"/>
    <w:rsid w:val="00EC1537"/>
    <w:rsid w:val="00EC1CA4"/>
    <w:rsid w:val="00EC254B"/>
    <w:rsid w:val="00EC274B"/>
    <w:rsid w:val="00EC27C8"/>
    <w:rsid w:val="00EC2CB9"/>
    <w:rsid w:val="00EC302B"/>
    <w:rsid w:val="00EC3180"/>
    <w:rsid w:val="00EC32BA"/>
    <w:rsid w:val="00EC32EA"/>
    <w:rsid w:val="00EC35E4"/>
    <w:rsid w:val="00EC3C0D"/>
    <w:rsid w:val="00EC3C97"/>
    <w:rsid w:val="00EC455B"/>
    <w:rsid w:val="00EC4BDD"/>
    <w:rsid w:val="00EC4CA6"/>
    <w:rsid w:val="00EC4CEE"/>
    <w:rsid w:val="00EC4DA2"/>
    <w:rsid w:val="00EC5169"/>
    <w:rsid w:val="00EC531D"/>
    <w:rsid w:val="00EC5443"/>
    <w:rsid w:val="00EC57AF"/>
    <w:rsid w:val="00EC5906"/>
    <w:rsid w:val="00EC5A4D"/>
    <w:rsid w:val="00EC5B60"/>
    <w:rsid w:val="00EC5E0C"/>
    <w:rsid w:val="00EC6108"/>
    <w:rsid w:val="00EC6211"/>
    <w:rsid w:val="00EC6853"/>
    <w:rsid w:val="00EC6A26"/>
    <w:rsid w:val="00EC6D08"/>
    <w:rsid w:val="00EC7755"/>
    <w:rsid w:val="00EC79A3"/>
    <w:rsid w:val="00EC7B7F"/>
    <w:rsid w:val="00EC7F24"/>
    <w:rsid w:val="00ED02F3"/>
    <w:rsid w:val="00ED09C9"/>
    <w:rsid w:val="00ED0B66"/>
    <w:rsid w:val="00ED0DFC"/>
    <w:rsid w:val="00ED10E9"/>
    <w:rsid w:val="00ED1542"/>
    <w:rsid w:val="00ED1882"/>
    <w:rsid w:val="00ED1D1D"/>
    <w:rsid w:val="00ED23F2"/>
    <w:rsid w:val="00ED27E9"/>
    <w:rsid w:val="00ED286C"/>
    <w:rsid w:val="00ED3193"/>
    <w:rsid w:val="00ED31F7"/>
    <w:rsid w:val="00ED39B3"/>
    <w:rsid w:val="00ED3AAB"/>
    <w:rsid w:val="00ED3B0E"/>
    <w:rsid w:val="00ED3B62"/>
    <w:rsid w:val="00ED3BAD"/>
    <w:rsid w:val="00ED3D45"/>
    <w:rsid w:val="00ED3DEA"/>
    <w:rsid w:val="00ED4374"/>
    <w:rsid w:val="00ED4713"/>
    <w:rsid w:val="00ED4714"/>
    <w:rsid w:val="00ED4AC8"/>
    <w:rsid w:val="00ED4B46"/>
    <w:rsid w:val="00ED4C3E"/>
    <w:rsid w:val="00ED4D4C"/>
    <w:rsid w:val="00ED4F88"/>
    <w:rsid w:val="00ED52BF"/>
    <w:rsid w:val="00ED548D"/>
    <w:rsid w:val="00ED54AF"/>
    <w:rsid w:val="00ED5523"/>
    <w:rsid w:val="00ED59A2"/>
    <w:rsid w:val="00ED5BEC"/>
    <w:rsid w:val="00ED5F47"/>
    <w:rsid w:val="00ED5F94"/>
    <w:rsid w:val="00ED5FFB"/>
    <w:rsid w:val="00ED651B"/>
    <w:rsid w:val="00ED66E3"/>
    <w:rsid w:val="00ED6A07"/>
    <w:rsid w:val="00ED6B79"/>
    <w:rsid w:val="00ED7290"/>
    <w:rsid w:val="00ED7358"/>
    <w:rsid w:val="00ED735A"/>
    <w:rsid w:val="00ED7369"/>
    <w:rsid w:val="00ED76B7"/>
    <w:rsid w:val="00ED7830"/>
    <w:rsid w:val="00ED78A4"/>
    <w:rsid w:val="00ED7A4E"/>
    <w:rsid w:val="00EE01AB"/>
    <w:rsid w:val="00EE039A"/>
    <w:rsid w:val="00EE046A"/>
    <w:rsid w:val="00EE0A49"/>
    <w:rsid w:val="00EE0AC1"/>
    <w:rsid w:val="00EE0ADB"/>
    <w:rsid w:val="00EE0B88"/>
    <w:rsid w:val="00EE1025"/>
    <w:rsid w:val="00EE1211"/>
    <w:rsid w:val="00EE14DD"/>
    <w:rsid w:val="00EE16FD"/>
    <w:rsid w:val="00EE19F1"/>
    <w:rsid w:val="00EE1A11"/>
    <w:rsid w:val="00EE1BB2"/>
    <w:rsid w:val="00EE1CAD"/>
    <w:rsid w:val="00EE2035"/>
    <w:rsid w:val="00EE2146"/>
    <w:rsid w:val="00EE2230"/>
    <w:rsid w:val="00EE270E"/>
    <w:rsid w:val="00EE2854"/>
    <w:rsid w:val="00EE299D"/>
    <w:rsid w:val="00EE29D7"/>
    <w:rsid w:val="00EE2A84"/>
    <w:rsid w:val="00EE2E09"/>
    <w:rsid w:val="00EE32FB"/>
    <w:rsid w:val="00EE34CD"/>
    <w:rsid w:val="00EE393C"/>
    <w:rsid w:val="00EE3A03"/>
    <w:rsid w:val="00EE3A3F"/>
    <w:rsid w:val="00EE3A8B"/>
    <w:rsid w:val="00EE3C2D"/>
    <w:rsid w:val="00EE4111"/>
    <w:rsid w:val="00EE4576"/>
    <w:rsid w:val="00EE46E7"/>
    <w:rsid w:val="00EE4710"/>
    <w:rsid w:val="00EE4888"/>
    <w:rsid w:val="00EE4955"/>
    <w:rsid w:val="00EE50AE"/>
    <w:rsid w:val="00EE5562"/>
    <w:rsid w:val="00EE5751"/>
    <w:rsid w:val="00EE57BC"/>
    <w:rsid w:val="00EE58B3"/>
    <w:rsid w:val="00EE5DA6"/>
    <w:rsid w:val="00EE61A4"/>
    <w:rsid w:val="00EE636F"/>
    <w:rsid w:val="00EE646B"/>
    <w:rsid w:val="00EE653F"/>
    <w:rsid w:val="00EE69A2"/>
    <w:rsid w:val="00EE69D9"/>
    <w:rsid w:val="00EE6B97"/>
    <w:rsid w:val="00EE70FB"/>
    <w:rsid w:val="00EE74DE"/>
    <w:rsid w:val="00EE75AC"/>
    <w:rsid w:val="00EE768D"/>
    <w:rsid w:val="00EE7AA2"/>
    <w:rsid w:val="00EF02A0"/>
    <w:rsid w:val="00EF0366"/>
    <w:rsid w:val="00EF0400"/>
    <w:rsid w:val="00EF0508"/>
    <w:rsid w:val="00EF07E1"/>
    <w:rsid w:val="00EF0ACF"/>
    <w:rsid w:val="00EF0DB9"/>
    <w:rsid w:val="00EF0FF9"/>
    <w:rsid w:val="00EF12DE"/>
    <w:rsid w:val="00EF144E"/>
    <w:rsid w:val="00EF14E1"/>
    <w:rsid w:val="00EF167B"/>
    <w:rsid w:val="00EF17C9"/>
    <w:rsid w:val="00EF1A0A"/>
    <w:rsid w:val="00EF1A3F"/>
    <w:rsid w:val="00EF1DCE"/>
    <w:rsid w:val="00EF1F9B"/>
    <w:rsid w:val="00EF21F4"/>
    <w:rsid w:val="00EF2489"/>
    <w:rsid w:val="00EF27F5"/>
    <w:rsid w:val="00EF2C1A"/>
    <w:rsid w:val="00EF2F42"/>
    <w:rsid w:val="00EF3570"/>
    <w:rsid w:val="00EF3984"/>
    <w:rsid w:val="00EF3E59"/>
    <w:rsid w:val="00EF4282"/>
    <w:rsid w:val="00EF4951"/>
    <w:rsid w:val="00EF4DDA"/>
    <w:rsid w:val="00EF4F1D"/>
    <w:rsid w:val="00EF4F75"/>
    <w:rsid w:val="00EF4F87"/>
    <w:rsid w:val="00EF558D"/>
    <w:rsid w:val="00EF5901"/>
    <w:rsid w:val="00EF5B50"/>
    <w:rsid w:val="00EF5DBC"/>
    <w:rsid w:val="00EF6165"/>
    <w:rsid w:val="00EF61E9"/>
    <w:rsid w:val="00EF69B1"/>
    <w:rsid w:val="00EF6E3C"/>
    <w:rsid w:val="00EF70D0"/>
    <w:rsid w:val="00EF73DC"/>
    <w:rsid w:val="00EF74AF"/>
    <w:rsid w:val="00EF74D2"/>
    <w:rsid w:val="00EF76AB"/>
    <w:rsid w:val="00EF7719"/>
    <w:rsid w:val="00EF7771"/>
    <w:rsid w:val="00EF78AB"/>
    <w:rsid w:val="00EF7A66"/>
    <w:rsid w:val="00EF7C25"/>
    <w:rsid w:val="00EF7E4A"/>
    <w:rsid w:val="00EF7F2A"/>
    <w:rsid w:val="00F004E5"/>
    <w:rsid w:val="00F0072F"/>
    <w:rsid w:val="00F00743"/>
    <w:rsid w:val="00F00AA6"/>
    <w:rsid w:val="00F00CE0"/>
    <w:rsid w:val="00F0109A"/>
    <w:rsid w:val="00F0137C"/>
    <w:rsid w:val="00F019B1"/>
    <w:rsid w:val="00F01BF7"/>
    <w:rsid w:val="00F01D1B"/>
    <w:rsid w:val="00F02278"/>
    <w:rsid w:val="00F024A9"/>
    <w:rsid w:val="00F026D4"/>
    <w:rsid w:val="00F027FD"/>
    <w:rsid w:val="00F028BE"/>
    <w:rsid w:val="00F028FB"/>
    <w:rsid w:val="00F02ADC"/>
    <w:rsid w:val="00F02C47"/>
    <w:rsid w:val="00F03286"/>
    <w:rsid w:val="00F0345C"/>
    <w:rsid w:val="00F034C3"/>
    <w:rsid w:val="00F03760"/>
    <w:rsid w:val="00F03902"/>
    <w:rsid w:val="00F03A86"/>
    <w:rsid w:val="00F03C91"/>
    <w:rsid w:val="00F04074"/>
    <w:rsid w:val="00F04131"/>
    <w:rsid w:val="00F0427F"/>
    <w:rsid w:val="00F04644"/>
    <w:rsid w:val="00F05C41"/>
    <w:rsid w:val="00F05F78"/>
    <w:rsid w:val="00F0600E"/>
    <w:rsid w:val="00F061B5"/>
    <w:rsid w:val="00F0633F"/>
    <w:rsid w:val="00F063F3"/>
    <w:rsid w:val="00F0666B"/>
    <w:rsid w:val="00F06C24"/>
    <w:rsid w:val="00F07126"/>
    <w:rsid w:val="00F073F2"/>
    <w:rsid w:val="00F07BD4"/>
    <w:rsid w:val="00F07CD0"/>
    <w:rsid w:val="00F07E31"/>
    <w:rsid w:val="00F07E80"/>
    <w:rsid w:val="00F07F03"/>
    <w:rsid w:val="00F100F6"/>
    <w:rsid w:val="00F10164"/>
    <w:rsid w:val="00F102CE"/>
    <w:rsid w:val="00F10492"/>
    <w:rsid w:val="00F1049F"/>
    <w:rsid w:val="00F10706"/>
    <w:rsid w:val="00F10936"/>
    <w:rsid w:val="00F10FD1"/>
    <w:rsid w:val="00F11182"/>
    <w:rsid w:val="00F11344"/>
    <w:rsid w:val="00F115FE"/>
    <w:rsid w:val="00F11F7C"/>
    <w:rsid w:val="00F125E4"/>
    <w:rsid w:val="00F12801"/>
    <w:rsid w:val="00F12C1B"/>
    <w:rsid w:val="00F13871"/>
    <w:rsid w:val="00F13E2B"/>
    <w:rsid w:val="00F1415A"/>
    <w:rsid w:val="00F144F5"/>
    <w:rsid w:val="00F14827"/>
    <w:rsid w:val="00F14C8C"/>
    <w:rsid w:val="00F14D86"/>
    <w:rsid w:val="00F14DB9"/>
    <w:rsid w:val="00F14DBC"/>
    <w:rsid w:val="00F15490"/>
    <w:rsid w:val="00F155EB"/>
    <w:rsid w:val="00F15667"/>
    <w:rsid w:val="00F157FB"/>
    <w:rsid w:val="00F15947"/>
    <w:rsid w:val="00F15994"/>
    <w:rsid w:val="00F15E53"/>
    <w:rsid w:val="00F15ED6"/>
    <w:rsid w:val="00F15FD2"/>
    <w:rsid w:val="00F1602D"/>
    <w:rsid w:val="00F1656E"/>
    <w:rsid w:val="00F166CC"/>
    <w:rsid w:val="00F16789"/>
    <w:rsid w:val="00F167C2"/>
    <w:rsid w:val="00F16805"/>
    <w:rsid w:val="00F16A82"/>
    <w:rsid w:val="00F16CBC"/>
    <w:rsid w:val="00F16D85"/>
    <w:rsid w:val="00F16F50"/>
    <w:rsid w:val="00F17118"/>
    <w:rsid w:val="00F1750B"/>
    <w:rsid w:val="00F1774C"/>
    <w:rsid w:val="00F17835"/>
    <w:rsid w:val="00F1792D"/>
    <w:rsid w:val="00F17CA3"/>
    <w:rsid w:val="00F17CF2"/>
    <w:rsid w:val="00F17DAA"/>
    <w:rsid w:val="00F17E72"/>
    <w:rsid w:val="00F202E8"/>
    <w:rsid w:val="00F205BC"/>
    <w:rsid w:val="00F20704"/>
    <w:rsid w:val="00F20717"/>
    <w:rsid w:val="00F2091F"/>
    <w:rsid w:val="00F20B3B"/>
    <w:rsid w:val="00F20E2E"/>
    <w:rsid w:val="00F211EE"/>
    <w:rsid w:val="00F2153D"/>
    <w:rsid w:val="00F2185E"/>
    <w:rsid w:val="00F2213E"/>
    <w:rsid w:val="00F222D7"/>
    <w:rsid w:val="00F2280F"/>
    <w:rsid w:val="00F22E8A"/>
    <w:rsid w:val="00F22F3A"/>
    <w:rsid w:val="00F231FB"/>
    <w:rsid w:val="00F233B1"/>
    <w:rsid w:val="00F23F48"/>
    <w:rsid w:val="00F24031"/>
    <w:rsid w:val="00F241D0"/>
    <w:rsid w:val="00F248D4"/>
    <w:rsid w:val="00F24911"/>
    <w:rsid w:val="00F24A74"/>
    <w:rsid w:val="00F24E7D"/>
    <w:rsid w:val="00F250C8"/>
    <w:rsid w:val="00F250DB"/>
    <w:rsid w:val="00F25365"/>
    <w:rsid w:val="00F254FA"/>
    <w:rsid w:val="00F258AC"/>
    <w:rsid w:val="00F25952"/>
    <w:rsid w:val="00F25B16"/>
    <w:rsid w:val="00F25BD4"/>
    <w:rsid w:val="00F2652F"/>
    <w:rsid w:val="00F26BB7"/>
    <w:rsid w:val="00F26C69"/>
    <w:rsid w:val="00F272D8"/>
    <w:rsid w:val="00F2740D"/>
    <w:rsid w:val="00F27DD2"/>
    <w:rsid w:val="00F302FC"/>
    <w:rsid w:val="00F3039C"/>
    <w:rsid w:val="00F3096D"/>
    <w:rsid w:val="00F30BE9"/>
    <w:rsid w:val="00F30F06"/>
    <w:rsid w:val="00F30FCC"/>
    <w:rsid w:val="00F31023"/>
    <w:rsid w:val="00F3114E"/>
    <w:rsid w:val="00F3155D"/>
    <w:rsid w:val="00F31C40"/>
    <w:rsid w:val="00F31D47"/>
    <w:rsid w:val="00F3286F"/>
    <w:rsid w:val="00F328F4"/>
    <w:rsid w:val="00F32B82"/>
    <w:rsid w:val="00F32DB1"/>
    <w:rsid w:val="00F32FB5"/>
    <w:rsid w:val="00F3325C"/>
    <w:rsid w:val="00F3365B"/>
    <w:rsid w:val="00F337FE"/>
    <w:rsid w:val="00F3381A"/>
    <w:rsid w:val="00F3385A"/>
    <w:rsid w:val="00F33A36"/>
    <w:rsid w:val="00F33A69"/>
    <w:rsid w:val="00F33C69"/>
    <w:rsid w:val="00F33DD3"/>
    <w:rsid w:val="00F340E8"/>
    <w:rsid w:val="00F340FD"/>
    <w:rsid w:val="00F34961"/>
    <w:rsid w:val="00F349F0"/>
    <w:rsid w:val="00F34A8B"/>
    <w:rsid w:val="00F35083"/>
    <w:rsid w:val="00F35126"/>
    <w:rsid w:val="00F35285"/>
    <w:rsid w:val="00F3559E"/>
    <w:rsid w:val="00F359E7"/>
    <w:rsid w:val="00F35B2D"/>
    <w:rsid w:val="00F361D8"/>
    <w:rsid w:val="00F36350"/>
    <w:rsid w:val="00F364E9"/>
    <w:rsid w:val="00F365ED"/>
    <w:rsid w:val="00F36822"/>
    <w:rsid w:val="00F36C85"/>
    <w:rsid w:val="00F36CDF"/>
    <w:rsid w:val="00F36E92"/>
    <w:rsid w:val="00F37071"/>
    <w:rsid w:val="00F375F0"/>
    <w:rsid w:val="00F377D9"/>
    <w:rsid w:val="00F37AAC"/>
    <w:rsid w:val="00F37F83"/>
    <w:rsid w:val="00F37F9C"/>
    <w:rsid w:val="00F401B5"/>
    <w:rsid w:val="00F404D2"/>
    <w:rsid w:val="00F40CB5"/>
    <w:rsid w:val="00F40E96"/>
    <w:rsid w:val="00F40F14"/>
    <w:rsid w:val="00F40FA3"/>
    <w:rsid w:val="00F41551"/>
    <w:rsid w:val="00F41B15"/>
    <w:rsid w:val="00F42488"/>
    <w:rsid w:val="00F42830"/>
    <w:rsid w:val="00F42DEC"/>
    <w:rsid w:val="00F43166"/>
    <w:rsid w:val="00F43199"/>
    <w:rsid w:val="00F433D9"/>
    <w:rsid w:val="00F4341E"/>
    <w:rsid w:val="00F4358C"/>
    <w:rsid w:val="00F439CA"/>
    <w:rsid w:val="00F43D0E"/>
    <w:rsid w:val="00F43DE6"/>
    <w:rsid w:val="00F43DEE"/>
    <w:rsid w:val="00F43F65"/>
    <w:rsid w:val="00F4421D"/>
    <w:rsid w:val="00F445DE"/>
    <w:rsid w:val="00F4537F"/>
    <w:rsid w:val="00F453A8"/>
    <w:rsid w:val="00F453B9"/>
    <w:rsid w:val="00F4550B"/>
    <w:rsid w:val="00F459B3"/>
    <w:rsid w:val="00F46E17"/>
    <w:rsid w:val="00F473B2"/>
    <w:rsid w:val="00F47627"/>
    <w:rsid w:val="00F47C8D"/>
    <w:rsid w:val="00F47DC3"/>
    <w:rsid w:val="00F47EBC"/>
    <w:rsid w:val="00F47F8F"/>
    <w:rsid w:val="00F47FAB"/>
    <w:rsid w:val="00F50418"/>
    <w:rsid w:val="00F5055C"/>
    <w:rsid w:val="00F506AE"/>
    <w:rsid w:val="00F506CB"/>
    <w:rsid w:val="00F509C0"/>
    <w:rsid w:val="00F50C3A"/>
    <w:rsid w:val="00F50DDA"/>
    <w:rsid w:val="00F50F58"/>
    <w:rsid w:val="00F5113E"/>
    <w:rsid w:val="00F511D0"/>
    <w:rsid w:val="00F51355"/>
    <w:rsid w:val="00F513DE"/>
    <w:rsid w:val="00F51461"/>
    <w:rsid w:val="00F514F3"/>
    <w:rsid w:val="00F51572"/>
    <w:rsid w:val="00F51C47"/>
    <w:rsid w:val="00F52479"/>
    <w:rsid w:val="00F52775"/>
    <w:rsid w:val="00F527B9"/>
    <w:rsid w:val="00F52CE1"/>
    <w:rsid w:val="00F52FAA"/>
    <w:rsid w:val="00F53060"/>
    <w:rsid w:val="00F5347C"/>
    <w:rsid w:val="00F534D8"/>
    <w:rsid w:val="00F53637"/>
    <w:rsid w:val="00F539E1"/>
    <w:rsid w:val="00F53A4D"/>
    <w:rsid w:val="00F53A82"/>
    <w:rsid w:val="00F53C03"/>
    <w:rsid w:val="00F53C57"/>
    <w:rsid w:val="00F54019"/>
    <w:rsid w:val="00F54F53"/>
    <w:rsid w:val="00F55061"/>
    <w:rsid w:val="00F55554"/>
    <w:rsid w:val="00F55616"/>
    <w:rsid w:val="00F55A0A"/>
    <w:rsid w:val="00F55ABD"/>
    <w:rsid w:val="00F55C5F"/>
    <w:rsid w:val="00F55CB7"/>
    <w:rsid w:val="00F55F1E"/>
    <w:rsid w:val="00F5663C"/>
    <w:rsid w:val="00F56914"/>
    <w:rsid w:val="00F56A61"/>
    <w:rsid w:val="00F56E2D"/>
    <w:rsid w:val="00F57390"/>
    <w:rsid w:val="00F57453"/>
    <w:rsid w:val="00F574F1"/>
    <w:rsid w:val="00F57691"/>
    <w:rsid w:val="00F57734"/>
    <w:rsid w:val="00F578AD"/>
    <w:rsid w:val="00F5797C"/>
    <w:rsid w:val="00F579B9"/>
    <w:rsid w:val="00F57E09"/>
    <w:rsid w:val="00F604E4"/>
    <w:rsid w:val="00F6080E"/>
    <w:rsid w:val="00F608A9"/>
    <w:rsid w:val="00F60B7A"/>
    <w:rsid w:val="00F610EB"/>
    <w:rsid w:val="00F61174"/>
    <w:rsid w:val="00F61257"/>
    <w:rsid w:val="00F612CD"/>
    <w:rsid w:val="00F61AD9"/>
    <w:rsid w:val="00F621F9"/>
    <w:rsid w:val="00F62417"/>
    <w:rsid w:val="00F624B7"/>
    <w:rsid w:val="00F624EF"/>
    <w:rsid w:val="00F62663"/>
    <w:rsid w:val="00F626D7"/>
    <w:rsid w:val="00F6270C"/>
    <w:rsid w:val="00F627A5"/>
    <w:rsid w:val="00F62F91"/>
    <w:rsid w:val="00F6304B"/>
    <w:rsid w:val="00F631BC"/>
    <w:rsid w:val="00F632AF"/>
    <w:rsid w:val="00F634CB"/>
    <w:rsid w:val="00F63523"/>
    <w:rsid w:val="00F6361F"/>
    <w:rsid w:val="00F63959"/>
    <w:rsid w:val="00F63B69"/>
    <w:rsid w:val="00F63DD2"/>
    <w:rsid w:val="00F64039"/>
    <w:rsid w:val="00F64358"/>
    <w:rsid w:val="00F6435C"/>
    <w:rsid w:val="00F645A9"/>
    <w:rsid w:val="00F64B52"/>
    <w:rsid w:val="00F64B9C"/>
    <w:rsid w:val="00F64F51"/>
    <w:rsid w:val="00F651BC"/>
    <w:rsid w:val="00F65797"/>
    <w:rsid w:val="00F657F7"/>
    <w:rsid w:val="00F659AB"/>
    <w:rsid w:val="00F65B74"/>
    <w:rsid w:val="00F65D91"/>
    <w:rsid w:val="00F66276"/>
    <w:rsid w:val="00F673FB"/>
    <w:rsid w:val="00F677D9"/>
    <w:rsid w:val="00F67A05"/>
    <w:rsid w:val="00F67B1D"/>
    <w:rsid w:val="00F67B2B"/>
    <w:rsid w:val="00F67D68"/>
    <w:rsid w:val="00F67ED8"/>
    <w:rsid w:val="00F7004A"/>
    <w:rsid w:val="00F7014C"/>
    <w:rsid w:val="00F7031D"/>
    <w:rsid w:val="00F70441"/>
    <w:rsid w:val="00F705EB"/>
    <w:rsid w:val="00F706F8"/>
    <w:rsid w:val="00F7091E"/>
    <w:rsid w:val="00F709BC"/>
    <w:rsid w:val="00F70C05"/>
    <w:rsid w:val="00F70D27"/>
    <w:rsid w:val="00F713A9"/>
    <w:rsid w:val="00F7159C"/>
    <w:rsid w:val="00F71652"/>
    <w:rsid w:val="00F71FAA"/>
    <w:rsid w:val="00F72360"/>
    <w:rsid w:val="00F723DC"/>
    <w:rsid w:val="00F723F2"/>
    <w:rsid w:val="00F7242B"/>
    <w:rsid w:val="00F7243D"/>
    <w:rsid w:val="00F73233"/>
    <w:rsid w:val="00F7346B"/>
    <w:rsid w:val="00F7358E"/>
    <w:rsid w:val="00F73626"/>
    <w:rsid w:val="00F73730"/>
    <w:rsid w:val="00F73885"/>
    <w:rsid w:val="00F739E4"/>
    <w:rsid w:val="00F73A9D"/>
    <w:rsid w:val="00F73BDF"/>
    <w:rsid w:val="00F73C04"/>
    <w:rsid w:val="00F73DCB"/>
    <w:rsid w:val="00F74687"/>
    <w:rsid w:val="00F748AA"/>
    <w:rsid w:val="00F74919"/>
    <w:rsid w:val="00F74B0C"/>
    <w:rsid w:val="00F74BAF"/>
    <w:rsid w:val="00F74C1F"/>
    <w:rsid w:val="00F7500C"/>
    <w:rsid w:val="00F750BD"/>
    <w:rsid w:val="00F75418"/>
    <w:rsid w:val="00F756E2"/>
    <w:rsid w:val="00F75752"/>
    <w:rsid w:val="00F75D2D"/>
    <w:rsid w:val="00F75EF3"/>
    <w:rsid w:val="00F76068"/>
    <w:rsid w:val="00F76AA3"/>
    <w:rsid w:val="00F76F30"/>
    <w:rsid w:val="00F77038"/>
    <w:rsid w:val="00F770BB"/>
    <w:rsid w:val="00F77620"/>
    <w:rsid w:val="00F7772B"/>
    <w:rsid w:val="00F77D81"/>
    <w:rsid w:val="00F77E18"/>
    <w:rsid w:val="00F77EE8"/>
    <w:rsid w:val="00F77FEE"/>
    <w:rsid w:val="00F77FFD"/>
    <w:rsid w:val="00F80205"/>
    <w:rsid w:val="00F8044D"/>
    <w:rsid w:val="00F80461"/>
    <w:rsid w:val="00F80588"/>
    <w:rsid w:val="00F80691"/>
    <w:rsid w:val="00F80D15"/>
    <w:rsid w:val="00F811BD"/>
    <w:rsid w:val="00F813D0"/>
    <w:rsid w:val="00F81669"/>
    <w:rsid w:val="00F817EF"/>
    <w:rsid w:val="00F8195D"/>
    <w:rsid w:val="00F81AEE"/>
    <w:rsid w:val="00F81B12"/>
    <w:rsid w:val="00F81B45"/>
    <w:rsid w:val="00F81C8C"/>
    <w:rsid w:val="00F81F2A"/>
    <w:rsid w:val="00F821F1"/>
    <w:rsid w:val="00F8256B"/>
    <w:rsid w:val="00F825F8"/>
    <w:rsid w:val="00F82A92"/>
    <w:rsid w:val="00F82B61"/>
    <w:rsid w:val="00F82D75"/>
    <w:rsid w:val="00F82EDB"/>
    <w:rsid w:val="00F831FA"/>
    <w:rsid w:val="00F83458"/>
    <w:rsid w:val="00F834CE"/>
    <w:rsid w:val="00F83BF2"/>
    <w:rsid w:val="00F83E62"/>
    <w:rsid w:val="00F83E9A"/>
    <w:rsid w:val="00F840A8"/>
    <w:rsid w:val="00F840E2"/>
    <w:rsid w:val="00F845E7"/>
    <w:rsid w:val="00F84CD9"/>
    <w:rsid w:val="00F850FE"/>
    <w:rsid w:val="00F852A6"/>
    <w:rsid w:val="00F8545C"/>
    <w:rsid w:val="00F8589F"/>
    <w:rsid w:val="00F858F8"/>
    <w:rsid w:val="00F85AE5"/>
    <w:rsid w:val="00F85D3C"/>
    <w:rsid w:val="00F85F6F"/>
    <w:rsid w:val="00F86038"/>
    <w:rsid w:val="00F86107"/>
    <w:rsid w:val="00F86FBC"/>
    <w:rsid w:val="00F87379"/>
    <w:rsid w:val="00F87650"/>
    <w:rsid w:val="00F8784C"/>
    <w:rsid w:val="00F87E4E"/>
    <w:rsid w:val="00F87F13"/>
    <w:rsid w:val="00F9002E"/>
    <w:rsid w:val="00F90119"/>
    <w:rsid w:val="00F901E1"/>
    <w:rsid w:val="00F90258"/>
    <w:rsid w:val="00F9044C"/>
    <w:rsid w:val="00F90A8B"/>
    <w:rsid w:val="00F90ED7"/>
    <w:rsid w:val="00F91200"/>
    <w:rsid w:val="00F918FD"/>
    <w:rsid w:val="00F91966"/>
    <w:rsid w:val="00F91BA4"/>
    <w:rsid w:val="00F91BBD"/>
    <w:rsid w:val="00F91D88"/>
    <w:rsid w:val="00F91EDF"/>
    <w:rsid w:val="00F921EF"/>
    <w:rsid w:val="00F9232D"/>
    <w:rsid w:val="00F92358"/>
    <w:rsid w:val="00F92539"/>
    <w:rsid w:val="00F9296D"/>
    <w:rsid w:val="00F92A7C"/>
    <w:rsid w:val="00F92AAE"/>
    <w:rsid w:val="00F92C74"/>
    <w:rsid w:val="00F92FD1"/>
    <w:rsid w:val="00F9327F"/>
    <w:rsid w:val="00F933AB"/>
    <w:rsid w:val="00F935AE"/>
    <w:rsid w:val="00F93AB2"/>
    <w:rsid w:val="00F93ADA"/>
    <w:rsid w:val="00F93C09"/>
    <w:rsid w:val="00F93F3C"/>
    <w:rsid w:val="00F9429C"/>
    <w:rsid w:val="00F947F7"/>
    <w:rsid w:val="00F9491E"/>
    <w:rsid w:val="00F94A9B"/>
    <w:rsid w:val="00F94EA7"/>
    <w:rsid w:val="00F94FD9"/>
    <w:rsid w:val="00F9546B"/>
    <w:rsid w:val="00F9568F"/>
    <w:rsid w:val="00F959B7"/>
    <w:rsid w:val="00F95C45"/>
    <w:rsid w:val="00F95F92"/>
    <w:rsid w:val="00F96098"/>
    <w:rsid w:val="00F9610E"/>
    <w:rsid w:val="00F965D4"/>
    <w:rsid w:val="00F96B93"/>
    <w:rsid w:val="00F96BA7"/>
    <w:rsid w:val="00F9716C"/>
    <w:rsid w:val="00F972AB"/>
    <w:rsid w:val="00F97310"/>
    <w:rsid w:val="00F973EC"/>
    <w:rsid w:val="00F975F6"/>
    <w:rsid w:val="00F97810"/>
    <w:rsid w:val="00F97AF6"/>
    <w:rsid w:val="00F97E83"/>
    <w:rsid w:val="00F97EE7"/>
    <w:rsid w:val="00F97F7A"/>
    <w:rsid w:val="00FA0072"/>
    <w:rsid w:val="00FA07F0"/>
    <w:rsid w:val="00FA083F"/>
    <w:rsid w:val="00FA0E8A"/>
    <w:rsid w:val="00FA0EF0"/>
    <w:rsid w:val="00FA133D"/>
    <w:rsid w:val="00FA154D"/>
    <w:rsid w:val="00FA1733"/>
    <w:rsid w:val="00FA1CE9"/>
    <w:rsid w:val="00FA2418"/>
    <w:rsid w:val="00FA3041"/>
    <w:rsid w:val="00FA3296"/>
    <w:rsid w:val="00FA3431"/>
    <w:rsid w:val="00FA3513"/>
    <w:rsid w:val="00FA3919"/>
    <w:rsid w:val="00FA3BAB"/>
    <w:rsid w:val="00FA40FE"/>
    <w:rsid w:val="00FA4443"/>
    <w:rsid w:val="00FA4710"/>
    <w:rsid w:val="00FA4B9A"/>
    <w:rsid w:val="00FA506F"/>
    <w:rsid w:val="00FA5089"/>
    <w:rsid w:val="00FA5316"/>
    <w:rsid w:val="00FA5757"/>
    <w:rsid w:val="00FA5818"/>
    <w:rsid w:val="00FA5CE6"/>
    <w:rsid w:val="00FA5E04"/>
    <w:rsid w:val="00FA5EE7"/>
    <w:rsid w:val="00FA618D"/>
    <w:rsid w:val="00FA679C"/>
    <w:rsid w:val="00FA6A3B"/>
    <w:rsid w:val="00FA6DA6"/>
    <w:rsid w:val="00FA7C8F"/>
    <w:rsid w:val="00FA7CC7"/>
    <w:rsid w:val="00FA7CCE"/>
    <w:rsid w:val="00FB0040"/>
    <w:rsid w:val="00FB0186"/>
    <w:rsid w:val="00FB078A"/>
    <w:rsid w:val="00FB0A59"/>
    <w:rsid w:val="00FB0E19"/>
    <w:rsid w:val="00FB0E8C"/>
    <w:rsid w:val="00FB112B"/>
    <w:rsid w:val="00FB148E"/>
    <w:rsid w:val="00FB162C"/>
    <w:rsid w:val="00FB1790"/>
    <w:rsid w:val="00FB18E7"/>
    <w:rsid w:val="00FB193C"/>
    <w:rsid w:val="00FB1A50"/>
    <w:rsid w:val="00FB1A7D"/>
    <w:rsid w:val="00FB1F48"/>
    <w:rsid w:val="00FB204D"/>
    <w:rsid w:val="00FB20A9"/>
    <w:rsid w:val="00FB2294"/>
    <w:rsid w:val="00FB2981"/>
    <w:rsid w:val="00FB2A93"/>
    <w:rsid w:val="00FB2E4E"/>
    <w:rsid w:val="00FB2EC8"/>
    <w:rsid w:val="00FB32A9"/>
    <w:rsid w:val="00FB3D7A"/>
    <w:rsid w:val="00FB3DFE"/>
    <w:rsid w:val="00FB3E28"/>
    <w:rsid w:val="00FB3F25"/>
    <w:rsid w:val="00FB405A"/>
    <w:rsid w:val="00FB46C7"/>
    <w:rsid w:val="00FB46DE"/>
    <w:rsid w:val="00FB470F"/>
    <w:rsid w:val="00FB4942"/>
    <w:rsid w:val="00FB4B3F"/>
    <w:rsid w:val="00FB4B9F"/>
    <w:rsid w:val="00FB4C48"/>
    <w:rsid w:val="00FB5064"/>
    <w:rsid w:val="00FB54DE"/>
    <w:rsid w:val="00FB5978"/>
    <w:rsid w:val="00FB5AB2"/>
    <w:rsid w:val="00FB5E75"/>
    <w:rsid w:val="00FB5F88"/>
    <w:rsid w:val="00FB6607"/>
    <w:rsid w:val="00FB673C"/>
    <w:rsid w:val="00FB6A3A"/>
    <w:rsid w:val="00FB6B46"/>
    <w:rsid w:val="00FB6C52"/>
    <w:rsid w:val="00FB6E52"/>
    <w:rsid w:val="00FB6F58"/>
    <w:rsid w:val="00FB6F88"/>
    <w:rsid w:val="00FB70F1"/>
    <w:rsid w:val="00FB71EE"/>
    <w:rsid w:val="00FB72CB"/>
    <w:rsid w:val="00FB7D24"/>
    <w:rsid w:val="00FB7D98"/>
    <w:rsid w:val="00FB7DCC"/>
    <w:rsid w:val="00FB7E35"/>
    <w:rsid w:val="00FB7ECE"/>
    <w:rsid w:val="00FC0325"/>
    <w:rsid w:val="00FC0F88"/>
    <w:rsid w:val="00FC10F0"/>
    <w:rsid w:val="00FC1100"/>
    <w:rsid w:val="00FC138C"/>
    <w:rsid w:val="00FC163F"/>
    <w:rsid w:val="00FC16E9"/>
    <w:rsid w:val="00FC17A1"/>
    <w:rsid w:val="00FC17AD"/>
    <w:rsid w:val="00FC187D"/>
    <w:rsid w:val="00FC18EA"/>
    <w:rsid w:val="00FC20D1"/>
    <w:rsid w:val="00FC211C"/>
    <w:rsid w:val="00FC215B"/>
    <w:rsid w:val="00FC22BB"/>
    <w:rsid w:val="00FC2310"/>
    <w:rsid w:val="00FC2312"/>
    <w:rsid w:val="00FC2361"/>
    <w:rsid w:val="00FC2715"/>
    <w:rsid w:val="00FC283A"/>
    <w:rsid w:val="00FC3027"/>
    <w:rsid w:val="00FC3632"/>
    <w:rsid w:val="00FC3A8F"/>
    <w:rsid w:val="00FC3BDC"/>
    <w:rsid w:val="00FC3D9B"/>
    <w:rsid w:val="00FC3D9D"/>
    <w:rsid w:val="00FC3E46"/>
    <w:rsid w:val="00FC43D9"/>
    <w:rsid w:val="00FC4404"/>
    <w:rsid w:val="00FC4DC9"/>
    <w:rsid w:val="00FC4E4A"/>
    <w:rsid w:val="00FC4EBC"/>
    <w:rsid w:val="00FC508C"/>
    <w:rsid w:val="00FC57B5"/>
    <w:rsid w:val="00FC57D1"/>
    <w:rsid w:val="00FC59D0"/>
    <w:rsid w:val="00FC5C5E"/>
    <w:rsid w:val="00FC5CC4"/>
    <w:rsid w:val="00FC5E62"/>
    <w:rsid w:val="00FC609F"/>
    <w:rsid w:val="00FC6225"/>
    <w:rsid w:val="00FC642F"/>
    <w:rsid w:val="00FC6627"/>
    <w:rsid w:val="00FC6668"/>
    <w:rsid w:val="00FC68BA"/>
    <w:rsid w:val="00FC6951"/>
    <w:rsid w:val="00FC69ED"/>
    <w:rsid w:val="00FC6B92"/>
    <w:rsid w:val="00FC6C58"/>
    <w:rsid w:val="00FC6DDD"/>
    <w:rsid w:val="00FC7106"/>
    <w:rsid w:val="00FC724D"/>
    <w:rsid w:val="00FC7373"/>
    <w:rsid w:val="00FC784E"/>
    <w:rsid w:val="00FC7ACA"/>
    <w:rsid w:val="00FD01D1"/>
    <w:rsid w:val="00FD050F"/>
    <w:rsid w:val="00FD0800"/>
    <w:rsid w:val="00FD0827"/>
    <w:rsid w:val="00FD0831"/>
    <w:rsid w:val="00FD0D16"/>
    <w:rsid w:val="00FD0D54"/>
    <w:rsid w:val="00FD1206"/>
    <w:rsid w:val="00FD1420"/>
    <w:rsid w:val="00FD157F"/>
    <w:rsid w:val="00FD1624"/>
    <w:rsid w:val="00FD16EC"/>
    <w:rsid w:val="00FD1832"/>
    <w:rsid w:val="00FD2079"/>
    <w:rsid w:val="00FD21C4"/>
    <w:rsid w:val="00FD2653"/>
    <w:rsid w:val="00FD29C8"/>
    <w:rsid w:val="00FD29E7"/>
    <w:rsid w:val="00FD307D"/>
    <w:rsid w:val="00FD3313"/>
    <w:rsid w:val="00FD355D"/>
    <w:rsid w:val="00FD3BD8"/>
    <w:rsid w:val="00FD3BF2"/>
    <w:rsid w:val="00FD3CB4"/>
    <w:rsid w:val="00FD3D23"/>
    <w:rsid w:val="00FD3F4C"/>
    <w:rsid w:val="00FD47B9"/>
    <w:rsid w:val="00FD4924"/>
    <w:rsid w:val="00FD4A3A"/>
    <w:rsid w:val="00FD4D31"/>
    <w:rsid w:val="00FD4E96"/>
    <w:rsid w:val="00FD52B8"/>
    <w:rsid w:val="00FD5D6D"/>
    <w:rsid w:val="00FD5D7C"/>
    <w:rsid w:val="00FD616C"/>
    <w:rsid w:val="00FD61C1"/>
    <w:rsid w:val="00FD628B"/>
    <w:rsid w:val="00FD6298"/>
    <w:rsid w:val="00FD62D6"/>
    <w:rsid w:val="00FD6425"/>
    <w:rsid w:val="00FD65E0"/>
    <w:rsid w:val="00FD6605"/>
    <w:rsid w:val="00FD6696"/>
    <w:rsid w:val="00FD67FA"/>
    <w:rsid w:val="00FD6C3C"/>
    <w:rsid w:val="00FD6FCC"/>
    <w:rsid w:val="00FD733C"/>
    <w:rsid w:val="00FD73B2"/>
    <w:rsid w:val="00FD7705"/>
    <w:rsid w:val="00FD7775"/>
    <w:rsid w:val="00FD7788"/>
    <w:rsid w:val="00FD77D2"/>
    <w:rsid w:val="00FD797D"/>
    <w:rsid w:val="00FD7EC9"/>
    <w:rsid w:val="00FE011B"/>
    <w:rsid w:val="00FE0127"/>
    <w:rsid w:val="00FE0466"/>
    <w:rsid w:val="00FE12A2"/>
    <w:rsid w:val="00FE13C6"/>
    <w:rsid w:val="00FE1F60"/>
    <w:rsid w:val="00FE2213"/>
    <w:rsid w:val="00FE226C"/>
    <w:rsid w:val="00FE22B0"/>
    <w:rsid w:val="00FE235A"/>
    <w:rsid w:val="00FE244F"/>
    <w:rsid w:val="00FE253B"/>
    <w:rsid w:val="00FE25E3"/>
    <w:rsid w:val="00FE26A6"/>
    <w:rsid w:val="00FE279E"/>
    <w:rsid w:val="00FE2A75"/>
    <w:rsid w:val="00FE2F46"/>
    <w:rsid w:val="00FE30F7"/>
    <w:rsid w:val="00FE3172"/>
    <w:rsid w:val="00FE321A"/>
    <w:rsid w:val="00FE33B7"/>
    <w:rsid w:val="00FE3429"/>
    <w:rsid w:val="00FE35CC"/>
    <w:rsid w:val="00FE36FD"/>
    <w:rsid w:val="00FE3779"/>
    <w:rsid w:val="00FE3888"/>
    <w:rsid w:val="00FE3E0F"/>
    <w:rsid w:val="00FE3E65"/>
    <w:rsid w:val="00FE40E9"/>
    <w:rsid w:val="00FE4325"/>
    <w:rsid w:val="00FE4805"/>
    <w:rsid w:val="00FE4A43"/>
    <w:rsid w:val="00FE4B8D"/>
    <w:rsid w:val="00FE5260"/>
    <w:rsid w:val="00FE61D4"/>
    <w:rsid w:val="00FE621A"/>
    <w:rsid w:val="00FE62F7"/>
    <w:rsid w:val="00FE6590"/>
    <w:rsid w:val="00FE66BC"/>
    <w:rsid w:val="00FE6734"/>
    <w:rsid w:val="00FE67A3"/>
    <w:rsid w:val="00FE6833"/>
    <w:rsid w:val="00FE69A1"/>
    <w:rsid w:val="00FE6B31"/>
    <w:rsid w:val="00FE6CEA"/>
    <w:rsid w:val="00FE6D0E"/>
    <w:rsid w:val="00FE6F65"/>
    <w:rsid w:val="00FE7270"/>
    <w:rsid w:val="00FE7666"/>
    <w:rsid w:val="00FE77A5"/>
    <w:rsid w:val="00FE7902"/>
    <w:rsid w:val="00FE79F4"/>
    <w:rsid w:val="00FE7B06"/>
    <w:rsid w:val="00FE7C29"/>
    <w:rsid w:val="00FE7EE7"/>
    <w:rsid w:val="00FE7FA8"/>
    <w:rsid w:val="00FF0222"/>
    <w:rsid w:val="00FF02E9"/>
    <w:rsid w:val="00FF04E9"/>
    <w:rsid w:val="00FF05A6"/>
    <w:rsid w:val="00FF07D2"/>
    <w:rsid w:val="00FF109A"/>
    <w:rsid w:val="00FF16C9"/>
    <w:rsid w:val="00FF196F"/>
    <w:rsid w:val="00FF1AD0"/>
    <w:rsid w:val="00FF1AD1"/>
    <w:rsid w:val="00FF1B35"/>
    <w:rsid w:val="00FF1BD0"/>
    <w:rsid w:val="00FF1C07"/>
    <w:rsid w:val="00FF1EDA"/>
    <w:rsid w:val="00FF1F47"/>
    <w:rsid w:val="00FF21F5"/>
    <w:rsid w:val="00FF240A"/>
    <w:rsid w:val="00FF2458"/>
    <w:rsid w:val="00FF2587"/>
    <w:rsid w:val="00FF25E9"/>
    <w:rsid w:val="00FF2CAE"/>
    <w:rsid w:val="00FF30A7"/>
    <w:rsid w:val="00FF314C"/>
    <w:rsid w:val="00FF3502"/>
    <w:rsid w:val="00FF35A3"/>
    <w:rsid w:val="00FF3806"/>
    <w:rsid w:val="00FF3F7C"/>
    <w:rsid w:val="00FF3FB8"/>
    <w:rsid w:val="00FF4914"/>
    <w:rsid w:val="00FF49DB"/>
    <w:rsid w:val="00FF4F9B"/>
    <w:rsid w:val="00FF5107"/>
    <w:rsid w:val="00FF553F"/>
    <w:rsid w:val="00FF5547"/>
    <w:rsid w:val="00FF5741"/>
    <w:rsid w:val="00FF5DAB"/>
    <w:rsid w:val="00FF5E99"/>
    <w:rsid w:val="00FF5EAE"/>
    <w:rsid w:val="00FF66ED"/>
    <w:rsid w:val="00FF6912"/>
    <w:rsid w:val="00FF6ADC"/>
    <w:rsid w:val="00FF6BF0"/>
    <w:rsid w:val="00FF6E89"/>
    <w:rsid w:val="00FF7164"/>
    <w:rsid w:val="00FF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DADC5C"/>
  <w15:docId w15:val="{E414E4E6-1106-4C9C-902F-E18E63D3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7"/>
        <w:szCs w:val="27"/>
        <w:lang w:val="en-US" w:eastAsia="en-US" w:bidi="ar-SA"/>
      </w:rPr>
    </w:rPrDefault>
    <w:pPrDefault>
      <w:pPr>
        <w:spacing w:before="120" w:after="120" w:line="264" w:lineRule="auto"/>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2594"/>
  </w:style>
  <w:style w:type="paragraph" w:styleId="Heading1">
    <w:name w:val="heading 1"/>
    <w:aliases w:val="Heading,Heading1,Heading 1phan1-1 Char,Heading 1phan1-1,Heading 1 Char Char Char Char Char Char Char Char Char Char Char Char Char Char Char Char Char Char Char Char Char,CHUONG,EBAHeading 1,BVI,RepHead1,Chuong 1,Heading 11,phan,PHAN TM TT"/>
    <w:basedOn w:val="Normal"/>
    <w:next w:val="Normal"/>
    <w:link w:val="Heading1Char"/>
    <w:qFormat/>
    <w:rsid w:val="00DC4E47"/>
    <w:pPr>
      <w:keepNext/>
      <w:keepLines/>
      <w:numPr>
        <w:numId w:val="1"/>
      </w:numPr>
      <w:spacing w:line="276" w:lineRule="auto"/>
      <w:outlineLvl w:val="0"/>
    </w:pPr>
    <w:rPr>
      <w:rFonts w:eastAsiaTheme="majorEastAsia" w:cstheme="majorBidi"/>
      <w:b/>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
    <w:basedOn w:val="Normal"/>
    <w:next w:val="Normal"/>
    <w:link w:val="Heading2Char"/>
    <w:autoRedefine/>
    <w:qFormat/>
    <w:rsid w:val="00665DEE"/>
    <w:pPr>
      <w:keepNext/>
      <w:keepLines/>
      <w:numPr>
        <w:ilvl w:val="1"/>
        <w:numId w:val="1"/>
      </w:numPr>
      <w:spacing w:line="240" w:lineRule="auto"/>
      <w:ind w:left="0" w:firstLine="0"/>
      <w:outlineLvl w:val="1"/>
    </w:pPr>
    <w:rPr>
      <w:rFonts w:eastAsiaTheme="majorEastAsia" w:cstheme="majorBidi"/>
      <w:b/>
      <w:color w:val="002060"/>
      <w:lang w:eastAsia="vi-VN"/>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
    <w:basedOn w:val="Normal"/>
    <w:next w:val="Normal"/>
    <w:link w:val="Heading3Char"/>
    <w:qFormat/>
    <w:rsid w:val="002759AD"/>
    <w:pPr>
      <w:keepNext/>
      <w:keepLines/>
      <w:widowControl w:val="0"/>
      <w:numPr>
        <w:ilvl w:val="2"/>
        <w:numId w:val="1"/>
      </w:numPr>
      <w:spacing w:line="240" w:lineRule="auto"/>
      <w:ind w:left="0" w:firstLine="0"/>
      <w:outlineLvl w:val="2"/>
    </w:pPr>
    <w:rPr>
      <w:rFonts w:eastAsiaTheme="majorEastAsia" w:cstheme="majorBidi"/>
      <w:b/>
      <w:i/>
      <w:iCs/>
      <w:color w:val="002060"/>
      <w:lang w:eastAsia="vi-VN"/>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qFormat/>
    <w:rsid w:val="00154AE1"/>
    <w:pPr>
      <w:keepNext/>
      <w:keepLines/>
      <w:numPr>
        <w:ilvl w:val="3"/>
        <w:numId w:val="1"/>
      </w:numPr>
      <w:spacing w:before="40" w:after="40" w:line="276" w:lineRule="auto"/>
      <w:ind w:left="0" w:firstLine="0"/>
      <w:outlineLvl w:val="3"/>
    </w:pPr>
    <w:rPr>
      <w:rFonts w:eastAsia="Calibri" w:cs="Times New Roman"/>
      <w:i/>
      <w:iCs/>
      <w:lang w:val="vi-VN"/>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qFormat/>
    <w:rsid w:val="007F4FBC"/>
    <w:pPr>
      <w:keepNext/>
      <w:keepLines/>
      <w:numPr>
        <w:numId w:val="7"/>
      </w:numPr>
      <w:spacing w:before="100" w:after="100"/>
      <w:outlineLvl w:val="4"/>
    </w:pPr>
    <w:rPr>
      <w:rFonts w:eastAsiaTheme="majorEastAsia" w:cs="Times New Roman"/>
      <w:i/>
      <w:shd w:val="clear" w:color="auto" w:fill="FFFFFF"/>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F57734"/>
    <w:pPr>
      <w:keepNext/>
      <w:keepLines/>
      <w:numPr>
        <w:numId w:val="2"/>
      </w:numPr>
      <w:spacing w:line="240" w:lineRule="auto"/>
      <w:ind w:firstLine="567"/>
      <w:outlineLvl w:val="5"/>
    </w:pPr>
    <w:rPr>
      <w:rFonts w:eastAsiaTheme="majorEastAsia" w:cstheme="majorBidi"/>
      <w:i/>
    </w:rPr>
  </w:style>
  <w:style w:type="paragraph" w:styleId="Heading7">
    <w:name w:val="heading 7"/>
    <w:aliases w:val="b.thuong,figure,PL,Heading 7-equa,Heading 7-cong thuc,not Kinhill,not Kinhill1,not Kinhill11"/>
    <w:basedOn w:val="Normal"/>
    <w:next w:val="Normal"/>
    <w:link w:val="Heading7Char"/>
    <w:uiPriority w:val="99"/>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
    <w:basedOn w:val="DefaultParagraphFont"/>
    <w:link w:val="Heading2"/>
    <w:rsid w:val="00665DEE"/>
    <w:rPr>
      <w:rFonts w:eastAsiaTheme="majorEastAsia" w:cstheme="majorBidi"/>
      <w:b/>
      <w:color w:val="002060"/>
      <w:lang w:eastAsia="vi-VN"/>
    </w:rPr>
  </w:style>
  <w:style w:type="character" w:customStyle="1" w:styleId="Heading1Char">
    <w:name w:val="Heading 1 Char"/>
    <w:aliases w:val="Heading Char2,Heading1 Char1,Heading 1phan1-1 Char Char1,Heading 1phan1-1 Char2,Heading 1 Char Char Char Char Char Char Char Char Char Char Char Char Char Char Char Char Char Char Char Char Char Char1,CHUONG Char,EBAHeading 1 Char"/>
    <w:basedOn w:val="DefaultParagraphFont"/>
    <w:link w:val="Heading1"/>
    <w:rsid w:val="00DC4E47"/>
    <w:rPr>
      <w:rFonts w:eastAsiaTheme="majorEastAsia" w:cstheme="majorBidi"/>
      <w:b/>
      <w:szCs w:val="32"/>
    </w:rPr>
  </w:style>
  <w:style w:type="character" w:customStyle="1" w:styleId="Heading3Char">
    <w:name w:val="Heading 3 Char"/>
    <w:aliases w:val="Heading 3 Char Char Char Char Char1,Heading 3 Char Char Char Char Char Char Char Char1,Heading 3 Char Char Char1 Char1,Char2 Char1,小标题 Char1,节， Char1,节，一 Char1,节 Char1,一 Char1,条，（一） Char1,黑四 Char1,标题 3一 Char1,1、 Char1,Head3 Char1,Tu Char1"/>
    <w:basedOn w:val="DefaultParagraphFont"/>
    <w:link w:val="Heading3"/>
    <w:rsid w:val="002759AD"/>
    <w:rPr>
      <w:rFonts w:eastAsiaTheme="majorEastAsia" w:cstheme="majorBidi"/>
      <w:b/>
      <w:i/>
      <w:iCs/>
      <w:color w:val="002060"/>
      <w:lang w:eastAsia="vi-VN"/>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154AE1"/>
    <w:rPr>
      <w:rFonts w:eastAsia="Calibri" w:cs="Times New Roman"/>
      <w:i/>
      <w:iCs/>
      <w:lang w:val="vi-VN"/>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uiPriority w:val="9"/>
    <w:rsid w:val="007F4FBC"/>
    <w:rPr>
      <w:rFonts w:eastAsiaTheme="majorEastAsia" w:cs="Times New Roman"/>
      <w:i/>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basedOn w:val="DefaultParagraphFont"/>
    <w:link w:val="Heading6"/>
    <w:rsid w:val="00F57734"/>
    <w:rPr>
      <w:rFonts w:eastAsiaTheme="majorEastAsia" w:cstheme="majorBidi"/>
      <w:i/>
    </w:rPr>
  </w:style>
  <w:style w:type="paragraph" w:styleId="TOC1">
    <w:name w:val="toc 1"/>
    <w:basedOn w:val="Normal"/>
    <w:next w:val="Normal"/>
    <w:autoRedefine/>
    <w:uiPriority w:val="39"/>
    <w:rsid w:val="00730461"/>
    <w:pPr>
      <w:tabs>
        <w:tab w:val="right" w:leader="dot" w:pos="9061"/>
      </w:tabs>
      <w:spacing w:after="100"/>
    </w:pPr>
    <w:rPr>
      <w:b/>
      <w:noProof/>
    </w:rPr>
  </w:style>
  <w:style w:type="paragraph" w:styleId="TOC2">
    <w:name w:val="toc 2"/>
    <w:basedOn w:val="Normal"/>
    <w:next w:val="Normal"/>
    <w:autoRedefine/>
    <w:uiPriority w:val="39"/>
    <w:rsid w:val="00C01C82"/>
    <w:pPr>
      <w:tabs>
        <w:tab w:val="right" w:leader="dot" w:pos="9061"/>
      </w:tabs>
      <w:spacing w:before="0" w:after="0" w:line="288" w:lineRule="auto"/>
    </w:pPr>
    <w:rPr>
      <w:noProof/>
    </w:rPr>
  </w:style>
  <w:style w:type="paragraph" w:styleId="TOC3">
    <w:name w:val="toc 3"/>
    <w:basedOn w:val="Normal"/>
    <w:next w:val="Normal"/>
    <w:autoRedefine/>
    <w:uiPriority w:val="39"/>
    <w:rsid w:val="00AF3640"/>
    <w:pPr>
      <w:tabs>
        <w:tab w:val="right" w:leader="dot" w:pos="9061"/>
      </w:tabs>
      <w:spacing w:after="100"/>
      <w:ind w:left="284"/>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59"/>
    <w:rsid w:val="00FD5D6D"/>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5414C1"/>
    <w:pPr>
      <w:spacing w:line="240" w:lineRule="auto"/>
      <w:jc w:val="center"/>
    </w:pPr>
    <w:rPr>
      <w:b/>
      <w:caps/>
    </w:rPr>
  </w:style>
  <w:style w:type="paragraph" w:customStyle="1" w:styleId="Figure">
    <w:name w:val="Figure"/>
    <w:basedOn w:val="Normal"/>
    <w:next w:val="Normal"/>
    <w:link w:val="FigureChar"/>
    <w:qFormat/>
    <w:rsid w:val="000C2B2F"/>
    <w:pPr>
      <w:numPr>
        <w:numId w:val="12"/>
      </w:numPr>
      <w:spacing w:before="240"/>
      <w:mirrorIndents/>
      <w:jc w:val="center"/>
    </w:pPr>
    <w:rPr>
      <w:rFonts w:cs="Times New Roman"/>
      <w:b/>
      <w:lang w:val="vi-VN"/>
    </w:rPr>
  </w:style>
  <w:style w:type="paragraph" w:customStyle="1" w:styleId="heading">
    <w:name w:val="heading"/>
    <w:basedOn w:val="Heading1"/>
    <w:link w:val="headingChar"/>
    <w:qFormat/>
    <w:rsid w:val="005D3110"/>
    <w:pPr>
      <w:keepLines w:val="0"/>
      <w:numPr>
        <w:numId w:val="0"/>
      </w:numPr>
      <w:spacing w:line="240" w:lineRule="auto"/>
      <w:jc w:val="center"/>
    </w:pPr>
    <w:rPr>
      <w:rFonts w:eastAsia="Times New Roman" w:cs="Arial"/>
      <w:bCs/>
      <w:kern w:val="32"/>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qFormat/>
    <w:rsid w:val="004A469B"/>
    <w:pPr>
      <w:keepNext/>
      <w:numPr>
        <w:numId w:val="36"/>
      </w:numPr>
      <w:spacing w:line="276" w:lineRule="auto"/>
      <w:ind w:firstLine="0"/>
      <w:jc w:val="center"/>
    </w:pPr>
    <w:rPr>
      <w:rFonts w:eastAsia="Calibri" w:cs="Times New Roman"/>
      <w:b/>
      <w:bCs/>
      <w:noProof/>
      <w:color w:val="002060"/>
      <w:kern w:val="28"/>
      <w:lang w:val="vi-VN" w:eastAsia="x-none"/>
    </w:rPr>
  </w:style>
  <w:style w:type="table" w:customStyle="1" w:styleId="TableGrid1">
    <w:name w:val="Table Grid1"/>
    <w:basedOn w:val="TableNormal"/>
    <w:next w:val="TableGrid"/>
    <w:rsid w:val="00FD770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pPr>
    <w:rPr>
      <w:rFonts w:eastAsia="Times New Roman" w:cs="Times New Roman"/>
      <w:szCs w:val="24"/>
    </w:rPr>
  </w:style>
  <w:style w:type="character" w:customStyle="1" w:styleId="TableChar">
    <w:name w:val="Table Char"/>
    <w:basedOn w:val="DefaultParagraphFont"/>
    <w:link w:val="Table"/>
    <w:locked/>
    <w:rsid w:val="004A469B"/>
    <w:rPr>
      <w:rFonts w:eastAsia="Calibri" w:cs="Times New Roman"/>
      <w:b/>
      <w:bCs/>
      <w:noProof/>
      <w:color w:val="002060"/>
      <w:kern w:val="28"/>
      <w:lang w:val="vi-VN" w:eastAsia="x-none"/>
    </w:rPr>
  </w:style>
  <w:style w:type="character" w:customStyle="1" w:styleId="NormalWebChar">
    <w:name w:val="Normal (Web) Char"/>
    <w:aliases w:val="Normal (Web) Char Char Char Char Char Char Char Char Char,Normal (Web) Char Char Char Char Char Char Char Char1,표준 (웹) Char,Normal (Web) Char Char Char Char Char Char,Normal (Web) Char Char Char Char Char1"/>
    <w:link w:val="NormalWeb"/>
    <w:uiPriority w:val="99"/>
    <w:locked/>
    <w:rsid w:val="002A7DEE"/>
    <w:rPr>
      <w:rFonts w:ascii="Verdana" w:hAnsi="Verdana"/>
      <w:sz w:val="24"/>
      <w:szCs w:val="24"/>
    </w:rPr>
  </w:style>
  <w:style w:type="paragraph" w:styleId="NormalWeb">
    <w:name w:val="Normal (Web)"/>
    <w:aliases w:val="Normal (Web) Char Char Char Char Char Char Char Char,Normal (Web) Char Char Char Char Char Char Char,표준 (웹),Normal (Web) Char Char Char Char Char,Normal (Web) Char Char Char Char"/>
    <w:basedOn w:val="Normal"/>
    <w:link w:val="NormalWebChar"/>
    <w:uiPriority w:val="99"/>
    <w:unhideWhenUsed/>
    <w:rsid w:val="002A7DEE"/>
    <w:pPr>
      <w:spacing w:before="100" w:beforeAutospacing="1" w:after="100" w:afterAutospacing="1" w:line="240" w:lineRule="auto"/>
    </w:pPr>
    <w:rPr>
      <w:rFonts w:ascii="Verdana" w:hAnsi="Verdana"/>
      <w:sz w:val="24"/>
      <w:szCs w:val="24"/>
    </w:rPr>
  </w:style>
  <w:style w:type="character" w:customStyle="1" w:styleId="FigureChar">
    <w:name w:val="Figure Char"/>
    <w:basedOn w:val="DefaultParagraphFont"/>
    <w:link w:val="Figure"/>
    <w:locked/>
    <w:rsid w:val="000C2B2F"/>
    <w:rPr>
      <w:rFonts w:cs="Times New Roman"/>
      <w:b/>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qFormat/>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87379"/>
    <w:rPr>
      <w:rFonts w:eastAsia="Times New Roman" w:cs="Times New Roman"/>
      <w:sz w:val="26"/>
      <w:szCs w:val="26"/>
    </w:rPr>
  </w:style>
  <w:style w:type="paragraph" w:customStyle="1" w:styleId="TableIn">
    <w:name w:val="Table In"/>
    <w:basedOn w:val="Normal"/>
    <w:link w:val="TableInChar"/>
    <w:qFormat/>
    <w:rsid w:val="00F87379"/>
    <w:pPr>
      <w:widowControl w:val="0"/>
      <w:numPr>
        <w:ilvl w:val="12"/>
      </w:numPr>
      <w:spacing w:before="20" w:after="20" w:line="240" w:lineRule="auto"/>
      <w:jc w:val="center"/>
    </w:pPr>
    <w:rPr>
      <w:rFonts w:eastAsia="Times New Roman" w:cs="Times New Roman"/>
      <w:sz w:val="26"/>
      <w:szCs w:val="26"/>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rsid w:val="00C55AF5"/>
    <w:pPr>
      <w:numPr>
        <w:numId w:val="0"/>
      </w:numPr>
      <w:spacing w:before="240" w:after="0" w:line="259" w:lineRule="auto"/>
      <w:outlineLvl w:val="9"/>
    </w:pPr>
    <w:rPr>
      <w:rFonts w:asciiTheme="majorHAnsi" w:hAnsiTheme="majorHAnsi"/>
      <w:b w:val="0"/>
      <w:color w:val="2F5496" w:themeColor="accent1" w:themeShade="BF"/>
      <w:sz w:val="32"/>
    </w:rPr>
  </w:style>
  <w:style w:type="paragraph" w:customStyle="1" w:styleId="-List">
    <w:name w:val="- List"/>
    <w:basedOn w:val="Normal"/>
    <w:link w:val="-ListChar"/>
    <w:qFormat/>
    <w:rsid w:val="00A427A6"/>
    <w:pPr>
      <w:numPr>
        <w:numId w:val="64"/>
      </w:numPr>
      <w:spacing w:line="240" w:lineRule="auto"/>
      <w:ind w:left="0" w:firstLine="567"/>
    </w:pPr>
    <w:rPr>
      <w:rFonts w:eastAsia="Times New Roman" w:cs="Times New Roman"/>
      <w:bCs/>
      <w:color w:val="002060"/>
      <w:lang w:val="sq-AL"/>
    </w:rPr>
  </w:style>
  <w:style w:type="character" w:customStyle="1" w:styleId="-ListChar">
    <w:name w:val="- List Char"/>
    <w:basedOn w:val="DefaultParagraphFont"/>
    <w:link w:val="-List"/>
    <w:rsid w:val="00A427A6"/>
    <w:rPr>
      <w:rFonts w:eastAsia="Times New Roman" w:cs="Times New Roman"/>
      <w:bCs/>
      <w:color w:val="002060"/>
      <w:lang w:val="sq-AL"/>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rsid w:val="009B0E23"/>
    <w:rPr>
      <w:i/>
      <w:iCs/>
    </w:rPr>
  </w:style>
  <w:style w:type="paragraph" w:styleId="BodyText3">
    <w:name w:val="Body Text 3"/>
    <w:basedOn w:val="Normal"/>
    <w:link w:val="BodyText3Char"/>
    <w:unhideWhenUsed/>
    <w:rsid w:val="009F5E30"/>
    <w:rPr>
      <w:sz w:val="16"/>
      <w:szCs w:val="16"/>
    </w:rPr>
  </w:style>
  <w:style w:type="character" w:customStyle="1" w:styleId="BodyText3Char">
    <w:name w:val="Body Text 3 Char"/>
    <w:basedOn w:val="DefaultParagraphFont"/>
    <w:link w:val="BodyText3"/>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Hinh,4 Hinh,đầu dòng,1.Title +,1.Title -"/>
    <w:basedOn w:val="Heading4"/>
    <w:next w:val="Normal"/>
    <w:link w:val="TitleChar"/>
    <w:autoRedefine/>
    <w:rsid w:val="00103B8F"/>
    <w:pPr>
      <w:keepLines w:val="0"/>
      <w:numPr>
        <w:ilvl w:val="0"/>
        <w:numId w:val="0"/>
      </w:numPr>
      <w:spacing w:before="240"/>
      <w:outlineLvl w:val="2"/>
    </w:pPr>
    <w:rPr>
      <w:bCs/>
      <w:i w:val="0"/>
      <w:iCs w:val="0"/>
      <w:kern w:val="28"/>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jc w:val="center"/>
    </w:pPr>
    <w:rPr>
      <w:rFonts w:eastAsia="Times New Roman" w:cs="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6"/>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rPr>
  </w:style>
  <w:style w:type="paragraph" w:customStyle="1" w:styleId="01Bang">
    <w:name w:val="01Bang"/>
    <w:basedOn w:val="Heading4"/>
    <w:rsid w:val="007F5E6E"/>
    <w:pPr>
      <w:keepLines w:val="0"/>
      <w:numPr>
        <w:ilvl w:val="0"/>
        <w:numId w:val="0"/>
      </w:numPr>
      <w:spacing w:before="60" w:after="60" w:line="240" w:lineRule="auto"/>
      <w:jc w:val="center"/>
    </w:pPr>
    <w:rPr>
      <w:b/>
      <w:bCs/>
      <w:i w:val="0"/>
      <w:iCs w:val="0"/>
      <w:szCs w:val="28"/>
    </w:rPr>
  </w:style>
  <w:style w:type="paragraph" w:customStyle="1" w:styleId="1">
    <w:name w:val="1"/>
    <w:aliases w:val="Muc 1"/>
    <w:basedOn w:val="Normal"/>
    <w:rsid w:val="00F7091E"/>
    <w:pPr>
      <w:keepNext/>
      <w:spacing w:after="0"/>
      <w:outlineLvl w:val="0"/>
    </w:pPr>
    <w:rPr>
      <w:rFonts w:eastAsia="Times New Roman" w:cs="Times New Roman"/>
      <w:b/>
      <w:bCs/>
      <w:iCs/>
      <w:color w:val="0000FF"/>
      <w:sz w:val="28"/>
      <w:szCs w:val="24"/>
    </w:rPr>
  </w:style>
  <w:style w:type="table" w:customStyle="1" w:styleId="TableGrid2">
    <w:name w:val="Table Grid2"/>
    <w:basedOn w:val="TableNormal"/>
    <w:next w:val="TableGrid"/>
    <w:uiPriority w:val="59"/>
    <w:rsid w:val="00F610EB"/>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eastAsia="Calibri" w:cs="Times New Roman"/>
      <w:color w:val="000000"/>
      <w:sz w:val="24"/>
      <w:szCs w:val="24"/>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paragraph" w:customStyle="1" w:styleId="abcd">
    <w:name w:val="abcd"/>
    <w:basedOn w:val="Heading5"/>
    <w:link w:val="abcdChar"/>
    <w:qFormat/>
    <w:rsid w:val="0094684B"/>
    <w:pPr>
      <w:numPr>
        <w:numId w:val="43"/>
      </w:numPr>
      <w:spacing w:before="120" w:after="120" w:line="276" w:lineRule="auto"/>
    </w:p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figure Char,PL Char,Heading 7-equa Char,Heading 7-cong thuc Char,not Kinhill Char,not Kinhill1 Char,not Kinhill11 Char"/>
    <w:basedOn w:val="DefaultParagraphFont"/>
    <w:link w:val="Heading7"/>
    <w:uiPriority w:val="99"/>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rsid w:val="00FF7164"/>
    <w:rPr>
      <w:b/>
      <w:bCs/>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uiPriority w:val="99"/>
    <w:rsid w:val="00FF7164"/>
    <w:pPr>
      <w:widowControl w:val="0"/>
      <w:spacing w:before="0" w:line="240" w:lineRule="atLeast"/>
      <w:ind w:firstLine="720"/>
    </w:pPr>
    <w:rPr>
      <w:rFonts w:ascii="VNtimes new roman" w:eastAsia="Times New Roman" w:hAnsi="VNtimes new roman" w:cs="Times New Roman"/>
      <w:snapToGrid w:val="0"/>
      <w:sz w:val="28"/>
      <w:szCs w:val="20"/>
    </w:rPr>
  </w:style>
  <w:style w:type="character" w:customStyle="1" w:styleId="BodyTextIndent3Char">
    <w:name w:val="Body Text Indent 3 Char"/>
    <w:basedOn w:val="DefaultParagraphFont"/>
    <w:link w:val="BodyTextIndent3"/>
    <w:uiPriority w:val="99"/>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pPr>
    <w:rPr>
      <w:rFonts w:eastAsia="Times New Roman" w:cs="Times New Roman"/>
      <w:sz w:val="24"/>
      <w:szCs w:val="24"/>
    </w:rPr>
  </w:style>
  <w:style w:type="paragraph" w:styleId="TOC6">
    <w:name w:val="toc 6"/>
    <w:basedOn w:val="Normal"/>
    <w:next w:val="Normal"/>
    <w:uiPriority w:val="39"/>
    <w:rsid w:val="00FF7164"/>
    <w:pPr>
      <w:spacing w:before="0" w:after="0" w:line="240" w:lineRule="auto"/>
      <w:ind w:left="1200"/>
    </w:pPr>
    <w:rPr>
      <w:rFonts w:eastAsia="Times New Roman" w:cs="Times New Roman"/>
      <w:sz w:val="24"/>
      <w:szCs w:val="24"/>
    </w:rPr>
  </w:style>
  <w:style w:type="paragraph" w:styleId="TOC7">
    <w:name w:val="toc 7"/>
    <w:basedOn w:val="Normal"/>
    <w:next w:val="Normal"/>
    <w:uiPriority w:val="39"/>
    <w:rsid w:val="00FF7164"/>
    <w:pPr>
      <w:spacing w:before="0" w:after="0" w:line="240" w:lineRule="auto"/>
      <w:ind w:left="1440"/>
    </w:pPr>
    <w:rPr>
      <w:rFonts w:eastAsia="Times New Roman" w:cs="Times New Roman"/>
      <w:sz w:val="24"/>
      <w:szCs w:val="24"/>
    </w:rPr>
  </w:style>
  <w:style w:type="paragraph" w:styleId="TOC8">
    <w:name w:val="toc 8"/>
    <w:basedOn w:val="Normal"/>
    <w:next w:val="Normal"/>
    <w:uiPriority w:val="39"/>
    <w:rsid w:val="00FF7164"/>
    <w:pPr>
      <w:spacing w:before="0" w:after="0" w:line="240" w:lineRule="auto"/>
      <w:ind w:left="1680"/>
    </w:pPr>
    <w:rPr>
      <w:rFonts w:eastAsia="Times New Roman" w:cs="Times New Roman"/>
      <w:sz w:val="24"/>
      <w:szCs w:val="24"/>
    </w:rPr>
  </w:style>
  <w:style w:type="paragraph" w:styleId="TOC9">
    <w:name w:val="toc 9"/>
    <w:basedOn w:val="Normal"/>
    <w:next w:val="Normal"/>
    <w:uiPriority w:val="39"/>
    <w:rsid w:val="00FF7164"/>
    <w:pPr>
      <w:spacing w:before="0" w:after="0" w:line="240" w:lineRule="auto"/>
      <w:ind w:left="1920"/>
    </w:pPr>
    <w:rPr>
      <w:rFonts w:eastAsia="Times New Roman" w:cs="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pPr>
      <w:spacing w:line="240" w:lineRule="auto"/>
    </w:pPr>
    <w:rPr>
      <w:rFonts w:eastAsia="Times New Roman" w:cs="Times New Roman"/>
      <w:b/>
      <w:color w:val="0000FF"/>
      <w:sz w:val="28"/>
      <w:szCs w:val="28"/>
    </w:rPr>
  </w:style>
  <w:style w:type="paragraph" w:customStyle="1" w:styleId="b1">
    <w:name w:val="b1"/>
    <w:basedOn w:val="A1"/>
    <w:link w:val="b1Char"/>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rPr>
  </w:style>
  <w:style w:type="paragraph" w:customStyle="1" w:styleId="b3">
    <w:name w:val="b3"/>
    <w:basedOn w:val="Heading3"/>
    <w:next w:val="Heading3"/>
    <w:rsid w:val="00FF7164"/>
    <w:pPr>
      <w:keepLines w:val="0"/>
      <w:numPr>
        <w:ilvl w:val="0"/>
        <w:numId w:val="0"/>
      </w:numPr>
      <w:spacing w:before="0" w:after="0" w:line="360" w:lineRule="auto"/>
      <w:ind w:firstLine="360"/>
    </w:pPr>
    <w:rPr>
      <w:rFonts w:eastAsia="Times New Roman" w:cs="Times New Roman"/>
      <w:iCs w:val="0"/>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rPr>
  </w:style>
  <w:style w:type="paragraph" w:customStyle="1" w:styleId="03">
    <w:name w:val="03"/>
    <w:basedOn w:val="Normal"/>
    <w:rsid w:val="00FF7164"/>
    <w:pPr>
      <w:spacing w:line="312" w:lineRule="auto"/>
    </w:pPr>
    <w:rPr>
      <w:rFonts w:eastAsia="Times New Roman" w:cs="Times New Roman"/>
      <w:b/>
      <w:color w:val="000000"/>
      <w:sz w:val="28"/>
      <w:szCs w:val="28"/>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numPr>
        <w:numId w:val="0"/>
      </w:numPr>
      <w:spacing w:before="0" w:after="0" w:line="240" w:lineRule="auto"/>
      <w:ind w:firstLine="720"/>
    </w:pPr>
    <w:rPr>
      <w:rFonts w:ascii=".VnAvantH" w:eastAsia="Times New Roman" w:hAnsi=".VnAvantH" w:cs="Times New Roman"/>
      <w:sz w:val="28"/>
      <w:szCs w:val="20"/>
    </w:rPr>
  </w:style>
  <w:style w:type="paragraph" w:customStyle="1" w:styleId="BodyText21">
    <w:name w:val="Body Text 21"/>
    <w:basedOn w:val="Normal"/>
    <w:uiPriority w:val="99"/>
    <w:rsid w:val="00FF7164"/>
    <w:pPr>
      <w:widowControl w:val="0"/>
      <w:snapToGrid w:val="0"/>
      <w:spacing w:before="0" w:after="0" w:line="240" w:lineRule="auto"/>
    </w:pPr>
    <w:rPr>
      <w:rFonts w:eastAsia="Times New Roman" w:cs="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cs="Times New Roman"/>
      <w:sz w:val="26"/>
      <w:szCs w:val="20"/>
    </w:rPr>
  </w:style>
  <w:style w:type="paragraph" w:customStyle="1" w:styleId="B">
    <w:name w:val="B"/>
    <w:basedOn w:val="Heading1"/>
    <w:next w:val="Heading1"/>
    <w:rsid w:val="00FF7164"/>
    <w:pPr>
      <w:keepLines w:val="0"/>
      <w:numPr>
        <w:numId w:val="0"/>
      </w:numPr>
      <w:spacing w:before="60" w:after="0" w:line="312" w:lineRule="auto"/>
    </w:pPr>
    <w:rPr>
      <w:rFonts w:eastAsia="Times New Roman" w:cs="Times New Roman"/>
      <w:b w:val="0"/>
      <w:bCs/>
      <w:i/>
      <w:szCs w:val="27"/>
    </w:rPr>
  </w:style>
  <w:style w:type="paragraph" w:customStyle="1" w:styleId="Style1">
    <w:name w:val="Style1"/>
    <w:basedOn w:val="Normal"/>
    <w:rsid w:val="00FF7164"/>
    <w:pPr>
      <w:spacing w:before="40" w:after="40" w:line="240" w:lineRule="auto"/>
    </w:pPr>
    <w:rPr>
      <w:rFonts w:ascii="VNtimes new roman" w:eastAsia="Times New Roman" w:hAnsi="VNtimes new roman" w:cs="Times New Roman"/>
      <w:color w:val="000000"/>
      <w:sz w:val="28"/>
      <w:szCs w:val="20"/>
      <w:lang w:val="en-GB"/>
    </w:rPr>
  </w:style>
  <w:style w:type="paragraph" w:customStyle="1" w:styleId="d0">
    <w:name w:val="d"/>
    <w:basedOn w:val="Normal"/>
    <w:rsid w:val="00FF7164"/>
    <w:pPr>
      <w:spacing w:after="80" w:line="240" w:lineRule="auto"/>
    </w:pPr>
    <w:rPr>
      <w:rFonts w:ascii="VNtimes new roman" w:eastAsia="Times New Roman" w:hAnsi="VNtimes new roman" w:cs="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cs="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rPr>
  </w:style>
  <w:style w:type="paragraph" w:customStyle="1" w:styleId="Heading12">
    <w:name w:val="Heading 12"/>
    <w:basedOn w:val="Normal"/>
    <w:rsid w:val="00FF7164"/>
    <w:pPr>
      <w:spacing w:before="225" w:after="0" w:line="240" w:lineRule="auto"/>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rPr>
  </w:style>
  <w:style w:type="paragraph" w:customStyle="1" w:styleId="Style13ptJustifiedFirstline1cm">
    <w:name w:val="Style 13 pt Justified First line:  1 cm"/>
    <w:basedOn w:val="Normal"/>
    <w:rsid w:val="00FF7164"/>
    <w:pPr>
      <w:spacing w:after="60" w:line="240" w:lineRule="auto"/>
    </w:pPr>
    <w:rPr>
      <w:rFonts w:ascii="VNI-Times" w:eastAsia="Times New Roman" w:hAnsi="VNI-Times" w:cs="Times New Roman"/>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rPr>
  </w:style>
  <w:style w:type="paragraph" w:customStyle="1" w:styleId="mucabcchi">
    <w:name w:val="muc_abc_chi"/>
    <w:basedOn w:val="Normal"/>
    <w:rsid w:val="00FF7164"/>
    <w:pPr>
      <w:spacing w:after="0" w:line="312" w:lineRule="auto"/>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pPr>
    <w:rPr>
      <w:rFonts w:eastAsia="Times New Roman" w:cs="Times New Roman"/>
      <w:sz w:val="24"/>
      <w:szCs w:val="24"/>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rPr>
  </w:style>
  <w:style w:type="paragraph" w:customStyle="1" w:styleId="tenvb">
    <w:name w:val="tenvb"/>
    <w:basedOn w:val="Normal"/>
    <w:rsid w:val="00FF7164"/>
    <w:pPr>
      <w:spacing w:before="100" w:beforeAutospacing="1" w:after="100" w:afterAutospacing="1" w:line="240" w:lineRule="auto"/>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FF7164"/>
    <w:pPr>
      <w:keepLines w:val="0"/>
      <w:numPr>
        <w:ilvl w:val="0"/>
        <w:numId w:val="0"/>
      </w:numPr>
      <w:spacing w:before="180" w:after="180"/>
    </w:pPr>
    <w:rPr>
      <w:rFonts w:eastAsia="Times New Roman" w:cs="Times New Roman"/>
      <w:bCs/>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rPr>
  </w:style>
  <w:style w:type="paragraph" w:customStyle="1" w:styleId="normal10">
    <w:name w:val="normal1"/>
    <w:basedOn w:val="Normal"/>
    <w:rsid w:val="00FF7164"/>
    <w:pPr>
      <w:spacing w:before="100" w:beforeAutospacing="1" w:after="100" w:afterAutospacing="1" w:line="240" w:lineRule="auto"/>
    </w:pPr>
    <w:rPr>
      <w:rFonts w:eastAsia="Times New Roman" w:cs="Times New Roman"/>
      <w:sz w:val="24"/>
      <w:szCs w:val="24"/>
    </w:rPr>
  </w:style>
  <w:style w:type="paragraph" w:customStyle="1" w:styleId="t1">
    <w:name w:val="t1"/>
    <w:basedOn w:val="Heading1"/>
    <w:rsid w:val="00FF7164"/>
    <w:pPr>
      <w:keepLines w:val="0"/>
      <w:numPr>
        <w:numId w:val="0"/>
      </w:numPr>
      <w:tabs>
        <w:tab w:val="left" w:pos="567"/>
      </w:tabs>
      <w:spacing w:before="60" w:after="0" w:line="312" w:lineRule="auto"/>
    </w:pPr>
    <w:rPr>
      <w:rFonts w:eastAsia="Times New Roman" w:cs="Times New Roman"/>
      <w:bCs/>
      <w:sz w:val="28"/>
      <w:szCs w:val="27"/>
    </w:rPr>
  </w:style>
  <w:style w:type="paragraph" w:customStyle="1" w:styleId="normal-p">
    <w:name w:val="normal-p"/>
    <w:basedOn w:val="Normal"/>
    <w:rsid w:val="00FF7164"/>
    <w:pPr>
      <w:spacing w:before="150" w:after="150" w:line="240" w:lineRule="auto"/>
    </w:pPr>
    <w:rPr>
      <w:rFonts w:eastAsia="Times New Roman" w:cs="Times New Roman"/>
      <w:sz w:val="24"/>
      <w:szCs w:val="24"/>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rPr>
  </w:style>
  <w:style w:type="paragraph" w:customStyle="1" w:styleId="l1">
    <w:name w:val="l1"/>
    <w:basedOn w:val="Normal"/>
    <w:rsid w:val="00FF7164"/>
    <w:pPr>
      <w:spacing w:before="0" w:after="0" w:line="288" w:lineRule="auto"/>
    </w:pPr>
    <w:rPr>
      <w:rFonts w:eastAsia="Times New Roman" w:cs="Times New Roman"/>
      <w:b/>
      <w:color w:val="0000FF"/>
      <w:sz w:val="28"/>
      <w:szCs w:val="28"/>
    </w:rPr>
  </w:style>
  <w:style w:type="paragraph" w:customStyle="1" w:styleId="l2">
    <w:name w:val="l2"/>
    <w:basedOn w:val="Normal"/>
    <w:uiPriority w:val="99"/>
    <w:rsid w:val="00FF7164"/>
    <w:pPr>
      <w:spacing w:before="0" w:after="0" w:line="288" w:lineRule="auto"/>
    </w:pPr>
    <w:rPr>
      <w:rFonts w:eastAsia="Times New Roman" w:cs="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rPr>
  </w:style>
  <w:style w:type="paragraph" w:customStyle="1" w:styleId="k2">
    <w:name w:val="k2"/>
    <w:basedOn w:val="Normal"/>
    <w:rsid w:val="00FF7164"/>
    <w:pPr>
      <w:spacing w:before="0" w:after="0" w:line="288" w:lineRule="auto"/>
    </w:pPr>
    <w:rPr>
      <w:rFonts w:eastAsia="Times New Roman" w:cs="Times New Roman"/>
      <w:b/>
      <w:color w:val="0000FF"/>
      <w:sz w:val="28"/>
      <w:szCs w:val="28"/>
    </w:rPr>
  </w:style>
  <w:style w:type="paragraph" w:customStyle="1" w:styleId="k3">
    <w:name w:val="k3"/>
    <w:basedOn w:val="Normal"/>
    <w:rsid w:val="00FF7164"/>
    <w:pPr>
      <w:spacing w:before="0" w:after="0" w:line="288" w:lineRule="auto"/>
    </w:pPr>
    <w:rPr>
      <w:rFonts w:eastAsia="Times New Roman" w:cs="Times New Roman"/>
      <w:b/>
      <w:color w:val="0000FF"/>
      <w:sz w:val="28"/>
      <w:szCs w:val="28"/>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cs="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outlineLvl w:val="2"/>
    </w:pPr>
    <w:rPr>
      <w:rFonts w:eastAsia="Times New Roman" w:cs="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cs="Times New Roman"/>
      <w:b/>
      <w:bCs/>
      <w:sz w:val="28"/>
      <w:szCs w:val="28"/>
      <w:lang w:val="pt-BR"/>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rPr>
  </w:style>
  <w:style w:type="paragraph" w:customStyle="1" w:styleId="kt1">
    <w:name w:val="kt1"/>
    <w:basedOn w:val="Normal"/>
    <w:rsid w:val="00FF7164"/>
    <w:pPr>
      <w:spacing w:before="0" w:after="0" w:line="240" w:lineRule="auto"/>
      <w:jc w:val="center"/>
    </w:pPr>
    <w:rPr>
      <w:rFonts w:eastAsia="Times New Roman" w:cs="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rPr>
  </w:style>
  <w:style w:type="paragraph" w:customStyle="1" w:styleId="DMhinh">
    <w:name w:val="DM hinh"/>
    <w:basedOn w:val="Heading1"/>
    <w:rsid w:val="00FF7164"/>
    <w:pPr>
      <w:keepLines w:val="0"/>
      <w:numPr>
        <w:numId w:val="0"/>
      </w:numPr>
      <w:tabs>
        <w:tab w:val="left" w:pos="567"/>
      </w:tabs>
      <w:spacing w:before="0" w:after="0" w:line="312" w:lineRule="auto"/>
    </w:pPr>
    <w:rPr>
      <w:rFonts w:eastAsia="Batang" w:cs="Times New Roman"/>
      <w:iCs/>
      <w:spacing w:val="-6"/>
      <w:szCs w:val="28"/>
      <w:lang w:val="fr-FR"/>
    </w:rPr>
  </w:style>
  <w:style w:type="paragraph" w:customStyle="1" w:styleId="DMbang">
    <w:name w:val="DM bang"/>
    <w:basedOn w:val="TOC1"/>
    <w:rsid w:val="00D535F6"/>
    <w:pPr>
      <w:tabs>
        <w:tab w:val="clear" w:pos="9061"/>
        <w:tab w:val="right" w:leader="dot" w:pos="9072"/>
      </w:tabs>
      <w:spacing w:before="360" w:after="0"/>
      <w:outlineLvl w:val="0"/>
    </w:pPr>
    <w:rPr>
      <w:rFonts w:ascii="Cambria" w:eastAsia="Times New Roman" w:hAnsi="Cambria" w:cs="Times New Roman"/>
      <w:b w:val="0"/>
      <w:bCs/>
      <w:iCs/>
      <w:caps/>
      <w:spacing w:val="-4"/>
      <w:sz w:val="28"/>
      <w:szCs w:val="24"/>
    </w:rPr>
  </w:style>
  <w:style w:type="paragraph" w:customStyle="1" w:styleId="danhsach1">
    <w:name w:val="danhsach1"/>
    <w:basedOn w:val="Normal"/>
    <w:rsid w:val="00FF7164"/>
    <w:pPr>
      <w:spacing w:before="100" w:beforeAutospacing="1" w:after="100" w:afterAutospacing="1" w:line="240" w:lineRule="auto"/>
    </w:pPr>
    <w:rPr>
      <w:rFonts w:eastAsia="Times New Roman" w:cs="Times New Roman"/>
      <w:sz w:val="24"/>
      <w:szCs w:val="24"/>
      <w:lang w:val="vi-VN" w:eastAsia="vi-VN"/>
    </w:rPr>
  </w:style>
  <w:style w:type="paragraph" w:customStyle="1" w:styleId="Danhmcbng">
    <w:name w:val="Danh mục bảng"/>
    <w:basedOn w:val="Normal"/>
    <w:next w:val="Figure"/>
    <w:qFormat/>
    <w:rsid w:val="00584D67"/>
    <w:pPr>
      <w:numPr>
        <w:numId w:val="15"/>
      </w:numPr>
      <w:jc w:val="center"/>
    </w:pPr>
    <w:rPr>
      <w:rFonts w:eastAsia="Calibri" w:cs="Times New Roman"/>
      <w:b/>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line="240" w:lineRule="auto"/>
    </w:pPr>
    <w:rPr>
      <w:rFonts w:eastAsia="Times New Roman" w:cs="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cs="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pPr>
    <w:rPr>
      <w:rFonts w:eastAsia="Times New Roman" w:cs="Times New Roman"/>
      <w:sz w:val="20"/>
      <w:szCs w:val="20"/>
      <w:lang w:val="en-GB"/>
    </w:rPr>
  </w:style>
  <w:style w:type="paragraph" w:customStyle="1" w:styleId="anh3">
    <w:name w:val="anh3"/>
    <w:basedOn w:val="Normal"/>
    <w:rsid w:val="00FF7164"/>
    <w:pPr>
      <w:spacing w:before="240" w:after="240" w:line="240" w:lineRule="auto"/>
      <w:jc w:val="center"/>
    </w:pPr>
    <w:rPr>
      <w:rFonts w:eastAsia="Times New Roman" w:cs="Times New Roman"/>
      <w:b/>
      <w:sz w:val="26"/>
      <w:szCs w:val="26"/>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Ma Ch"/>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9"/>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cs="Times New Roman"/>
      <w:i/>
      <w:noProof/>
      <w:color w:val="0000FF"/>
      <w:spacing w:val="-6"/>
      <w:sz w:val="26"/>
      <w:szCs w:val="20"/>
    </w:rPr>
  </w:style>
  <w:style w:type="paragraph" w:customStyle="1" w:styleId="hnh0">
    <w:name w:val="hình"/>
    <w:basedOn w:val="Heading4"/>
    <w:link w:val="hnhChar0"/>
    <w:rsid w:val="00FF7164"/>
    <w:pPr>
      <w:keepLines w:val="0"/>
      <w:numPr>
        <w:ilvl w:val="0"/>
        <w:numId w:val="0"/>
      </w:numPr>
      <w:spacing w:before="240" w:after="60" w:line="240" w:lineRule="auto"/>
      <w:jc w:val="center"/>
    </w:pPr>
    <w:rPr>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8"/>
      </w:numPr>
      <w:tabs>
        <w:tab w:val="clear" w:pos="1004"/>
        <w:tab w:val="num" w:pos="513"/>
      </w:tabs>
      <w:spacing w:before="40" w:after="40" w:line="240" w:lineRule="auto"/>
      <w:ind w:left="0" w:firstLine="342"/>
    </w:pPr>
    <w:rPr>
      <w:rFonts w:eastAsia="SimSun" w:cs="Times New Roman"/>
      <w:color w:val="0000FF"/>
      <w:sz w:val="26"/>
      <w:szCs w:val="20"/>
      <w:lang w:val="fr-FR"/>
    </w:rPr>
  </w:style>
  <w:style w:type="character" w:customStyle="1" w:styleId="Styley3Char">
    <w:name w:val="Style y3 Char"/>
    <w:link w:val="Styley3"/>
    <w:rsid w:val="00FF7164"/>
    <w:rPr>
      <w:rFonts w:eastAsia="SimSun" w:cs="Times New Roman"/>
      <w:color w:val="0000FF"/>
      <w:sz w:val="26"/>
      <w:szCs w:val="20"/>
      <w:lang w:val="fr-FR"/>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pPr>
    <w:rPr>
      <w:rFonts w:eastAsia="Times New Roman" w:cs="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FF7164"/>
    <w:pPr>
      <w:spacing w:line="288" w:lineRule="auto"/>
      <w:ind w:firstLine="576"/>
    </w:pPr>
    <w:rPr>
      <w:rFonts w:eastAsia="Times New Roman" w:cs="Times New Roman"/>
      <w:sz w:val="26"/>
      <w:szCs w:val="24"/>
    </w:rPr>
  </w:style>
  <w:style w:type="paragraph" w:customStyle="1" w:styleId="2">
    <w:name w:val="2"/>
    <w:basedOn w:val="Normal"/>
    <w:rsid w:val="00FF7164"/>
    <w:pPr>
      <w:spacing w:before="60" w:after="40" w:line="312" w:lineRule="auto"/>
    </w:pPr>
    <w:rPr>
      <w:rFonts w:eastAsia="Times New Roman" w:cs="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huong">
    <w:name w:val="thuong"/>
    <w:basedOn w:val="Normal"/>
    <w:link w:val="thuongChar"/>
    <w:rsid w:val="00FF7164"/>
    <w:pPr>
      <w:spacing w:before="40" w:after="20" w:line="300" w:lineRule="auto"/>
    </w:pPr>
    <w:rPr>
      <w:rFonts w:eastAsia="Times New Roman" w:cs="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y1">
    <w:name w:val="y1"/>
    <w:basedOn w:val="Normal"/>
    <w:link w:val="y1Char"/>
    <w:rsid w:val="00FF7164"/>
    <w:pPr>
      <w:widowControl w:val="0"/>
      <w:numPr>
        <w:numId w:val="10"/>
      </w:numPr>
      <w:tabs>
        <w:tab w:val="clear" w:pos="303"/>
        <w:tab w:val="num" w:pos="360"/>
      </w:tabs>
      <w:spacing w:before="0" w:after="20" w:line="240" w:lineRule="auto"/>
      <w:ind w:firstLine="0"/>
    </w:pPr>
    <w:rPr>
      <w:rFonts w:ascii=".VnTime" w:eastAsia=".VnTime" w:hAnsi=".VnTime" w:cs="Times New Roman"/>
      <w:color w:val="0000FF"/>
      <w:sz w:val="26"/>
      <w:szCs w:val="26"/>
    </w:rPr>
  </w:style>
  <w:style w:type="character" w:customStyle="1" w:styleId="y1Char">
    <w:name w:val="y1 Char"/>
    <w:link w:val="y1"/>
    <w:rsid w:val="00FF7164"/>
    <w:rPr>
      <w:rFonts w:ascii=".VnTime" w:eastAsia=".VnTime" w:hAnsi=".VnTime" w:cs="Times New Roman"/>
      <w:color w:val="0000FF"/>
      <w:sz w:val="26"/>
      <w:szCs w:val="26"/>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styleId="List2">
    <w:name w:val="List 2"/>
    <w:basedOn w:val="Normal"/>
    <w:uiPriority w:val="99"/>
    <w:unhideWhenUsed/>
    <w:rsid w:val="00FF7164"/>
    <w:pPr>
      <w:spacing w:before="0" w:after="0" w:line="240" w:lineRule="auto"/>
      <w:ind w:left="720" w:hanging="360"/>
      <w:contextualSpacing/>
    </w:pPr>
    <w:rPr>
      <w:rFonts w:eastAsia="Times New Roman" w:cs="Times New Roman"/>
      <w:sz w:val="28"/>
      <w:szCs w:val="28"/>
    </w:rPr>
  </w:style>
  <w:style w:type="paragraph" w:customStyle="1" w:styleId="C4">
    <w:name w:val="C4"/>
    <w:basedOn w:val="Normal"/>
    <w:rsid w:val="00FF7164"/>
    <w:pPr>
      <w:spacing w:line="240" w:lineRule="auto"/>
    </w:pPr>
    <w:rPr>
      <w:rFonts w:eastAsia="Times New Roman" w:cs="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numPr>
        <w:ilvl w:val="0"/>
        <w:numId w:val="0"/>
      </w:numPr>
      <w:tabs>
        <w:tab w:val="num" w:pos="0"/>
      </w:tabs>
      <w:ind w:right="49"/>
    </w:pPr>
    <w:rPr>
      <w:rFonts w:eastAsia="Times New Roman" w:cs="Times New Roman"/>
      <w:bCs/>
      <w:color w:val="0000FF"/>
      <w:szCs w:val="24"/>
    </w:rPr>
  </w:style>
  <w:style w:type="paragraph" w:customStyle="1" w:styleId="Style8">
    <w:name w:val="Style8"/>
    <w:basedOn w:val="Heading2"/>
    <w:link w:val="Style8Char"/>
    <w:rsid w:val="00FF7164"/>
    <w:pPr>
      <w:keepNext w:val="0"/>
      <w:keepLines w:val="0"/>
      <w:numPr>
        <w:ilvl w:val="0"/>
        <w:numId w:val="0"/>
      </w:numPr>
      <w:tabs>
        <w:tab w:val="num" w:pos="0"/>
      </w:tabs>
      <w:spacing w:before="240"/>
      <w:ind w:right="49"/>
    </w:pPr>
    <w:rPr>
      <w:rFonts w:eastAsia="Times New Roman" w:cs="Times New Roman"/>
      <w:bCs/>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numPr>
        <w:ilvl w:val="0"/>
        <w:numId w:val="0"/>
      </w:numPr>
      <w:tabs>
        <w:tab w:val="num" w:pos="964"/>
      </w:tabs>
      <w:spacing w:after="0" w:line="312" w:lineRule="auto"/>
    </w:pPr>
    <w:rPr>
      <w:rFonts w:eastAsia="Times New Roman" w:cs="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rPr>
  </w:style>
  <w:style w:type="paragraph" w:styleId="Revision">
    <w:name w:val="Revision"/>
    <w:hidden/>
    <w:uiPriority w:val="99"/>
    <w:semiHidden/>
    <w:rsid w:val="00FF7164"/>
    <w:pPr>
      <w:spacing w:line="240" w:lineRule="auto"/>
    </w:pPr>
    <w:rPr>
      <w:rFonts w:eastAsia="Times New Roman" w:cs="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Theme="minorHAnsi" w:hAnsiTheme="minorHAnsi"/>
      <w:sz w:val="26"/>
      <w:szCs w:val="26"/>
      <w:lang w:val="pt-BR"/>
    </w:rPr>
  </w:style>
  <w:style w:type="paragraph" w:customStyle="1" w:styleId="b4">
    <w:name w:val="b4"/>
    <w:basedOn w:val="Normal"/>
    <w:rsid w:val="00FF7164"/>
    <w:pPr>
      <w:spacing w:line="288" w:lineRule="auto"/>
    </w:pPr>
    <w:rPr>
      <w:rFonts w:eastAsia="Times New Roman" w:cs="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cs="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cs="Times New Roman"/>
      <w:sz w:val="26"/>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11"/>
      </w:numPr>
    </w:pPr>
    <w:rPr>
      <w:rFonts w:eastAsia="Times New Roman" w:cs="Times New Roman"/>
    </w:rPr>
  </w:style>
  <w:style w:type="paragraph" w:customStyle="1" w:styleId="Caccancu">
    <w:name w:val="Cac can cu"/>
    <w:basedOn w:val="Styley1"/>
    <w:autoRedefine/>
    <w:rsid w:val="00C971BB"/>
    <w:pPr>
      <w:numPr>
        <w:numId w:val="13"/>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24"/>
      </w:numPr>
    </w:pPr>
  </w:style>
  <w:style w:type="paragraph" w:customStyle="1" w:styleId="Dash">
    <w:name w:val="Dash"/>
    <w:basedOn w:val="Normal"/>
    <w:uiPriority w:val="99"/>
    <w:rsid w:val="00031209"/>
    <w:pPr>
      <w:numPr>
        <w:numId w:val="14"/>
      </w:numPr>
      <w:tabs>
        <w:tab w:val="left" w:pos="5389"/>
        <w:tab w:val="left" w:pos="5956"/>
      </w:tabs>
      <w:suppressAutoHyphens/>
      <w:spacing w:after="0" w:line="360" w:lineRule="auto"/>
    </w:pPr>
    <w:rPr>
      <w:rFonts w:eastAsia="Times New Roman" w:cs="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Normal4">
    <w:name w:val="Normal4"/>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01Muc1111">
    <w:name w:val="01 Muc 1_1_1_1"/>
    <w:basedOn w:val="Heading3"/>
    <w:autoRedefine/>
    <w:rsid w:val="00E93EE0"/>
    <w:pPr>
      <w:keepNext w:val="0"/>
      <w:keepLines w:val="0"/>
      <w:numPr>
        <w:ilvl w:val="0"/>
        <w:numId w:val="0"/>
      </w:numPr>
      <w:spacing w:line="288" w:lineRule="auto"/>
      <w:ind w:firstLine="540"/>
      <w:outlineLvl w:val="9"/>
    </w:pPr>
    <w:rPr>
      <w:rFonts w:eastAsia="Times New Roman" w:cs="Times New Roman"/>
      <w:b w:val="0"/>
      <w:bCs/>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cs="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cs="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cs="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D92B57"/>
    <w:pPr>
      <w:keepNext w:val="0"/>
      <w:keepLines w:val="0"/>
      <w:numPr>
        <w:ilvl w:val="0"/>
        <w:numId w:val="0"/>
      </w:numPr>
      <w:tabs>
        <w:tab w:val="num" w:pos="0"/>
      </w:tabs>
      <w:spacing w:before="180" w:after="180"/>
    </w:pPr>
    <w:rPr>
      <w:rFonts w:eastAsia="Times New Roman" w:cs="Times New Roman"/>
      <w:i/>
      <w:color w:val="000000"/>
      <w:sz w:val="28"/>
      <w:szCs w:val="20"/>
    </w:rPr>
  </w:style>
  <w:style w:type="paragraph" w:customStyle="1" w:styleId="CharCharCharCharChar11">
    <w:name w:val="Char Char Char Char Char11"/>
    <w:basedOn w:val="Normal"/>
    <w:rsid w:val="00D92B57"/>
    <w:pPr>
      <w:widowControl w:val="0"/>
      <w:spacing w:before="0" w:after="0" w:line="240" w:lineRule="auto"/>
    </w:pPr>
    <w:rPr>
      <w:rFonts w:eastAsia="Times New Roman" w:cs="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cs="Times New Roman"/>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cs="Times New Roman"/>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6"/>
      </w:numPr>
    </w:pPr>
    <w:rPr>
      <w:rFonts w:eastAsia="Times New Roman" w:cs="Times New Roman"/>
      <w:sz w:val="26"/>
      <w:szCs w:val="28"/>
      <w:lang w:val="x-none" w:eastAsia="x-none"/>
    </w:rPr>
  </w:style>
  <w:style w:type="character" w:customStyle="1" w:styleId="C1PlainText-Char">
    <w:name w:val="C1 Plain Text - Char"/>
    <w:link w:val="C1PlainText-"/>
    <w:rsid w:val="00D92B57"/>
    <w:rPr>
      <w:rFonts w:eastAsia="Times New Roman" w:cs="Times New Roman"/>
      <w:sz w:val="26"/>
      <w:szCs w:val="28"/>
      <w:lang w:val="x-none" w:eastAsia="x-none"/>
    </w:rPr>
  </w:style>
  <w:style w:type="paragraph" w:customStyle="1" w:styleId="lead">
    <w:name w:val="lead"/>
    <w:basedOn w:val="Normal"/>
    <w:rsid w:val="00D92B57"/>
    <w:pPr>
      <w:spacing w:before="100" w:beforeAutospacing="1" w:after="100" w:afterAutospacing="1" w:line="240" w:lineRule="auto"/>
      <w:jc w:val="left"/>
    </w:pPr>
    <w:rPr>
      <w:rFonts w:eastAsia="Times New Roman" w:cs="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cs="Times New Roman"/>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7"/>
      </w:numPr>
      <w:spacing w:line="240" w:lineRule="auto"/>
    </w:pPr>
    <w:rPr>
      <w:rFonts w:eastAsia="Times New Roman" w:cs="Times New Roman"/>
      <w:sz w:val="26"/>
      <w:szCs w:val="24"/>
    </w:rPr>
  </w:style>
  <w:style w:type="paragraph" w:customStyle="1" w:styleId="Bang-Noidungbang">
    <w:name w:val="Bang - Noi dung bang"/>
    <w:basedOn w:val="Normal"/>
    <w:rsid w:val="00D92B57"/>
    <w:pPr>
      <w:widowControl w:val="0"/>
      <w:spacing w:before="40" w:after="40" w:line="240" w:lineRule="auto"/>
      <w:jc w:val="left"/>
    </w:pPr>
    <w:rPr>
      <w:rFonts w:eastAsia="Times New Roman" w:cs="Times New Roman"/>
      <w:sz w:val="26"/>
      <w:szCs w:val="24"/>
    </w:rPr>
  </w:style>
  <w:style w:type="paragraph" w:customStyle="1" w:styleId="Style12">
    <w:name w:val="Style12"/>
    <w:basedOn w:val="Heading1"/>
    <w:rsid w:val="00D92B57"/>
    <w:pPr>
      <w:keepNext w:val="0"/>
      <w:keepLines w:val="0"/>
      <w:widowControl w:val="0"/>
      <w:numPr>
        <w:numId w:val="18"/>
      </w:numPr>
      <w:spacing w:line="360" w:lineRule="auto"/>
    </w:pPr>
    <w:rPr>
      <w:rFonts w:eastAsia="Times New Roman" w:cs="Times New Roman"/>
      <w:bCs/>
      <w:sz w:val="28"/>
      <w:szCs w:val="28"/>
      <w:lang w:val="x-none" w:eastAsia="x-none"/>
    </w:rPr>
  </w:style>
  <w:style w:type="paragraph" w:customStyle="1" w:styleId="Style22">
    <w:name w:val="Style22"/>
    <w:basedOn w:val="Heading2"/>
    <w:next w:val="Heading2"/>
    <w:rsid w:val="00D92B57"/>
    <w:pPr>
      <w:keepNext w:val="0"/>
      <w:keepLines w:val="0"/>
      <w:numPr>
        <w:numId w:val="18"/>
      </w:numPr>
      <w:ind w:left="851" w:hanging="851"/>
      <w:jc w:val="left"/>
    </w:pPr>
    <w:rPr>
      <w:rFonts w:eastAsia="Times New Roman" w:cs="Times New Roman"/>
      <w:b w:val="0"/>
      <w:i/>
      <w:iCs/>
      <w:sz w:val="26"/>
      <w:szCs w:val="24"/>
      <w:lang w:val="x-none" w:eastAsia="x-none"/>
    </w:rPr>
  </w:style>
  <w:style w:type="paragraph" w:customStyle="1" w:styleId="Style16">
    <w:name w:val="Style16"/>
    <w:basedOn w:val="Heading3"/>
    <w:rsid w:val="00D92B57"/>
    <w:pPr>
      <w:keepLines w:val="0"/>
      <w:numPr>
        <w:numId w:val="18"/>
      </w:numPr>
      <w:ind w:left="1440" w:firstLine="0"/>
      <w:jc w:val="left"/>
    </w:pPr>
    <w:rPr>
      <w:rFonts w:ascii="Courier New" w:eastAsia="Times New Roman" w:hAnsi="Courier New" w:cs="Times New Roman"/>
      <w:b w:val="0"/>
      <w:bCs/>
      <w:i w:val="0"/>
      <w:sz w:val="22"/>
      <w:szCs w:val="26"/>
      <w:lang w:val="x-none" w:eastAsia="x-none"/>
    </w:rPr>
  </w:style>
  <w:style w:type="paragraph" w:customStyle="1" w:styleId="NOIDUNG1">
    <w:name w:val="NOI DUNG"/>
    <w:basedOn w:val="Normal"/>
    <w:link w:val="NOIDUNGChar1"/>
    <w:rsid w:val="00D92B57"/>
    <w:pPr>
      <w:widowControl w:val="0"/>
      <w:spacing w:line="240" w:lineRule="auto"/>
      <w:ind w:left="851"/>
    </w:pPr>
    <w:rPr>
      <w:rFonts w:eastAsia="Times New Roman" w:cs="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01Muc111">
    <w:name w:val="01 Muc 1_1_1"/>
    <w:basedOn w:val="Heading3"/>
    <w:autoRedefine/>
    <w:rsid w:val="00D92B57"/>
    <w:pPr>
      <w:keepNext w:val="0"/>
      <w:keepLines w:val="0"/>
      <w:numPr>
        <w:ilvl w:val="0"/>
        <w:numId w:val="0"/>
      </w:numPr>
      <w:spacing w:line="288" w:lineRule="auto"/>
      <w:outlineLvl w:val="0"/>
    </w:pPr>
    <w:rPr>
      <w:rFonts w:eastAsia="Times New Roman" w:cs="Times New Roman"/>
      <w:b w:val="0"/>
      <w:bCs/>
      <w:lang w:eastAsia="x-none"/>
    </w:rPr>
  </w:style>
  <w:style w:type="numbering" w:customStyle="1" w:styleId="Style7121">
    <w:name w:val="Style7121"/>
    <w:rsid w:val="00D92B57"/>
    <w:pPr>
      <w:numPr>
        <w:numId w:val="19"/>
      </w:numPr>
    </w:pPr>
  </w:style>
  <w:style w:type="paragraph" w:customStyle="1" w:styleId="Daudong0">
    <w:name w:val="Dau dong"/>
    <w:basedOn w:val="Normal"/>
    <w:next w:val="Normal"/>
    <w:rsid w:val="00D92B57"/>
    <w:pPr>
      <w:spacing w:before="60" w:after="60" w:line="288" w:lineRule="auto"/>
      <w:ind w:firstLine="567"/>
    </w:pPr>
    <w:rPr>
      <w:rFonts w:eastAsia="Times New Roman" w:cs="Times New Roman"/>
      <w:sz w:val="26"/>
      <w:szCs w:val="24"/>
    </w:rPr>
  </w:style>
  <w:style w:type="character" w:customStyle="1" w:styleId="NormalChar1">
    <w:name w:val="..Normal Char"/>
    <w:link w:val="Normal0"/>
    <w:locked/>
    <w:rsid w:val="00ED7369"/>
    <w:rPr>
      <w:szCs w:val="24"/>
    </w:rPr>
  </w:style>
  <w:style w:type="paragraph" w:customStyle="1" w:styleId="Normal0">
    <w:name w:val="..Normal"/>
    <w:basedOn w:val="Normal"/>
    <w:link w:val="NormalChar1"/>
    <w:qFormat/>
    <w:rsid w:val="00ED7369"/>
    <w:pPr>
      <w:widowControl w:val="0"/>
      <w:spacing w:line="276" w:lineRule="auto"/>
      <w:ind w:firstLine="567"/>
    </w:pPr>
    <w:rPr>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Vanban">
    <w:name w:val="Van ban"/>
    <w:basedOn w:val="Heading3"/>
    <w:link w:val="VanbanChar"/>
    <w:rsid w:val="009C5F04"/>
    <w:pPr>
      <w:keepNext w:val="0"/>
      <w:keepLines w:val="0"/>
      <w:numPr>
        <w:ilvl w:val="0"/>
        <w:numId w:val="0"/>
      </w:numPr>
      <w:spacing w:before="40" w:after="40" w:line="300" w:lineRule="auto"/>
      <w:ind w:firstLine="567"/>
      <w:outlineLvl w:val="9"/>
    </w:pPr>
    <w:rPr>
      <w:b w:val="0"/>
      <w:bCs/>
      <w:i w:val="0"/>
      <w:sz w:val="26"/>
      <w:szCs w:val="28"/>
    </w:rPr>
  </w:style>
  <w:style w:type="character" w:customStyle="1" w:styleId="VanbanChar">
    <w:name w:val="Van ban Char"/>
    <w:basedOn w:val="DefaultParagraphFont"/>
    <w:link w:val="Vanban"/>
    <w:rsid w:val="009C5F04"/>
    <w:rPr>
      <w:rFonts w:eastAsiaTheme="majorEastAsia" w:cstheme="majorBidi"/>
      <w:bCs/>
      <w:sz w:val="26"/>
      <w:szCs w:val="28"/>
    </w:rPr>
  </w:style>
  <w:style w:type="paragraph" w:customStyle="1" w:styleId="CharChar6">
    <w:name w:val="Char Char6"/>
    <w:basedOn w:val="Normal"/>
    <w:rsid w:val="00436A89"/>
    <w:pPr>
      <w:widowControl w:val="0"/>
      <w:spacing w:before="0" w:after="0" w:line="240" w:lineRule="auto"/>
    </w:pPr>
    <w:rPr>
      <w:rFonts w:eastAsia="SimSun" w:cs="Times New Roman"/>
      <w:kern w:val="2"/>
      <w:sz w:val="24"/>
      <w:szCs w:val="24"/>
      <w:lang w:eastAsia="zh-CN"/>
    </w:rPr>
  </w:style>
  <w:style w:type="table" w:customStyle="1" w:styleId="tralaiemniemtinthangnamquatadapxayGiodaychilanhungkyniembuonhttpnhatquanglanxlphpnet1">
    <w:name w:val="tra lai em niem tin thang nam qua ta dap xay. Gio day chi la nhung ky niem buon... http://nhatquanglan.xlphp.net/1"/>
    <w:basedOn w:val="TableNormal"/>
    <w:next w:val="TableGrid"/>
    <w:uiPriority w:val="39"/>
    <w:rsid w:val="006D00A5"/>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
    <w:name w:val="Char Char5"/>
    <w:basedOn w:val="Normal"/>
    <w:rsid w:val="00F25365"/>
    <w:pPr>
      <w:widowControl w:val="0"/>
      <w:spacing w:before="0" w:after="0" w:line="240" w:lineRule="auto"/>
    </w:pPr>
    <w:rPr>
      <w:rFonts w:eastAsia="SimSun" w:cs="Times New Roman"/>
      <w:kern w:val="2"/>
      <w:sz w:val="24"/>
      <w:szCs w:val="24"/>
      <w:lang w:eastAsia="zh-CN"/>
    </w:rPr>
  </w:style>
  <w:style w:type="table" w:customStyle="1" w:styleId="TableGrid4">
    <w:name w:val="Table Grid4"/>
    <w:basedOn w:val="TableNormal"/>
    <w:next w:val="TableGrid"/>
    <w:uiPriority w:val="39"/>
    <w:rsid w:val="0033456B"/>
    <w:pPr>
      <w:spacing w:before="0"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r-Muc2">
    <w:name w:val="ATr - Muc 2"/>
    <w:basedOn w:val="Heading3"/>
    <w:rsid w:val="00A1212A"/>
    <w:pPr>
      <w:keepLines w:val="0"/>
      <w:numPr>
        <w:numId w:val="21"/>
      </w:numPr>
      <w:spacing w:before="80" w:after="0" w:line="312" w:lineRule="auto"/>
    </w:pPr>
    <w:rPr>
      <w:rFonts w:eastAsia="Times New Roman" w:cs="Times New Roman"/>
      <w:i w:val="0"/>
      <w:color w:val="0000FF"/>
      <w:sz w:val="26"/>
      <w:szCs w:val="20"/>
      <w:lang w:val="x-none" w:eastAsia="x-none"/>
    </w:rPr>
  </w:style>
  <w:style w:type="paragraph" w:customStyle="1" w:styleId="ATr-Muca">
    <w:name w:val="ATr - Muc a"/>
    <w:basedOn w:val="Heading5"/>
    <w:rsid w:val="00A1212A"/>
    <w:pPr>
      <w:keepNext w:val="0"/>
      <w:keepLines w:val="0"/>
      <w:numPr>
        <w:ilvl w:val="4"/>
        <w:numId w:val="21"/>
      </w:numPr>
      <w:spacing w:before="80" w:after="0" w:line="312" w:lineRule="auto"/>
      <w:jc w:val="left"/>
    </w:pPr>
    <w:rPr>
      <w:rFonts w:eastAsia="Times New Roman"/>
      <w:b/>
      <w:bCs/>
      <w:i w:val="0"/>
      <w:iCs/>
      <w:sz w:val="26"/>
      <w:szCs w:val="26"/>
      <w:shd w:val="clear" w:color="auto" w:fill="auto"/>
      <w:lang w:val="x-none" w:eastAsia="x-none"/>
    </w:rPr>
  </w:style>
  <w:style w:type="character" w:customStyle="1" w:styleId="dnnalignleft">
    <w:name w:val="dnnalignleft"/>
    <w:basedOn w:val="DefaultParagraphFont"/>
    <w:rsid w:val="00B75DF1"/>
  </w:style>
  <w:style w:type="character" w:customStyle="1" w:styleId="Mc111Char2">
    <w:name w:val="Mục 1.1.1 Char2"/>
    <w:link w:val="Mc113"/>
    <w:rsid w:val="00276D95"/>
    <w:rPr>
      <w:b/>
      <w:i/>
      <w:sz w:val="26"/>
    </w:rPr>
  </w:style>
  <w:style w:type="paragraph" w:customStyle="1" w:styleId="Mc114">
    <w:name w:val="Mục 1.14"/>
    <w:basedOn w:val="Normal"/>
    <w:rsid w:val="00276D95"/>
    <w:pPr>
      <w:tabs>
        <w:tab w:val="left" w:pos="0"/>
      </w:tabs>
      <w:spacing w:before="240" w:line="312" w:lineRule="auto"/>
    </w:pPr>
    <w:rPr>
      <w:rFonts w:eastAsia="Times New Roman" w:cs="Times New Roman"/>
      <w:b/>
      <w:sz w:val="32"/>
      <w:szCs w:val="20"/>
    </w:rPr>
  </w:style>
  <w:style w:type="paragraph" w:customStyle="1" w:styleId="Mc113">
    <w:name w:val="Mục 1.13"/>
    <w:basedOn w:val="Normal"/>
    <w:link w:val="Mc111Char2"/>
    <w:rsid w:val="00276D95"/>
    <w:pPr>
      <w:tabs>
        <w:tab w:val="left" w:pos="1021"/>
      </w:tabs>
      <w:spacing w:line="312" w:lineRule="auto"/>
    </w:pPr>
    <w:rPr>
      <w:b/>
      <w:i/>
      <w:sz w:val="26"/>
    </w:rPr>
  </w:style>
  <w:style w:type="paragraph" w:customStyle="1" w:styleId="BANG1">
    <w:name w:val="BANG"/>
    <w:basedOn w:val="Normal"/>
    <w:rsid w:val="00276D95"/>
    <w:pPr>
      <w:spacing w:before="0" w:after="0" w:line="312" w:lineRule="auto"/>
      <w:jc w:val="center"/>
    </w:pPr>
    <w:rPr>
      <w:rFonts w:eastAsia="Calibri" w:cs="Times New Roman"/>
      <w:b/>
      <w:szCs w:val="22"/>
    </w:rPr>
  </w:style>
  <w:style w:type="paragraph" w:customStyle="1" w:styleId="Mc112">
    <w:name w:val="Mục 1.12"/>
    <w:basedOn w:val="Normal"/>
    <w:rsid w:val="00276D95"/>
    <w:pPr>
      <w:tabs>
        <w:tab w:val="num" w:pos="964"/>
      </w:tabs>
      <w:spacing w:before="240" w:line="312" w:lineRule="auto"/>
    </w:pPr>
    <w:rPr>
      <w:rFonts w:eastAsia="Times New Roman" w:cs="Times New Roman"/>
      <w:b/>
      <w:sz w:val="28"/>
      <w:szCs w:val="20"/>
    </w:rPr>
  </w:style>
  <w:style w:type="paragraph" w:customStyle="1" w:styleId="Mc1110">
    <w:name w:val="Mục 1.11"/>
    <w:basedOn w:val="Normal"/>
    <w:link w:val="Mc111Char1"/>
    <w:rsid w:val="00276D95"/>
    <w:pPr>
      <w:tabs>
        <w:tab w:val="num" w:pos="1021"/>
      </w:tabs>
      <w:spacing w:line="312" w:lineRule="auto"/>
    </w:pPr>
    <w:rPr>
      <w:rFonts w:eastAsia="Times New Roman" w:cs="Times New Roman"/>
      <w:b/>
      <w:i/>
      <w:sz w:val="26"/>
      <w:szCs w:val="20"/>
    </w:rPr>
  </w:style>
  <w:style w:type="character" w:customStyle="1" w:styleId="Mc111Char1">
    <w:name w:val="Mục 1.1.1 Char1"/>
    <w:link w:val="Mc1110"/>
    <w:rsid w:val="00276D95"/>
    <w:rPr>
      <w:rFonts w:eastAsia="Times New Roman" w:cs="Times New Roman"/>
      <w:b/>
      <w:i/>
      <w:sz w:val="26"/>
      <w:szCs w:val="20"/>
    </w:rPr>
  </w:style>
  <w:style w:type="paragraph" w:customStyle="1" w:styleId="Style14ptJustifiedBefore3ptAfter3ptLinespacing1">
    <w:name w:val="Style 14 pt Justified Before:  3 pt After:  3 pt Line spacing:1"/>
    <w:basedOn w:val="Normal"/>
    <w:autoRedefine/>
    <w:rsid w:val="00276D95"/>
    <w:pPr>
      <w:spacing w:before="60" w:after="60" w:line="340" w:lineRule="exact"/>
    </w:pPr>
    <w:rPr>
      <w:rFonts w:eastAsia="Times New Roman" w:cs="Times New Roman"/>
      <w:sz w:val="26"/>
      <w:szCs w:val="20"/>
    </w:rPr>
  </w:style>
  <w:style w:type="paragraph" w:customStyle="1" w:styleId="StyleHeading2BoldNotItalicBlackJustifiedBefore12p1">
    <w:name w:val="Style Heading 2 + Bold Not Italic Black Justified Before:  12 p1"/>
    <w:basedOn w:val="Heading2"/>
    <w:rsid w:val="00276D95"/>
    <w:pPr>
      <w:keepNext w:val="0"/>
      <w:keepLines w:val="0"/>
      <w:numPr>
        <w:ilvl w:val="0"/>
        <w:numId w:val="0"/>
      </w:numPr>
      <w:tabs>
        <w:tab w:val="num" w:pos="0"/>
      </w:tabs>
      <w:spacing w:before="180" w:after="180"/>
    </w:pPr>
    <w:rPr>
      <w:rFonts w:eastAsia="Times New Roman" w:cs="Times New Roman"/>
      <w:i/>
      <w:color w:val="000000"/>
      <w:sz w:val="28"/>
      <w:szCs w:val="20"/>
    </w:rPr>
  </w:style>
  <w:style w:type="character" w:customStyle="1" w:styleId="NormalChar10">
    <w:name w:val="Normal Char1"/>
    <w:locked/>
    <w:rsid w:val="00276D95"/>
    <w:rPr>
      <w:sz w:val="26"/>
      <w:szCs w:val="24"/>
    </w:rPr>
  </w:style>
  <w:style w:type="paragraph" w:customStyle="1" w:styleId="CharCharCharChar112">
    <w:name w:val="Char Char Char Char112"/>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11">
    <w:name w:val="Char Char Char Char111"/>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10">
    <w:name w:val="Char Char Char Char110"/>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9">
    <w:name w:val="Char Char Char Char19"/>
    <w:basedOn w:val="Normal"/>
    <w:next w:val="Normal"/>
    <w:autoRedefine/>
    <w:rsid w:val="00276D95"/>
    <w:pPr>
      <w:spacing w:line="312" w:lineRule="auto"/>
      <w:jc w:val="left"/>
    </w:pPr>
    <w:rPr>
      <w:rFonts w:eastAsia="Times New Roman" w:cs="Times New Roman"/>
      <w:sz w:val="26"/>
      <w:szCs w:val="22"/>
    </w:rPr>
  </w:style>
  <w:style w:type="paragraph" w:customStyle="1" w:styleId="CharCharCharChar18">
    <w:name w:val="Char Char Char Char18"/>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7">
    <w:name w:val="Char Char Char Char17"/>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6">
    <w:name w:val="Char Char Char Char16"/>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5">
    <w:name w:val="Char Char Char Char15"/>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4">
    <w:name w:val="Char Char Char Char14"/>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3">
    <w:name w:val="Char Char Char Char13"/>
    <w:basedOn w:val="Normal"/>
    <w:next w:val="Normal"/>
    <w:autoRedefine/>
    <w:semiHidden/>
    <w:rsid w:val="00276D95"/>
    <w:pPr>
      <w:spacing w:line="312" w:lineRule="auto"/>
      <w:jc w:val="left"/>
    </w:pPr>
    <w:rPr>
      <w:rFonts w:eastAsia="Times New Roman" w:cs="Times New Roman"/>
      <w:sz w:val="26"/>
      <w:szCs w:val="22"/>
    </w:rPr>
  </w:style>
  <w:style w:type="paragraph" w:customStyle="1" w:styleId="-chuan">
    <w:name w:val="-chuan"/>
    <w:basedOn w:val="Normal"/>
    <w:uiPriority w:val="99"/>
    <w:rsid w:val="00276D95"/>
    <w:pPr>
      <w:spacing w:line="340" w:lineRule="exact"/>
      <w:ind w:firstLine="567"/>
    </w:pPr>
    <w:rPr>
      <w:rFonts w:eastAsia="Calibri" w:cs="Calibri"/>
      <w:noProof/>
      <w:sz w:val="26"/>
      <w:szCs w:val="22"/>
      <w:lang w:val="vi-VN"/>
    </w:rPr>
  </w:style>
  <w:style w:type="paragraph" w:customStyle="1" w:styleId="ATr-Thuong">
    <w:name w:val="ATr - Thuong"/>
    <w:basedOn w:val="thuong"/>
    <w:rsid w:val="00276D95"/>
    <w:pPr>
      <w:spacing w:before="0" w:after="0" w:line="312" w:lineRule="auto"/>
      <w:ind w:firstLine="567"/>
    </w:pPr>
    <w:rPr>
      <w:rFonts w:eastAsia=".VnTime"/>
      <w:lang w:val="fr-FR" w:eastAsia="x-none"/>
    </w:rPr>
  </w:style>
  <w:style w:type="numbering" w:customStyle="1" w:styleId="Thuyetminhchung61310728">
    <w:name w:val="Thuyet minh chung61310728"/>
    <w:rsid w:val="00276D95"/>
    <w:pPr>
      <w:numPr>
        <w:numId w:val="22"/>
      </w:numPr>
    </w:pPr>
  </w:style>
  <w:style w:type="character" w:customStyle="1" w:styleId="Bodytext22">
    <w:name w:val="Body text (2)_"/>
    <w:link w:val="Bodytext23"/>
    <w:rsid w:val="00276D95"/>
    <w:rPr>
      <w:shd w:val="clear" w:color="auto" w:fill="FFFFFF"/>
    </w:rPr>
  </w:style>
  <w:style w:type="paragraph" w:customStyle="1" w:styleId="Bodytext23">
    <w:name w:val="Body text (2)"/>
    <w:basedOn w:val="Normal"/>
    <w:link w:val="Bodytext22"/>
    <w:rsid w:val="00276D95"/>
    <w:pPr>
      <w:widowControl w:val="0"/>
      <w:shd w:val="clear" w:color="auto" w:fill="FFFFFF"/>
      <w:spacing w:before="0" w:after="0" w:line="360" w:lineRule="exact"/>
    </w:pPr>
  </w:style>
  <w:style w:type="paragraph" w:customStyle="1" w:styleId="q3">
    <w:name w:val="q3"/>
    <w:basedOn w:val="Heading5"/>
    <w:rsid w:val="00276D95"/>
    <w:pPr>
      <w:keepNext w:val="0"/>
      <w:keepLines w:val="0"/>
      <w:widowControl w:val="0"/>
      <w:numPr>
        <w:numId w:val="0"/>
      </w:numPr>
      <w:tabs>
        <w:tab w:val="num" w:pos="1008"/>
      </w:tabs>
      <w:autoSpaceDE w:val="0"/>
      <w:autoSpaceDN w:val="0"/>
      <w:adjustRightInd w:val="0"/>
      <w:spacing w:before="30" w:after="30" w:line="288" w:lineRule="auto"/>
      <w:jc w:val="left"/>
    </w:pPr>
    <w:rPr>
      <w:rFonts w:eastAsia="Times New Roman"/>
      <w:b/>
      <w:bCs/>
      <w:sz w:val="28"/>
      <w:szCs w:val="28"/>
      <w:shd w:val="clear" w:color="auto" w:fill="auto"/>
      <w:lang w:val="x-none" w:eastAsia="vi-VN"/>
    </w:rPr>
  </w:style>
  <w:style w:type="paragraph" w:customStyle="1" w:styleId="nomalChar1">
    <w:name w:val="nomal Char1"/>
    <w:basedOn w:val="BodyTextIndent"/>
    <w:link w:val="nomalChar1Char"/>
    <w:rsid w:val="00276D95"/>
    <w:pPr>
      <w:spacing w:before="160" w:after="0" w:line="240" w:lineRule="auto"/>
      <w:ind w:left="0" w:firstLine="720"/>
    </w:pPr>
    <w:rPr>
      <w:rFonts w:eastAsia="Times New Roman" w:cs="Times New Roman"/>
      <w:sz w:val="26"/>
      <w:szCs w:val="20"/>
    </w:rPr>
  </w:style>
  <w:style w:type="character" w:customStyle="1" w:styleId="nomalChar1Char">
    <w:name w:val="nomal Char1 Char"/>
    <w:link w:val="nomalChar1"/>
    <w:rsid w:val="00276D95"/>
    <w:rPr>
      <w:rFonts w:eastAsia="Times New Roman" w:cs="Times New Roman"/>
      <w:sz w:val="26"/>
      <w:szCs w:val="20"/>
    </w:rPr>
  </w:style>
  <w:style w:type="paragraph" w:customStyle="1" w:styleId="chuthichct">
    <w:name w:val="chu thich ct"/>
    <w:basedOn w:val="Normal"/>
    <w:link w:val="chuthichctChar"/>
    <w:autoRedefine/>
    <w:rsid w:val="00276D95"/>
    <w:pPr>
      <w:spacing w:before="40" w:after="20" w:line="288" w:lineRule="auto"/>
      <w:ind w:left="709"/>
    </w:pPr>
    <w:rPr>
      <w:rFonts w:eastAsia="Times New Roman" w:cs="Times New Roman"/>
      <w:sz w:val="26"/>
      <w:szCs w:val="20"/>
    </w:rPr>
  </w:style>
  <w:style w:type="character" w:customStyle="1" w:styleId="chuthichctChar">
    <w:name w:val="chu thich ct Char"/>
    <w:link w:val="chuthichct"/>
    <w:rsid w:val="00276D95"/>
    <w:rPr>
      <w:rFonts w:eastAsia="Times New Roman" w:cs="Times New Roman"/>
      <w:sz w:val="26"/>
      <w:szCs w:val="20"/>
    </w:rPr>
  </w:style>
  <w:style w:type="character" w:customStyle="1" w:styleId="longtext">
    <w:name w:val="long_text"/>
    <w:rsid w:val="00276D95"/>
  </w:style>
  <w:style w:type="paragraph" w:customStyle="1" w:styleId="CM42">
    <w:name w:val="CM42"/>
    <w:basedOn w:val="Default"/>
    <w:next w:val="Default"/>
    <w:semiHidden/>
    <w:rsid w:val="00276D95"/>
    <w:pPr>
      <w:widowControl w:val="0"/>
      <w:spacing w:before="60" w:after="0" w:line="306" w:lineRule="atLeast"/>
      <w:ind w:firstLine="425"/>
    </w:pPr>
    <w:rPr>
      <w:rFonts w:ascii="Arial" w:eastAsia="Times New Roman" w:hAnsi="Arial"/>
      <w:color w:val="auto"/>
    </w:rPr>
  </w:style>
  <w:style w:type="character" w:customStyle="1" w:styleId="00000Char">
    <w:name w:val="00000 Char"/>
    <w:link w:val="00000"/>
    <w:locked/>
    <w:rsid w:val="00276D95"/>
    <w:rPr>
      <w:bCs/>
      <w:kern w:val="32"/>
      <w:sz w:val="26"/>
      <w:szCs w:val="26"/>
      <w:lang w:val="x-none" w:eastAsia="x-none"/>
    </w:rPr>
  </w:style>
  <w:style w:type="paragraph" w:customStyle="1" w:styleId="00000">
    <w:name w:val="00000"/>
    <w:basedOn w:val="Normal"/>
    <w:link w:val="00000Char"/>
    <w:rsid w:val="00276D95"/>
    <w:pPr>
      <w:widowControl w:val="0"/>
      <w:spacing w:before="60" w:after="60" w:line="312" w:lineRule="auto"/>
      <w:ind w:firstLine="720"/>
    </w:pPr>
    <w:rPr>
      <w:bCs/>
      <w:kern w:val="32"/>
      <w:sz w:val="26"/>
      <w:szCs w:val="26"/>
      <w:lang w:val="x-none" w:eastAsia="x-none"/>
    </w:rPr>
  </w:style>
  <w:style w:type="character" w:customStyle="1" w:styleId="00Char">
    <w:name w:val="00 Char"/>
    <w:link w:val="00"/>
    <w:locked/>
    <w:rsid w:val="00276D95"/>
    <w:rPr>
      <w:bCs/>
      <w:sz w:val="26"/>
      <w:szCs w:val="26"/>
      <w:lang w:val="x-none" w:eastAsia="x-none"/>
    </w:rPr>
  </w:style>
  <w:style w:type="paragraph" w:customStyle="1" w:styleId="00">
    <w:name w:val="00"/>
    <w:basedOn w:val="Normal"/>
    <w:link w:val="00Char"/>
    <w:rsid w:val="00276D95"/>
    <w:pPr>
      <w:widowControl w:val="0"/>
      <w:spacing w:before="0" w:after="0" w:line="288" w:lineRule="auto"/>
      <w:ind w:firstLine="720"/>
    </w:pPr>
    <w:rPr>
      <w:bCs/>
      <w:sz w:val="26"/>
      <w:szCs w:val="26"/>
      <w:lang w:val="x-none" w:eastAsia="x-none"/>
    </w:rPr>
  </w:style>
  <w:style w:type="character" w:customStyle="1" w:styleId="HAChar">
    <w:name w:val="HA Char"/>
    <w:link w:val="HA"/>
    <w:locked/>
    <w:rsid w:val="00276D95"/>
    <w:rPr>
      <w:iCs/>
      <w:spacing w:val="-4"/>
      <w:sz w:val="26"/>
      <w:szCs w:val="26"/>
      <w:lang w:val="af-ZA"/>
    </w:rPr>
  </w:style>
  <w:style w:type="paragraph" w:customStyle="1" w:styleId="HA">
    <w:name w:val="HA"/>
    <w:basedOn w:val="Normal"/>
    <w:link w:val="HAChar"/>
    <w:rsid w:val="00276D95"/>
    <w:pPr>
      <w:spacing w:before="0" w:after="0" w:line="240" w:lineRule="auto"/>
      <w:ind w:firstLine="720"/>
    </w:pPr>
    <w:rPr>
      <w:iCs/>
      <w:spacing w:val="-4"/>
      <w:sz w:val="26"/>
      <w:szCs w:val="26"/>
      <w:lang w:val="af-ZA"/>
    </w:rPr>
  </w:style>
  <w:style w:type="character" w:customStyle="1" w:styleId="a4Char">
    <w:name w:val="a4 Char"/>
    <w:link w:val="a4"/>
    <w:locked/>
    <w:rsid w:val="00276D95"/>
    <w:rPr>
      <w:iCs/>
      <w:spacing w:val="-4"/>
      <w:sz w:val="26"/>
      <w:szCs w:val="26"/>
      <w:lang w:val="x-none" w:eastAsia="x-none"/>
    </w:rPr>
  </w:style>
  <w:style w:type="paragraph" w:customStyle="1" w:styleId="a4">
    <w:name w:val="a4"/>
    <w:basedOn w:val="Normal"/>
    <w:link w:val="a4Char"/>
    <w:rsid w:val="00276D95"/>
    <w:pPr>
      <w:spacing w:before="0" w:after="0" w:line="288" w:lineRule="auto"/>
      <w:ind w:firstLine="720"/>
    </w:pPr>
    <w:rPr>
      <w:iCs/>
      <w:spacing w:val="-4"/>
      <w:sz w:val="26"/>
      <w:szCs w:val="26"/>
      <w:lang w:val="x-none" w:eastAsia="x-none"/>
    </w:rPr>
  </w:style>
  <w:style w:type="paragraph" w:customStyle="1" w:styleId="HNormal">
    <w:name w:val="H. Normal"/>
    <w:basedOn w:val="Normal"/>
    <w:rsid w:val="00276D95"/>
    <w:pPr>
      <w:tabs>
        <w:tab w:val="left" w:pos="993"/>
      </w:tabs>
      <w:spacing w:before="60" w:after="60" w:line="288" w:lineRule="auto"/>
      <w:ind w:firstLine="425"/>
    </w:pPr>
    <w:rPr>
      <w:rFonts w:eastAsia="Calibri" w:cs="Times New Roman"/>
      <w:color w:val="000000"/>
      <w:sz w:val="26"/>
      <w:szCs w:val="26"/>
    </w:rPr>
  </w:style>
  <w:style w:type="numbering" w:customStyle="1" w:styleId="NoList2">
    <w:name w:val="No List2"/>
    <w:next w:val="NoList"/>
    <w:uiPriority w:val="99"/>
    <w:semiHidden/>
    <w:unhideWhenUsed/>
    <w:rsid w:val="00276D95"/>
  </w:style>
  <w:style w:type="table" w:customStyle="1" w:styleId="tralaiemniemtinthangnamquatadapxayGiodaychilanhungkyniembuonhttpnhatquanglanxlphpnet2">
    <w:name w:val="tra lai em niem tin thang nam qua ta dap xay. Gio day chi la nhung ky niem buon... http://nhatquanglan.xlphp.net/2"/>
    <w:basedOn w:val="TableNormal"/>
    <w:next w:val="TableGrid"/>
    <w:rsid w:val="00276D95"/>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huyetminhchung613107281">
    <w:name w:val="Thuyet minh chung613107281"/>
    <w:rsid w:val="00276D95"/>
    <w:pPr>
      <w:numPr>
        <w:numId w:val="5"/>
      </w:numPr>
    </w:pPr>
  </w:style>
  <w:style w:type="character" w:customStyle="1" w:styleId="abcdChar">
    <w:name w:val="abcd Char"/>
    <w:basedOn w:val="Heading5Char"/>
    <w:link w:val="abcd"/>
    <w:rsid w:val="00197F72"/>
    <w:rPr>
      <w:rFonts w:eastAsiaTheme="majorEastAsia" w:cs="Times New Roman"/>
      <w:i/>
    </w:rPr>
  </w:style>
  <w:style w:type="paragraph" w:styleId="TOAHeading">
    <w:name w:val="toa heading"/>
    <w:basedOn w:val="Normal"/>
    <w:next w:val="Normal"/>
    <w:uiPriority w:val="99"/>
    <w:semiHidden/>
    <w:unhideWhenUsed/>
    <w:rsid w:val="00510E79"/>
    <w:rPr>
      <w:rFonts w:asciiTheme="majorHAnsi" w:eastAsiaTheme="majorEastAsia" w:hAnsiTheme="majorHAnsi" w:cstheme="majorBidi"/>
      <w:b/>
      <w:bCs/>
      <w:sz w:val="24"/>
      <w:szCs w:val="24"/>
    </w:rPr>
  </w:style>
  <w:style w:type="table" w:customStyle="1" w:styleId="TableGrid10">
    <w:name w:val="Table Grid10"/>
    <w:basedOn w:val="TableNormal"/>
    <w:next w:val="TableGrid"/>
    <w:rsid w:val="00DD19AA"/>
    <w:pPr>
      <w:spacing w:before="0" w:after="0" w:line="240" w:lineRule="auto"/>
      <w:jc w:val="left"/>
    </w:pPr>
    <w:rPr>
      <w:rFonts w:eastAsia="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3">
    <w:name w:val="TH3"/>
    <w:basedOn w:val="Normal"/>
    <w:rsid w:val="009004D1"/>
    <w:pPr>
      <w:spacing w:before="0" w:after="200" w:line="276" w:lineRule="auto"/>
    </w:pPr>
    <w:rPr>
      <w:rFonts w:eastAsia="Calibri" w:cs="Times New Roman"/>
      <w:i/>
      <w:sz w:val="28"/>
      <w:szCs w:val="28"/>
      <w:lang w:val="nb-NO"/>
    </w:rPr>
  </w:style>
  <w:style w:type="paragraph" w:customStyle="1" w:styleId="HL2">
    <w:name w:val="HL2"/>
    <w:basedOn w:val="Heading1"/>
    <w:rsid w:val="00853979"/>
    <w:pPr>
      <w:keepLines w:val="0"/>
      <w:numPr>
        <w:numId w:val="0"/>
      </w:numPr>
      <w:spacing w:after="0" w:line="240" w:lineRule="auto"/>
    </w:pPr>
    <w:rPr>
      <w:rFonts w:eastAsia="Times New Roman" w:cs="Times New Roman"/>
      <w:bCs/>
      <w:color w:val="000000"/>
      <w:kern w:val="32"/>
      <w:szCs w:val="27"/>
      <w:lang w:val="vi-VN" w:eastAsia="vi-VN"/>
    </w:rPr>
  </w:style>
  <w:style w:type="paragraph" w:customStyle="1" w:styleId="HL3">
    <w:name w:val="HL3"/>
    <w:basedOn w:val="Heading1"/>
    <w:rsid w:val="00853979"/>
    <w:pPr>
      <w:keepLines w:val="0"/>
      <w:numPr>
        <w:numId w:val="0"/>
      </w:numPr>
      <w:spacing w:after="0" w:line="240" w:lineRule="auto"/>
    </w:pPr>
    <w:rPr>
      <w:rFonts w:eastAsia="Times New Roman" w:cs="Times New Roman"/>
      <w:bCs/>
      <w:color w:val="000000"/>
      <w:kern w:val="32"/>
      <w:szCs w:val="27"/>
      <w:lang w:val="vi-VN" w:eastAsia="vi-VN"/>
    </w:rPr>
  </w:style>
  <w:style w:type="table" w:customStyle="1" w:styleId="TableGrid12">
    <w:name w:val="Table Grid12"/>
    <w:basedOn w:val="TableNormal"/>
    <w:next w:val="TableGrid"/>
    <w:rsid w:val="00BD7039"/>
    <w:pPr>
      <w:spacing w:before="0"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58579E"/>
    <w:pPr>
      <w:spacing w:before="0"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033CAF"/>
    <w:pPr>
      <w:spacing w:before="0"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721562"/>
    <w:pPr>
      <w:spacing w:before="0" w:after="0" w:line="240" w:lineRule="auto"/>
      <w:ind w:left="270" w:hanging="270"/>
    </w:pPr>
  </w:style>
  <w:style w:type="character" w:customStyle="1" w:styleId="NoSpacingChar">
    <w:name w:val="No Spacing Char"/>
    <w:aliases w:val="doanvan Char"/>
    <w:link w:val="NoSpacing"/>
    <w:uiPriority w:val="1"/>
    <w:locked/>
    <w:rsid w:val="009E144E"/>
    <w:rPr>
      <w:sz w:val="26"/>
      <w:szCs w:val="22"/>
    </w:rPr>
  </w:style>
  <w:style w:type="paragraph" w:styleId="NoSpacing">
    <w:name w:val="No Spacing"/>
    <w:aliases w:val="doanvan"/>
    <w:link w:val="NoSpacingChar"/>
    <w:uiPriority w:val="1"/>
    <w:rsid w:val="009E144E"/>
    <w:pPr>
      <w:spacing w:before="60" w:after="60" w:line="276" w:lineRule="auto"/>
      <w:ind w:firstLine="720"/>
    </w:pPr>
    <w:rPr>
      <w:sz w:val="26"/>
      <w:szCs w:val="22"/>
    </w:rPr>
  </w:style>
  <w:style w:type="paragraph" w:customStyle="1" w:styleId="E1">
    <w:name w:val="E1"/>
    <w:basedOn w:val="Normal"/>
    <w:uiPriority w:val="99"/>
    <w:rsid w:val="00D85277"/>
    <w:pPr>
      <w:spacing w:before="40" w:after="40" w:line="288" w:lineRule="auto"/>
      <w:ind w:firstLine="720"/>
      <w:jc w:val="center"/>
    </w:pPr>
    <w:rPr>
      <w:rFonts w:eastAsia="Calibri" w:cs="Times New Roman"/>
      <w:b/>
      <w:szCs w:val="20"/>
      <w:lang w:val="nl-NL"/>
    </w:rPr>
  </w:style>
  <w:style w:type="character" w:customStyle="1" w:styleId="Vnbnnidung">
    <w:name w:val="Văn bản nội dung_"/>
    <w:link w:val="Vnbnnidung0"/>
    <w:uiPriority w:val="99"/>
    <w:rsid w:val="00A755F5"/>
    <w:rPr>
      <w:rFonts w:cs="Times New Roman"/>
      <w:sz w:val="28"/>
      <w:szCs w:val="28"/>
    </w:rPr>
  </w:style>
  <w:style w:type="paragraph" w:customStyle="1" w:styleId="Vnbnnidung0">
    <w:name w:val="Văn bản nội dung"/>
    <w:basedOn w:val="Normal"/>
    <w:link w:val="Vnbnnidung"/>
    <w:uiPriority w:val="99"/>
    <w:rsid w:val="00A755F5"/>
    <w:pPr>
      <w:widowControl w:val="0"/>
      <w:spacing w:before="0" w:after="80" w:line="240" w:lineRule="auto"/>
      <w:ind w:firstLine="400"/>
      <w:jc w:val="left"/>
    </w:pPr>
    <w:rPr>
      <w:rFonts w:cs="Times New Roman"/>
      <w:sz w:val="28"/>
      <w:szCs w:val="28"/>
    </w:rPr>
  </w:style>
  <w:style w:type="character" w:customStyle="1" w:styleId="Tiu3">
    <w:name w:val="Tiêu đề #3_"/>
    <w:link w:val="Tiu30"/>
    <w:uiPriority w:val="99"/>
    <w:rsid w:val="00EF7719"/>
    <w:rPr>
      <w:rFonts w:cs="Times New Roman"/>
      <w:b/>
      <w:bCs/>
      <w:sz w:val="28"/>
      <w:szCs w:val="28"/>
    </w:rPr>
  </w:style>
  <w:style w:type="paragraph" w:customStyle="1" w:styleId="Tiu30">
    <w:name w:val="Tiêu đề #3"/>
    <w:basedOn w:val="Normal"/>
    <w:link w:val="Tiu3"/>
    <w:uiPriority w:val="99"/>
    <w:rsid w:val="00EF7719"/>
    <w:pPr>
      <w:widowControl w:val="0"/>
      <w:spacing w:before="0" w:after="80" w:line="240" w:lineRule="auto"/>
      <w:ind w:firstLine="580"/>
      <w:jc w:val="left"/>
      <w:outlineLvl w:val="2"/>
    </w:pPr>
    <w:rPr>
      <w:rFonts w:cs="Times New Roman"/>
      <w:b/>
      <w:bCs/>
      <w:sz w:val="28"/>
      <w:szCs w:val="28"/>
    </w:rPr>
  </w:style>
  <w:style w:type="character" w:customStyle="1" w:styleId="Khc">
    <w:name w:val="Khác_"/>
    <w:link w:val="Khc0"/>
    <w:uiPriority w:val="99"/>
    <w:rsid w:val="00E1651B"/>
    <w:rPr>
      <w:rFonts w:cs="Times New Roman"/>
      <w:sz w:val="28"/>
      <w:szCs w:val="28"/>
    </w:rPr>
  </w:style>
  <w:style w:type="character" w:customStyle="1" w:styleId="Chthchbng">
    <w:name w:val="Chú thích bảng_"/>
    <w:link w:val="Chthchbng0"/>
    <w:uiPriority w:val="99"/>
    <w:rsid w:val="00E1651B"/>
    <w:rPr>
      <w:rFonts w:cs="Times New Roman"/>
      <w:b/>
      <w:bCs/>
    </w:rPr>
  </w:style>
  <w:style w:type="paragraph" w:customStyle="1" w:styleId="Khc0">
    <w:name w:val="Khác"/>
    <w:basedOn w:val="Normal"/>
    <w:link w:val="Khc"/>
    <w:uiPriority w:val="99"/>
    <w:rsid w:val="00E1651B"/>
    <w:pPr>
      <w:widowControl w:val="0"/>
      <w:spacing w:before="0" w:after="80" w:line="240" w:lineRule="auto"/>
      <w:ind w:firstLine="400"/>
      <w:jc w:val="left"/>
    </w:pPr>
    <w:rPr>
      <w:rFonts w:cs="Times New Roman"/>
      <w:sz w:val="28"/>
      <w:szCs w:val="28"/>
    </w:rPr>
  </w:style>
  <w:style w:type="paragraph" w:customStyle="1" w:styleId="Chthchbng0">
    <w:name w:val="Chú thích bảng"/>
    <w:basedOn w:val="Normal"/>
    <w:link w:val="Chthchbng"/>
    <w:uiPriority w:val="99"/>
    <w:rsid w:val="00E1651B"/>
    <w:pPr>
      <w:widowControl w:val="0"/>
      <w:spacing w:before="0" w:after="0" w:line="240" w:lineRule="auto"/>
      <w:jc w:val="left"/>
    </w:pPr>
    <w:rPr>
      <w:rFonts w:cs="Times New Roman"/>
      <w:b/>
      <w:bCs/>
    </w:rPr>
  </w:style>
  <w:style w:type="paragraph" w:customStyle="1" w:styleId="p">
    <w:name w:val="p"/>
    <w:basedOn w:val="Normal"/>
    <w:rsid w:val="0019012A"/>
    <w:pPr>
      <w:numPr>
        <w:ilvl w:val="1"/>
        <w:numId w:val="30"/>
      </w:numPr>
      <w:tabs>
        <w:tab w:val="num" w:pos="1134"/>
      </w:tabs>
      <w:spacing w:before="0" w:after="0" w:line="240" w:lineRule="auto"/>
      <w:ind w:left="1134" w:hanging="1134"/>
      <w:jc w:val="left"/>
    </w:pPr>
    <w:rPr>
      <w:rFonts w:eastAsia="Times New Roman" w:cs="Times New Roman"/>
      <w:sz w:val="26"/>
      <w:szCs w:val="24"/>
    </w:rPr>
  </w:style>
  <w:style w:type="paragraph" w:customStyle="1" w:styleId="HDTV-1">
    <w:name w:val="HDTV-1"/>
    <w:basedOn w:val="Normal"/>
    <w:autoRedefine/>
    <w:rsid w:val="00B569B4"/>
    <w:pPr>
      <w:numPr>
        <w:numId w:val="33"/>
      </w:numPr>
      <w:autoSpaceDE w:val="0"/>
      <w:autoSpaceDN w:val="0"/>
      <w:adjustRightInd w:val="0"/>
      <w:spacing w:before="240" w:line="240" w:lineRule="auto"/>
      <w:jc w:val="center"/>
    </w:pPr>
    <w:rPr>
      <w:rFonts w:eastAsia="Times New Roman" w:cs="Times New Roman"/>
      <w:i/>
      <w:color w:val="000000"/>
      <w:sz w:val="26"/>
      <w:szCs w:val="28"/>
    </w:rPr>
  </w:style>
  <w:style w:type="table" w:styleId="LightList-Accent3">
    <w:name w:val="Light List Accent 3"/>
    <w:basedOn w:val="TableNormal"/>
    <w:uiPriority w:val="61"/>
    <w:rsid w:val="00857E7A"/>
    <w:pPr>
      <w:spacing w:before="0" w:after="0" w:line="240" w:lineRule="auto"/>
      <w:jc w:val="left"/>
    </w:pPr>
    <w:rPr>
      <w:rFonts w:asciiTheme="minorHAnsi" w:hAnsiTheme="minorHAns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fs3">
    <w:name w:val="fs3"/>
    <w:basedOn w:val="DefaultParagraphFont"/>
    <w:rsid w:val="00C87C8E"/>
  </w:style>
  <w:style w:type="character" w:customStyle="1" w:styleId="ff5">
    <w:name w:val="ff5"/>
    <w:basedOn w:val="DefaultParagraphFont"/>
    <w:rsid w:val="00C87C8E"/>
  </w:style>
  <w:style w:type="character" w:customStyle="1" w:styleId="ff6">
    <w:name w:val="ff6"/>
    <w:basedOn w:val="DefaultParagraphFont"/>
    <w:rsid w:val="006D1B46"/>
  </w:style>
  <w:style w:type="character" w:customStyle="1" w:styleId="whyltd">
    <w:name w:val="whyltd"/>
    <w:basedOn w:val="DefaultParagraphFont"/>
    <w:rsid w:val="00E95564"/>
  </w:style>
  <w:style w:type="paragraph" w:customStyle="1" w:styleId="HU3-chuong">
    <w:name w:val="HU3-chuong"/>
    <w:rsid w:val="001C4894"/>
    <w:pPr>
      <w:autoSpaceDE w:val="0"/>
      <w:autoSpaceDN w:val="0"/>
      <w:spacing w:before="60" w:after="60" w:line="240" w:lineRule="auto"/>
      <w:jc w:val="left"/>
    </w:pPr>
    <w:rPr>
      <w:rFonts w:ascii=".VnTime" w:eastAsia="Times New Roman" w:hAnsi=".VnTime" w:cs="Times New Roman"/>
      <w:b/>
      <w:bCs/>
      <w:i/>
      <w:iCs/>
      <w:noProof/>
      <w:sz w:val="26"/>
      <w:szCs w:val="26"/>
    </w:rPr>
  </w:style>
  <w:style w:type="paragraph" w:customStyle="1" w:styleId="Vnbnnidung2">
    <w:name w:val="Văn bản nội dung (2)"/>
    <w:basedOn w:val="Normal"/>
    <w:link w:val="Vnbnnidung20"/>
    <w:rsid w:val="00631AA4"/>
    <w:pPr>
      <w:widowControl w:val="0"/>
      <w:shd w:val="clear" w:color="auto" w:fill="FFFFFF"/>
      <w:spacing w:before="180" w:after="0" w:line="365" w:lineRule="exact"/>
    </w:pPr>
    <w:rPr>
      <w:rFonts w:eastAsia="Times New Roman" w:cs="Times New Roman"/>
      <w:sz w:val="28"/>
      <w:szCs w:val="28"/>
    </w:rPr>
  </w:style>
  <w:style w:type="character" w:customStyle="1" w:styleId="Vnbnnidung20">
    <w:name w:val="Văn bản nội dung (2)_"/>
    <w:link w:val="Vnbnnidung2"/>
    <w:rsid w:val="00631AA4"/>
    <w:rPr>
      <w:rFonts w:eastAsia="Times New Roman" w:cs="Times New Roman"/>
      <w:sz w:val="28"/>
      <w:szCs w:val="28"/>
      <w:shd w:val="clear" w:color="auto" w:fill="FFFFFF"/>
    </w:rPr>
  </w:style>
  <w:style w:type="paragraph" w:customStyle="1" w:styleId="M1">
    <w:name w:val="M1"/>
    <w:basedOn w:val="Normal"/>
    <w:rsid w:val="00AE0480"/>
    <w:pPr>
      <w:widowControl w:val="0"/>
      <w:tabs>
        <w:tab w:val="num" w:pos="567"/>
      </w:tabs>
      <w:spacing w:before="0" w:after="0" w:line="400" w:lineRule="exact"/>
      <w:ind w:firstLine="284"/>
    </w:pPr>
    <w:rPr>
      <w:rFonts w:eastAsia="Times New Roman" w:cs="Times New Roman"/>
      <w:sz w:val="28"/>
      <w:szCs w:val="20"/>
    </w:rPr>
  </w:style>
  <w:style w:type="character" w:customStyle="1" w:styleId="fontstyle11">
    <w:name w:val="fontstyle11"/>
    <w:basedOn w:val="DefaultParagraphFont"/>
    <w:rsid w:val="00190918"/>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190918"/>
    <w:rPr>
      <w:rFonts w:ascii="Times New Roman" w:hAnsi="Times New Roman" w:cs="Times New Roman" w:hint="default"/>
      <w:b w:val="0"/>
      <w:bCs w:val="0"/>
      <w:i w:val="0"/>
      <w:iCs w:val="0"/>
      <w:color w:val="000000"/>
      <w:sz w:val="28"/>
      <w:szCs w:val="28"/>
    </w:rPr>
  </w:style>
  <w:style w:type="paragraph" w:customStyle="1" w:styleId="Chuthuong0">
    <w:name w:val="Chu thuong"/>
    <w:link w:val="ChuthuongChar0"/>
    <w:rsid w:val="00E64A54"/>
    <w:pPr>
      <w:spacing w:line="240" w:lineRule="auto"/>
    </w:pPr>
    <w:rPr>
      <w:rFonts w:eastAsia="Times New Roman" w:cs="Times New Roman"/>
      <w:sz w:val="28"/>
      <w:szCs w:val="28"/>
    </w:rPr>
  </w:style>
  <w:style w:type="character" w:customStyle="1" w:styleId="ChuthuongChar0">
    <w:name w:val="Chu thuong Char"/>
    <w:link w:val="Chuthuong0"/>
    <w:locked/>
    <w:rsid w:val="00E64A54"/>
    <w:rPr>
      <w:rFonts w:eastAsia="Times New Roman" w:cs="Times New Roman"/>
      <w:sz w:val="28"/>
      <w:szCs w:val="28"/>
    </w:rPr>
  </w:style>
  <w:style w:type="character" w:customStyle="1" w:styleId="Other">
    <w:name w:val="Other_"/>
    <w:basedOn w:val="DefaultParagraphFont"/>
    <w:link w:val="Other0"/>
    <w:rsid w:val="004C0E4B"/>
    <w:rPr>
      <w:rFonts w:eastAsia="Times New Roman" w:cs="Times New Roman"/>
      <w:sz w:val="22"/>
      <w:szCs w:val="22"/>
    </w:rPr>
  </w:style>
  <w:style w:type="character" w:customStyle="1" w:styleId="Tablecaption">
    <w:name w:val="Table caption_"/>
    <w:basedOn w:val="DefaultParagraphFont"/>
    <w:link w:val="Tablecaption0"/>
    <w:rsid w:val="004C0E4B"/>
    <w:rPr>
      <w:rFonts w:eastAsia="Times New Roman" w:cs="Times New Roman"/>
      <w:sz w:val="20"/>
      <w:szCs w:val="20"/>
    </w:rPr>
  </w:style>
  <w:style w:type="paragraph" w:customStyle="1" w:styleId="Other0">
    <w:name w:val="Other"/>
    <w:basedOn w:val="Normal"/>
    <w:link w:val="Other"/>
    <w:rsid w:val="004C0E4B"/>
    <w:pPr>
      <w:widowControl w:val="0"/>
      <w:spacing w:before="0" w:after="0" w:line="310" w:lineRule="auto"/>
      <w:ind w:firstLine="400"/>
      <w:jc w:val="left"/>
    </w:pPr>
    <w:rPr>
      <w:rFonts w:eastAsia="Times New Roman" w:cs="Times New Roman"/>
      <w:sz w:val="22"/>
      <w:szCs w:val="22"/>
    </w:rPr>
  </w:style>
  <w:style w:type="paragraph" w:customStyle="1" w:styleId="Tablecaption0">
    <w:name w:val="Table caption"/>
    <w:basedOn w:val="Normal"/>
    <w:link w:val="Tablecaption"/>
    <w:rsid w:val="004C0E4B"/>
    <w:pPr>
      <w:widowControl w:val="0"/>
      <w:spacing w:before="0" w:after="0" w:line="240" w:lineRule="auto"/>
      <w:jc w:val="center"/>
    </w:pPr>
    <w:rPr>
      <w:rFonts w:eastAsia="Times New Roman" w:cs="Times New Roman"/>
      <w:sz w:val="20"/>
      <w:szCs w:val="20"/>
    </w:rPr>
  </w:style>
  <w:style w:type="character" w:customStyle="1" w:styleId="Bodytext5">
    <w:name w:val="Body text (5)_"/>
    <w:basedOn w:val="DefaultParagraphFont"/>
    <w:link w:val="Bodytext50"/>
    <w:rsid w:val="006D449A"/>
    <w:rPr>
      <w:rFonts w:eastAsia="Times New Roman" w:cs="Times New Roman"/>
      <w:sz w:val="26"/>
      <w:szCs w:val="26"/>
    </w:rPr>
  </w:style>
  <w:style w:type="paragraph" w:customStyle="1" w:styleId="Bodytext50">
    <w:name w:val="Body text (5)"/>
    <w:basedOn w:val="Normal"/>
    <w:link w:val="Bodytext5"/>
    <w:rsid w:val="006D449A"/>
    <w:pPr>
      <w:widowControl w:val="0"/>
      <w:spacing w:before="0" w:after="0" w:line="300" w:lineRule="auto"/>
      <w:ind w:firstLine="740"/>
      <w:jc w:val="left"/>
    </w:pPr>
    <w:rPr>
      <w:rFonts w:eastAsia="Times New Roman" w:cs="Times New Roman"/>
      <w:sz w:val="26"/>
      <w:szCs w:val="26"/>
    </w:rPr>
  </w:style>
  <w:style w:type="character" w:styleId="FootnoteReference">
    <w:name w:val="footnote reference"/>
    <w:basedOn w:val="DefaultParagraphFont"/>
    <w:uiPriority w:val="99"/>
    <w:semiHidden/>
    <w:unhideWhenUsed/>
    <w:rsid w:val="008F3647"/>
    <w:rPr>
      <w:vertAlign w:val="superscript"/>
    </w:rPr>
  </w:style>
  <w:style w:type="character" w:customStyle="1" w:styleId="b1Char">
    <w:name w:val="b1 Char"/>
    <w:link w:val="b1"/>
    <w:locked/>
    <w:rsid w:val="008F3647"/>
    <w:rPr>
      <w:rFonts w:eastAsia="Times New Roman" w:cs="Times New Roman"/>
      <w:b/>
      <w:spacing w:val="24"/>
      <w:sz w:val="28"/>
      <w:szCs w:val="28"/>
      <w:lang w:val="vi-VN"/>
    </w:rPr>
  </w:style>
  <w:style w:type="character" w:customStyle="1" w:styleId="highlight">
    <w:name w:val="highlight"/>
    <w:basedOn w:val="DefaultParagraphFont"/>
    <w:rsid w:val="00C77C10"/>
  </w:style>
  <w:style w:type="paragraph" w:customStyle="1" w:styleId="BT">
    <w:name w:val="BT"/>
    <w:basedOn w:val="Normal"/>
    <w:link w:val="BTChar"/>
    <w:rsid w:val="00396DE2"/>
    <w:pPr>
      <w:spacing w:after="0" w:line="240" w:lineRule="auto"/>
      <w:ind w:firstLine="720"/>
    </w:pPr>
    <w:rPr>
      <w:rFonts w:eastAsia="Times New Roman" w:cs="Times New Roman"/>
      <w:sz w:val="28"/>
      <w:szCs w:val="28"/>
    </w:rPr>
  </w:style>
  <w:style w:type="character" w:customStyle="1" w:styleId="BTChar">
    <w:name w:val="BT Char"/>
    <w:link w:val="BT"/>
    <w:rsid w:val="00396DE2"/>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68">
      <w:bodyDiv w:val="1"/>
      <w:marLeft w:val="0"/>
      <w:marRight w:val="0"/>
      <w:marTop w:val="0"/>
      <w:marBottom w:val="0"/>
      <w:divBdr>
        <w:top w:val="none" w:sz="0" w:space="0" w:color="auto"/>
        <w:left w:val="none" w:sz="0" w:space="0" w:color="auto"/>
        <w:bottom w:val="none" w:sz="0" w:space="0" w:color="auto"/>
        <w:right w:val="none" w:sz="0" w:space="0" w:color="auto"/>
      </w:divBdr>
    </w:div>
    <w:div w:id="4211890">
      <w:bodyDiv w:val="1"/>
      <w:marLeft w:val="0"/>
      <w:marRight w:val="0"/>
      <w:marTop w:val="0"/>
      <w:marBottom w:val="0"/>
      <w:divBdr>
        <w:top w:val="none" w:sz="0" w:space="0" w:color="auto"/>
        <w:left w:val="none" w:sz="0" w:space="0" w:color="auto"/>
        <w:bottom w:val="none" w:sz="0" w:space="0" w:color="auto"/>
        <w:right w:val="none" w:sz="0" w:space="0" w:color="auto"/>
      </w:divBdr>
    </w:div>
    <w:div w:id="8148338">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8409150">
      <w:bodyDiv w:val="1"/>
      <w:marLeft w:val="0"/>
      <w:marRight w:val="0"/>
      <w:marTop w:val="0"/>
      <w:marBottom w:val="0"/>
      <w:divBdr>
        <w:top w:val="none" w:sz="0" w:space="0" w:color="auto"/>
        <w:left w:val="none" w:sz="0" w:space="0" w:color="auto"/>
        <w:bottom w:val="none" w:sz="0" w:space="0" w:color="auto"/>
        <w:right w:val="none" w:sz="0" w:space="0" w:color="auto"/>
      </w:divBdr>
    </w:div>
    <w:div w:id="9569338">
      <w:bodyDiv w:val="1"/>
      <w:marLeft w:val="0"/>
      <w:marRight w:val="0"/>
      <w:marTop w:val="0"/>
      <w:marBottom w:val="0"/>
      <w:divBdr>
        <w:top w:val="none" w:sz="0" w:space="0" w:color="auto"/>
        <w:left w:val="none" w:sz="0" w:space="0" w:color="auto"/>
        <w:bottom w:val="none" w:sz="0" w:space="0" w:color="auto"/>
        <w:right w:val="none" w:sz="0" w:space="0" w:color="auto"/>
      </w:divBdr>
    </w:div>
    <w:div w:id="11997385">
      <w:bodyDiv w:val="1"/>
      <w:marLeft w:val="0"/>
      <w:marRight w:val="0"/>
      <w:marTop w:val="0"/>
      <w:marBottom w:val="0"/>
      <w:divBdr>
        <w:top w:val="none" w:sz="0" w:space="0" w:color="auto"/>
        <w:left w:val="none" w:sz="0" w:space="0" w:color="auto"/>
        <w:bottom w:val="none" w:sz="0" w:space="0" w:color="auto"/>
        <w:right w:val="none" w:sz="0" w:space="0" w:color="auto"/>
      </w:divBdr>
    </w:div>
    <w:div w:id="14426253">
      <w:bodyDiv w:val="1"/>
      <w:marLeft w:val="0"/>
      <w:marRight w:val="0"/>
      <w:marTop w:val="0"/>
      <w:marBottom w:val="0"/>
      <w:divBdr>
        <w:top w:val="none" w:sz="0" w:space="0" w:color="auto"/>
        <w:left w:val="none" w:sz="0" w:space="0" w:color="auto"/>
        <w:bottom w:val="none" w:sz="0" w:space="0" w:color="auto"/>
        <w:right w:val="none" w:sz="0" w:space="0" w:color="auto"/>
      </w:divBdr>
    </w:div>
    <w:div w:id="15353028">
      <w:bodyDiv w:val="1"/>
      <w:marLeft w:val="0"/>
      <w:marRight w:val="0"/>
      <w:marTop w:val="0"/>
      <w:marBottom w:val="0"/>
      <w:divBdr>
        <w:top w:val="none" w:sz="0" w:space="0" w:color="auto"/>
        <w:left w:val="none" w:sz="0" w:space="0" w:color="auto"/>
        <w:bottom w:val="none" w:sz="0" w:space="0" w:color="auto"/>
        <w:right w:val="none" w:sz="0" w:space="0" w:color="auto"/>
      </w:divBdr>
    </w:div>
    <w:div w:id="16737168">
      <w:bodyDiv w:val="1"/>
      <w:marLeft w:val="0"/>
      <w:marRight w:val="0"/>
      <w:marTop w:val="0"/>
      <w:marBottom w:val="0"/>
      <w:divBdr>
        <w:top w:val="none" w:sz="0" w:space="0" w:color="auto"/>
        <w:left w:val="none" w:sz="0" w:space="0" w:color="auto"/>
        <w:bottom w:val="none" w:sz="0" w:space="0" w:color="auto"/>
        <w:right w:val="none" w:sz="0" w:space="0" w:color="auto"/>
      </w:divBdr>
    </w:div>
    <w:div w:id="16934233">
      <w:bodyDiv w:val="1"/>
      <w:marLeft w:val="0"/>
      <w:marRight w:val="0"/>
      <w:marTop w:val="0"/>
      <w:marBottom w:val="0"/>
      <w:divBdr>
        <w:top w:val="none" w:sz="0" w:space="0" w:color="auto"/>
        <w:left w:val="none" w:sz="0" w:space="0" w:color="auto"/>
        <w:bottom w:val="none" w:sz="0" w:space="0" w:color="auto"/>
        <w:right w:val="none" w:sz="0" w:space="0" w:color="auto"/>
      </w:divBdr>
    </w:div>
    <w:div w:id="17438828">
      <w:bodyDiv w:val="1"/>
      <w:marLeft w:val="0"/>
      <w:marRight w:val="0"/>
      <w:marTop w:val="0"/>
      <w:marBottom w:val="0"/>
      <w:divBdr>
        <w:top w:val="none" w:sz="0" w:space="0" w:color="auto"/>
        <w:left w:val="none" w:sz="0" w:space="0" w:color="auto"/>
        <w:bottom w:val="none" w:sz="0" w:space="0" w:color="auto"/>
        <w:right w:val="none" w:sz="0" w:space="0" w:color="auto"/>
      </w:divBdr>
    </w:div>
    <w:div w:id="18892848">
      <w:bodyDiv w:val="1"/>
      <w:marLeft w:val="0"/>
      <w:marRight w:val="0"/>
      <w:marTop w:val="0"/>
      <w:marBottom w:val="0"/>
      <w:divBdr>
        <w:top w:val="none" w:sz="0" w:space="0" w:color="auto"/>
        <w:left w:val="none" w:sz="0" w:space="0" w:color="auto"/>
        <w:bottom w:val="none" w:sz="0" w:space="0" w:color="auto"/>
        <w:right w:val="none" w:sz="0" w:space="0" w:color="auto"/>
      </w:divBdr>
    </w:div>
    <w:div w:id="20057321">
      <w:bodyDiv w:val="1"/>
      <w:marLeft w:val="0"/>
      <w:marRight w:val="0"/>
      <w:marTop w:val="0"/>
      <w:marBottom w:val="0"/>
      <w:divBdr>
        <w:top w:val="none" w:sz="0" w:space="0" w:color="auto"/>
        <w:left w:val="none" w:sz="0" w:space="0" w:color="auto"/>
        <w:bottom w:val="none" w:sz="0" w:space="0" w:color="auto"/>
        <w:right w:val="none" w:sz="0" w:space="0" w:color="auto"/>
      </w:divBdr>
    </w:div>
    <w:div w:id="20670678">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98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22950963">
      <w:bodyDiv w:val="1"/>
      <w:marLeft w:val="0"/>
      <w:marRight w:val="0"/>
      <w:marTop w:val="0"/>
      <w:marBottom w:val="0"/>
      <w:divBdr>
        <w:top w:val="none" w:sz="0" w:space="0" w:color="auto"/>
        <w:left w:val="none" w:sz="0" w:space="0" w:color="auto"/>
        <w:bottom w:val="none" w:sz="0" w:space="0" w:color="auto"/>
        <w:right w:val="none" w:sz="0" w:space="0" w:color="auto"/>
      </w:divBdr>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6761595">
      <w:bodyDiv w:val="1"/>
      <w:marLeft w:val="0"/>
      <w:marRight w:val="0"/>
      <w:marTop w:val="0"/>
      <w:marBottom w:val="0"/>
      <w:divBdr>
        <w:top w:val="none" w:sz="0" w:space="0" w:color="auto"/>
        <w:left w:val="none" w:sz="0" w:space="0" w:color="auto"/>
        <w:bottom w:val="none" w:sz="0" w:space="0" w:color="auto"/>
        <w:right w:val="none" w:sz="0" w:space="0" w:color="auto"/>
      </w:divBdr>
    </w:div>
    <w:div w:id="27416340">
      <w:bodyDiv w:val="1"/>
      <w:marLeft w:val="0"/>
      <w:marRight w:val="0"/>
      <w:marTop w:val="0"/>
      <w:marBottom w:val="0"/>
      <w:divBdr>
        <w:top w:val="none" w:sz="0" w:space="0" w:color="auto"/>
        <w:left w:val="none" w:sz="0" w:space="0" w:color="auto"/>
        <w:bottom w:val="none" w:sz="0" w:space="0" w:color="auto"/>
        <w:right w:val="none" w:sz="0" w:space="0" w:color="auto"/>
      </w:divBdr>
    </w:div>
    <w:div w:id="29575655">
      <w:bodyDiv w:val="1"/>
      <w:marLeft w:val="0"/>
      <w:marRight w:val="0"/>
      <w:marTop w:val="0"/>
      <w:marBottom w:val="0"/>
      <w:divBdr>
        <w:top w:val="none" w:sz="0" w:space="0" w:color="auto"/>
        <w:left w:val="none" w:sz="0" w:space="0" w:color="auto"/>
        <w:bottom w:val="none" w:sz="0" w:space="0" w:color="auto"/>
        <w:right w:val="none" w:sz="0" w:space="0" w:color="auto"/>
      </w:divBdr>
    </w:div>
    <w:div w:id="29692649">
      <w:bodyDiv w:val="1"/>
      <w:marLeft w:val="0"/>
      <w:marRight w:val="0"/>
      <w:marTop w:val="0"/>
      <w:marBottom w:val="0"/>
      <w:divBdr>
        <w:top w:val="none" w:sz="0" w:space="0" w:color="auto"/>
        <w:left w:val="none" w:sz="0" w:space="0" w:color="auto"/>
        <w:bottom w:val="none" w:sz="0" w:space="0" w:color="auto"/>
        <w:right w:val="none" w:sz="0" w:space="0" w:color="auto"/>
      </w:divBdr>
    </w:div>
    <w:div w:id="30422210">
      <w:bodyDiv w:val="1"/>
      <w:marLeft w:val="0"/>
      <w:marRight w:val="0"/>
      <w:marTop w:val="0"/>
      <w:marBottom w:val="0"/>
      <w:divBdr>
        <w:top w:val="none" w:sz="0" w:space="0" w:color="auto"/>
        <w:left w:val="none" w:sz="0" w:space="0" w:color="auto"/>
        <w:bottom w:val="none" w:sz="0" w:space="0" w:color="auto"/>
        <w:right w:val="none" w:sz="0" w:space="0" w:color="auto"/>
      </w:divBdr>
    </w:div>
    <w:div w:id="31000938">
      <w:bodyDiv w:val="1"/>
      <w:marLeft w:val="0"/>
      <w:marRight w:val="0"/>
      <w:marTop w:val="0"/>
      <w:marBottom w:val="0"/>
      <w:divBdr>
        <w:top w:val="none" w:sz="0" w:space="0" w:color="auto"/>
        <w:left w:val="none" w:sz="0" w:space="0" w:color="auto"/>
        <w:bottom w:val="none" w:sz="0" w:space="0" w:color="auto"/>
        <w:right w:val="none" w:sz="0" w:space="0" w:color="auto"/>
      </w:divBdr>
    </w:div>
    <w:div w:id="31195175">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3579449">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4738828">
      <w:bodyDiv w:val="1"/>
      <w:marLeft w:val="0"/>
      <w:marRight w:val="0"/>
      <w:marTop w:val="0"/>
      <w:marBottom w:val="0"/>
      <w:divBdr>
        <w:top w:val="none" w:sz="0" w:space="0" w:color="auto"/>
        <w:left w:val="none" w:sz="0" w:space="0" w:color="auto"/>
        <w:bottom w:val="none" w:sz="0" w:space="0" w:color="auto"/>
        <w:right w:val="none" w:sz="0" w:space="0" w:color="auto"/>
      </w:divBdr>
    </w:div>
    <w:div w:id="3697357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4843596">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687523">
      <w:bodyDiv w:val="1"/>
      <w:marLeft w:val="0"/>
      <w:marRight w:val="0"/>
      <w:marTop w:val="0"/>
      <w:marBottom w:val="0"/>
      <w:divBdr>
        <w:top w:val="none" w:sz="0" w:space="0" w:color="auto"/>
        <w:left w:val="none" w:sz="0" w:space="0" w:color="auto"/>
        <w:bottom w:val="none" w:sz="0" w:space="0" w:color="auto"/>
        <w:right w:val="none" w:sz="0" w:space="0" w:color="auto"/>
      </w:divBdr>
    </w:div>
    <w:div w:id="45952268">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6344220">
      <w:bodyDiv w:val="1"/>
      <w:marLeft w:val="0"/>
      <w:marRight w:val="0"/>
      <w:marTop w:val="0"/>
      <w:marBottom w:val="0"/>
      <w:divBdr>
        <w:top w:val="none" w:sz="0" w:space="0" w:color="auto"/>
        <w:left w:val="none" w:sz="0" w:space="0" w:color="auto"/>
        <w:bottom w:val="none" w:sz="0" w:space="0" w:color="auto"/>
        <w:right w:val="none" w:sz="0" w:space="0" w:color="auto"/>
      </w:divBdr>
    </w:div>
    <w:div w:id="46534856">
      <w:bodyDiv w:val="1"/>
      <w:marLeft w:val="0"/>
      <w:marRight w:val="0"/>
      <w:marTop w:val="0"/>
      <w:marBottom w:val="0"/>
      <w:divBdr>
        <w:top w:val="none" w:sz="0" w:space="0" w:color="auto"/>
        <w:left w:val="none" w:sz="0" w:space="0" w:color="auto"/>
        <w:bottom w:val="none" w:sz="0" w:space="0" w:color="auto"/>
        <w:right w:val="none" w:sz="0" w:space="0" w:color="auto"/>
      </w:divBdr>
    </w:div>
    <w:div w:id="47656562">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48774395">
      <w:bodyDiv w:val="1"/>
      <w:marLeft w:val="0"/>
      <w:marRight w:val="0"/>
      <w:marTop w:val="0"/>
      <w:marBottom w:val="0"/>
      <w:divBdr>
        <w:top w:val="none" w:sz="0" w:space="0" w:color="auto"/>
        <w:left w:val="none" w:sz="0" w:space="0" w:color="auto"/>
        <w:bottom w:val="none" w:sz="0" w:space="0" w:color="auto"/>
        <w:right w:val="none" w:sz="0" w:space="0" w:color="auto"/>
      </w:divBdr>
    </w:div>
    <w:div w:id="50427036">
      <w:bodyDiv w:val="1"/>
      <w:marLeft w:val="0"/>
      <w:marRight w:val="0"/>
      <w:marTop w:val="0"/>
      <w:marBottom w:val="0"/>
      <w:divBdr>
        <w:top w:val="none" w:sz="0" w:space="0" w:color="auto"/>
        <w:left w:val="none" w:sz="0" w:space="0" w:color="auto"/>
        <w:bottom w:val="none" w:sz="0" w:space="0" w:color="auto"/>
        <w:right w:val="none" w:sz="0" w:space="0" w:color="auto"/>
      </w:divBdr>
    </w:div>
    <w:div w:id="50810073">
      <w:bodyDiv w:val="1"/>
      <w:marLeft w:val="0"/>
      <w:marRight w:val="0"/>
      <w:marTop w:val="0"/>
      <w:marBottom w:val="0"/>
      <w:divBdr>
        <w:top w:val="none" w:sz="0" w:space="0" w:color="auto"/>
        <w:left w:val="none" w:sz="0" w:space="0" w:color="auto"/>
        <w:bottom w:val="none" w:sz="0" w:space="0" w:color="auto"/>
        <w:right w:val="none" w:sz="0" w:space="0" w:color="auto"/>
      </w:divBdr>
    </w:div>
    <w:div w:id="51126198">
      <w:bodyDiv w:val="1"/>
      <w:marLeft w:val="0"/>
      <w:marRight w:val="0"/>
      <w:marTop w:val="0"/>
      <w:marBottom w:val="0"/>
      <w:divBdr>
        <w:top w:val="none" w:sz="0" w:space="0" w:color="auto"/>
        <w:left w:val="none" w:sz="0" w:space="0" w:color="auto"/>
        <w:bottom w:val="none" w:sz="0" w:space="0" w:color="auto"/>
        <w:right w:val="none" w:sz="0" w:space="0" w:color="auto"/>
      </w:divBdr>
    </w:div>
    <w:div w:id="51201954">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739939">
      <w:bodyDiv w:val="1"/>
      <w:marLeft w:val="0"/>
      <w:marRight w:val="0"/>
      <w:marTop w:val="0"/>
      <w:marBottom w:val="0"/>
      <w:divBdr>
        <w:top w:val="none" w:sz="0" w:space="0" w:color="auto"/>
        <w:left w:val="none" w:sz="0" w:space="0" w:color="auto"/>
        <w:bottom w:val="none" w:sz="0" w:space="0" w:color="auto"/>
        <w:right w:val="none" w:sz="0" w:space="0" w:color="auto"/>
      </w:divBdr>
    </w:div>
    <w:div w:id="55512772">
      <w:bodyDiv w:val="1"/>
      <w:marLeft w:val="0"/>
      <w:marRight w:val="0"/>
      <w:marTop w:val="0"/>
      <w:marBottom w:val="0"/>
      <w:divBdr>
        <w:top w:val="none" w:sz="0" w:space="0" w:color="auto"/>
        <w:left w:val="none" w:sz="0" w:space="0" w:color="auto"/>
        <w:bottom w:val="none" w:sz="0" w:space="0" w:color="auto"/>
        <w:right w:val="none" w:sz="0" w:space="0" w:color="auto"/>
      </w:divBdr>
    </w:div>
    <w:div w:id="56053407">
      <w:bodyDiv w:val="1"/>
      <w:marLeft w:val="0"/>
      <w:marRight w:val="0"/>
      <w:marTop w:val="0"/>
      <w:marBottom w:val="0"/>
      <w:divBdr>
        <w:top w:val="none" w:sz="0" w:space="0" w:color="auto"/>
        <w:left w:val="none" w:sz="0" w:space="0" w:color="auto"/>
        <w:bottom w:val="none" w:sz="0" w:space="0" w:color="auto"/>
        <w:right w:val="none" w:sz="0" w:space="0" w:color="auto"/>
      </w:divBdr>
    </w:div>
    <w:div w:id="56704953">
      <w:bodyDiv w:val="1"/>
      <w:marLeft w:val="0"/>
      <w:marRight w:val="0"/>
      <w:marTop w:val="0"/>
      <w:marBottom w:val="0"/>
      <w:divBdr>
        <w:top w:val="none" w:sz="0" w:space="0" w:color="auto"/>
        <w:left w:val="none" w:sz="0" w:space="0" w:color="auto"/>
        <w:bottom w:val="none" w:sz="0" w:space="0" w:color="auto"/>
        <w:right w:val="none" w:sz="0" w:space="0" w:color="auto"/>
      </w:divBdr>
    </w:div>
    <w:div w:id="56784158">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58483848">
      <w:bodyDiv w:val="1"/>
      <w:marLeft w:val="0"/>
      <w:marRight w:val="0"/>
      <w:marTop w:val="0"/>
      <w:marBottom w:val="0"/>
      <w:divBdr>
        <w:top w:val="none" w:sz="0" w:space="0" w:color="auto"/>
        <w:left w:val="none" w:sz="0" w:space="0" w:color="auto"/>
        <w:bottom w:val="none" w:sz="0" w:space="0" w:color="auto"/>
        <w:right w:val="none" w:sz="0" w:space="0" w:color="auto"/>
      </w:divBdr>
    </w:div>
    <w:div w:id="58595531">
      <w:bodyDiv w:val="1"/>
      <w:marLeft w:val="0"/>
      <w:marRight w:val="0"/>
      <w:marTop w:val="0"/>
      <w:marBottom w:val="0"/>
      <w:divBdr>
        <w:top w:val="none" w:sz="0" w:space="0" w:color="auto"/>
        <w:left w:val="none" w:sz="0" w:space="0" w:color="auto"/>
        <w:bottom w:val="none" w:sz="0" w:space="0" w:color="auto"/>
        <w:right w:val="none" w:sz="0" w:space="0" w:color="auto"/>
      </w:divBdr>
    </w:div>
    <w:div w:id="59403363">
      <w:bodyDiv w:val="1"/>
      <w:marLeft w:val="0"/>
      <w:marRight w:val="0"/>
      <w:marTop w:val="0"/>
      <w:marBottom w:val="0"/>
      <w:divBdr>
        <w:top w:val="none" w:sz="0" w:space="0" w:color="auto"/>
        <w:left w:val="none" w:sz="0" w:space="0" w:color="auto"/>
        <w:bottom w:val="none" w:sz="0" w:space="0" w:color="auto"/>
        <w:right w:val="none" w:sz="0" w:space="0" w:color="auto"/>
      </w:divBdr>
    </w:div>
    <w:div w:id="59839221">
      <w:bodyDiv w:val="1"/>
      <w:marLeft w:val="0"/>
      <w:marRight w:val="0"/>
      <w:marTop w:val="0"/>
      <w:marBottom w:val="0"/>
      <w:divBdr>
        <w:top w:val="none" w:sz="0" w:space="0" w:color="auto"/>
        <w:left w:val="none" w:sz="0" w:space="0" w:color="auto"/>
        <w:bottom w:val="none" w:sz="0" w:space="0" w:color="auto"/>
        <w:right w:val="none" w:sz="0" w:space="0" w:color="auto"/>
      </w:divBdr>
    </w:div>
    <w:div w:id="61484528">
      <w:bodyDiv w:val="1"/>
      <w:marLeft w:val="0"/>
      <w:marRight w:val="0"/>
      <w:marTop w:val="0"/>
      <w:marBottom w:val="0"/>
      <w:divBdr>
        <w:top w:val="none" w:sz="0" w:space="0" w:color="auto"/>
        <w:left w:val="none" w:sz="0" w:space="0" w:color="auto"/>
        <w:bottom w:val="none" w:sz="0" w:space="0" w:color="auto"/>
        <w:right w:val="none" w:sz="0" w:space="0" w:color="auto"/>
      </w:divBdr>
    </w:div>
    <w:div w:id="61608818">
      <w:bodyDiv w:val="1"/>
      <w:marLeft w:val="0"/>
      <w:marRight w:val="0"/>
      <w:marTop w:val="0"/>
      <w:marBottom w:val="0"/>
      <w:divBdr>
        <w:top w:val="none" w:sz="0" w:space="0" w:color="auto"/>
        <w:left w:val="none" w:sz="0" w:space="0" w:color="auto"/>
        <w:bottom w:val="none" w:sz="0" w:space="0" w:color="auto"/>
        <w:right w:val="none" w:sz="0" w:space="0" w:color="auto"/>
      </w:divBdr>
    </w:div>
    <w:div w:id="62722694">
      <w:bodyDiv w:val="1"/>
      <w:marLeft w:val="0"/>
      <w:marRight w:val="0"/>
      <w:marTop w:val="0"/>
      <w:marBottom w:val="0"/>
      <w:divBdr>
        <w:top w:val="none" w:sz="0" w:space="0" w:color="auto"/>
        <w:left w:val="none" w:sz="0" w:space="0" w:color="auto"/>
        <w:bottom w:val="none" w:sz="0" w:space="0" w:color="auto"/>
        <w:right w:val="none" w:sz="0" w:space="0" w:color="auto"/>
      </w:divBdr>
    </w:div>
    <w:div w:id="63258479">
      <w:bodyDiv w:val="1"/>
      <w:marLeft w:val="0"/>
      <w:marRight w:val="0"/>
      <w:marTop w:val="0"/>
      <w:marBottom w:val="0"/>
      <w:divBdr>
        <w:top w:val="none" w:sz="0" w:space="0" w:color="auto"/>
        <w:left w:val="none" w:sz="0" w:space="0" w:color="auto"/>
        <w:bottom w:val="none" w:sz="0" w:space="0" w:color="auto"/>
        <w:right w:val="none" w:sz="0" w:space="0" w:color="auto"/>
      </w:divBdr>
    </w:div>
    <w:div w:id="65887562">
      <w:bodyDiv w:val="1"/>
      <w:marLeft w:val="0"/>
      <w:marRight w:val="0"/>
      <w:marTop w:val="0"/>
      <w:marBottom w:val="0"/>
      <w:divBdr>
        <w:top w:val="none" w:sz="0" w:space="0" w:color="auto"/>
        <w:left w:val="none" w:sz="0" w:space="0" w:color="auto"/>
        <w:bottom w:val="none" w:sz="0" w:space="0" w:color="auto"/>
        <w:right w:val="none" w:sz="0" w:space="0" w:color="auto"/>
      </w:divBdr>
    </w:div>
    <w:div w:id="65996186">
      <w:bodyDiv w:val="1"/>
      <w:marLeft w:val="0"/>
      <w:marRight w:val="0"/>
      <w:marTop w:val="0"/>
      <w:marBottom w:val="0"/>
      <w:divBdr>
        <w:top w:val="none" w:sz="0" w:space="0" w:color="auto"/>
        <w:left w:val="none" w:sz="0" w:space="0" w:color="auto"/>
        <w:bottom w:val="none" w:sz="0" w:space="0" w:color="auto"/>
        <w:right w:val="none" w:sz="0" w:space="0" w:color="auto"/>
      </w:divBdr>
    </w:div>
    <w:div w:id="68580282">
      <w:bodyDiv w:val="1"/>
      <w:marLeft w:val="0"/>
      <w:marRight w:val="0"/>
      <w:marTop w:val="0"/>
      <w:marBottom w:val="0"/>
      <w:divBdr>
        <w:top w:val="none" w:sz="0" w:space="0" w:color="auto"/>
        <w:left w:val="none" w:sz="0" w:space="0" w:color="auto"/>
        <w:bottom w:val="none" w:sz="0" w:space="0" w:color="auto"/>
        <w:right w:val="none" w:sz="0" w:space="0" w:color="auto"/>
      </w:divBdr>
    </w:div>
    <w:div w:id="70320910">
      <w:bodyDiv w:val="1"/>
      <w:marLeft w:val="0"/>
      <w:marRight w:val="0"/>
      <w:marTop w:val="0"/>
      <w:marBottom w:val="0"/>
      <w:divBdr>
        <w:top w:val="none" w:sz="0" w:space="0" w:color="auto"/>
        <w:left w:val="none" w:sz="0" w:space="0" w:color="auto"/>
        <w:bottom w:val="none" w:sz="0" w:space="0" w:color="auto"/>
        <w:right w:val="none" w:sz="0" w:space="0" w:color="auto"/>
      </w:divBdr>
    </w:div>
    <w:div w:id="70859651">
      <w:bodyDiv w:val="1"/>
      <w:marLeft w:val="0"/>
      <w:marRight w:val="0"/>
      <w:marTop w:val="0"/>
      <w:marBottom w:val="0"/>
      <w:divBdr>
        <w:top w:val="none" w:sz="0" w:space="0" w:color="auto"/>
        <w:left w:val="none" w:sz="0" w:space="0" w:color="auto"/>
        <w:bottom w:val="none" w:sz="0" w:space="0" w:color="auto"/>
        <w:right w:val="none" w:sz="0" w:space="0" w:color="auto"/>
      </w:divBdr>
    </w:div>
    <w:div w:id="71700105">
      <w:bodyDiv w:val="1"/>
      <w:marLeft w:val="0"/>
      <w:marRight w:val="0"/>
      <w:marTop w:val="0"/>
      <w:marBottom w:val="0"/>
      <w:divBdr>
        <w:top w:val="none" w:sz="0" w:space="0" w:color="auto"/>
        <w:left w:val="none" w:sz="0" w:space="0" w:color="auto"/>
        <w:bottom w:val="none" w:sz="0" w:space="0" w:color="auto"/>
        <w:right w:val="none" w:sz="0" w:space="0" w:color="auto"/>
      </w:divBdr>
    </w:div>
    <w:div w:id="72168658">
      <w:bodyDiv w:val="1"/>
      <w:marLeft w:val="0"/>
      <w:marRight w:val="0"/>
      <w:marTop w:val="0"/>
      <w:marBottom w:val="0"/>
      <w:divBdr>
        <w:top w:val="none" w:sz="0" w:space="0" w:color="auto"/>
        <w:left w:val="none" w:sz="0" w:space="0" w:color="auto"/>
        <w:bottom w:val="none" w:sz="0" w:space="0" w:color="auto"/>
        <w:right w:val="none" w:sz="0" w:space="0" w:color="auto"/>
      </w:divBdr>
    </w:div>
    <w:div w:id="72552961">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3204224">
      <w:bodyDiv w:val="1"/>
      <w:marLeft w:val="0"/>
      <w:marRight w:val="0"/>
      <w:marTop w:val="0"/>
      <w:marBottom w:val="0"/>
      <w:divBdr>
        <w:top w:val="none" w:sz="0" w:space="0" w:color="auto"/>
        <w:left w:val="none" w:sz="0" w:space="0" w:color="auto"/>
        <w:bottom w:val="none" w:sz="0" w:space="0" w:color="auto"/>
        <w:right w:val="none" w:sz="0" w:space="0" w:color="auto"/>
      </w:divBdr>
    </w:div>
    <w:div w:id="74206921">
      <w:bodyDiv w:val="1"/>
      <w:marLeft w:val="0"/>
      <w:marRight w:val="0"/>
      <w:marTop w:val="0"/>
      <w:marBottom w:val="0"/>
      <w:divBdr>
        <w:top w:val="none" w:sz="0" w:space="0" w:color="auto"/>
        <w:left w:val="none" w:sz="0" w:space="0" w:color="auto"/>
        <w:bottom w:val="none" w:sz="0" w:space="0" w:color="auto"/>
        <w:right w:val="none" w:sz="0" w:space="0" w:color="auto"/>
      </w:divBdr>
    </w:div>
    <w:div w:id="74791734">
      <w:bodyDiv w:val="1"/>
      <w:marLeft w:val="0"/>
      <w:marRight w:val="0"/>
      <w:marTop w:val="0"/>
      <w:marBottom w:val="0"/>
      <w:divBdr>
        <w:top w:val="none" w:sz="0" w:space="0" w:color="auto"/>
        <w:left w:val="none" w:sz="0" w:space="0" w:color="auto"/>
        <w:bottom w:val="none" w:sz="0" w:space="0" w:color="auto"/>
        <w:right w:val="none" w:sz="0" w:space="0" w:color="auto"/>
      </w:divBdr>
    </w:div>
    <w:div w:id="75325145">
      <w:bodyDiv w:val="1"/>
      <w:marLeft w:val="0"/>
      <w:marRight w:val="0"/>
      <w:marTop w:val="0"/>
      <w:marBottom w:val="0"/>
      <w:divBdr>
        <w:top w:val="none" w:sz="0" w:space="0" w:color="auto"/>
        <w:left w:val="none" w:sz="0" w:space="0" w:color="auto"/>
        <w:bottom w:val="none" w:sz="0" w:space="0" w:color="auto"/>
        <w:right w:val="none" w:sz="0" w:space="0" w:color="auto"/>
      </w:divBdr>
    </w:div>
    <w:div w:id="75366707">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7216685">
      <w:bodyDiv w:val="1"/>
      <w:marLeft w:val="0"/>
      <w:marRight w:val="0"/>
      <w:marTop w:val="0"/>
      <w:marBottom w:val="0"/>
      <w:divBdr>
        <w:top w:val="none" w:sz="0" w:space="0" w:color="auto"/>
        <w:left w:val="none" w:sz="0" w:space="0" w:color="auto"/>
        <w:bottom w:val="none" w:sz="0" w:space="0" w:color="auto"/>
        <w:right w:val="none" w:sz="0" w:space="0" w:color="auto"/>
      </w:divBdr>
    </w:div>
    <w:div w:id="77873101">
      <w:bodyDiv w:val="1"/>
      <w:marLeft w:val="0"/>
      <w:marRight w:val="0"/>
      <w:marTop w:val="0"/>
      <w:marBottom w:val="0"/>
      <w:divBdr>
        <w:top w:val="none" w:sz="0" w:space="0" w:color="auto"/>
        <w:left w:val="none" w:sz="0" w:space="0" w:color="auto"/>
        <w:bottom w:val="none" w:sz="0" w:space="0" w:color="auto"/>
        <w:right w:val="none" w:sz="0" w:space="0" w:color="auto"/>
      </w:divBdr>
    </w:div>
    <w:div w:id="82848242">
      <w:bodyDiv w:val="1"/>
      <w:marLeft w:val="0"/>
      <w:marRight w:val="0"/>
      <w:marTop w:val="0"/>
      <w:marBottom w:val="0"/>
      <w:divBdr>
        <w:top w:val="none" w:sz="0" w:space="0" w:color="auto"/>
        <w:left w:val="none" w:sz="0" w:space="0" w:color="auto"/>
        <w:bottom w:val="none" w:sz="0" w:space="0" w:color="auto"/>
        <w:right w:val="none" w:sz="0" w:space="0" w:color="auto"/>
      </w:divBdr>
    </w:div>
    <w:div w:id="82921481">
      <w:bodyDiv w:val="1"/>
      <w:marLeft w:val="0"/>
      <w:marRight w:val="0"/>
      <w:marTop w:val="0"/>
      <w:marBottom w:val="0"/>
      <w:divBdr>
        <w:top w:val="none" w:sz="0" w:space="0" w:color="auto"/>
        <w:left w:val="none" w:sz="0" w:space="0" w:color="auto"/>
        <w:bottom w:val="none" w:sz="0" w:space="0" w:color="auto"/>
        <w:right w:val="none" w:sz="0" w:space="0" w:color="auto"/>
      </w:divBdr>
    </w:div>
    <w:div w:id="82992975">
      <w:bodyDiv w:val="1"/>
      <w:marLeft w:val="0"/>
      <w:marRight w:val="0"/>
      <w:marTop w:val="0"/>
      <w:marBottom w:val="0"/>
      <w:divBdr>
        <w:top w:val="none" w:sz="0" w:space="0" w:color="auto"/>
        <w:left w:val="none" w:sz="0" w:space="0" w:color="auto"/>
        <w:bottom w:val="none" w:sz="0" w:space="0" w:color="auto"/>
        <w:right w:val="none" w:sz="0" w:space="0" w:color="auto"/>
      </w:divBdr>
    </w:div>
    <w:div w:id="83189776">
      <w:bodyDiv w:val="1"/>
      <w:marLeft w:val="0"/>
      <w:marRight w:val="0"/>
      <w:marTop w:val="0"/>
      <w:marBottom w:val="0"/>
      <w:divBdr>
        <w:top w:val="none" w:sz="0" w:space="0" w:color="auto"/>
        <w:left w:val="none" w:sz="0" w:space="0" w:color="auto"/>
        <w:bottom w:val="none" w:sz="0" w:space="0" w:color="auto"/>
        <w:right w:val="none" w:sz="0" w:space="0" w:color="auto"/>
      </w:divBdr>
    </w:div>
    <w:div w:id="84032354">
      <w:bodyDiv w:val="1"/>
      <w:marLeft w:val="0"/>
      <w:marRight w:val="0"/>
      <w:marTop w:val="0"/>
      <w:marBottom w:val="0"/>
      <w:divBdr>
        <w:top w:val="none" w:sz="0" w:space="0" w:color="auto"/>
        <w:left w:val="none" w:sz="0" w:space="0" w:color="auto"/>
        <w:bottom w:val="none" w:sz="0" w:space="0" w:color="auto"/>
        <w:right w:val="none" w:sz="0" w:space="0" w:color="auto"/>
      </w:divBdr>
    </w:div>
    <w:div w:id="8430333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86007304">
      <w:bodyDiv w:val="1"/>
      <w:marLeft w:val="0"/>
      <w:marRight w:val="0"/>
      <w:marTop w:val="0"/>
      <w:marBottom w:val="0"/>
      <w:divBdr>
        <w:top w:val="none" w:sz="0" w:space="0" w:color="auto"/>
        <w:left w:val="none" w:sz="0" w:space="0" w:color="auto"/>
        <w:bottom w:val="none" w:sz="0" w:space="0" w:color="auto"/>
        <w:right w:val="none" w:sz="0" w:space="0" w:color="auto"/>
      </w:divBdr>
    </w:div>
    <w:div w:id="86930953">
      <w:bodyDiv w:val="1"/>
      <w:marLeft w:val="0"/>
      <w:marRight w:val="0"/>
      <w:marTop w:val="0"/>
      <w:marBottom w:val="0"/>
      <w:divBdr>
        <w:top w:val="none" w:sz="0" w:space="0" w:color="auto"/>
        <w:left w:val="none" w:sz="0" w:space="0" w:color="auto"/>
        <w:bottom w:val="none" w:sz="0" w:space="0" w:color="auto"/>
        <w:right w:val="none" w:sz="0" w:space="0" w:color="auto"/>
      </w:divBdr>
    </w:div>
    <w:div w:id="87115647">
      <w:bodyDiv w:val="1"/>
      <w:marLeft w:val="0"/>
      <w:marRight w:val="0"/>
      <w:marTop w:val="0"/>
      <w:marBottom w:val="0"/>
      <w:divBdr>
        <w:top w:val="none" w:sz="0" w:space="0" w:color="auto"/>
        <w:left w:val="none" w:sz="0" w:space="0" w:color="auto"/>
        <w:bottom w:val="none" w:sz="0" w:space="0" w:color="auto"/>
        <w:right w:val="none" w:sz="0" w:space="0" w:color="auto"/>
      </w:divBdr>
    </w:div>
    <w:div w:id="88937989">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3525053">
      <w:bodyDiv w:val="1"/>
      <w:marLeft w:val="0"/>
      <w:marRight w:val="0"/>
      <w:marTop w:val="0"/>
      <w:marBottom w:val="0"/>
      <w:divBdr>
        <w:top w:val="none" w:sz="0" w:space="0" w:color="auto"/>
        <w:left w:val="none" w:sz="0" w:space="0" w:color="auto"/>
        <w:bottom w:val="none" w:sz="0" w:space="0" w:color="auto"/>
        <w:right w:val="none" w:sz="0" w:space="0" w:color="auto"/>
      </w:divBdr>
    </w:div>
    <w:div w:id="94986191">
      <w:bodyDiv w:val="1"/>
      <w:marLeft w:val="0"/>
      <w:marRight w:val="0"/>
      <w:marTop w:val="0"/>
      <w:marBottom w:val="0"/>
      <w:divBdr>
        <w:top w:val="none" w:sz="0" w:space="0" w:color="auto"/>
        <w:left w:val="none" w:sz="0" w:space="0" w:color="auto"/>
        <w:bottom w:val="none" w:sz="0" w:space="0" w:color="auto"/>
        <w:right w:val="none" w:sz="0" w:space="0" w:color="auto"/>
      </w:divBdr>
    </w:div>
    <w:div w:id="95029438">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5756864">
      <w:bodyDiv w:val="1"/>
      <w:marLeft w:val="0"/>
      <w:marRight w:val="0"/>
      <w:marTop w:val="0"/>
      <w:marBottom w:val="0"/>
      <w:divBdr>
        <w:top w:val="none" w:sz="0" w:space="0" w:color="auto"/>
        <w:left w:val="none" w:sz="0" w:space="0" w:color="auto"/>
        <w:bottom w:val="none" w:sz="0" w:space="0" w:color="auto"/>
        <w:right w:val="none" w:sz="0" w:space="0" w:color="auto"/>
      </w:divBdr>
    </w:div>
    <w:div w:id="95953747">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98918092">
      <w:bodyDiv w:val="1"/>
      <w:marLeft w:val="0"/>
      <w:marRight w:val="0"/>
      <w:marTop w:val="0"/>
      <w:marBottom w:val="0"/>
      <w:divBdr>
        <w:top w:val="none" w:sz="0" w:space="0" w:color="auto"/>
        <w:left w:val="none" w:sz="0" w:space="0" w:color="auto"/>
        <w:bottom w:val="none" w:sz="0" w:space="0" w:color="auto"/>
        <w:right w:val="none" w:sz="0" w:space="0" w:color="auto"/>
      </w:divBdr>
    </w:div>
    <w:div w:id="99185142">
      <w:bodyDiv w:val="1"/>
      <w:marLeft w:val="0"/>
      <w:marRight w:val="0"/>
      <w:marTop w:val="0"/>
      <w:marBottom w:val="0"/>
      <w:divBdr>
        <w:top w:val="none" w:sz="0" w:space="0" w:color="auto"/>
        <w:left w:val="none" w:sz="0" w:space="0" w:color="auto"/>
        <w:bottom w:val="none" w:sz="0" w:space="0" w:color="auto"/>
        <w:right w:val="none" w:sz="0" w:space="0" w:color="auto"/>
      </w:divBdr>
    </w:div>
    <w:div w:id="100075173">
      <w:bodyDiv w:val="1"/>
      <w:marLeft w:val="0"/>
      <w:marRight w:val="0"/>
      <w:marTop w:val="0"/>
      <w:marBottom w:val="0"/>
      <w:divBdr>
        <w:top w:val="none" w:sz="0" w:space="0" w:color="auto"/>
        <w:left w:val="none" w:sz="0" w:space="0" w:color="auto"/>
        <w:bottom w:val="none" w:sz="0" w:space="0" w:color="auto"/>
        <w:right w:val="none" w:sz="0" w:space="0" w:color="auto"/>
      </w:divBdr>
    </w:div>
    <w:div w:id="100220648">
      <w:bodyDiv w:val="1"/>
      <w:marLeft w:val="0"/>
      <w:marRight w:val="0"/>
      <w:marTop w:val="0"/>
      <w:marBottom w:val="0"/>
      <w:divBdr>
        <w:top w:val="none" w:sz="0" w:space="0" w:color="auto"/>
        <w:left w:val="none" w:sz="0" w:space="0" w:color="auto"/>
        <w:bottom w:val="none" w:sz="0" w:space="0" w:color="auto"/>
        <w:right w:val="none" w:sz="0" w:space="0" w:color="auto"/>
      </w:divBdr>
    </w:div>
    <w:div w:id="100998670">
      <w:bodyDiv w:val="1"/>
      <w:marLeft w:val="0"/>
      <w:marRight w:val="0"/>
      <w:marTop w:val="0"/>
      <w:marBottom w:val="0"/>
      <w:divBdr>
        <w:top w:val="none" w:sz="0" w:space="0" w:color="auto"/>
        <w:left w:val="none" w:sz="0" w:space="0" w:color="auto"/>
        <w:bottom w:val="none" w:sz="0" w:space="0" w:color="auto"/>
        <w:right w:val="none" w:sz="0" w:space="0" w:color="auto"/>
      </w:divBdr>
    </w:div>
    <w:div w:id="101070900">
      <w:bodyDiv w:val="1"/>
      <w:marLeft w:val="0"/>
      <w:marRight w:val="0"/>
      <w:marTop w:val="0"/>
      <w:marBottom w:val="0"/>
      <w:divBdr>
        <w:top w:val="none" w:sz="0" w:space="0" w:color="auto"/>
        <w:left w:val="none" w:sz="0" w:space="0" w:color="auto"/>
        <w:bottom w:val="none" w:sz="0" w:space="0" w:color="auto"/>
        <w:right w:val="none" w:sz="0" w:space="0" w:color="auto"/>
      </w:divBdr>
    </w:div>
    <w:div w:id="101078634">
      <w:bodyDiv w:val="1"/>
      <w:marLeft w:val="0"/>
      <w:marRight w:val="0"/>
      <w:marTop w:val="0"/>
      <w:marBottom w:val="0"/>
      <w:divBdr>
        <w:top w:val="none" w:sz="0" w:space="0" w:color="auto"/>
        <w:left w:val="none" w:sz="0" w:space="0" w:color="auto"/>
        <w:bottom w:val="none" w:sz="0" w:space="0" w:color="auto"/>
        <w:right w:val="none" w:sz="0" w:space="0" w:color="auto"/>
      </w:divBdr>
    </w:div>
    <w:div w:id="103113896">
      <w:bodyDiv w:val="1"/>
      <w:marLeft w:val="0"/>
      <w:marRight w:val="0"/>
      <w:marTop w:val="0"/>
      <w:marBottom w:val="0"/>
      <w:divBdr>
        <w:top w:val="none" w:sz="0" w:space="0" w:color="auto"/>
        <w:left w:val="none" w:sz="0" w:space="0" w:color="auto"/>
        <w:bottom w:val="none" w:sz="0" w:space="0" w:color="auto"/>
        <w:right w:val="none" w:sz="0" w:space="0" w:color="auto"/>
      </w:divBdr>
    </w:div>
    <w:div w:id="103572401">
      <w:bodyDiv w:val="1"/>
      <w:marLeft w:val="0"/>
      <w:marRight w:val="0"/>
      <w:marTop w:val="0"/>
      <w:marBottom w:val="0"/>
      <w:divBdr>
        <w:top w:val="none" w:sz="0" w:space="0" w:color="auto"/>
        <w:left w:val="none" w:sz="0" w:space="0" w:color="auto"/>
        <w:bottom w:val="none" w:sz="0" w:space="0" w:color="auto"/>
        <w:right w:val="none" w:sz="0" w:space="0" w:color="auto"/>
      </w:divBdr>
    </w:div>
    <w:div w:id="104422976">
      <w:bodyDiv w:val="1"/>
      <w:marLeft w:val="0"/>
      <w:marRight w:val="0"/>
      <w:marTop w:val="0"/>
      <w:marBottom w:val="0"/>
      <w:divBdr>
        <w:top w:val="none" w:sz="0" w:space="0" w:color="auto"/>
        <w:left w:val="none" w:sz="0" w:space="0" w:color="auto"/>
        <w:bottom w:val="none" w:sz="0" w:space="0" w:color="auto"/>
        <w:right w:val="none" w:sz="0" w:space="0" w:color="auto"/>
      </w:divBdr>
    </w:div>
    <w:div w:id="110369867">
      <w:bodyDiv w:val="1"/>
      <w:marLeft w:val="0"/>
      <w:marRight w:val="0"/>
      <w:marTop w:val="0"/>
      <w:marBottom w:val="0"/>
      <w:divBdr>
        <w:top w:val="none" w:sz="0" w:space="0" w:color="auto"/>
        <w:left w:val="none" w:sz="0" w:space="0" w:color="auto"/>
        <w:bottom w:val="none" w:sz="0" w:space="0" w:color="auto"/>
        <w:right w:val="none" w:sz="0" w:space="0" w:color="auto"/>
      </w:divBdr>
    </w:div>
    <w:div w:id="110976524">
      <w:bodyDiv w:val="1"/>
      <w:marLeft w:val="0"/>
      <w:marRight w:val="0"/>
      <w:marTop w:val="0"/>
      <w:marBottom w:val="0"/>
      <w:divBdr>
        <w:top w:val="none" w:sz="0" w:space="0" w:color="auto"/>
        <w:left w:val="none" w:sz="0" w:space="0" w:color="auto"/>
        <w:bottom w:val="none" w:sz="0" w:space="0" w:color="auto"/>
        <w:right w:val="none" w:sz="0" w:space="0" w:color="auto"/>
      </w:divBdr>
    </w:div>
    <w:div w:id="111023500">
      <w:bodyDiv w:val="1"/>
      <w:marLeft w:val="0"/>
      <w:marRight w:val="0"/>
      <w:marTop w:val="0"/>
      <w:marBottom w:val="0"/>
      <w:divBdr>
        <w:top w:val="none" w:sz="0" w:space="0" w:color="auto"/>
        <w:left w:val="none" w:sz="0" w:space="0" w:color="auto"/>
        <w:bottom w:val="none" w:sz="0" w:space="0" w:color="auto"/>
        <w:right w:val="none" w:sz="0" w:space="0" w:color="auto"/>
      </w:divBdr>
    </w:div>
    <w:div w:id="111167239">
      <w:bodyDiv w:val="1"/>
      <w:marLeft w:val="0"/>
      <w:marRight w:val="0"/>
      <w:marTop w:val="0"/>
      <w:marBottom w:val="0"/>
      <w:divBdr>
        <w:top w:val="none" w:sz="0" w:space="0" w:color="auto"/>
        <w:left w:val="none" w:sz="0" w:space="0" w:color="auto"/>
        <w:bottom w:val="none" w:sz="0" w:space="0" w:color="auto"/>
        <w:right w:val="none" w:sz="0" w:space="0" w:color="auto"/>
      </w:divBdr>
    </w:div>
    <w:div w:id="111554103">
      <w:bodyDiv w:val="1"/>
      <w:marLeft w:val="0"/>
      <w:marRight w:val="0"/>
      <w:marTop w:val="0"/>
      <w:marBottom w:val="0"/>
      <w:divBdr>
        <w:top w:val="none" w:sz="0" w:space="0" w:color="auto"/>
        <w:left w:val="none" w:sz="0" w:space="0" w:color="auto"/>
        <w:bottom w:val="none" w:sz="0" w:space="0" w:color="auto"/>
        <w:right w:val="none" w:sz="0" w:space="0" w:color="auto"/>
      </w:divBdr>
    </w:div>
    <w:div w:id="111749502">
      <w:bodyDiv w:val="1"/>
      <w:marLeft w:val="0"/>
      <w:marRight w:val="0"/>
      <w:marTop w:val="0"/>
      <w:marBottom w:val="0"/>
      <w:divBdr>
        <w:top w:val="none" w:sz="0" w:space="0" w:color="auto"/>
        <w:left w:val="none" w:sz="0" w:space="0" w:color="auto"/>
        <w:bottom w:val="none" w:sz="0" w:space="0" w:color="auto"/>
        <w:right w:val="none" w:sz="0" w:space="0" w:color="auto"/>
      </w:divBdr>
    </w:div>
    <w:div w:id="111941646">
      <w:bodyDiv w:val="1"/>
      <w:marLeft w:val="0"/>
      <w:marRight w:val="0"/>
      <w:marTop w:val="0"/>
      <w:marBottom w:val="0"/>
      <w:divBdr>
        <w:top w:val="none" w:sz="0" w:space="0" w:color="auto"/>
        <w:left w:val="none" w:sz="0" w:space="0" w:color="auto"/>
        <w:bottom w:val="none" w:sz="0" w:space="0" w:color="auto"/>
        <w:right w:val="none" w:sz="0" w:space="0" w:color="auto"/>
      </w:divBdr>
    </w:div>
    <w:div w:id="115098664">
      <w:bodyDiv w:val="1"/>
      <w:marLeft w:val="0"/>
      <w:marRight w:val="0"/>
      <w:marTop w:val="0"/>
      <w:marBottom w:val="0"/>
      <w:divBdr>
        <w:top w:val="none" w:sz="0" w:space="0" w:color="auto"/>
        <w:left w:val="none" w:sz="0" w:space="0" w:color="auto"/>
        <w:bottom w:val="none" w:sz="0" w:space="0" w:color="auto"/>
        <w:right w:val="none" w:sz="0" w:space="0" w:color="auto"/>
      </w:divBdr>
    </w:div>
    <w:div w:id="115416061">
      <w:bodyDiv w:val="1"/>
      <w:marLeft w:val="0"/>
      <w:marRight w:val="0"/>
      <w:marTop w:val="0"/>
      <w:marBottom w:val="0"/>
      <w:divBdr>
        <w:top w:val="none" w:sz="0" w:space="0" w:color="auto"/>
        <w:left w:val="none" w:sz="0" w:space="0" w:color="auto"/>
        <w:bottom w:val="none" w:sz="0" w:space="0" w:color="auto"/>
        <w:right w:val="none" w:sz="0" w:space="0" w:color="auto"/>
      </w:divBdr>
    </w:div>
    <w:div w:id="115565854">
      <w:bodyDiv w:val="1"/>
      <w:marLeft w:val="0"/>
      <w:marRight w:val="0"/>
      <w:marTop w:val="0"/>
      <w:marBottom w:val="0"/>
      <w:divBdr>
        <w:top w:val="none" w:sz="0" w:space="0" w:color="auto"/>
        <w:left w:val="none" w:sz="0" w:space="0" w:color="auto"/>
        <w:bottom w:val="none" w:sz="0" w:space="0" w:color="auto"/>
        <w:right w:val="none" w:sz="0" w:space="0" w:color="auto"/>
      </w:divBdr>
    </w:div>
    <w:div w:id="115805419">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8694566">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686354">
      <w:bodyDiv w:val="1"/>
      <w:marLeft w:val="0"/>
      <w:marRight w:val="0"/>
      <w:marTop w:val="0"/>
      <w:marBottom w:val="0"/>
      <w:divBdr>
        <w:top w:val="none" w:sz="0" w:space="0" w:color="auto"/>
        <w:left w:val="none" w:sz="0" w:space="0" w:color="auto"/>
        <w:bottom w:val="none" w:sz="0" w:space="0" w:color="auto"/>
        <w:right w:val="none" w:sz="0" w:space="0" w:color="auto"/>
      </w:divBdr>
    </w:div>
    <w:div w:id="121659721">
      <w:bodyDiv w:val="1"/>
      <w:marLeft w:val="0"/>
      <w:marRight w:val="0"/>
      <w:marTop w:val="0"/>
      <w:marBottom w:val="0"/>
      <w:divBdr>
        <w:top w:val="none" w:sz="0" w:space="0" w:color="auto"/>
        <w:left w:val="none" w:sz="0" w:space="0" w:color="auto"/>
        <w:bottom w:val="none" w:sz="0" w:space="0" w:color="auto"/>
        <w:right w:val="none" w:sz="0" w:space="0" w:color="auto"/>
      </w:divBdr>
    </w:div>
    <w:div w:id="121772532">
      <w:bodyDiv w:val="1"/>
      <w:marLeft w:val="0"/>
      <w:marRight w:val="0"/>
      <w:marTop w:val="0"/>
      <w:marBottom w:val="0"/>
      <w:divBdr>
        <w:top w:val="none" w:sz="0" w:space="0" w:color="auto"/>
        <w:left w:val="none" w:sz="0" w:space="0" w:color="auto"/>
        <w:bottom w:val="none" w:sz="0" w:space="0" w:color="auto"/>
        <w:right w:val="none" w:sz="0" w:space="0" w:color="auto"/>
      </w:divBdr>
    </w:div>
    <w:div w:id="123735220">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25784389">
      <w:bodyDiv w:val="1"/>
      <w:marLeft w:val="0"/>
      <w:marRight w:val="0"/>
      <w:marTop w:val="0"/>
      <w:marBottom w:val="0"/>
      <w:divBdr>
        <w:top w:val="none" w:sz="0" w:space="0" w:color="auto"/>
        <w:left w:val="none" w:sz="0" w:space="0" w:color="auto"/>
        <w:bottom w:val="none" w:sz="0" w:space="0" w:color="auto"/>
        <w:right w:val="none" w:sz="0" w:space="0" w:color="auto"/>
      </w:divBdr>
    </w:div>
    <w:div w:id="129439130">
      <w:bodyDiv w:val="1"/>
      <w:marLeft w:val="0"/>
      <w:marRight w:val="0"/>
      <w:marTop w:val="0"/>
      <w:marBottom w:val="0"/>
      <w:divBdr>
        <w:top w:val="none" w:sz="0" w:space="0" w:color="auto"/>
        <w:left w:val="none" w:sz="0" w:space="0" w:color="auto"/>
        <w:bottom w:val="none" w:sz="0" w:space="0" w:color="auto"/>
        <w:right w:val="none" w:sz="0" w:space="0" w:color="auto"/>
      </w:divBdr>
    </w:div>
    <w:div w:id="129783268">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1602522">
      <w:bodyDiv w:val="1"/>
      <w:marLeft w:val="0"/>
      <w:marRight w:val="0"/>
      <w:marTop w:val="0"/>
      <w:marBottom w:val="0"/>
      <w:divBdr>
        <w:top w:val="none" w:sz="0" w:space="0" w:color="auto"/>
        <w:left w:val="none" w:sz="0" w:space="0" w:color="auto"/>
        <w:bottom w:val="none" w:sz="0" w:space="0" w:color="auto"/>
        <w:right w:val="none" w:sz="0" w:space="0" w:color="auto"/>
      </w:divBdr>
    </w:div>
    <w:div w:id="132448417">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6143889">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37965440">
      <w:bodyDiv w:val="1"/>
      <w:marLeft w:val="0"/>
      <w:marRight w:val="0"/>
      <w:marTop w:val="0"/>
      <w:marBottom w:val="0"/>
      <w:divBdr>
        <w:top w:val="none" w:sz="0" w:space="0" w:color="auto"/>
        <w:left w:val="none" w:sz="0" w:space="0" w:color="auto"/>
        <w:bottom w:val="none" w:sz="0" w:space="0" w:color="auto"/>
        <w:right w:val="none" w:sz="0" w:space="0" w:color="auto"/>
      </w:divBdr>
    </w:div>
    <w:div w:id="141584161">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44057689">
      <w:bodyDiv w:val="1"/>
      <w:marLeft w:val="0"/>
      <w:marRight w:val="0"/>
      <w:marTop w:val="0"/>
      <w:marBottom w:val="0"/>
      <w:divBdr>
        <w:top w:val="none" w:sz="0" w:space="0" w:color="auto"/>
        <w:left w:val="none" w:sz="0" w:space="0" w:color="auto"/>
        <w:bottom w:val="none" w:sz="0" w:space="0" w:color="auto"/>
        <w:right w:val="none" w:sz="0" w:space="0" w:color="auto"/>
      </w:divBdr>
    </w:div>
    <w:div w:id="144246560">
      <w:bodyDiv w:val="1"/>
      <w:marLeft w:val="0"/>
      <w:marRight w:val="0"/>
      <w:marTop w:val="0"/>
      <w:marBottom w:val="0"/>
      <w:divBdr>
        <w:top w:val="none" w:sz="0" w:space="0" w:color="auto"/>
        <w:left w:val="none" w:sz="0" w:space="0" w:color="auto"/>
        <w:bottom w:val="none" w:sz="0" w:space="0" w:color="auto"/>
        <w:right w:val="none" w:sz="0" w:space="0" w:color="auto"/>
      </w:divBdr>
    </w:div>
    <w:div w:id="145051866">
      <w:bodyDiv w:val="1"/>
      <w:marLeft w:val="0"/>
      <w:marRight w:val="0"/>
      <w:marTop w:val="0"/>
      <w:marBottom w:val="0"/>
      <w:divBdr>
        <w:top w:val="none" w:sz="0" w:space="0" w:color="auto"/>
        <w:left w:val="none" w:sz="0" w:space="0" w:color="auto"/>
        <w:bottom w:val="none" w:sz="0" w:space="0" w:color="auto"/>
        <w:right w:val="none" w:sz="0" w:space="0" w:color="auto"/>
      </w:divBdr>
    </w:div>
    <w:div w:id="145096964">
      <w:bodyDiv w:val="1"/>
      <w:marLeft w:val="0"/>
      <w:marRight w:val="0"/>
      <w:marTop w:val="0"/>
      <w:marBottom w:val="0"/>
      <w:divBdr>
        <w:top w:val="none" w:sz="0" w:space="0" w:color="auto"/>
        <w:left w:val="none" w:sz="0" w:space="0" w:color="auto"/>
        <w:bottom w:val="none" w:sz="0" w:space="0" w:color="auto"/>
        <w:right w:val="none" w:sz="0" w:space="0" w:color="auto"/>
      </w:divBdr>
    </w:div>
    <w:div w:id="148861417">
      <w:bodyDiv w:val="1"/>
      <w:marLeft w:val="0"/>
      <w:marRight w:val="0"/>
      <w:marTop w:val="0"/>
      <w:marBottom w:val="0"/>
      <w:divBdr>
        <w:top w:val="none" w:sz="0" w:space="0" w:color="auto"/>
        <w:left w:val="none" w:sz="0" w:space="0" w:color="auto"/>
        <w:bottom w:val="none" w:sz="0" w:space="0" w:color="auto"/>
        <w:right w:val="none" w:sz="0" w:space="0" w:color="auto"/>
      </w:divBdr>
    </w:div>
    <w:div w:id="149753740">
      <w:bodyDiv w:val="1"/>
      <w:marLeft w:val="0"/>
      <w:marRight w:val="0"/>
      <w:marTop w:val="0"/>
      <w:marBottom w:val="0"/>
      <w:divBdr>
        <w:top w:val="none" w:sz="0" w:space="0" w:color="auto"/>
        <w:left w:val="none" w:sz="0" w:space="0" w:color="auto"/>
        <w:bottom w:val="none" w:sz="0" w:space="0" w:color="auto"/>
        <w:right w:val="none" w:sz="0" w:space="0" w:color="auto"/>
      </w:divBdr>
    </w:div>
    <w:div w:id="150950813">
      <w:bodyDiv w:val="1"/>
      <w:marLeft w:val="0"/>
      <w:marRight w:val="0"/>
      <w:marTop w:val="0"/>
      <w:marBottom w:val="0"/>
      <w:divBdr>
        <w:top w:val="none" w:sz="0" w:space="0" w:color="auto"/>
        <w:left w:val="none" w:sz="0" w:space="0" w:color="auto"/>
        <w:bottom w:val="none" w:sz="0" w:space="0" w:color="auto"/>
        <w:right w:val="none" w:sz="0" w:space="0" w:color="auto"/>
      </w:divBdr>
    </w:div>
    <w:div w:id="151261739">
      <w:bodyDiv w:val="1"/>
      <w:marLeft w:val="0"/>
      <w:marRight w:val="0"/>
      <w:marTop w:val="0"/>
      <w:marBottom w:val="0"/>
      <w:divBdr>
        <w:top w:val="none" w:sz="0" w:space="0" w:color="auto"/>
        <w:left w:val="none" w:sz="0" w:space="0" w:color="auto"/>
        <w:bottom w:val="none" w:sz="0" w:space="0" w:color="auto"/>
        <w:right w:val="none" w:sz="0" w:space="0" w:color="auto"/>
      </w:divBdr>
    </w:div>
    <w:div w:id="151408187">
      <w:bodyDiv w:val="1"/>
      <w:marLeft w:val="0"/>
      <w:marRight w:val="0"/>
      <w:marTop w:val="0"/>
      <w:marBottom w:val="0"/>
      <w:divBdr>
        <w:top w:val="none" w:sz="0" w:space="0" w:color="auto"/>
        <w:left w:val="none" w:sz="0" w:space="0" w:color="auto"/>
        <w:bottom w:val="none" w:sz="0" w:space="0" w:color="auto"/>
        <w:right w:val="none" w:sz="0" w:space="0" w:color="auto"/>
      </w:divBdr>
    </w:div>
    <w:div w:id="153375874">
      <w:bodyDiv w:val="1"/>
      <w:marLeft w:val="0"/>
      <w:marRight w:val="0"/>
      <w:marTop w:val="0"/>
      <w:marBottom w:val="0"/>
      <w:divBdr>
        <w:top w:val="none" w:sz="0" w:space="0" w:color="auto"/>
        <w:left w:val="none" w:sz="0" w:space="0" w:color="auto"/>
        <w:bottom w:val="none" w:sz="0" w:space="0" w:color="auto"/>
        <w:right w:val="none" w:sz="0" w:space="0" w:color="auto"/>
      </w:divBdr>
    </w:div>
    <w:div w:id="154271820">
      <w:bodyDiv w:val="1"/>
      <w:marLeft w:val="0"/>
      <w:marRight w:val="0"/>
      <w:marTop w:val="0"/>
      <w:marBottom w:val="0"/>
      <w:divBdr>
        <w:top w:val="none" w:sz="0" w:space="0" w:color="auto"/>
        <w:left w:val="none" w:sz="0" w:space="0" w:color="auto"/>
        <w:bottom w:val="none" w:sz="0" w:space="0" w:color="auto"/>
        <w:right w:val="none" w:sz="0" w:space="0" w:color="auto"/>
      </w:divBdr>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55729856">
      <w:bodyDiv w:val="1"/>
      <w:marLeft w:val="0"/>
      <w:marRight w:val="0"/>
      <w:marTop w:val="0"/>
      <w:marBottom w:val="0"/>
      <w:divBdr>
        <w:top w:val="none" w:sz="0" w:space="0" w:color="auto"/>
        <w:left w:val="none" w:sz="0" w:space="0" w:color="auto"/>
        <w:bottom w:val="none" w:sz="0" w:space="0" w:color="auto"/>
        <w:right w:val="none" w:sz="0" w:space="0" w:color="auto"/>
      </w:divBdr>
    </w:div>
    <w:div w:id="156113490">
      <w:bodyDiv w:val="1"/>
      <w:marLeft w:val="0"/>
      <w:marRight w:val="0"/>
      <w:marTop w:val="0"/>
      <w:marBottom w:val="0"/>
      <w:divBdr>
        <w:top w:val="none" w:sz="0" w:space="0" w:color="auto"/>
        <w:left w:val="none" w:sz="0" w:space="0" w:color="auto"/>
        <w:bottom w:val="none" w:sz="0" w:space="0" w:color="auto"/>
        <w:right w:val="none" w:sz="0" w:space="0" w:color="auto"/>
      </w:divBdr>
    </w:div>
    <w:div w:id="159124260">
      <w:bodyDiv w:val="1"/>
      <w:marLeft w:val="0"/>
      <w:marRight w:val="0"/>
      <w:marTop w:val="0"/>
      <w:marBottom w:val="0"/>
      <w:divBdr>
        <w:top w:val="none" w:sz="0" w:space="0" w:color="auto"/>
        <w:left w:val="none" w:sz="0" w:space="0" w:color="auto"/>
        <w:bottom w:val="none" w:sz="0" w:space="0" w:color="auto"/>
        <w:right w:val="none" w:sz="0" w:space="0" w:color="auto"/>
      </w:divBdr>
    </w:div>
    <w:div w:id="160434949">
      <w:bodyDiv w:val="1"/>
      <w:marLeft w:val="0"/>
      <w:marRight w:val="0"/>
      <w:marTop w:val="0"/>
      <w:marBottom w:val="0"/>
      <w:divBdr>
        <w:top w:val="none" w:sz="0" w:space="0" w:color="auto"/>
        <w:left w:val="none" w:sz="0" w:space="0" w:color="auto"/>
        <w:bottom w:val="none" w:sz="0" w:space="0" w:color="auto"/>
        <w:right w:val="none" w:sz="0" w:space="0" w:color="auto"/>
      </w:divBdr>
    </w:div>
    <w:div w:id="160775029">
      <w:bodyDiv w:val="1"/>
      <w:marLeft w:val="0"/>
      <w:marRight w:val="0"/>
      <w:marTop w:val="0"/>
      <w:marBottom w:val="0"/>
      <w:divBdr>
        <w:top w:val="none" w:sz="0" w:space="0" w:color="auto"/>
        <w:left w:val="none" w:sz="0" w:space="0" w:color="auto"/>
        <w:bottom w:val="none" w:sz="0" w:space="0" w:color="auto"/>
        <w:right w:val="none" w:sz="0" w:space="0" w:color="auto"/>
      </w:divBdr>
    </w:div>
    <w:div w:id="162546993">
      <w:bodyDiv w:val="1"/>
      <w:marLeft w:val="0"/>
      <w:marRight w:val="0"/>
      <w:marTop w:val="0"/>
      <w:marBottom w:val="0"/>
      <w:divBdr>
        <w:top w:val="none" w:sz="0" w:space="0" w:color="auto"/>
        <w:left w:val="none" w:sz="0" w:space="0" w:color="auto"/>
        <w:bottom w:val="none" w:sz="0" w:space="0" w:color="auto"/>
        <w:right w:val="none" w:sz="0" w:space="0" w:color="auto"/>
      </w:divBdr>
    </w:div>
    <w:div w:id="162939043">
      <w:bodyDiv w:val="1"/>
      <w:marLeft w:val="0"/>
      <w:marRight w:val="0"/>
      <w:marTop w:val="0"/>
      <w:marBottom w:val="0"/>
      <w:divBdr>
        <w:top w:val="none" w:sz="0" w:space="0" w:color="auto"/>
        <w:left w:val="none" w:sz="0" w:space="0" w:color="auto"/>
        <w:bottom w:val="none" w:sz="0" w:space="0" w:color="auto"/>
        <w:right w:val="none" w:sz="0" w:space="0" w:color="auto"/>
      </w:divBdr>
    </w:div>
    <w:div w:id="163008889">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69566629">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0805201">
      <w:bodyDiv w:val="1"/>
      <w:marLeft w:val="0"/>
      <w:marRight w:val="0"/>
      <w:marTop w:val="0"/>
      <w:marBottom w:val="0"/>
      <w:divBdr>
        <w:top w:val="none" w:sz="0" w:space="0" w:color="auto"/>
        <w:left w:val="none" w:sz="0" w:space="0" w:color="auto"/>
        <w:bottom w:val="none" w:sz="0" w:space="0" w:color="auto"/>
        <w:right w:val="none" w:sz="0" w:space="0" w:color="auto"/>
      </w:divBdr>
    </w:div>
    <w:div w:id="171457326">
      <w:bodyDiv w:val="1"/>
      <w:marLeft w:val="0"/>
      <w:marRight w:val="0"/>
      <w:marTop w:val="0"/>
      <w:marBottom w:val="0"/>
      <w:divBdr>
        <w:top w:val="none" w:sz="0" w:space="0" w:color="auto"/>
        <w:left w:val="none" w:sz="0" w:space="0" w:color="auto"/>
        <w:bottom w:val="none" w:sz="0" w:space="0" w:color="auto"/>
        <w:right w:val="none" w:sz="0" w:space="0" w:color="auto"/>
      </w:divBdr>
    </w:div>
    <w:div w:id="173224555">
      <w:bodyDiv w:val="1"/>
      <w:marLeft w:val="0"/>
      <w:marRight w:val="0"/>
      <w:marTop w:val="0"/>
      <w:marBottom w:val="0"/>
      <w:divBdr>
        <w:top w:val="none" w:sz="0" w:space="0" w:color="auto"/>
        <w:left w:val="none" w:sz="0" w:space="0" w:color="auto"/>
        <w:bottom w:val="none" w:sz="0" w:space="0" w:color="auto"/>
        <w:right w:val="none" w:sz="0" w:space="0" w:color="auto"/>
      </w:divBdr>
    </w:div>
    <w:div w:id="173765305">
      <w:bodyDiv w:val="1"/>
      <w:marLeft w:val="0"/>
      <w:marRight w:val="0"/>
      <w:marTop w:val="0"/>
      <w:marBottom w:val="0"/>
      <w:divBdr>
        <w:top w:val="none" w:sz="0" w:space="0" w:color="auto"/>
        <w:left w:val="none" w:sz="0" w:space="0" w:color="auto"/>
        <w:bottom w:val="none" w:sz="0" w:space="0" w:color="auto"/>
        <w:right w:val="none" w:sz="0" w:space="0" w:color="auto"/>
      </w:divBdr>
    </w:div>
    <w:div w:id="173958603">
      <w:bodyDiv w:val="1"/>
      <w:marLeft w:val="0"/>
      <w:marRight w:val="0"/>
      <w:marTop w:val="0"/>
      <w:marBottom w:val="0"/>
      <w:divBdr>
        <w:top w:val="none" w:sz="0" w:space="0" w:color="auto"/>
        <w:left w:val="none" w:sz="0" w:space="0" w:color="auto"/>
        <w:bottom w:val="none" w:sz="0" w:space="0" w:color="auto"/>
        <w:right w:val="none" w:sz="0" w:space="0" w:color="auto"/>
      </w:divBdr>
    </w:div>
    <w:div w:id="173961012">
      <w:bodyDiv w:val="1"/>
      <w:marLeft w:val="0"/>
      <w:marRight w:val="0"/>
      <w:marTop w:val="0"/>
      <w:marBottom w:val="0"/>
      <w:divBdr>
        <w:top w:val="none" w:sz="0" w:space="0" w:color="auto"/>
        <w:left w:val="none" w:sz="0" w:space="0" w:color="auto"/>
        <w:bottom w:val="none" w:sz="0" w:space="0" w:color="auto"/>
        <w:right w:val="none" w:sz="0" w:space="0" w:color="auto"/>
      </w:divBdr>
    </w:div>
    <w:div w:id="174155004">
      <w:bodyDiv w:val="1"/>
      <w:marLeft w:val="0"/>
      <w:marRight w:val="0"/>
      <w:marTop w:val="0"/>
      <w:marBottom w:val="0"/>
      <w:divBdr>
        <w:top w:val="none" w:sz="0" w:space="0" w:color="auto"/>
        <w:left w:val="none" w:sz="0" w:space="0" w:color="auto"/>
        <w:bottom w:val="none" w:sz="0" w:space="0" w:color="auto"/>
        <w:right w:val="none" w:sz="0" w:space="0" w:color="auto"/>
      </w:divBdr>
    </w:div>
    <w:div w:id="175003885">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8741707">
      <w:bodyDiv w:val="1"/>
      <w:marLeft w:val="0"/>
      <w:marRight w:val="0"/>
      <w:marTop w:val="0"/>
      <w:marBottom w:val="0"/>
      <w:divBdr>
        <w:top w:val="none" w:sz="0" w:space="0" w:color="auto"/>
        <w:left w:val="none" w:sz="0" w:space="0" w:color="auto"/>
        <w:bottom w:val="none" w:sz="0" w:space="0" w:color="auto"/>
        <w:right w:val="none" w:sz="0" w:space="0" w:color="auto"/>
      </w:divBdr>
    </w:div>
    <w:div w:id="178855774">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363615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5027402">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6821675">
      <w:bodyDiv w:val="1"/>
      <w:marLeft w:val="0"/>
      <w:marRight w:val="0"/>
      <w:marTop w:val="0"/>
      <w:marBottom w:val="0"/>
      <w:divBdr>
        <w:top w:val="none" w:sz="0" w:space="0" w:color="auto"/>
        <w:left w:val="none" w:sz="0" w:space="0" w:color="auto"/>
        <w:bottom w:val="none" w:sz="0" w:space="0" w:color="auto"/>
        <w:right w:val="none" w:sz="0" w:space="0" w:color="auto"/>
      </w:divBdr>
    </w:div>
    <w:div w:id="197089770">
      <w:bodyDiv w:val="1"/>
      <w:marLeft w:val="0"/>
      <w:marRight w:val="0"/>
      <w:marTop w:val="0"/>
      <w:marBottom w:val="0"/>
      <w:divBdr>
        <w:top w:val="none" w:sz="0" w:space="0" w:color="auto"/>
        <w:left w:val="none" w:sz="0" w:space="0" w:color="auto"/>
        <w:bottom w:val="none" w:sz="0" w:space="0" w:color="auto"/>
        <w:right w:val="none" w:sz="0" w:space="0" w:color="auto"/>
      </w:divBdr>
    </w:div>
    <w:div w:id="197090274">
      <w:bodyDiv w:val="1"/>
      <w:marLeft w:val="0"/>
      <w:marRight w:val="0"/>
      <w:marTop w:val="0"/>
      <w:marBottom w:val="0"/>
      <w:divBdr>
        <w:top w:val="none" w:sz="0" w:space="0" w:color="auto"/>
        <w:left w:val="none" w:sz="0" w:space="0" w:color="auto"/>
        <w:bottom w:val="none" w:sz="0" w:space="0" w:color="auto"/>
        <w:right w:val="none" w:sz="0" w:space="0" w:color="auto"/>
      </w:divBdr>
    </w:div>
    <w:div w:id="197134519">
      <w:bodyDiv w:val="1"/>
      <w:marLeft w:val="0"/>
      <w:marRight w:val="0"/>
      <w:marTop w:val="0"/>
      <w:marBottom w:val="0"/>
      <w:divBdr>
        <w:top w:val="none" w:sz="0" w:space="0" w:color="auto"/>
        <w:left w:val="none" w:sz="0" w:space="0" w:color="auto"/>
        <w:bottom w:val="none" w:sz="0" w:space="0" w:color="auto"/>
        <w:right w:val="none" w:sz="0" w:space="0" w:color="auto"/>
      </w:divBdr>
    </w:div>
    <w:div w:id="198395172">
      <w:bodyDiv w:val="1"/>
      <w:marLeft w:val="0"/>
      <w:marRight w:val="0"/>
      <w:marTop w:val="0"/>
      <w:marBottom w:val="0"/>
      <w:divBdr>
        <w:top w:val="none" w:sz="0" w:space="0" w:color="auto"/>
        <w:left w:val="none" w:sz="0" w:space="0" w:color="auto"/>
        <w:bottom w:val="none" w:sz="0" w:space="0" w:color="auto"/>
        <w:right w:val="none" w:sz="0" w:space="0" w:color="auto"/>
      </w:divBdr>
    </w:div>
    <w:div w:id="198709492">
      <w:bodyDiv w:val="1"/>
      <w:marLeft w:val="0"/>
      <w:marRight w:val="0"/>
      <w:marTop w:val="0"/>
      <w:marBottom w:val="0"/>
      <w:divBdr>
        <w:top w:val="none" w:sz="0" w:space="0" w:color="auto"/>
        <w:left w:val="none" w:sz="0" w:space="0" w:color="auto"/>
        <w:bottom w:val="none" w:sz="0" w:space="0" w:color="auto"/>
        <w:right w:val="none" w:sz="0" w:space="0" w:color="auto"/>
      </w:divBdr>
    </w:div>
    <w:div w:id="199166847">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199710679">
      <w:bodyDiv w:val="1"/>
      <w:marLeft w:val="0"/>
      <w:marRight w:val="0"/>
      <w:marTop w:val="0"/>
      <w:marBottom w:val="0"/>
      <w:divBdr>
        <w:top w:val="none" w:sz="0" w:space="0" w:color="auto"/>
        <w:left w:val="none" w:sz="0" w:space="0" w:color="auto"/>
        <w:bottom w:val="none" w:sz="0" w:space="0" w:color="auto"/>
        <w:right w:val="none" w:sz="0" w:space="0" w:color="auto"/>
      </w:divBdr>
    </w:div>
    <w:div w:id="200242155">
      <w:bodyDiv w:val="1"/>
      <w:marLeft w:val="0"/>
      <w:marRight w:val="0"/>
      <w:marTop w:val="0"/>
      <w:marBottom w:val="0"/>
      <w:divBdr>
        <w:top w:val="none" w:sz="0" w:space="0" w:color="auto"/>
        <w:left w:val="none" w:sz="0" w:space="0" w:color="auto"/>
        <w:bottom w:val="none" w:sz="0" w:space="0" w:color="auto"/>
        <w:right w:val="none" w:sz="0" w:space="0" w:color="auto"/>
      </w:divBdr>
    </w:div>
    <w:div w:id="200752776">
      <w:bodyDiv w:val="1"/>
      <w:marLeft w:val="0"/>
      <w:marRight w:val="0"/>
      <w:marTop w:val="0"/>
      <w:marBottom w:val="0"/>
      <w:divBdr>
        <w:top w:val="none" w:sz="0" w:space="0" w:color="auto"/>
        <w:left w:val="none" w:sz="0" w:space="0" w:color="auto"/>
        <w:bottom w:val="none" w:sz="0" w:space="0" w:color="auto"/>
        <w:right w:val="none" w:sz="0" w:space="0" w:color="auto"/>
      </w:divBdr>
    </w:div>
    <w:div w:id="201140980">
      <w:bodyDiv w:val="1"/>
      <w:marLeft w:val="0"/>
      <w:marRight w:val="0"/>
      <w:marTop w:val="0"/>
      <w:marBottom w:val="0"/>
      <w:divBdr>
        <w:top w:val="none" w:sz="0" w:space="0" w:color="auto"/>
        <w:left w:val="none" w:sz="0" w:space="0" w:color="auto"/>
        <w:bottom w:val="none" w:sz="0" w:space="0" w:color="auto"/>
        <w:right w:val="none" w:sz="0" w:space="0" w:color="auto"/>
      </w:divBdr>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5532162">
      <w:bodyDiv w:val="1"/>
      <w:marLeft w:val="0"/>
      <w:marRight w:val="0"/>
      <w:marTop w:val="0"/>
      <w:marBottom w:val="0"/>
      <w:divBdr>
        <w:top w:val="none" w:sz="0" w:space="0" w:color="auto"/>
        <w:left w:val="none" w:sz="0" w:space="0" w:color="auto"/>
        <w:bottom w:val="none" w:sz="0" w:space="0" w:color="auto"/>
        <w:right w:val="none" w:sz="0" w:space="0" w:color="auto"/>
      </w:divBdr>
    </w:div>
    <w:div w:id="206331601">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2549519">
      <w:bodyDiv w:val="1"/>
      <w:marLeft w:val="0"/>
      <w:marRight w:val="0"/>
      <w:marTop w:val="0"/>
      <w:marBottom w:val="0"/>
      <w:divBdr>
        <w:top w:val="none" w:sz="0" w:space="0" w:color="auto"/>
        <w:left w:val="none" w:sz="0" w:space="0" w:color="auto"/>
        <w:bottom w:val="none" w:sz="0" w:space="0" w:color="auto"/>
        <w:right w:val="none" w:sz="0" w:space="0" w:color="auto"/>
      </w:divBdr>
    </w:div>
    <w:div w:id="213472991">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751247">
      <w:bodyDiv w:val="1"/>
      <w:marLeft w:val="0"/>
      <w:marRight w:val="0"/>
      <w:marTop w:val="0"/>
      <w:marBottom w:val="0"/>
      <w:divBdr>
        <w:top w:val="none" w:sz="0" w:space="0" w:color="auto"/>
        <w:left w:val="none" w:sz="0" w:space="0" w:color="auto"/>
        <w:bottom w:val="none" w:sz="0" w:space="0" w:color="auto"/>
        <w:right w:val="none" w:sz="0" w:space="0" w:color="auto"/>
      </w:divBdr>
    </w:div>
    <w:div w:id="220598920">
      <w:bodyDiv w:val="1"/>
      <w:marLeft w:val="0"/>
      <w:marRight w:val="0"/>
      <w:marTop w:val="0"/>
      <w:marBottom w:val="0"/>
      <w:divBdr>
        <w:top w:val="none" w:sz="0" w:space="0" w:color="auto"/>
        <w:left w:val="none" w:sz="0" w:space="0" w:color="auto"/>
        <w:bottom w:val="none" w:sz="0" w:space="0" w:color="auto"/>
        <w:right w:val="none" w:sz="0" w:space="0" w:color="auto"/>
      </w:divBdr>
    </w:div>
    <w:div w:id="220868587">
      <w:bodyDiv w:val="1"/>
      <w:marLeft w:val="0"/>
      <w:marRight w:val="0"/>
      <w:marTop w:val="0"/>
      <w:marBottom w:val="0"/>
      <w:divBdr>
        <w:top w:val="none" w:sz="0" w:space="0" w:color="auto"/>
        <w:left w:val="none" w:sz="0" w:space="0" w:color="auto"/>
        <w:bottom w:val="none" w:sz="0" w:space="0" w:color="auto"/>
        <w:right w:val="none" w:sz="0" w:space="0" w:color="auto"/>
      </w:divBdr>
    </w:div>
    <w:div w:id="221328288">
      <w:bodyDiv w:val="1"/>
      <w:marLeft w:val="0"/>
      <w:marRight w:val="0"/>
      <w:marTop w:val="0"/>
      <w:marBottom w:val="0"/>
      <w:divBdr>
        <w:top w:val="none" w:sz="0" w:space="0" w:color="auto"/>
        <w:left w:val="none" w:sz="0" w:space="0" w:color="auto"/>
        <w:bottom w:val="none" w:sz="0" w:space="0" w:color="auto"/>
        <w:right w:val="none" w:sz="0" w:space="0" w:color="auto"/>
      </w:divBdr>
    </w:div>
    <w:div w:id="222718584">
      <w:bodyDiv w:val="1"/>
      <w:marLeft w:val="0"/>
      <w:marRight w:val="0"/>
      <w:marTop w:val="0"/>
      <w:marBottom w:val="0"/>
      <w:divBdr>
        <w:top w:val="none" w:sz="0" w:space="0" w:color="auto"/>
        <w:left w:val="none" w:sz="0" w:space="0" w:color="auto"/>
        <w:bottom w:val="none" w:sz="0" w:space="0" w:color="auto"/>
        <w:right w:val="none" w:sz="0" w:space="0" w:color="auto"/>
      </w:divBdr>
    </w:div>
    <w:div w:id="224338471">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6496248">
      <w:bodyDiv w:val="1"/>
      <w:marLeft w:val="0"/>
      <w:marRight w:val="0"/>
      <w:marTop w:val="0"/>
      <w:marBottom w:val="0"/>
      <w:divBdr>
        <w:top w:val="none" w:sz="0" w:space="0" w:color="auto"/>
        <w:left w:val="none" w:sz="0" w:space="0" w:color="auto"/>
        <w:bottom w:val="none" w:sz="0" w:space="0" w:color="auto"/>
        <w:right w:val="none" w:sz="0" w:space="0" w:color="auto"/>
      </w:divBdr>
    </w:div>
    <w:div w:id="226886658">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7809050">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29855060">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4048032">
      <w:bodyDiv w:val="1"/>
      <w:marLeft w:val="0"/>
      <w:marRight w:val="0"/>
      <w:marTop w:val="0"/>
      <w:marBottom w:val="0"/>
      <w:divBdr>
        <w:top w:val="none" w:sz="0" w:space="0" w:color="auto"/>
        <w:left w:val="none" w:sz="0" w:space="0" w:color="auto"/>
        <w:bottom w:val="none" w:sz="0" w:space="0" w:color="auto"/>
        <w:right w:val="none" w:sz="0" w:space="0" w:color="auto"/>
      </w:divBdr>
    </w:div>
    <w:div w:id="235744292">
      <w:bodyDiv w:val="1"/>
      <w:marLeft w:val="0"/>
      <w:marRight w:val="0"/>
      <w:marTop w:val="0"/>
      <w:marBottom w:val="0"/>
      <w:divBdr>
        <w:top w:val="none" w:sz="0" w:space="0" w:color="auto"/>
        <w:left w:val="none" w:sz="0" w:space="0" w:color="auto"/>
        <w:bottom w:val="none" w:sz="0" w:space="0" w:color="auto"/>
        <w:right w:val="none" w:sz="0" w:space="0" w:color="auto"/>
      </w:divBdr>
    </w:div>
    <w:div w:id="235937487">
      <w:bodyDiv w:val="1"/>
      <w:marLeft w:val="0"/>
      <w:marRight w:val="0"/>
      <w:marTop w:val="0"/>
      <w:marBottom w:val="0"/>
      <w:divBdr>
        <w:top w:val="none" w:sz="0" w:space="0" w:color="auto"/>
        <w:left w:val="none" w:sz="0" w:space="0" w:color="auto"/>
        <w:bottom w:val="none" w:sz="0" w:space="0" w:color="auto"/>
        <w:right w:val="none" w:sz="0" w:space="0" w:color="auto"/>
      </w:divBdr>
    </w:div>
    <w:div w:id="236869600">
      <w:bodyDiv w:val="1"/>
      <w:marLeft w:val="0"/>
      <w:marRight w:val="0"/>
      <w:marTop w:val="0"/>
      <w:marBottom w:val="0"/>
      <w:divBdr>
        <w:top w:val="none" w:sz="0" w:space="0" w:color="auto"/>
        <w:left w:val="none" w:sz="0" w:space="0" w:color="auto"/>
        <w:bottom w:val="none" w:sz="0" w:space="0" w:color="auto"/>
        <w:right w:val="none" w:sz="0" w:space="0" w:color="auto"/>
      </w:divBdr>
    </w:div>
    <w:div w:id="239298053">
      <w:bodyDiv w:val="1"/>
      <w:marLeft w:val="0"/>
      <w:marRight w:val="0"/>
      <w:marTop w:val="0"/>
      <w:marBottom w:val="0"/>
      <w:divBdr>
        <w:top w:val="none" w:sz="0" w:space="0" w:color="auto"/>
        <w:left w:val="none" w:sz="0" w:space="0" w:color="auto"/>
        <w:bottom w:val="none" w:sz="0" w:space="0" w:color="auto"/>
        <w:right w:val="none" w:sz="0" w:space="0" w:color="auto"/>
      </w:divBdr>
    </w:div>
    <w:div w:id="240141298">
      <w:bodyDiv w:val="1"/>
      <w:marLeft w:val="0"/>
      <w:marRight w:val="0"/>
      <w:marTop w:val="0"/>
      <w:marBottom w:val="0"/>
      <w:divBdr>
        <w:top w:val="none" w:sz="0" w:space="0" w:color="auto"/>
        <w:left w:val="none" w:sz="0" w:space="0" w:color="auto"/>
        <w:bottom w:val="none" w:sz="0" w:space="0" w:color="auto"/>
        <w:right w:val="none" w:sz="0" w:space="0" w:color="auto"/>
      </w:divBdr>
    </w:div>
    <w:div w:id="241110989">
      <w:bodyDiv w:val="1"/>
      <w:marLeft w:val="0"/>
      <w:marRight w:val="0"/>
      <w:marTop w:val="0"/>
      <w:marBottom w:val="0"/>
      <w:divBdr>
        <w:top w:val="none" w:sz="0" w:space="0" w:color="auto"/>
        <w:left w:val="none" w:sz="0" w:space="0" w:color="auto"/>
        <w:bottom w:val="none" w:sz="0" w:space="0" w:color="auto"/>
        <w:right w:val="none" w:sz="0" w:space="0" w:color="auto"/>
      </w:divBdr>
    </w:div>
    <w:div w:id="241184338">
      <w:bodyDiv w:val="1"/>
      <w:marLeft w:val="0"/>
      <w:marRight w:val="0"/>
      <w:marTop w:val="0"/>
      <w:marBottom w:val="0"/>
      <w:divBdr>
        <w:top w:val="none" w:sz="0" w:space="0" w:color="auto"/>
        <w:left w:val="none" w:sz="0" w:space="0" w:color="auto"/>
        <w:bottom w:val="none" w:sz="0" w:space="0" w:color="auto"/>
        <w:right w:val="none" w:sz="0" w:space="0" w:color="auto"/>
      </w:divBdr>
    </w:div>
    <w:div w:id="241259565">
      <w:bodyDiv w:val="1"/>
      <w:marLeft w:val="0"/>
      <w:marRight w:val="0"/>
      <w:marTop w:val="0"/>
      <w:marBottom w:val="0"/>
      <w:divBdr>
        <w:top w:val="none" w:sz="0" w:space="0" w:color="auto"/>
        <w:left w:val="none" w:sz="0" w:space="0" w:color="auto"/>
        <w:bottom w:val="none" w:sz="0" w:space="0" w:color="auto"/>
        <w:right w:val="none" w:sz="0" w:space="0" w:color="auto"/>
      </w:divBdr>
    </w:div>
    <w:div w:id="244071753">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45580273">
      <w:bodyDiv w:val="1"/>
      <w:marLeft w:val="0"/>
      <w:marRight w:val="0"/>
      <w:marTop w:val="0"/>
      <w:marBottom w:val="0"/>
      <w:divBdr>
        <w:top w:val="none" w:sz="0" w:space="0" w:color="auto"/>
        <w:left w:val="none" w:sz="0" w:space="0" w:color="auto"/>
        <w:bottom w:val="none" w:sz="0" w:space="0" w:color="auto"/>
        <w:right w:val="none" w:sz="0" w:space="0" w:color="auto"/>
      </w:divBdr>
    </w:div>
    <w:div w:id="247350779">
      <w:bodyDiv w:val="1"/>
      <w:marLeft w:val="0"/>
      <w:marRight w:val="0"/>
      <w:marTop w:val="0"/>
      <w:marBottom w:val="0"/>
      <w:divBdr>
        <w:top w:val="none" w:sz="0" w:space="0" w:color="auto"/>
        <w:left w:val="none" w:sz="0" w:space="0" w:color="auto"/>
        <w:bottom w:val="none" w:sz="0" w:space="0" w:color="auto"/>
        <w:right w:val="none" w:sz="0" w:space="0" w:color="auto"/>
      </w:divBdr>
    </w:div>
    <w:div w:id="247622459">
      <w:bodyDiv w:val="1"/>
      <w:marLeft w:val="0"/>
      <w:marRight w:val="0"/>
      <w:marTop w:val="0"/>
      <w:marBottom w:val="0"/>
      <w:divBdr>
        <w:top w:val="none" w:sz="0" w:space="0" w:color="auto"/>
        <w:left w:val="none" w:sz="0" w:space="0" w:color="auto"/>
        <w:bottom w:val="none" w:sz="0" w:space="0" w:color="auto"/>
        <w:right w:val="none" w:sz="0" w:space="0" w:color="auto"/>
      </w:divBdr>
    </w:div>
    <w:div w:id="247927567">
      <w:bodyDiv w:val="1"/>
      <w:marLeft w:val="0"/>
      <w:marRight w:val="0"/>
      <w:marTop w:val="0"/>
      <w:marBottom w:val="0"/>
      <w:divBdr>
        <w:top w:val="none" w:sz="0" w:space="0" w:color="auto"/>
        <w:left w:val="none" w:sz="0" w:space="0" w:color="auto"/>
        <w:bottom w:val="none" w:sz="0" w:space="0" w:color="auto"/>
        <w:right w:val="none" w:sz="0" w:space="0" w:color="auto"/>
      </w:divBdr>
    </w:div>
    <w:div w:id="248083428">
      <w:bodyDiv w:val="1"/>
      <w:marLeft w:val="0"/>
      <w:marRight w:val="0"/>
      <w:marTop w:val="0"/>
      <w:marBottom w:val="0"/>
      <w:divBdr>
        <w:top w:val="none" w:sz="0" w:space="0" w:color="auto"/>
        <w:left w:val="none" w:sz="0" w:space="0" w:color="auto"/>
        <w:bottom w:val="none" w:sz="0" w:space="0" w:color="auto"/>
        <w:right w:val="none" w:sz="0" w:space="0" w:color="auto"/>
      </w:divBdr>
    </w:div>
    <w:div w:id="250240234">
      <w:bodyDiv w:val="1"/>
      <w:marLeft w:val="0"/>
      <w:marRight w:val="0"/>
      <w:marTop w:val="0"/>
      <w:marBottom w:val="0"/>
      <w:divBdr>
        <w:top w:val="none" w:sz="0" w:space="0" w:color="auto"/>
        <w:left w:val="none" w:sz="0" w:space="0" w:color="auto"/>
        <w:bottom w:val="none" w:sz="0" w:space="0" w:color="auto"/>
        <w:right w:val="none" w:sz="0" w:space="0" w:color="auto"/>
      </w:divBdr>
    </w:div>
    <w:div w:id="250823455">
      <w:bodyDiv w:val="1"/>
      <w:marLeft w:val="0"/>
      <w:marRight w:val="0"/>
      <w:marTop w:val="0"/>
      <w:marBottom w:val="0"/>
      <w:divBdr>
        <w:top w:val="none" w:sz="0" w:space="0" w:color="auto"/>
        <w:left w:val="none" w:sz="0" w:space="0" w:color="auto"/>
        <w:bottom w:val="none" w:sz="0" w:space="0" w:color="auto"/>
        <w:right w:val="none" w:sz="0" w:space="0" w:color="auto"/>
      </w:divBdr>
    </w:div>
    <w:div w:id="252130252">
      <w:bodyDiv w:val="1"/>
      <w:marLeft w:val="0"/>
      <w:marRight w:val="0"/>
      <w:marTop w:val="0"/>
      <w:marBottom w:val="0"/>
      <w:divBdr>
        <w:top w:val="none" w:sz="0" w:space="0" w:color="auto"/>
        <w:left w:val="none" w:sz="0" w:space="0" w:color="auto"/>
        <w:bottom w:val="none" w:sz="0" w:space="0" w:color="auto"/>
        <w:right w:val="none" w:sz="0" w:space="0" w:color="auto"/>
      </w:divBdr>
    </w:div>
    <w:div w:id="252203153">
      <w:bodyDiv w:val="1"/>
      <w:marLeft w:val="0"/>
      <w:marRight w:val="0"/>
      <w:marTop w:val="0"/>
      <w:marBottom w:val="0"/>
      <w:divBdr>
        <w:top w:val="none" w:sz="0" w:space="0" w:color="auto"/>
        <w:left w:val="none" w:sz="0" w:space="0" w:color="auto"/>
        <w:bottom w:val="none" w:sz="0" w:space="0" w:color="auto"/>
        <w:right w:val="none" w:sz="0" w:space="0" w:color="auto"/>
      </w:divBdr>
    </w:div>
    <w:div w:id="252859124">
      <w:bodyDiv w:val="1"/>
      <w:marLeft w:val="0"/>
      <w:marRight w:val="0"/>
      <w:marTop w:val="0"/>
      <w:marBottom w:val="0"/>
      <w:divBdr>
        <w:top w:val="none" w:sz="0" w:space="0" w:color="auto"/>
        <w:left w:val="none" w:sz="0" w:space="0" w:color="auto"/>
        <w:bottom w:val="none" w:sz="0" w:space="0" w:color="auto"/>
        <w:right w:val="none" w:sz="0" w:space="0" w:color="auto"/>
      </w:divBdr>
    </w:div>
    <w:div w:id="252975836">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8951987">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63223112">
      <w:bodyDiv w:val="1"/>
      <w:marLeft w:val="0"/>
      <w:marRight w:val="0"/>
      <w:marTop w:val="0"/>
      <w:marBottom w:val="0"/>
      <w:divBdr>
        <w:top w:val="none" w:sz="0" w:space="0" w:color="auto"/>
        <w:left w:val="none" w:sz="0" w:space="0" w:color="auto"/>
        <w:bottom w:val="none" w:sz="0" w:space="0" w:color="auto"/>
        <w:right w:val="none" w:sz="0" w:space="0" w:color="auto"/>
      </w:divBdr>
    </w:div>
    <w:div w:id="266622963">
      <w:bodyDiv w:val="1"/>
      <w:marLeft w:val="0"/>
      <w:marRight w:val="0"/>
      <w:marTop w:val="0"/>
      <w:marBottom w:val="0"/>
      <w:divBdr>
        <w:top w:val="none" w:sz="0" w:space="0" w:color="auto"/>
        <w:left w:val="none" w:sz="0" w:space="0" w:color="auto"/>
        <w:bottom w:val="none" w:sz="0" w:space="0" w:color="auto"/>
        <w:right w:val="none" w:sz="0" w:space="0" w:color="auto"/>
      </w:divBdr>
    </w:div>
    <w:div w:id="267473634">
      <w:bodyDiv w:val="1"/>
      <w:marLeft w:val="0"/>
      <w:marRight w:val="0"/>
      <w:marTop w:val="0"/>
      <w:marBottom w:val="0"/>
      <w:divBdr>
        <w:top w:val="none" w:sz="0" w:space="0" w:color="auto"/>
        <w:left w:val="none" w:sz="0" w:space="0" w:color="auto"/>
        <w:bottom w:val="none" w:sz="0" w:space="0" w:color="auto"/>
        <w:right w:val="none" w:sz="0" w:space="0" w:color="auto"/>
      </w:divBdr>
    </w:div>
    <w:div w:id="267549878">
      <w:bodyDiv w:val="1"/>
      <w:marLeft w:val="0"/>
      <w:marRight w:val="0"/>
      <w:marTop w:val="0"/>
      <w:marBottom w:val="0"/>
      <w:divBdr>
        <w:top w:val="none" w:sz="0" w:space="0" w:color="auto"/>
        <w:left w:val="none" w:sz="0" w:space="0" w:color="auto"/>
        <w:bottom w:val="none" w:sz="0" w:space="0" w:color="auto"/>
        <w:right w:val="none" w:sz="0" w:space="0" w:color="auto"/>
      </w:divBdr>
    </w:div>
    <w:div w:id="267785122">
      <w:bodyDiv w:val="1"/>
      <w:marLeft w:val="0"/>
      <w:marRight w:val="0"/>
      <w:marTop w:val="0"/>
      <w:marBottom w:val="0"/>
      <w:divBdr>
        <w:top w:val="none" w:sz="0" w:space="0" w:color="auto"/>
        <w:left w:val="none" w:sz="0" w:space="0" w:color="auto"/>
        <w:bottom w:val="none" w:sz="0" w:space="0" w:color="auto"/>
        <w:right w:val="none" w:sz="0" w:space="0" w:color="auto"/>
      </w:divBdr>
    </w:div>
    <w:div w:id="267857813">
      <w:bodyDiv w:val="1"/>
      <w:marLeft w:val="0"/>
      <w:marRight w:val="0"/>
      <w:marTop w:val="0"/>
      <w:marBottom w:val="0"/>
      <w:divBdr>
        <w:top w:val="none" w:sz="0" w:space="0" w:color="auto"/>
        <w:left w:val="none" w:sz="0" w:space="0" w:color="auto"/>
        <w:bottom w:val="none" w:sz="0" w:space="0" w:color="auto"/>
        <w:right w:val="none" w:sz="0" w:space="0" w:color="auto"/>
      </w:divBdr>
    </w:div>
    <w:div w:id="270937360">
      <w:bodyDiv w:val="1"/>
      <w:marLeft w:val="0"/>
      <w:marRight w:val="0"/>
      <w:marTop w:val="0"/>
      <w:marBottom w:val="0"/>
      <w:divBdr>
        <w:top w:val="none" w:sz="0" w:space="0" w:color="auto"/>
        <w:left w:val="none" w:sz="0" w:space="0" w:color="auto"/>
        <w:bottom w:val="none" w:sz="0" w:space="0" w:color="auto"/>
        <w:right w:val="none" w:sz="0" w:space="0" w:color="auto"/>
      </w:divBdr>
    </w:div>
    <w:div w:id="271597243">
      <w:bodyDiv w:val="1"/>
      <w:marLeft w:val="0"/>
      <w:marRight w:val="0"/>
      <w:marTop w:val="0"/>
      <w:marBottom w:val="0"/>
      <w:divBdr>
        <w:top w:val="none" w:sz="0" w:space="0" w:color="auto"/>
        <w:left w:val="none" w:sz="0" w:space="0" w:color="auto"/>
        <w:bottom w:val="none" w:sz="0" w:space="0" w:color="auto"/>
        <w:right w:val="none" w:sz="0" w:space="0" w:color="auto"/>
      </w:divBdr>
    </w:div>
    <w:div w:id="273171363">
      <w:bodyDiv w:val="1"/>
      <w:marLeft w:val="0"/>
      <w:marRight w:val="0"/>
      <w:marTop w:val="0"/>
      <w:marBottom w:val="0"/>
      <w:divBdr>
        <w:top w:val="none" w:sz="0" w:space="0" w:color="auto"/>
        <w:left w:val="none" w:sz="0" w:space="0" w:color="auto"/>
        <w:bottom w:val="none" w:sz="0" w:space="0" w:color="auto"/>
        <w:right w:val="none" w:sz="0" w:space="0" w:color="auto"/>
      </w:divBdr>
    </w:div>
    <w:div w:id="274025586">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6303354">
      <w:bodyDiv w:val="1"/>
      <w:marLeft w:val="0"/>
      <w:marRight w:val="0"/>
      <w:marTop w:val="0"/>
      <w:marBottom w:val="0"/>
      <w:divBdr>
        <w:top w:val="none" w:sz="0" w:space="0" w:color="auto"/>
        <w:left w:val="none" w:sz="0" w:space="0" w:color="auto"/>
        <w:bottom w:val="none" w:sz="0" w:space="0" w:color="auto"/>
        <w:right w:val="none" w:sz="0" w:space="0" w:color="auto"/>
      </w:divBdr>
    </w:div>
    <w:div w:id="277369711">
      <w:bodyDiv w:val="1"/>
      <w:marLeft w:val="0"/>
      <w:marRight w:val="0"/>
      <w:marTop w:val="0"/>
      <w:marBottom w:val="0"/>
      <w:divBdr>
        <w:top w:val="none" w:sz="0" w:space="0" w:color="auto"/>
        <w:left w:val="none" w:sz="0" w:space="0" w:color="auto"/>
        <w:bottom w:val="none" w:sz="0" w:space="0" w:color="auto"/>
        <w:right w:val="none" w:sz="0" w:space="0" w:color="auto"/>
      </w:divBdr>
    </w:div>
    <w:div w:id="278681753">
      <w:bodyDiv w:val="1"/>
      <w:marLeft w:val="0"/>
      <w:marRight w:val="0"/>
      <w:marTop w:val="0"/>
      <w:marBottom w:val="0"/>
      <w:divBdr>
        <w:top w:val="none" w:sz="0" w:space="0" w:color="auto"/>
        <w:left w:val="none" w:sz="0" w:space="0" w:color="auto"/>
        <w:bottom w:val="none" w:sz="0" w:space="0" w:color="auto"/>
        <w:right w:val="none" w:sz="0" w:space="0" w:color="auto"/>
      </w:divBdr>
    </w:div>
    <w:div w:id="279264026">
      <w:bodyDiv w:val="1"/>
      <w:marLeft w:val="0"/>
      <w:marRight w:val="0"/>
      <w:marTop w:val="0"/>
      <w:marBottom w:val="0"/>
      <w:divBdr>
        <w:top w:val="none" w:sz="0" w:space="0" w:color="auto"/>
        <w:left w:val="none" w:sz="0" w:space="0" w:color="auto"/>
        <w:bottom w:val="none" w:sz="0" w:space="0" w:color="auto"/>
        <w:right w:val="none" w:sz="0" w:space="0" w:color="auto"/>
      </w:divBdr>
    </w:div>
    <w:div w:id="280694505">
      <w:bodyDiv w:val="1"/>
      <w:marLeft w:val="0"/>
      <w:marRight w:val="0"/>
      <w:marTop w:val="0"/>
      <w:marBottom w:val="0"/>
      <w:divBdr>
        <w:top w:val="none" w:sz="0" w:space="0" w:color="auto"/>
        <w:left w:val="none" w:sz="0" w:space="0" w:color="auto"/>
        <w:bottom w:val="none" w:sz="0" w:space="0" w:color="auto"/>
        <w:right w:val="none" w:sz="0" w:space="0" w:color="auto"/>
      </w:divBdr>
    </w:div>
    <w:div w:id="280888411">
      <w:bodyDiv w:val="1"/>
      <w:marLeft w:val="0"/>
      <w:marRight w:val="0"/>
      <w:marTop w:val="0"/>
      <w:marBottom w:val="0"/>
      <w:divBdr>
        <w:top w:val="none" w:sz="0" w:space="0" w:color="auto"/>
        <w:left w:val="none" w:sz="0" w:space="0" w:color="auto"/>
        <w:bottom w:val="none" w:sz="0" w:space="0" w:color="auto"/>
        <w:right w:val="none" w:sz="0" w:space="0" w:color="auto"/>
      </w:divBdr>
    </w:div>
    <w:div w:id="281495185">
      <w:bodyDiv w:val="1"/>
      <w:marLeft w:val="0"/>
      <w:marRight w:val="0"/>
      <w:marTop w:val="0"/>
      <w:marBottom w:val="0"/>
      <w:divBdr>
        <w:top w:val="none" w:sz="0" w:space="0" w:color="auto"/>
        <w:left w:val="none" w:sz="0" w:space="0" w:color="auto"/>
        <w:bottom w:val="none" w:sz="0" w:space="0" w:color="auto"/>
        <w:right w:val="none" w:sz="0" w:space="0" w:color="auto"/>
      </w:divBdr>
    </w:div>
    <w:div w:id="283198896">
      <w:bodyDiv w:val="1"/>
      <w:marLeft w:val="0"/>
      <w:marRight w:val="0"/>
      <w:marTop w:val="0"/>
      <w:marBottom w:val="0"/>
      <w:divBdr>
        <w:top w:val="none" w:sz="0" w:space="0" w:color="auto"/>
        <w:left w:val="none" w:sz="0" w:space="0" w:color="auto"/>
        <w:bottom w:val="none" w:sz="0" w:space="0" w:color="auto"/>
        <w:right w:val="none" w:sz="0" w:space="0" w:color="auto"/>
      </w:divBdr>
    </w:div>
    <w:div w:id="283266842">
      <w:bodyDiv w:val="1"/>
      <w:marLeft w:val="0"/>
      <w:marRight w:val="0"/>
      <w:marTop w:val="0"/>
      <w:marBottom w:val="0"/>
      <w:divBdr>
        <w:top w:val="none" w:sz="0" w:space="0" w:color="auto"/>
        <w:left w:val="none" w:sz="0" w:space="0" w:color="auto"/>
        <w:bottom w:val="none" w:sz="0" w:space="0" w:color="auto"/>
        <w:right w:val="none" w:sz="0" w:space="0" w:color="auto"/>
      </w:divBdr>
    </w:div>
    <w:div w:id="284164560">
      <w:bodyDiv w:val="1"/>
      <w:marLeft w:val="0"/>
      <w:marRight w:val="0"/>
      <w:marTop w:val="0"/>
      <w:marBottom w:val="0"/>
      <w:divBdr>
        <w:top w:val="none" w:sz="0" w:space="0" w:color="auto"/>
        <w:left w:val="none" w:sz="0" w:space="0" w:color="auto"/>
        <w:bottom w:val="none" w:sz="0" w:space="0" w:color="auto"/>
        <w:right w:val="none" w:sz="0" w:space="0" w:color="auto"/>
      </w:divBdr>
    </w:div>
    <w:div w:id="284233314">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6016">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28663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6642541">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298389657">
      <w:bodyDiv w:val="1"/>
      <w:marLeft w:val="0"/>
      <w:marRight w:val="0"/>
      <w:marTop w:val="0"/>
      <w:marBottom w:val="0"/>
      <w:divBdr>
        <w:top w:val="none" w:sz="0" w:space="0" w:color="auto"/>
        <w:left w:val="none" w:sz="0" w:space="0" w:color="auto"/>
        <w:bottom w:val="none" w:sz="0" w:space="0" w:color="auto"/>
        <w:right w:val="none" w:sz="0" w:space="0" w:color="auto"/>
      </w:divBdr>
    </w:div>
    <w:div w:id="298805440">
      <w:bodyDiv w:val="1"/>
      <w:marLeft w:val="0"/>
      <w:marRight w:val="0"/>
      <w:marTop w:val="0"/>
      <w:marBottom w:val="0"/>
      <w:divBdr>
        <w:top w:val="none" w:sz="0" w:space="0" w:color="auto"/>
        <w:left w:val="none" w:sz="0" w:space="0" w:color="auto"/>
        <w:bottom w:val="none" w:sz="0" w:space="0" w:color="auto"/>
        <w:right w:val="none" w:sz="0" w:space="0" w:color="auto"/>
      </w:divBdr>
    </w:div>
    <w:div w:id="298926697">
      <w:bodyDiv w:val="1"/>
      <w:marLeft w:val="0"/>
      <w:marRight w:val="0"/>
      <w:marTop w:val="0"/>
      <w:marBottom w:val="0"/>
      <w:divBdr>
        <w:top w:val="none" w:sz="0" w:space="0" w:color="auto"/>
        <w:left w:val="none" w:sz="0" w:space="0" w:color="auto"/>
        <w:bottom w:val="none" w:sz="0" w:space="0" w:color="auto"/>
        <w:right w:val="none" w:sz="0" w:space="0" w:color="auto"/>
      </w:divBdr>
    </w:div>
    <w:div w:id="299268365">
      <w:bodyDiv w:val="1"/>
      <w:marLeft w:val="0"/>
      <w:marRight w:val="0"/>
      <w:marTop w:val="0"/>
      <w:marBottom w:val="0"/>
      <w:divBdr>
        <w:top w:val="none" w:sz="0" w:space="0" w:color="auto"/>
        <w:left w:val="none" w:sz="0" w:space="0" w:color="auto"/>
        <w:bottom w:val="none" w:sz="0" w:space="0" w:color="auto"/>
        <w:right w:val="none" w:sz="0" w:space="0" w:color="auto"/>
      </w:divBdr>
    </w:div>
    <w:div w:id="301035061">
      <w:bodyDiv w:val="1"/>
      <w:marLeft w:val="0"/>
      <w:marRight w:val="0"/>
      <w:marTop w:val="0"/>
      <w:marBottom w:val="0"/>
      <w:divBdr>
        <w:top w:val="none" w:sz="0" w:space="0" w:color="auto"/>
        <w:left w:val="none" w:sz="0" w:space="0" w:color="auto"/>
        <w:bottom w:val="none" w:sz="0" w:space="0" w:color="auto"/>
        <w:right w:val="none" w:sz="0" w:space="0" w:color="auto"/>
      </w:divBdr>
    </w:div>
    <w:div w:id="303631101">
      <w:bodyDiv w:val="1"/>
      <w:marLeft w:val="0"/>
      <w:marRight w:val="0"/>
      <w:marTop w:val="0"/>
      <w:marBottom w:val="0"/>
      <w:divBdr>
        <w:top w:val="none" w:sz="0" w:space="0" w:color="auto"/>
        <w:left w:val="none" w:sz="0" w:space="0" w:color="auto"/>
        <w:bottom w:val="none" w:sz="0" w:space="0" w:color="auto"/>
        <w:right w:val="none" w:sz="0" w:space="0" w:color="auto"/>
      </w:divBdr>
    </w:div>
    <w:div w:id="303699200">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4969472">
      <w:bodyDiv w:val="1"/>
      <w:marLeft w:val="0"/>
      <w:marRight w:val="0"/>
      <w:marTop w:val="0"/>
      <w:marBottom w:val="0"/>
      <w:divBdr>
        <w:top w:val="none" w:sz="0" w:space="0" w:color="auto"/>
        <w:left w:val="none" w:sz="0" w:space="0" w:color="auto"/>
        <w:bottom w:val="none" w:sz="0" w:space="0" w:color="auto"/>
        <w:right w:val="none" w:sz="0" w:space="0" w:color="auto"/>
      </w:divBdr>
    </w:div>
    <w:div w:id="305935680">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7782341">
      <w:bodyDiv w:val="1"/>
      <w:marLeft w:val="0"/>
      <w:marRight w:val="0"/>
      <w:marTop w:val="0"/>
      <w:marBottom w:val="0"/>
      <w:divBdr>
        <w:top w:val="none" w:sz="0" w:space="0" w:color="auto"/>
        <w:left w:val="none" w:sz="0" w:space="0" w:color="auto"/>
        <w:bottom w:val="none" w:sz="0" w:space="0" w:color="auto"/>
        <w:right w:val="none" w:sz="0" w:space="0" w:color="auto"/>
      </w:divBdr>
    </w:div>
    <w:div w:id="309360061">
      <w:bodyDiv w:val="1"/>
      <w:marLeft w:val="0"/>
      <w:marRight w:val="0"/>
      <w:marTop w:val="0"/>
      <w:marBottom w:val="0"/>
      <w:divBdr>
        <w:top w:val="none" w:sz="0" w:space="0" w:color="auto"/>
        <w:left w:val="none" w:sz="0" w:space="0" w:color="auto"/>
        <w:bottom w:val="none" w:sz="0" w:space="0" w:color="auto"/>
        <w:right w:val="none" w:sz="0" w:space="0" w:color="auto"/>
      </w:divBdr>
    </w:div>
    <w:div w:id="311175390">
      <w:bodyDiv w:val="1"/>
      <w:marLeft w:val="0"/>
      <w:marRight w:val="0"/>
      <w:marTop w:val="0"/>
      <w:marBottom w:val="0"/>
      <w:divBdr>
        <w:top w:val="none" w:sz="0" w:space="0" w:color="auto"/>
        <w:left w:val="none" w:sz="0" w:space="0" w:color="auto"/>
        <w:bottom w:val="none" w:sz="0" w:space="0" w:color="auto"/>
        <w:right w:val="none" w:sz="0" w:space="0" w:color="auto"/>
      </w:divBdr>
    </w:div>
    <w:div w:id="311368649">
      <w:bodyDiv w:val="1"/>
      <w:marLeft w:val="0"/>
      <w:marRight w:val="0"/>
      <w:marTop w:val="0"/>
      <w:marBottom w:val="0"/>
      <w:divBdr>
        <w:top w:val="none" w:sz="0" w:space="0" w:color="auto"/>
        <w:left w:val="none" w:sz="0" w:space="0" w:color="auto"/>
        <w:bottom w:val="none" w:sz="0" w:space="0" w:color="auto"/>
        <w:right w:val="none" w:sz="0" w:space="0" w:color="auto"/>
      </w:divBdr>
    </w:div>
    <w:div w:id="314145968">
      <w:bodyDiv w:val="1"/>
      <w:marLeft w:val="0"/>
      <w:marRight w:val="0"/>
      <w:marTop w:val="0"/>
      <w:marBottom w:val="0"/>
      <w:divBdr>
        <w:top w:val="none" w:sz="0" w:space="0" w:color="auto"/>
        <w:left w:val="none" w:sz="0" w:space="0" w:color="auto"/>
        <w:bottom w:val="none" w:sz="0" w:space="0" w:color="auto"/>
        <w:right w:val="none" w:sz="0" w:space="0" w:color="auto"/>
      </w:divBdr>
    </w:div>
    <w:div w:id="314604618">
      <w:bodyDiv w:val="1"/>
      <w:marLeft w:val="0"/>
      <w:marRight w:val="0"/>
      <w:marTop w:val="0"/>
      <w:marBottom w:val="0"/>
      <w:divBdr>
        <w:top w:val="none" w:sz="0" w:space="0" w:color="auto"/>
        <w:left w:val="none" w:sz="0" w:space="0" w:color="auto"/>
        <w:bottom w:val="none" w:sz="0" w:space="0" w:color="auto"/>
        <w:right w:val="none" w:sz="0" w:space="0" w:color="auto"/>
      </w:divBdr>
    </w:div>
    <w:div w:id="315453132">
      <w:bodyDiv w:val="1"/>
      <w:marLeft w:val="0"/>
      <w:marRight w:val="0"/>
      <w:marTop w:val="0"/>
      <w:marBottom w:val="0"/>
      <w:divBdr>
        <w:top w:val="none" w:sz="0" w:space="0" w:color="auto"/>
        <w:left w:val="none" w:sz="0" w:space="0" w:color="auto"/>
        <w:bottom w:val="none" w:sz="0" w:space="0" w:color="auto"/>
        <w:right w:val="none" w:sz="0" w:space="0" w:color="auto"/>
      </w:divBdr>
    </w:div>
    <w:div w:id="318191634">
      <w:bodyDiv w:val="1"/>
      <w:marLeft w:val="0"/>
      <w:marRight w:val="0"/>
      <w:marTop w:val="0"/>
      <w:marBottom w:val="0"/>
      <w:divBdr>
        <w:top w:val="none" w:sz="0" w:space="0" w:color="auto"/>
        <w:left w:val="none" w:sz="0" w:space="0" w:color="auto"/>
        <w:bottom w:val="none" w:sz="0" w:space="0" w:color="auto"/>
        <w:right w:val="none" w:sz="0" w:space="0" w:color="auto"/>
      </w:divBdr>
    </w:div>
    <w:div w:id="318385307">
      <w:bodyDiv w:val="1"/>
      <w:marLeft w:val="0"/>
      <w:marRight w:val="0"/>
      <w:marTop w:val="0"/>
      <w:marBottom w:val="0"/>
      <w:divBdr>
        <w:top w:val="none" w:sz="0" w:space="0" w:color="auto"/>
        <w:left w:val="none" w:sz="0" w:space="0" w:color="auto"/>
        <w:bottom w:val="none" w:sz="0" w:space="0" w:color="auto"/>
        <w:right w:val="none" w:sz="0" w:space="0" w:color="auto"/>
      </w:divBdr>
    </w:div>
    <w:div w:id="318777352">
      <w:bodyDiv w:val="1"/>
      <w:marLeft w:val="0"/>
      <w:marRight w:val="0"/>
      <w:marTop w:val="0"/>
      <w:marBottom w:val="0"/>
      <w:divBdr>
        <w:top w:val="none" w:sz="0" w:space="0" w:color="auto"/>
        <w:left w:val="none" w:sz="0" w:space="0" w:color="auto"/>
        <w:bottom w:val="none" w:sz="0" w:space="0" w:color="auto"/>
        <w:right w:val="none" w:sz="0" w:space="0" w:color="auto"/>
      </w:divBdr>
    </w:div>
    <w:div w:id="318923820">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2054204">
      <w:bodyDiv w:val="1"/>
      <w:marLeft w:val="0"/>
      <w:marRight w:val="0"/>
      <w:marTop w:val="0"/>
      <w:marBottom w:val="0"/>
      <w:divBdr>
        <w:top w:val="none" w:sz="0" w:space="0" w:color="auto"/>
        <w:left w:val="none" w:sz="0" w:space="0" w:color="auto"/>
        <w:bottom w:val="none" w:sz="0" w:space="0" w:color="auto"/>
        <w:right w:val="none" w:sz="0" w:space="0" w:color="auto"/>
      </w:divBdr>
    </w:div>
    <w:div w:id="324940201">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28483283">
      <w:bodyDiv w:val="1"/>
      <w:marLeft w:val="0"/>
      <w:marRight w:val="0"/>
      <w:marTop w:val="0"/>
      <w:marBottom w:val="0"/>
      <w:divBdr>
        <w:top w:val="none" w:sz="0" w:space="0" w:color="auto"/>
        <w:left w:val="none" w:sz="0" w:space="0" w:color="auto"/>
        <w:bottom w:val="none" w:sz="0" w:space="0" w:color="auto"/>
        <w:right w:val="none" w:sz="0" w:space="0" w:color="auto"/>
      </w:divBdr>
    </w:div>
    <w:div w:id="328749749">
      <w:bodyDiv w:val="1"/>
      <w:marLeft w:val="0"/>
      <w:marRight w:val="0"/>
      <w:marTop w:val="0"/>
      <w:marBottom w:val="0"/>
      <w:divBdr>
        <w:top w:val="none" w:sz="0" w:space="0" w:color="auto"/>
        <w:left w:val="none" w:sz="0" w:space="0" w:color="auto"/>
        <w:bottom w:val="none" w:sz="0" w:space="0" w:color="auto"/>
        <w:right w:val="none" w:sz="0" w:space="0" w:color="auto"/>
      </w:divBdr>
    </w:div>
    <w:div w:id="329333554">
      <w:bodyDiv w:val="1"/>
      <w:marLeft w:val="0"/>
      <w:marRight w:val="0"/>
      <w:marTop w:val="0"/>
      <w:marBottom w:val="0"/>
      <w:divBdr>
        <w:top w:val="none" w:sz="0" w:space="0" w:color="auto"/>
        <w:left w:val="none" w:sz="0" w:space="0" w:color="auto"/>
        <w:bottom w:val="none" w:sz="0" w:space="0" w:color="auto"/>
        <w:right w:val="none" w:sz="0" w:space="0" w:color="auto"/>
      </w:divBdr>
    </w:div>
    <w:div w:id="329453753">
      <w:bodyDiv w:val="1"/>
      <w:marLeft w:val="0"/>
      <w:marRight w:val="0"/>
      <w:marTop w:val="0"/>
      <w:marBottom w:val="0"/>
      <w:divBdr>
        <w:top w:val="none" w:sz="0" w:space="0" w:color="auto"/>
        <w:left w:val="none" w:sz="0" w:space="0" w:color="auto"/>
        <w:bottom w:val="none" w:sz="0" w:space="0" w:color="auto"/>
        <w:right w:val="none" w:sz="0" w:space="0" w:color="auto"/>
      </w:divBdr>
    </w:div>
    <w:div w:id="329675684">
      <w:bodyDiv w:val="1"/>
      <w:marLeft w:val="0"/>
      <w:marRight w:val="0"/>
      <w:marTop w:val="0"/>
      <w:marBottom w:val="0"/>
      <w:divBdr>
        <w:top w:val="none" w:sz="0" w:space="0" w:color="auto"/>
        <w:left w:val="none" w:sz="0" w:space="0" w:color="auto"/>
        <w:bottom w:val="none" w:sz="0" w:space="0" w:color="auto"/>
        <w:right w:val="none" w:sz="0" w:space="0" w:color="auto"/>
      </w:divBdr>
    </w:div>
    <w:div w:id="330059696">
      <w:bodyDiv w:val="1"/>
      <w:marLeft w:val="0"/>
      <w:marRight w:val="0"/>
      <w:marTop w:val="0"/>
      <w:marBottom w:val="0"/>
      <w:divBdr>
        <w:top w:val="none" w:sz="0" w:space="0" w:color="auto"/>
        <w:left w:val="none" w:sz="0" w:space="0" w:color="auto"/>
        <w:bottom w:val="none" w:sz="0" w:space="0" w:color="auto"/>
        <w:right w:val="none" w:sz="0" w:space="0" w:color="auto"/>
      </w:divBdr>
    </w:div>
    <w:div w:id="331030883">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1571275">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2728827">
      <w:bodyDiv w:val="1"/>
      <w:marLeft w:val="0"/>
      <w:marRight w:val="0"/>
      <w:marTop w:val="0"/>
      <w:marBottom w:val="0"/>
      <w:divBdr>
        <w:top w:val="none" w:sz="0" w:space="0" w:color="auto"/>
        <w:left w:val="none" w:sz="0" w:space="0" w:color="auto"/>
        <w:bottom w:val="none" w:sz="0" w:space="0" w:color="auto"/>
        <w:right w:val="none" w:sz="0" w:space="0" w:color="auto"/>
      </w:divBdr>
    </w:div>
    <w:div w:id="332954553">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3997552">
      <w:bodyDiv w:val="1"/>
      <w:marLeft w:val="0"/>
      <w:marRight w:val="0"/>
      <w:marTop w:val="0"/>
      <w:marBottom w:val="0"/>
      <w:divBdr>
        <w:top w:val="none" w:sz="0" w:space="0" w:color="auto"/>
        <w:left w:val="none" w:sz="0" w:space="0" w:color="auto"/>
        <w:bottom w:val="none" w:sz="0" w:space="0" w:color="auto"/>
        <w:right w:val="none" w:sz="0" w:space="0" w:color="auto"/>
      </w:divBdr>
    </w:div>
    <w:div w:id="335040935">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5769469">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653683">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39821829">
      <w:bodyDiv w:val="1"/>
      <w:marLeft w:val="0"/>
      <w:marRight w:val="0"/>
      <w:marTop w:val="0"/>
      <w:marBottom w:val="0"/>
      <w:divBdr>
        <w:top w:val="none" w:sz="0" w:space="0" w:color="auto"/>
        <w:left w:val="none" w:sz="0" w:space="0" w:color="auto"/>
        <w:bottom w:val="none" w:sz="0" w:space="0" w:color="auto"/>
        <w:right w:val="none" w:sz="0" w:space="0" w:color="auto"/>
      </w:divBdr>
    </w:div>
    <w:div w:id="341128237">
      <w:bodyDiv w:val="1"/>
      <w:marLeft w:val="0"/>
      <w:marRight w:val="0"/>
      <w:marTop w:val="0"/>
      <w:marBottom w:val="0"/>
      <w:divBdr>
        <w:top w:val="none" w:sz="0" w:space="0" w:color="auto"/>
        <w:left w:val="none" w:sz="0" w:space="0" w:color="auto"/>
        <w:bottom w:val="none" w:sz="0" w:space="0" w:color="auto"/>
        <w:right w:val="none" w:sz="0" w:space="0" w:color="auto"/>
      </w:divBdr>
    </w:div>
    <w:div w:id="341206730">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4089822">
      <w:bodyDiv w:val="1"/>
      <w:marLeft w:val="0"/>
      <w:marRight w:val="0"/>
      <w:marTop w:val="0"/>
      <w:marBottom w:val="0"/>
      <w:divBdr>
        <w:top w:val="none" w:sz="0" w:space="0" w:color="auto"/>
        <w:left w:val="none" w:sz="0" w:space="0" w:color="auto"/>
        <w:bottom w:val="none" w:sz="0" w:space="0" w:color="auto"/>
        <w:right w:val="none" w:sz="0" w:space="0" w:color="auto"/>
      </w:divBdr>
    </w:div>
    <w:div w:id="344291070">
      <w:bodyDiv w:val="1"/>
      <w:marLeft w:val="0"/>
      <w:marRight w:val="0"/>
      <w:marTop w:val="0"/>
      <w:marBottom w:val="0"/>
      <w:divBdr>
        <w:top w:val="none" w:sz="0" w:space="0" w:color="auto"/>
        <w:left w:val="none" w:sz="0" w:space="0" w:color="auto"/>
        <w:bottom w:val="none" w:sz="0" w:space="0" w:color="auto"/>
        <w:right w:val="none" w:sz="0" w:space="0" w:color="auto"/>
      </w:divBdr>
    </w:div>
    <w:div w:id="344787292">
      <w:bodyDiv w:val="1"/>
      <w:marLeft w:val="0"/>
      <w:marRight w:val="0"/>
      <w:marTop w:val="0"/>
      <w:marBottom w:val="0"/>
      <w:divBdr>
        <w:top w:val="none" w:sz="0" w:space="0" w:color="auto"/>
        <w:left w:val="none" w:sz="0" w:space="0" w:color="auto"/>
        <w:bottom w:val="none" w:sz="0" w:space="0" w:color="auto"/>
        <w:right w:val="none" w:sz="0" w:space="0" w:color="auto"/>
      </w:divBdr>
    </w:div>
    <w:div w:id="345404706">
      <w:bodyDiv w:val="1"/>
      <w:marLeft w:val="0"/>
      <w:marRight w:val="0"/>
      <w:marTop w:val="0"/>
      <w:marBottom w:val="0"/>
      <w:divBdr>
        <w:top w:val="none" w:sz="0" w:space="0" w:color="auto"/>
        <w:left w:val="none" w:sz="0" w:space="0" w:color="auto"/>
        <w:bottom w:val="none" w:sz="0" w:space="0" w:color="auto"/>
        <w:right w:val="none" w:sz="0" w:space="0" w:color="auto"/>
      </w:divBdr>
    </w:div>
    <w:div w:id="346375262">
      <w:bodyDiv w:val="1"/>
      <w:marLeft w:val="0"/>
      <w:marRight w:val="0"/>
      <w:marTop w:val="0"/>
      <w:marBottom w:val="0"/>
      <w:divBdr>
        <w:top w:val="none" w:sz="0" w:space="0" w:color="auto"/>
        <w:left w:val="none" w:sz="0" w:space="0" w:color="auto"/>
        <w:bottom w:val="none" w:sz="0" w:space="0" w:color="auto"/>
        <w:right w:val="none" w:sz="0" w:space="0" w:color="auto"/>
      </w:divBdr>
    </w:div>
    <w:div w:id="347409763">
      <w:bodyDiv w:val="1"/>
      <w:marLeft w:val="0"/>
      <w:marRight w:val="0"/>
      <w:marTop w:val="0"/>
      <w:marBottom w:val="0"/>
      <w:divBdr>
        <w:top w:val="none" w:sz="0" w:space="0" w:color="auto"/>
        <w:left w:val="none" w:sz="0" w:space="0" w:color="auto"/>
        <w:bottom w:val="none" w:sz="0" w:space="0" w:color="auto"/>
        <w:right w:val="none" w:sz="0" w:space="0" w:color="auto"/>
      </w:divBdr>
    </w:div>
    <w:div w:id="348607908">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48869190">
      <w:bodyDiv w:val="1"/>
      <w:marLeft w:val="0"/>
      <w:marRight w:val="0"/>
      <w:marTop w:val="0"/>
      <w:marBottom w:val="0"/>
      <w:divBdr>
        <w:top w:val="none" w:sz="0" w:space="0" w:color="auto"/>
        <w:left w:val="none" w:sz="0" w:space="0" w:color="auto"/>
        <w:bottom w:val="none" w:sz="0" w:space="0" w:color="auto"/>
        <w:right w:val="none" w:sz="0" w:space="0" w:color="auto"/>
      </w:divBdr>
    </w:div>
    <w:div w:id="349726566">
      <w:bodyDiv w:val="1"/>
      <w:marLeft w:val="0"/>
      <w:marRight w:val="0"/>
      <w:marTop w:val="0"/>
      <w:marBottom w:val="0"/>
      <w:divBdr>
        <w:top w:val="none" w:sz="0" w:space="0" w:color="auto"/>
        <w:left w:val="none" w:sz="0" w:space="0" w:color="auto"/>
        <w:bottom w:val="none" w:sz="0" w:space="0" w:color="auto"/>
        <w:right w:val="none" w:sz="0" w:space="0" w:color="auto"/>
      </w:divBdr>
    </w:div>
    <w:div w:id="350650322">
      <w:bodyDiv w:val="1"/>
      <w:marLeft w:val="0"/>
      <w:marRight w:val="0"/>
      <w:marTop w:val="0"/>
      <w:marBottom w:val="0"/>
      <w:divBdr>
        <w:top w:val="none" w:sz="0" w:space="0" w:color="auto"/>
        <w:left w:val="none" w:sz="0" w:space="0" w:color="auto"/>
        <w:bottom w:val="none" w:sz="0" w:space="0" w:color="auto"/>
        <w:right w:val="none" w:sz="0" w:space="0" w:color="auto"/>
      </w:divBdr>
    </w:div>
    <w:div w:id="350762820">
      <w:bodyDiv w:val="1"/>
      <w:marLeft w:val="0"/>
      <w:marRight w:val="0"/>
      <w:marTop w:val="0"/>
      <w:marBottom w:val="0"/>
      <w:divBdr>
        <w:top w:val="none" w:sz="0" w:space="0" w:color="auto"/>
        <w:left w:val="none" w:sz="0" w:space="0" w:color="auto"/>
        <w:bottom w:val="none" w:sz="0" w:space="0" w:color="auto"/>
        <w:right w:val="none" w:sz="0" w:space="0" w:color="auto"/>
      </w:divBdr>
    </w:div>
    <w:div w:id="350840342">
      <w:bodyDiv w:val="1"/>
      <w:marLeft w:val="0"/>
      <w:marRight w:val="0"/>
      <w:marTop w:val="0"/>
      <w:marBottom w:val="0"/>
      <w:divBdr>
        <w:top w:val="none" w:sz="0" w:space="0" w:color="auto"/>
        <w:left w:val="none" w:sz="0" w:space="0" w:color="auto"/>
        <w:bottom w:val="none" w:sz="0" w:space="0" w:color="auto"/>
        <w:right w:val="none" w:sz="0" w:space="0" w:color="auto"/>
      </w:divBdr>
    </w:div>
    <w:div w:id="353583224">
      <w:bodyDiv w:val="1"/>
      <w:marLeft w:val="0"/>
      <w:marRight w:val="0"/>
      <w:marTop w:val="0"/>
      <w:marBottom w:val="0"/>
      <w:divBdr>
        <w:top w:val="none" w:sz="0" w:space="0" w:color="auto"/>
        <w:left w:val="none" w:sz="0" w:space="0" w:color="auto"/>
        <w:bottom w:val="none" w:sz="0" w:space="0" w:color="auto"/>
        <w:right w:val="none" w:sz="0" w:space="0" w:color="auto"/>
      </w:divBdr>
    </w:div>
    <w:div w:id="354311396">
      <w:bodyDiv w:val="1"/>
      <w:marLeft w:val="0"/>
      <w:marRight w:val="0"/>
      <w:marTop w:val="0"/>
      <w:marBottom w:val="0"/>
      <w:divBdr>
        <w:top w:val="none" w:sz="0" w:space="0" w:color="auto"/>
        <w:left w:val="none" w:sz="0" w:space="0" w:color="auto"/>
        <w:bottom w:val="none" w:sz="0" w:space="0" w:color="auto"/>
        <w:right w:val="none" w:sz="0" w:space="0" w:color="auto"/>
      </w:divBdr>
    </w:div>
    <w:div w:id="357004694">
      <w:bodyDiv w:val="1"/>
      <w:marLeft w:val="0"/>
      <w:marRight w:val="0"/>
      <w:marTop w:val="0"/>
      <w:marBottom w:val="0"/>
      <w:divBdr>
        <w:top w:val="none" w:sz="0" w:space="0" w:color="auto"/>
        <w:left w:val="none" w:sz="0" w:space="0" w:color="auto"/>
        <w:bottom w:val="none" w:sz="0" w:space="0" w:color="auto"/>
        <w:right w:val="none" w:sz="0" w:space="0" w:color="auto"/>
      </w:divBdr>
    </w:div>
    <w:div w:id="358163318">
      <w:bodyDiv w:val="1"/>
      <w:marLeft w:val="0"/>
      <w:marRight w:val="0"/>
      <w:marTop w:val="0"/>
      <w:marBottom w:val="0"/>
      <w:divBdr>
        <w:top w:val="none" w:sz="0" w:space="0" w:color="auto"/>
        <w:left w:val="none" w:sz="0" w:space="0" w:color="auto"/>
        <w:bottom w:val="none" w:sz="0" w:space="0" w:color="auto"/>
        <w:right w:val="none" w:sz="0" w:space="0" w:color="auto"/>
      </w:divBdr>
    </w:div>
    <w:div w:id="358167477">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8355277">
      <w:bodyDiv w:val="1"/>
      <w:marLeft w:val="0"/>
      <w:marRight w:val="0"/>
      <w:marTop w:val="0"/>
      <w:marBottom w:val="0"/>
      <w:divBdr>
        <w:top w:val="none" w:sz="0" w:space="0" w:color="auto"/>
        <w:left w:val="none" w:sz="0" w:space="0" w:color="auto"/>
        <w:bottom w:val="none" w:sz="0" w:space="0" w:color="auto"/>
        <w:right w:val="none" w:sz="0" w:space="0" w:color="auto"/>
      </w:divBdr>
    </w:div>
    <w:div w:id="358505106">
      <w:bodyDiv w:val="1"/>
      <w:marLeft w:val="0"/>
      <w:marRight w:val="0"/>
      <w:marTop w:val="0"/>
      <w:marBottom w:val="0"/>
      <w:divBdr>
        <w:top w:val="none" w:sz="0" w:space="0" w:color="auto"/>
        <w:left w:val="none" w:sz="0" w:space="0" w:color="auto"/>
        <w:bottom w:val="none" w:sz="0" w:space="0" w:color="auto"/>
        <w:right w:val="none" w:sz="0" w:space="0" w:color="auto"/>
      </w:divBdr>
    </w:div>
    <w:div w:id="358513863">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0595554">
      <w:bodyDiv w:val="1"/>
      <w:marLeft w:val="0"/>
      <w:marRight w:val="0"/>
      <w:marTop w:val="0"/>
      <w:marBottom w:val="0"/>
      <w:divBdr>
        <w:top w:val="none" w:sz="0" w:space="0" w:color="auto"/>
        <w:left w:val="none" w:sz="0" w:space="0" w:color="auto"/>
        <w:bottom w:val="none" w:sz="0" w:space="0" w:color="auto"/>
        <w:right w:val="none" w:sz="0" w:space="0" w:color="auto"/>
      </w:divBdr>
    </w:div>
    <w:div w:id="360980300">
      <w:bodyDiv w:val="1"/>
      <w:marLeft w:val="0"/>
      <w:marRight w:val="0"/>
      <w:marTop w:val="0"/>
      <w:marBottom w:val="0"/>
      <w:divBdr>
        <w:top w:val="none" w:sz="0" w:space="0" w:color="auto"/>
        <w:left w:val="none" w:sz="0" w:space="0" w:color="auto"/>
        <w:bottom w:val="none" w:sz="0" w:space="0" w:color="auto"/>
        <w:right w:val="none" w:sz="0" w:space="0" w:color="auto"/>
      </w:divBdr>
    </w:div>
    <w:div w:id="362634406">
      <w:bodyDiv w:val="1"/>
      <w:marLeft w:val="0"/>
      <w:marRight w:val="0"/>
      <w:marTop w:val="0"/>
      <w:marBottom w:val="0"/>
      <w:divBdr>
        <w:top w:val="none" w:sz="0" w:space="0" w:color="auto"/>
        <w:left w:val="none" w:sz="0" w:space="0" w:color="auto"/>
        <w:bottom w:val="none" w:sz="0" w:space="0" w:color="auto"/>
        <w:right w:val="none" w:sz="0" w:space="0" w:color="auto"/>
      </w:divBdr>
    </w:div>
    <w:div w:id="363405164">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5180957">
      <w:bodyDiv w:val="1"/>
      <w:marLeft w:val="0"/>
      <w:marRight w:val="0"/>
      <w:marTop w:val="0"/>
      <w:marBottom w:val="0"/>
      <w:divBdr>
        <w:top w:val="none" w:sz="0" w:space="0" w:color="auto"/>
        <w:left w:val="none" w:sz="0" w:space="0" w:color="auto"/>
        <w:bottom w:val="none" w:sz="0" w:space="0" w:color="auto"/>
        <w:right w:val="none" w:sz="0" w:space="0" w:color="auto"/>
      </w:divBdr>
    </w:div>
    <w:div w:id="366495201">
      <w:bodyDiv w:val="1"/>
      <w:marLeft w:val="0"/>
      <w:marRight w:val="0"/>
      <w:marTop w:val="0"/>
      <w:marBottom w:val="0"/>
      <w:divBdr>
        <w:top w:val="none" w:sz="0" w:space="0" w:color="auto"/>
        <w:left w:val="none" w:sz="0" w:space="0" w:color="auto"/>
        <w:bottom w:val="none" w:sz="0" w:space="0" w:color="auto"/>
        <w:right w:val="none" w:sz="0" w:space="0" w:color="auto"/>
      </w:divBdr>
    </w:div>
    <w:div w:id="366609342">
      <w:bodyDiv w:val="1"/>
      <w:marLeft w:val="0"/>
      <w:marRight w:val="0"/>
      <w:marTop w:val="0"/>
      <w:marBottom w:val="0"/>
      <w:divBdr>
        <w:top w:val="none" w:sz="0" w:space="0" w:color="auto"/>
        <w:left w:val="none" w:sz="0" w:space="0" w:color="auto"/>
        <w:bottom w:val="none" w:sz="0" w:space="0" w:color="auto"/>
        <w:right w:val="none" w:sz="0" w:space="0" w:color="auto"/>
      </w:divBdr>
    </w:div>
    <w:div w:id="369185016">
      <w:bodyDiv w:val="1"/>
      <w:marLeft w:val="0"/>
      <w:marRight w:val="0"/>
      <w:marTop w:val="0"/>
      <w:marBottom w:val="0"/>
      <w:divBdr>
        <w:top w:val="none" w:sz="0" w:space="0" w:color="auto"/>
        <w:left w:val="none" w:sz="0" w:space="0" w:color="auto"/>
        <w:bottom w:val="none" w:sz="0" w:space="0" w:color="auto"/>
        <w:right w:val="none" w:sz="0" w:space="0" w:color="auto"/>
      </w:divBdr>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69769376">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2386023">
      <w:bodyDiv w:val="1"/>
      <w:marLeft w:val="0"/>
      <w:marRight w:val="0"/>
      <w:marTop w:val="0"/>
      <w:marBottom w:val="0"/>
      <w:divBdr>
        <w:top w:val="none" w:sz="0" w:space="0" w:color="auto"/>
        <w:left w:val="none" w:sz="0" w:space="0" w:color="auto"/>
        <w:bottom w:val="none" w:sz="0" w:space="0" w:color="auto"/>
        <w:right w:val="none" w:sz="0" w:space="0" w:color="auto"/>
      </w:divBdr>
    </w:div>
    <w:div w:id="372655241">
      <w:bodyDiv w:val="1"/>
      <w:marLeft w:val="0"/>
      <w:marRight w:val="0"/>
      <w:marTop w:val="0"/>
      <w:marBottom w:val="0"/>
      <w:divBdr>
        <w:top w:val="none" w:sz="0" w:space="0" w:color="auto"/>
        <w:left w:val="none" w:sz="0" w:space="0" w:color="auto"/>
        <w:bottom w:val="none" w:sz="0" w:space="0" w:color="auto"/>
        <w:right w:val="none" w:sz="0" w:space="0" w:color="auto"/>
      </w:divBdr>
    </w:div>
    <w:div w:id="372661269">
      <w:bodyDiv w:val="1"/>
      <w:marLeft w:val="0"/>
      <w:marRight w:val="0"/>
      <w:marTop w:val="0"/>
      <w:marBottom w:val="0"/>
      <w:divBdr>
        <w:top w:val="none" w:sz="0" w:space="0" w:color="auto"/>
        <w:left w:val="none" w:sz="0" w:space="0" w:color="auto"/>
        <w:bottom w:val="none" w:sz="0" w:space="0" w:color="auto"/>
        <w:right w:val="none" w:sz="0" w:space="0" w:color="auto"/>
      </w:divBdr>
    </w:div>
    <w:div w:id="373190357">
      <w:bodyDiv w:val="1"/>
      <w:marLeft w:val="0"/>
      <w:marRight w:val="0"/>
      <w:marTop w:val="0"/>
      <w:marBottom w:val="0"/>
      <w:divBdr>
        <w:top w:val="none" w:sz="0" w:space="0" w:color="auto"/>
        <w:left w:val="none" w:sz="0" w:space="0" w:color="auto"/>
        <w:bottom w:val="none" w:sz="0" w:space="0" w:color="auto"/>
        <w:right w:val="none" w:sz="0" w:space="0" w:color="auto"/>
      </w:divBdr>
    </w:div>
    <w:div w:id="374621798">
      <w:bodyDiv w:val="1"/>
      <w:marLeft w:val="0"/>
      <w:marRight w:val="0"/>
      <w:marTop w:val="0"/>
      <w:marBottom w:val="0"/>
      <w:divBdr>
        <w:top w:val="none" w:sz="0" w:space="0" w:color="auto"/>
        <w:left w:val="none" w:sz="0" w:space="0" w:color="auto"/>
        <w:bottom w:val="none" w:sz="0" w:space="0" w:color="auto"/>
        <w:right w:val="none" w:sz="0" w:space="0" w:color="auto"/>
      </w:divBdr>
    </w:div>
    <w:div w:id="376471141">
      <w:bodyDiv w:val="1"/>
      <w:marLeft w:val="0"/>
      <w:marRight w:val="0"/>
      <w:marTop w:val="0"/>
      <w:marBottom w:val="0"/>
      <w:divBdr>
        <w:top w:val="none" w:sz="0" w:space="0" w:color="auto"/>
        <w:left w:val="none" w:sz="0" w:space="0" w:color="auto"/>
        <w:bottom w:val="none" w:sz="0" w:space="0" w:color="auto"/>
        <w:right w:val="none" w:sz="0" w:space="0" w:color="auto"/>
      </w:divBdr>
    </w:div>
    <w:div w:id="377627543">
      <w:bodyDiv w:val="1"/>
      <w:marLeft w:val="0"/>
      <w:marRight w:val="0"/>
      <w:marTop w:val="0"/>
      <w:marBottom w:val="0"/>
      <w:divBdr>
        <w:top w:val="none" w:sz="0" w:space="0" w:color="auto"/>
        <w:left w:val="none" w:sz="0" w:space="0" w:color="auto"/>
        <w:bottom w:val="none" w:sz="0" w:space="0" w:color="auto"/>
        <w:right w:val="none" w:sz="0" w:space="0" w:color="auto"/>
      </w:divBdr>
    </w:div>
    <w:div w:id="378406774">
      <w:bodyDiv w:val="1"/>
      <w:marLeft w:val="0"/>
      <w:marRight w:val="0"/>
      <w:marTop w:val="0"/>
      <w:marBottom w:val="0"/>
      <w:divBdr>
        <w:top w:val="none" w:sz="0" w:space="0" w:color="auto"/>
        <w:left w:val="none" w:sz="0" w:space="0" w:color="auto"/>
        <w:bottom w:val="none" w:sz="0" w:space="0" w:color="auto"/>
        <w:right w:val="none" w:sz="0" w:space="0" w:color="auto"/>
      </w:divBdr>
    </w:div>
    <w:div w:id="378826357">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4960647">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5690865">
      <w:bodyDiv w:val="1"/>
      <w:marLeft w:val="0"/>
      <w:marRight w:val="0"/>
      <w:marTop w:val="0"/>
      <w:marBottom w:val="0"/>
      <w:divBdr>
        <w:top w:val="none" w:sz="0" w:space="0" w:color="auto"/>
        <w:left w:val="none" w:sz="0" w:space="0" w:color="auto"/>
        <w:bottom w:val="none" w:sz="0" w:space="0" w:color="auto"/>
        <w:right w:val="none" w:sz="0" w:space="0" w:color="auto"/>
      </w:divBdr>
    </w:div>
    <w:div w:id="386030296">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6416096">
      <w:bodyDiv w:val="1"/>
      <w:marLeft w:val="0"/>
      <w:marRight w:val="0"/>
      <w:marTop w:val="0"/>
      <w:marBottom w:val="0"/>
      <w:divBdr>
        <w:top w:val="none" w:sz="0" w:space="0" w:color="auto"/>
        <w:left w:val="none" w:sz="0" w:space="0" w:color="auto"/>
        <w:bottom w:val="none" w:sz="0" w:space="0" w:color="auto"/>
        <w:right w:val="none" w:sz="0" w:space="0" w:color="auto"/>
      </w:divBdr>
    </w:div>
    <w:div w:id="387069678">
      <w:bodyDiv w:val="1"/>
      <w:marLeft w:val="0"/>
      <w:marRight w:val="0"/>
      <w:marTop w:val="0"/>
      <w:marBottom w:val="0"/>
      <w:divBdr>
        <w:top w:val="none" w:sz="0" w:space="0" w:color="auto"/>
        <w:left w:val="none" w:sz="0" w:space="0" w:color="auto"/>
        <w:bottom w:val="none" w:sz="0" w:space="0" w:color="auto"/>
        <w:right w:val="none" w:sz="0" w:space="0" w:color="auto"/>
      </w:divBdr>
    </w:div>
    <w:div w:id="387072697">
      <w:bodyDiv w:val="1"/>
      <w:marLeft w:val="0"/>
      <w:marRight w:val="0"/>
      <w:marTop w:val="0"/>
      <w:marBottom w:val="0"/>
      <w:divBdr>
        <w:top w:val="none" w:sz="0" w:space="0" w:color="auto"/>
        <w:left w:val="none" w:sz="0" w:space="0" w:color="auto"/>
        <w:bottom w:val="none" w:sz="0" w:space="0" w:color="auto"/>
        <w:right w:val="none" w:sz="0" w:space="0" w:color="auto"/>
      </w:divBdr>
    </w:div>
    <w:div w:id="387412030">
      <w:bodyDiv w:val="1"/>
      <w:marLeft w:val="0"/>
      <w:marRight w:val="0"/>
      <w:marTop w:val="0"/>
      <w:marBottom w:val="0"/>
      <w:divBdr>
        <w:top w:val="none" w:sz="0" w:space="0" w:color="auto"/>
        <w:left w:val="none" w:sz="0" w:space="0" w:color="auto"/>
        <w:bottom w:val="none" w:sz="0" w:space="0" w:color="auto"/>
        <w:right w:val="none" w:sz="0" w:space="0" w:color="auto"/>
      </w:divBdr>
    </w:div>
    <w:div w:id="387726407">
      <w:bodyDiv w:val="1"/>
      <w:marLeft w:val="0"/>
      <w:marRight w:val="0"/>
      <w:marTop w:val="0"/>
      <w:marBottom w:val="0"/>
      <w:divBdr>
        <w:top w:val="none" w:sz="0" w:space="0" w:color="auto"/>
        <w:left w:val="none" w:sz="0" w:space="0" w:color="auto"/>
        <w:bottom w:val="none" w:sz="0" w:space="0" w:color="auto"/>
        <w:right w:val="none" w:sz="0" w:space="0" w:color="auto"/>
      </w:divBdr>
    </w:div>
    <w:div w:id="388648423">
      <w:bodyDiv w:val="1"/>
      <w:marLeft w:val="0"/>
      <w:marRight w:val="0"/>
      <w:marTop w:val="0"/>
      <w:marBottom w:val="0"/>
      <w:divBdr>
        <w:top w:val="none" w:sz="0" w:space="0" w:color="auto"/>
        <w:left w:val="none" w:sz="0" w:space="0" w:color="auto"/>
        <w:bottom w:val="none" w:sz="0" w:space="0" w:color="auto"/>
        <w:right w:val="none" w:sz="0" w:space="0" w:color="auto"/>
      </w:divBdr>
    </w:div>
    <w:div w:id="388963408">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0034232">
      <w:bodyDiv w:val="1"/>
      <w:marLeft w:val="0"/>
      <w:marRight w:val="0"/>
      <w:marTop w:val="0"/>
      <w:marBottom w:val="0"/>
      <w:divBdr>
        <w:top w:val="none" w:sz="0" w:space="0" w:color="auto"/>
        <w:left w:val="none" w:sz="0" w:space="0" w:color="auto"/>
        <w:bottom w:val="none" w:sz="0" w:space="0" w:color="auto"/>
        <w:right w:val="none" w:sz="0" w:space="0" w:color="auto"/>
      </w:divBdr>
    </w:div>
    <w:div w:id="391926474">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4015644">
      <w:bodyDiv w:val="1"/>
      <w:marLeft w:val="0"/>
      <w:marRight w:val="0"/>
      <w:marTop w:val="0"/>
      <w:marBottom w:val="0"/>
      <w:divBdr>
        <w:top w:val="none" w:sz="0" w:space="0" w:color="auto"/>
        <w:left w:val="none" w:sz="0" w:space="0" w:color="auto"/>
        <w:bottom w:val="none" w:sz="0" w:space="0" w:color="auto"/>
        <w:right w:val="none" w:sz="0" w:space="0" w:color="auto"/>
      </w:divBdr>
    </w:div>
    <w:div w:id="394738941">
      <w:bodyDiv w:val="1"/>
      <w:marLeft w:val="0"/>
      <w:marRight w:val="0"/>
      <w:marTop w:val="0"/>
      <w:marBottom w:val="0"/>
      <w:divBdr>
        <w:top w:val="none" w:sz="0" w:space="0" w:color="auto"/>
        <w:left w:val="none" w:sz="0" w:space="0" w:color="auto"/>
        <w:bottom w:val="none" w:sz="0" w:space="0" w:color="auto"/>
        <w:right w:val="none" w:sz="0" w:space="0" w:color="auto"/>
      </w:divBdr>
    </w:div>
    <w:div w:id="395016056">
      <w:bodyDiv w:val="1"/>
      <w:marLeft w:val="0"/>
      <w:marRight w:val="0"/>
      <w:marTop w:val="0"/>
      <w:marBottom w:val="0"/>
      <w:divBdr>
        <w:top w:val="none" w:sz="0" w:space="0" w:color="auto"/>
        <w:left w:val="none" w:sz="0" w:space="0" w:color="auto"/>
        <w:bottom w:val="none" w:sz="0" w:space="0" w:color="auto"/>
        <w:right w:val="none" w:sz="0" w:space="0" w:color="auto"/>
      </w:divBdr>
    </w:div>
    <w:div w:id="397217474">
      <w:bodyDiv w:val="1"/>
      <w:marLeft w:val="0"/>
      <w:marRight w:val="0"/>
      <w:marTop w:val="0"/>
      <w:marBottom w:val="0"/>
      <w:divBdr>
        <w:top w:val="none" w:sz="0" w:space="0" w:color="auto"/>
        <w:left w:val="none" w:sz="0" w:space="0" w:color="auto"/>
        <w:bottom w:val="none" w:sz="0" w:space="0" w:color="auto"/>
        <w:right w:val="none" w:sz="0" w:space="0" w:color="auto"/>
      </w:divBdr>
    </w:div>
    <w:div w:id="397436152">
      <w:bodyDiv w:val="1"/>
      <w:marLeft w:val="0"/>
      <w:marRight w:val="0"/>
      <w:marTop w:val="0"/>
      <w:marBottom w:val="0"/>
      <w:divBdr>
        <w:top w:val="none" w:sz="0" w:space="0" w:color="auto"/>
        <w:left w:val="none" w:sz="0" w:space="0" w:color="auto"/>
        <w:bottom w:val="none" w:sz="0" w:space="0" w:color="auto"/>
        <w:right w:val="none" w:sz="0" w:space="0" w:color="auto"/>
      </w:divBdr>
    </w:div>
    <w:div w:id="398409760">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372007">
      <w:bodyDiv w:val="1"/>
      <w:marLeft w:val="0"/>
      <w:marRight w:val="0"/>
      <w:marTop w:val="0"/>
      <w:marBottom w:val="0"/>
      <w:divBdr>
        <w:top w:val="none" w:sz="0" w:space="0" w:color="auto"/>
        <w:left w:val="none" w:sz="0" w:space="0" w:color="auto"/>
        <w:bottom w:val="none" w:sz="0" w:space="0" w:color="auto"/>
        <w:right w:val="none" w:sz="0" w:space="0" w:color="auto"/>
      </w:divBdr>
    </w:div>
    <w:div w:id="401680423">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2412591">
      <w:bodyDiv w:val="1"/>
      <w:marLeft w:val="0"/>
      <w:marRight w:val="0"/>
      <w:marTop w:val="0"/>
      <w:marBottom w:val="0"/>
      <w:divBdr>
        <w:top w:val="none" w:sz="0" w:space="0" w:color="auto"/>
        <w:left w:val="none" w:sz="0" w:space="0" w:color="auto"/>
        <w:bottom w:val="none" w:sz="0" w:space="0" w:color="auto"/>
        <w:right w:val="none" w:sz="0" w:space="0" w:color="auto"/>
      </w:divBdr>
    </w:div>
    <w:div w:id="402487536">
      <w:bodyDiv w:val="1"/>
      <w:marLeft w:val="0"/>
      <w:marRight w:val="0"/>
      <w:marTop w:val="0"/>
      <w:marBottom w:val="0"/>
      <w:divBdr>
        <w:top w:val="none" w:sz="0" w:space="0" w:color="auto"/>
        <w:left w:val="none" w:sz="0" w:space="0" w:color="auto"/>
        <w:bottom w:val="none" w:sz="0" w:space="0" w:color="auto"/>
        <w:right w:val="none" w:sz="0" w:space="0" w:color="auto"/>
      </w:divBdr>
    </w:div>
    <w:div w:id="403068108">
      <w:bodyDiv w:val="1"/>
      <w:marLeft w:val="0"/>
      <w:marRight w:val="0"/>
      <w:marTop w:val="0"/>
      <w:marBottom w:val="0"/>
      <w:divBdr>
        <w:top w:val="none" w:sz="0" w:space="0" w:color="auto"/>
        <w:left w:val="none" w:sz="0" w:space="0" w:color="auto"/>
        <w:bottom w:val="none" w:sz="0" w:space="0" w:color="auto"/>
        <w:right w:val="none" w:sz="0" w:space="0" w:color="auto"/>
      </w:divBdr>
    </w:div>
    <w:div w:id="403139551">
      <w:bodyDiv w:val="1"/>
      <w:marLeft w:val="0"/>
      <w:marRight w:val="0"/>
      <w:marTop w:val="0"/>
      <w:marBottom w:val="0"/>
      <w:divBdr>
        <w:top w:val="none" w:sz="0" w:space="0" w:color="auto"/>
        <w:left w:val="none" w:sz="0" w:space="0" w:color="auto"/>
        <w:bottom w:val="none" w:sz="0" w:space="0" w:color="auto"/>
        <w:right w:val="none" w:sz="0" w:space="0" w:color="auto"/>
      </w:divBdr>
    </w:div>
    <w:div w:id="403577185">
      <w:bodyDiv w:val="1"/>
      <w:marLeft w:val="0"/>
      <w:marRight w:val="0"/>
      <w:marTop w:val="0"/>
      <w:marBottom w:val="0"/>
      <w:divBdr>
        <w:top w:val="none" w:sz="0" w:space="0" w:color="auto"/>
        <w:left w:val="none" w:sz="0" w:space="0" w:color="auto"/>
        <w:bottom w:val="none" w:sz="0" w:space="0" w:color="auto"/>
        <w:right w:val="none" w:sz="0" w:space="0" w:color="auto"/>
      </w:divBdr>
    </w:div>
    <w:div w:id="403603366">
      <w:bodyDiv w:val="1"/>
      <w:marLeft w:val="0"/>
      <w:marRight w:val="0"/>
      <w:marTop w:val="0"/>
      <w:marBottom w:val="0"/>
      <w:divBdr>
        <w:top w:val="none" w:sz="0" w:space="0" w:color="auto"/>
        <w:left w:val="none" w:sz="0" w:space="0" w:color="auto"/>
        <w:bottom w:val="none" w:sz="0" w:space="0" w:color="auto"/>
        <w:right w:val="none" w:sz="0" w:space="0" w:color="auto"/>
      </w:divBdr>
    </w:div>
    <w:div w:id="403991733">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5801983">
      <w:bodyDiv w:val="1"/>
      <w:marLeft w:val="0"/>
      <w:marRight w:val="0"/>
      <w:marTop w:val="0"/>
      <w:marBottom w:val="0"/>
      <w:divBdr>
        <w:top w:val="none" w:sz="0" w:space="0" w:color="auto"/>
        <w:left w:val="none" w:sz="0" w:space="0" w:color="auto"/>
        <w:bottom w:val="none" w:sz="0" w:space="0" w:color="auto"/>
        <w:right w:val="none" w:sz="0" w:space="0" w:color="auto"/>
      </w:divBdr>
    </w:div>
    <w:div w:id="406075781">
      <w:bodyDiv w:val="1"/>
      <w:marLeft w:val="0"/>
      <w:marRight w:val="0"/>
      <w:marTop w:val="0"/>
      <w:marBottom w:val="0"/>
      <w:divBdr>
        <w:top w:val="none" w:sz="0" w:space="0" w:color="auto"/>
        <w:left w:val="none" w:sz="0" w:space="0" w:color="auto"/>
        <w:bottom w:val="none" w:sz="0" w:space="0" w:color="auto"/>
        <w:right w:val="none" w:sz="0" w:space="0" w:color="auto"/>
      </w:divBdr>
    </w:div>
    <w:div w:id="406734639">
      <w:bodyDiv w:val="1"/>
      <w:marLeft w:val="0"/>
      <w:marRight w:val="0"/>
      <w:marTop w:val="0"/>
      <w:marBottom w:val="0"/>
      <w:divBdr>
        <w:top w:val="none" w:sz="0" w:space="0" w:color="auto"/>
        <w:left w:val="none" w:sz="0" w:space="0" w:color="auto"/>
        <w:bottom w:val="none" w:sz="0" w:space="0" w:color="auto"/>
        <w:right w:val="none" w:sz="0" w:space="0" w:color="auto"/>
      </w:divBdr>
    </w:div>
    <w:div w:id="408041046">
      <w:bodyDiv w:val="1"/>
      <w:marLeft w:val="0"/>
      <w:marRight w:val="0"/>
      <w:marTop w:val="0"/>
      <w:marBottom w:val="0"/>
      <w:divBdr>
        <w:top w:val="none" w:sz="0" w:space="0" w:color="auto"/>
        <w:left w:val="none" w:sz="0" w:space="0" w:color="auto"/>
        <w:bottom w:val="none" w:sz="0" w:space="0" w:color="auto"/>
        <w:right w:val="none" w:sz="0" w:space="0" w:color="auto"/>
      </w:divBdr>
    </w:div>
    <w:div w:id="410082307">
      <w:bodyDiv w:val="1"/>
      <w:marLeft w:val="0"/>
      <w:marRight w:val="0"/>
      <w:marTop w:val="0"/>
      <w:marBottom w:val="0"/>
      <w:divBdr>
        <w:top w:val="none" w:sz="0" w:space="0" w:color="auto"/>
        <w:left w:val="none" w:sz="0" w:space="0" w:color="auto"/>
        <w:bottom w:val="none" w:sz="0" w:space="0" w:color="auto"/>
        <w:right w:val="none" w:sz="0" w:space="0" w:color="auto"/>
      </w:divBdr>
    </w:div>
    <w:div w:id="410204906">
      <w:bodyDiv w:val="1"/>
      <w:marLeft w:val="0"/>
      <w:marRight w:val="0"/>
      <w:marTop w:val="0"/>
      <w:marBottom w:val="0"/>
      <w:divBdr>
        <w:top w:val="none" w:sz="0" w:space="0" w:color="auto"/>
        <w:left w:val="none" w:sz="0" w:space="0" w:color="auto"/>
        <w:bottom w:val="none" w:sz="0" w:space="0" w:color="auto"/>
        <w:right w:val="none" w:sz="0" w:space="0" w:color="auto"/>
      </w:divBdr>
    </w:div>
    <w:div w:id="413935115">
      <w:bodyDiv w:val="1"/>
      <w:marLeft w:val="0"/>
      <w:marRight w:val="0"/>
      <w:marTop w:val="0"/>
      <w:marBottom w:val="0"/>
      <w:divBdr>
        <w:top w:val="none" w:sz="0" w:space="0" w:color="auto"/>
        <w:left w:val="none" w:sz="0" w:space="0" w:color="auto"/>
        <w:bottom w:val="none" w:sz="0" w:space="0" w:color="auto"/>
        <w:right w:val="none" w:sz="0" w:space="0" w:color="auto"/>
      </w:divBdr>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14397399">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5445430">
      <w:bodyDiv w:val="1"/>
      <w:marLeft w:val="0"/>
      <w:marRight w:val="0"/>
      <w:marTop w:val="0"/>
      <w:marBottom w:val="0"/>
      <w:divBdr>
        <w:top w:val="none" w:sz="0" w:space="0" w:color="auto"/>
        <w:left w:val="none" w:sz="0" w:space="0" w:color="auto"/>
        <w:bottom w:val="none" w:sz="0" w:space="0" w:color="auto"/>
        <w:right w:val="none" w:sz="0" w:space="0" w:color="auto"/>
      </w:divBdr>
    </w:div>
    <w:div w:id="416634018">
      <w:bodyDiv w:val="1"/>
      <w:marLeft w:val="0"/>
      <w:marRight w:val="0"/>
      <w:marTop w:val="0"/>
      <w:marBottom w:val="0"/>
      <w:divBdr>
        <w:top w:val="none" w:sz="0" w:space="0" w:color="auto"/>
        <w:left w:val="none" w:sz="0" w:space="0" w:color="auto"/>
        <w:bottom w:val="none" w:sz="0" w:space="0" w:color="auto"/>
        <w:right w:val="none" w:sz="0" w:space="0" w:color="auto"/>
      </w:divBdr>
    </w:div>
    <w:div w:id="416902250">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7142889">
      <w:bodyDiv w:val="1"/>
      <w:marLeft w:val="0"/>
      <w:marRight w:val="0"/>
      <w:marTop w:val="0"/>
      <w:marBottom w:val="0"/>
      <w:divBdr>
        <w:top w:val="none" w:sz="0" w:space="0" w:color="auto"/>
        <w:left w:val="none" w:sz="0" w:space="0" w:color="auto"/>
        <w:bottom w:val="none" w:sz="0" w:space="0" w:color="auto"/>
        <w:right w:val="none" w:sz="0" w:space="0" w:color="auto"/>
      </w:divBdr>
    </w:div>
    <w:div w:id="419719200">
      <w:bodyDiv w:val="1"/>
      <w:marLeft w:val="0"/>
      <w:marRight w:val="0"/>
      <w:marTop w:val="0"/>
      <w:marBottom w:val="0"/>
      <w:divBdr>
        <w:top w:val="none" w:sz="0" w:space="0" w:color="auto"/>
        <w:left w:val="none" w:sz="0" w:space="0" w:color="auto"/>
        <w:bottom w:val="none" w:sz="0" w:space="0" w:color="auto"/>
        <w:right w:val="none" w:sz="0" w:space="0" w:color="auto"/>
      </w:divBdr>
    </w:div>
    <w:div w:id="421486265">
      <w:bodyDiv w:val="1"/>
      <w:marLeft w:val="0"/>
      <w:marRight w:val="0"/>
      <w:marTop w:val="0"/>
      <w:marBottom w:val="0"/>
      <w:divBdr>
        <w:top w:val="none" w:sz="0" w:space="0" w:color="auto"/>
        <w:left w:val="none" w:sz="0" w:space="0" w:color="auto"/>
        <w:bottom w:val="none" w:sz="0" w:space="0" w:color="auto"/>
        <w:right w:val="none" w:sz="0" w:space="0" w:color="auto"/>
      </w:divBdr>
    </w:div>
    <w:div w:id="422071331">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3917510">
      <w:bodyDiv w:val="1"/>
      <w:marLeft w:val="0"/>
      <w:marRight w:val="0"/>
      <w:marTop w:val="0"/>
      <w:marBottom w:val="0"/>
      <w:divBdr>
        <w:top w:val="none" w:sz="0" w:space="0" w:color="auto"/>
        <w:left w:val="none" w:sz="0" w:space="0" w:color="auto"/>
        <w:bottom w:val="none" w:sz="0" w:space="0" w:color="auto"/>
        <w:right w:val="none" w:sz="0" w:space="0" w:color="auto"/>
      </w:divBdr>
    </w:div>
    <w:div w:id="425225406">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076852">
      <w:bodyDiv w:val="1"/>
      <w:marLeft w:val="0"/>
      <w:marRight w:val="0"/>
      <w:marTop w:val="0"/>
      <w:marBottom w:val="0"/>
      <w:divBdr>
        <w:top w:val="none" w:sz="0" w:space="0" w:color="auto"/>
        <w:left w:val="none" w:sz="0" w:space="0" w:color="auto"/>
        <w:bottom w:val="none" w:sz="0" w:space="0" w:color="auto"/>
        <w:right w:val="none" w:sz="0" w:space="0" w:color="auto"/>
      </w:divBdr>
    </w:div>
    <w:div w:id="426272449">
      <w:bodyDiv w:val="1"/>
      <w:marLeft w:val="0"/>
      <w:marRight w:val="0"/>
      <w:marTop w:val="0"/>
      <w:marBottom w:val="0"/>
      <w:divBdr>
        <w:top w:val="none" w:sz="0" w:space="0" w:color="auto"/>
        <w:left w:val="none" w:sz="0" w:space="0" w:color="auto"/>
        <w:bottom w:val="none" w:sz="0" w:space="0" w:color="auto"/>
        <w:right w:val="none" w:sz="0" w:space="0" w:color="auto"/>
      </w:divBdr>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27576619">
      <w:bodyDiv w:val="1"/>
      <w:marLeft w:val="0"/>
      <w:marRight w:val="0"/>
      <w:marTop w:val="0"/>
      <w:marBottom w:val="0"/>
      <w:divBdr>
        <w:top w:val="none" w:sz="0" w:space="0" w:color="auto"/>
        <w:left w:val="none" w:sz="0" w:space="0" w:color="auto"/>
        <w:bottom w:val="none" w:sz="0" w:space="0" w:color="auto"/>
        <w:right w:val="none" w:sz="0" w:space="0" w:color="auto"/>
      </w:divBdr>
    </w:div>
    <w:div w:id="427896206">
      <w:bodyDiv w:val="1"/>
      <w:marLeft w:val="0"/>
      <w:marRight w:val="0"/>
      <w:marTop w:val="0"/>
      <w:marBottom w:val="0"/>
      <w:divBdr>
        <w:top w:val="none" w:sz="0" w:space="0" w:color="auto"/>
        <w:left w:val="none" w:sz="0" w:space="0" w:color="auto"/>
        <w:bottom w:val="none" w:sz="0" w:space="0" w:color="auto"/>
        <w:right w:val="none" w:sz="0" w:space="0" w:color="auto"/>
      </w:divBdr>
    </w:div>
    <w:div w:id="429085446">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0056163">
      <w:bodyDiv w:val="1"/>
      <w:marLeft w:val="0"/>
      <w:marRight w:val="0"/>
      <w:marTop w:val="0"/>
      <w:marBottom w:val="0"/>
      <w:divBdr>
        <w:top w:val="none" w:sz="0" w:space="0" w:color="auto"/>
        <w:left w:val="none" w:sz="0" w:space="0" w:color="auto"/>
        <w:bottom w:val="none" w:sz="0" w:space="0" w:color="auto"/>
        <w:right w:val="none" w:sz="0" w:space="0" w:color="auto"/>
      </w:divBdr>
    </w:div>
    <w:div w:id="431440550">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38183728">
      <w:bodyDiv w:val="1"/>
      <w:marLeft w:val="0"/>
      <w:marRight w:val="0"/>
      <w:marTop w:val="0"/>
      <w:marBottom w:val="0"/>
      <w:divBdr>
        <w:top w:val="none" w:sz="0" w:space="0" w:color="auto"/>
        <w:left w:val="none" w:sz="0" w:space="0" w:color="auto"/>
        <w:bottom w:val="none" w:sz="0" w:space="0" w:color="auto"/>
        <w:right w:val="none" w:sz="0" w:space="0" w:color="auto"/>
      </w:divBdr>
    </w:div>
    <w:div w:id="439029808">
      <w:bodyDiv w:val="1"/>
      <w:marLeft w:val="0"/>
      <w:marRight w:val="0"/>
      <w:marTop w:val="0"/>
      <w:marBottom w:val="0"/>
      <w:divBdr>
        <w:top w:val="none" w:sz="0" w:space="0" w:color="auto"/>
        <w:left w:val="none" w:sz="0" w:space="0" w:color="auto"/>
        <w:bottom w:val="none" w:sz="0" w:space="0" w:color="auto"/>
        <w:right w:val="none" w:sz="0" w:space="0" w:color="auto"/>
      </w:divBdr>
    </w:div>
    <w:div w:id="439616782">
      <w:bodyDiv w:val="1"/>
      <w:marLeft w:val="0"/>
      <w:marRight w:val="0"/>
      <w:marTop w:val="0"/>
      <w:marBottom w:val="0"/>
      <w:divBdr>
        <w:top w:val="none" w:sz="0" w:space="0" w:color="auto"/>
        <w:left w:val="none" w:sz="0" w:space="0" w:color="auto"/>
        <w:bottom w:val="none" w:sz="0" w:space="0" w:color="auto"/>
        <w:right w:val="none" w:sz="0" w:space="0" w:color="auto"/>
      </w:divBdr>
    </w:div>
    <w:div w:id="441072852">
      <w:bodyDiv w:val="1"/>
      <w:marLeft w:val="0"/>
      <w:marRight w:val="0"/>
      <w:marTop w:val="0"/>
      <w:marBottom w:val="0"/>
      <w:divBdr>
        <w:top w:val="none" w:sz="0" w:space="0" w:color="auto"/>
        <w:left w:val="none" w:sz="0" w:space="0" w:color="auto"/>
        <w:bottom w:val="none" w:sz="0" w:space="0" w:color="auto"/>
        <w:right w:val="none" w:sz="0" w:space="0" w:color="auto"/>
      </w:divBdr>
    </w:div>
    <w:div w:id="441652254">
      <w:bodyDiv w:val="1"/>
      <w:marLeft w:val="0"/>
      <w:marRight w:val="0"/>
      <w:marTop w:val="0"/>
      <w:marBottom w:val="0"/>
      <w:divBdr>
        <w:top w:val="none" w:sz="0" w:space="0" w:color="auto"/>
        <w:left w:val="none" w:sz="0" w:space="0" w:color="auto"/>
        <w:bottom w:val="none" w:sz="0" w:space="0" w:color="auto"/>
        <w:right w:val="none" w:sz="0" w:space="0" w:color="auto"/>
      </w:divBdr>
    </w:div>
    <w:div w:id="441993642">
      <w:bodyDiv w:val="1"/>
      <w:marLeft w:val="0"/>
      <w:marRight w:val="0"/>
      <w:marTop w:val="0"/>
      <w:marBottom w:val="0"/>
      <w:divBdr>
        <w:top w:val="none" w:sz="0" w:space="0" w:color="auto"/>
        <w:left w:val="none" w:sz="0" w:space="0" w:color="auto"/>
        <w:bottom w:val="none" w:sz="0" w:space="0" w:color="auto"/>
        <w:right w:val="none" w:sz="0" w:space="0" w:color="auto"/>
      </w:divBdr>
    </w:div>
    <w:div w:id="442724394">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4465219">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6975736">
      <w:bodyDiv w:val="1"/>
      <w:marLeft w:val="0"/>
      <w:marRight w:val="0"/>
      <w:marTop w:val="0"/>
      <w:marBottom w:val="0"/>
      <w:divBdr>
        <w:top w:val="none" w:sz="0" w:space="0" w:color="auto"/>
        <w:left w:val="none" w:sz="0" w:space="0" w:color="auto"/>
        <w:bottom w:val="none" w:sz="0" w:space="0" w:color="auto"/>
        <w:right w:val="none" w:sz="0" w:space="0" w:color="auto"/>
      </w:divBdr>
    </w:div>
    <w:div w:id="447285410">
      <w:bodyDiv w:val="1"/>
      <w:marLeft w:val="0"/>
      <w:marRight w:val="0"/>
      <w:marTop w:val="0"/>
      <w:marBottom w:val="0"/>
      <w:divBdr>
        <w:top w:val="none" w:sz="0" w:space="0" w:color="auto"/>
        <w:left w:val="none" w:sz="0" w:space="0" w:color="auto"/>
        <w:bottom w:val="none" w:sz="0" w:space="0" w:color="auto"/>
        <w:right w:val="none" w:sz="0" w:space="0" w:color="auto"/>
      </w:divBdr>
    </w:div>
    <w:div w:id="448083263">
      <w:bodyDiv w:val="1"/>
      <w:marLeft w:val="0"/>
      <w:marRight w:val="0"/>
      <w:marTop w:val="0"/>
      <w:marBottom w:val="0"/>
      <w:divBdr>
        <w:top w:val="none" w:sz="0" w:space="0" w:color="auto"/>
        <w:left w:val="none" w:sz="0" w:space="0" w:color="auto"/>
        <w:bottom w:val="none" w:sz="0" w:space="0" w:color="auto"/>
        <w:right w:val="none" w:sz="0" w:space="0" w:color="auto"/>
      </w:divBdr>
    </w:div>
    <w:div w:id="450364203">
      <w:bodyDiv w:val="1"/>
      <w:marLeft w:val="0"/>
      <w:marRight w:val="0"/>
      <w:marTop w:val="0"/>
      <w:marBottom w:val="0"/>
      <w:divBdr>
        <w:top w:val="none" w:sz="0" w:space="0" w:color="auto"/>
        <w:left w:val="none" w:sz="0" w:space="0" w:color="auto"/>
        <w:bottom w:val="none" w:sz="0" w:space="0" w:color="auto"/>
        <w:right w:val="none" w:sz="0" w:space="0" w:color="auto"/>
      </w:divBdr>
    </w:div>
    <w:div w:id="450591145">
      <w:bodyDiv w:val="1"/>
      <w:marLeft w:val="0"/>
      <w:marRight w:val="0"/>
      <w:marTop w:val="0"/>
      <w:marBottom w:val="0"/>
      <w:divBdr>
        <w:top w:val="none" w:sz="0" w:space="0" w:color="auto"/>
        <w:left w:val="none" w:sz="0" w:space="0" w:color="auto"/>
        <w:bottom w:val="none" w:sz="0" w:space="0" w:color="auto"/>
        <w:right w:val="none" w:sz="0" w:space="0" w:color="auto"/>
      </w:divBdr>
    </w:div>
    <w:div w:id="450712564">
      <w:bodyDiv w:val="1"/>
      <w:marLeft w:val="0"/>
      <w:marRight w:val="0"/>
      <w:marTop w:val="0"/>
      <w:marBottom w:val="0"/>
      <w:divBdr>
        <w:top w:val="none" w:sz="0" w:space="0" w:color="auto"/>
        <w:left w:val="none" w:sz="0" w:space="0" w:color="auto"/>
        <w:bottom w:val="none" w:sz="0" w:space="0" w:color="auto"/>
        <w:right w:val="none" w:sz="0" w:space="0" w:color="auto"/>
      </w:divBdr>
    </w:div>
    <w:div w:id="451286016">
      <w:bodyDiv w:val="1"/>
      <w:marLeft w:val="0"/>
      <w:marRight w:val="0"/>
      <w:marTop w:val="0"/>
      <w:marBottom w:val="0"/>
      <w:divBdr>
        <w:top w:val="none" w:sz="0" w:space="0" w:color="auto"/>
        <w:left w:val="none" w:sz="0" w:space="0" w:color="auto"/>
        <w:bottom w:val="none" w:sz="0" w:space="0" w:color="auto"/>
        <w:right w:val="none" w:sz="0" w:space="0" w:color="auto"/>
      </w:divBdr>
    </w:div>
    <w:div w:id="452482564">
      <w:bodyDiv w:val="1"/>
      <w:marLeft w:val="0"/>
      <w:marRight w:val="0"/>
      <w:marTop w:val="0"/>
      <w:marBottom w:val="0"/>
      <w:divBdr>
        <w:top w:val="none" w:sz="0" w:space="0" w:color="auto"/>
        <w:left w:val="none" w:sz="0" w:space="0" w:color="auto"/>
        <w:bottom w:val="none" w:sz="0" w:space="0" w:color="auto"/>
        <w:right w:val="none" w:sz="0" w:space="0" w:color="auto"/>
      </w:divBdr>
    </w:div>
    <w:div w:id="452750341">
      <w:bodyDiv w:val="1"/>
      <w:marLeft w:val="0"/>
      <w:marRight w:val="0"/>
      <w:marTop w:val="0"/>
      <w:marBottom w:val="0"/>
      <w:divBdr>
        <w:top w:val="none" w:sz="0" w:space="0" w:color="auto"/>
        <w:left w:val="none" w:sz="0" w:space="0" w:color="auto"/>
        <w:bottom w:val="none" w:sz="0" w:space="0" w:color="auto"/>
        <w:right w:val="none" w:sz="0" w:space="0" w:color="auto"/>
      </w:divBdr>
    </w:div>
    <w:div w:id="453403204">
      <w:bodyDiv w:val="1"/>
      <w:marLeft w:val="0"/>
      <w:marRight w:val="0"/>
      <w:marTop w:val="0"/>
      <w:marBottom w:val="0"/>
      <w:divBdr>
        <w:top w:val="none" w:sz="0" w:space="0" w:color="auto"/>
        <w:left w:val="none" w:sz="0" w:space="0" w:color="auto"/>
        <w:bottom w:val="none" w:sz="0" w:space="0" w:color="auto"/>
        <w:right w:val="none" w:sz="0" w:space="0" w:color="auto"/>
      </w:divBdr>
    </w:div>
    <w:div w:id="455221759">
      <w:bodyDiv w:val="1"/>
      <w:marLeft w:val="0"/>
      <w:marRight w:val="0"/>
      <w:marTop w:val="0"/>
      <w:marBottom w:val="0"/>
      <w:divBdr>
        <w:top w:val="none" w:sz="0" w:space="0" w:color="auto"/>
        <w:left w:val="none" w:sz="0" w:space="0" w:color="auto"/>
        <w:bottom w:val="none" w:sz="0" w:space="0" w:color="auto"/>
        <w:right w:val="none" w:sz="0" w:space="0" w:color="auto"/>
      </w:divBdr>
    </w:div>
    <w:div w:id="456413475">
      <w:bodyDiv w:val="1"/>
      <w:marLeft w:val="0"/>
      <w:marRight w:val="0"/>
      <w:marTop w:val="0"/>
      <w:marBottom w:val="0"/>
      <w:divBdr>
        <w:top w:val="none" w:sz="0" w:space="0" w:color="auto"/>
        <w:left w:val="none" w:sz="0" w:space="0" w:color="auto"/>
        <w:bottom w:val="none" w:sz="0" w:space="0" w:color="auto"/>
        <w:right w:val="none" w:sz="0" w:space="0" w:color="auto"/>
      </w:divBdr>
    </w:div>
    <w:div w:id="461850599">
      <w:bodyDiv w:val="1"/>
      <w:marLeft w:val="0"/>
      <w:marRight w:val="0"/>
      <w:marTop w:val="0"/>
      <w:marBottom w:val="0"/>
      <w:divBdr>
        <w:top w:val="none" w:sz="0" w:space="0" w:color="auto"/>
        <w:left w:val="none" w:sz="0" w:space="0" w:color="auto"/>
        <w:bottom w:val="none" w:sz="0" w:space="0" w:color="auto"/>
        <w:right w:val="none" w:sz="0" w:space="0" w:color="auto"/>
      </w:divBdr>
    </w:div>
    <w:div w:id="464280792">
      <w:bodyDiv w:val="1"/>
      <w:marLeft w:val="0"/>
      <w:marRight w:val="0"/>
      <w:marTop w:val="0"/>
      <w:marBottom w:val="0"/>
      <w:divBdr>
        <w:top w:val="none" w:sz="0" w:space="0" w:color="auto"/>
        <w:left w:val="none" w:sz="0" w:space="0" w:color="auto"/>
        <w:bottom w:val="none" w:sz="0" w:space="0" w:color="auto"/>
        <w:right w:val="none" w:sz="0" w:space="0" w:color="auto"/>
      </w:divBdr>
    </w:div>
    <w:div w:id="465048153">
      <w:bodyDiv w:val="1"/>
      <w:marLeft w:val="0"/>
      <w:marRight w:val="0"/>
      <w:marTop w:val="0"/>
      <w:marBottom w:val="0"/>
      <w:divBdr>
        <w:top w:val="none" w:sz="0" w:space="0" w:color="auto"/>
        <w:left w:val="none" w:sz="0" w:space="0" w:color="auto"/>
        <w:bottom w:val="none" w:sz="0" w:space="0" w:color="auto"/>
        <w:right w:val="none" w:sz="0" w:space="0" w:color="auto"/>
      </w:divBdr>
    </w:div>
    <w:div w:id="465321754">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67479597">
      <w:bodyDiv w:val="1"/>
      <w:marLeft w:val="0"/>
      <w:marRight w:val="0"/>
      <w:marTop w:val="0"/>
      <w:marBottom w:val="0"/>
      <w:divBdr>
        <w:top w:val="none" w:sz="0" w:space="0" w:color="auto"/>
        <w:left w:val="none" w:sz="0" w:space="0" w:color="auto"/>
        <w:bottom w:val="none" w:sz="0" w:space="0" w:color="auto"/>
        <w:right w:val="none" w:sz="0" w:space="0" w:color="auto"/>
      </w:divBdr>
    </w:div>
    <w:div w:id="469055635">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3983457">
      <w:bodyDiv w:val="1"/>
      <w:marLeft w:val="0"/>
      <w:marRight w:val="0"/>
      <w:marTop w:val="0"/>
      <w:marBottom w:val="0"/>
      <w:divBdr>
        <w:top w:val="none" w:sz="0" w:space="0" w:color="auto"/>
        <w:left w:val="none" w:sz="0" w:space="0" w:color="auto"/>
        <w:bottom w:val="none" w:sz="0" w:space="0" w:color="auto"/>
        <w:right w:val="none" w:sz="0" w:space="0" w:color="auto"/>
      </w:divBdr>
    </w:div>
    <w:div w:id="474949347">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109882">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78696324">
      <w:bodyDiv w:val="1"/>
      <w:marLeft w:val="0"/>
      <w:marRight w:val="0"/>
      <w:marTop w:val="0"/>
      <w:marBottom w:val="0"/>
      <w:divBdr>
        <w:top w:val="none" w:sz="0" w:space="0" w:color="auto"/>
        <w:left w:val="none" w:sz="0" w:space="0" w:color="auto"/>
        <w:bottom w:val="none" w:sz="0" w:space="0" w:color="auto"/>
        <w:right w:val="none" w:sz="0" w:space="0" w:color="auto"/>
      </w:divBdr>
    </w:div>
    <w:div w:id="481115814">
      <w:bodyDiv w:val="1"/>
      <w:marLeft w:val="0"/>
      <w:marRight w:val="0"/>
      <w:marTop w:val="0"/>
      <w:marBottom w:val="0"/>
      <w:divBdr>
        <w:top w:val="none" w:sz="0" w:space="0" w:color="auto"/>
        <w:left w:val="none" w:sz="0" w:space="0" w:color="auto"/>
        <w:bottom w:val="none" w:sz="0" w:space="0" w:color="auto"/>
        <w:right w:val="none" w:sz="0" w:space="0" w:color="auto"/>
      </w:divBdr>
    </w:div>
    <w:div w:id="481235171">
      <w:bodyDiv w:val="1"/>
      <w:marLeft w:val="0"/>
      <w:marRight w:val="0"/>
      <w:marTop w:val="0"/>
      <w:marBottom w:val="0"/>
      <w:divBdr>
        <w:top w:val="none" w:sz="0" w:space="0" w:color="auto"/>
        <w:left w:val="none" w:sz="0" w:space="0" w:color="auto"/>
        <w:bottom w:val="none" w:sz="0" w:space="0" w:color="auto"/>
        <w:right w:val="none" w:sz="0" w:space="0" w:color="auto"/>
      </w:divBdr>
    </w:div>
    <w:div w:id="481849323">
      <w:bodyDiv w:val="1"/>
      <w:marLeft w:val="0"/>
      <w:marRight w:val="0"/>
      <w:marTop w:val="0"/>
      <w:marBottom w:val="0"/>
      <w:divBdr>
        <w:top w:val="none" w:sz="0" w:space="0" w:color="auto"/>
        <w:left w:val="none" w:sz="0" w:space="0" w:color="auto"/>
        <w:bottom w:val="none" w:sz="0" w:space="0" w:color="auto"/>
        <w:right w:val="none" w:sz="0" w:space="0" w:color="auto"/>
      </w:divBdr>
    </w:div>
    <w:div w:id="482159080">
      <w:bodyDiv w:val="1"/>
      <w:marLeft w:val="0"/>
      <w:marRight w:val="0"/>
      <w:marTop w:val="0"/>
      <w:marBottom w:val="0"/>
      <w:divBdr>
        <w:top w:val="none" w:sz="0" w:space="0" w:color="auto"/>
        <w:left w:val="none" w:sz="0" w:space="0" w:color="auto"/>
        <w:bottom w:val="none" w:sz="0" w:space="0" w:color="auto"/>
        <w:right w:val="none" w:sz="0" w:space="0" w:color="auto"/>
      </w:divBdr>
    </w:div>
    <w:div w:id="482548033">
      <w:bodyDiv w:val="1"/>
      <w:marLeft w:val="0"/>
      <w:marRight w:val="0"/>
      <w:marTop w:val="0"/>
      <w:marBottom w:val="0"/>
      <w:divBdr>
        <w:top w:val="none" w:sz="0" w:space="0" w:color="auto"/>
        <w:left w:val="none" w:sz="0" w:space="0" w:color="auto"/>
        <w:bottom w:val="none" w:sz="0" w:space="0" w:color="auto"/>
        <w:right w:val="none" w:sz="0" w:space="0" w:color="auto"/>
      </w:divBdr>
    </w:div>
    <w:div w:id="484316439">
      <w:bodyDiv w:val="1"/>
      <w:marLeft w:val="0"/>
      <w:marRight w:val="0"/>
      <w:marTop w:val="0"/>
      <w:marBottom w:val="0"/>
      <w:divBdr>
        <w:top w:val="none" w:sz="0" w:space="0" w:color="auto"/>
        <w:left w:val="none" w:sz="0" w:space="0" w:color="auto"/>
        <w:bottom w:val="none" w:sz="0" w:space="0" w:color="auto"/>
        <w:right w:val="none" w:sz="0" w:space="0" w:color="auto"/>
      </w:divBdr>
    </w:div>
    <w:div w:id="484902446">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90366859">
      <w:bodyDiv w:val="1"/>
      <w:marLeft w:val="0"/>
      <w:marRight w:val="0"/>
      <w:marTop w:val="0"/>
      <w:marBottom w:val="0"/>
      <w:divBdr>
        <w:top w:val="none" w:sz="0" w:space="0" w:color="auto"/>
        <w:left w:val="none" w:sz="0" w:space="0" w:color="auto"/>
        <w:bottom w:val="none" w:sz="0" w:space="0" w:color="auto"/>
        <w:right w:val="none" w:sz="0" w:space="0" w:color="auto"/>
      </w:divBdr>
    </w:div>
    <w:div w:id="491678662">
      <w:bodyDiv w:val="1"/>
      <w:marLeft w:val="0"/>
      <w:marRight w:val="0"/>
      <w:marTop w:val="0"/>
      <w:marBottom w:val="0"/>
      <w:divBdr>
        <w:top w:val="none" w:sz="0" w:space="0" w:color="auto"/>
        <w:left w:val="none" w:sz="0" w:space="0" w:color="auto"/>
        <w:bottom w:val="none" w:sz="0" w:space="0" w:color="auto"/>
        <w:right w:val="none" w:sz="0" w:space="0" w:color="auto"/>
      </w:divBdr>
    </w:div>
    <w:div w:id="492381678">
      <w:bodyDiv w:val="1"/>
      <w:marLeft w:val="0"/>
      <w:marRight w:val="0"/>
      <w:marTop w:val="0"/>
      <w:marBottom w:val="0"/>
      <w:divBdr>
        <w:top w:val="none" w:sz="0" w:space="0" w:color="auto"/>
        <w:left w:val="none" w:sz="0" w:space="0" w:color="auto"/>
        <w:bottom w:val="none" w:sz="0" w:space="0" w:color="auto"/>
        <w:right w:val="none" w:sz="0" w:space="0" w:color="auto"/>
      </w:divBdr>
    </w:div>
    <w:div w:id="494761915">
      <w:bodyDiv w:val="1"/>
      <w:marLeft w:val="0"/>
      <w:marRight w:val="0"/>
      <w:marTop w:val="0"/>
      <w:marBottom w:val="0"/>
      <w:divBdr>
        <w:top w:val="none" w:sz="0" w:space="0" w:color="auto"/>
        <w:left w:val="none" w:sz="0" w:space="0" w:color="auto"/>
        <w:bottom w:val="none" w:sz="0" w:space="0" w:color="auto"/>
        <w:right w:val="none" w:sz="0" w:space="0" w:color="auto"/>
      </w:divBdr>
    </w:div>
    <w:div w:id="496507238">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0121499">
      <w:bodyDiv w:val="1"/>
      <w:marLeft w:val="0"/>
      <w:marRight w:val="0"/>
      <w:marTop w:val="0"/>
      <w:marBottom w:val="0"/>
      <w:divBdr>
        <w:top w:val="none" w:sz="0" w:space="0" w:color="auto"/>
        <w:left w:val="none" w:sz="0" w:space="0" w:color="auto"/>
        <w:bottom w:val="none" w:sz="0" w:space="0" w:color="auto"/>
        <w:right w:val="none" w:sz="0" w:space="0" w:color="auto"/>
      </w:divBdr>
    </w:div>
    <w:div w:id="501359422">
      <w:bodyDiv w:val="1"/>
      <w:marLeft w:val="0"/>
      <w:marRight w:val="0"/>
      <w:marTop w:val="0"/>
      <w:marBottom w:val="0"/>
      <w:divBdr>
        <w:top w:val="none" w:sz="0" w:space="0" w:color="auto"/>
        <w:left w:val="none" w:sz="0" w:space="0" w:color="auto"/>
        <w:bottom w:val="none" w:sz="0" w:space="0" w:color="auto"/>
        <w:right w:val="none" w:sz="0" w:space="0" w:color="auto"/>
      </w:divBdr>
    </w:div>
    <w:div w:id="501551910">
      <w:bodyDiv w:val="1"/>
      <w:marLeft w:val="0"/>
      <w:marRight w:val="0"/>
      <w:marTop w:val="0"/>
      <w:marBottom w:val="0"/>
      <w:divBdr>
        <w:top w:val="none" w:sz="0" w:space="0" w:color="auto"/>
        <w:left w:val="none" w:sz="0" w:space="0" w:color="auto"/>
        <w:bottom w:val="none" w:sz="0" w:space="0" w:color="auto"/>
        <w:right w:val="none" w:sz="0" w:space="0" w:color="auto"/>
      </w:divBdr>
    </w:div>
    <w:div w:id="502400649">
      <w:bodyDiv w:val="1"/>
      <w:marLeft w:val="0"/>
      <w:marRight w:val="0"/>
      <w:marTop w:val="0"/>
      <w:marBottom w:val="0"/>
      <w:divBdr>
        <w:top w:val="none" w:sz="0" w:space="0" w:color="auto"/>
        <w:left w:val="none" w:sz="0" w:space="0" w:color="auto"/>
        <w:bottom w:val="none" w:sz="0" w:space="0" w:color="auto"/>
        <w:right w:val="none" w:sz="0" w:space="0" w:color="auto"/>
      </w:divBdr>
    </w:div>
    <w:div w:id="502597749">
      <w:bodyDiv w:val="1"/>
      <w:marLeft w:val="0"/>
      <w:marRight w:val="0"/>
      <w:marTop w:val="0"/>
      <w:marBottom w:val="0"/>
      <w:divBdr>
        <w:top w:val="none" w:sz="0" w:space="0" w:color="auto"/>
        <w:left w:val="none" w:sz="0" w:space="0" w:color="auto"/>
        <w:bottom w:val="none" w:sz="0" w:space="0" w:color="auto"/>
        <w:right w:val="none" w:sz="0" w:space="0" w:color="auto"/>
      </w:divBdr>
    </w:div>
    <w:div w:id="505632571">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09636725">
      <w:bodyDiv w:val="1"/>
      <w:marLeft w:val="0"/>
      <w:marRight w:val="0"/>
      <w:marTop w:val="0"/>
      <w:marBottom w:val="0"/>
      <w:divBdr>
        <w:top w:val="none" w:sz="0" w:space="0" w:color="auto"/>
        <w:left w:val="none" w:sz="0" w:space="0" w:color="auto"/>
        <w:bottom w:val="none" w:sz="0" w:space="0" w:color="auto"/>
        <w:right w:val="none" w:sz="0" w:space="0" w:color="auto"/>
      </w:divBdr>
    </w:div>
    <w:div w:id="509953882">
      <w:bodyDiv w:val="1"/>
      <w:marLeft w:val="0"/>
      <w:marRight w:val="0"/>
      <w:marTop w:val="0"/>
      <w:marBottom w:val="0"/>
      <w:divBdr>
        <w:top w:val="none" w:sz="0" w:space="0" w:color="auto"/>
        <w:left w:val="none" w:sz="0" w:space="0" w:color="auto"/>
        <w:bottom w:val="none" w:sz="0" w:space="0" w:color="auto"/>
        <w:right w:val="none" w:sz="0" w:space="0" w:color="auto"/>
      </w:divBdr>
    </w:div>
    <w:div w:id="510070470">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3307938">
      <w:bodyDiv w:val="1"/>
      <w:marLeft w:val="0"/>
      <w:marRight w:val="0"/>
      <w:marTop w:val="0"/>
      <w:marBottom w:val="0"/>
      <w:divBdr>
        <w:top w:val="none" w:sz="0" w:space="0" w:color="auto"/>
        <w:left w:val="none" w:sz="0" w:space="0" w:color="auto"/>
        <w:bottom w:val="none" w:sz="0" w:space="0" w:color="auto"/>
        <w:right w:val="none" w:sz="0" w:space="0" w:color="auto"/>
      </w:divBdr>
    </w:div>
    <w:div w:id="514459599">
      <w:bodyDiv w:val="1"/>
      <w:marLeft w:val="0"/>
      <w:marRight w:val="0"/>
      <w:marTop w:val="0"/>
      <w:marBottom w:val="0"/>
      <w:divBdr>
        <w:top w:val="none" w:sz="0" w:space="0" w:color="auto"/>
        <w:left w:val="none" w:sz="0" w:space="0" w:color="auto"/>
        <w:bottom w:val="none" w:sz="0" w:space="0" w:color="auto"/>
        <w:right w:val="none" w:sz="0" w:space="0" w:color="auto"/>
      </w:divBdr>
    </w:div>
    <w:div w:id="516191197">
      <w:bodyDiv w:val="1"/>
      <w:marLeft w:val="0"/>
      <w:marRight w:val="0"/>
      <w:marTop w:val="0"/>
      <w:marBottom w:val="0"/>
      <w:divBdr>
        <w:top w:val="none" w:sz="0" w:space="0" w:color="auto"/>
        <w:left w:val="none" w:sz="0" w:space="0" w:color="auto"/>
        <w:bottom w:val="none" w:sz="0" w:space="0" w:color="auto"/>
        <w:right w:val="none" w:sz="0" w:space="0" w:color="auto"/>
      </w:divBdr>
    </w:div>
    <w:div w:id="516891673">
      <w:bodyDiv w:val="1"/>
      <w:marLeft w:val="0"/>
      <w:marRight w:val="0"/>
      <w:marTop w:val="0"/>
      <w:marBottom w:val="0"/>
      <w:divBdr>
        <w:top w:val="none" w:sz="0" w:space="0" w:color="auto"/>
        <w:left w:val="none" w:sz="0" w:space="0" w:color="auto"/>
        <w:bottom w:val="none" w:sz="0" w:space="0" w:color="auto"/>
        <w:right w:val="none" w:sz="0" w:space="0" w:color="auto"/>
      </w:divBdr>
    </w:div>
    <w:div w:id="519584523">
      <w:bodyDiv w:val="1"/>
      <w:marLeft w:val="0"/>
      <w:marRight w:val="0"/>
      <w:marTop w:val="0"/>
      <w:marBottom w:val="0"/>
      <w:divBdr>
        <w:top w:val="none" w:sz="0" w:space="0" w:color="auto"/>
        <w:left w:val="none" w:sz="0" w:space="0" w:color="auto"/>
        <w:bottom w:val="none" w:sz="0" w:space="0" w:color="auto"/>
        <w:right w:val="none" w:sz="0" w:space="0" w:color="auto"/>
      </w:divBdr>
    </w:div>
    <w:div w:id="520164249">
      <w:bodyDiv w:val="1"/>
      <w:marLeft w:val="0"/>
      <w:marRight w:val="0"/>
      <w:marTop w:val="0"/>
      <w:marBottom w:val="0"/>
      <w:divBdr>
        <w:top w:val="none" w:sz="0" w:space="0" w:color="auto"/>
        <w:left w:val="none" w:sz="0" w:space="0" w:color="auto"/>
        <w:bottom w:val="none" w:sz="0" w:space="0" w:color="auto"/>
        <w:right w:val="none" w:sz="0" w:space="0" w:color="auto"/>
      </w:divBdr>
    </w:div>
    <w:div w:id="520432843">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3133622">
      <w:bodyDiv w:val="1"/>
      <w:marLeft w:val="0"/>
      <w:marRight w:val="0"/>
      <w:marTop w:val="0"/>
      <w:marBottom w:val="0"/>
      <w:divBdr>
        <w:top w:val="none" w:sz="0" w:space="0" w:color="auto"/>
        <w:left w:val="none" w:sz="0" w:space="0" w:color="auto"/>
        <w:bottom w:val="none" w:sz="0" w:space="0" w:color="auto"/>
        <w:right w:val="none" w:sz="0" w:space="0" w:color="auto"/>
      </w:divBdr>
    </w:div>
    <w:div w:id="523203536">
      <w:bodyDiv w:val="1"/>
      <w:marLeft w:val="0"/>
      <w:marRight w:val="0"/>
      <w:marTop w:val="0"/>
      <w:marBottom w:val="0"/>
      <w:divBdr>
        <w:top w:val="none" w:sz="0" w:space="0" w:color="auto"/>
        <w:left w:val="none" w:sz="0" w:space="0" w:color="auto"/>
        <w:bottom w:val="none" w:sz="0" w:space="0" w:color="auto"/>
        <w:right w:val="none" w:sz="0" w:space="0" w:color="auto"/>
      </w:divBdr>
    </w:div>
    <w:div w:id="523246778">
      <w:bodyDiv w:val="1"/>
      <w:marLeft w:val="0"/>
      <w:marRight w:val="0"/>
      <w:marTop w:val="0"/>
      <w:marBottom w:val="0"/>
      <w:divBdr>
        <w:top w:val="none" w:sz="0" w:space="0" w:color="auto"/>
        <w:left w:val="none" w:sz="0" w:space="0" w:color="auto"/>
        <w:bottom w:val="none" w:sz="0" w:space="0" w:color="auto"/>
        <w:right w:val="none" w:sz="0" w:space="0" w:color="auto"/>
      </w:divBdr>
    </w:div>
    <w:div w:id="524758936">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336363">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528489199">
      <w:bodyDiv w:val="1"/>
      <w:marLeft w:val="0"/>
      <w:marRight w:val="0"/>
      <w:marTop w:val="0"/>
      <w:marBottom w:val="0"/>
      <w:divBdr>
        <w:top w:val="none" w:sz="0" w:space="0" w:color="auto"/>
        <w:left w:val="none" w:sz="0" w:space="0" w:color="auto"/>
        <w:bottom w:val="none" w:sz="0" w:space="0" w:color="auto"/>
        <w:right w:val="none" w:sz="0" w:space="0" w:color="auto"/>
      </w:divBdr>
    </w:div>
    <w:div w:id="530457633">
      <w:bodyDiv w:val="1"/>
      <w:marLeft w:val="0"/>
      <w:marRight w:val="0"/>
      <w:marTop w:val="0"/>
      <w:marBottom w:val="0"/>
      <w:divBdr>
        <w:top w:val="none" w:sz="0" w:space="0" w:color="auto"/>
        <w:left w:val="none" w:sz="0" w:space="0" w:color="auto"/>
        <w:bottom w:val="none" w:sz="0" w:space="0" w:color="auto"/>
        <w:right w:val="none" w:sz="0" w:space="0" w:color="auto"/>
      </w:divBdr>
    </w:div>
    <w:div w:id="531966254">
      <w:bodyDiv w:val="1"/>
      <w:marLeft w:val="0"/>
      <w:marRight w:val="0"/>
      <w:marTop w:val="0"/>
      <w:marBottom w:val="0"/>
      <w:divBdr>
        <w:top w:val="none" w:sz="0" w:space="0" w:color="auto"/>
        <w:left w:val="none" w:sz="0" w:space="0" w:color="auto"/>
        <w:bottom w:val="none" w:sz="0" w:space="0" w:color="auto"/>
        <w:right w:val="none" w:sz="0" w:space="0" w:color="auto"/>
      </w:divBdr>
    </w:div>
    <w:div w:id="537931221">
      <w:bodyDiv w:val="1"/>
      <w:marLeft w:val="0"/>
      <w:marRight w:val="0"/>
      <w:marTop w:val="0"/>
      <w:marBottom w:val="0"/>
      <w:divBdr>
        <w:top w:val="none" w:sz="0" w:space="0" w:color="auto"/>
        <w:left w:val="none" w:sz="0" w:space="0" w:color="auto"/>
        <w:bottom w:val="none" w:sz="0" w:space="0" w:color="auto"/>
        <w:right w:val="none" w:sz="0" w:space="0" w:color="auto"/>
      </w:divBdr>
    </w:div>
    <w:div w:id="538277863">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39904367">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54140815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2400609">
      <w:bodyDiv w:val="1"/>
      <w:marLeft w:val="0"/>
      <w:marRight w:val="0"/>
      <w:marTop w:val="0"/>
      <w:marBottom w:val="0"/>
      <w:divBdr>
        <w:top w:val="none" w:sz="0" w:space="0" w:color="auto"/>
        <w:left w:val="none" w:sz="0" w:space="0" w:color="auto"/>
        <w:bottom w:val="none" w:sz="0" w:space="0" w:color="auto"/>
        <w:right w:val="none" w:sz="0" w:space="0" w:color="auto"/>
      </w:divBdr>
    </w:div>
    <w:div w:id="545873485">
      <w:bodyDiv w:val="1"/>
      <w:marLeft w:val="0"/>
      <w:marRight w:val="0"/>
      <w:marTop w:val="0"/>
      <w:marBottom w:val="0"/>
      <w:divBdr>
        <w:top w:val="none" w:sz="0" w:space="0" w:color="auto"/>
        <w:left w:val="none" w:sz="0" w:space="0" w:color="auto"/>
        <w:bottom w:val="none" w:sz="0" w:space="0" w:color="auto"/>
        <w:right w:val="none" w:sz="0" w:space="0" w:color="auto"/>
      </w:divBdr>
    </w:div>
    <w:div w:id="547106461">
      <w:bodyDiv w:val="1"/>
      <w:marLeft w:val="0"/>
      <w:marRight w:val="0"/>
      <w:marTop w:val="0"/>
      <w:marBottom w:val="0"/>
      <w:divBdr>
        <w:top w:val="none" w:sz="0" w:space="0" w:color="auto"/>
        <w:left w:val="none" w:sz="0" w:space="0" w:color="auto"/>
        <w:bottom w:val="none" w:sz="0" w:space="0" w:color="auto"/>
        <w:right w:val="none" w:sz="0" w:space="0" w:color="auto"/>
      </w:divBdr>
    </w:div>
    <w:div w:id="547491702">
      <w:bodyDiv w:val="1"/>
      <w:marLeft w:val="0"/>
      <w:marRight w:val="0"/>
      <w:marTop w:val="0"/>
      <w:marBottom w:val="0"/>
      <w:divBdr>
        <w:top w:val="none" w:sz="0" w:space="0" w:color="auto"/>
        <w:left w:val="none" w:sz="0" w:space="0" w:color="auto"/>
        <w:bottom w:val="none" w:sz="0" w:space="0" w:color="auto"/>
        <w:right w:val="none" w:sz="0" w:space="0" w:color="auto"/>
      </w:divBdr>
    </w:div>
    <w:div w:id="548226714">
      <w:bodyDiv w:val="1"/>
      <w:marLeft w:val="0"/>
      <w:marRight w:val="0"/>
      <w:marTop w:val="0"/>
      <w:marBottom w:val="0"/>
      <w:divBdr>
        <w:top w:val="none" w:sz="0" w:space="0" w:color="auto"/>
        <w:left w:val="none" w:sz="0" w:space="0" w:color="auto"/>
        <w:bottom w:val="none" w:sz="0" w:space="0" w:color="auto"/>
        <w:right w:val="none" w:sz="0" w:space="0" w:color="auto"/>
      </w:divBdr>
    </w:div>
    <w:div w:id="549222918">
      <w:bodyDiv w:val="1"/>
      <w:marLeft w:val="0"/>
      <w:marRight w:val="0"/>
      <w:marTop w:val="0"/>
      <w:marBottom w:val="0"/>
      <w:divBdr>
        <w:top w:val="none" w:sz="0" w:space="0" w:color="auto"/>
        <w:left w:val="none" w:sz="0" w:space="0" w:color="auto"/>
        <w:bottom w:val="none" w:sz="0" w:space="0" w:color="auto"/>
        <w:right w:val="none" w:sz="0" w:space="0" w:color="auto"/>
      </w:divBdr>
    </w:div>
    <w:div w:id="549730087">
      <w:bodyDiv w:val="1"/>
      <w:marLeft w:val="0"/>
      <w:marRight w:val="0"/>
      <w:marTop w:val="0"/>
      <w:marBottom w:val="0"/>
      <w:divBdr>
        <w:top w:val="none" w:sz="0" w:space="0" w:color="auto"/>
        <w:left w:val="none" w:sz="0" w:space="0" w:color="auto"/>
        <w:bottom w:val="none" w:sz="0" w:space="0" w:color="auto"/>
        <w:right w:val="none" w:sz="0" w:space="0" w:color="auto"/>
      </w:divBdr>
    </w:div>
    <w:div w:id="550700721">
      <w:bodyDiv w:val="1"/>
      <w:marLeft w:val="0"/>
      <w:marRight w:val="0"/>
      <w:marTop w:val="0"/>
      <w:marBottom w:val="0"/>
      <w:divBdr>
        <w:top w:val="none" w:sz="0" w:space="0" w:color="auto"/>
        <w:left w:val="none" w:sz="0" w:space="0" w:color="auto"/>
        <w:bottom w:val="none" w:sz="0" w:space="0" w:color="auto"/>
        <w:right w:val="none" w:sz="0" w:space="0" w:color="auto"/>
      </w:divBdr>
    </w:div>
    <w:div w:id="550923062">
      <w:bodyDiv w:val="1"/>
      <w:marLeft w:val="0"/>
      <w:marRight w:val="0"/>
      <w:marTop w:val="0"/>
      <w:marBottom w:val="0"/>
      <w:divBdr>
        <w:top w:val="none" w:sz="0" w:space="0" w:color="auto"/>
        <w:left w:val="none" w:sz="0" w:space="0" w:color="auto"/>
        <w:bottom w:val="none" w:sz="0" w:space="0" w:color="auto"/>
        <w:right w:val="none" w:sz="0" w:space="0" w:color="auto"/>
      </w:divBdr>
    </w:div>
    <w:div w:id="550926557">
      <w:bodyDiv w:val="1"/>
      <w:marLeft w:val="0"/>
      <w:marRight w:val="0"/>
      <w:marTop w:val="0"/>
      <w:marBottom w:val="0"/>
      <w:divBdr>
        <w:top w:val="none" w:sz="0" w:space="0" w:color="auto"/>
        <w:left w:val="none" w:sz="0" w:space="0" w:color="auto"/>
        <w:bottom w:val="none" w:sz="0" w:space="0" w:color="auto"/>
        <w:right w:val="none" w:sz="0" w:space="0" w:color="auto"/>
      </w:divBdr>
    </w:div>
    <w:div w:id="551768308">
      <w:bodyDiv w:val="1"/>
      <w:marLeft w:val="0"/>
      <w:marRight w:val="0"/>
      <w:marTop w:val="0"/>
      <w:marBottom w:val="0"/>
      <w:divBdr>
        <w:top w:val="none" w:sz="0" w:space="0" w:color="auto"/>
        <w:left w:val="none" w:sz="0" w:space="0" w:color="auto"/>
        <w:bottom w:val="none" w:sz="0" w:space="0" w:color="auto"/>
        <w:right w:val="none" w:sz="0" w:space="0" w:color="auto"/>
      </w:divBdr>
    </w:div>
    <w:div w:id="552425323">
      <w:bodyDiv w:val="1"/>
      <w:marLeft w:val="0"/>
      <w:marRight w:val="0"/>
      <w:marTop w:val="0"/>
      <w:marBottom w:val="0"/>
      <w:divBdr>
        <w:top w:val="none" w:sz="0" w:space="0" w:color="auto"/>
        <w:left w:val="none" w:sz="0" w:space="0" w:color="auto"/>
        <w:bottom w:val="none" w:sz="0" w:space="0" w:color="auto"/>
        <w:right w:val="none" w:sz="0" w:space="0" w:color="auto"/>
      </w:divBdr>
    </w:div>
    <w:div w:id="553081245">
      <w:bodyDiv w:val="1"/>
      <w:marLeft w:val="0"/>
      <w:marRight w:val="0"/>
      <w:marTop w:val="0"/>
      <w:marBottom w:val="0"/>
      <w:divBdr>
        <w:top w:val="none" w:sz="0" w:space="0" w:color="auto"/>
        <w:left w:val="none" w:sz="0" w:space="0" w:color="auto"/>
        <w:bottom w:val="none" w:sz="0" w:space="0" w:color="auto"/>
        <w:right w:val="none" w:sz="0" w:space="0" w:color="auto"/>
      </w:divBdr>
    </w:div>
    <w:div w:id="554507758">
      <w:bodyDiv w:val="1"/>
      <w:marLeft w:val="0"/>
      <w:marRight w:val="0"/>
      <w:marTop w:val="0"/>
      <w:marBottom w:val="0"/>
      <w:divBdr>
        <w:top w:val="none" w:sz="0" w:space="0" w:color="auto"/>
        <w:left w:val="none" w:sz="0" w:space="0" w:color="auto"/>
        <w:bottom w:val="none" w:sz="0" w:space="0" w:color="auto"/>
        <w:right w:val="none" w:sz="0" w:space="0" w:color="auto"/>
      </w:divBdr>
    </w:div>
    <w:div w:id="555943523">
      <w:bodyDiv w:val="1"/>
      <w:marLeft w:val="0"/>
      <w:marRight w:val="0"/>
      <w:marTop w:val="0"/>
      <w:marBottom w:val="0"/>
      <w:divBdr>
        <w:top w:val="none" w:sz="0" w:space="0" w:color="auto"/>
        <w:left w:val="none" w:sz="0" w:space="0" w:color="auto"/>
        <w:bottom w:val="none" w:sz="0" w:space="0" w:color="auto"/>
        <w:right w:val="none" w:sz="0" w:space="0" w:color="auto"/>
      </w:divBdr>
    </w:div>
    <w:div w:id="556091812">
      <w:bodyDiv w:val="1"/>
      <w:marLeft w:val="0"/>
      <w:marRight w:val="0"/>
      <w:marTop w:val="0"/>
      <w:marBottom w:val="0"/>
      <w:divBdr>
        <w:top w:val="none" w:sz="0" w:space="0" w:color="auto"/>
        <w:left w:val="none" w:sz="0" w:space="0" w:color="auto"/>
        <w:bottom w:val="none" w:sz="0" w:space="0" w:color="auto"/>
        <w:right w:val="none" w:sz="0" w:space="0" w:color="auto"/>
      </w:divBdr>
    </w:div>
    <w:div w:id="556167692">
      <w:bodyDiv w:val="1"/>
      <w:marLeft w:val="0"/>
      <w:marRight w:val="0"/>
      <w:marTop w:val="0"/>
      <w:marBottom w:val="0"/>
      <w:divBdr>
        <w:top w:val="none" w:sz="0" w:space="0" w:color="auto"/>
        <w:left w:val="none" w:sz="0" w:space="0" w:color="auto"/>
        <w:bottom w:val="none" w:sz="0" w:space="0" w:color="auto"/>
        <w:right w:val="none" w:sz="0" w:space="0" w:color="auto"/>
      </w:divBdr>
    </w:div>
    <w:div w:id="558590292">
      <w:bodyDiv w:val="1"/>
      <w:marLeft w:val="0"/>
      <w:marRight w:val="0"/>
      <w:marTop w:val="0"/>
      <w:marBottom w:val="0"/>
      <w:divBdr>
        <w:top w:val="none" w:sz="0" w:space="0" w:color="auto"/>
        <w:left w:val="none" w:sz="0" w:space="0" w:color="auto"/>
        <w:bottom w:val="none" w:sz="0" w:space="0" w:color="auto"/>
        <w:right w:val="none" w:sz="0" w:space="0" w:color="auto"/>
      </w:divBdr>
    </w:div>
    <w:div w:id="559024031">
      <w:bodyDiv w:val="1"/>
      <w:marLeft w:val="0"/>
      <w:marRight w:val="0"/>
      <w:marTop w:val="0"/>
      <w:marBottom w:val="0"/>
      <w:divBdr>
        <w:top w:val="none" w:sz="0" w:space="0" w:color="auto"/>
        <w:left w:val="none" w:sz="0" w:space="0" w:color="auto"/>
        <w:bottom w:val="none" w:sz="0" w:space="0" w:color="auto"/>
        <w:right w:val="none" w:sz="0" w:space="0" w:color="auto"/>
      </w:divBdr>
    </w:div>
    <w:div w:id="559824870">
      <w:bodyDiv w:val="1"/>
      <w:marLeft w:val="0"/>
      <w:marRight w:val="0"/>
      <w:marTop w:val="0"/>
      <w:marBottom w:val="0"/>
      <w:divBdr>
        <w:top w:val="none" w:sz="0" w:space="0" w:color="auto"/>
        <w:left w:val="none" w:sz="0" w:space="0" w:color="auto"/>
        <w:bottom w:val="none" w:sz="0" w:space="0" w:color="auto"/>
        <w:right w:val="none" w:sz="0" w:space="0" w:color="auto"/>
      </w:divBdr>
    </w:div>
    <w:div w:id="561251866">
      <w:bodyDiv w:val="1"/>
      <w:marLeft w:val="0"/>
      <w:marRight w:val="0"/>
      <w:marTop w:val="0"/>
      <w:marBottom w:val="0"/>
      <w:divBdr>
        <w:top w:val="none" w:sz="0" w:space="0" w:color="auto"/>
        <w:left w:val="none" w:sz="0" w:space="0" w:color="auto"/>
        <w:bottom w:val="none" w:sz="0" w:space="0" w:color="auto"/>
        <w:right w:val="none" w:sz="0" w:space="0" w:color="auto"/>
      </w:divBdr>
    </w:div>
    <w:div w:id="561521829">
      <w:bodyDiv w:val="1"/>
      <w:marLeft w:val="0"/>
      <w:marRight w:val="0"/>
      <w:marTop w:val="0"/>
      <w:marBottom w:val="0"/>
      <w:divBdr>
        <w:top w:val="none" w:sz="0" w:space="0" w:color="auto"/>
        <w:left w:val="none" w:sz="0" w:space="0" w:color="auto"/>
        <w:bottom w:val="none" w:sz="0" w:space="0" w:color="auto"/>
        <w:right w:val="none" w:sz="0" w:space="0" w:color="auto"/>
      </w:divBdr>
    </w:div>
    <w:div w:id="561644418">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65073016">
      <w:bodyDiv w:val="1"/>
      <w:marLeft w:val="0"/>
      <w:marRight w:val="0"/>
      <w:marTop w:val="0"/>
      <w:marBottom w:val="0"/>
      <w:divBdr>
        <w:top w:val="none" w:sz="0" w:space="0" w:color="auto"/>
        <w:left w:val="none" w:sz="0" w:space="0" w:color="auto"/>
        <w:bottom w:val="none" w:sz="0" w:space="0" w:color="auto"/>
        <w:right w:val="none" w:sz="0" w:space="0" w:color="auto"/>
      </w:divBdr>
    </w:div>
    <w:div w:id="565192166">
      <w:bodyDiv w:val="1"/>
      <w:marLeft w:val="0"/>
      <w:marRight w:val="0"/>
      <w:marTop w:val="0"/>
      <w:marBottom w:val="0"/>
      <w:divBdr>
        <w:top w:val="none" w:sz="0" w:space="0" w:color="auto"/>
        <w:left w:val="none" w:sz="0" w:space="0" w:color="auto"/>
        <w:bottom w:val="none" w:sz="0" w:space="0" w:color="auto"/>
        <w:right w:val="none" w:sz="0" w:space="0" w:color="auto"/>
      </w:divBdr>
    </w:div>
    <w:div w:id="570045700">
      <w:bodyDiv w:val="1"/>
      <w:marLeft w:val="0"/>
      <w:marRight w:val="0"/>
      <w:marTop w:val="0"/>
      <w:marBottom w:val="0"/>
      <w:divBdr>
        <w:top w:val="none" w:sz="0" w:space="0" w:color="auto"/>
        <w:left w:val="none" w:sz="0" w:space="0" w:color="auto"/>
        <w:bottom w:val="none" w:sz="0" w:space="0" w:color="auto"/>
        <w:right w:val="none" w:sz="0" w:space="0" w:color="auto"/>
      </w:divBdr>
    </w:div>
    <w:div w:id="570382766">
      <w:bodyDiv w:val="1"/>
      <w:marLeft w:val="0"/>
      <w:marRight w:val="0"/>
      <w:marTop w:val="0"/>
      <w:marBottom w:val="0"/>
      <w:divBdr>
        <w:top w:val="none" w:sz="0" w:space="0" w:color="auto"/>
        <w:left w:val="none" w:sz="0" w:space="0" w:color="auto"/>
        <w:bottom w:val="none" w:sz="0" w:space="0" w:color="auto"/>
        <w:right w:val="none" w:sz="0" w:space="0" w:color="auto"/>
      </w:divBdr>
    </w:div>
    <w:div w:id="573011784">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4323470">
      <w:bodyDiv w:val="1"/>
      <w:marLeft w:val="0"/>
      <w:marRight w:val="0"/>
      <w:marTop w:val="0"/>
      <w:marBottom w:val="0"/>
      <w:divBdr>
        <w:top w:val="none" w:sz="0" w:space="0" w:color="auto"/>
        <w:left w:val="none" w:sz="0" w:space="0" w:color="auto"/>
        <w:bottom w:val="none" w:sz="0" w:space="0" w:color="auto"/>
        <w:right w:val="none" w:sz="0" w:space="0" w:color="auto"/>
      </w:divBdr>
    </w:div>
    <w:div w:id="576328890">
      <w:bodyDiv w:val="1"/>
      <w:marLeft w:val="0"/>
      <w:marRight w:val="0"/>
      <w:marTop w:val="0"/>
      <w:marBottom w:val="0"/>
      <w:divBdr>
        <w:top w:val="none" w:sz="0" w:space="0" w:color="auto"/>
        <w:left w:val="none" w:sz="0" w:space="0" w:color="auto"/>
        <w:bottom w:val="none" w:sz="0" w:space="0" w:color="auto"/>
        <w:right w:val="none" w:sz="0" w:space="0" w:color="auto"/>
      </w:divBdr>
    </w:div>
    <w:div w:id="576939478">
      <w:bodyDiv w:val="1"/>
      <w:marLeft w:val="0"/>
      <w:marRight w:val="0"/>
      <w:marTop w:val="0"/>
      <w:marBottom w:val="0"/>
      <w:divBdr>
        <w:top w:val="none" w:sz="0" w:space="0" w:color="auto"/>
        <w:left w:val="none" w:sz="0" w:space="0" w:color="auto"/>
        <w:bottom w:val="none" w:sz="0" w:space="0" w:color="auto"/>
        <w:right w:val="none" w:sz="0" w:space="0" w:color="auto"/>
      </w:divBdr>
    </w:div>
    <w:div w:id="577062436">
      <w:bodyDiv w:val="1"/>
      <w:marLeft w:val="0"/>
      <w:marRight w:val="0"/>
      <w:marTop w:val="0"/>
      <w:marBottom w:val="0"/>
      <w:divBdr>
        <w:top w:val="none" w:sz="0" w:space="0" w:color="auto"/>
        <w:left w:val="none" w:sz="0" w:space="0" w:color="auto"/>
        <w:bottom w:val="none" w:sz="0" w:space="0" w:color="auto"/>
        <w:right w:val="none" w:sz="0" w:space="0" w:color="auto"/>
      </w:divBdr>
    </w:div>
    <w:div w:id="578247547">
      <w:bodyDiv w:val="1"/>
      <w:marLeft w:val="0"/>
      <w:marRight w:val="0"/>
      <w:marTop w:val="0"/>
      <w:marBottom w:val="0"/>
      <w:divBdr>
        <w:top w:val="none" w:sz="0" w:space="0" w:color="auto"/>
        <w:left w:val="none" w:sz="0" w:space="0" w:color="auto"/>
        <w:bottom w:val="none" w:sz="0" w:space="0" w:color="auto"/>
        <w:right w:val="none" w:sz="0" w:space="0" w:color="auto"/>
      </w:divBdr>
    </w:div>
    <w:div w:id="578683732">
      <w:bodyDiv w:val="1"/>
      <w:marLeft w:val="0"/>
      <w:marRight w:val="0"/>
      <w:marTop w:val="0"/>
      <w:marBottom w:val="0"/>
      <w:divBdr>
        <w:top w:val="none" w:sz="0" w:space="0" w:color="auto"/>
        <w:left w:val="none" w:sz="0" w:space="0" w:color="auto"/>
        <w:bottom w:val="none" w:sz="0" w:space="0" w:color="auto"/>
        <w:right w:val="none" w:sz="0" w:space="0" w:color="auto"/>
      </w:divBdr>
    </w:div>
    <w:div w:id="581911606">
      <w:bodyDiv w:val="1"/>
      <w:marLeft w:val="0"/>
      <w:marRight w:val="0"/>
      <w:marTop w:val="0"/>
      <w:marBottom w:val="0"/>
      <w:divBdr>
        <w:top w:val="none" w:sz="0" w:space="0" w:color="auto"/>
        <w:left w:val="none" w:sz="0" w:space="0" w:color="auto"/>
        <w:bottom w:val="none" w:sz="0" w:space="0" w:color="auto"/>
        <w:right w:val="none" w:sz="0" w:space="0" w:color="auto"/>
      </w:divBdr>
    </w:div>
    <w:div w:id="582573648">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3031410">
      <w:bodyDiv w:val="1"/>
      <w:marLeft w:val="0"/>
      <w:marRight w:val="0"/>
      <w:marTop w:val="0"/>
      <w:marBottom w:val="0"/>
      <w:divBdr>
        <w:top w:val="none" w:sz="0" w:space="0" w:color="auto"/>
        <w:left w:val="none" w:sz="0" w:space="0" w:color="auto"/>
        <w:bottom w:val="none" w:sz="0" w:space="0" w:color="auto"/>
        <w:right w:val="none" w:sz="0" w:space="0" w:color="auto"/>
      </w:divBdr>
    </w:div>
    <w:div w:id="584657176">
      <w:bodyDiv w:val="1"/>
      <w:marLeft w:val="0"/>
      <w:marRight w:val="0"/>
      <w:marTop w:val="0"/>
      <w:marBottom w:val="0"/>
      <w:divBdr>
        <w:top w:val="none" w:sz="0" w:space="0" w:color="auto"/>
        <w:left w:val="none" w:sz="0" w:space="0" w:color="auto"/>
        <w:bottom w:val="none" w:sz="0" w:space="0" w:color="auto"/>
        <w:right w:val="none" w:sz="0" w:space="0" w:color="auto"/>
      </w:divBdr>
    </w:div>
    <w:div w:id="585042913">
      <w:bodyDiv w:val="1"/>
      <w:marLeft w:val="0"/>
      <w:marRight w:val="0"/>
      <w:marTop w:val="0"/>
      <w:marBottom w:val="0"/>
      <w:divBdr>
        <w:top w:val="none" w:sz="0" w:space="0" w:color="auto"/>
        <w:left w:val="none" w:sz="0" w:space="0" w:color="auto"/>
        <w:bottom w:val="none" w:sz="0" w:space="0" w:color="auto"/>
        <w:right w:val="none" w:sz="0" w:space="0" w:color="auto"/>
      </w:divBdr>
    </w:div>
    <w:div w:id="585454130">
      <w:bodyDiv w:val="1"/>
      <w:marLeft w:val="0"/>
      <w:marRight w:val="0"/>
      <w:marTop w:val="0"/>
      <w:marBottom w:val="0"/>
      <w:divBdr>
        <w:top w:val="none" w:sz="0" w:space="0" w:color="auto"/>
        <w:left w:val="none" w:sz="0" w:space="0" w:color="auto"/>
        <w:bottom w:val="none" w:sz="0" w:space="0" w:color="auto"/>
        <w:right w:val="none" w:sz="0" w:space="0" w:color="auto"/>
      </w:divBdr>
    </w:div>
    <w:div w:id="585724907">
      <w:bodyDiv w:val="1"/>
      <w:marLeft w:val="0"/>
      <w:marRight w:val="0"/>
      <w:marTop w:val="0"/>
      <w:marBottom w:val="0"/>
      <w:divBdr>
        <w:top w:val="none" w:sz="0" w:space="0" w:color="auto"/>
        <w:left w:val="none" w:sz="0" w:space="0" w:color="auto"/>
        <w:bottom w:val="none" w:sz="0" w:space="0" w:color="auto"/>
        <w:right w:val="none" w:sz="0" w:space="0" w:color="auto"/>
      </w:divBdr>
    </w:div>
    <w:div w:id="589236195">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0700018">
      <w:bodyDiv w:val="1"/>
      <w:marLeft w:val="0"/>
      <w:marRight w:val="0"/>
      <w:marTop w:val="0"/>
      <w:marBottom w:val="0"/>
      <w:divBdr>
        <w:top w:val="none" w:sz="0" w:space="0" w:color="auto"/>
        <w:left w:val="none" w:sz="0" w:space="0" w:color="auto"/>
        <w:bottom w:val="none" w:sz="0" w:space="0" w:color="auto"/>
        <w:right w:val="none" w:sz="0" w:space="0" w:color="auto"/>
      </w:divBdr>
    </w:div>
    <w:div w:id="594628968">
      <w:bodyDiv w:val="1"/>
      <w:marLeft w:val="0"/>
      <w:marRight w:val="0"/>
      <w:marTop w:val="0"/>
      <w:marBottom w:val="0"/>
      <w:divBdr>
        <w:top w:val="none" w:sz="0" w:space="0" w:color="auto"/>
        <w:left w:val="none" w:sz="0" w:space="0" w:color="auto"/>
        <w:bottom w:val="none" w:sz="0" w:space="0" w:color="auto"/>
        <w:right w:val="none" w:sz="0" w:space="0" w:color="auto"/>
      </w:divBdr>
    </w:div>
    <w:div w:id="594750227">
      <w:bodyDiv w:val="1"/>
      <w:marLeft w:val="0"/>
      <w:marRight w:val="0"/>
      <w:marTop w:val="0"/>
      <w:marBottom w:val="0"/>
      <w:divBdr>
        <w:top w:val="none" w:sz="0" w:space="0" w:color="auto"/>
        <w:left w:val="none" w:sz="0" w:space="0" w:color="auto"/>
        <w:bottom w:val="none" w:sz="0" w:space="0" w:color="auto"/>
        <w:right w:val="none" w:sz="0" w:space="0" w:color="auto"/>
      </w:divBdr>
    </w:div>
    <w:div w:id="595023324">
      <w:bodyDiv w:val="1"/>
      <w:marLeft w:val="0"/>
      <w:marRight w:val="0"/>
      <w:marTop w:val="0"/>
      <w:marBottom w:val="0"/>
      <w:divBdr>
        <w:top w:val="none" w:sz="0" w:space="0" w:color="auto"/>
        <w:left w:val="none" w:sz="0" w:space="0" w:color="auto"/>
        <w:bottom w:val="none" w:sz="0" w:space="0" w:color="auto"/>
        <w:right w:val="none" w:sz="0" w:space="0" w:color="auto"/>
      </w:divBdr>
    </w:div>
    <w:div w:id="596058340">
      <w:bodyDiv w:val="1"/>
      <w:marLeft w:val="0"/>
      <w:marRight w:val="0"/>
      <w:marTop w:val="0"/>
      <w:marBottom w:val="0"/>
      <w:divBdr>
        <w:top w:val="none" w:sz="0" w:space="0" w:color="auto"/>
        <w:left w:val="none" w:sz="0" w:space="0" w:color="auto"/>
        <w:bottom w:val="none" w:sz="0" w:space="0" w:color="auto"/>
        <w:right w:val="none" w:sz="0" w:space="0" w:color="auto"/>
      </w:divBdr>
    </w:div>
    <w:div w:id="597372511">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598487711">
      <w:bodyDiv w:val="1"/>
      <w:marLeft w:val="0"/>
      <w:marRight w:val="0"/>
      <w:marTop w:val="0"/>
      <w:marBottom w:val="0"/>
      <w:divBdr>
        <w:top w:val="none" w:sz="0" w:space="0" w:color="auto"/>
        <w:left w:val="none" w:sz="0" w:space="0" w:color="auto"/>
        <w:bottom w:val="none" w:sz="0" w:space="0" w:color="auto"/>
        <w:right w:val="none" w:sz="0" w:space="0" w:color="auto"/>
      </w:divBdr>
    </w:div>
    <w:div w:id="600989898">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1300559">
      <w:bodyDiv w:val="1"/>
      <w:marLeft w:val="0"/>
      <w:marRight w:val="0"/>
      <w:marTop w:val="0"/>
      <w:marBottom w:val="0"/>
      <w:divBdr>
        <w:top w:val="none" w:sz="0" w:space="0" w:color="auto"/>
        <w:left w:val="none" w:sz="0" w:space="0" w:color="auto"/>
        <w:bottom w:val="none" w:sz="0" w:space="0" w:color="auto"/>
        <w:right w:val="none" w:sz="0" w:space="0" w:color="auto"/>
      </w:divBdr>
    </w:div>
    <w:div w:id="604458777">
      <w:bodyDiv w:val="1"/>
      <w:marLeft w:val="0"/>
      <w:marRight w:val="0"/>
      <w:marTop w:val="0"/>
      <w:marBottom w:val="0"/>
      <w:divBdr>
        <w:top w:val="none" w:sz="0" w:space="0" w:color="auto"/>
        <w:left w:val="none" w:sz="0" w:space="0" w:color="auto"/>
        <w:bottom w:val="none" w:sz="0" w:space="0" w:color="auto"/>
        <w:right w:val="none" w:sz="0" w:space="0" w:color="auto"/>
      </w:divBdr>
    </w:div>
    <w:div w:id="608389979">
      <w:bodyDiv w:val="1"/>
      <w:marLeft w:val="0"/>
      <w:marRight w:val="0"/>
      <w:marTop w:val="0"/>
      <w:marBottom w:val="0"/>
      <w:divBdr>
        <w:top w:val="none" w:sz="0" w:space="0" w:color="auto"/>
        <w:left w:val="none" w:sz="0" w:space="0" w:color="auto"/>
        <w:bottom w:val="none" w:sz="0" w:space="0" w:color="auto"/>
        <w:right w:val="none" w:sz="0" w:space="0" w:color="auto"/>
      </w:divBdr>
    </w:div>
    <w:div w:id="608975756">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2369636">
      <w:bodyDiv w:val="1"/>
      <w:marLeft w:val="0"/>
      <w:marRight w:val="0"/>
      <w:marTop w:val="0"/>
      <w:marBottom w:val="0"/>
      <w:divBdr>
        <w:top w:val="none" w:sz="0" w:space="0" w:color="auto"/>
        <w:left w:val="none" w:sz="0" w:space="0" w:color="auto"/>
        <w:bottom w:val="none" w:sz="0" w:space="0" w:color="auto"/>
        <w:right w:val="none" w:sz="0" w:space="0" w:color="auto"/>
      </w:divBdr>
    </w:div>
    <w:div w:id="613053389">
      <w:bodyDiv w:val="1"/>
      <w:marLeft w:val="0"/>
      <w:marRight w:val="0"/>
      <w:marTop w:val="0"/>
      <w:marBottom w:val="0"/>
      <w:divBdr>
        <w:top w:val="none" w:sz="0" w:space="0" w:color="auto"/>
        <w:left w:val="none" w:sz="0" w:space="0" w:color="auto"/>
        <w:bottom w:val="none" w:sz="0" w:space="0" w:color="auto"/>
        <w:right w:val="none" w:sz="0" w:space="0" w:color="auto"/>
      </w:divBdr>
    </w:div>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336778">
      <w:bodyDiv w:val="1"/>
      <w:marLeft w:val="0"/>
      <w:marRight w:val="0"/>
      <w:marTop w:val="0"/>
      <w:marBottom w:val="0"/>
      <w:divBdr>
        <w:top w:val="none" w:sz="0" w:space="0" w:color="auto"/>
        <w:left w:val="none" w:sz="0" w:space="0" w:color="auto"/>
        <w:bottom w:val="none" w:sz="0" w:space="0" w:color="auto"/>
        <w:right w:val="none" w:sz="0" w:space="0" w:color="auto"/>
      </w:divBdr>
    </w:div>
    <w:div w:id="614597542">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7033946">
      <w:bodyDiv w:val="1"/>
      <w:marLeft w:val="0"/>
      <w:marRight w:val="0"/>
      <w:marTop w:val="0"/>
      <w:marBottom w:val="0"/>
      <w:divBdr>
        <w:top w:val="none" w:sz="0" w:space="0" w:color="auto"/>
        <w:left w:val="none" w:sz="0" w:space="0" w:color="auto"/>
        <w:bottom w:val="none" w:sz="0" w:space="0" w:color="auto"/>
        <w:right w:val="none" w:sz="0" w:space="0" w:color="auto"/>
      </w:divBdr>
    </w:div>
    <w:div w:id="617569317">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19846607">
      <w:bodyDiv w:val="1"/>
      <w:marLeft w:val="0"/>
      <w:marRight w:val="0"/>
      <w:marTop w:val="0"/>
      <w:marBottom w:val="0"/>
      <w:divBdr>
        <w:top w:val="none" w:sz="0" w:space="0" w:color="auto"/>
        <w:left w:val="none" w:sz="0" w:space="0" w:color="auto"/>
        <w:bottom w:val="none" w:sz="0" w:space="0" w:color="auto"/>
        <w:right w:val="none" w:sz="0" w:space="0" w:color="auto"/>
      </w:divBdr>
    </w:div>
    <w:div w:id="623584203">
      <w:bodyDiv w:val="1"/>
      <w:marLeft w:val="0"/>
      <w:marRight w:val="0"/>
      <w:marTop w:val="0"/>
      <w:marBottom w:val="0"/>
      <w:divBdr>
        <w:top w:val="none" w:sz="0" w:space="0" w:color="auto"/>
        <w:left w:val="none" w:sz="0" w:space="0" w:color="auto"/>
        <w:bottom w:val="none" w:sz="0" w:space="0" w:color="auto"/>
        <w:right w:val="none" w:sz="0" w:space="0" w:color="auto"/>
      </w:divBdr>
    </w:div>
    <w:div w:id="624386737">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27013936">
      <w:bodyDiv w:val="1"/>
      <w:marLeft w:val="0"/>
      <w:marRight w:val="0"/>
      <w:marTop w:val="0"/>
      <w:marBottom w:val="0"/>
      <w:divBdr>
        <w:top w:val="none" w:sz="0" w:space="0" w:color="auto"/>
        <w:left w:val="none" w:sz="0" w:space="0" w:color="auto"/>
        <w:bottom w:val="none" w:sz="0" w:space="0" w:color="auto"/>
        <w:right w:val="none" w:sz="0" w:space="0" w:color="auto"/>
      </w:divBdr>
    </w:div>
    <w:div w:id="627056598">
      <w:bodyDiv w:val="1"/>
      <w:marLeft w:val="0"/>
      <w:marRight w:val="0"/>
      <w:marTop w:val="0"/>
      <w:marBottom w:val="0"/>
      <w:divBdr>
        <w:top w:val="none" w:sz="0" w:space="0" w:color="auto"/>
        <w:left w:val="none" w:sz="0" w:space="0" w:color="auto"/>
        <w:bottom w:val="none" w:sz="0" w:space="0" w:color="auto"/>
        <w:right w:val="none" w:sz="0" w:space="0" w:color="auto"/>
      </w:divBdr>
    </w:div>
    <w:div w:id="627274029">
      <w:bodyDiv w:val="1"/>
      <w:marLeft w:val="0"/>
      <w:marRight w:val="0"/>
      <w:marTop w:val="0"/>
      <w:marBottom w:val="0"/>
      <w:divBdr>
        <w:top w:val="none" w:sz="0" w:space="0" w:color="auto"/>
        <w:left w:val="none" w:sz="0" w:space="0" w:color="auto"/>
        <w:bottom w:val="none" w:sz="0" w:space="0" w:color="auto"/>
        <w:right w:val="none" w:sz="0" w:space="0" w:color="auto"/>
      </w:divBdr>
    </w:div>
    <w:div w:id="629046154">
      <w:bodyDiv w:val="1"/>
      <w:marLeft w:val="0"/>
      <w:marRight w:val="0"/>
      <w:marTop w:val="0"/>
      <w:marBottom w:val="0"/>
      <w:divBdr>
        <w:top w:val="none" w:sz="0" w:space="0" w:color="auto"/>
        <w:left w:val="none" w:sz="0" w:space="0" w:color="auto"/>
        <w:bottom w:val="none" w:sz="0" w:space="0" w:color="auto"/>
        <w:right w:val="none" w:sz="0" w:space="0" w:color="auto"/>
      </w:divBdr>
    </w:div>
    <w:div w:id="630407137">
      <w:bodyDiv w:val="1"/>
      <w:marLeft w:val="0"/>
      <w:marRight w:val="0"/>
      <w:marTop w:val="0"/>
      <w:marBottom w:val="0"/>
      <w:divBdr>
        <w:top w:val="none" w:sz="0" w:space="0" w:color="auto"/>
        <w:left w:val="none" w:sz="0" w:space="0" w:color="auto"/>
        <w:bottom w:val="none" w:sz="0" w:space="0" w:color="auto"/>
        <w:right w:val="none" w:sz="0" w:space="0" w:color="auto"/>
      </w:divBdr>
    </w:div>
    <w:div w:id="630943530">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098537">
      <w:bodyDiv w:val="1"/>
      <w:marLeft w:val="0"/>
      <w:marRight w:val="0"/>
      <w:marTop w:val="0"/>
      <w:marBottom w:val="0"/>
      <w:divBdr>
        <w:top w:val="none" w:sz="0" w:space="0" w:color="auto"/>
        <w:left w:val="none" w:sz="0" w:space="0" w:color="auto"/>
        <w:bottom w:val="none" w:sz="0" w:space="0" w:color="auto"/>
        <w:right w:val="none" w:sz="0" w:space="0" w:color="auto"/>
      </w:divBdr>
    </w:div>
    <w:div w:id="633486821">
      <w:bodyDiv w:val="1"/>
      <w:marLeft w:val="0"/>
      <w:marRight w:val="0"/>
      <w:marTop w:val="0"/>
      <w:marBottom w:val="0"/>
      <w:divBdr>
        <w:top w:val="none" w:sz="0" w:space="0" w:color="auto"/>
        <w:left w:val="none" w:sz="0" w:space="0" w:color="auto"/>
        <w:bottom w:val="none" w:sz="0" w:space="0" w:color="auto"/>
        <w:right w:val="none" w:sz="0" w:space="0" w:color="auto"/>
      </w:divBdr>
    </w:div>
    <w:div w:id="634335409">
      <w:bodyDiv w:val="1"/>
      <w:marLeft w:val="0"/>
      <w:marRight w:val="0"/>
      <w:marTop w:val="0"/>
      <w:marBottom w:val="0"/>
      <w:divBdr>
        <w:top w:val="none" w:sz="0" w:space="0" w:color="auto"/>
        <w:left w:val="none" w:sz="0" w:space="0" w:color="auto"/>
        <w:bottom w:val="none" w:sz="0" w:space="0" w:color="auto"/>
        <w:right w:val="none" w:sz="0" w:space="0" w:color="auto"/>
      </w:divBdr>
    </w:div>
    <w:div w:id="634456957">
      <w:bodyDiv w:val="1"/>
      <w:marLeft w:val="0"/>
      <w:marRight w:val="0"/>
      <w:marTop w:val="0"/>
      <w:marBottom w:val="0"/>
      <w:divBdr>
        <w:top w:val="none" w:sz="0" w:space="0" w:color="auto"/>
        <w:left w:val="none" w:sz="0" w:space="0" w:color="auto"/>
        <w:bottom w:val="none" w:sz="0" w:space="0" w:color="auto"/>
        <w:right w:val="none" w:sz="0" w:space="0" w:color="auto"/>
      </w:divBdr>
    </w:div>
    <w:div w:id="634875328">
      <w:bodyDiv w:val="1"/>
      <w:marLeft w:val="0"/>
      <w:marRight w:val="0"/>
      <w:marTop w:val="0"/>
      <w:marBottom w:val="0"/>
      <w:divBdr>
        <w:top w:val="none" w:sz="0" w:space="0" w:color="auto"/>
        <w:left w:val="none" w:sz="0" w:space="0" w:color="auto"/>
        <w:bottom w:val="none" w:sz="0" w:space="0" w:color="auto"/>
        <w:right w:val="none" w:sz="0" w:space="0" w:color="auto"/>
      </w:divBdr>
    </w:div>
    <w:div w:id="635331795">
      <w:bodyDiv w:val="1"/>
      <w:marLeft w:val="0"/>
      <w:marRight w:val="0"/>
      <w:marTop w:val="0"/>
      <w:marBottom w:val="0"/>
      <w:divBdr>
        <w:top w:val="none" w:sz="0" w:space="0" w:color="auto"/>
        <w:left w:val="none" w:sz="0" w:space="0" w:color="auto"/>
        <w:bottom w:val="none" w:sz="0" w:space="0" w:color="auto"/>
        <w:right w:val="none" w:sz="0" w:space="0" w:color="auto"/>
      </w:divBdr>
    </w:div>
    <w:div w:id="635767165">
      <w:bodyDiv w:val="1"/>
      <w:marLeft w:val="0"/>
      <w:marRight w:val="0"/>
      <w:marTop w:val="0"/>
      <w:marBottom w:val="0"/>
      <w:divBdr>
        <w:top w:val="none" w:sz="0" w:space="0" w:color="auto"/>
        <w:left w:val="none" w:sz="0" w:space="0" w:color="auto"/>
        <w:bottom w:val="none" w:sz="0" w:space="0" w:color="auto"/>
        <w:right w:val="none" w:sz="0" w:space="0" w:color="auto"/>
      </w:divBdr>
    </w:div>
    <w:div w:id="636255479">
      <w:bodyDiv w:val="1"/>
      <w:marLeft w:val="0"/>
      <w:marRight w:val="0"/>
      <w:marTop w:val="0"/>
      <w:marBottom w:val="0"/>
      <w:divBdr>
        <w:top w:val="none" w:sz="0" w:space="0" w:color="auto"/>
        <w:left w:val="none" w:sz="0" w:space="0" w:color="auto"/>
        <w:bottom w:val="none" w:sz="0" w:space="0" w:color="auto"/>
        <w:right w:val="none" w:sz="0" w:space="0" w:color="auto"/>
      </w:divBdr>
    </w:div>
    <w:div w:id="636301230">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6686274">
      <w:bodyDiv w:val="1"/>
      <w:marLeft w:val="0"/>
      <w:marRight w:val="0"/>
      <w:marTop w:val="0"/>
      <w:marBottom w:val="0"/>
      <w:divBdr>
        <w:top w:val="none" w:sz="0" w:space="0" w:color="auto"/>
        <w:left w:val="none" w:sz="0" w:space="0" w:color="auto"/>
        <w:bottom w:val="none" w:sz="0" w:space="0" w:color="auto"/>
        <w:right w:val="none" w:sz="0" w:space="0" w:color="auto"/>
      </w:divBdr>
    </w:div>
    <w:div w:id="637149499">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38730969">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6517110">
      <w:bodyDiv w:val="1"/>
      <w:marLeft w:val="0"/>
      <w:marRight w:val="0"/>
      <w:marTop w:val="0"/>
      <w:marBottom w:val="0"/>
      <w:divBdr>
        <w:top w:val="none" w:sz="0" w:space="0" w:color="auto"/>
        <w:left w:val="none" w:sz="0" w:space="0" w:color="auto"/>
        <w:bottom w:val="none" w:sz="0" w:space="0" w:color="auto"/>
        <w:right w:val="none" w:sz="0" w:space="0" w:color="auto"/>
      </w:divBdr>
    </w:div>
    <w:div w:id="64666373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8829290">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49792215">
      <w:bodyDiv w:val="1"/>
      <w:marLeft w:val="0"/>
      <w:marRight w:val="0"/>
      <w:marTop w:val="0"/>
      <w:marBottom w:val="0"/>
      <w:divBdr>
        <w:top w:val="none" w:sz="0" w:space="0" w:color="auto"/>
        <w:left w:val="none" w:sz="0" w:space="0" w:color="auto"/>
        <w:bottom w:val="none" w:sz="0" w:space="0" w:color="auto"/>
        <w:right w:val="none" w:sz="0" w:space="0" w:color="auto"/>
      </w:divBdr>
    </w:div>
    <w:div w:id="650409682">
      <w:bodyDiv w:val="1"/>
      <w:marLeft w:val="0"/>
      <w:marRight w:val="0"/>
      <w:marTop w:val="0"/>
      <w:marBottom w:val="0"/>
      <w:divBdr>
        <w:top w:val="none" w:sz="0" w:space="0" w:color="auto"/>
        <w:left w:val="none" w:sz="0" w:space="0" w:color="auto"/>
        <w:bottom w:val="none" w:sz="0" w:space="0" w:color="auto"/>
        <w:right w:val="none" w:sz="0" w:space="0" w:color="auto"/>
      </w:divBdr>
    </w:div>
    <w:div w:id="651567760">
      <w:bodyDiv w:val="1"/>
      <w:marLeft w:val="0"/>
      <w:marRight w:val="0"/>
      <w:marTop w:val="0"/>
      <w:marBottom w:val="0"/>
      <w:divBdr>
        <w:top w:val="none" w:sz="0" w:space="0" w:color="auto"/>
        <w:left w:val="none" w:sz="0" w:space="0" w:color="auto"/>
        <w:bottom w:val="none" w:sz="0" w:space="0" w:color="auto"/>
        <w:right w:val="none" w:sz="0" w:space="0" w:color="auto"/>
      </w:divBdr>
    </w:div>
    <w:div w:id="653801504">
      <w:bodyDiv w:val="1"/>
      <w:marLeft w:val="0"/>
      <w:marRight w:val="0"/>
      <w:marTop w:val="0"/>
      <w:marBottom w:val="0"/>
      <w:divBdr>
        <w:top w:val="none" w:sz="0" w:space="0" w:color="auto"/>
        <w:left w:val="none" w:sz="0" w:space="0" w:color="auto"/>
        <w:bottom w:val="none" w:sz="0" w:space="0" w:color="auto"/>
        <w:right w:val="none" w:sz="0" w:space="0" w:color="auto"/>
      </w:divBdr>
    </w:div>
    <w:div w:id="655377071">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6421399">
      <w:bodyDiv w:val="1"/>
      <w:marLeft w:val="0"/>
      <w:marRight w:val="0"/>
      <w:marTop w:val="0"/>
      <w:marBottom w:val="0"/>
      <w:divBdr>
        <w:top w:val="none" w:sz="0" w:space="0" w:color="auto"/>
        <w:left w:val="none" w:sz="0" w:space="0" w:color="auto"/>
        <w:bottom w:val="none" w:sz="0" w:space="0" w:color="auto"/>
        <w:right w:val="none" w:sz="0" w:space="0" w:color="auto"/>
      </w:divBdr>
    </w:div>
    <w:div w:id="657539672">
      <w:bodyDiv w:val="1"/>
      <w:marLeft w:val="0"/>
      <w:marRight w:val="0"/>
      <w:marTop w:val="0"/>
      <w:marBottom w:val="0"/>
      <w:divBdr>
        <w:top w:val="none" w:sz="0" w:space="0" w:color="auto"/>
        <w:left w:val="none" w:sz="0" w:space="0" w:color="auto"/>
        <w:bottom w:val="none" w:sz="0" w:space="0" w:color="auto"/>
        <w:right w:val="none" w:sz="0" w:space="0" w:color="auto"/>
      </w:divBdr>
    </w:div>
    <w:div w:id="657609169">
      <w:bodyDiv w:val="1"/>
      <w:marLeft w:val="0"/>
      <w:marRight w:val="0"/>
      <w:marTop w:val="0"/>
      <w:marBottom w:val="0"/>
      <w:divBdr>
        <w:top w:val="none" w:sz="0" w:space="0" w:color="auto"/>
        <w:left w:val="none" w:sz="0" w:space="0" w:color="auto"/>
        <w:bottom w:val="none" w:sz="0" w:space="0" w:color="auto"/>
        <w:right w:val="none" w:sz="0" w:space="0" w:color="auto"/>
      </w:divBdr>
    </w:div>
    <w:div w:id="658732968">
      <w:bodyDiv w:val="1"/>
      <w:marLeft w:val="0"/>
      <w:marRight w:val="0"/>
      <w:marTop w:val="0"/>
      <w:marBottom w:val="0"/>
      <w:divBdr>
        <w:top w:val="none" w:sz="0" w:space="0" w:color="auto"/>
        <w:left w:val="none" w:sz="0" w:space="0" w:color="auto"/>
        <w:bottom w:val="none" w:sz="0" w:space="0" w:color="auto"/>
        <w:right w:val="none" w:sz="0" w:space="0" w:color="auto"/>
      </w:divBdr>
    </w:div>
    <w:div w:id="659311643">
      <w:bodyDiv w:val="1"/>
      <w:marLeft w:val="0"/>
      <w:marRight w:val="0"/>
      <w:marTop w:val="0"/>
      <w:marBottom w:val="0"/>
      <w:divBdr>
        <w:top w:val="none" w:sz="0" w:space="0" w:color="auto"/>
        <w:left w:val="none" w:sz="0" w:space="0" w:color="auto"/>
        <w:bottom w:val="none" w:sz="0" w:space="0" w:color="auto"/>
        <w:right w:val="none" w:sz="0" w:space="0" w:color="auto"/>
      </w:divBdr>
    </w:div>
    <w:div w:id="659501665">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61080762">
      <w:bodyDiv w:val="1"/>
      <w:marLeft w:val="0"/>
      <w:marRight w:val="0"/>
      <w:marTop w:val="0"/>
      <w:marBottom w:val="0"/>
      <w:divBdr>
        <w:top w:val="none" w:sz="0" w:space="0" w:color="auto"/>
        <w:left w:val="none" w:sz="0" w:space="0" w:color="auto"/>
        <w:bottom w:val="none" w:sz="0" w:space="0" w:color="auto"/>
        <w:right w:val="none" w:sz="0" w:space="0" w:color="auto"/>
      </w:divBdr>
    </w:div>
    <w:div w:id="661471900">
      <w:bodyDiv w:val="1"/>
      <w:marLeft w:val="0"/>
      <w:marRight w:val="0"/>
      <w:marTop w:val="0"/>
      <w:marBottom w:val="0"/>
      <w:divBdr>
        <w:top w:val="none" w:sz="0" w:space="0" w:color="auto"/>
        <w:left w:val="none" w:sz="0" w:space="0" w:color="auto"/>
        <w:bottom w:val="none" w:sz="0" w:space="0" w:color="auto"/>
        <w:right w:val="none" w:sz="0" w:space="0" w:color="auto"/>
      </w:divBdr>
    </w:div>
    <w:div w:id="661664862">
      <w:bodyDiv w:val="1"/>
      <w:marLeft w:val="0"/>
      <w:marRight w:val="0"/>
      <w:marTop w:val="0"/>
      <w:marBottom w:val="0"/>
      <w:divBdr>
        <w:top w:val="none" w:sz="0" w:space="0" w:color="auto"/>
        <w:left w:val="none" w:sz="0" w:space="0" w:color="auto"/>
        <w:bottom w:val="none" w:sz="0" w:space="0" w:color="auto"/>
        <w:right w:val="none" w:sz="0" w:space="0" w:color="auto"/>
      </w:divBdr>
    </w:div>
    <w:div w:id="662245046">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4356630">
      <w:bodyDiv w:val="1"/>
      <w:marLeft w:val="0"/>
      <w:marRight w:val="0"/>
      <w:marTop w:val="0"/>
      <w:marBottom w:val="0"/>
      <w:divBdr>
        <w:top w:val="none" w:sz="0" w:space="0" w:color="auto"/>
        <w:left w:val="none" w:sz="0" w:space="0" w:color="auto"/>
        <w:bottom w:val="none" w:sz="0" w:space="0" w:color="auto"/>
        <w:right w:val="none" w:sz="0" w:space="0" w:color="auto"/>
      </w:divBdr>
    </w:div>
    <w:div w:id="664743317">
      <w:bodyDiv w:val="1"/>
      <w:marLeft w:val="0"/>
      <w:marRight w:val="0"/>
      <w:marTop w:val="0"/>
      <w:marBottom w:val="0"/>
      <w:divBdr>
        <w:top w:val="none" w:sz="0" w:space="0" w:color="auto"/>
        <w:left w:val="none" w:sz="0" w:space="0" w:color="auto"/>
        <w:bottom w:val="none" w:sz="0" w:space="0" w:color="auto"/>
        <w:right w:val="none" w:sz="0" w:space="0" w:color="auto"/>
      </w:divBdr>
    </w:div>
    <w:div w:id="666518069">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0722413">
      <w:bodyDiv w:val="1"/>
      <w:marLeft w:val="0"/>
      <w:marRight w:val="0"/>
      <w:marTop w:val="0"/>
      <w:marBottom w:val="0"/>
      <w:divBdr>
        <w:top w:val="none" w:sz="0" w:space="0" w:color="auto"/>
        <w:left w:val="none" w:sz="0" w:space="0" w:color="auto"/>
        <w:bottom w:val="none" w:sz="0" w:space="0" w:color="auto"/>
        <w:right w:val="none" w:sz="0" w:space="0" w:color="auto"/>
      </w:divBdr>
    </w:div>
    <w:div w:id="672681858">
      <w:bodyDiv w:val="1"/>
      <w:marLeft w:val="0"/>
      <w:marRight w:val="0"/>
      <w:marTop w:val="0"/>
      <w:marBottom w:val="0"/>
      <w:divBdr>
        <w:top w:val="none" w:sz="0" w:space="0" w:color="auto"/>
        <w:left w:val="none" w:sz="0" w:space="0" w:color="auto"/>
        <w:bottom w:val="none" w:sz="0" w:space="0" w:color="auto"/>
        <w:right w:val="none" w:sz="0" w:space="0" w:color="auto"/>
      </w:divBdr>
    </w:div>
    <w:div w:id="6728807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9551065">
      <w:bodyDiv w:val="1"/>
      <w:marLeft w:val="0"/>
      <w:marRight w:val="0"/>
      <w:marTop w:val="0"/>
      <w:marBottom w:val="0"/>
      <w:divBdr>
        <w:top w:val="none" w:sz="0" w:space="0" w:color="auto"/>
        <w:left w:val="none" w:sz="0" w:space="0" w:color="auto"/>
        <w:bottom w:val="none" w:sz="0" w:space="0" w:color="auto"/>
        <w:right w:val="none" w:sz="0" w:space="0" w:color="auto"/>
      </w:divBdr>
    </w:div>
    <w:div w:id="680620338">
      <w:bodyDiv w:val="1"/>
      <w:marLeft w:val="0"/>
      <w:marRight w:val="0"/>
      <w:marTop w:val="0"/>
      <w:marBottom w:val="0"/>
      <w:divBdr>
        <w:top w:val="none" w:sz="0" w:space="0" w:color="auto"/>
        <w:left w:val="none" w:sz="0" w:space="0" w:color="auto"/>
        <w:bottom w:val="none" w:sz="0" w:space="0" w:color="auto"/>
        <w:right w:val="none" w:sz="0" w:space="0" w:color="auto"/>
      </w:divBdr>
    </w:div>
    <w:div w:id="681783300">
      <w:bodyDiv w:val="1"/>
      <w:marLeft w:val="0"/>
      <w:marRight w:val="0"/>
      <w:marTop w:val="0"/>
      <w:marBottom w:val="0"/>
      <w:divBdr>
        <w:top w:val="none" w:sz="0" w:space="0" w:color="auto"/>
        <w:left w:val="none" w:sz="0" w:space="0" w:color="auto"/>
        <w:bottom w:val="none" w:sz="0" w:space="0" w:color="auto"/>
        <w:right w:val="none" w:sz="0" w:space="0" w:color="auto"/>
      </w:divBdr>
    </w:div>
    <w:div w:id="682324201">
      <w:bodyDiv w:val="1"/>
      <w:marLeft w:val="0"/>
      <w:marRight w:val="0"/>
      <w:marTop w:val="0"/>
      <w:marBottom w:val="0"/>
      <w:divBdr>
        <w:top w:val="none" w:sz="0" w:space="0" w:color="auto"/>
        <w:left w:val="none" w:sz="0" w:space="0" w:color="auto"/>
        <w:bottom w:val="none" w:sz="0" w:space="0" w:color="auto"/>
        <w:right w:val="none" w:sz="0" w:space="0" w:color="auto"/>
      </w:divBdr>
    </w:div>
    <w:div w:id="682901088">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677447">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0109267">
      <w:bodyDiv w:val="1"/>
      <w:marLeft w:val="0"/>
      <w:marRight w:val="0"/>
      <w:marTop w:val="0"/>
      <w:marBottom w:val="0"/>
      <w:divBdr>
        <w:top w:val="none" w:sz="0" w:space="0" w:color="auto"/>
        <w:left w:val="none" w:sz="0" w:space="0" w:color="auto"/>
        <w:bottom w:val="none" w:sz="0" w:space="0" w:color="auto"/>
        <w:right w:val="none" w:sz="0" w:space="0" w:color="auto"/>
      </w:divBdr>
    </w:div>
    <w:div w:id="691690017">
      <w:bodyDiv w:val="1"/>
      <w:marLeft w:val="0"/>
      <w:marRight w:val="0"/>
      <w:marTop w:val="0"/>
      <w:marBottom w:val="0"/>
      <w:divBdr>
        <w:top w:val="none" w:sz="0" w:space="0" w:color="auto"/>
        <w:left w:val="none" w:sz="0" w:space="0" w:color="auto"/>
        <w:bottom w:val="none" w:sz="0" w:space="0" w:color="auto"/>
        <w:right w:val="none" w:sz="0" w:space="0" w:color="auto"/>
      </w:divBdr>
    </w:div>
    <w:div w:id="692652719">
      <w:bodyDiv w:val="1"/>
      <w:marLeft w:val="0"/>
      <w:marRight w:val="0"/>
      <w:marTop w:val="0"/>
      <w:marBottom w:val="0"/>
      <w:divBdr>
        <w:top w:val="none" w:sz="0" w:space="0" w:color="auto"/>
        <w:left w:val="none" w:sz="0" w:space="0" w:color="auto"/>
        <w:bottom w:val="none" w:sz="0" w:space="0" w:color="auto"/>
        <w:right w:val="none" w:sz="0" w:space="0" w:color="auto"/>
      </w:divBdr>
    </w:div>
    <w:div w:id="692730760">
      <w:bodyDiv w:val="1"/>
      <w:marLeft w:val="0"/>
      <w:marRight w:val="0"/>
      <w:marTop w:val="0"/>
      <w:marBottom w:val="0"/>
      <w:divBdr>
        <w:top w:val="none" w:sz="0" w:space="0" w:color="auto"/>
        <w:left w:val="none" w:sz="0" w:space="0" w:color="auto"/>
        <w:bottom w:val="none" w:sz="0" w:space="0" w:color="auto"/>
        <w:right w:val="none" w:sz="0" w:space="0" w:color="auto"/>
      </w:divBdr>
    </w:div>
    <w:div w:id="692809361">
      <w:bodyDiv w:val="1"/>
      <w:marLeft w:val="0"/>
      <w:marRight w:val="0"/>
      <w:marTop w:val="0"/>
      <w:marBottom w:val="0"/>
      <w:divBdr>
        <w:top w:val="none" w:sz="0" w:space="0" w:color="auto"/>
        <w:left w:val="none" w:sz="0" w:space="0" w:color="auto"/>
        <w:bottom w:val="none" w:sz="0" w:space="0" w:color="auto"/>
        <w:right w:val="none" w:sz="0" w:space="0" w:color="auto"/>
      </w:divBdr>
    </w:div>
    <w:div w:id="693455894">
      <w:bodyDiv w:val="1"/>
      <w:marLeft w:val="0"/>
      <w:marRight w:val="0"/>
      <w:marTop w:val="0"/>
      <w:marBottom w:val="0"/>
      <w:divBdr>
        <w:top w:val="none" w:sz="0" w:space="0" w:color="auto"/>
        <w:left w:val="none" w:sz="0" w:space="0" w:color="auto"/>
        <w:bottom w:val="none" w:sz="0" w:space="0" w:color="auto"/>
        <w:right w:val="none" w:sz="0" w:space="0" w:color="auto"/>
      </w:divBdr>
    </w:div>
    <w:div w:id="694380938">
      <w:bodyDiv w:val="1"/>
      <w:marLeft w:val="0"/>
      <w:marRight w:val="0"/>
      <w:marTop w:val="0"/>
      <w:marBottom w:val="0"/>
      <w:divBdr>
        <w:top w:val="none" w:sz="0" w:space="0" w:color="auto"/>
        <w:left w:val="none" w:sz="0" w:space="0" w:color="auto"/>
        <w:bottom w:val="none" w:sz="0" w:space="0" w:color="auto"/>
        <w:right w:val="none" w:sz="0" w:space="0" w:color="auto"/>
      </w:divBdr>
    </w:div>
    <w:div w:id="694817330">
      <w:bodyDiv w:val="1"/>
      <w:marLeft w:val="0"/>
      <w:marRight w:val="0"/>
      <w:marTop w:val="0"/>
      <w:marBottom w:val="0"/>
      <w:divBdr>
        <w:top w:val="none" w:sz="0" w:space="0" w:color="auto"/>
        <w:left w:val="none" w:sz="0" w:space="0" w:color="auto"/>
        <w:bottom w:val="none" w:sz="0" w:space="0" w:color="auto"/>
        <w:right w:val="none" w:sz="0" w:space="0" w:color="auto"/>
      </w:divBdr>
    </w:div>
    <w:div w:id="694888768">
      <w:bodyDiv w:val="1"/>
      <w:marLeft w:val="0"/>
      <w:marRight w:val="0"/>
      <w:marTop w:val="0"/>
      <w:marBottom w:val="0"/>
      <w:divBdr>
        <w:top w:val="none" w:sz="0" w:space="0" w:color="auto"/>
        <w:left w:val="none" w:sz="0" w:space="0" w:color="auto"/>
        <w:bottom w:val="none" w:sz="0" w:space="0" w:color="auto"/>
        <w:right w:val="none" w:sz="0" w:space="0" w:color="auto"/>
      </w:divBdr>
    </w:div>
    <w:div w:id="696547141">
      <w:bodyDiv w:val="1"/>
      <w:marLeft w:val="0"/>
      <w:marRight w:val="0"/>
      <w:marTop w:val="0"/>
      <w:marBottom w:val="0"/>
      <w:divBdr>
        <w:top w:val="none" w:sz="0" w:space="0" w:color="auto"/>
        <w:left w:val="none" w:sz="0" w:space="0" w:color="auto"/>
        <w:bottom w:val="none" w:sz="0" w:space="0" w:color="auto"/>
        <w:right w:val="none" w:sz="0" w:space="0" w:color="auto"/>
      </w:divBdr>
    </w:div>
    <w:div w:id="697316949">
      <w:bodyDiv w:val="1"/>
      <w:marLeft w:val="0"/>
      <w:marRight w:val="0"/>
      <w:marTop w:val="0"/>
      <w:marBottom w:val="0"/>
      <w:divBdr>
        <w:top w:val="none" w:sz="0" w:space="0" w:color="auto"/>
        <w:left w:val="none" w:sz="0" w:space="0" w:color="auto"/>
        <w:bottom w:val="none" w:sz="0" w:space="0" w:color="auto"/>
        <w:right w:val="none" w:sz="0" w:space="0" w:color="auto"/>
      </w:divBdr>
    </w:div>
    <w:div w:id="697465854">
      <w:bodyDiv w:val="1"/>
      <w:marLeft w:val="0"/>
      <w:marRight w:val="0"/>
      <w:marTop w:val="0"/>
      <w:marBottom w:val="0"/>
      <w:divBdr>
        <w:top w:val="none" w:sz="0" w:space="0" w:color="auto"/>
        <w:left w:val="none" w:sz="0" w:space="0" w:color="auto"/>
        <w:bottom w:val="none" w:sz="0" w:space="0" w:color="auto"/>
        <w:right w:val="none" w:sz="0" w:space="0" w:color="auto"/>
      </w:divBdr>
    </w:div>
    <w:div w:id="697465974">
      <w:bodyDiv w:val="1"/>
      <w:marLeft w:val="0"/>
      <w:marRight w:val="0"/>
      <w:marTop w:val="0"/>
      <w:marBottom w:val="0"/>
      <w:divBdr>
        <w:top w:val="none" w:sz="0" w:space="0" w:color="auto"/>
        <w:left w:val="none" w:sz="0" w:space="0" w:color="auto"/>
        <w:bottom w:val="none" w:sz="0" w:space="0" w:color="auto"/>
        <w:right w:val="none" w:sz="0" w:space="0" w:color="auto"/>
      </w:divBdr>
    </w:div>
    <w:div w:id="697851036">
      <w:bodyDiv w:val="1"/>
      <w:marLeft w:val="0"/>
      <w:marRight w:val="0"/>
      <w:marTop w:val="0"/>
      <w:marBottom w:val="0"/>
      <w:divBdr>
        <w:top w:val="none" w:sz="0" w:space="0" w:color="auto"/>
        <w:left w:val="none" w:sz="0" w:space="0" w:color="auto"/>
        <w:bottom w:val="none" w:sz="0" w:space="0" w:color="auto"/>
        <w:right w:val="none" w:sz="0" w:space="0" w:color="auto"/>
      </w:divBdr>
    </w:div>
    <w:div w:id="698508553">
      <w:bodyDiv w:val="1"/>
      <w:marLeft w:val="0"/>
      <w:marRight w:val="0"/>
      <w:marTop w:val="0"/>
      <w:marBottom w:val="0"/>
      <w:divBdr>
        <w:top w:val="none" w:sz="0" w:space="0" w:color="auto"/>
        <w:left w:val="none" w:sz="0" w:space="0" w:color="auto"/>
        <w:bottom w:val="none" w:sz="0" w:space="0" w:color="auto"/>
        <w:right w:val="none" w:sz="0" w:space="0" w:color="auto"/>
      </w:divBdr>
    </w:div>
    <w:div w:id="699358521">
      <w:bodyDiv w:val="1"/>
      <w:marLeft w:val="0"/>
      <w:marRight w:val="0"/>
      <w:marTop w:val="0"/>
      <w:marBottom w:val="0"/>
      <w:divBdr>
        <w:top w:val="none" w:sz="0" w:space="0" w:color="auto"/>
        <w:left w:val="none" w:sz="0" w:space="0" w:color="auto"/>
        <w:bottom w:val="none" w:sz="0" w:space="0" w:color="auto"/>
        <w:right w:val="none" w:sz="0" w:space="0" w:color="auto"/>
      </w:divBdr>
    </w:div>
    <w:div w:id="700400173">
      <w:bodyDiv w:val="1"/>
      <w:marLeft w:val="0"/>
      <w:marRight w:val="0"/>
      <w:marTop w:val="0"/>
      <w:marBottom w:val="0"/>
      <w:divBdr>
        <w:top w:val="none" w:sz="0" w:space="0" w:color="auto"/>
        <w:left w:val="none" w:sz="0" w:space="0" w:color="auto"/>
        <w:bottom w:val="none" w:sz="0" w:space="0" w:color="auto"/>
        <w:right w:val="none" w:sz="0" w:space="0" w:color="auto"/>
      </w:divBdr>
    </w:div>
    <w:div w:id="700711953">
      <w:bodyDiv w:val="1"/>
      <w:marLeft w:val="0"/>
      <w:marRight w:val="0"/>
      <w:marTop w:val="0"/>
      <w:marBottom w:val="0"/>
      <w:divBdr>
        <w:top w:val="none" w:sz="0" w:space="0" w:color="auto"/>
        <w:left w:val="none" w:sz="0" w:space="0" w:color="auto"/>
        <w:bottom w:val="none" w:sz="0" w:space="0" w:color="auto"/>
        <w:right w:val="none" w:sz="0" w:space="0" w:color="auto"/>
      </w:divBdr>
    </w:div>
    <w:div w:id="704335011">
      <w:bodyDiv w:val="1"/>
      <w:marLeft w:val="0"/>
      <w:marRight w:val="0"/>
      <w:marTop w:val="0"/>
      <w:marBottom w:val="0"/>
      <w:divBdr>
        <w:top w:val="none" w:sz="0" w:space="0" w:color="auto"/>
        <w:left w:val="none" w:sz="0" w:space="0" w:color="auto"/>
        <w:bottom w:val="none" w:sz="0" w:space="0" w:color="auto"/>
        <w:right w:val="none" w:sz="0" w:space="0" w:color="auto"/>
      </w:divBdr>
    </w:div>
    <w:div w:id="704451759">
      <w:bodyDiv w:val="1"/>
      <w:marLeft w:val="0"/>
      <w:marRight w:val="0"/>
      <w:marTop w:val="0"/>
      <w:marBottom w:val="0"/>
      <w:divBdr>
        <w:top w:val="none" w:sz="0" w:space="0" w:color="auto"/>
        <w:left w:val="none" w:sz="0" w:space="0" w:color="auto"/>
        <w:bottom w:val="none" w:sz="0" w:space="0" w:color="auto"/>
        <w:right w:val="none" w:sz="0" w:space="0" w:color="auto"/>
      </w:divBdr>
    </w:div>
    <w:div w:id="705058462">
      <w:bodyDiv w:val="1"/>
      <w:marLeft w:val="0"/>
      <w:marRight w:val="0"/>
      <w:marTop w:val="0"/>
      <w:marBottom w:val="0"/>
      <w:divBdr>
        <w:top w:val="none" w:sz="0" w:space="0" w:color="auto"/>
        <w:left w:val="none" w:sz="0" w:space="0" w:color="auto"/>
        <w:bottom w:val="none" w:sz="0" w:space="0" w:color="auto"/>
        <w:right w:val="none" w:sz="0" w:space="0" w:color="auto"/>
      </w:divBdr>
    </w:div>
    <w:div w:id="707339108">
      <w:bodyDiv w:val="1"/>
      <w:marLeft w:val="0"/>
      <w:marRight w:val="0"/>
      <w:marTop w:val="0"/>
      <w:marBottom w:val="0"/>
      <w:divBdr>
        <w:top w:val="none" w:sz="0" w:space="0" w:color="auto"/>
        <w:left w:val="none" w:sz="0" w:space="0" w:color="auto"/>
        <w:bottom w:val="none" w:sz="0" w:space="0" w:color="auto"/>
        <w:right w:val="none" w:sz="0" w:space="0" w:color="auto"/>
      </w:divBdr>
    </w:div>
    <w:div w:id="709034670">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0958804">
      <w:bodyDiv w:val="1"/>
      <w:marLeft w:val="0"/>
      <w:marRight w:val="0"/>
      <w:marTop w:val="0"/>
      <w:marBottom w:val="0"/>
      <w:divBdr>
        <w:top w:val="none" w:sz="0" w:space="0" w:color="auto"/>
        <w:left w:val="none" w:sz="0" w:space="0" w:color="auto"/>
        <w:bottom w:val="none" w:sz="0" w:space="0" w:color="auto"/>
        <w:right w:val="none" w:sz="0" w:space="0" w:color="auto"/>
      </w:divBdr>
    </w:div>
    <w:div w:id="713889590">
      <w:bodyDiv w:val="1"/>
      <w:marLeft w:val="0"/>
      <w:marRight w:val="0"/>
      <w:marTop w:val="0"/>
      <w:marBottom w:val="0"/>
      <w:divBdr>
        <w:top w:val="none" w:sz="0" w:space="0" w:color="auto"/>
        <w:left w:val="none" w:sz="0" w:space="0" w:color="auto"/>
        <w:bottom w:val="none" w:sz="0" w:space="0" w:color="auto"/>
        <w:right w:val="none" w:sz="0" w:space="0" w:color="auto"/>
      </w:divBdr>
    </w:div>
    <w:div w:id="713963745">
      <w:bodyDiv w:val="1"/>
      <w:marLeft w:val="0"/>
      <w:marRight w:val="0"/>
      <w:marTop w:val="0"/>
      <w:marBottom w:val="0"/>
      <w:divBdr>
        <w:top w:val="none" w:sz="0" w:space="0" w:color="auto"/>
        <w:left w:val="none" w:sz="0" w:space="0" w:color="auto"/>
        <w:bottom w:val="none" w:sz="0" w:space="0" w:color="auto"/>
        <w:right w:val="none" w:sz="0" w:space="0" w:color="auto"/>
      </w:divBdr>
    </w:div>
    <w:div w:id="715347757">
      <w:bodyDiv w:val="1"/>
      <w:marLeft w:val="0"/>
      <w:marRight w:val="0"/>
      <w:marTop w:val="0"/>
      <w:marBottom w:val="0"/>
      <w:divBdr>
        <w:top w:val="none" w:sz="0" w:space="0" w:color="auto"/>
        <w:left w:val="none" w:sz="0" w:space="0" w:color="auto"/>
        <w:bottom w:val="none" w:sz="0" w:space="0" w:color="auto"/>
        <w:right w:val="none" w:sz="0" w:space="0" w:color="auto"/>
      </w:divBdr>
    </w:div>
    <w:div w:id="715816360">
      <w:bodyDiv w:val="1"/>
      <w:marLeft w:val="0"/>
      <w:marRight w:val="0"/>
      <w:marTop w:val="0"/>
      <w:marBottom w:val="0"/>
      <w:divBdr>
        <w:top w:val="none" w:sz="0" w:space="0" w:color="auto"/>
        <w:left w:val="none" w:sz="0" w:space="0" w:color="auto"/>
        <w:bottom w:val="none" w:sz="0" w:space="0" w:color="auto"/>
        <w:right w:val="none" w:sz="0" w:space="0" w:color="auto"/>
      </w:divBdr>
    </w:div>
    <w:div w:id="716589949">
      <w:bodyDiv w:val="1"/>
      <w:marLeft w:val="0"/>
      <w:marRight w:val="0"/>
      <w:marTop w:val="0"/>
      <w:marBottom w:val="0"/>
      <w:divBdr>
        <w:top w:val="none" w:sz="0" w:space="0" w:color="auto"/>
        <w:left w:val="none" w:sz="0" w:space="0" w:color="auto"/>
        <w:bottom w:val="none" w:sz="0" w:space="0" w:color="auto"/>
        <w:right w:val="none" w:sz="0" w:space="0" w:color="auto"/>
      </w:divBdr>
    </w:div>
    <w:div w:id="71763211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17971627">
      <w:bodyDiv w:val="1"/>
      <w:marLeft w:val="0"/>
      <w:marRight w:val="0"/>
      <w:marTop w:val="0"/>
      <w:marBottom w:val="0"/>
      <w:divBdr>
        <w:top w:val="none" w:sz="0" w:space="0" w:color="auto"/>
        <w:left w:val="none" w:sz="0" w:space="0" w:color="auto"/>
        <w:bottom w:val="none" w:sz="0" w:space="0" w:color="auto"/>
        <w:right w:val="none" w:sz="0" w:space="0" w:color="auto"/>
      </w:divBdr>
    </w:div>
    <w:div w:id="718044739">
      <w:bodyDiv w:val="1"/>
      <w:marLeft w:val="0"/>
      <w:marRight w:val="0"/>
      <w:marTop w:val="0"/>
      <w:marBottom w:val="0"/>
      <w:divBdr>
        <w:top w:val="none" w:sz="0" w:space="0" w:color="auto"/>
        <w:left w:val="none" w:sz="0" w:space="0" w:color="auto"/>
        <w:bottom w:val="none" w:sz="0" w:space="0" w:color="auto"/>
        <w:right w:val="none" w:sz="0" w:space="0" w:color="auto"/>
      </w:divBdr>
    </w:div>
    <w:div w:id="718555652">
      <w:bodyDiv w:val="1"/>
      <w:marLeft w:val="0"/>
      <w:marRight w:val="0"/>
      <w:marTop w:val="0"/>
      <w:marBottom w:val="0"/>
      <w:divBdr>
        <w:top w:val="none" w:sz="0" w:space="0" w:color="auto"/>
        <w:left w:val="none" w:sz="0" w:space="0" w:color="auto"/>
        <w:bottom w:val="none" w:sz="0" w:space="0" w:color="auto"/>
        <w:right w:val="none" w:sz="0" w:space="0" w:color="auto"/>
      </w:divBdr>
    </w:div>
    <w:div w:id="719474435">
      <w:bodyDiv w:val="1"/>
      <w:marLeft w:val="0"/>
      <w:marRight w:val="0"/>
      <w:marTop w:val="0"/>
      <w:marBottom w:val="0"/>
      <w:divBdr>
        <w:top w:val="none" w:sz="0" w:space="0" w:color="auto"/>
        <w:left w:val="none" w:sz="0" w:space="0" w:color="auto"/>
        <w:bottom w:val="none" w:sz="0" w:space="0" w:color="auto"/>
        <w:right w:val="none" w:sz="0" w:space="0" w:color="auto"/>
      </w:divBdr>
    </w:div>
    <w:div w:id="721174847">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0495027">
      <w:bodyDiv w:val="1"/>
      <w:marLeft w:val="0"/>
      <w:marRight w:val="0"/>
      <w:marTop w:val="0"/>
      <w:marBottom w:val="0"/>
      <w:divBdr>
        <w:top w:val="none" w:sz="0" w:space="0" w:color="auto"/>
        <w:left w:val="none" w:sz="0" w:space="0" w:color="auto"/>
        <w:bottom w:val="none" w:sz="0" w:space="0" w:color="auto"/>
        <w:right w:val="none" w:sz="0" w:space="0" w:color="auto"/>
      </w:divBdr>
    </w:div>
    <w:div w:id="730620313">
      <w:bodyDiv w:val="1"/>
      <w:marLeft w:val="0"/>
      <w:marRight w:val="0"/>
      <w:marTop w:val="0"/>
      <w:marBottom w:val="0"/>
      <w:divBdr>
        <w:top w:val="none" w:sz="0" w:space="0" w:color="auto"/>
        <w:left w:val="none" w:sz="0" w:space="0" w:color="auto"/>
        <w:bottom w:val="none" w:sz="0" w:space="0" w:color="auto"/>
        <w:right w:val="none" w:sz="0" w:space="0" w:color="auto"/>
      </w:divBdr>
    </w:div>
    <w:div w:id="732196174">
      <w:bodyDiv w:val="1"/>
      <w:marLeft w:val="0"/>
      <w:marRight w:val="0"/>
      <w:marTop w:val="0"/>
      <w:marBottom w:val="0"/>
      <w:divBdr>
        <w:top w:val="none" w:sz="0" w:space="0" w:color="auto"/>
        <w:left w:val="none" w:sz="0" w:space="0" w:color="auto"/>
        <w:bottom w:val="none" w:sz="0" w:space="0" w:color="auto"/>
        <w:right w:val="none" w:sz="0" w:space="0" w:color="auto"/>
      </w:divBdr>
    </w:div>
    <w:div w:id="732627992">
      <w:bodyDiv w:val="1"/>
      <w:marLeft w:val="0"/>
      <w:marRight w:val="0"/>
      <w:marTop w:val="0"/>
      <w:marBottom w:val="0"/>
      <w:divBdr>
        <w:top w:val="none" w:sz="0" w:space="0" w:color="auto"/>
        <w:left w:val="none" w:sz="0" w:space="0" w:color="auto"/>
        <w:bottom w:val="none" w:sz="0" w:space="0" w:color="auto"/>
        <w:right w:val="none" w:sz="0" w:space="0" w:color="auto"/>
      </w:divBdr>
    </w:div>
    <w:div w:id="732699536">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39642201">
      <w:bodyDiv w:val="1"/>
      <w:marLeft w:val="0"/>
      <w:marRight w:val="0"/>
      <w:marTop w:val="0"/>
      <w:marBottom w:val="0"/>
      <w:divBdr>
        <w:top w:val="none" w:sz="0" w:space="0" w:color="auto"/>
        <w:left w:val="none" w:sz="0" w:space="0" w:color="auto"/>
        <w:bottom w:val="none" w:sz="0" w:space="0" w:color="auto"/>
        <w:right w:val="none" w:sz="0" w:space="0" w:color="auto"/>
      </w:divBdr>
    </w:div>
    <w:div w:id="739909467">
      <w:bodyDiv w:val="1"/>
      <w:marLeft w:val="0"/>
      <w:marRight w:val="0"/>
      <w:marTop w:val="0"/>
      <w:marBottom w:val="0"/>
      <w:divBdr>
        <w:top w:val="none" w:sz="0" w:space="0" w:color="auto"/>
        <w:left w:val="none" w:sz="0" w:space="0" w:color="auto"/>
        <w:bottom w:val="none" w:sz="0" w:space="0" w:color="auto"/>
        <w:right w:val="none" w:sz="0" w:space="0" w:color="auto"/>
      </w:divBdr>
    </w:div>
    <w:div w:id="740058579">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3995604">
      <w:bodyDiv w:val="1"/>
      <w:marLeft w:val="0"/>
      <w:marRight w:val="0"/>
      <w:marTop w:val="0"/>
      <w:marBottom w:val="0"/>
      <w:divBdr>
        <w:top w:val="none" w:sz="0" w:space="0" w:color="auto"/>
        <w:left w:val="none" w:sz="0" w:space="0" w:color="auto"/>
        <w:bottom w:val="none" w:sz="0" w:space="0" w:color="auto"/>
        <w:right w:val="none" w:sz="0" w:space="0" w:color="auto"/>
      </w:divBdr>
    </w:div>
    <w:div w:id="744183039">
      <w:bodyDiv w:val="1"/>
      <w:marLeft w:val="0"/>
      <w:marRight w:val="0"/>
      <w:marTop w:val="0"/>
      <w:marBottom w:val="0"/>
      <w:divBdr>
        <w:top w:val="none" w:sz="0" w:space="0" w:color="auto"/>
        <w:left w:val="none" w:sz="0" w:space="0" w:color="auto"/>
        <w:bottom w:val="none" w:sz="0" w:space="0" w:color="auto"/>
        <w:right w:val="none" w:sz="0" w:space="0" w:color="auto"/>
      </w:divBdr>
    </w:div>
    <w:div w:id="748384957">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0002835">
      <w:bodyDiv w:val="1"/>
      <w:marLeft w:val="0"/>
      <w:marRight w:val="0"/>
      <w:marTop w:val="0"/>
      <w:marBottom w:val="0"/>
      <w:divBdr>
        <w:top w:val="none" w:sz="0" w:space="0" w:color="auto"/>
        <w:left w:val="none" w:sz="0" w:space="0" w:color="auto"/>
        <w:bottom w:val="none" w:sz="0" w:space="0" w:color="auto"/>
        <w:right w:val="none" w:sz="0" w:space="0" w:color="auto"/>
      </w:divBdr>
    </w:div>
    <w:div w:id="750152941">
      <w:bodyDiv w:val="1"/>
      <w:marLeft w:val="0"/>
      <w:marRight w:val="0"/>
      <w:marTop w:val="0"/>
      <w:marBottom w:val="0"/>
      <w:divBdr>
        <w:top w:val="none" w:sz="0" w:space="0" w:color="auto"/>
        <w:left w:val="none" w:sz="0" w:space="0" w:color="auto"/>
        <w:bottom w:val="none" w:sz="0" w:space="0" w:color="auto"/>
        <w:right w:val="none" w:sz="0" w:space="0" w:color="auto"/>
      </w:divBdr>
    </w:div>
    <w:div w:id="752166723">
      <w:bodyDiv w:val="1"/>
      <w:marLeft w:val="0"/>
      <w:marRight w:val="0"/>
      <w:marTop w:val="0"/>
      <w:marBottom w:val="0"/>
      <w:divBdr>
        <w:top w:val="none" w:sz="0" w:space="0" w:color="auto"/>
        <w:left w:val="none" w:sz="0" w:space="0" w:color="auto"/>
        <w:bottom w:val="none" w:sz="0" w:space="0" w:color="auto"/>
        <w:right w:val="none" w:sz="0" w:space="0" w:color="auto"/>
      </w:divBdr>
    </w:div>
    <w:div w:id="752236160">
      <w:bodyDiv w:val="1"/>
      <w:marLeft w:val="0"/>
      <w:marRight w:val="0"/>
      <w:marTop w:val="0"/>
      <w:marBottom w:val="0"/>
      <w:divBdr>
        <w:top w:val="none" w:sz="0" w:space="0" w:color="auto"/>
        <w:left w:val="none" w:sz="0" w:space="0" w:color="auto"/>
        <w:bottom w:val="none" w:sz="0" w:space="0" w:color="auto"/>
        <w:right w:val="none" w:sz="0" w:space="0" w:color="auto"/>
      </w:divBdr>
    </w:div>
    <w:div w:id="75270169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5250466">
      <w:bodyDiv w:val="1"/>
      <w:marLeft w:val="0"/>
      <w:marRight w:val="0"/>
      <w:marTop w:val="0"/>
      <w:marBottom w:val="0"/>
      <w:divBdr>
        <w:top w:val="none" w:sz="0" w:space="0" w:color="auto"/>
        <w:left w:val="none" w:sz="0" w:space="0" w:color="auto"/>
        <w:bottom w:val="none" w:sz="0" w:space="0" w:color="auto"/>
        <w:right w:val="none" w:sz="0" w:space="0" w:color="auto"/>
      </w:divBdr>
    </w:div>
    <w:div w:id="755520699">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59718731">
      <w:bodyDiv w:val="1"/>
      <w:marLeft w:val="0"/>
      <w:marRight w:val="0"/>
      <w:marTop w:val="0"/>
      <w:marBottom w:val="0"/>
      <w:divBdr>
        <w:top w:val="none" w:sz="0" w:space="0" w:color="auto"/>
        <w:left w:val="none" w:sz="0" w:space="0" w:color="auto"/>
        <w:bottom w:val="none" w:sz="0" w:space="0" w:color="auto"/>
        <w:right w:val="none" w:sz="0" w:space="0" w:color="auto"/>
      </w:divBdr>
    </w:div>
    <w:div w:id="762990764">
      <w:bodyDiv w:val="1"/>
      <w:marLeft w:val="0"/>
      <w:marRight w:val="0"/>
      <w:marTop w:val="0"/>
      <w:marBottom w:val="0"/>
      <w:divBdr>
        <w:top w:val="none" w:sz="0" w:space="0" w:color="auto"/>
        <w:left w:val="none" w:sz="0" w:space="0" w:color="auto"/>
        <w:bottom w:val="none" w:sz="0" w:space="0" w:color="auto"/>
        <w:right w:val="none" w:sz="0" w:space="0" w:color="auto"/>
      </w:divBdr>
    </w:div>
    <w:div w:id="766734012">
      <w:bodyDiv w:val="1"/>
      <w:marLeft w:val="0"/>
      <w:marRight w:val="0"/>
      <w:marTop w:val="0"/>
      <w:marBottom w:val="0"/>
      <w:divBdr>
        <w:top w:val="none" w:sz="0" w:space="0" w:color="auto"/>
        <w:left w:val="none" w:sz="0" w:space="0" w:color="auto"/>
        <w:bottom w:val="none" w:sz="0" w:space="0" w:color="auto"/>
        <w:right w:val="none" w:sz="0" w:space="0" w:color="auto"/>
      </w:divBdr>
    </w:div>
    <w:div w:id="770779773">
      <w:bodyDiv w:val="1"/>
      <w:marLeft w:val="0"/>
      <w:marRight w:val="0"/>
      <w:marTop w:val="0"/>
      <w:marBottom w:val="0"/>
      <w:divBdr>
        <w:top w:val="none" w:sz="0" w:space="0" w:color="auto"/>
        <w:left w:val="none" w:sz="0" w:space="0" w:color="auto"/>
        <w:bottom w:val="none" w:sz="0" w:space="0" w:color="auto"/>
        <w:right w:val="none" w:sz="0" w:space="0" w:color="auto"/>
      </w:divBdr>
    </w:div>
    <w:div w:id="771435608">
      <w:bodyDiv w:val="1"/>
      <w:marLeft w:val="0"/>
      <w:marRight w:val="0"/>
      <w:marTop w:val="0"/>
      <w:marBottom w:val="0"/>
      <w:divBdr>
        <w:top w:val="none" w:sz="0" w:space="0" w:color="auto"/>
        <w:left w:val="none" w:sz="0" w:space="0" w:color="auto"/>
        <w:bottom w:val="none" w:sz="0" w:space="0" w:color="auto"/>
        <w:right w:val="none" w:sz="0" w:space="0" w:color="auto"/>
      </w:divBdr>
    </w:div>
    <w:div w:id="771584799">
      <w:bodyDiv w:val="1"/>
      <w:marLeft w:val="0"/>
      <w:marRight w:val="0"/>
      <w:marTop w:val="0"/>
      <w:marBottom w:val="0"/>
      <w:divBdr>
        <w:top w:val="none" w:sz="0" w:space="0" w:color="auto"/>
        <w:left w:val="none" w:sz="0" w:space="0" w:color="auto"/>
        <w:bottom w:val="none" w:sz="0" w:space="0" w:color="auto"/>
        <w:right w:val="none" w:sz="0" w:space="0" w:color="auto"/>
      </w:divBdr>
    </w:div>
    <w:div w:id="772867541">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77140711">
      <w:bodyDiv w:val="1"/>
      <w:marLeft w:val="0"/>
      <w:marRight w:val="0"/>
      <w:marTop w:val="0"/>
      <w:marBottom w:val="0"/>
      <w:divBdr>
        <w:top w:val="none" w:sz="0" w:space="0" w:color="auto"/>
        <w:left w:val="none" w:sz="0" w:space="0" w:color="auto"/>
        <w:bottom w:val="none" w:sz="0" w:space="0" w:color="auto"/>
        <w:right w:val="none" w:sz="0" w:space="0" w:color="auto"/>
      </w:divBdr>
    </w:div>
    <w:div w:id="778528608">
      <w:bodyDiv w:val="1"/>
      <w:marLeft w:val="0"/>
      <w:marRight w:val="0"/>
      <w:marTop w:val="0"/>
      <w:marBottom w:val="0"/>
      <w:divBdr>
        <w:top w:val="none" w:sz="0" w:space="0" w:color="auto"/>
        <w:left w:val="none" w:sz="0" w:space="0" w:color="auto"/>
        <w:bottom w:val="none" w:sz="0" w:space="0" w:color="auto"/>
        <w:right w:val="none" w:sz="0" w:space="0" w:color="auto"/>
      </w:divBdr>
    </w:div>
    <w:div w:id="780344315">
      <w:bodyDiv w:val="1"/>
      <w:marLeft w:val="0"/>
      <w:marRight w:val="0"/>
      <w:marTop w:val="0"/>
      <w:marBottom w:val="0"/>
      <w:divBdr>
        <w:top w:val="none" w:sz="0" w:space="0" w:color="auto"/>
        <w:left w:val="none" w:sz="0" w:space="0" w:color="auto"/>
        <w:bottom w:val="none" w:sz="0" w:space="0" w:color="auto"/>
        <w:right w:val="none" w:sz="0" w:space="0" w:color="auto"/>
      </w:divBdr>
    </w:div>
    <w:div w:id="780685976">
      <w:bodyDiv w:val="1"/>
      <w:marLeft w:val="0"/>
      <w:marRight w:val="0"/>
      <w:marTop w:val="0"/>
      <w:marBottom w:val="0"/>
      <w:divBdr>
        <w:top w:val="none" w:sz="0" w:space="0" w:color="auto"/>
        <w:left w:val="none" w:sz="0" w:space="0" w:color="auto"/>
        <w:bottom w:val="none" w:sz="0" w:space="0" w:color="auto"/>
        <w:right w:val="none" w:sz="0" w:space="0" w:color="auto"/>
      </w:divBdr>
    </w:div>
    <w:div w:id="782575852">
      <w:bodyDiv w:val="1"/>
      <w:marLeft w:val="0"/>
      <w:marRight w:val="0"/>
      <w:marTop w:val="0"/>
      <w:marBottom w:val="0"/>
      <w:divBdr>
        <w:top w:val="none" w:sz="0" w:space="0" w:color="auto"/>
        <w:left w:val="none" w:sz="0" w:space="0" w:color="auto"/>
        <w:bottom w:val="none" w:sz="0" w:space="0" w:color="auto"/>
        <w:right w:val="none" w:sz="0" w:space="0" w:color="auto"/>
      </w:divBdr>
    </w:div>
    <w:div w:id="782723623">
      <w:bodyDiv w:val="1"/>
      <w:marLeft w:val="0"/>
      <w:marRight w:val="0"/>
      <w:marTop w:val="0"/>
      <w:marBottom w:val="0"/>
      <w:divBdr>
        <w:top w:val="none" w:sz="0" w:space="0" w:color="auto"/>
        <w:left w:val="none" w:sz="0" w:space="0" w:color="auto"/>
        <w:bottom w:val="none" w:sz="0" w:space="0" w:color="auto"/>
        <w:right w:val="none" w:sz="0" w:space="0" w:color="auto"/>
      </w:divBdr>
    </w:div>
    <w:div w:id="78331207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4275435">
      <w:bodyDiv w:val="1"/>
      <w:marLeft w:val="0"/>
      <w:marRight w:val="0"/>
      <w:marTop w:val="0"/>
      <w:marBottom w:val="0"/>
      <w:divBdr>
        <w:top w:val="none" w:sz="0" w:space="0" w:color="auto"/>
        <w:left w:val="none" w:sz="0" w:space="0" w:color="auto"/>
        <w:bottom w:val="none" w:sz="0" w:space="0" w:color="auto"/>
        <w:right w:val="none" w:sz="0" w:space="0" w:color="auto"/>
      </w:divBdr>
    </w:div>
    <w:div w:id="785276637">
      <w:bodyDiv w:val="1"/>
      <w:marLeft w:val="0"/>
      <w:marRight w:val="0"/>
      <w:marTop w:val="0"/>
      <w:marBottom w:val="0"/>
      <w:divBdr>
        <w:top w:val="none" w:sz="0" w:space="0" w:color="auto"/>
        <w:left w:val="none" w:sz="0" w:space="0" w:color="auto"/>
        <w:bottom w:val="none" w:sz="0" w:space="0" w:color="auto"/>
        <w:right w:val="none" w:sz="0" w:space="0" w:color="auto"/>
      </w:divBdr>
    </w:div>
    <w:div w:id="786048726">
      <w:bodyDiv w:val="1"/>
      <w:marLeft w:val="0"/>
      <w:marRight w:val="0"/>
      <w:marTop w:val="0"/>
      <w:marBottom w:val="0"/>
      <w:divBdr>
        <w:top w:val="none" w:sz="0" w:space="0" w:color="auto"/>
        <w:left w:val="none" w:sz="0" w:space="0" w:color="auto"/>
        <w:bottom w:val="none" w:sz="0" w:space="0" w:color="auto"/>
        <w:right w:val="none" w:sz="0" w:space="0" w:color="auto"/>
      </w:divBdr>
    </w:div>
    <w:div w:id="786696796">
      <w:bodyDiv w:val="1"/>
      <w:marLeft w:val="0"/>
      <w:marRight w:val="0"/>
      <w:marTop w:val="0"/>
      <w:marBottom w:val="0"/>
      <w:divBdr>
        <w:top w:val="none" w:sz="0" w:space="0" w:color="auto"/>
        <w:left w:val="none" w:sz="0" w:space="0" w:color="auto"/>
        <w:bottom w:val="none" w:sz="0" w:space="0" w:color="auto"/>
        <w:right w:val="none" w:sz="0" w:space="0" w:color="auto"/>
      </w:divBdr>
    </w:div>
    <w:div w:id="787434633">
      <w:bodyDiv w:val="1"/>
      <w:marLeft w:val="0"/>
      <w:marRight w:val="0"/>
      <w:marTop w:val="0"/>
      <w:marBottom w:val="0"/>
      <w:divBdr>
        <w:top w:val="none" w:sz="0" w:space="0" w:color="auto"/>
        <w:left w:val="none" w:sz="0" w:space="0" w:color="auto"/>
        <w:bottom w:val="none" w:sz="0" w:space="0" w:color="auto"/>
        <w:right w:val="none" w:sz="0" w:space="0" w:color="auto"/>
      </w:divBdr>
    </w:div>
    <w:div w:id="787550784">
      <w:bodyDiv w:val="1"/>
      <w:marLeft w:val="0"/>
      <w:marRight w:val="0"/>
      <w:marTop w:val="0"/>
      <w:marBottom w:val="0"/>
      <w:divBdr>
        <w:top w:val="none" w:sz="0" w:space="0" w:color="auto"/>
        <w:left w:val="none" w:sz="0" w:space="0" w:color="auto"/>
        <w:bottom w:val="none" w:sz="0" w:space="0" w:color="auto"/>
        <w:right w:val="none" w:sz="0" w:space="0" w:color="auto"/>
      </w:divBdr>
    </w:div>
    <w:div w:id="787626828">
      <w:bodyDiv w:val="1"/>
      <w:marLeft w:val="0"/>
      <w:marRight w:val="0"/>
      <w:marTop w:val="0"/>
      <w:marBottom w:val="0"/>
      <w:divBdr>
        <w:top w:val="none" w:sz="0" w:space="0" w:color="auto"/>
        <w:left w:val="none" w:sz="0" w:space="0" w:color="auto"/>
        <w:bottom w:val="none" w:sz="0" w:space="0" w:color="auto"/>
        <w:right w:val="none" w:sz="0" w:space="0" w:color="auto"/>
      </w:divBdr>
    </w:div>
    <w:div w:id="788205929">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8359321">
      <w:bodyDiv w:val="1"/>
      <w:marLeft w:val="0"/>
      <w:marRight w:val="0"/>
      <w:marTop w:val="0"/>
      <w:marBottom w:val="0"/>
      <w:divBdr>
        <w:top w:val="none" w:sz="0" w:space="0" w:color="auto"/>
        <w:left w:val="none" w:sz="0" w:space="0" w:color="auto"/>
        <w:bottom w:val="none" w:sz="0" w:space="0" w:color="auto"/>
        <w:right w:val="none" w:sz="0" w:space="0" w:color="auto"/>
      </w:divBdr>
    </w:div>
    <w:div w:id="788545042">
      <w:bodyDiv w:val="1"/>
      <w:marLeft w:val="0"/>
      <w:marRight w:val="0"/>
      <w:marTop w:val="0"/>
      <w:marBottom w:val="0"/>
      <w:divBdr>
        <w:top w:val="none" w:sz="0" w:space="0" w:color="auto"/>
        <w:left w:val="none" w:sz="0" w:space="0" w:color="auto"/>
        <w:bottom w:val="none" w:sz="0" w:space="0" w:color="auto"/>
        <w:right w:val="none" w:sz="0" w:space="0" w:color="auto"/>
      </w:divBdr>
    </w:div>
    <w:div w:id="789054248">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89517560">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799155384">
      <w:bodyDiv w:val="1"/>
      <w:marLeft w:val="0"/>
      <w:marRight w:val="0"/>
      <w:marTop w:val="0"/>
      <w:marBottom w:val="0"/>
      <w:divBdr>
        <w:top w:val="none" w:sz="0" w:space="0" w:color="auto"/>
        <w:left w:val="none" w:sz="0" w:space="0" w:color="auto"/>
        <w:bottom w:val="none" w:sz="0" w:space="0" w:color="auto"/>
        <w:right w:val="none" w:sz="0" w:space="0" w:color="auto"/>
      </w:divBdr>
    </w:div>
    <w:div w:id="802767248">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5320894">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07556616">
      <w:bodyDiv w:val="1"/>
      <w:marLeft w:val="0"/>
      <w:marRight w:val="0"/>
      <w:marTop w:val="0"/>
      <w:marBottom w:val="0"/>
      <w:divBdr>
        <w:top w:val="none" w:sz="0" w:space="0" w:color="auto"/>
        <w:left w:val="none" w:sz="0" w:space="0" w:color="auto"/>
        <w:bottom w:val="none" w:sz="0" w:space="0" w:color="auto"/>
        <w:right w:val="none" w:sz="0" w:space="0" w:color="auto"/>
      </w:divBdr>
    </w:div>
    <w:div w:id="808980357">
      <w:bodyDiv w:val="1"/>
      <w:marLeft w:val="0"/>
      <w:marRight w:val="0"/>
      <w:marTop w:val="0"/>
      <w:marBottom w:val="0"/>
      <w:divBdr>
        <w:top w:val="none" w:sz="0" w:space="0" w:color="auto"/>
        <w:left w:val="none" w:sz="0" w:space="0" w:color="auto"/>
        <w:bottom w:val="none" w:sz="0" w:space="0" w:color="auto"/>
        <w:right w:val="none" w:sz="0" w:space="0" w:color="auto"/>
      </w:divBdr>
    </w:div>
    <w:div w:id="810288021">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985219">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15143919">
      <w:bodyDiv w:val="1"/>
      <w:marLeft w:val="0"/>
      <w:marRight w:val="0"/>
      <w:marTop w:val="0"/>
      <w:marBottom w:val="0"/>
      <w:divBdr>
        <w:top w:val="none" w:sz="0" w:space="0" w:color="auto"/>
        <w:left w:val="none" w:sz="0" w:space="0" w:color="auto"/>
        <w:bottom w:val="none" w:sz="0" w:space="0" w:color="auto"/>
        <w:right w:val="none" w:sz="0" w:space="0" w:color="auto"/>
      </w:divBdr>
    </w:div>
    <w:div w:id="817527113">
      <w:bodyDiv w:val="1"/>
      <w:marLeft w:val="0"/>
      <w:marRight w:val="0"/>
      <w:marTop w:val="0"/>
      <w:marBottom w:val="0"/>
      <w:divBdr>
        <w:top w:val="none" w:sz="0" w:space="0" w:color="auto"/>
        <w:left w:val="none" w:sz="0" w:space="0" w:color="auto"/>
        <w:bottom w:val="none" w:sz="0" w:space="0" w:color="auto"/>
        <w:right w:val="none" w:sz="0" w:space="0" w:color="auto"/>
      </w:divBdr>
    </w:div>
    <w:div w:id="818109464">
      <w:bodyDiv w:val="1"/>
      <w:marLeft w:val="0"/>
      <w:marRight w:val="0"/>
      <w:marTop w:val="0"/>
      <w:marBottom w:val="0"/>
      <w:divBdr>
        <w:top w:val="none" w:sz="0" w:space="0" w:color="auto"/>
        <w:left w:val="none" w:sz="0" w:space="0" w:color="auto"/>
        <w:bottom w:val="none" w:sz="0" w:space="0" w:color="auto"/>
        <w:right w:val="none" w:sz="0" w:space="0" w:color="auto"/>
      </w:divBdr>
    </w:div>
    <w:div w:id="818837846">
      <w:bodyDiv w:val="1"/>
      <w:marLeft w:val="0"/>
      <w:marRight w:val="0"/>
      <w:marTop w:val="0"/>
      <w:marBottom w:val="0"/>
      <w:divBdr>
        <w:top w:val="none" w:sz="0" w:space="0" w:color="auto"/>
        <w:left w:val="none" w:sz="0" w:space="0" w:color="auto"/>
        <w:bottom w:val="none" w:sz="0" w:space="0" w:color="auto"/>
        <w:right w:val="none" w:sz="0" w:space="0" w:color="auto"/>
      </w:divBdr>
    </w:div>
    <w:div w:id="819810987">
      <w:bodyDiv w:val="1"/>
      <w:marLeft w:val="0"/>
      <w:marRight w:val="0"/>
      <w:marTop w:val="0"/>
      <w:marBottom w:val="0"/>
      <w:divBdr>
        <w:top w:val="none" w:sz="0" w:space="0" w:color="auto"/>
        <w:left w:val="none" w:sz="0" w:space="0" w:color="auto"/>
        <w:bottom w:val="none" w:sz="0" w:space="0" w:color="auto"/>
        <w:right w:val="none" w:sz="0" w:space="0" w:color="auto"/>
      </w:divBdr>
    </w:div>
    <w:div w:id="820654094">
      <w:bodyDiv w:val="1"/>
      <w:marLeft w:val="0"/>
      <w:marRight w:val="0"/>
      <w:marTop w:val="0"/>
      <w:marBottom w:val="0"/>
      <w:divBdr>
        <w:top w:val="none" w:sz="0" w:space="0" w:color="auto"/>
        <w:left w:val="none" w:sz="0" w:space="0" w:color="auto"/>
        <w:bottom w:val="none" w:sz="0" w:space="0" w:color="auto"/>
        <w:right w:val="none" w:sz="0" w:space="0" w:color="auto"/>
      </w:divBdr>
    </w:div>
    <w:div w:id="820734527">
      <w:bodyDiv w:val="1"/>
      <w:marLeft w:val="0"/>
      <w:marRight w:val="0"/>
      <w:marTop w:val="0"/>
      <w:marBottom w:val="0"/>
      <w:divBdr>
        <w:top w:val="none" w:sz="0" w:space="0" w:color="auto"/>
        <w:left w:val="none" w:sz="0" w:space="0" w:color="auto"/>
        <w:bottom w:val="none" w:sz="0" w:space="0" w:color="auto"/>
        <w:right w:val="none" w:sz="0" w:space="0" w:color="auto"/>
      </w:divBdr>
    </w:div>
    <w:div w:id="821428336">
      <w:bodyDiv w:val="1"/>
      <w:marLeft w:val="0"/>
      <w:marRight w:val="0"/>
      <w:marTop w:val="0"/>
      <w:marBottom w:val="0"/>
      <w:divBdr>
        <w:top w:val="none" w:sz="0" w:space="0" w:color="auto"/>
        <w:left w:val="none" w:sz="0" w:space="0" w:color="auto"/>
        <w:bottom w:val="none" w:sz="0" w:space="0" w:color="auto"/>
        <w:right w:val="none" w:sz="0" w:space="0" w:color="auto"/>
      </w:divBdr>
    </w:div>
    <w:div w:id="822700907">
      <w:bodyDiv w:val="1"/>
      <w:marLeft w:val="0"/>
      <w:marRight w:val="0"/>
      <w:marTop w:val="0"/>
      <w:marBottom w:val="0"/>
      <w:divBdr>
        <w:top w:val="none" w:sz="0" w:space="0" w:color="auto"/>
        <w:left w:val="none" w:sz="0" w:space="0" w:color="auto"/>
        <w:bottom w:val="none" w:sz="0" w:space="0" w:color="auto"/>
        <w:right w:val="none" w:sz="0" w:space="0" w:color="auto"/>
      </w:divBdr>
    </w:div>
    <w:div w:id="823012945">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4274915">
      <w:bodyDiv w:val="1"/>
      <w:marLeft w:val="0"/>
      <w:marRight w:val="0"/>
      <w:marTop w:val="0"/>
      <w:marBottom w:val="0"/>
      <w:divBdr>
        <w:top w:val="none" w:sz="0" w:space="0" w:color="auto"/>
        <w:left w:val="none" w:sz="0" w:space="0" w:color="auto"/>
        <w:bottom w:val="none" w:sz="0" w:space="0" w:color="auto"/>
        <w:right w:val="none" w:sz="0" w:space="0" w:color="auto"/>
      </w:divBdr>
    </w:div>
    <w:div w:id="824468139">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016815">
      <w:bodyDiv w:val="1"/>
      <w:marLeft w:val="0"/>
      <w:marRight w:val="0"/>
      <w:marTop w:val="0"/>
      <w:marBottom w:val="0"/>
      <w:divBdr>
        <w:top w:val="none" w:sz="0" w:space="0" w:color="auto"/>
        <w:left w:val="none" w:sz="0" w:space="0" w:color="auto"/>
        <w:bottom w:val="none" w:sz="0" w:space="0" w:color="auto"/>
        <w:right w:val="none" w:sz="0" w:space="0" w:color="auto"/>
      </w:divBdr>
    </w:div>
    <w:div w:id="827286061">
      <w:bodyDiv w:val="1"/>
      <w:marLeft w:val="0"/>
      <w:marRight w:val="0"/>
      <w:marTop w:val="0"/>
      <w:marBottom w:val="0"/>
      <w:divBdr>
        <w:top w:val="none" w:sz="0" w:space="0" w:color="auto"/>
        <w:left w:val="none" w:sz="0" w:space="0" w:color="auto"/>
        <w:bottom w:val="none" w:sz="0" w:space="0" w:color="auto"/>
        <w:right w:val="none" w:sz="0" w:space="0" w:color="auto"/>
      </w:divBdr>
    </w:div>
    <w:div w:id="828058856">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0488572">
      <w:bodyDiv w:val="1"/>
      <w:marLeft w:val="0"/>
      <w:marRight w:val="0"/>
      <w:marTop w:val="0"/>
      <w:marBottom w:val="0"/>
      <w:divBdr>
        <w:top w:val="none" w:sz="0" w:space="0" w:color="auto"/>
        <w:left w:val="none" w:sz="0" w:space="0" w:color="auto"/>
        <w:bottom w:val="none" w:sz="0" w:space="0" w:color="auto"/>
        <w:right w:val="none" w:sz="0" w:space="0" w:color="auto"/>
      </w:divBdr>
    </w:div>
    <w:div w:id="831674966">
      <w:bodyDiv w:val="1"/>
      <w:marLeft w:val="0"/>
      <w:marRight w:val="0"/>
      <w:marTop w:val="0"/>
      <w:marBottom w:val="0"/>
      <w:divBdr>
        <w:top w:val="none" w:sz="0" w:space="0" w:color="auto"/>
        <w:left w:val="none" w:sz="0" w:space="0" w:color="auto"/>
        <w:bottom w:val="none" w:sz="0" w:space="0" w:color="auto"/>
        <w:right w:val="none" w:sz="0" w:space="0" w:color="auto"/>
      </w:divBdr>
    </w:div>
    <w:div w:id="831682094">
      <w:bodyDiv w:val="1"/>
      <w:marLeft w:val="0"/>
      <w:marRight w:val="0"/>
      <w:marTop w:val="0"/>
      <w:marBottom w:val="0"/>
      <w:divBdr>
        <w:top w:val="none" w:sz="0" w:space="0" w:color="auto"/>
        <w:left w:val="none" w:sz="0" w:space="0" w:color="auto"/>
        <w:bottom w:val="none" w:sz="0" w:space="0" w:color="auto"/>
        <w:right w:val="none" w:sz="0" w:space="0" w:color="auto"/>
      </w:divBdr>
      <w:divsChild>
        <w:div w:id="86972521">
          <w:marLeft w:val="0"/>
          <w:marRight w:val="0"/>
          <w:marTop w:val="0"/>
          <w:marBottom w:val="0"/>
          <w:divBdr>
            <w:top w:val="none" w:sz="0" w:space="0" w:color="auto"/>
            <w:left w:val="none" w:sz="0" w:space="0" w:color="auto"/>
            <w:bottom w:val="none" w:sz="0" w:space="0" w:color="auto"/>
            <w:right w:val="none" w:sz="0" w:space="0" w:color="auto"/>
          </w:divBdr>
        </w:div>
        <w:div w:id="1232109378">
          <w:marLeft w:val="0"/>
          <w:marRight w:val="0"/>
          <w:marTop w:val="0"/>
          <w:marBottom w:val="0"/>
          <w:divBdr>
            <w:top w:val="none" w:sz="0" w:space="0" w:color="auto"/>
            <w:left w:val="none" w:sz="0" w:space="0" w:color="auto"/>
            <w:bottom w:val="none" w:sz="0" w:space="0" w:color="auto"/>
            <w:right w:val="none" w:sz="0" w:space="0" w:color="auto"/>
          </w:divBdr>
          <w:divsChild>
            <w:div w:id="2046368725">
              <w:marLeft w:val="0"/>
              <w:marRight w:val="0"/>
              <w:marTop w:val="0"/>
              <w:marBottom w:val="0"/>
              <w:divBdr>
                <w:top w:val="none" w:sz="0" w:space="0" w:color="auto"/>
                <w:left w:val="none" w:sz="0" w:space="0" w:color="auto"/>
                <w:bottom w:val="none" w:sz="0" w:space="0" w:color="auto"/>
                <w:right w:val="none" w:sz="0" w:space="0" w:color="auto"/>
              </w:divBdr>
              <w:divsChild>
                <w:div w:id="2060595110">
                  <w:marLeft w:val="0"/>
                  <w:marRight w:val="0"/>
                  <w:marTop w:val="0"/>
                  <w:marBottom w:val="0"/>
                  <w:divBdr>
                    <w:top w:val="none" w:sz="0" w:space="0" w:color="auto"/>
                    <w:left w:val="none" w:sz="0" w:space="0" w:color="auto"/>
                    <w:bottom w:val="none" w:sz="0" w:space="0" w:color="auto"/>
                    <w:right w:val="none" w:sz="0" w:space="0" w:color="auto"/>
                  </w:divBdr>
                  <w:divsChild>
                    <w:div w:id="38358448">
                      <w:marLeft w:val="0"/>
                      <w:marRight w:val="0"/>
                      <w:marTop w:val="0"/>
                      <w:marBottom w:val="0"/>
                      <w:divBdr>
                        <w:top w:val="none" w:sz="0" w:space="0" w:color="auto"/>
                        <w:left w:val="none" w:sz="0" w:space="0" w:color="auto"/>
                        <w:bottom w:val="none" w:sz="0" w:space="0" w:color="auto"/>
                        <w:right w:val="none" w:sz="0" w:space="0" w:color="auto"/>
                      </w:divBdr>
                      <w:divsChild>
                        <w:div w:id="667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22869">
      <w:bodyDiv w:val="1"/>
      <w:marLeft w:val="0"/>
      <w:marRight w:val="0"/>
      <w:marTop w:val="0"/>
      <w:marBottom w:val="0"/>
      <w:divBdr>
        <w:top w:val="none" w:sz="0" w:space="0" w:color="auto"/>
        <w:left w:val="none" w:sz="0" w:space="0" w:color="auto"/>
        <w:bottom w:val="none" w:sz="0" w:space="0" w:color="auto"/>
        <w:right w:val="none" w:sz="0" w:space="0" w:color="auto"/>
      </w:divBdr>
    </w:div>
    <w:div w:id="833228755">
      <w:bodyDiv w:val="1"/>
      <w:marLeft w:val="0"/>
      <w:marRight w:val="0"/>
      <w:marTop w:val="0"/>
      <w:marBottom w:val="0"/>
      <w:divBdr>
        <w:top w:val="none" w:sz="0" w:space="0" w:color="auto"/>
        <w:left w:val="none" w:sz="0" w:space="0" w:color="auto"/>
        <w:bottom w:val="none" w:sz="0" w:space="0" w:color="auto"/>
        <w:right w:val="none" w:sz="0" w:space="0" w:color="auto"/>
      </w:divBdr>
    </w:div>
    <w:div w:id="833687759">
      <w:bodyDiv w:val="1"/>
      <w:marLeft w:val="0"/>
      <w:marRight w:val="0"/>
      <w:marTop w:val="0"/>
      <w:marBottom w:val="0"/>
      <w:divBdr>
        <w:top w:val="none" w:sz="0" w:space="0" w:color="auto"/>
        <w:left w:val="none" w:sz="0" w:space="0" w:color="auto"/>
        <w:bottom w:val="none" w:sz="0" w:space="0" w:color="auto"/>
        <w:right w:val="none" w:sz="0" w:space="0" w:color="auto"/>
      </w:divBdr>
    </w:div>
    <w:div w:id="834150713">
      <w:bodyDiv w:val="1"/>
      <w:marLeft w:val="0"/>
      <w:marRight w:val="0"/>
      <w:marTop w:val="0"/>
      <w:marBottom w:val="0"/>
      <w:divBdr>
        <w:top w:val="none" w:sz="0" w:space="0" w:color="auto"/>
        <w:left w:val="none" w:sz="0" w:space="0" w:color="auto"/>
        <w:bottom w:val="none" w:sz="0" w:space="0" w:color="auto"/>
        <w:right w:val="none" w:sz="0" w:space="0" w:color="auto"/>
      </w:divBdr>
    </w:div>
    <w:div w:id="834881596">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918751">
      <w:bodyDiv w:val="1"/>
      <w:marLeft w:val="0"/>
      <w:marRight w:val="0"/>
      <w:marTop w:val="0"/>
      <w:marBottom w:val="0"/>
      <w:divBdr>
        <w:top w:val="none" w:sz="0" w:space="0" w:color="auto"/>
        <w:left w:val="none" w:sz="0" w:space="0" w:color="auto"/>
        <w:bottom w:val="none" w:sz="0" w:space="0" w:color="auto"/>
        <w:right w:val="none" w:sz="0" w:space="0" w:color="auto"/>
      </w:divBdr>
    </w:div>
    <w:div w:id="839008177">
      <w:bodyDiv w:val="1"/>
      <w:marLeft w:val="0"/>
      <w:marRight w:val="0"/>
      <w:marTop w:val="0"/>
      <w:marBottom w:val="0"/>
      <w:divBdr>
        <w:top w:val="none" w:sz="0" w:space="0" w:color="auto"/>
        <w:left w:val="none" w:sz="0" w:space="0" w:color="auto"/>
        <w:bottom w:val="none" w:sz="0" w:space="0" w:color="auto"/>
        <w:right w:val="none" w:sz="0" w:space="0" w:color="auto"/>
      </w:divBdr>
    </w:div>
    <w:div w:id="839155130">
      <w:bodyDiv w:val="1"/>
      <w:marLeft w:val="0"/>
      <w:marRight w:val="0"/>
      <w:marTop w:val="0"/>
      <w:marBottom w:val="0"/>
      <w:divBdr>
        <w:top w:val="none" w:sz="0" w:space="0" w:color="auto"/>
        <w:left w:val="none" w:sz="0" w:space="0" w:color="auto"/>
        <w:bottom w:val="none" w:sz="0" w:space="0" w:color="auto"/>
        <w:right w:val="none" w:sz="0" w:space="0" w:color="auto"/>
      </w:divBdr>
    </w:div>
    <w:div w:id="839929319">
      <w:bodyDiv w:val="1"/>
      <w:marLeft w:val="0"/>
      <w:marRight w:val="0"/>
      <w:marTop w:val="0"/>
      <w:marBottom w:val="0"/>
      <w:divBdr>
        <w:top w:val="none" w:sz="0" w:space="0" w:color="auto"/>
        <w:left w:val="none" w:sz="0" w:space="0" w:color="auto"/>
        <w:bottom w:val="none" w:sz="0" w:space="0" w:color="auto"/>
        <w:right w:val="none" w:sz="0" w:space="0" w:color="auto"/>
      </w:divBdr>
    </w:div>
    <w:div w:id="842283824">
      <w:bodyDiv w:val="1"/>
      <w:marLeft w:val="0"/>
      <w:marRight w:val="0"/>
      <w:marTop w:val="0"/>
      <w:marBottom w:val="0"/>
      <w:divBdr>
        <w:top w:val="none" w:sz="0" w:space="0" w:color="auto"/>
        <w:left w:val="none" w:sz="0" w:space="0" w:color="auto"/>
        <w:bottom w:val="none" w:sz="0" w:space="0" w:color="auto"/>
        <w:right w:val="none" w:sz="0" w:space="0" w:color="auto"/>
      </w:divBdr>
    </w:div>
    <w:div w:id="842545406">
      <w:bodyDiv w:val="1"/>
      <w:marLeft w:val="0"/>
      <w:marRight w:val="0"/>
      <w:marTop w:val="0"/>
      <w:marBottom w:val="0"/>
      <w:divBdr>
        <w:top w:val="none" w:sz="0" w:space="0" w:color="auto"/>
        <w:left w:val="none" w:sz="0" w:space="0" w:color="auto"/>
        <w:bottom w:val="none" w:sz="0" w:space="0" w:color="auto"/>
        <w:right w:val="none" w:sz="0" w:space="0" w:color="auto"/>
      </w:divBdr>
    </w:div>
    <w:div w:id="843132763">
      <w:bodyDiv w:val="1"/>
      <w:marLeft w:val="0"/>
      <w:marRight w:val="0"/>
      <w:marTop w:val="0"/>
      <w:marBottom w:val="0"/>
      <w:divBdr>
        <w:top w:val="none" w:sz="0" w:space="0" w:color="auto"/>
        <w:left w:val="none" w:sz="0" w:space="0" w:color="auto"/>
        <w:bottom w:val="none" w:sz="0" w:space="0" w:color="auto"/>
        <w:right w:val="none" w:sz="0" w:space="0" w:color="auto"/>
      </w:divBdr>
    </w:div>
    <w:div w:id="843206388">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4055153">
      <w:bodyDiv w:val="1"/>
      <w:marLeft w:val="0"/>
      <w:marRight w:val="0"/>
      <w:marTop w:val="0"/>
      <w:marBottom w:val="0"/>
      <w:divBdr>
        <w:top w:val="none" w:sz="0" w:space="0" w:color="auto"/>
        <w:left w:val="none" w:sz="0" w:space="0" w:color="auto"/>
        <w:bottom w:val="none" w:sz="0" w:space="0" w:color="auto"/>
        <w:right w:val="none" w:sz="0" w:space="0" w:color="auto"/>
      </w:divBdr>
    </w:div>
    <w:div w:id="844368656">
      <w:bodyDiv w:val="1"/>
      <w:marLeft w:val="0"/>
      <w:marRight w:val="0"/>
      <w:marTop w:val="0"/>
      <w:marBottom w:val="0"/>
      <w:divBdr>
        <w:top w:val="none" w:sz="0" w:space="0" w:color="auto"/>
        <w:left w:val="none" w:sz="0" w:space="0" w:color="auto"/>
        <w:bottom w:val="none" w:sz="0" w:space="0" w:color="auto"/>
        <w:right w:val="none" w:sz="0" w:space="0" w:color="auto"/>
      </w:divBdr>
    </w:div>
    <w:div w:id="844631136">
      <w:bodyDiv w:val="1"/>
      <w:marLeft w:val="0"/>
      <w:marRight w:val="0"/>
      <w:marTop w:val="0"/>
      <w:marBottom w:val="0"/>
      <w:divBdr>
        <w:top w:val="none" w:sz="0" w:space="0" w:color="auto"/>
        <w:left w:val="none" w:sz="0" w:space="0" w:color="auto"/>
        <w:bottom w:val="none" w:sz="0" w:space="0" w:color="auto"/>
        <w:right w:val="none" w:sz="0" w:space="0" w:color="auto"/>
      </w:divBdr>
    </w:div>
    <w:div w:id="844638489">
      <w:bodyDiv w:val="1"/>
      <w:marLeft w:val="0"/>
      <w:marRight w:val="0"/>
      <w:marTop w:val="0"/>
      <w:marBottom w:val="0"/>
      <w:divBdr>
        <w:top w:val="none" w:sz="0" w:space="0" w:color="auto"/>
        <w:left w:val="none" w:sz="0" w:space="0" w:color="auto"/>
        <w:bottom w:val="none" w:sz="0" w:space="0" w:color="auto"/>
        <w:right w:val="none" w:sz="0" w:space="0" w:color="auto"/>
      </w:divBdr>
    </w:div>
    <w:div w:id="845435433">
      <w:bodyDiv w:val="1"/>
      <w:marLeft w:val="0"/>
      <w:marRight w:val="0"/>
      <w:marTop w:val="0"/>
      <w:marBottom w:val="0"/>
      <w:divBdr>
        <w:top w:val="none" w:sz="0" w:space="0" w:color="auto"/>
        <w:left w:val="none" w:sz="0" w:space="0" w:color="auto"/>
        <w:bottom w:val="none" w:sz="0" w:space="0" w:color="auto"/>
        <w:right w:val="none" w:sz="0" w:space="0" w:color="auto"/>
      </w:divBdr>
    </w:div>
    <w:div w:id="845554891">
      <w:bodyDiv w:val="1"/>
      <w:marLeft w:val="0"/>
      <w:marRight w:val="0"/>
      <w:marTop w:val="0"/>
      <w:marBottom w:val="0"/>
      <w:divBdr>
        <w:top w:val="none" w:sz="0" w:space="0" w:color="auto"/>
        <w:left w:val="none" w:sz="0" w:space="0" w:color="auto"/>
        <w:bottom w:val="none" w:sz="0" w:space="0" w:color="auto"/>
        <w:right w:val="none" w:sz="0" w:space="0" w:color="auto"/>
      </w:divBdr>
    </w:div>
    <w:div w:id="846557966">
      <w:bodyDiv w:val="1"/>
      <w:marLeft w:val="0"/>
      <w:marRight w:val="0"/>
      <w:marTop w:val="0"/>
      <w:marBottom w:val="0"/>
      <w:divBdr>
        <w:top w:val="none" w:sz="0" w:space="0" w:color="auto"/>
        <w:left w:val="none" w:sz="0" w:space="0" w:color="auto"/>
        <w:bottom w:val="none" w:sz="0" w:space="0" w:color="auto"/>
        <w:right w:val="none" w:sz="0" w:space="0" w:color="auto"/>
      </w:divBdr>
    </w:div>
    <w:div w:id="847449959">
      <w:bodyDiv w:val="1"/>
      <w:marLeft w:val="0"/>
      <w:marRight w:val="0"/>
      <w:marTop w:val="0"/>
      <w:marBottom w:val="0"/>
      <w:divBdr>
        <w:top w:val="none" w:sz="0" w:space="0" w:color="auto"/>
        <w:left w:val="none" w:sz="0" w:space="0" w:color="auto"/>
        <w:bottom w:val="none" w:sz="0" w:space="0" w:color="auto"/>
        <w:right w:val="none" w:sz="0" w:space="0" w:color="auto"/>
      </w:divBdr>
    </w:div>
    <w:div w:id="848061482">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49491097">
      <w:bodyDiv w:val="1"/>
      <w:marLeft w:val="0"/>
      <w:marRight w:val="0"/>
      <w:marTop w:val="0"/>
      <w:marBottom w:val="0"/>
      <w:divBdr>
        <w:top w:val="none" w:sz="0" w:space="0" w:color="auto"/>
        <w:left w:val="none" w:sz="0" w:space="0" w:color="auto"/>
        <w:bottom w:val="none" w:sz="0" w:space="0" w:color="auto"/>
        <w:right w:val="none" w:sz="0" w:space="0" w:color="auto"/>
      </w:divBdr>
    </w:div>
    <w:div w:id="850416608">
      <w:bodyDiv w:val="1"/>
      <w:marLeft w:val="0"/>
      <w:marRight w:val="0"/>
      <w:marTop w:val="0"/>
      <w:marBottom w:val="0"/>
      <w:divBdr>
        <w:top w:val="none" w:sz="0" w:space="0" w:color="auto"/>
        <w:left w:val="none" w:sz="0" w:space="0" w:color="auto"/>
        <w:bottom w:val="none" w:sz="0" w:space="0" w:color="auto"/>
        <w:right w:val="none" w:sz="0" w:space="0" w:color="auto"/>
      </w:divBdr>
    </w:div>
    <w:div w:id="851652085">
      <w:bodyDiv w:val="1"/>
      <w:marLeft w:val="0"/>
      <w:marRight w:val="0"/>
      <w:marTop w:val="0"/>
      <w:marBottom w:val="0"/>
      <w:divBdr>
        <w:top w:val="none" w:sz="0" w:space="0" w:color="auto"/>
        <w:left w:val="none" w:sz="0" w:space="0" w:color="auto"/>
        <w:bottom w:val="none" w:sz="0" w:space="0" w:color="auto"/>
        <w:right w:val="none" w:sz="0" w:space="0" w:color="auto"/>
      </w:divBdr>
    </w:div>
    <w:div w:id="851722622">
      <w:bodyDiv w:val="1"/>
      <w:marLeft w:val="0"/>
      <w:marRight w:val="0"/>
      <w:marTop w:val="0"/>
      <w:marBottom w:val="0"/>
      <w:divBdr>
        <w:top w:val="none" w:sz="0" w:space="0" w:color="auto"/>
        <w:left w:val="none" w:sz="0" w:space="0" w:color="auto"/>
        <w:bottom w:val="none" w:sz="0" w:space="0" w:color="auto"/>
        <w:right w:val="none" w:sz="0" w:space="0" w:color="auto"/>
      </w:divBdr>
    </w:div>
    <w:div w:id="853769098">
      <w:bodyDiv w:val="1"/>
      <w:marLeft w:val="0"/>
      <w:marRight w:val="0"/>
      <w:marTop w:val="0"/>
      <w:marBottom w:val="0"/>
      <w:divBdr>
        <w:top w:val="none" w:sz="0" w:space="0" w:color="auto"/>
        <w:left w:val="none" w:sz="0" w:space="0" w:color="auto"/>
        <w:bottom w:val="none" w:sz="0" w:space="0" w:color="auto"/>
        <w:right w:val="none" w:sz="0" w:space="0" w:color="auto"/>
      </w:divBdr>
    </w:div>
    <w:div w:id="855001403">
      <w:bodyDiv w:val="1"/>
      <w:marLeft w:val="0"/>
      <w:marRight w:val="0"/>
      <w:marTop w:val="0"/>
      <w:marBottom w:val="0"/>
      <w:divBdr>
        <w:top w:val="none" w:sz="0" w:space="0" w:color="auto"/>
        <w:left w:val="none" w:sz="0" w:space="0" w:color="auto"/>
        <w:bottom w:val="none" w:sz="0" w:space="0" w:color="auto"/>
        <w:right w:val="none" w:sz="0" w:space="0" w:color="auto"/>
      </w:divBdr>
    </w:div>
    <w:div w:id="855120398">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57238177">
      <w:bodyDiv w:val="1"/>
      <w:marLeft w:val="0"/>
      <w:marRight w:val="0"/>
      <w:marTop w:val="0"/>
      <w:marBottom w:val="0"/>
      <w:divBdr>
        <w:top w:val="none" w:sz="0" w:space="0" w:color="auto"/>
        <w:left w:val="none" w:sz="0" w:space="0" w:color="auto"/>
        <w:bottom w:val="none" w:sz="0" w:space="0" w:color="auto"/>
        <w:right w:val="none" w:sz="0" w:space="0" w:color="auto"/>
      </w:divBdr>
    </w:div>
    <w:div w:id="857277752">
      <w:bodyDiv w:val="1"/>
      <w:marLeft w:val="0"/>
      <w:marRight w:val="0"/>
      <w:marTop w:val="0"/>
      <w:marBottom w:val="0"/>
      <w:divBdr>
        <w:top w:val="none" w:sz="0" w:space="0" w:color="auto"/>
        <w:left w:val="none" w:sz="0" w:space="0" w:color="auto"/>
        <w:bottom w:val="none" w:sz="0" w:space="0" w:color="auto"/>
        <w:right w:val="none" w:sz="0" w:space="0" w:color="auto"/>
      </w:divBdr>
    </w:div>
    <w:div w:id="860164269">
      <w:bodyDiv w:val="1"/>
      <w:marLeft w:val="0"/>
      <w:marRight w:val="0"/>
      <w:marTop w:val="0"/>
      <w:marBottom w:val="0"/>
      <w:divBdr>
        <w:top w:val="none" w:sz="0" w:space="0" w:color="auto"/>
        <w:left w:val="none" w:sz="0" w:space="0" w:color="auto"/>
        <w:bottom w:val="none" w:sz="0" w:space="0" w:color="auto"/>
        <w:right w:val="none" w:sz="0" w:space="0" w:color="auto"/>
      </w:divBdr>
    </w:div>
    <w:div w:id="860243080">
      <w:bodyDiv w:val="1"/>
      <w:marLeft w:val="0"/>
      <w:marRight w:val="0"/>
      <w:marTop w:val="0"/>
      <w:marBottom w:val="0"/>
      <w:divBdr>
        <w:top w:val="none" w:sz="0" w:space="0" w:color="auto"/>
        <w:left w:val="none" w:sz="0" w:space="0" w:color="auto"/>
        <w:bottom w:val="none" w:sz="0" w:space="0" w:color="auto"/>
        <w:right w:val="none" w:sz="0" w:space="0" w:color="auto"/>
      </w:divBdr>
    </w:div>
    <w:div w:id="860821029">
      <w:bodyDiv w:val="1"/>
      <w:marLeft w:val="0"/>
      <w:marRight w:val="0"/>
      <w:marTop w:val="0"/>
      <w:marBottom w:val="0"/>
      <w:divBdr>
        <w:top w:val="none" w:sz="0" w:space="0" w:color="auto"/>
        <w:left w:val="none" w:sz="0" w:space="0" w:color="auto"/>
        <w:bottom w:val="none" w:sz="0" w:space="0" w:color="auto"/>
        <w:right w:val="none" w:sz="0" w:space="0" w:color="auto"/>
      </w:divBdr>
    </w:div>
    <w:div w:id="860971271">
      <w:bodyDiv w:val="1"/>
      <w:marLeft w:val="0"/>
      <w:marRight w:val="0"/>
      <w:marTop w:val="0"/>
      <w:marBottom w:val="0"/>
      <w:divBdr>
        <w:top w:val="none" w:sz="0" w:space="0" w:color="auto"/>
        <w:left w:val="none" w:sz="0" w:space="0" w:color="auto"/>
        <w:bottom w:val="none" w:sz="0" w:space="0" w:color="auto"/>
        <w:right w:val="none" w:sz="0" w:space="0" w:color="auto"/>
      </w:divBdr>
    </w:div>
    <w:div w:id="861014648">
      <w:bodyDiv w:val="1"/>
      <w:marLeft w:val="0"/>
      <w:marRight w:val="0"/>
      <w:marTop w:val="0"/>
      <w:marBottom w:val="0"/>
      <w:divBdr>
        <w:top w:val="none" w:sz="0" w:space="0" w:color="auto"/>
        <w:left w:val="none" w:sz="0" w:space="0" w:color="auto"/>
        <w:bottom w:val="none" w:sz="0" w:space="0" w:color="auto"/>
        <w:right w:val="none" w:sz="0" w:space="0" w:color="auto"/>
      </w:divBdr>
    </w:div>
    <w:div w:id="862355268">
      <w:bodyDiv w:val="1"/>
      <w:marLeft w:val="0"/>
      <w:marRight w:val="0"/>
      <w:marTop w:val="0"/>
      <w:marBottom w:val="0"/>
      <w:divBdr>
        <w:top w:val="none" w:sz="0" w:space="0" w:color="auto"/>
        <w:left w:val="none" w:sz="0" w:space="0" w:color="auto"/>
        <w:bottom w:val="none" w:sz="0" w:space="0" w:color="auto"/>
        <w:right w:val="none" w:sz="0" w:space="0" w:color="auto"/>
      </w:divBdr>
    </w:div>
    <w:div w:id="864172321">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5751519">
      <w:bodyDiv w:val="1"/>
      <w:marLeft w:val="0"/>
      <w:marRight w:val="0"/>
      <w:marTop w:val="0"/>
      <w:marBottom w:val="0"/>
      <w:divBdr>
        <w:top w:val="none" w:sz="0" w:space="0" w:color="auto"/>
        <w:left w:val="none" w:sz="0" w:space="0" w:color="auto"/>
        <w:bottom w:val="none" w:sz="0" w:space="0" w:color="auto"/>
        <w:right w:val="none" w:sz="0" w:space="0" w:color="auto"/>
      </w:divBdr>
    </w:div>
    <w:div w:id="866481571">
      <w:bodyDiv w:val="1"/>
      <w:marLeft w:val="0"/>
      <w:marRight w:val="0"/>
      <w:marTop w:val="0"/>
      <w:marBottom w:val="0"/>
      <w:divBdr>
        <w:top w:val="none" w:sz="0" w:space="0" w:color="auto"/>
        <w:left w:val="none" w:sz="0" w:space="0" w:color="auto"/>
        <w:bottom w:val="none" w:sz="0" w:space="0" w:color="auto"/>
        <w:right w:val="none" w:sz="0" w:space="0" w:color="auto"/>
      </w:divBdr>
    </w:div>
    <w:div w:id="866911412">
      <w:bodyDiv w:val="1"/>
      <w:marLeft w:val="0"/>
      <w:marRight w:val="0"/>
      <w:marTop w:val="0"/>
      <w:marBottom w:val="0"/>
      <w:divBdr>
        <w:top w:val="none" w:sz="0" w:space="0" w:color="auto"/>
        <w:left w:val="none" w:sz="0" w:space="0" w:color="auto"/>
        <w:bottom w:val="none" w:sz="0" w:space="0" w:color="auto"/>
        <w:right w:val="none" w:sz="0" w:space="0" w:color="auto"/>
      </w:divBdr>
    </w:div>
    <w:div w:id="868105832">
      <w:bodyDiv w:val="1"/>
      <w:marLeft w:val="0"/>
      <w:marRight w:val="0"/>
      <w:marTop w:val="0"/>
      <w:marBottom w:val="0"/>
      <w:divBdr>
        <w:top w:val="none" w:sz="0" w:space="0" w:color="auto"/>
        <w:left w:val="none" w:sz="0" w:space="0" w:color="auto"/>
        <w:bottom w:val="none" w:sz="0" w:space="0" w:color="auto"/>
        <w:right w:val="none" w:sz="0" w:space="0" w:color="auto"/>
      </w:divBdr>
    </w:div>
    <w:div w:id="868565604">
      <w:bodyDiv w:val="1"/>
      <w:marLeft w:val="0"/>
      <w:marRight w:val="0"/>
      <w:marTop w:val="0"/>
      <w:marBottom w:val="0"/>
      <w:divBdr>
        <w:top w:val="none" w:sz="0" w:space="0" w:color="auto"/>
        <w:left w:val="none" w:sz="0" w:space="0" w:color="auto"/>
        <w:bottom w:val="none" w:sz="0" w:space="0" w:color="auto"/>
        <w:right w:val="none" w:sz="0" w:space="0" w:color="auto"/>
      </w:divBdr>
    </w:div>
    <w:div w:id="869300903">
      <w:bodyDiv w:val="1"/>
      <w:marLeft w:val="0"/>
      <w:marRight w:val="0"/>
      <w:marTop w:val="0"/>
      <w:marBottom w:val="0"/>
      <w:divBdr>
        <w:top w:val="none" w:sz="0" w:space="0" w:color="auto"/>
        <w:left w:val="none" w:sz="0" w:space="0" w:color="auto"/>
        <w:bottom w:val="none" w:sz="0" w:space="0" w:color="auto"/>
        <w:right w:val="none" w:sz="0" w:space="0" w:color="auto"/>
      </w:divBdr>
    </w:div>
    <w:div w:id="872380843">
      <w:bodyDiv w:val="1"/>
      <w:marLeft w:val="0"/>
      <w:marRight w:val="0"/>
      <w:marTop w:val="0"/>
      <w:marBottom w:val="0"/>
      <w:divBdr>
        <w:top w:val="none" w:sz="0" w:space="0" w:color="auto"/>
        <w:left w:val="none" w:sz="0" w:space="0" w:color="auto"/>
        <w:bottom w:val="none" w:sz="0" w:space="0" w:color="auto"/>
        <w:right w:val="none" w:sz="0" w:space="0" w:color="auto"/>
      </w:divBdr>
    </w:div>
    <w:div w:id="873422292">
      <w:bodyDiv w:val="1"/>
      <w:marLeft w:val="0"/>
      <w:marRight w:val="0"/>
      <w:marTop w:val="0"/>
      <w:marBottom w:val="0"/>
      <w:divBdr>
        <w:top w:val="none" w:sz="0" w:space="0" w:color="auto"/>
        <w:left w:val="none" w:sz="0" w:space="0" w:color="auto"/>
        <w:bottom w:val="none" w:sz="0" w:space="0" w:color="auto"/>
        <w:right w:val="none" w:sz="0" w:space="0" w:color="auto"/>
      </w:divBdr>
    </w:div>
    <w:div w:id="873425809">
      <w:bodyDiv w:val="1"/>
      <w:marLeft w:val="0"/>
      <w:marRight w:val="0"/>
      <w:marTop w:val="0"/>
      <w:marBottom w:val="0"/>
      <w:divBdr>
        <w:top w:val="none" w:sz="0" w:space="0" w:color="auto"/>
        <w:left w:val="none" w:sz="0" w:space="0" w:color="auto"/>
        <w:bottom w:val="none" w:sz="0" w:space="0" w:color="auto"/>
        <w:right w:val="none" w:sz="0" w:space="0" w:color="auto"/>
      </w:divBdr>
    </w:div>
    <w:div w:id="875627949">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77087669">
      <w:bodyDiv w:val="1"/>
      <w:marLeft w:val="0"/>
      <w:marRight w:val="0"/>
      <w:marTop w:val="0"/>
      <w:marBottom w:val="0"/>
      <w:divBdr>
        <w:top w:val="none" w:sz="0" w:space="0" w:color="auto"/>
        <w:left w:val="none" w:sz="0" w:space="0" w:color="auto"/>
        <w:bottom w:val="none" w:sz="0" w:space="0" w:color="auto"/>
        <w:right w:val="none" w:sz="0" w:space="0" w:color="auto"/>
      </w:divBdr>
    </w:div>
    <w:div w:id="877859098">
      <w:bodyDiv w:val="1"/>
      <w:marLeft w:val="0"/>
      <w:marRight w:val="0"/>
      <w:marTop w:val="0"/>
      <w:marBottom w:val="0"/>
      <w:divBdr>
        <w:top w:val="none" w:sz="0" w:space="0" w:color="auto"/>
        <w:left w:val="none" w:sz="0" w:space="0" w:color="auto"/>
        <w:bottom w:val="none" w:sz="0" w:space="0" w:color="auto"/>
        <w:right w:val="none" w:sz="0" w:space="0" w:color="auto"/>
      </w:divBdr>
    </w:div>
    <w:div w:id="880438330">
      <w:bodyDiv w:val="1"/>
      <w:marLeft w:val="0"/>
      <w:marRight w:val="0"/>
      <w:marTop w:val="0"/>
      <w:marBottom w:val="0"/>
      <w:divBdr>
        <w:top w:val="none" w:sz="0" w:space="0" w:color="auto"/>
        <w:left w:val="none" w:sz="0" w:space="0" w:color="auto"/>
        <w:bottom w:val="none" w:sz="0" w:space="0" w:color="auto"/>
        <w:right w:val="none" w:sz="0" w:space="0" w:color="auto"/>
      </w:divBdr>
    </w:div>
    <w:div w:id="880631215">
      <w:bodyDiv w:val="1"/>
      <w:marLeft w:val="0"/>
      <w:marRight w:val="0"/>
      <w:marTop w:val="0"/>
      <w:marBottom w:val="0"/>
      <w:divBdr>
        <w:top w:val="none" w:sz="0" w:space="0" w:color="auto"/>
        <w:left w:val="none" w:sz="0" w:space="0" w:color="auto"/>
        <w:bottom w:val="none" w:sz="0" w:space="0" w:color="auto"/>
        <w:right w:val="none" w:sz="0" w:space="0" w:color="auto"/>
      </w:divBdr>
    </w:div>
    <w:div w:id="880900307">
      <w:bodyDiv w:val="1"/>
      <w:marLeft w:val="0"/>
      <w:marRight w:val="0"/>
      <w:marTop w:val="0"/>
      <w:marBottom w:val="0"/>
      <w:divBdr>
        <w:top w:val="none" w:sz="0" w:space="0" w:color="auto"/>
        <w:left w:val="none" w:sz="0" w:space="0" w:color="auto"/>
        <w:bottom w:val="none" w:sz="0" w:space="0" w:color="auto"/>
        <w:right w:val="none" w:sz="0" w:space="0" w:color="auto"/>
      </w:divBdr>
    </w:div>
    <w:div w:id="883252450">
      <w:bodyDiv w:val="1"/>
      <w:marLeft w:val="0"/>
      <w:marRight w:val="0"/>
      <w:marTop w:val="0"/>
      <w:marBottom w:val="0"/>
      <w:divBdr>
        <w:top w:val="none" w:sz="0" w:space="0" w:color="auto"/>
        <w:left w:val="none" w:sz="0" w:space="0" w:color="auto"/>
        <w:bottom w:val="none" w:sz="0" w:space="0" w:color="auto"/>
        <w:right w:val="none" w:sz="0" w:space="0" w:color="auto"/>
      </w:divBdr>
    </w:div>
    <w:div w:id="883370789">
      <w:bodyDiv w:val="1"/>
      <w:marLeft w:val="0"/>
      <w:marRight w:val="0"/>
      <w:marTop w:val="0"/>
      <w:marBottom w:val="0"/>
      <w:divBdr>
        <w:top w:val="none" w:sz="0" w:space="0" w:color="auto"/>
        <w:left w:val="none" w:sz="0" w:space="0" w:color="auto"/>
        <w:bottom w:val="none" w:sz="0" w:space="0" w:color="auto"/>
        <w:right w:val="none" w:sz="0" w:space="0" w:color="auto"/>
      </w:divBdr>
    </w:div>
    <w:div w:id="884030320">
      <w:bodyDiv w:val="1"/>
      <w:marLeft w:val="0"/>
      <w:marRight w:val="0"/>
      <w:marTop w:val="0"/>
      <w:marBottom w:val="0"/>
      <w:divBdr>
        <w:top w:val="none" w:sz="0" w:space="0" w:color="auto"/>
        <w:left w:val="none" w:sz="0" w:space="0" w:color="auto"/>
        <w:bottom w:val="none" w:sz="0" w:space="0" w:color="auto"/>
        <w:right w:val="none" w:sz="0" w:space="0" w:color="auto"/>
      </w:divBdr>
    </w:div>
    <w:div w:id="885486790">
      <w:bodyDiv w:val="1"/>
      <w:marLeft w:val="0"/>
      <w:marRight w:val="0"/>
      <w:marTop w:val="0"/>
      <w:marBottom w:val="0"/>
      <w:divBdr>
        <w:top w:val="none" w:sz="0" w:space="0" w:color="auto"/>
        <w:left w:val="none" w:sz="0" w:space="0" w:color="auto"/>
        <w:bottom w:val="none" w:sz="0" w:space="0" w:color="auto"/>
        <w:right w:val="none" w:sz="0" w:space="0" w:color="auto"/>
      </w:divBdr>
    </w:div>
    <w:div w:id="888759262">
      <w:bodyDiv w:val="1"/>
      <w:marLeft w:val="0"/>
      <w:marRight w:val="0"/>
      <w:marTop w:val="0"/>
      <w:marBottom w:val="0"/>
      <w:divBdr>
        <w:top w:val="none" w:sz="0" w:space="0" w:color="auto"/>
        <w:left w:val="none" w:sz="0" w:space="0" w:color="auto"/>
        <w:bottom w:val="none" w:sz="0" w:space="0" w:color="auto"/>
        <w:right w:val="none" w:sz="0" w:space="0" w:color="auto"/>
      </w:divBdr>
    </w:div>
    <w:div w:id="889193195">
      <w:bodyDiv w:val="1"/>
      <w:marLeft w:val="0"/>
      <w:marRight w:val="0"/>
      <w:marTop w:val="0"/>
      <w:marBottom w:val="0"/>
      <w:divBdr>
        <w:top w:val="none" w:sz="0" w:space="0" w:color="auto"/>
        <w:left w:val="none" w:sz="0" w:space="0" w:color="auto"/>
        <w:bottom w:val="none" w:sz="0" w:space="0" w:color="auto"/>
        <w:right w:val="none" w:sz="0" w:space="0" w:color="auto"/>
      </w:divBdr>
    </w:div>
    <w:div w:id="891305371">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5552247">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246327">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899678818">
      <w:bodyDiv w:val="1"/>
      <w:marLeft w:val="0"/>
      <w:marRight w:val="0"/>
      <w:marTop w:val="0"/>
      <w:marBottom w:val="0"/>
      <w:divBdr>
        <w:top w:val="none" w:sz="0" w:space="0" w:color="auto"/>
        <w:left w:val="none" w:sz="0" w:space="0" w:color="auto"/>
        <w:bottom w:val="none" w:sz="0" w:space="0" w:color="auto"/>
        <w:right w:val="none" w:sz="0" w:space="0" w:color="auto"/>
      </w:divBdr>
    </w:div>
    <w:div w:id="900023721">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2370636">
      <w:bodyDiv w:val="1"/>
      <w:marLeft w:val="0"/>
      <w:marRight w:val="0"/>
      <w:marTop w:val="0"/>
      <w:marBottom w:val="0"/>
      <w:divBdr>
        <w:top w:val="none" w:sz="0" w:space="0" w:color="auto"/>
        <w:left w:val="none" w:sz="0" w:space="0" w:color="auto"/>
        <w:bottom w:val="none" w:sz="0" w:space="0" w:color="auto"/>
        <w:right w:val="none" w:sz="0" w:space="0" w:color="auto"/>
      </w:divBdr>
    </w:div>
    <w:div w:id="905259056">
      <w:bodyDiv w:val="1"/>
      <w:marLeft w:val="0"/>
      <w:marRight w:val="0"/>
      <w:marTop w:val="0"/>
      <w:marBottom w:val="0"/>
      <w:divBdr>
        <w:top w:val="none" w:sz="0" w:space="0" w:color="auto"/>
        <w:left w:val="none" w:sz="0" w:space="0" w:color="auto"/>
        <w:bottom w:val="none" w:sz="0" w:space="0" w:color="auto"/>
        <w:right w:val="none" w:sz="0" w:space="0" w:color="auto"/>
      </w:divBdr>
    </w:div>
    <w:div w:id="905335322">
      <w:bodyDiv w:val="1"/>
      <w:marLeft w:val="0"/>
      <w:marRight w:val="0"/>
      <w:marTop w:val="0"/>
      <w:marBottom w:val="0"/>
      <w:divBdr>
        <w:top w:val="none" w:sz="0" w:space="0" w:color="auto"/>
        <w:left w:val="none" w:sz="0" w:space="0" w:color="auto"/>
        <w:bottom w:val="none" w:sz="0" w:space="0" w:color="auto"/>
        <w:right w:val="none" w:sz="0" w:space="0" w:color="auto"/>
      </w:divBdr>
    </w:div>
    <w:div w:id="906494147">
      <w:bodyDiv w:val="1"/>
      <w:marLeft w:val="0"/>
      <w:marRight w:val="0"/>
      <w:marTop w:val="0"/>
      <w:marBottom w:val="0"/>
      <w:divBdr>
        <w:top w:val="none" w:sz="0" w:space="0" w:color="auto"/>
        <w:left w:val="none" w:sz="0" w:space="0" w:color="auto"/>
        <w:bottom w:val="none" w:sz="0" w:space="0" w:color="auto"/>
        <w:right w:val="none" w:sz="0" w:space="0" w:color="auto"/>
      </w:divBdr>
    </w:div>
    <w:div w:id="906647404">
      <w:bodyDiv w:val="1"/>
      <w:marLeft w:val="0"/>
      <w:marRight w:val="0"/>
      <w:marTop w:val="0"/>
      <w:marBottom w:val="0"/>
      <w:divBdr>
        <w:top w:val="none" w:sz="0" w:space="0" w:color="auto"/>
        <w:left w:val="none" w:sz="0" w:space="0" w:color="auto"/>
        <w:bottom w:val="none" w:sz="0" w:space="0" w:color="auto"/>
        <w:right w:val="none" w:sz="0" w:space="0" w:color="auto"/>
      </w:divBdr>
    </w:div>
    <w:div w:id="907227372">
      <w:bodyDiv w:val="1"/>
      <w:marLeft w:val="0"/>
      <w:marRight w:val="0"/>
      <w:marTop w:val="0"/>
      <w:marBottom w:val="0"/>
      <w:divBdr>
        <w:top w:val="none" w:sz="0" w:space="0" w:color="auto"/>
        <w:left w:val="none" w:sz="0" w:space="0" w:color="auto"/>
        <w:bottom w:val="none" w:sz="0" w:space="0" w:color="auto"/>
        <w:right w:val="none" w:sz="0" w:space="0" w:color="auto"/>
      </w:divBdr>
    </w:div>
    <w:div w:id="908541366">
      <w:bodyDiv w:val="1"/>
      <w:marLeft w:val="0"/>
      <w:marRight w:val="0"/>
      <w:marTop w:val="0"/>
      <w:marBottom w:val="0"/>
      <w:divBdr>
        <w:top w:val="none" w:sz="0" w:space="0" w:color="auto"/>
        <w:left w:val="none" w:sz="0" w:space="0" w:color="auto"/>
        <w:bottom w:val="none" w:sz="0" w:space="0" w:color="auto"/>
        <w:right w:val="none" w:sz="0" w:space="0" w:color="auto"/>
      </w:divBdr>
    </w:div>
    <w:div w:id="909000516">
      <w:bodyDiv w:val="1"/>
      <w:marLeft w:val="0"/>
      <w:marRight w:val="0"/>
      <w:marTop w:val="0"/>
      <w:marBottom w:val="0"/>
      <w:divBdr>
        <w:top w:val="none" w:sz="0" w:space="0" w:color="auto"/>
        <w:left w:val="none" w:sz="0" w:space="0" w:color="auto"/>
        <w:bottom w:val="none" w:sz="0" w:space="0" w:color="auto"/>
        <w:right w:val="none" w:sz="0" w:space="0" w:color="auto"/>
      </w:divBdr>
    </w:div>
    <w:div w:id="910846144">
      <w:bodyDiv w:val="1"/>
      <w:marLeft w:val="0"/>
      <w:marRight w:val="0"/>
      <w:marTop w:val="0"/>
      <w:marBottom w:val="0"/>
      <w:divBdr>
        <w:top w:val="none" w:sz="0" w:space="0" w:color="auto"/>
        <w:left w:val="none" w:sz="0" w:space="0" w:color="auto"/>
        <w:bottom w:val="none" w:sz="0" w:space="0" w:color="auto"/>
        <w:right w:val="none" w:sz="0" w:space="0" w:color="auto"/>
      </w:divBdr>
    </w:div>
    <w:div w:id="912816502">
      <w:bodyDiv w:val="1"/>
      <w:marLeft w:val="0"/>
      <w:marRight w:val="0"/>
      <w:marTop w:val="0"/>
      <w:marBottom w:val="0"/>
      <w:divBdr>
        <w:top w:val="none" w:sz="0" w:space="0" w:color="auto"/>
        <w:left w:val="none" w:sz="0" w:space="0" w:color="auto"/>
        <w:bottom w:val="none" w:sz="0" w:space="0" w:color="auto"/>
        <w:right w:val="none" w:sz="0" w:space="0" w:color="auto"/>
      </w:divBdr>
    </w:div>
    <w:div w:id="913780869">
      <w:bodyDiv w:val="1"/>
      <w:marLeft w:val="0"/>
      <w:marRight w:val="0"/>
      <w:marTop w:val="0"/>
      <w:marBottom w:val="0"/>
      <w:divBdr>
        <w:top w:val="none" w:sz="0" w:space="0" w:color="auto"/>
        <w:left w:val="none" w:sz="0" w:space="0" w:color="auto"/>
        <w:bottom w:val="none" w:sz="0" w:space="0" w:color="auto"/>
        <w:right w:val="none" w:sz="0" w:space="0" w:color="auto"/>
      </w:divBdr>
    </w:div>
    <w:div w:id="915742836">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16744483">
      <w:bodyDiv w:val="1"/>
      <w:marLeft w:val="0"/>
      <w:marRight w:val="0"/>
      <w:marTop w:val="0"/>
      <w:marBottom w:val="0"/>
      <w:divBdr>
        <w:top w:val="none" w:sz="0" w:space="0" w:color="auto"/>
        <w:left w:val="none" w:sz="0" w:space="0" w:color="auto"/>
        <w:bottom w:val="none" w:sz="0" w:space="0" w:color="auto"/>
        <w:right w:val="none" w:sz="0" w:space="0" w:color="auto"/>
      </w:divBdr>
    </w:div>
    <w:div w:id="917130182">
      <w:bodyDiv w:val="1"/>
      <w:marLeft w:val="0"/>
      <w:marRight w:val="0"/>
      <w:marTop w:val="0"/>
      <w:marBottom w:val="0"/>
      <w:divBdr>
        <w:top w:val="none" w:sz="0" w:space="0" w:color="auto"/>
        <w:left w:val="none" w:sz="0" w:space="0" w:color="auto"/>
        <w:bottom w:val="none" w:sz="0" w:space="0" w:color="auto"/>
        <w:right w:val="none" w:sz="0" w:space="0" w:color="auto"/>
      </w:divBdr>
    </w:div>
    <w:div w:id="917135192">
      <w:bodyDiv w:val="1"/>
      <w:marLeft w:val="0"/>
      <w:marRight w:val="0"/>
      <w:marTop w:val="0"/>
      <w:marBottom w:val="0"/>
      <w:divBdr>
        <w:top w:val="none" w:sz="0" w:space="0" w:color="auto"/>
        <w:left w:val="none" w:sz="0" w:space="0" w:color="auto"/>
        <w:bottom w:val="none" w:sz="0" w:space="0" w:color="auto"/>
        <w:right w:val="none" w:sz="0" w:space="0" w:color="auto"/>
      </w:divBdr>
    </w:div>
    <w:div w:id="918052614">
      <w:bodyDiv w:val="1"/>
      <w:marLeft w:val="0"/>
      <w:marRight w:val="0"/>
      <w:marTop w:val="0"/>
      <w:marBottom w:val="0"/>
      <w:divBdr>
        <w:top w:val="none" w:sz="0" w:space="0" w:color="auto"/>
        <w:left w:val="none" w:sz="0" w:space="0" w:color="auto"/>
        <w:bottom w:val="none" w:sz="0" w:space="0" w:color="auto"/>
        <w:right w:val="none" w:sz="0" w:space="0" w:color="auto"/>
      </w:divBdr>
    </w:div>
    <w:div w:id="918834425">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1618">
      <w:bodyDiv w:val="1"/>
      <w:marLeft w:val="0"/>
      <w:marRight w:val="0"/>
      <w:marTop w:val="0"/>
      <w:marBottom w:val="0"/>
      <w:divBdr>
        <w:top w:val="none" w:sz="0" w:space="0" w:color="auto"/>
        <w:left w:val="none" w:sz="0" w:space="0" w:color="auto"/>
        <w:bottom w:val="none" w:sz="0" w:space="0" w:color="auto"/>
        <w:right w:val="none" w:sz="0" w:space="0" w:color="auto"/>
      </w:divBdr>
    </w:div>
    <w:div w:id="924220769">
      <w:bodyDiv w:val="1"/>
      <w:marLeft w:val="0"/>
      <w:marRight w:val="0"/>
      <w:marTop w:val="0"/>
      <w:marBottom w:val="0"/>
      <w:divBdr>
        <w:top w:val="none" w:sz="0" w:space="0" w:color="auto"/>
        <w:left w:val="none" w:sz="0" w:space="0" w:color="auto"/>
        <w:bottom w:val="none" w:sz="0" w:space="0" w:color="auto"/>
        <w:right w:val="none" w:sz="0" w:space="0" w:color="auto"/>
      </w:divBdr>
    </w:div>
    <w:div w:id="928999308">
      <w:bodyDiv w:val="1"/>
      <w:marLeft w:val="0"/>
      <w:marRight w:val="0"/>
      <w:marTop w:val="0"/>
      <w:marBottom w:val="0"/>
      <w:divBdr>
        <w:top w:val="none" w:sz="0" w:space="0" w:color="auto"/>
        <w:left w:val="none" w:sz="0" w:space="0" w:color="auto"/>
        <w:bottom w:val="none" w:sz="0" w:space="0" w:color="auto"/>
        <w:right w:val="none" w:sz="0" w:space="0" w:color="auto"/>
      </w:divBdr>
    </w:div>
    <w:div w:id="929119468">
      <w:bodyDiv w:val="1"/>
      <w:marLeft w:val="0"/>
      <w:marRight w:val="0"/>
      <w:marTop w:val="0"/>
      <w:marBottom w:val="0"/>
      <w:divBdr>
        <w:top w:val="none" w:sz="0" w:space="0" w:color="auto"/>
        <w:left w:val="none" w:sz="0" w:space="0" w:color="auto"/>
        <w:bottom w:val="none" w:sz="0" w:space="0" w:color="auto"/>
        <w:right w:val="none" w:sz="0" w:space="0" w:color="auto"/>
      </w:divBdr>
    </w:div>
    <w:div w:id="930357193">
      <w:bodyDiv w:val="1"/>
      <w:marLeft w:val="0"/>
      <w:marRight w:val="0"/>
      <w:marTop w:val="0"/>
      <w:marBottom w:val="0"/>
      <w:divBdr>
        <w:top w:val="none" w:sz="0" w:space="0" w:color="auto"/>
        <w:left w:val="none" w:sz="0" w:space="0" w:color="auto"/>
        <w:bottom w:val="none" w:sz="0" w:space="0" w:color="auto"/>
        <w:right w:val="none" w:sz="0" w:space="0" w:color="auto"/>
      </w:divBdr>
    </w:div>
    <w:div w:id="930358834">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1817877">
      <w:bodyDiv w:val="1"/>
      <w:marLeft w:val="0"/>
      <w:marRight w:val="0"/>
      <w:marTop w:val="0"/>
      <w:marBottom w:val="0"/>
      <w:divBdr>
        <w:top w:val="none" w:sz="0" w:space="0" w:color="auto"/>
        <w:left w:val="none" w:sz="0" w:space="0" w:color="auto"/>
        <w:bottom w:val="none" w:sz="0" w:space="0" w:color="auto"/>
        <w:right w:val="none" w:sz="0" w:space="0" w:color="auto"/>
      </w:divBdr>
    </w:div>
    <w:div w:id="933173395">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5483213">
      <w:bodyDiv w:val="1"/>
      <w:marLeft w:val="0"/>
      <w:marRight w:val="0"/>
      <w:marTop w:val="0"/>
      <w:marBottom w:val="0"/>
      <w:divBdr>
        <w:top w:val="none" w:sz="0" w:space="0" w:color="auto"/>
        <w:left w:val="none" w:sz="0" w:space="0" w:color="auto"/>
        <w:bottom w:val="none" w:sz="0" w:space="0" w:color="auto"/>
        <w:right w:val="none" w:sz="0" w:space="0" w:color="auto"/>
      </w:divBdr>
    </w:div>
    <w:div w:id="936208035">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372905">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856694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76517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477185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48269895">
      <w:bodyDiv w:val="1"/>
      <w:marLeft w:val="0"/>
      <w:marRight w:val="0"/>
      <w:marTop w:val="0"/>
      <w:marBottom w:val="0"/>
      <w:divBdr>
        <w:top w:val="none" w:sz="0" w:space="0" w:color="auto"/>
        <w:left w:val="none" w:sz="0" w:space="0" w:color="auto"/>
        <w:bottom w:val="none" w:sz="0" w:space="0" w:color="auto"/>
        <w:right w:val="none" w:sz="0" w:space="0" w:color="auto"/>
      </w:divBdr>
    </w:div>
    <w:div w:id="950433187">
      <w:bodyDiv w:val="1"/>
      <w:marLeft w:val="0"/>
      <w:marRight w:val="0"/>
      <w:marTop w:val="0"/>
      <w:marBottom w:val="0"/>
      <w:divBdr>
        <w:top w:val="none" w:sz="0" w:space="0" w:color="auto"/>
        <w:left w:val="none" w:sz="0" w:space="0" w:color="auto"/>
        <w:bottom w:val="none" w:sz="0" w:space="0" w:color="auto"/>
        <w:right w:val="none" w:sz="0" w:space="0" w:color="auto"/>
      </w:divBdr>
    </w:div>
    <w:div w:id="953557200">
      <w:bodyDiv w:val="1"/>
      <w:marLeft w:val="0"/>
      <w:marRight w:val="0"/>
      <w:marTop w:val="0"/>
      <w:marBottom w:val="0"/>
      <w:divBdr>
        <w:top w:val="none" w:sz="0" w:space="0" w:color="auto"/>
        <w:left w:val="none" w:sz="0" w:space="0" w:color="auto"/>
        <w:bottom w:val="none" w:sz="0" w:space="0" w:color="auto"/>
        <w:right w:val="none" w:sz="0" w:space="0" w:color="auto"/>
      </w:divBdr>
    </w:div>
    <w:div w:id="956644888">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8950090">
      <w:bodyDiv w:val="1"/>
      <w:marLeft w:val="0"/>
      <w:marRight w:val="0"/>
      <w:marTop w:val="0"/>
      <w:marBottom w:val="0"/>
      <w:divBdr>
        <w:top w:val="none" w:sz="0" w:space="0" w:color="auto"/>
        <w:left w:val="none" w:sz="0" w:space="0" w:color="auto"/>
        <w:bottom w:val="none" w:sz="0" w:space="0" w:color="auto"/>
        <w:right w:val="none" w:sz="0" w:space="0" w:color="auto"/>
      </w:divBdr>
    </w:div>
    <w:div w:id="958995739">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0115953">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1502180">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68243195">
      <w:bodyDiv w:val="1"/>
      <w:marLeft w:val="0"/>
      <w:marRight w:val="0"/>
      <w:marTop w:val="0"/>
      <w:marBottom w:val="0"/>
      <w:divBdr>
        <w:top w:val="none" w:sz="0" w:space="0" w:color="auto"/>
        <w:left w:val="none" w:sz="0" w:space="0" w:color="auto"/>
        <w:bottom w:val="none" w:sz="0" w:space="0" w:color="auto"/>
        <w:right w:val="none" w:sz="0" w:space="0" w:color="auto"/>
      </w:divBdr>
    </w:div>
    <w:div w:id="97348374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7805955">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78610646">
      <w:bodyDiv w:val="1"/>
      <w:marLeft w:val="0"/>
      <w:marRight w:val="0"/>
      <w:marTop w:val="0"/>
      <w:marBottom w:val="0"/>
      <w:divBdr>
        <w:top w:val="none" w:sz="0" w:space="0" w:color="auto"/>
        <w:left w:val="none" w:sz="0" w:space="0" w:color="auto"/>
        <w:bottom w:val="none" w:sz="0" w:space="0" w:color="auto"/>
        <w:right w:val="none" w:sz="0" w:space="0" w:color="auto"/>
      </w:divBdr>
    </w:div>
    <w:div w:id="978653253">
      <w:bodyDiv w:val="1"/>
      <w:marLeft w:val="0"/>
      <w:marRight w:val="0"/>
      <w:marTop w:val="0"/>
      <w:marBottom w:val="0"/>
      <w:divBdr>
        <w:top w:val="none" w:sz="0" w:space="0" w:color="auto"/>
        <w:left w:val="none" w:sz="0" w:space="0" w:color="auto"/>
        <w:bottom w:val="none" w:sz="0" w:space="0" w:color="auto"/>
        <w:right w:val="none" w:sz="0" w:space="0" w:color="auto"/>
      </w:divBdr>
    </w:div>
    <w:div w:id="979729048">
      <w:bodyDiv w:val="1"/>
      <w:marLeft w:val="0"/>
      <w:marRight w:val="0"/>
      <w:marTop w:val="0"/>
      <w:marBottom w:val="0"/>
      <w:divBdr>
        <w:top w:val="none" w:sz="0" w:space="0" w:color="auto"/>
        <w:left w:val="none" w:sz="0" w:space="0" w:color="auto"/>
        <w:bottom w:val="none" w:sz="0" w:space="0" w:color="auto"/>
        <w:right w:val="none" w:sz="0" w:space="0" w:color="auto"/>
      </w:divBdr>
    </w:div>
    <w:div w:id="979773620">
      <w:bodyDiv w:val="1"/>
      <w:marLeft w:val="0"/>
      <w:marRight w:val="0"/>
      <w:marTop w:val="0"/>
      <w:marBottom w:val="0"/>
      <w:divBdr>
        <w:top w:val="none" w:sz="0" w:space="0" w:color="auto"/>
        <w:left w:val="none" w:sz="0" w:space="0" w:color="auto"/>
        <w:bottom w:val="none" w:sz="0" w:space="0" w:color="auto"/>
        <w:right w:val="none" w:sz="0" w:space="0" w:color="auto"/>
      </w:divBdr>
    </w:div>
    <w:div w:id="981428729">
      <w:bodyDiv w:val="1"/>
      <w:marLeft w:val="0"/>
      <w:marRight w:val="0"/>
      <w:marTop w:val="0"/>
      <w:marBottom w:val="0"/>
      <w:divBdr>
        <w:top w:val="none" w:sz="0" w:space="0" w:color="auto"/>
        <w:left w:val="none" w:sz="0" w:space="0" w:color="auto"/>
        <w:bottom w:val="none" w:sz="0" w:space="0" w:color="auto"/>
        <w:right w:val="none" w:sz="0" w:space="0" w:color="auto"/>
      </w:divBdr>
    </w:div>
    <w:div w:id="983043316">
      <w:bodyDiv w:val="1"/>
      <w:marLeft w:val="0"/>
      <w:marRight w:val="0"/>
      <w:marTop w:val="0"/>
      <w:marBottom w:val="0"/>
      <w:divBdr>
        <w:top w:val="none" w:sz="0" w:space="0" w:color="auto"/>
        <w:left w:val="none" w:sz="0" w:space="0" w:color="auto"/>
        <w:bottom w:val="none" w:sz="0" w:space="0" w:color="auto"/>
        <w:right w:val="none" w:sz="0" w:space="0" w:color="auto"/>
      </w:divBdr>
    </w:div>
    <w:div w:id="984049497">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6128684">
      <w:bodyDiv w:val="1"/>
      <w:marLeft w:val="0"/>
      <w:marRight w:val="0"/>
      <w:marTop w:val="0"/>
      <w:marBottom w:val="0"/>
      <w:divBdr>
        <w:top w:val="none" w:sz="0" w:space="0" w:color="auto"/>
        <w:left w:val="none" w:sz="0" w:space="0" w:color="auto"/>
        <w:bottom w:val="none" w:sz="0" w:space="0" w:color="auto"/>
        <w:right w:val="none" w:sz="0" w:space="0" w:color="auto"/>
      </w:divBdr>
    </w:div>
    <w:div w:id="986931071">
      <w:bodyDiv w:val="1"/>
      <w:marLeft w:val="0"/>
      <w:marRight w:val="0"/>
      <w:marTop w:val="0"/>
      <w:marBottom w:val="0"/>
      <w:divBdr>
        <w:top w:val="none" w:sz="0" w:space="0" w:color="auto"/>
        <w:left w:val="none" w:sz="0" w:space="0" w:color="auto"/>
        <w:bottom w:val="none" w:sz="0" w:space="0" w:color="auto"/>
        <w:right w:val="none" w:sz="0" w:space="0" w:color="auto"/>
      </w:divBdr>
    </w:div>
    <w:div w:id="989594995">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253479">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1981509">
      <w:bodyDiv w:val="1"/>
      <w:marLeft w:val="0"/>
      <w:marRight w:val="0"/>
      <w:marTop w:val="0"/>
      <w:marBottom w:val="0"/>
      <w:divBdr>
        <w:top w:val="none" w:sz="0" w:space="0" w:color="auto"/>
        <w:left w:val="none" w:sz="0" w:space="0" w:color="auto"/>
        <w:bottom w:val="none" w:sz="0" w:space="0" w:color="auto"/>
        <w:right w:val="none" w:sz="0" w:space="0" w:color="auto"/>
      </w:divBdr>
    </w:div>
    <w:div w:id="993067567">
      <w:bodyDiv w:val="1"/>
      <w:marLeft w:val="0"/>
      <w:marRight w:val="0"/>
      <w:marTop w:val="0"/>
      <w:marBottom w:val="0"/>
      <w:divBdr>
        <w:top w:val="none" w:sz="0" w:space="0" w:color="auto"/>
        <w:left w:val="none" w:sz="0" w:space="0" w:color="auto"/>
        <w:bottom w:val="none" w:sz="0" w:space="0" w:color="auto"/>
        <w:right w:val="none" w:sz="0" w:space="0" w:color="auto"/>
      </w:divBdr>
    </w:div>
    <w:div w:id="993490907">
      <w:bodyDiv w:val="1"/>
      <w:marLeft w:val="0"/>
      <w:marRight w:val="0"/>
      <w:marTop w:val="0"/>
      <w:marBottom w:val="0"/>
      <w:divBdr>
        <w:top w:val="none" w:sz="0" w:space="0" w:color="auto"/>
        <w:left w:val="none" w:sz="0" w:space="0" w:color="auto"/>
        <w:bottom w:val="none" w:sz="0" w:space="0" w:color="auto"/>
        <w:right w:val="none" w:sz="0" w:space="0" w:color="auto"/>
      </w:divBdr>
    </w:div>
    <w:div w:id="994141509">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54253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997853695">
      <w:bodyDiv w:val="1"/>
      <w:marLeft w:val="0"/>
      <w:marRight w:val="0"/>
      <w:marTop w:val="0"/>
      <w:marBottom w:val="0"/>
      <w:divBdr>
        <w:top w:val="none" w:sz="0" w:space="0" w:color="auto"/>
        <w:left w:val="none" w:sz="0" w:space="0" w:color="auto"/>
        <w:bottom w:val="none" w:sz="0" w:space="0" w:color="auto"/>
        <w:right w:val="none" w:sz="0" w:space="0" w:color="auto"/>
      </w:divBdr>
    </w:div>
    <w:div w:id="998268704">
      <w:bodyDiv w:val="1"/>
      <w:marLeft w:val="0"/>
      <w:marRight w:val="0"/>
      <w:marTop w:val="0"/>
      <w:marBottom w:val="0"/>
      <w:divBdr>
        <w:top w:val="none" w:sz="0" w:space="0" w:color="auto"/>
        <w:left w:val="none" w:sz="0" w:space="0" w:color="auto"/>
        <w:bottom w:val="none" w:sz="0" w:space="0" w:color="auto"/>
        <w:right w:val="none" w:sz="0" w:space="0" w:color="auto"/>
      </w:divBdr>
    </w:div>
    <w:div w:id="998313874">
      <w:bodyDiv w:val="1"/>
      <w:marLeft w:val="0"/>
      <w:marRight w:val="0"/>
      <w:marTop w:val="0"/>
      <w:marBottom w:val="0"/>
      <w:divBdr>
        <w:top w:val="none" w:sz="0" w:space="0" w:color="auto"/>
        <w:left w:val="none" w:sz="0" w:space="0" w:color="auto"/>
        <w:bottom w:val="none" w:sz="0" w:space="0" w:color="auto"/>
        <w:right w:val="none" w:sz="0" w:space="0" w:color="auto"/>
      </w:divBdr>
    </w:div>
    <w:div w:id="998340951">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0962816">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05940423">
      <w:bodyDiv w:val="1"/>
      <w:marLeft w:val="0"/>
      <w:marRight w:val="0"/>
      <w:marTop w:val="0"/>
      <w:marBottom w:val="0"/>
      <w:divBdr>
        <w:top w:val="none" w:sz="0" w:space="0" w:color="auto"/>
        <w:left w:val="none" w:sz="0" w:space="0" w:color="auto"/>
        <w:bottom w:val="none" w:sz="0" w:space="0" w:color="auto"/>
        <w:right w:val="none" w:sz="0" w:space="0" w:color="auto"/>
      </w:divBdr>
    </w:div>
    <w:div w:id="1006710353">
      <w:bodyDiv w:val="1"/>
      <w:marLeft w:val="0"/>
      <w:marRight w:val="0"/>
      <w:marTop w:val="0"/>
      <w:marBottom w:val="0"/>
      <w:divBdr>
        <w:top w:val="none" w:sz="0" w:space="0" w:color="auto"/>
        <w:left w:val="none" w:sz="0" w:space="0" w:color="auto"/>
        <w:bottom w:val="none" w:sz="0" w:space="0" w:color="auto"/>
        <w:right w:val="none" w:sz="0" w:space="0" w:color="auto"/>
      </w:divBdr>
    </w:div>
    <w:div w:id="1006833141">
      <w:bodyDiv w:val="1"/>
      <w:marLeft w:val="0"/>
      <w:marRight w:val="0"/>
      <w:marTop w:val="0"/>
      <w:marBottom w:val="0"/>
      <w:divBdr>
        <w:top w:val="none" w:sz="0" w:space="0" w:color="auto"/>
        <w:left w:val="none" w:sz="0" w:space="0" w:color="auto"/>
        <w:bottom w:val="none" w:sz="0" w:space="0" w:color="auto"/>
        <w:right w:val="none" w:sz="0" w:space="0" w:color="auto"/>
      </w:divBdr>
    </w:div>
    <w:div w:id="1009452369">
      <w:bodyDiv w:val="1"/>
      <w:marLeft w:val="0"/>
      <w:marRight w:val="0"/>
      <w:marTop w:val="0"/>
      <w:marBottom w:val="0"/>
      <w:divBdr>
        <w:top w:val="none" w:sz="0" w:space="0" w:color="auto"/>
        <w:left w:val="none" w:sz="0" w:space="0" w:color="auto"/>
        <w:bottom w:val="none" w:sz="0" w:space="0" w:color="auto"/>
        <w:right w:val="none" w:sz="0" w:space="0" w:color="auto"/>
      </w:divBdr>
    </w:div>
    <w:div w:id="1009481588">
      <w:bodyDiv w:val="1"/>
      <w:marLeft w:val="0"/>
      <w:marRight w:val="0"/>
      <w:marTop w:val="0"/>
      <w:marBottom w:val="0"/>
      <w:divBdr>
        <w:top w:val="none" w:sz="0" w:space="0" w:color="auto"/>
        <w:left w:val="none" w:sz="0" w:space="0" w:color="auto"/>
        <w:bottom w:val="none" w:sz="0" w:space="0" w:color="auto"/>
        <w:right w:val="none" w:sz="0" w:space="0" w:color="auto"/>
      </w:divBdr>
    </w:div>
    <w:div w:id="1014838708">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385749">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18122784">
      <w:bodyDiv w:val="1"/>
      <w:marLeft w:val="0"/>
      <w:marRight w:val="0"/>
      <w:marTop w:val="0"/>
      <w:marBottom w:val="0"/>
      <w:divBdr>
        <w:top w:val="none" w:sz="0" w:space="0" w:color="auto"/>
        <w:left w:val="none" w:sz="0" w:space="0" w:color="auto"/>
        <w:bottom w:val="none" w:sz="0" w:space="0" w:color="auto"/>
        <w:right w:val="none" w:sz="0" w:space="0" w:color="auto"/>
      </w:divBdr>
    </w:div>
    <w:div w:id="1020159429">
      <w:bodyDiv w:val="1"/>
      <w:marLeft w:val="0"/>
      <w:marRight w:val="0"/>
      <w:marTop w:val="0"/>
      <w:marBottom w:val="0"/>
      <w:divBdr>
        <w:top w:val="none" w:sz="0" w:space="0" w:color="auto"/>
        <w:left w:val="none" w:sz="0" w:space="0" w:color="auto"/>
        <w:bottom w:val="none" w:sz="0" w:space="0" w:color="auto"/>
        <w:right w:val="none" w:sz="0" w:space="0" w:color="auto"/>
      </w:divBdr>
    </w:div>
    <w:div w:id="1020545191">
      <w:bodyDiv w:val="1"/>
      <w:marLeft w:val="0"/>
      <w:marRight w:val="0"/>
      <w:marTop w:val="0"/>
      <w:marBottom w:val="0"/>
      <w:divBdr>
        <w:top w:val="none" w:sz="0" w:space="0" w:color="auto"/>
        <w:left w:val="none" w:sz="0" w:space="0" w:color="auto"/>
        <w:bottom w:val="none" w:sz="0" w:space="0" w:color="auto"/>
        <w:right w:val="none" w:sz="0" w:space="0" w:color="auto"/>
      </w:divBdr>
    </w:div>
    <w:div w:id="1022241156">
      <w:bodyDiv w:val="1"/>
      <w:marLeft w:val="0"/>
      <w:marRight w:val="0"/>
      <w:marTop w:val="0"/>
      <w:marBottom w:val="0"/>
      <w:divBdr>
        <w:top w:val="none" w:sz="0" w:space="0" w:color="auto"/>
        <w:left w:val="none" w:sz="0" w:space="0" w:color="auto"/>
        <w:bottom w:val="none" w:sz="0" w:space="0" w:color="auto"/>
        <w:right w:val="none" w:sz="0" w:space="0" w:color="auto"/>
      </w:divBdr>
    </w:div>
    <w:div w:id="1022436301">
      <w:bodyDiv w:val="1"/>
      <w:marLeft w:val="0"/>
      <w:marRight w:val="0"/>
      <w:marTop w:val="0"/>
      <w:marBottom w:val="0"/>
      <w:divBdr>
        <w:top w:val="none" w:sz="0" w:space="0" w:color="auto"/>
        <w:left w:val="none" w:sz="0" w:space="0" w:color="auto"/>
        <w:bottom w:val="none" w:sz="0" w:space="0" w:color="auto"/>
        <w:right w:val="none" w:sz="0" w:space="0" w:color="auto"/>
      </w:divBdr>
    </w:div>
    <w:div w:id="1023940263">
      <w:bodyDiv w:val="1"/>
      <w:marLeft w:val="0"/>
      <w:marRight w:val="0"/>
      <w:marTop w:val="0"/>
      <w:marBottom w:val="0"/>
      <w:divBdr>
        <w:top w:val="none" w:sz="0" w:space="0" w:color="auto"/>
        <w:left w:val="none" w:sz="0" w:space="0" w:color="auto"/>
        <w:bottom w:val="none" w:sz="0" w:space="0" w:color="auto"/>
        <w:right w:val="none" w:sz="0" w:space="0" w:color="auto"/>
      </w:divBdr>
    </w:div>
    <w:div w:id="1024282414">
      <w:bodyDiv w:val="1"/>
      <w:marLeft w:val="0"/>
      <w:marRight w:val="0"/>
      <w:marTop w:val="0"/>
      <w:marBottom w:val="0"/>
      <w:divBdr>
        <w:top w:val="none" w:sz="0" w:space="0" w:color="auto"/>
        <w:left w:val="none" w:sz="0" w:space="0" w:color="auto"/>
        <w:bottom w:val="none" w:sz="0" w:space="0" w:color="auto"/>
        <w:right w:val="none" w:sz="0" w:space="0" w:color="auto"/>
      </w:divBdr>
    </w:div>
    <w:div w:id="1026905482">
      <w:bodyDiv w:val="1"/>
      <w:marLeft w:val="0"/>
      <w:marRight w:val="0"/>
      <w:marTop w:val="0"/>
      <w:marBottom w:val="0"/>
      <w:divBdr>
        <w:top w:val="none" w:sz="0" w:space="0" w:color="auto"/>
        <w:left w:val="none" w:sz="0" w:space="0" w:color="auto"/>
        <w:bottom w:val="none" w:sz="0" w:space="0" w:color="auto"/>
        <w:right w:val="none" w:sz="0" w:space="0" w:color="auto"/>
      </w:divBdr>
    </w:div>
    <w:div w:id="1029186508">
      <w:bodyDiv w:val="1"/>
      <w:marLeft w:val="0"/>
      <w:marRight w:val="0"/>
      <w:marTop w:val="0"/>
      <w:marBottom w:val="0"/>
      <w:divBdr>
        <w:top w:val="none" w:sz="0" w:space="0" w:color="auto"/>
        <w:left w:val="none" w:sz="0" w:space="0" w:color="auto"/>
        <w:bottom w:val="none" w:sz="0" w:space="0" w:color="auto"/>
        <w:right w:val="none" w:sz="0" w:space="0" w:color="auto"/>
      </w:divBdr>
    </w:div>
    <w:div w:id="1029529805">
      <w:bodyDiv w:val="1"/>
      <w:marLeft w:val="0"/>
      <w:marRight w:val="0"/>
      <w:marTop w:val="0"/>
      <w:marBottom w:val="0"/>
      <w:divBdr>
        <w:top w:val="none" w:sz="0" w:space="0" w:color="auto"/>
        <w:left w:val="none" w:sz="0" w:space="0" w:color="auto"/>
        <w:bottom w:val="none" w:sz="0" w:space="0" w:color="auto"/>
        <w:right w:val="none" w:sz="0" w:space="0" w:color="auto"/>
      </w:divBdr>
    </w:div>
    <w:div w:id="1030957933">
      <w:bodyDiv w:val="1"/>
      <w:marLeft w:val="0"/>
      <w:marRight w:val="0"/>
      <w:marTop w:val="0"/>
      <w:marBottom w:val="0"/>
      <w:divBdr>
        <w:top w:val="none" w:sz="0" w:space="0" w:color="auto"/>
        <w:left w:val="none" w:sz="0" w:space="0" w:color="auto"/>
        <w:bottom w:val="none" w:sz="0" w:space="0" w:color="auto"/>
        <w:right w:val="none" w:sz="0" w:space="0" w:color="auto"/>
      </w:divBdr>
    </w:div>
    <w:div w:id="1033919682">
      <w:bodyDiv w:val="1"/>
      <w:marLeft w:val="0"/>
      <w:marRight w:val="0"/>
      <w:marTop w:val="0"/>
      <w:marBottom w:val="0"/>
      <w:divBdr>
        <w:top w:val="none" w:sz="0" w:space="0" w:color="auto"/>
        <w:left w:val="none" w:sz="0" w:space="0" w:color="auto"/>
        <w:bottom w:val="none" w:sz="0" w:space="0" w:color="auto"/>
        <w:right w:val="none" w:sz="0" w:space="0" w:color="auto"/>
      </w:divBdr>
    </w:div>
    <w:div w:id="1034577259">
      <w:bodyDiv w:val="1"/>
      <w:marLeft w:val="0"/>
      <w:marRight w:val="0"/>
      <w:marTop w:val="0"/>
      <w:marBottom w:val="0"/>
      <w:divBdr>
        <w:top w:val="none" w:sz="0" w:space="0" w:color="auto"/>
        <w:left w:val="none" w:sz="0" w:space="0" w:color="auto"/>
        <w:bottom w:val="none" w:sz="0" w:space="0" w:color="auto"/>
        <w:right w:val="none" w:sz="0" w:space="0" w:color="auto"/>
      </w:divBdr>
    </w:div>
    <w:div w:id="1035227808">
      <w:bodyDiv w:val="1"/>
      <w:marLeft w:val="0"/>
      <w:marRight w:val="0"/>
      <w:marTop w:val="0"/>
      <w:marBottom w:val="0"/>
      <w:divBdr>
        <w:top w:val="none" w:sz="0" w:space="0" w:color="auto"/>
        <w:left w:val="none" w:sz="0" w:space="0" w:color="auto"/>
        <w:bottom w:val="none" w:sz="0" w:space="0" w:color="auto"/>
        <w:right w:val="none" w:sz="0" w:space="0" w:color="auto"/>
      </w:divBdr>
    </w:div>
    <w:div w:id="1038623757">
      <w:bodyDiv w:val="1"/>
      <w:marLeft w:val="0"/>
      <w:marRight w:val="0"/>
      <w:marTop w:val="0"/>
      <w:marBottom w:val="0"/>
      <w:divBdr>
        <w:top w:val="none" w:sz="0" w:space="0" w:color="auto"/>
        <w:left w:val="none" w:sz="0" w:space="0" w:color="auto"/>
        <w:bottom w:val="none" w:sz="0" w:space="0" w:color="auto"/>
        <w:right w:val="none" w:sz="0" w:space="0" w:color="auto"/>
      </w:divBdr>
    </w:div>
    <w:div w:id="1039164380">
      <w:bodyDiv w:val="1"/>
      <w:marLeft w:val="0"/>
      <w:marRight w:val="0"/>
      <w:marTop w:val="0"/>
      <w:marBottom w:val="0"/>
      <w:divBdr>
        <w:top w:val="none" w:sz="0" w:space="0" w:color="auto"/>
        <w:left w:val="none" w:sz="0" w:space="0" w:color="auto"/>
        <w:bottom w:val="none" w:sz="0" w:space="0" w:color="auto"/>
        <w:right w:val="none" w:sz="0" w:space="0" w:color="auto"/>
      </w:divBdr>
    </w:div>
    <w:div w:id="1041243917">
      <w:bodyDiv w:val="1"/>
      <w:marLeft w:val="0"/>
      <w:marRight w:val="0"/>
      <w:marTop w:val="0"/>
      <w:marBottom w:val="0"/>
      <w:divBdr>
        <w:top w:val="none" w:sz="0" w:space="0" w:color="auto"/>
        <w:left w:val="none" w:sz="0" w:space="0" w:color="auto"/>
        <w:bottom w:val="none" w:sz="0" w:space="0" w:color="auto"/>
        <w:right w:val="none" w:sz="0" w:space="0" w:color="auto"/>
      </w:divBdr>
    </w:div>
    <w:div w:id="1044328463">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5252808">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1878665">
      <w:bodyDiv w:val="1"/>
      <w:marLeft w:val="0"/>
      <w:marRight w:val="0"/>
      <w:marTop w:val="0"/>
      <w:marBottom w:val="0"/>
      <w:divBdr>
        <w:top w:val="none" w:sz="0" w:space="0" w:color="auto"/>
        <w:left w:val="none" w:sz="0" w:space="0" w:color="auto"/>
        <w:bottom w:val="none" w:sz="0" w:space="0" w:color="auto"/>
        <w:right w:val="none" w:sz="0" w:space="0" w:color="auto"/>
      </w:divBdr>
    </w:div>
    <w:div w:id="1052735671">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122586">
      <w:bodyDiv w:val="1"/>
      <w:marLeft w:val="0"/>
      <w:marRight w:val="0"/>
      <w:marTop w:val="0"/>
      <w:marBottom w:val="0"/>
      <w:divBdr>
        <w:top w:val="none" w:sz="0" w:space="0" w:color="auto"/>
        <w:left w:val="none" w:sz="0" w:space="0" w:color="auto"/>
        <w:bottom w:val="none" w:sz="0" w:space="0" w:color="auto"/>
        <w:right w:val="none" w:sz="0" w:space="0" w:color="auto"/>
      </w:divBdr>
      <w:divsChild>
        <w:div w:id="792675472">
          <w:marLeft w:val="0"/>
          <w:marRight w:val="0"/>
          <w:marTop w:val="0"/>
          <w:marBottom w:val="0"/>
          <w:divBdr>
            <w:top w:val="none" w:sz="0" w:space="0" w:color="auto"/>
            <w:left w:val="none" w:sz="0" w:space="0" w:color="auto"/>
            <w:bottom w:val="none" w:sz="0" w:space="0" w:color="auto"/>
            <w:right w:val="none" w:sz="0" w:space="0" w:color="auto"/>
          </w:divBdr>
        </w:div>
        <w:div w:id="940531694">
          <w:marLeft w:val="0"/>
          <w:marRight w:val="0"/>
          <w:marTop w:val="0"/>
          <w:marBottom w:val="0"/>
          <w:divBdr>
            <w:top w:val="none" w:sz="0" w:space="0" w:color="auto"/>
            <w:left w:val="none" w:sz="0" w:space="0" w:color="auto"/>
            <w:bottom w:val="none" w:sz="0" w:space="0" w:color="auto"/>
            <w:right w:val="none" w:sz="0" w:space="0" w:color="auto"/>
          </w:divBdr>
        </w:div>
        <w:div w:id="1063337606">
          <w:marLeft w:val="0"/>
          <w:marRight w:val="0"/>
          <w:marTop w:val="0"/>
          <w:marBottom w:val="0"/>
          <w:divBdr>
            <w:top w:val="none" w:sz="0" w:space="0" w:color="auto"/>
            <w:left w:val="none" w:sz="0" w:space="0" w:color="auto"/>
            <w:bottom w:val="none" w:sz="0" w:space="0" w:color="auto"/>
            <w:right w:val="none" w:sz="0" w:space="0" w:color="auto"/>
          </w:divBdr>
        </w:div>
        <w:div w:id="1527981914">
          <w:marLeft w:val="0"/>
          <w:marRight w:val="0"/>
          <w:marTop w:val="0"/>
          <w:marBottom w:val="0"/>
          <w:divBdr>
            <w:top w:val="none" w:sz="0" w:space="0" w:color="auto"/>
            <w:left w:val="none" w:sz="0" w:space="0" w:color="auto"/>
            <w:bottom w:val="none" w:sz="0" w:space="0" w:color="auto"/>
            <w:right w:val="none" w:sz="0" w:space="0" w:color="auto"/>
          </w:divBdr>
        </w:div>
      </w:divsChild>
    </w:div>
    <w:div w:id="1057364109">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57817685">
      <w:bodyDiv w:val="1"/>
      <w:marLeft w:val="0"/>
      <w:marRight w:val="0"/>
      <w:marTop w:val="0"/>
      <w:marBottom w:val="0"/>
      <w:divBdr>
        <w:top w:val="none" w:sz="0" w:space="0" w:color="auto"/>
        <w:left w:val="none" w:sz="0" w:space="0" w:color="auto"/>
        <w:bottom w:val="none" w:sz="0" w:space="0" w:color="auto"/>
        <w:right w:val="none" w:sz="0" w:space="0" w:color="auto"/>
      </w:divBdr>
    </w:div>
    <w:div w:id="1059207924">
      <w:bodyDiv w:val="1"/>
      <w:marLeft w:val="0"/>
      <w:marRight w:val="0"/>
      <w:marTop w:val="0"/>
      <w:marBottom w:val="0"/>
      <w:divBdr>
        <w:top w:val="none" w:sz="0" w:space="0" w:color="auto"/>
        <w:left w:val="none" w:sz="0" w:space="0" w:color="auto"/>
        <w:bottom w:val="none" w:sz="0" w:space="0" w:color="auto"/>
        <w:right w:val="none" w:sz="0" w:space="0" w:color="auto"/>
      </w:divBdr>
    </w:div>
    <w:div w:id="1059666334">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0666761">
      <w:bodyDiv w:val="1"/>
      <w:marLeft w:val="0"/>
      <w:marRight w:val="0"/>
      <w:marTop w:val="0"/>
      <w:marBottom w:val="0"/>
      <w:divBdr>
        <w:top w:val="none" w:sz="0" w:space="0" w:color="auto"/>
        <w:left w:val="none" w:sz="0" w:space="0" w:color="auto"/>
        <w:bottom w:val="none" w:sz="0" w:space="0" w:color="auto"/>
        <w:right w:val="none" w:sz="0" w:space="0" w:color="auto"/>
      </w:divBdr>
    </w:div>
    <w:div w:id="1060862423">
      <w:bodyDiv w:val="1"/>
      <w:marLeft w:val="0"/>
      <w:marRight w:val="0"/>
      <w:marTop w:val="0"/>
      <w:marBottom w:val="0"/>
      <w:divBdr>
        <w:top w:val="none" w:sz="0" w:space="0" w:color="auto"/>
        <w:left w:val="none" w:sz="0" w:space="0" w:color="auto"/>
        <w:bottom w:val="none" w:sz="0" w:space="0" w:color="auto"/>
        <w:right w:val="none" w:sz="0" w:space="0" w:color="auto"/>
      </w:divBdr>
    </w:div>
    <w:div w:id="1061371015">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4064972">
      <w:bodyDiv w:val="1"/>
      <w:marLeft w:val="0"/>
      <w:marRight w:val="0"/>
      <w:marTop w:val="0"/>
      <w:marBottom w:val="0"/>
      <w:divBdr>
        <w:top w:val="none" w:sz="0" w:space="0" w:color="auto"/>
        <w:left w:val="none" w:sz="0" w:space="0" w:color="auto"/>
        <w:bottom w:val="none" w:sz="0" w:space="0" w:color="auto"/>
        <w:right w:val="none" w:sz="0" w:space="0" w:color="auto"/>
      </w:divBdr>
    </w:div>
    <w:div w:id="1065294590">
      <w:bodyDiv w:val="1"/>
      <w:marLeft w:val="0"/>
      <w:marRight w:val="0"/>
      <w:marTop w:val="0"/>
      <w:marBottom w:val="0"/>
      <w:divBdr>
        <w:top w:val="none" w:sz="0" w:space="0" w:color="auto"/>
        <w:left w:val="none" w:sz="0" w:space="0" w:color="auto"/>
        <w:bottom w:val="none" w:sz="0" w:space="0" w:color="auto"/>
        <w:right w:val="none" w:sz="0" w:space="0" w:color="auto"/>
      </w:divBdr>
    </w:div>
    <w:div w:id="1065880236">
      <w:bodyDiv w:val="1"/>
      <w:marLeft w:val="0"/>
      <w:marRight w:val="0"/>
      <w:marTop w:val="0"/>
      <w:marBottom w:val="0"/>
      <w:divBdr>
        <w:top w:val="none" w:sz="0" w:space="0" w:color="auto"/>
        <w:left w:val="none" w:sz="0" w:space="0" w:color="auto"/>
        <w:bottom w:val="none" w:sz="0" w:space="0" w:color="auto"/>
        <w:right w:val="none" w:sz="0" w:space="0" w:color="auto"/>
      </w:divBdr>
    </w:div>
    <w:div w:id="1066300339">
      <w:bodyDiv w:val="1"/>
      <w:marLeft w:val="0"/>
      <w:marRight w:val="0"/>
      <w:marTop w:val="0"/>
      <w:marBottom w:val="0"/>
      <w:divBdr>
        <w:top w:val="none" w:sz="0" w:space="0" w:color="auto"/>
        <w:left w:val="none" w:sz="0" w:space="0" w:color="auto"/>
        <w:bottom w:val="none" w:sz="0" w:space="0" w:color="auto"/>
        <w:right w:val="none" w:sz="0" w:space="0" w:color="auto"/>
      </w:divBdr>
    </w:div>
    <w:div w:id="1066684092">
      <w:bodyDiv w:val="1"/>
      <w:marLeft w:val="0"/>
      <w:marRight w:val="0"/>
      <w:marTop w:val="0"/>
      <w:marBottom w:val="0"/>
      <w:divBdr>
        <w:top w:val="none" w:sz="0" w:space="0" w:color="auto"/>
        <w:left w:val="none" w:sz="0" w:space="0" w:color="auto"/>
        <w:bottom w:val="none" w:sz="0" w:space="0" w:color="auto"/>
        <w:right w:val="none" w:sz="0" w:space="0" w:color="auto"/>
      </w:divBdr>
    </w:div>
    <w:div w:id="1068579318">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69183203">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272822">
      <w:bodyDiv w:val="1"/>
      <w:marLeft w:val="0"/>
      <w:marRight w:val="0"/>
      <w:marTop w:val="0"/>
      <w:marBottom w:val="0"/>
      <w:divBdr>
        <w:top w:val="none" w:sz="0" w:space="0" w:color="auto"/>
        <w:left w:val="none" w:sz="0" w:space="0" w:color="auto"/>
        <w:bottom w:val="none" w:sz="0" w:space="0" w:color="auto"/>
        <w:right w:val="none" w:sz="0" w:space="0" w:color="auto"/>
      </w:divBdr>
    </w:div>
    <w:div w:id="1071586938">
      <w:bodyDiv w:val="1"/>
      <w:marLeft w:val="0"/>
      <w:marRight w:val="0"/>
      <w:marTop w:val="0"/>
      <w:marBottom w:val="0"/>
      <w:divBdr>
        <w:top w:val="none" w:sz="0" w:space="0" w:color="auto"/>
        <w:left w:val="none" w:sz="0" w:space="0" w:color="auto"/>
        <w:bottom w:val="none" w:sz="0" w:space="0" w:color="auto"/>
        <w:right w:val="none" w:sz="0" w:space="0" w:color="auto"/>
      </w:divBdr>
    </w:div>
    <w:div w:id="1072964781">
      <w:bodyDiv w:val="1"/>
      <w:marLeft w:val="0"/>
      <w:marRight w:val="0"/>
      <w:marTop w:val="0"/>
      <w:marBottom w:val="0"/>
      <w:divBdr>
        <w:top w:val="none" w:sz="0" w:space="0" w:color="auto"/>
        <w:left w:val="none" w:sz="0" w:space="0" w:color="auto"/>
        <w:bottom w:val="none" w:sz="0" w:space="0" w:color="auto"/>
        <w:right w:val="none" w:sz="0" w:space="0" w:color="auto"/>
      </w:divBdr>
    </w:div>
    <w:div w:id="1073045330">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4662268">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7745455">
      <w:bodyDiv w:val="1"/>
      <w:marLeft w:val="0"/>
      <w:marRight w:val="0"/>
      <w:marTop w:val="0"/>
      <w:marBottom w:val="0"/>
      <w:divBdr>
        <w:top w:val="none" w:sz="0" w:space="0" w:color="auto"/>
        <w:left w:val="none" w:sz="0" w:space="0" w:color="auto"/>
        <w:bottom w:val="none" w:sz="0" w:space="0" w:color="auto"/>
        <w:right w:val="none" w:sz="0" w:space="0" w:color="auto"/>
      </w:divBdr>
    </w:div>
    <w:div w:id="1078753263">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9211611">
      <w:bodyDiv w:val="1"/>
      <w:marLeft w:val="0"/>
      <w:marRight w:val="0"/>
      <w:marTop w:val="0"/>
      <w:marBottom w:val="0"/>
      <w:divBdr>
        <w:top w:val="none" w:sz="0" w:space="0" w:color="auto"/>
        <w:left w:val="none" w:sz="0" w:space="0" w:color="auto"/>
        <w:bottom w:val="none" w:sz="0" w:space="0" w:color="auto"/>
        <w:right w:val="none" w:sz="0" w:space="0" w:color="auto"/>
      </w:divBdr>
    </w:div>
    <w:div w:id="1080323044">
      <w:bodyDiv w:val="1"/>
      <w:marLeft w:val="0"/>
      <w:marRight w:val="0"/>
      <w:marTop w:val="0"/>
      <w:marBottom w:val="0"/>
      <w:divBdr>
        <w:top w:val="none" w:sz="0" w:space="0" w:color="auto"/>
        <w:left w:val="none" w:sz="0" w:space="0" w:color="auto"/>
        <w:bottom w:val="none" w:sz="0" w:space="0" w:color="auto"/>
        <w:right w:val="none" w:sz="0" w:space="0" w:color="auto"/>
      </w:divBdr>
    </w:div>
    <w:div w:id="1080565759">
      <w:bodyDiv w:val="1"/>
      <w:marLeft w:val="0"/>
      <w:marRight w:val="0"/>
      <w:marTop w:val="0"/>
      <w:marBottom w:val="0"/>
      <w:divBdr>
        <w:top w:val="none" w:sz="0" w:space="0" w:color="auto"/>
        <w:left w:val="none" w:sz="0" w:space="0" w:color="auto"/>
        <w:bottom w:val="none" w:sz="0" w:space="0" w:color="auto"/>
        <w:right w:val="none" w:sz="0" w:space="0" w:color="auto"/>
      </w:divBdr>
    </w:div>
    <w:div w:id="1080906099">
      <w:bodyDiv w:val="1"/>
      <w:marLeft w:val="0"/>
      <w:marRight w:val="0"/>
      <w:marTop w:val="0"/>
      <w:marBottom w:val="0"/>
      <w:divBdr>
        <w:top w:val="none" w:sz="0" w:space="0" w:color="auto"/>
        <w:left w:val="none" w:sz="0" w:space="0" w:color="auto"/>
        <w:bottom w:val="none" w:sz="0" w:space="0" w:color="auto"/>
        <w:right w:val="none" w:sz="0" w:space="0" w:color="auto"/>
      </w:divBdr>
    </w:div>
    <w:div w:id="1082142704">
      <w:bodyDiv w:val="1"/>
      <w:marLeft w:val="0"/>
      <w:marRight w:val="0"/>
      <w:marTop w:val="0"/>
      <w:marBottom w:val="0"/>
      <w:divBdr>
        <w:top w:val="none" w:sz="0" w:space="0" w:color="auto"/>
        <w:left w:val="none" w:sz="0" w:space="0" w:color="auto"/>
        <w:bottom w:val="none" w:sz="0" w:space="0" w:color="auto"/>
        <w:right w:val="none" w:sz="0" w:space="0" w:color="auto"/>
      </w:divBdr>
    </w:div>
    <w:div w:id="1082752339">
      <w:bodyDiv w:val="1"/>
      <w:marLeft w:val="0"/>
      <w:marRight w:val="0"/>
      <w:marTop w:val="0"/>
      <w:marBottom w:val="0"/>
      <w:divBdr>
        <w:top w:val="none" w:sz="0" w:space="0" w:color="auto"/>
        <w:left w:val="none" w:sz="0" w:space="0" w:color="auto"/>
        <w:bottom w:val="none" w:sz="0" w:space="0" w:color="auto"/>
        <w:right w:val="none" w:sz="0" w:space="0" w:color="auto"/>
      </w:divBdr>
    </w:div>
    <w:div w:id="1083918860">
      <w:bodyDiv w:val="1"/>
      <w:marLeft w:val="0"/>
      <w:marRight w:val="0"/>
      <w:marTop w:val="0"/>
      <w:marBottom w:val="0"/>
      <w:divBdr>
        <w:top w:val="none" w:sz="0" w:space="0" w:color="auto"/>
        <w:left w:val="none" w:sz="0" w:space="0" w:color="auto"/>
        <w:bottom w:val="none" w:sz="0" w:space="0" w:color="auto"/>
        <w:right w:val="none" w:sz="0" w:space="0" w:color="auto"/>
      </w:divBdr>
    </w:div>
    <w:div w:id="1084686611">
      <w:bodyDiv w:val="1"/>
      <w:marLeft w:val="0"/>
      <w:marRight w:val="0"/>
      <w:marTop w:val="0"/>
      <w:marBottom w:val="0"/>
      <w:divBdr>
        <w:top w:val="none" w:sz="0" w:space="0" w:color="auto"/>
        <w:left w:val="none" w:sz="0" w:space="0" w:color="auto"/>
        <w:bottom w:val="none" w:sz="0" w:space="0" w:color="auto"/>
        <w:right w:val="none" w:sz="0" w:space="0" w:color="auto"/>
      </w:divBdr>
    </w:div>
    <w:div w:id="1085492016">
      <w:bodyDiv w:val="1"/>
      <w:marLeft w:val="0"/>
      <w:marRight w:val="0"/>
      <w:marTop w:val="0"/>
      <w:marBottom w:val="0"/>
      <w:divBdr>
        <w:top w:val="none" w:sz="0" w:space="0" w:color="auto"/>
        <w:left w:val="none" w:sz="0" w:space="0" w:color="auto"/>
        <w:bottom w:val="none" w:sz="0" w:space="0" w:color="auto"/>
        <w:right w:val="none" w:sz="0" w:space="0" w:color="auto"/>
      </w:divBdr>
    </w:div>
    <w:div w:id="1085879871">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6876874">
      <w:bodyDiv w:val="1"/>
      <w:marLeft w:val="0"/>
      <w:marRight w:val="0"/>
      <w:marTop w:val="0"/>
      <w:marBottom w:val="0"/>
      <w:divBdr>
        <w:top w:val="none" w:sz="0" w:space="0" w:color="auto"/>
        <w:left w:val="none" w:sz="0" w:space="0" w:color="auto"/>
        <w:bottom w:val="none" w:sz="0" w:space="0" w:color="auto"/>
        <w:right w:val="none" w:sz="0" w:space="0" w:color="auto"/>
      </w:divBdr>
    </w:div>
    <w:div w:id="1087850979">
      <w:bodyDiv w:val="1"/>
      <w:marLeft w:val="0"/>
      <w:marRight w:val="0"/>
      <w:marTop w:val="0"/>
      <w:marBottom w:val="0"/>
      <w:divBdr>
        <w:top w:val="none" w:sz="0" w:space="0" w:color="auto"/>
        <w:left w:val="none" w:sz="0" w:space="0" w:color="auto"/>
        <w:bottom w:val="none" w:sz="0" w:space="0" w:color="auto"/>
        <w:right w:val="none" w:sz="0" w:space="0" w:color="auto"/>
      </w:divBdr>
    </w:div>
    <w:div w:id="1089542319">
      <w:bodyDiv w:val="1"/>
      <w:marLeft w:val="0"/>
      <w:marRight w:val="0"/>
      <w:marTop w:val="0"/>
      <w:marBottom w:val="0"/>
      <w:divBdr>
        <w:top w:val="none" w:sz="0" w:space="0" w:color="auto"/>
        <w:left w:val="none" w:sz="0" w:space="0" w:color="auto"/>
        <w:bottom w:val="none" w:sz="0" w:space="0" w:color="auto"/>
        <w:right w:val="none" w:sz="0" w:space="0" w:color="auto"/>
      </w:divBdr>
    </w:div>
    <w:div w:id="1089623975">
      <w:bodyDiv w:val="1"/>
      <w:marLeft w:val="0"/>
      <w:marRight w:val="0"/>
      <w:marTop w:val="0"/>
      <w:marBottom w:val="0"/>
      <w:divBdr>
        <w:top w:val="none" w:sz="0" w:space="0" w:color="auto"/>
        <w:left w:val="none" w:sz="0" w:space="0" w:color="auto"/>
        <w:bottom w:val="none" w:sz="0" w:space="0" w:color="auto"/>
        <w:right w:val="none" w:sz="0" w:space="0" w:color="auto"/>
      </w:divBdr>
    </w:div>
    <w:div w:id="1090463719">
      <w:bodyDiv w:val="1"/>
      <w:marLeft w:val="0"/>
      <w:marRight w:val="0"/>
      <w:marTop w:val="0"/>
      <w:marBottom w:val="0"/>
      <w:divBdr>
        <w:top w:val="none" w:sz="0" w:space="0" w:color="auto"/>
        <w:left w:val="none" w:sz="0" w:space="0" w:color="auto"/>
        <w:bottom w:val="none" w:sz="0" w:space="0" w:color="auto"/>
        <w:right w:val="none" w:sz="0" w:space="0" w:color="auto"/>
      </w:divBdr>
    </w:div>
    <w:div w:id="1090587927">
      <w:bodyDiv w:val="1"/>
      <w:marLeft w:val="0"/>
      <w:marRight w:val="0"/>
      <w:marTop w:val="0"/>
      <w:marBottom w:val="0"/>
      <w:divBdr>
        <w:top w:val="none" w:sz="0" w:space="0" w:color="auto"/>
        <w:left w:val="none" w:sz="0" w:space="0" w:color="auto"/>
        <w:bottom w:val="none" w:sz="0" w:space="0" w:color="auto"/>
        <w:right w:val="none" w:sz="0" w:space="0" w:color="auto"/>
      </w:divBdr>
    </w:div>
    <w:div w:id="1091001099">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091926462">
      <w:bodyDiv w:val="1"/>
      <w:marLeft w:val="0"/>
      <w:marRight w:val="0"/>
      <w:marTop w:val="0"/>
      <w:marBottom w:val="0"/>
      <w:divBdr>
        <w:top w:val="none" w:sz="0" w:space="0" w:color="auto"/>
        <w:left w:val="none" w:sz="0" w:space="0" w:color="auto"/>
        <w:bottom w:val="none" w:sz="0" w:space="0" w:color="auto"/>
        <w:right w:val="none" w:sz="0" w:space="0" w:color="auto"/>
      </w:divBdr>
    </w:div>
    <w:div w:id="1092167376">
      <w:bodyDiv w:val="1"/>
      <w:marLeft w:val="0"/>
      <w:marRight w:val="0"/>
      <w:marTop w:val="0"/>
      <w:marBottom w:val="0"/>
      <w:divBdr>
        <w:top w:val="none" w:sz="0" w:space="0" w:color="auto"/>
        <w:left w:val="none" w:sz="0" w:space="0" w:color="auto"/>
        <w:bottom w:val="none" w:sz="0" w:space="0" w:color="auto"/>
        <w:right w:val="none" w:sz="0" w:space="0" w:color="auto"/>
      </w:divBdr>
    </w:div>
    <w:div w:id="1092513090">
      <w:bodyDiv w:val="1"/>
      <w:marLeft w:val="0"/>
      <w:marRight w:val="0"/>
      <w:marTop w:val="0"/>
      <w:marBottom w:val="0"/>
      <w:divBdr>
        <w:top w:val="none" w:sz="0" w:space="0" w:color="auto"/>
        <w:left w:val="none" w:sz="0" w:space="0" w:color="auto"/>
        <w:bottom w:val="none" w:sz="0" w:space="0" w:color="auto"/>
        <w:right w:val="none" w:sz="0" w:space="0" w:color="auto"/>
      </w:divBdr>
    </w:div>
    <w:div w:id="1092698489">
      <w:bodyDiv w:val="1"/>
      <w:marLeft w:val="0"/>
      <w:marRight w:val="0"/>
      <w:marTop w:val="0"/>
      <w:marBottom w:val="0"/>
      <w:divBdr>
        <w:top w:val="none" w:sz="0" w:space="0" w:color="auto"/>
        <w:left w:val="none" w:sz="0" w:space="0" w:color="auto"/>
        <w:bottom w:val="none" w:sz="0" w:space="0" w:color="auto"/>
        <w:right w:val="none" w:sz="0" w:space="0" w:color="auto"/>
      </w:divBdr>
    </w:div>
    <w:div w:id="1094667663">
      <w:bodyDiv w:val="1"/>
      <w:marLeft w:val="0"/>
      <w:marRight w:val="0"/>
      <w:marTop w:val="0"/>
      <w:marBottom w:val="0"/>
      <w:divBdr>
        <w:top w:val="none" w:sz="0" w:space="0" w:color="auto"/>
        <w:left w:val="none" w:sz="0" w:space="0" w:color="auto"/>
        <w:bottom w:val="none" w:sz="0" w:space="0" w:color="auto"/>
        <w:right w:val="none" w:sz="0" w:space="0" w:color="auto"/>
      </w:divBdr>
    </w:div>
    <w:div w:id="1097138568">
      <w:bodyDiv w:val="1"/>
      <w:marLeft w:val="0"/>
      <w:marRight w:val="0"/>
      <w:marTop w:val="0"/>
      <w:marBottom w:val="0"/>
      <w:divBdr>
        <w:top w:val="none" w:sz="0" w:space="0" w:color="auto"/>
        <w:left w:val="none" w:sz="0" w:space="0" w:color="auto"/>
        <w:bottom w:val="none" w:sz="0" w:space="0" w:color="auto"/>
        <w:right w:val="none" w:sz="0" w:space="0" w:color="auto"/>
      </w:divBdr>
    </w:div>
    <w:div w:id="1097871760">
      <w:bodyDiv w:val="1"/>
      <w:marLeft w:val="0"/>
      <w:marRight w:val="0"/>
      <w:marTop w:val="0"/>
      <w:marBottom w:val="0"/>
      <w:divBdr>
        <w:top w:val="none" w:sz="0" w:space="0" w:color="auto"/>
        <w:left w:val="none" w:sz="0" w:space="0" w:color="auto"/>
        <w:bottom w:val="none" w:sz="0" w:space="0" w:color="auto"/>
        <w:right w:val="none" w:sz="0" w:space="0" w:color="auto"/>
      </w:divBdr>
    </w:div>
    <w:div w:id="1098678269">
      <w:bodyDiv w:val="1"/>
      <w:marLeft w:val="0"/>
      <w:marRight w:val="0"/>
      <w:marTop w:val="0"/>
      <w:marBottom w:val="0"/>
      <w:divBdr>
        <w:top w:val="none" w:sz="0" w:space="0" w:color="auto"/>
        <w:left w:val="none" w:sz="0" w:space="0" w:color="auto"/>
        <w:bottom w:val="none" w:sz="0" w:space="0" w:color="auto"/>
        <w:right w:val="none" w:sz="0" w:space="0" w:color="auto"/>
      </w:divBdr>
    </w:div>
    <w:div w:id="1099567214">
      <w:bodyDiv w:val="1"/>
      <w:marLeft w:val="0"/>
      <w:marRight w:val="0"/>
      <w:marTop w:val="0"/>
      <w:marBottom w:val="0"/>
      <w:divBdr>
        <w:top w:val="none" w:sz="0" w:space="0" w:color="auto"/>
        <w:left w:val="none" w:sz="0" w:space="0" w:color="auto"/>
        <w:bottom w:val="none" w:sz="0" w:space="0" w:color="auto"/>
        <w:right w:val="none" w:sz="0" w:space="0" w:color="auto"/>
      </w:divBdr>
    </w:div>
    <w:div w:id="1100031047">
      <w:bodyDiv w:val="1"/>
      <w:marLeft w:val="0"/>
      <w:marRight w:val="0"/>
      <w:marTop w:val="0"/>
      <w:marBottom w:val="0"/>
      <w:divBdr>
        <w:top w:val="none" w:sz="0" w:space="0" w:color="auto"/>
        <w:left w:val="none" w:sz="0" w:space="0" w:color="auto"/>
        <w:bottom w:val="none" w:sz="0" w:space="0" w:color="auto"/>
        <w:right w:val="none" w:sz="0" w:space="0" w:color="auto"/>
      </w:divBdr>
    </w:div>
    <w:div w:id="1101796945">
      <w:bodyDiv w:val="1"/>
      <w:marLeft w:val="0"/>
      <w:marRight w:val="0"/>
      <w:marTop w:val="0"/>
      <w:marBottom w:val="0"/>
      <w:divBdr>
        <w:top w:val="none" w:sz="0" w:space="0" w:color="auto"/>
        <w:left w:val="none" w:sz="0" w:space="0" w:color="auto"/>
        <w:bottom w:val="none" w:sz="0" w:space="0" w:color="auto"/>
        <w:right w:val="none" w:sz="0" w:space="0" w:color="auto"/>
      </w:divBdr>
    </w:div>
    <w:div w:id="1106998315">
      <w:bodyDiv w:val="1"/>
      <w:marLeft w:val="0"/>
      <w:marRight w:val="0"/>
      <w:marTop w:val="0"/>
      <w:marBottom w:val="0"/>
      <w:divBdr>
        <w:top w:val="none" w:sz="0" w:space="0" w:color="auto"/>
        <w:left w:val="none" w:sz="0" w:space="0" w:color="auto"/>
        <w:bottom w:val="none" w:sz="0" w:space="0" w:color="auto"/>
        <w:right w:val="none" w:sz="0" w:space="0" w:color="auto"/>
      </w:divBdr>
    </w:div>
    <w:div w:id="1108546762">
      <w:bodyDiv w:val="1"/>
      <w:marLeft w:val="0"/>
      <w:marRight w:val="0"/>
      <w:marTop w:val="0"/>
      <w:marBottom w:val="0"/>
      <w:divBdr>
        <w:top w:val="none" w:sz="0" w:space="0" w:color="auto"/>
        <w:left w:val="none" w:sz="0" w:space="0" w:color="auto"/>
        <w:bottom w:val="none" w:sz="0" w:space="0" w:color="auto"/>
        <w:right w:val="none" w:sz="0" w:space="0" w:color="auto"/>
      </w:divBdr>
    </w:div>
    <w:div w:id="1108621589">
      <w:bodyDiv w:val="1"/>
      <w:marLeft w:val="0"/>
      <w:marRight w:val="0"/>
      <w:marTop w:val="0"/>
      <w:marBottom w:val="0"/>
      <w:divBdr>
        <w:top w:val="none" w:sz="0" w:space="0" w:color="auto"/>
        <w:left w:val="none" w:sz="0" w:space="0" w:color="auto"/>
        <w:bottom w:val="none" w:sz="0" w:space="0" w:color="auto"/>
        <w:right w:val="none" w:sz="0" w:space="0" w:color="auto"/>
      </w:divBdr>
    </w:div>
    <w:div w:id="1111054300">
      <w:bodyDiv w:val="1"/>
      <w:marLeft w:val="0"/>
      <w:marRight w:val="0"/>
      <w:marTop w:val="0"/>
      <w:marBottom w:val="0"/>
      <w:divBdr>
        <w:top w:val="none" w:sz="0" w:space="0" w:color="auto"/>
        <w:left w:val="none" w:sz="0" w:space="0" w:color="auto"/>
        <w:bottom w:val="none" w:sz="0" w:space="0" w:color="auto"/>
        <w:right w:val="none" w:sz="0" w:space="0" w:color="auto"/>
      </w:divBdr>
    </w:div>
    <w:div w:id="1111123114">
      <w:bodyDiv w:val="1"/>
      <w:marLeft w:val="0"/>
      <w:marRight w:val="0"/>
      <w:marTop w:val="0"/>
      <w:marBottom w:val="0"/>
      <w:divBdr>
        <w:top w:val="none" w:sz="0" w:space="0" w:color="auto"/>
        <w:left w:val="none" w:sz="0" w:space="0" w:color="auto"/>
        <w:bottom w:val="none" w:sz="0" w:space="0" w:color="auto"/>
        <w:right w:val="none" w:sz="0" w:space="0" w:color="auto"/>
      </w:divBdr>
    </w:div>
    <w:div w:id="1111243709">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5809">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15252062">
      <w:bodyDiv w:val="1"/>
      <w:marLeft w:val="0"/>
      <w:marRight w:val="0"/>
      <w:marTop w:val="0"/>
      <w:marBottom w:val="0"/>
      <w:divBdr>
        <w:top w:val="none" w:sz="0" w:space="0" w:color="auto"/>
        <w:left w:val="none" w:sz="0" w:space="0" w:color="auto"/>
        <w:bottom w:val="none" w:sz="0" w:space="0" w:color="auto"/>
        <w:right w:val="none" w:sz="0" w:space="0" w:color="auto"/>
      </w:divBdr>
    </w:div>
    <w:div w:id="1115565299">
      <w:bodyDiv w:val="1"/>
      <w:marLeft w:val="0"/>
      <w:marRight w:val="0"/>
      <w:marTop w:val="0"/>
      <w:marBottom w:val="0"/>
      <w:divBdr>
        <w:top w:val="none" w:sz="0" w:space="0" w:color="auto"/>
        <w:left w:val="none" w:sz="0" w:space="0" w:color="auto"/>
        <w:bottom w:val="none" w:sz="0" w:space="0" w:color="auto"/>
        <w:right w:val="none" w:sz="0" w:space="0" w:color="auto"/>
      </w:divBdr>
    </w:div>
    <w:div w:id="1115636359">
      <w:bodyDiv w:val="1"/>
      <w:marLeft w:val="0"/>
      <w:marRight w:val="0"/>
      <w:marTop w:val="0"/>
      <w:marBottom w:val="0"/>
      <w:divBdr>
        <w:top w:val="none" w:sz="0" w:space="0" w:color="auto"/>
        <w:left w:val="none" w:sz="0" w:space="0" w:color="auto"/>
        <w:bottom w:val="none" w:sz="0" w:space="0" w:color="auto"/>
        <w:right w:val="none" w:sz="0" w:space="0" w:color="auto"/>
      </w:divBdr>
    </w:div>
    <w:div w:id="1115949130">
      <w:bodyDiv w:val="1"/>
      <w:marLeft w:val="0"/>
      <w:marRight w:val="0"/>
      <w:marTop w:val="0"/>
      <w:marBottom w:val="0"/>
      <w:divBdr>
        <w:top w:val="none" w:sz="0" w:space="0" w:color="auto"/>
        <w:left w:val="none" w:sz="0" w:space="0" w:color="auto"/>
        <w:bottom w:val="none" w:sz="0" w:space="0" w:color="auto"/>
        <w:right w:val="none" w:sz="0" w:space="0" w:color="auto"/>
      </w:divBdr>
    </w:div>
    <w:div w:id="1116290007">
      <w:bodyDiv w:val="1"/>
      <w:marLeft w:val="0"/>
      <w:marRight w:val="0"/>
      <w:marTop w:val="0"/>
      <w:marBottom w:val="0"/>
      <w:divBdr>
        <w:top w:val="none" w:sz="0" w:space="0" w:color="auto"/>
        <w:left w:val="none" w:sz="0" w:space="0" w:color="auto"/>
        <w:bottom w:val="none" w:sz="0" w:space="0" w:color="auto"/>
        <w:right w:val="none" w:sz="0" w:space="0" w:color="auto"/>
      </w:divBdr>
    </w:div>
    <w:div w:id="1118842030">
      <w:bodyDiv w:val="1"/>
      <w:marLeft w:val="0"/>
      <w:marRight w:val="0"/>
      <w:marTop w:val="0"/>
      <w:marBottom w:val="0"/>
      <w:divBdr>
        <w:top w:val="none" w:sz="0" w:space="0" w:color="auto"/>
        <w:left w:val="none" w:sz="0" w:space="0" w:color="auto"/>
        <w:bottom w:val="none" w:sz="0" w:space="0" w:color="auto"/>
        <w:right w:val="none" w:sz="0" w:space="0" w:color="auto"/>
      </w:divBdr>
    </w:div>
    <w:div w:id="1121001085">
      <w:bodyDiv w:val="1"/>
      <w:marLeft w:val="0"/>
      <w:marRight w:val="0"/>
      <w:marTop w:val="0"/>
      <w:marBottom w:val="0"/>
      <w:divBdr>
        <w:top w:val="none" w:sz="0" w:space="0" w:color="auto"/>
        <w:left w:val="none" w:sz="0" w:space="0" w:color="auto"/>
        <w:bottom w:val="none" w:sz="0" w:space="0" w:color="auto"/>
        <w:right w:val="none" w:sz="0" w:space="0" w:color="auto"/>
      </w:divBdr>
    </w:div>
    <w:div w:id="1121025760">
      <w:bodyDiv w:val="1"/>
      <w:marLeft w:val="0"/>
      <w:marRight w:val="0"/>
      <w:marTop w:val="0"/>
      <w:marBottom w:val="0"/>
      <w:divBdr>
        <w:top w:val="none" w:sz="0" w:space="0" w:color="auto"/>
        <w:left w:val="none" w:sz="0" w:space="0" w:color="auto"/>
        <w:bottom w:val="none" w:sz="0" w:space="0" w:color="auto"/>
        <w:right w:val="none" w:sz="0" w:space="0" w:color="auto"/>
      </w:divBdr>
    </w:div>
    <w:div w:id="1122849267">
      <w:bodyDiv w:val="1"/>
      <w:marLeft w:val="0"/>
      <w:marRight w:val="0"/>
      <w:marTop w:val="0"/>
      <w:marBottom w:val="0"/>
      <w:divBdr>
        <w:top w:val="none" w:sz="0" w:space="0" w:color="auto"/>
        <w:left w:val="none" w:sz="0" w:space="0" w:color="auto"/>
        <w:bottom w:val="none" w:sz="0" w:space="0" w:color="auto"/>
        <w:right w:val="none" w:sz="0" w:space="0" w:color="auto"/>
      </w:divBdr>
    </w:div>
    <w:div w:id="1124035700">
      <w:bodyDiv w:val="1"/>
      <w:marLeft w:val="0"/>
      <w:marRight w:val="0"/>
      <w:marTop w:val="0"/>
      <w:marBottom w:val="0"/>
      <w:divBdr>
        <w:top w:val="none" w:sz="0" w:space="0" w:color="auto"/>
        <w:left w:val="none" w:sz="0" w:space="0" w:color="auto"/>
        <w:bottom w:val="none" w:sz="0" w:space="0" w:color="auto"/>
        <w:right w:val="none" w:sz="0" w:space="0" w:color="auto"/>
      </w:divBdr>
    </w:div>
    <w:div w:id="1125006579">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470115">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738812">
      <w:bodyDiv w:val="1"/>
      <w:marLeft w:val="0"/>
      <w:marRight w:val="0"/>
      <w:marTop w:val="0"/>
      <w:marBottom w:val="0"/>
      <w:divBdr>
        <w:top w:val="none" w:sz="0" w:space="0" w:color="auto"/>
        <w:left w:val="none" w:sz="0" w:space="0" w:color="auto"/>
        <w:bottom w:val="none" w:sz="0" w:space="0" w:color="auto"/>
        <w:right w:val="none" w:sz="0" w:space="0" w:color="auto"/>
      </w:divBdr>
    </w:div>
    <w:div w:id="1126194279">
      <w:bodyDiv w:val="1"/>
      <w:marLeft w:val="0"/>
      <w:marRight w:val="0"/>
      <w:marTop w:val="0"/>
      <w:marBottom w:val="0"/>
      <w:divBdr>
        <w:top w:val="none" w:sz="0" w:space="0" w:color="auto"/>
        <w:left w:val="none" w:sz="0" w:space="0" w:color="auto"/>
        <w:bottom w:val="none" w:sz="0" w:space="0" w:color="auto"/>
        <w:right w:val="none" w:sz="0" w:space="0" w:color="auto"/>
      </w:divBdr>
    </w:div>
    <w:div w:id="1126659243">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31292501">
      <w:bodyDiv w:val="1"/>
      <w:marLeft w:val="0"/>
      <w:marRight w:val="0"/>
      <w:marTop w:val="0"/>
      <w:marBottom w:val="0"/>
      <w:divBdr>
        <w:top w:val="none" w:sz="0" w:space="0" w:color="auto"/>
        <w:left w:val="none" w:sz="0" w:space="0" w:color="auto"/>
        <w:bottom w:val="none" w:sz="0" w:space="0" w:color="auto"/>
        <w:right w:val="none" w:sz="0" w:space="0" w:color="auto"/>
      </w:divBdr>
    </w:div>
    <w:div w:id="1136295850">
      <w:bodyDiv w:val="1"/>
      <w:marLeft w:val="0"/>
      <w:marRight w:val="0"/>
      <w:marTop w:val="0"/>
      <w:marBottom w:val="0"/>
      <w:divBdr>
        <w:top w:val="none" w:sz="0" w:space="0" w:color="auto"/>
        <w:left w:val="none" w:sz="0" w:space="0" w:color="auto"/>
        <w:bottom w:val="none" w:sz="0" w:space="0" w:color="auto"/>
        <w:right w:val="none" w:sz="0" w:space="0" w:color="auto"/>
      </w:divBdr>
    </w:div>
    <w:div w:id="1136604637">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685148">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37256247">
      <w:bodyDiv w:val="1"/>
      <w:marLeft w:val="0"/>
      <w:marRight w:val="0"/>
      <w:marTop w:val="0"/>
      <w:marBottom w:val="0"/>
      <w:divBdr>
        <w:top w:val="none" w:sz="0" w:space="0" w:color="auto"/>
        <w:left w:val="none" w:sz="0" w:space="0" w:color="auto"/>
        <w:bottom w:val="none" w:sz="0" w:space="0" w:color="auto"/>
        <w:right w:val="none" w:sz="0" w:space="0" w:color="auto"/>
      </w:divBdr>
    </w:div>
    <w:div w:id="1139494869">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2191602">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5705763">
      <w:bodyDiv w:val="1"/>
      <w:marLeft w:val="0"/>
      <w:marRight w:val="0"/>
      <w:marTop w:val="0"/>
      <w:marBottom w:val="0"/>
      <w:divBdr>
        <w:top w:val="none" w:sz="0" w:space="0" w:color="auto"/>
        <w:left w:val="none" w:sz="0" w:space="0" w:color="auto"/>
        <w:bottom w:val="none" w:sz="0" w:space="0" w:color="auto"/>
        <w:right w:val="none" w:sz="0" w:space="0" w:color="auto"/>
      </w:divBdr>
    </w:div>
    <w:div w:id="1148597225">
      <w:bodyDiv w:val="1"/>
      <w:marLeft w:val="0"/>
      <w:marRight w:val="0"/>
      <w:marTop w:val="0"/>
      <w:marBottom w:val="0"/>
      <w:divBdr>
        <w:top w:val="none" w:sz="0" w:space="0" w:color="auto"/>
        <w:left w:val="none" w:sz="0" w:space="0" w:color="auto"/>
        <w:bottom w:val="none" w:sz="0" w:space="0" w:color="auto"/>
        <w:right w:val="none" w:sz="0" w:space="0" w:color="auto"/>
      </w:divBdr>
    </w:div>
    <w:div w:id="1149975981">
      <w:bodyDiv w:val="1"/>
      <w:marLeft w:val="0"/>
      <w:marRight w:val="0"/>
      <w:marTop w:val="0"/>
      <w:marBottom w:val="0"/>
      <w:divBdr>
        <w:top w:val="none" w:sz="0" w:space="0" w:color="auto"/>
        <w:left w:val="none" w:sz="0" w:space="0" w:color="auto"/>
        <w:bottom w:val="none" w:sz="0" w:space="0" w:color="auto"/>
        <w:right w:val="none" w:sz="0" w:space="0" w:color="auto"/>
      </w:divBdr>
    </w:div>
    <w:div w:id="1150824710">
      <w:bodyDiv w:val="1"/>
      <w:marLeft w:val="0"/>
      <w:marRight w:val="0"/>
      <w:marTop w:val="0"/>
      <w:marBottom w:val="0"/>
      <w:divBdr>
        <w:top w:val="none" w:sz="0" w:space="0" w:color="auto"/>
        <w:left w:val="none" w:sz="0" w:space="0" w:color="auto"/>
        <w:bottom w:val="none" w:sz="0" w:space="0" w:color="auto"/>
        <w:right w:val="none" w:sz="0" w:space="0" w:color="auto"/>
      </w:divBdr>
    </w:div>
    <w:div w:id="1151362984">
      <w:bodyDiv w:val="1"/>
      <w:marLeft w:val="0"/>
      <w:marRight w:val="0"/>
      <w:marTop w:val="0"/>
      <w:marBottom w:val="0"/>
      <w:divBdr>
        <w:top w:val="none" w:sz="0" w:space="0" w:color="auto"/>
        <w:left w:val="none" w:sz="0" w:space="0" w:color="auto"/>
        <w:bottom w:val="none" w:sz="0" w:space="0" w:color="auto"/>
        <w:right w:val="none" w:sz="0" w:space="0" w:color="auto"/>
      </w:divBdr>
    </w:div>
    <w:div w:id="1151681391">
      <w:bodyDiv w:val="1"/>
      <w:marLeft w:val="0"/>
      <w:marRight w:val="0"/>
      <w:marTop w:val="0"/>
      <w:marBottom w:val="0"/>
      <w:divBdr>
        <w:top w:val="none" w:sz="0" w:space="0" w:color="auto"/>
        <w:left w:val="none" w:sz="0" w:space="0" w:color="auto"/>
        <w:bottom w:val="none" w:sz="0" w:space="0" w:color="auto"/>
        <w:right w:val="none" w:sz="0" w:space="0" w:color="auto"/>
      </w:divBdr>
    </w:div>
    <w:div w:id="1151865828">
      <w:bodyDiv w:val="1"/>
      <w:marLeft w:val="0"/>
      <w:marRight w:val="0"/>
      <w:marTop w:val="0"/>
      <w:marBottom w:val="0"/>
      <w:divBdr>
        <w:top w:val="none" w:sz="0" w:space="0" w:color="auto"/>
        <w:left w:val="none" w:sz="0" w:space="0" w:color="auto"/>
        <w:bottom w:val="none" w:sz="0" w:space="0" w:color="auto"/>
        <w:right w:val="none" w:sz="0" w:space="0" w:color="auto"/>
      </w:divBdr>
    </w:div>
    <w:div w:id="1153528999">
      <w:bodyDiv w:val="1"/>
      <w:marLeft w:val="0"/>
      <w:marRight w:val="0"/>
      <w:marTop w:val="0"/>
      <w:marBottom w:val="0"/>
      <w:divBdr>
        <w:top w:val="none" w:sz="0" w:space="0" w:color="auto"/>
        <w:left w:val="none" w:sz="0" w:space="0" w:color="auto"/>
        <w:bottom w:val="none" w:sz="0" w:space="0" w:color="auto"/>
        <w:right w:val="none" w:sz="0" w:space="0" w:color="auto"/>
      </w:divBdr>
    </w:div>
    <w:div w:id="1153832315">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5996934">
      <w:bodyDiv w:val="1"/>
      <w:marLeft w:val="0"/>
      <w:marRight w:val="0"/>
      <w:marTop w:val="0"/>
      <w:marBottom w:val="0"/>
      <w:divBdr>
        <w:top w:val="none" w:sz="0" w:space="0" w:color="auto"/>
        <w:left w:val="none" w:sz="0" w:space="0" w:color="auto"/>
        <w:bottom w:val="none" w:sz="0" w:space="0" w:color="auto"/>
        <w:right w:val="none" w:sz="0" w:space="0" w:color="auto"/>
      </w:divBdr>
    </w:div>
    <w:div w:id="1157186444">
      <w:bodyDiv w:val="1"/>
      <w:marLeft w:val="0"/>
      <w:marRight w:val="0"/>
      <w:marTop w:val="0"/>
      <w:marBottom w:val="0"/>
      <w:divBdr>
        <w:top w:val="none" w:sz="0" w:space="0" w:color="auto"/>
        <w:left w:val="none" w:sz="0" w:space="0" w:color="auto"/>
        <w:bottom w:val="none" w:sz="0" w:space="0" w:color="auto"/>
        <w:right w:val="none" w:sz="0" w:space="0" w:color="auto"/>
      </w:divBdr>
    </w:div>
    <w:div w:id="1157458527">
      <w:bodyDiv w:val="1"/>
      <w:marLeft w:val="0"/>
      <w:marRight w:val="0"/>
      <w:marTop w:val="0"/>
      <w:marBottom w:val="0"/>
      <w:divBdr>
        <w:top w:val="none" w:sz="0" w:space="0" w:color="auto"/>
        <w:left w:val="none" w:sz="0" w:space="0" w:color="auto"/>
        <w:bottom w:val="none" w:sz="0" w:space="0" w:color="auto"/>
        <w:right w:val="none" w:sz="0" w:space="0" w:color="auto"/>
      </w:divBdr>
    </w:div>
    <w:div w:id="1157722847">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8692022">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194663">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1769439">
      <w:bodyDiv w:val="1"/>
      <w:marLeft w:val="0"/>
      <w:marRight w:val="0"/>
      <w:marTop w:val="0"/>
      <w:marBottom w:val="0"/>
      <w:divBdr>
        <w:top w:val="none" w:sz="0" w:space="0" w:color="auto"/>
        <w:left w:val="none" w:sz="0" w:space="0" w:color="auto"/>
        <w:bottom w:val="none" w:sz="0" w:space="0" w:color="auto"/>
        <w:right w:val="none" w:sz="0" w:space="0" w:color="auto"/>
      </w:divBdr>
    </w:div>
    <w:div w:id="1161769768">
      <w:bodyDiv w:val="1"/>
      <w:marLeft w:val="0"/>
      <w:marRight w:val="0"/>
      <w:marTop w:val="0"/>
      <w:marBottom w:val="0"/>
      <w:divBdr>
        <w:top w:val="none" w:sz="0" w:space="0" w:color="auto"/>
        <w:left w:val="none" w:sz="0" w:space="0" w:color="auto"/>
        <w:bottom w:val="none" w:sz="0" w:space="0" w:color="auto"/>
        <w:right w:val="none" w:sz="0" w:space="0" w:color="auto"/>
      </w:divBdr>
    </w:div>
    <w:div w:id="1161970715">
      <w:bodyDiv w:val="1"/>
      <w:marLeft w:val="0"/>
      <w:marRight w:val="0"/>
      <w:marTop w:val="0"/>
      <w:marBottom w:val="0"/>
      <w:divBdr>
        <w:top w:val="none" w:sz="0" w:space="0" w:color="auto"/>
        <w:left w:val="none" w:sz="0" w:space="0" w:color="auto"/>
        <w:bottom w:val="none" w:sz="0" w:space="0" w:color="auto"/>
        <w:right w:val="none" w:sz="0" w:space="0" w:color="auto"/>
      </w:divBdr>
    </w:div>
    <w:div w:id="1162813090">
      <w:bodyDiv w:val="1"/>
      <w:marLeft w:val="0"/>
      <w:marRight w:val="0"/>
      <w:marTop w:val="0"/>
      <w:marBottom w:val="0"/>
      <w:divBdr>
        <w:top w:val="none" w:sz="0" w:space="0" w:color="auto"/>
        <w:left w:val="none" w:sz="0" w:space="0" w:color="auto"/>
        <w:bottom w:val="none" w:sz="0" w:space="0" w:color="auto"/>
        <w:right w:val="none" w:sz="0" w:space="0" w:color="auto"/>
      </w:divBdr>
    </w:div>
    <w:div w:id="1164592789">
      <w:bodyDiv w:val="1"/>
      <w:marLeft w:val="0"/>
      <w:marRight w:val="0"/>
      <w:marTop w:val="0"/>
      <w:marBottom w:val="0"/>
      <w:divBdr>
        <w:top w:val="none" w:sz="0" w:space="0" w:color="auto"/>
        <w:left w:val="none" w:sz="0" w:space="0" w:color="auto"/>
        <w:bottom w:val="none" w:sz="0" w:space="0" w:color="auto"/>
        <w:right w:val="none" w:sz="0" w:space="0" w:color="auto"/>
      </w:divBdr>
    </w:div>
    <w:div w:id="1165246474">
      <w:bodyDiv w:val="1"/>
      <w:marLeft w:val="0"/>
      <w:marRight w:val="0"/>
      <w:marTop w:val="0"/>
      <w:marBottom w:val="0"/>
      <w:divBdr>
        <w:top w:val="none" w:sz="0" w:space="0" w:color="auto"/>
        <w:left w:val="none" w:sz="0" w:space="0" w:color="auto"/>
        <w:bottom w:val="none" w:sz="0" w:space="0" w:color="auto"/>
        <w:right w:val="none" w:sz="0" w:space="0" w:color="auto"/>
      </w:divBdr>
    </w:div>
    <w:div w:id="1165433042">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6937874">
      <w:bodyDiv w:val="1"/>
      <w:marLeft w:val="0"/>
      <w:marRight w:val="0"/>
      <w:marTop w:val="0"/>
      <w:marBottom w:val="0"/>
      <w:divBdr>
        <w:top w:val="none" w:sz="0" w:space="0" w:color="auto"/>
        <w:left w:val="none" w:sz="0" w:space="0" w:color="auto"/>
        <w:bottom w:val="none" w:sz="0" w:space="0" w:color="auto"/>
        <w:right w:val="none" w:sz="0" w:space="0" w:color="auto"/>
      </w:divBdr>
    </w:div>
    <w:div w:id="1167818627">
      <w:bodyDiv w:val="1"/>
      <w:marLeft w:val="0"/>
      <w:marRight w:val="0"/>
      <w:marTop w:val="0"/>
      <w:marBottom w:val="0"/>
      <w:divBdr>
        <w:top w:val="none" w:sz="0" w:space="0" w:color="auto"/>
        <w:left w:val="none" w:sz="0" w:space="0" w:color="auto"/>
        <w:bottom w:val="none" w:sz="0" w:space="0" w:color="auto"/>
        <w:right w:val="none" w:sz="0" w:space="0" w:color="auto"/>
      </w:divBdr>
    </w:div>
    <w:div w:id="1168669668">
      <w:bodyDiv w:val="1"/>
      <w:marLeft w:val="0"/>
      <w:marRight w:val="0"/>
      <w:marTop w:val="0"/>
      <w:marBottom w:val="0"/>
      <w:divBdr>
        <w:top w:val="none" w:sz="0" w:space="0" w:color="auto"/>
        <w:left w:val="none" w:sz="0" w:space="0" w:color="auto"/>
        <w:bottom w:val="none" w:sz="0" w:space="0" w:color="auto"/>
        <w:right w:val="none" w:sz="0" w:space="0" w:color="auto"/>
      </w:divBdr>
    </w:div>
    <w:div w:id="1168785294">
      <w:bodyDiv w:val="1"/>
      <w:marLeft w:val="0"/>
      <w:marRight w:val="0"/>
      <w:marTop w:val="0"/>
      <w:marBottom w:val="0"/>
      <w:divBdr>
        <w:top w:val="none" w:sz="0" w:space="0" w:color="auto"/>
        <w:left w:val="none" w:sz="0" w:space="0" w:color="auto"/>
        <w:bottom w:val="none" w:sz="0" w:space="0" w:color="auto"/>
        <w:right w:val="none" w:sz="0" w:space="0" w:color="auto"/>
      </w:divBdr>
    </w:div>
    <w:div w:id="1169054747">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2794246">
      <w:bodyDiv w:val="1"/>
      <w:marLeft w:val="0"/>
      <w:marRight w:val="0"/>
      <w:marTop w:val="0"/>
      <w:marBottom w:val="0"/>
      <w:divBdr>
        <w:top w:val="none" w:sz="0" w:space="0" w:color="auto"/>
        <w:left w:val="none" w:sz="0" w:space="0" w:color="auto"/>
        <w:bottom w:val="none" w:sz="0" w:space="0" w:color="auto"/>
        <w:right w:val="none" w:sz="0" w:space="0" w:color="auto"/>
      </w:divBdr>
    </w:div>
    <w:div w:id="1172837522">
      <w:bodyDiv w:val="1"/>
      <w:marLeft w:val="0"/>
      <w:marRight w:val="0"/>
      <w:marTop w:val="0"/>
      <w:marBottom w:val="0"/>
      <w:divBdr>
        <w:top w:val="none" w:sz="0" w:space="0" w:color="auto"/>
        <w:left w:val="none" w:sz="0" w:space="0" w:color="auto"/>
        <w:bottom w:val="none" w:sz="0" w:space="0" w:color="auto"/>
        <w:right w:val="none" w:sz="0" w:space="0" w:color="auto"/>
      </w:divBdr>
    </w:div>
    <w:div w:id="1173685289">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5805525">
      <w:bodyDiv w:val="1"/>
      <w:marLeft w:val="0"/>
      <w:marRight w:val="0"/>
      <w:marTop w:val="0"/>
      <w:marBottom w:val="0"/>
      <w:divBdr>
        <w:top w:val="none" w:sz="0" w:space="0" w:color="auto"/>
        <w:left w:val="none" w:sz="0" w:space="0" w:color="auto"/>
        <w:bottom w:val="none" w:sz="0" w:space="0" w:color="auto"/>
        <w:right w:val="none" w:sz="0" w:space="0" w:color="auto"/>
      </w:divBdr>
    </w:div>
    <w:div w:id="1176194043">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79009125">
      <w:bodyDiv w:val="1"/>
      <w:marLeft w:val="0"/>
      <w:marRight w:val="0"/>
      <w:marTop w:val="0"/>
      <w:marBottom w:val="0"/>
      <w:divBdr>
        <w:top w:val="none" w:sz="0" w:space="0" w:color="auto"/>
        <w:left w:val="none" w:sz="0" w:space="0" w:color="auto"/>
        <w:bottom w:val="none" w:sz="0" w:space="0" w:color="auto"/>
        <w:right w:val="none" w:sz="0" w:space="0" w:color="auto"/>
      </w:divBdr>
    </w:div>
    <w:div w:id="1180699715">
      <w:bodyDiv w:val="1"/>
      <w:marLeft w:val="0"/>
      <w:marRight w:val="0"/>
      <w:marTop w:val="0"/>
      <w:marBottom w:val="0"/>
      <w:divBdr>
        <w:top w:val="none" w:sz="0" w:space="0" w:color="auto"/>
        <w:left w:val="none" w:sz="0" w:space="0" w:color="auto"/>
        <w:bottom w:val="none" w:sz="0" w:space="0" w:color="auto"/>
        <w:right w:val="none" w:sz="0" w:space="0" w:color="auto"/>
      </w:divBdr>
    </w:div>
    <w:div w:id="1180967739">
      <w:bodyDiv w:val="1"/>
      <w:marLeft w:val="0"/>
      <w:marRight w:val="0"/>
      <w:marTop w:val="0"/>
      <w:marBottom w:val="0"/>
      <w:divBdr>
        <w:top w:val="none" w:sz="0" w:space="0" w:color="auto"/>
        <w:left w:val="none" w:sz="0" w:space="0" w:color="auto"/>
        <w:bottom w:val="none" w:sz="0" w:space="0" w:color="auto"/>
        <w:right w:val="none" w:sz="0" w:space="0" w:color="auto"/>
      </w:divBdr>
    </w:div>
    <w:div w:id="1182862898">
      <w:bodyDiv w:val="1"/>
      <w:marLeft w:val="0"/>
      <w:marRight w:val="0"/>
      <w:marTop w:val="0"/>
      <w:marBottom w:val="0"/>
      <w:divBdr>
        <w:top w:val="none" w:sz="0" w:space="0" w:color="auto"/>
        <w:left w:val="none" w:sz="0" w:space="0" w:color="auto"/>
        <w:bottom w:val="none" w:sz="0" w:space="0" w:color="auto"/>
        <w:right w:val="none" w:sz="0" w:space="0" w:color="auto"/>
      </w:divBdr>
    </w:div>
    <w:div w:id="1185168477">
      <w:bodyDiv w:val="1"/>
      <w:marLeft w:val="0"/>
      <w:marRight w:val="0"/>
      <w:marTop w:val="0"/>
      <w:marBottom w:val="0"/>
      <w:divBdr>
        <w:top w:val="none" w:sz="0" w:space="0" w:color="auto"/>
        <w:left w:val="none" w:sz="0" w:space="0" w:color="auto"/>
        <w:bottom w:val="none" w:sz="0" w:space="0" w:color="auto"/>
        <w:right w:val="none" w:sz="0" w:space="0" w:color="auto"/>
      </w:divBdr>
    </w:div>
    <w:div w:id="1189104666">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1918801">
      <w:bodyDiv w:val="1"/>
      <w:marLeft w:val="0"/>
      <w:marRight w:val="0"/>
      <w:marTop w:val="0"/>
      <w:marBottom w:val="0"/>
      <w:divBdr>
        <w:top w:val="none" w:sz="0" w:space="0" w:color="auto"/>
        <w:left w:val="none" w:sz="0" w:space="0" w:color="auto"/>
        <w:bottom w:val="none" w:sz="0" w:space="0" w:color="auto"/>
        <w:right w:val="none" w:sz="0" w:space="0" w:color="auto"/>
      </w:divBdr>
    </w:div>
    <w:div w:id="1192917319">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4490692">
      <w:bodyDiv w:val="1"/>
      <w:marLeft w:val="0"/>
      <w:marRight w:val="0"/>
      <w:marTop w:val="0"/>
      <w:marBottom w:val="0"/>
      <w:divBdr>
        <w:top w:val="none" w:sz="0" w:space="0" w:color="auto"/>
        <w:left w:val="none" w:sz="0" w:space="0" w:color="auto"/>
        <w:bottom w:val="none" w:sz="0" w:space="0" w:color="auto"/>
        <w:right w:val="none" w:sz="0" w:space="0" w:color="auto"/>
      </w:divBdr>
    </w:div>
    <w:div w:id="1195075774">
      <w:bodyDiv w:val="1"/>
      <w:marLeft w:val="0"/>
      <w:marRight w:val="0"/>
      <w:marTop w:val="0"/>
      <w:marBottom w:val="0"/>
      <w:divBdr>
        <w:top w:val="none" w:sz="0" w:space="0" w:color="auto"/>
        <w:left w:val="none" w:sz="0" w:space="0" w:color="auto"/>
        <w:bottom w:val="none" w:sz="0" w:space="0" w:color="auto"/>
        <w:right w:val="none" w:sz="0" w:space="0" w:color="auto"/>
      </w:divBdr>
    </w:div>
    <w:div w:id="1196652102">
      <w:bodyDiv w:val="1"/>
      <w:marLeft w:val="0"/>
      <w:marRight w:val="0"/>
      <w:marTop w:val="0"/>
      <w:marBottom w:val="0"/>
      <w:divBdr>
        <w:top w:val="none" w:sz="0" w:space="0" w:color="auto"/>
        <w:left w:val="none" w:sz="0" w:space="0" w:color="auto"/>
        <w:bottom w:val="none" w:sz="0" w:space="0" w:color="auto"/>
        <w:right w:val="none" w:sz="0" w:space="0" w:color="auto"/>
      </w:divBdr>
    </w:div>
    <w:div w:id="1198542532">
      <w:bodyDiv w:val="1"/>
      <w:marLeft w:val="0"/>
      <w:marRight w:val="0"/>
      <w:marTop w:val="0"/>
      <w:marBottom w:val="0"/>
      <w:divBdr>
        <w:top w:val="none" w:sz="0" w:space="0" w:color="auto"/>
        <w:left w:val="none" w:sz="0" w:space="0" w:color="auto"/>
        <w:bottom w:val="none" w:sz="0" w:space="0" w:color="auto"/>
        <w:right w:val="none" w:sz="0" w:space="0" w:color="auto"/>
      </w:divBdr>
    </w:div>
    <w:div w:id="1198591655">
      <w:bodyDiv w:val="1"/>
      <w:marLeft w:val="0"/>
      <w:marRight w:val="0"/>
      <w:marTop w:val="0"/>
      <w:marBottom w:val="0"/>
      <w:divBdr>
        <w:top w:val="none" w:sz="0" w:space="0" w:color="auto"/>
        <w:left w:val="none" w:sz="0" w:space="0" w:color="auto"/>
        <w:bottom w:val="none" w:sz="0" w:space="0" w:color="auto"/>
        <w:right w:val="none" w:sz="0" w:space="0" w:color="auto"/>
      </w:divBdr>
    </w:div>
    <w:div w:id="1199463979">
      <w:bodyDiv w:val="1"/>
      <w:marLeft w:val="0"/>
      <w:marRight w:val="0"/>
      <w:marTop w:val="0"/>
      <w:marBottom w:val="0"/>
      <w:divBdr>
        <w:top w:val="none" w:sz="0" w:space="0" w:color="auto"/>
        <w:left w:val="none" w:sz="0" w:space="0" w:color="auto"/>
        <w:bottom w:val="none" w:sz="0" w:space="0" w:color="auto"/>
        <w:right w:val="none" w:sz="0" w:space="0" w:color="auto"/>
      </w:divBdr>
    </w:div>
    <w:div w:id="1199968746">
      <w:bodyDiv w:val="1"/>
      <w:marLeft w:val="0"/>
      <w:marRight w:val="0"/>
      <w:marTop w:val="0"/>
      <w:marBottom w:val="0"/>
      <w:divBdr>
        <w:top w:val="none" w:sz="0" w:space="0" w:color="auto"/>
        <w:left w:val="none" w:sz="0" w:space="0" w:color="auto"/>
        <w:bottom w:val="none" w:sz="0" w:space="0" w:color="auto"/>
        <w:right w:val="none" w:sz="0" w:space="0" w:color="auto"/>
      </w:divBdr>
    </w:div>
    <w:div w:id="1200051739">
      <w:bodyDiv w:val="1"/>
      <w:marLeft w:val="0"/>
      <w:marRight w:val="0"/>
      <w:marTop w:val="0"/>
      <w:marBottom w:val="0"/>
      <w:divBdr>
        <w:top w:val="none" w:sz="0" w:space="0" w:color="auto"/>
        <w:left w:val="none" w:sz="0" w:space="0" w:color="auto"/>
        <w:bottom w:val="none" w:sz="0" w:space="0" w:color="auto"/>
        <w:right w:val="none" w:sz="0" w:space="0" w:color="auto"/>
      </w:divBdr>
    </w:div>
    <w:div w:id="1201553586">
      <w:bodyDiv w:val="1"/>
      <w:marLeft w:val="0"/>
      <w:marRight w:val="0"/>
      <w:marTop w:val="0"/>
      <w:marBottom w:val="0"/>
      <w:divBdr>
        <w:top w:val="none" w:sz="0" w:space="0" w:color="auto"/>
        <w:left w:val="none" w:sz="0" w:space="0" w:color="auto"/>
        <w:bottom w:val="none" w:sz="0" w:space="0" w:color="auto"/>
        <w:right w:val="none" w:sz="0" w:space="0" w:color="auto"/>
      </w:divBdr>
    </w:div>
    <w:div w:id="1202550429">
      <w:bodyDiv w:val="1"/>
      <w:marLeft w:val="0"/>
      <w:marRight w:val="0"/>
      <w:marTop w:val="0"/>
      <w:marBottom w:val="0"/>
      <w:divBdr>
        <w:top w:val="none" w:sz="0" w:space="0" w:color="auto"/>
        <w:left w:val="none" w:sz="0" w:space="0" w:color="auto"/>
        <w:bottom w:val="none" w:sz="0" w:space="0" w:color="auto"/>
        <w:right w:val="none" w:sz="0" w:space="0" w:color="auto"/>
      </w:divBdr>
    </w:div>
    <w:div w:id="1203372374">
      <w:bodyDiv w:val="1"/>
      <w:marLeft w:val="0"/>
      <w:marRight w:val="0"/>
      <w:marTop w:val="0"/>
      <w:marBottom w:val="0"/>
      <w:divBdr>
        <w:top w:val="none" w:sz="0" w:space="0" w:color="auto"/>
        <w:left w:val="none" w:sz="0" w:space="0" w:color="auto"/>
        <w:bottom w:val="none" w:sz="0" w:space="0" w:color="auto"/>
        <w:right w:val="none" w:sz="0" w:space="0" w:color="auto"/>
      </w:divBdr>
    </w:div>
    <w:div w:id="120358942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06140992">
      <w:bodyDiv w:val="1"/>
      <w:marLeft w:val="0"/>
      <w:marRight w:val="0"/>
      <w:marTop w:val="0"/>
      <w:marBottom w:val="0"/>
      <w:divBdr>
        <w:top w:val="none" w:sz="0" w:space="0" w:color="auto"/>
        <w:left w:val="none" w:sz="0" w:space="0" w:color="auto"/>
        <w:bottom w:val="none" w:sz="0" w:space="0" w:color="auto"/>
        <w:right w:val="none" w:sz="0" w:space="0" w:color="auto"/>
      </w:divBdr>
    </w:div>
    <w:div w:id="1210454834">
      <w:bodyDiv w:val="1"/>
      <w:marLeft w:val="0"/>
      <w:marRight w:val="0"/>
      <w:marTop w:val="0"/>
      <w:marBottom w:val="0"/>
      <w:divBdr>
        <w:top w:val="none" w:sz="0" w:space="0" w:color="auto"/>
        <w:left w:val="none" w:sz="0" w:space="0" w:color="auto"/>
        <w:bottom w:val="none" w:sz="0" w:space="0" w:color="auto"/>
        <w:right w:val="none" w:sz="0" w:space="0" w:color="auto"/>
      </w:divBdr>
    </w:div>
    <w:div w:id="1210457295">
      <w:bodyDiv w:val="1"/>
      <w:marLeft w:val="0"/>
      <w:marRight w:val="0"/>
      <w:marTop w:val="0"/>
      <w:marBottom w:val="0"/>
      <w:divBdr>
        <w:top w:val="none" w:sz="0" w:space="0" w:color="auto"/>
        <w:left w:val="none" w:sz="0" w:space="0" w:color="auto"/>
        <w:bottom w:val="none" w:sz="0" w:space="0" w:color="auto"/>
        <w:right w:val="none" w:sz="0" w:space="0" w:color="auto"/>
      </w:divBdr>
    </w:div>
    <w:div w:id="1213538159">
      <w:bodyDiv w:val="1"/>
      <w:marLeft w:val="0"/>
      <w:marRight w:val="0"/>
      <w:marTop w:val="0"/>
      <w:marBottom w:val="0"/>
      <w:divBdr>
        <w:top w:val="none" w:sz="0" w:space="0" w:color="auto"/>
        <w:left w:val="none" w:sz="0" w:space="0" w:color="auto"/>
        <w:bottom w:val="none" w:sz="0" w:space="0" w:color="auto"/>
        <w:right w:val="none" w:sz="0" w:space="0" w:color="auto"/>
      </w:divBdr>
    </w:div>
    <w:div w:id="1215921216">
      <w:bodyDiv w:val="1"/>
      <w:marLeft w:val="0"/>
      <w:marRight w:val="0"/>
      <w:marTop w:val="0"/>
      <w:marBottom w:val="0"/>
      <w:divBdr>
        <w:top w:val="none" w:sz="0" w:space="0" w:color="auto"/>
        <w:left w:val="none" w:sz="0" w:space="0" w:color="auto"/>
        <w:bottom w:val="none" w:sz="0" w:space="0" w:color="auto"/>
        <w:right w:val="none" w:sz="0" w:space="0" w:color="auto"/>
      </w:divBdr>
    </w:div>
    <w:div w:id="1216966904">
      <w:bodyDiv w:val="1"/>
      <w:marLeft w:val="0"/>
      <w:marRight w:val="0"/>
      <w:marTop w:val="0"/>
      <w:marBottom w:val="0"/>
      <w:divBdr>
        <w:top w:val="none" w:sz="0" w:space="0" w:color="auto"/>
        <w:left w:val="none" w:sz="0" w:space="0" w:color="auto"/>
        <w:bottom w:val="none" w:sz="0" w:space="0" w:color="auto"/>
        <w:right w:val="none" w:sz="0" w:space="0" w:color="auto"/>
      </w:divBdr>
    </w:div>
    <w:div w:id="1219244166">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19780390">
      <w:bodyDiv w:val="1"/>
      <w:marLeft w:val="0"/>
      <w:marRight w:val="0"/>
      <w:marTop w:val="0"/>
      <w:marBottom w:val="0"/>
      <w:divBdr>
        <w:top w:val="none" w:sz="0" w:space="0" w:color="auto"/>
        <w:left w:val="none" w:sz="0" w:space="0" w:color="auto"/>
        <w:bottom w:val="none" w:sz="0" w:space="0" w:color="auto"/>
        <w:right w:val="none" w:sz="0" w:space="0" w:color="auto"/>
      </w:divBdr>
    </w:div>
    <w:div w:id="1220362396">
      <w:bodyDiv w:val="1"/>
      <w:marLeft w:val="0"/>
      <w:marRight w:val="0"/>
      <w:marTop w:val="0"/>
      <w:marBottom w:val="0"/>
      <w:divBdr>
        <w:top w:val="none" w:sz="0" w:space="0" w:color="auto"/>
        <w:left w:val="none" w:sz="0" w:space="0" w:color="auto"/>
        <w:bottom w:val="none" w:sz="0" w:space="0" w:color="auto"/>
        <w:right w:val="none" w:sz="0" w:space="0" w:color="auto"/>
      </w:divBdr>
    </w:div>
    <w:div w:id="1221553275">
      <w:bodyDiv w:val="1"/>
      <w:marLeft w:val="0"/>
      <w:marRight w:val="0"/>
      <w:marTop w:val="0"/>
      <w:marBottom w:val="0"/>
      <w:divBdr>
        <w:top w:val="none" w:sz="0" w:space="0" w:color="auto"/>
        <w:left w:val="none" w:sz="0" w:space="0" w:color="auto"/>
        <w:bottom w:val="none" w:sz="0" w:space="0" w:color="auto"/>
        <w:right w:val="none" w:sz="0" w:space="0" w:color="auto"/>
      </w:divBdr>
    </w:div>
    <w:div w:id="122251620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4027409">
      <w:bodyDiv w:val="1"/>
      <w:marLeft w:val="0"/>
      <w:marRight w:val="0"/>
      <w:marTop w:val="0"/>
      <w:marBottom w:val="0"/>
      <w:divBdr>
        <w:top w:val="none" w:sz="0" w:space="0" w:color="auto"/>
        <w:left w:val="none" w:sz="0" w:space="0" w:color="auto"/>
        <w:bottom w:val="none" w:sz="0" w:space="0" w:color="auto"/>
        <w:right w:val="none" w:sz="0" w:space="0" w:color="auto"/>
      </w:divBdr>
    </w:div>
    <w:div w:id="1224635719">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6993093">
      <w:bodyDiv w:val="1"/>
      <w:marLeft w:val="0"/>
      <w:marRight w:val="0"/>
      <w:marTop w:val="0"/>
      <w:marBottom w:val="0"/>
      <w:divBdr>
        <w:top w:val="none" w:sz="0" w:space="0" w:color="auto"/>
        <w:left w:val="none" w:sz="0" w:space="0" w:color="auto"/>
        <w:bottom w:val="none" w:sz="0" w:space="0" w:color="auto"/>
        <w:right w:val="none" w:sz="0" w:space="0" w:color="auto"/>
      </w:divBdr>
    </w:div>
    <w:div w:id="1227839728">
      <w:bodyDiv w:val="1"/>
      <w:marLeft w:val="0"/>
      <w:marRight w:val="0"/>
      <w:marTop w:val="0"/>
      <w:marBottom w:val="0"/>
      <w:divBdr>
        <w:top w:val="none" w:sz="0" w:space="0" w:color="auto"/>
        <w:left w:val="none" w:sz="0" w:space="0" w:color="auto"/>
        <w:bottom w:val="none" w:sz="0" w:space="0" w:color="auto"/>
        <w:right w:val="none" w:sz="0" w:space="0" w:color="auto"/>
      </w:divBdr>
    </w:div>
    <w:div w:id="1228538748">
      <w:bodyDiv w:val="1"/>
      <w:marLeft w:val="0"/>
      <w:marRight w:val="0"/>
      <w:marTop w:val="0"/>
      <w:marBottom w:val="0"/>
      <w:divBdr>
        <w:top w:val="none" w:sz="0" w:space="0" w:color="auto"/>
        <w:left w:val="none" w:sz="0" w:space="0" w:color="auto"/>
        <w:bottom w:val="none" w:sz="0" w:space="0" w:color="auto"/>
        <w:right w:val="none" w:sz="0" w:space="0" w:color="auto"/>
      </w:divBdr>
    </w:div>
    <w:div w:id="1229344390">
      <w:bodyDiv w:val="1"/>
      <w:marLeft w:val="0"/>
      <w:marRight w:val="0"/>
      <w:marTop w:val="0"/>
      <w:marBottom w:val="0"/>
      <w:divBdr>
        <w:top w:val="none" w:sz="0" w:space="0" w:color="auto"/>
        <w:left w:val="none" w:sz="0" w:space="0" w:color="auto"/>
        <w:bottom w:val="none" w:sz="0" w:space="0" w:color="auto"/>
        <w:right w:val="none" w:sz="0" w:space="0" w:color="auto"/>
      </w:divBdr>
    </w:div>
    <w:div w:id="1229917684">
      <w:bodyDiv w:val="1"/>
      <w:marLeft w:val="0"/>
      <w:marRight w:val="0"/>
      <w:marTop w:val="0"/>
      <w:marBottom w:val="0"/>
      <w:divBdr>
        <w:top w:val="none" w:sz="0" w:space="0" w:color="auto"/>
        <w:left w:val="none" w:sz="0" w:space="0" w:color="auto"/>
        <w:bottom w:val="none" w:sz="0" w:space="0" w:color="auto"/>
        <w:right w:val="none" w:sz="0" w:space="0" w:color="auto"/>
      </w:divBdr>
    </w:div>
    <w:div w:id="1231622563">
      <w:bodyDiv w:val="1"/>
      <w:marLeft w:val="0"/>
      <w:marRight w:val="0"/>
      <w:marTop w:val="0"/>
      <w:marBottom w:val="0"/>
      <w:divBdr>
        <w:top w:val="none" w:sz="0" w:space="0" w:color="auto"/>
        <w:left w:val="none" w:sz="0" w:space="0" w:color="auto"/>
        <w:bottom w:val="none" w:sz="0" w:space="0" w:color="auto"/>
        <w:right w:val="none" w:sz="0" w:space="0" w:color="auto"/>
      </w:divBdr>
    </w:div>
    <w:div w:id="1232159064">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6739734">
      <w:bodyDiv w:val="1"/>
      <w:marLeft w:val="0"/>
      <w:marRight w:val="0"/>
      <w:marTop w:val="0"/>
      <w:marBottom w:val="0"/>
      <w:divBdr>
        <w:top w:val="none" w:sz="0" w:space="0" w:color="auto"/>
        <w:left w:val="none" w:sz="0" w:space="0" w:color="auto"/>
        <w:bottom w:val="none" w:sz="0" w:space="0" w:color="auto"/>
        <w:right w:val="none" w:sz="0" w:space="0" w:color="auto"/>
      </w:divBdr>
    </w:div>
    <w:div w:id="1236866022">
      <w:bodyDiv w:val="1"/>
      <w:marLeft w:val="0"/>
      <w:marRight w:val="0"/>
      <w:marTop w:val="0"/>
      <w:marBottom w:val="0"/>
      <w:divBdr>
        <w:top w:val="none" w:sz="0" w:space="0" w:color="auto"/>
        <w:left w:val="none" w:sz="0" w:space="0" w:color="auto"/>
        <w:bottom w:val="none" w:sz="0" w:space="0" w:color="auto"/>
        <w:right w:val="none" w:sz="0" w:space="0" w:color="auto"/>
      </w:divBdr>
    </w:div>
    <w:div w:id="1237087436">
      <w:bodyDiv w:val="1"/>
      <w:marLeft w:val="0"/>
      <w:marRight w:val="0"/>
      <w:marTop w:val="0"/>
      <w:marBottom w:val="0"/>
      <w:divBdr>
        <w:top w:val="none" w:sz="0" w:space="0" w:color="auto"/>
        <w:left w:val="none" w:sz="0" w:space="0" w:color="auto"/>
        <w:bottom w:val="none" w:sz="0" w:space="0" w:color="auto"/>
        <w:right w:val="none" w:sz="0" w:space="0" w:color="auto"/>
      </w:divBdr>
    </w:div>
    <w:div w:id="1237982559">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29957">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4677599">
      <w:bodyDiv w:val="1"/>
      <w:marLeft w:val="0"/>
      <w:marRight w:val="0"/>
      <w:marTop w:val="0"/>
      <w:marBottom w:val="0"/>
      <w:divBdr>
        <w:top w:val="none" w:sz="0" w:space="0" w:color="auto"/>
        <w:left w:val="none" w:sz="0" w:space="0" w:color="auto"/>
        <w:bottom w:val="none" w:sz="0" w:space="0" w:color="auto"/>
        <w:right w:val="none" w:sz="0" w:space="0" w:color="auto"/>
      </w:divBdr>
    </w:div>
    <w:div w:id="1244801427">
      <w:bodyDiv w:val="1"/>
      <w:marLeft w:val="0"/>
      <w:marRight w:val="0"/>
      <w:marTop w:val="0"/>
      <w:marBottom w:val="0"/>
      <w:divBdr>
        <w:top w:val="none" w:sz="0" w:space="0" w:color="auto"/>
        <w:left w:val="none" w:sz="0" w:space="0" w:color="auto"/>
        <w:bottom w:val="none" w:sz="0" w:space="0" w:color="auto"/>
        <w:right w:val="none" w:sz="0" w:space="0" w:color="auto"/>
      </w:divBdr>
    </w:div>
    <w:div w:id="1245073643">
      <w:bodyDiv w:val="1"/>
      <w:marLeft w:val="0"/>
      <w:marRight w:val="0"/>
      <w:marTop w:val="0"/>
      <w:marBottom w:val="0"/>
      <w:divBdr>
        <w:top w:val="none" w:sz="0" w:space="0" w:color="auto"/>
        <w:left w:val="none" w:sz="0" w:space="0" w:color="auto"/>
        <w:bottom w:val="none" w:sz="0" w:space="0" w:color="auto"/>
        <w:right w:val="none" w:sz="0" w:space="0" w:color="auto"/>
      </w:divBdr>
    </w:div>
    <w:div w:id="1246108750">
      <w:bodyDiv w:val="1"/>
      <w:marLeft w:val="0"/>
      <w:marRight w:val="0"/>
      <w:marTop w:val="0"/>
      <w:marBottom w:val="0"/>
      <w:divBdr>
        <w:top w:val="none" w:sz="0" w:space="0" w:color="auto"/>
        <w:left w:val="none" w:sz="0" w:space="0" w:color="auto"/>
        <w:bottom w:val="none" w:sz="0" w:space="0" w:color="auto"/>
        <w:right w:val="none" w:sz="0" w:space="0" w:color="auto"/>
      </w:divBdr>
    </w:div>
    <w:div w:id="1246955361">
      <w:bodyDiv w:val="1"/>
      <w:marLeft w:val="0"/>
      <w:marRight w:val="0"/>
      <w:marTop w:val="0"/>
      <w:marBottom w:val="0"/>
      <w:divBdr>
        <w:top w:val="none" w:sz="0" w:space="0" w:color="auto"/>
        <w:left w:val="none" w:sz="0" w:space="0" w:color="auto"/>
        <w:bottom w:val="none" w:sz="0" w:space="0" w:color="auto"/>
        <w:right w:val="none" w:sz="0" w:space="0" w:color="auto"/>
      </w:divBdr>
    </w:div>
    <w:div w:id="1248198725">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48922073">
      <w:bodyDiv w:val="1"/>
      <w:marLeft w:val="0"/>
      <w:marRight w:val="0"/>
      <w:marTop w:val="0"/>
      <w:marBottom w:val="0"/>
      <w:divBdr>
        <w:top w:val="none" w:sz="0" w:space="0" w:color="auto"/>
        <w:left w:val="none" w:sz="0" w:space="0" w:color="auto"/>
        <w:bottom w:val="none" w:sz="0" w:space="0" w:color="auto"/>
        <w:right w:val="none" w:sz="0" w:space="0" w:color="auto"/>
      </w:divBdr>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3976925">
      <w:bodyDiv w:val="1"/>
      <w:marLeft w:val="0"/>
      <w:marRight w:val="0"/>
      <w:marTop w:val="0"/>
      <w:marBottom w:val="0"/>
      <w:divBdr>
        <w:top w:val="none" w:sz="0" w:space="0" w:color="auto"/>
        <w:left w:val="none" w:sz="0" w:space="0" w:color="auto"/>
        <w:bottom w:val="none" w:sz="0" w:space="0" w:color="auto"/>
        <w:right w:val="none" w:sz="0" w:space="0" w:color="auto"/>
      </w:divBdr>
    </w:div>
    <w:div w:id="1256095326">
      <w:bodyDiv w:val="1"/>
      <w:marLeft w:val="0"/>
      <w:marRight w:val="0"/>
      <w:marTop w:val="0"/>
      <w:marBottom w:val="0"/>
      <w:divBdr>
        <w:top w:val="none" w:sz="0" w:space="0" w:color="auto"/>
        <w:left w:val="none" w:sz="0" w:space="0" w:color="auto"/>
        <w:bottom w:val="none" w:sz="0" w:space="0" w:color="auto"/>
        <w:right w:val="none" w:sz="0" w:space="0" w:color="auto"/>
      </w:divBdr>
    </w:div>
    <w:div w:id="1256327571">
      <w:bodyDiv w:val="1"/>
      <w:marLeft w:val="0"/>
      <w:marRight w:val="0"/>
      <w:marTop w:val="0"/>
      <w:marBottom w:val="0"/>
      <w:divBdr>
        <w:top w:val="none" w:sz="0" w:space="0" w:color="auto"/>
        <w:left w:val="none" w:sz="0" w:space="0" w:color="auto"/>
        <w:bottom w:val="none" w:sz="0" w:space="0" w:color="auto"/>
        <w:right w:val="none" w:sz="0" w:space="0" w:color="auto"/>
      </w:divBdr>
    </w:div>
    <w:div w:id="1256937349">
      <w:bodyDiv w:val="1"/>
      <w:marLeft w:val="0"/>
      <w:marRight w:val="0"/>
      <w:marTop w:val="0"/>
      <w:marBottom w:val="0"/>
      <w:divBdr>
        <w:top w:val="none" w:sz="0" w:space="0" w:color="auto"/>
        <w:left w:val="none" w:sz="0" w:space="0" w:color="auto"/>
        <w:bottom w:val="none" w:sz="0" w:space="0" w:color="auto"/>
        <w:right w:val="none" w:sz="0" w:space="0" w:color="auto"/>
      </w:divBdr>
    </w:div>
    <w:div w:id="1257134840">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1718170">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2686286">
      <w:bodyDiv w:val="1"/>
      <w:marLeft w:val="0"/>
      <w:marRight w:val="0"/>
      <w:marTop w:val="0"/>
      <w:marBottom w:val="0"/>
      <w:divBdr>
        <w:top w:val="none" w:sz="0" w:space="0" w:color="auto"/>
        <w:left w:val="none" w:sz="0" w:space="0" w:color="auto"/>
        <w:bottom w:val="none" w:sz="0" w:space="0" w:color="auto"/>
        <w:right w:val="none" w:sz="0" w:space="0" w:color="auto"/>
      </w:divBdr>
    </w:div>
    <w:div w:id="1263681658">
      <w:bodyDiv w:val="1"/>
      <w:marLeft w:val="0"/>
      <w:marRight w:val="0"/>
      <w:marTop w:val="0"/>
      <w:marBottom w:val="0"/>
      <w:divBdr>
        <w:top w:val="none" w:sz="0" w:space="0" w:color="auto"/>
        <w:left w:val="none" w:sz="0" w:space="0" w:color="auto"/>
        <w:bottom w:val="none" w:sz="0" w:space="0" w:color="auto"/>
        <w:right w:val="none" w:sz="0" w:space="0" w:color="auto"/>
      </w:divBdr>
    </w:div>
    <w:div w:id="1264611414">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8151674">
      <w:bodyDiv w:val="1"/>
      <w:marLeft w:val="0"/>
      <w:marRight w:val="0"/>
      <w:marTop w:val="0"/>
      <w:marBottom w:val="0"/>
      <w:divBdr>
        <w:top w:val="none" w:sz="0" w:space="0" w:color="auto"/>
        <w:left w:val="none" w:sz="0" w:space="0" w:color="auto"/>
        <w:bottom w:val="none" w:sz="0" w:space="0" w:color="auto"/>
        <w:right w:val="none" w:sz="0" w:space="0" w:color="auto"/>
      </w:divBdr>
    </w:div>
    <w:div w:id="1268269774">
      <w:bodyDiv w:val="1"/>
      <w:marLeft w:val="0"/>
      <w:marRight w:val="0"/>
      <w:marTop w:val="0"/>
      <w:marBottom w:val="0"/>
      <w:divBdr>
        <w:top w:val="none" w:sz="0" w:space="0" w:color="auto"/>
        <w:left w:val="none" w:sz="0" w:space="0" w:color="auto"/>
        <w:bottom w:val="none" w:sz="0" w:space="0" w:color="auto"/>
        <w:right w:val="none" w:sz="0" w:space="0" w:color="auto"/>
      </w:divBdr>
    </w:div>
    <w:div w:id="12690461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0088261">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247659">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4171538">
      <w:bodyDiv w:val="1"/>
      <w:marLeft w:val="0"/>
      <w:marRight w:val="0"/>
      <w:marTop w:val="0"/>
      <w:marBottom w:val="0"/>
      <w:divBdr>
        <w:top w:val="none" w:sz="0" w:space="0" w:color="auto"/>
        <w:left w:val="none" w:sz="0" w:space="0" w:color="auto"/>
        <w:bottom w:val="none" w:sz="0" w:space="0" w:color="auto"/>
        <w:right w:val="none" w:sz="0" w:space="0" w:color="auto"/>
      </w:divBdr>
    </w:div>
    <w:div w:id="1274745520">
      <w:bodyDiv w:val="1"/>
      <w:marLeft w:val="0"/>
      <w:marRight w:val="0"/>
      <w:marTop w:val="0"/>
      <w:marBottom w:val="0"/>
      <w:divBdr>
        <w:top w:val="none" w:sz="0" w:space="0" w:color="auto"/>
        <w:left w:val="none" w:sz="0" w:space="0" w:color="auto"/>
        <w:bottom w:val="none" w:sz="0" w:space="0" w:color="auto"/>
        <w:right w:val="none" w:sz="0" w:space="0" w:color="auto"/>
      </w:divBdr>
    </w:div>
    <w:div w:id="1274748886">
      <w:bodyDiv w:val="1"/>
      <w:marLeft w:val="0"/>
      <w:marRight w:val="0"/>
      <w:marTop w:val="0"/>
      <w:marBottom w:val="0"/>
      <w:divBdr>
        <w:top w:val="none" w:sz="0" w:space="0" w:color="auto"/>
        <w:left w:val="none" w:sz="0" w:space="0" w:color="auto"/>
        <w:bottom w:val="none" w:sz="0" w:space="0" w:color="auto"/>
        <w:right w:val="none" w:sz="0" w:space="0" w:color="auto"/>
      </w:divBdr>
    </w:div>
    <w:div w:id="1274751185">
      <w:bodyDiv w:val="1"/>
      <w:marLeft w:val="0"/>
      <w:marRight w:val="0"/>
      <w:marTop w:val="0"/>
      <w:marBottom w:val="0"/>
      <w:divBdr>
        <w:top w:val="none" w:sz="0" w:space="0" w:color="auto"/>
        <w:left w:val="none" w:sz="0" w:space="0" w:color="auto"/>
        <w:bottom w:val="none" w:sz="0" w:space="0" w:color="auto"/>
        <w:right w:val="none" w:sz="0" w:space="0" w:color="auto"/>
      </w:divBdr>
    </w:div>
    <w:div w:id="1275022654">
      <w:bodyDiv w:val="1"/>
      <w:marLeft w:val="0"/>
      <w:marRight w:val="0"/>
      <w:marTop w:val="0"/>
      <w:marBottom w:val="0"/>
      <w:divBdr>
        <w:top w:val="none" w:sz="0" w:space="0" w:color="auto"/>
        <w:left w:val="none" w:sz="0" w:space="0" w:color="auto"/>
        <w:bottom w:val="none" w:sz="0" w:space="0" w:color="auto"/>
        <w:right w:val="none" w:sz="0" w:space="0" w:color="auto"/>
      </w:divBdr>
    </w:div>
    <w:div w:id="1275940827">
      <w:bodyDiv w:val="1"/>
      <w:marLeft w:val="0"/>
      <w:marRight w:val="0"/>
      <w:marTop w:val="0"/>
      <w:marBottom w:val="0"/>
      <w:divBdr>
        <w:top w:val="none" w:sz="0" w:space="0" w:color="auto"/>
        <w:left w:val="none" w:sz="0" w:space="0" w:color="auto"/>
        <w:bottom w:val="none" w:sz="0" w:space="0" w:color="auto"/>
        <w:right w:val="none" w:sz="0" w:space="0" w:color="auto"/>
      </w:divBdr>
    </w:div>
    <w:div w:id="1278633542">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525485">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281570666">
      <w:bodyDiv w:val="1"/>
      <w:marLeft w:val="0"/>
      <w:marRight w:val="0"/>
      <w:marTop w:val="0"/>
      <w:marBottom w:val="0"/>
      <w:divBdr>
        <w:top w:val="none" w:sz="0" w:space="0" w:color="auto"/>
        <w:left w:val="none" w:sz="0" w:space="0" w:color="auto"/>
        <w:bottom w:val="none" w:sz="0" w:space="0" w:color="auto"/>
        <w:right w:val="none" w:sz="0" w:space="0" w:color="auto"/>
      </w:divBdr>
    </w:div>
    <w:div w:id="1282303901">
      <w:bodyDiv w:val="1"/>
      <w:marLeft w:val="0"/>
      <w:marRight w:val="0"/>
      <w:marTop w:val="0"/>
      <w:marBottom w:val="0"/>
      <w:divBdr>
        <w:top w:val="none" w:sz="0" w:space="0" w:color="auto"/>
        <w:left w:val="none" w:sz="0" w:space="0" w:color="auto"/>
        <w:bottom w:val="none" w:sz="0" w:space="0" w:color="auto"/>
        <w:right w:val="none" w:sz="0" w:space="0" w:color="auto"/>
      </w:divBdr>
    </w:div>
    <w:div w:id="1282952800">
      <w:bodyDiv w:val="1"/>
      <w:marLeft w:val="0"/>
      <w:marRight w:val="0"/>
      <w:marTop w:val="0"/>
      <w:marBottom w:val="0"/>
      <w:divBdr>
        <w:top w:val="none" w:sz="0" w:space="0" w:color="auto"/>
        <w:left w:val="none" w:sz="0" w:space="0" w:color="auto"/>
        <w:bottom w:val="none" w:sz="0" w:space="0" w:color="auto"/>
        <w:right w:val="none" w:sz="0" w:space="0" w:color="auto"/>
      </w:divBdr>
    </w:div>
    <w:div w:id="1285191589">
      <w:bodyDiv w:val="1"/>
      <w:marLeft w:val="0"/>
      <w:marRight w:val="0"/>
      <w:marTop w:val="0"/>
      <w:marBottom w:val="0"/>
      <w:divBdr>
        <w:top w:val="none" w:sz="0" w:space="0" w:color="auto"/>
        <w:left w:val="none" w:sz="0" w:space="0" w:color="auto"/>
        <w:bottom w:val="none" w:sz="0" w:space="0" w:color="auto"/>
        <w:right w:val="none" w:sz="0" w:space="0" w:color="auto"/>
      </w:divBdr>
    </w:div>
    <w:div w:id="1286036955">
      <w:bodyDiv w:val="1"/>
      <w:marLeft w:val="0"/>
      <w:marRight w:val="0"/>
      <w:marTop w:val="0"/>
      <w:marBottom w:val="0"/>
      <w:divBdr>
        <w:top w:val="none" w:sz="0" w:space="0" w:color="auto"/>
        <w:left w:val="none" w:sz="0" w:space="0" w:color="auto"/>
        <w:bottom w:val="none" w:sz="0" w:space="0" w:color="auto"/>
        <w:right w:val="none" w:sz="0" w:space="0" w:color="auto"/>
      </w:divBdr>
    </w:div>
    <w:div w:id="1287270038">
      <w:bodyDiv w:val="1"/>
      <w:marLeft w:val="0"/>
      <w:marRight w:val="0"/>
      <w:marTop w:val="0"/>
      <w:marBottom w:val="0"/>
      <w:divBdr>
        <w:top w:val="none" w:sz="0" w:space="0" w:color="auto"/>
        <w:left w:val="none" w:sz="0" w:space="0" w:color="auto"/>
        <w:bottom w:val="none" w:sz="0" w:space="0" w:color="auto"/>
        <w:right w:val="none" w:sz="0" w:space="0" w:color="auto"/>
      </w:divBdr>
    </w:div>
    <w:div w:id="1287397405">
      <w:bodyDiv w:val="1"/>
      <w:marLeft w:val="0"/>
      <w:marRight w:val="0"/>
      <w:marTop w:val="0"/>
      <w:marBottom w:val="0"/>
      <w:divBdr>
        <w:top w:val="none" w:sz="0" w:space="0" w:color="auto"/>
        <w:left w:val="none" w:sz="0" w:space="0" w:color="auto"/>
        <w:bottom w:val="none" w:sz="0" w:space="0" w:color="auto"/>
        <w:right w:val="none" w:sz="0" w:space="0" w:color="auto"/>
      </w:divBdr>
    </w:div>
    <w:div w:id="1287547533">
      <w:bodyDiv w:val="1"/>
      <w:marLeft w:val="0"/>
      <w:marRight w:val="0"/>
      <w:marTop w:val="0"/>
      <w:marBottom w:val="0"/>
      <w:divBdr>
        <w:top w:val="none" w:sz="0" w:space="0" w:color="auto"/>
        <w:left w:val="none" w:sz="0" w:space="0" w:color="auto"/>
        <w:bottom w:val="none" w:sz="0" w:space="0" w:color="auto"/>
        <w:right w:val="none" w:sz="0" w:space="0" w:color="auto"/>
      </w:divBdr>
    </w:div>
    <w:div w:id="1288049718">
      <w:bodyDiv w:val="1"/>
      <w:marLeft w:val="0"/>
      <w:marRight w:val="0"/>
      <w:marTop w:val="0"/>
      <w:marBottom w:val="0"/>
      <w:divBdr>
        <w:top w:val="none" w:sz="0" w:space="0" w:color="auto"/>
        <w:left w:val="none" w:sz="0" w:space="0" w:color="auto"/>
        <w:bottom w:val="none" w:sz="0" w:space="0" w:color="auto"/>
        <w:right w:val="none" w:sz="0" w:space="0" w:color="auto"/>
      </w:divBdr>
    </w:div>
    <w:div w:id="1288127707">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8581320">
      <w:bodyDiv w:val="1"/>
      <w:marLeft w:val="0"/>
      <w:marRight w:val="0"/>
      <w:marTop w:val="0"/>
      <w:marBottom w:val="0"/>
      <w:divBdr>
        <w:top w:val="none" w:sz="0" w:space="0" w:color="auto"/>
        <w:left w:val="none" w:sz="0" w:space="0" w:color="auto"/>
        <w:bottom w:val="none" w:sz="0" w:space="0" w:color="auto"/>
        <w:right w:val="none" w:sz="0" w:space="0" w:color="auto"/>
      </w:divBdr>
    </w:div>
    <w:div w:id="1289236960">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2051217">
      <w:bodyDiv w:val="1"/>
      <w:marLeft w:val="0"/>
      <w:marRight w:val="0"/>
      <w:marTop w:val="0"/>
      <w:marBottom w:val="0"/>
      <w:divBdr>
        <w:top w:val="none" w:sz="0" w:space="0" w:color="auto"/>
        <w:left w:val="none" w:sz="0" w:space="0" w:color="auto"/>
        <w:bottom w:val="none" w:sz="0" w:space="0" w:color="auto"/>
        <w:right w:val="none" w:sz="0" w:space="0" w:color="auto"/>
      </w:divBdr>
    </w:div>
    <w:div w:id="1292394090">
      <w:bodyDiv w:val="1"/>
      <w:marLeft w:val="0"/>
      <w:marRight w:val="0"/>
      <w:marTop w:val="0"/>
      <w:marBottom w:val="0"/>
      <w:divBdr>
        <w:top w:val="none" w:sz="0" w:space="0" w:color="auto"/>
        <w:left w:val="none" w:sz="0" w:space="0" w:color="auto"/>
        <w:bottom w:val="none" w:sz="0" w:space="0" w:color="auto"/>
        <w:right w:val="none" w:sz="0" w:space="0" w:color="auto"/>
      </w:divBdr>
    </w:div>
    <w:div w:id="1293095665">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5677625">
      <w:bodyDiv w:val="1"/>
      <w:marLeft w:val="0"/>
      <w:marRight w:val="0"/>
      <w:marTop w:val="0"/>
      <w:marBottom w:val="0"/>
      <w:divBdr>
        <w:top w:val="none" w:sz="0" w:space="0" w:color="auto"/>
        <w:left w:val="none" w:sz="0" w:space="0" w:color="auto"/>
        <w:bottom w:val="none" w:sz="0" w:space="0" w:color="auto"/>
        <w:right w:val="none" w:sz="0" w:space="0" w:color="auto"/>
      </w:divBdr>
    </w:div>
    <w:div w:id="1296180360">
      <w:bodyDiv w:val="1"/>
      <w:marLeft w:val="0"/>
      <w:marRight w:val="0"/>
      <w:marTop w:val="0"/>
      <w:marBottom w:val="0"/>
      <w:divBdr>
        <w:top w:val="none" w:sz="0" w:space="0" w:color="auto"/>
        <w:left w:val="none" w:sz="0" w:space="0" w:color="auto"/>
        <w:bottom w:val="none" w:sz="0" w:space="0" w:color="auto"/>
        <w:right w:val="none" w:sz="0" w:space="0" w:color="auto"/>
      </w:divBdr>
    </w:div>
    <w:div w:id="1296565614">
      <w:bodyDiv w:val="1"/>
      <w:marLeft w:val="0"/>
      <w:marRight w:val="0"/>
      <w:marTop w:val="0"/>
      <w:marBottom w:val="0"/>
      <w:divBdr>
        <w:top w:val="none" w:sz="0" w:space="0" w:color="auto"/>
        <w:left w:val="none" w:sz="0" w:space="0" w:color="auto"/>
        <w:bottom w:val="none" w:sz="0" w:space="0" w:color="auto"/>
        <w:right w:val="none" w:sz="0" w:space="0" w:color="auto"/>
      </w:divBdr>
    </w:div>
    <w:div w:id="1297175775">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856291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00111571">
      <w:bodyDiv w:val="1"/>
      <w:marLeft w:val="0"/>
      <w:marRight w:val="0"/>
      <w:marTop w:val="0"/>
      <w:marBottom w:val="0"/>
      <w:divBdr>
        <w:top w:val="none" w:sz="0" w:space="0" w:color="auto"/>
        <w:left w:val="none" w:sz="0" w:space="0" w:color="auto"/>
        <w:bottom w:val="none" w:sz="0" w:space="0" w:color="auto"/>
        <w:right w:val="none" w:sz="0" w:space="0" w:color="auto"/>
      </w:divBdr>
    </w:div>
    <w:div w:id="1302614615">
      <w:bodyDiv w:val="1"/>
      <w:marLeft w:val="0"/>
      <w:marRight w:val="0"/>
      <w:marTop w:val="0"/>
      <w:marBottom w:val="0"/>
      <w:divBdr>
        <w:top w:val="none" w:sz="0" w:space="0" w:color="auto"/>
        <w:left w:val="none" w:sz="0" w:space="0" w:color="auto"/>
        <w:bottom w:val="none" w:sz="0" w:space="0" w:color="auto"/>
        <w:right w:val="none" w:sz="0" w:space="0" w:color="auto"/>
      </w:divBdr>
    </w:div>
    <w:div w:id="1304041088">
      <w:bodyDiv w:val="1"/>
      <w:marLeft w:val="0"/>
      <w:marRight w:val="0"/>
      <w:marTop w:val="0"/>
      <w:marBottom w:val="0"/>
      <w:divBdr>
        <w:top w:val="none" w:sz="0" w:space="0" w:color="auto"/>
        <w:left w:val="none" w:sz="0" w:space="0" w:color="auto"/>
        <w:bottom w:val="none" w:sz="0" w:space="0" w:color="auto"/>
        <w:right w:val="none" w:sz="0" w:space="0" w:color="auto"/>
      </w:divBdr>
    </w:div>
    <w:div w:id="1304581570">
      <w:bodyDiv w:val="1"/>
      <w:marLeft w:val="0"/>
      <w:marRight w:val="0"/>
      <w:marTop w:val="0"/>
      <w:marBottom w:val="0"/>
      <w:divBdr>
        <w:top w:val="none" w:sz="0" w:space="0" w:color="auto"/>
        <w:left w:val="none" w:sz="0" w:space="0" w:color="auto"/>
        <w:bottom w:val="none" w:sz="0" w:space="0" w:color="auto"/>
        <w:right w:val="none" w:sz="0" w:space="0" w:color="auto"/>
      </w:divBdr>
    </w:div>
    <w:div w:id="1305037447">
      <w:bodyDiv w:val="1"/>
      <w:marLeft w:val="0"/>
      <w:marRight w:val="0"/>
      <w:marTop w:val="0"/>
      <w:marBottom w:val="0"/>
      <w:divBdr>
        <w:top w:val="none" w:sz="0" w:space="0" w:color="auto"/>
        <w:left w:val="none" w:sz="0" w:space="0" w:color="auto"/>
        <w:bottom w:val="none" w:sz="0" w:space="0" w:color="auto"/>
        <w:right w:val="none" w:sz="0" w:space="0" w:color="auto"/>
      </w:divBdr>
    </w:div>
    <w:div w:id="1308826160">
      <w:bodyDiv w:val="1"/>
      <w:marLeft w:val="0"/>
      <w:marRight w:val="0"/>
      <w:marTop w:val="0"/>
      <w:marBottom w:val="0"/>
      <w:divBdr>
        <w:top w:val="none" w:sz="0" w:space="0" w:color="auto"/>
        <w:left w:val="none" w:sz="0" w:space="0" w:color="auto"/>
        <w:bottom w:val="none" w:sz="0" w:space="0" w:color="auto"/>
        <w:right w:val="none" w:sz="0" w:space="0" w:color="auto"/>
      </w:divBdr>
    </w:div>
    <w:div w:id="1310283855">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2052433">
      <w:bodyDiv w:val="1"/>
      <w:marLeft w:val="0"/>
      <w:marRight w:val="0"/>
      <w:marTop w:val="0"/>
      <w:marBottom w:val="0"/>
      <w:divBdr>
        <w:top w:val="none" w:sz="0" w:space="0" w:color="auto"/>
        <w:left w:val="none" w:sz="0" w:space="0" w:color="auto"/>
        <w:bottom w:val="none" w:sz="0" w:space="0" w:color="auto"/>
        <w:right w:val="none" w:sz="0" w:space="0" w:color="auto"/>
      </w:divBdr>
    </w:div>
    <w:div w:id="131217885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5332560">
      <w:bodyDiv w:val="1"/>
      <w:marLeft w:val="0"/>
      <w:marRight w:val="0"/>
      <w:marTop w:val="0"/>
      <w:marBottom w:val="0"/>
      <w:divBdr>
        <w:top w:val="none" w:sz="0" w:space="0" w:color="auto"/>
        <w:left w:val="none" w:sz="0" w:space="0" w:color="auto"/>
        <w:bottom w:val="none" w:sz="0" w:space="0" w:color="auto"/>
        <w:right w:val="none" w:sz="0" w:space="0" w:color="auto"/>
      </w:divBdr>
    </w:div>
    <w:div w:id="1316106180">
      <w:bodyDiv w:val="1"/>
      <w:marLeft w:val="0"/>
      <w:marRight w:val="0"/>
      <w:marTop w:val="0"/>
      <w:marBottom w:val="0"/>
      <w:divBdr>
        <w:top w:val="none" w:sz="0" w:space="0" w:color="auto"/>
        <w:left w:val="none" w:sz="0" w:space="0" w:color="auto"/>
        <w:bottom w:val="none" w:sz="0" w:space="0" w:color="auto"/>
        <w:right w:val="none" w:sz="0" w:space="0" w:color="auto"/>
      </w:divBdr>
    </w:div>
    <w:div w:id="1316178196">
      <w:bodyDiv w:val="1"/>
      <w:marLeft w:val="0"/>
      <w:marRight w:val="0"/>
      <w:marTop w:val="0"/>
      <w:marBottom w:val="0"/>
      <w:divBdr>
        <w:top w:val="none" w:sz="0" w:space="0" w:color="auto"/>
        <w:left w:val="none" w:sz="0" w:space="0" w:color="auto"/>
        <w:bottom w:val="none" w:sz="0" w:space="0" w:color="auto"/>
        <w:right w:val="none" w:sz="0" w:space="0" w:color="auto"/>
      </w:divBdr>
    </w:div>
    <w:div w:id="1316454386">
      <w:bodyDiv w:val="1"/>
      <w:marLeft w:val="0"/>
      <w:marRight w:val="0"/>
      <w:marTop w:val="0"/>
      <w:marBottom w:val="0"/>
      <w:divBdr>
        <w:top w:val="none" w:sz="0" w:space="0" w:color="auto"/>
        <w:left w:val="none" w:sz="0" w:space="0" w:color="auto"/>
        <w:bottom w:val="none" w:sz="0" w:space="0" w:color="auto"/>
        <w:right w:val="none" w:sz="0" w:space="0" w:color="auto"/>
      </w:divBdr>
    </w:div>
    <w:div w:id="1317220745">
      <w:bodyDiv w:val="1"/>
      <w:marLeft w:val="0"/>
      <w:marRight w:val="0"/>
      <w:marTop w:val="0"/>
      <w:marBottom w:val="0"/>
      <w:divBdr>
        <w:top w:val="none" w:sz="0" w:space="0" w:color="auto"/>
        <w:left w:val="none" w:sz="0" w:space="0" w:color="auto"/>
        <w:bottom w:val="none" w:sz="0" w:space="0" w:color="auto"/>
        <w:right w:val="none" w:sz="0" w:space="0" w:color="auto"/>
      </w:divBdr>
    </w:div>
    <w:div w:id="1318218443">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0117575">
      <w:bodyDiv w:val="1"/>
      <w:marLeft w:val="0"/>
      <w:marRight w:val="0"/>
      <w:marTop w:val="0"/>
      <w:marBottom w:val="0"/>
      <w:divBdr>
        <w:top w:val="none" w:sz="0" w:space="0" w:color="auto"/>
        <w:left w:val="none" w:sz="0" w:space="0" w:color="auto"/>
        <w:bottom w:val="none" w:sz="0" w:space="0" w:color="auto"/>
        <w:right w:val="none" w:sz="0" w:space="0" w:color="auto"/>
      </w:divBdr>
    </w:div>
    <w:div w:id="1321273615">
      <w:bodyDiv w:val="1"/>
      <w:marLeft w:val="0"/>
      <w:marRight w:val="0"/>
      <w:marTop w:val="0"/>
      <w:marBottom w:val="0"/>
      <w:divBdr>
        <w:top w:val="none" w:sz="0" w:space="0" w:color="auto"/>
        <w:left w:val="none" w:sz="0" w:space="0" w:color="auto"/>
        <w:bottom w:val="none" w:sz="0" w:space="0" w:color="auto"/>
        <w:right w:val="none" w:sz="0" w:space="0" w:color="auto"/>
      </w:divBdr>
    </w:div>
    <w:div w:id="1321693724">
      <w:bodyDiv w:val="1"/>
      <w:marLeft w:val="0"/>
      <w:marRight w:val="0"/>
      <w:marTop w:val="0"/>
      <w:marBottom w:val="0"/>
      <w:divBdr>
        <w:top w:val="none" w:sz="0" w:space="0" w:color="auto"/>
        <w:left w:val="none" w:sz="0" w:space="0" w:color="auto"/>
        <w:bottom w:val="none" w:sz="0" w:space="0" w:color="auto"/>
        <w:right w:val="none" w:sz="0" w:space="0" w:color="auto"/>
      </w:divBdr>
    </w:div>
    <w:div w:id="1323466589">
      <w:bodyDiv w:val="1"/>
      <w:marLeft w:val="0"/>
      <w:marRight w:val="0"/>
      <w:marTop w:val="0"/>
      <w:marBottom w:val="0"/>
      <w:divBdr>
        <w:top w:val="none" w:sz="0" w:space="0" w:color="auto"/>
        <w:left w:val="none" w:sz="0" w:space="0" w:color="auto"/>
        <w:bottom w:val="none" w:sz="0" w:space="0" w:color="auto"/>
        <w:right w:val="none" w:sz="0" w:space="0" w:color="auto"/>
      </w:divBdr>
    </w:div>
    <w:div w:id="1324776792">
      <w:bodyDiv w:val="1"/>
      <w:marLeft w:val="0"/>
      <w:marRight w:val="0"/>
      <w:marTop w:val="0"/>
      <w:marBottom w:val="0"/>
      <w:divBdr>
        <w:top w:val="none" w:sz="0" w:space="0" w:color="auto"/>
        <w:left w:val="none" w:sz="0" w:space="0" w:color="auto"/>
        <w:bottom w:val="none" w:sz="0" w:space="0" w:color="auto"/>
        <w:right w:val="none" w:sz="0" w:space="0" w:color="auto"/>
      </w:divBdr>
    </w:div>
    <w:div w:id="1325012637">
      <w:bodyDiv w:val="1"/>
      <w:marLeft w:val="0"/>
      <w:marRight w:val="0"/>
      <w:marTop w:val="0"/>
      <w:marBottom w:val="0"/>
      <w:divBdr>
        <w:top w:val="none" w:sz="0" w:space="0" w:color="auto"/>
        <w:left w:val="none" w:sz="0" w:space="0" w:color="auto"/>
        <w:bottom w:val="none" w:sz="0" w:space="0" w:color="auto"/>
        <w:right w:val="none" w:sz="0" w:space="0" w:color="auto"/>
      </w:divBdr>
    </w:div>
    <w:div w:id="1325087210">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6782694">
      <w:bodyDiv w:val="1"/>
      <w:marLeft w:val="0"/>
      <w:marRight w:val="0"/>
      <w:marTop w:val="0"/>
      <w:marBottom w:val="0"/>
      <w:divBdr>
        <w:top w:val="none" w:sz="0" w:space="0" w:color="auto"/>
        <w:left w:val="none" w:sz="0" w:space="0" w:color="auto"/>
        <w:bottom w:val="none" w:sz="0" w:space="0" w:color="auto"/>
        <w:right w:val="none" w:sz="0" w:space="0" w:color="auto"/>
      </w:divBdr>
    </w:div>
    <w:div w:id="1327320673">
      <w:bodyDiv w:val="1"/>
      <w:marLeft w:val="0"/>
      <w:marRight w:val="0"/>
      <w:marTop w:val="0"/>
      <w:marBottom w:val="0"/>
      <w:divBdr>
        <w:top w:val="none" w:sz="0" w:space="0" w:color="auto"/>
        <w:left w:val="none" w:sz="0" w:space="0" w:color="auto"/>
        <w:bottom w:val="none" w:sz="0" w:space="0" w:color="auto"/>
        <w:right w:val="none" w:sz="0" w:space="0" w:color="auto"/>
      </w:divBdr>
    </w:div>
    <w:div w:id="1327854087">
      <w:bodyDiv w:val="1"/>
      <w:marLeft w:val="0"/>
      <w:marRight w:val="0"/>
      <w:marTop w:val="0"/>
      <w:marBottom w:val="0"/>
      <w:divBdr>
        <w:top w:val="none" w:sz="0" w:space="0" w:color="auto"/>
        <w:left w:val="none" w:sz="0" w:space="0" w:color="auto"/>
        <w:bottom w:val="none" w:sz="0" w:space="0" w:color="auto"/>
        <w:right w:val="none" w:sz="0" w:space="0" w:color="auto"/>
      </w:divBdr>
    </w:div>
    <w:div w:id="1327979712">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28946671">
      <w:bodyDiv w:val="1"/>
      <w:marLeft w:val="0"/>
      <w:marRight w:val="0"/>
      <w:marTop w:val="0"/>
      <w:marBottom w:val="0"/>
      <w:divBdr>
        <w:top w:val="none" w:sz="0" w:space="0" w:color="auto"/>
        <w:left w:val="none" w:sz="0" w:space="0" w:color="auto"/>
        <w:bottom w:val="none" w:sz="0" w:space="0" w:color="auto"/>
        <w:right w:val="none" w:sz="0" w:space="0" w:color="auto"/>
      </w:divBdr>
    </w:div>
    <w:div w:id="1330255654">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3337535">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37027932">
      <w:bodyDiv w:val="1"/>
      <w:marLeft w:val="0"/>
      <w:marRight w:val="0"/>
      <w:marTop w:val="0"/>
      <w:marBottom w:val="0"/>
      <w:divBdr>
        <w:top w:val="none" w:sz="0" w:space="0" w:color="auto"/>
        <w:left w:val="none" w:sz="0" w:space="0" w:color="auto"/>
        <w:bottom w:val="none" w:sz="0" w:space="0" w:color="auto"/>
        <w:right w:val="none" w:sz="0" w:space="0" w:color="auto"/>
      </w:divBdr>
    </w:div>
    <w:div w:id="1339232689">
      <w:bodyDiv w:val="1"/>
      <w:marLeft w:val="0"/>
      <w:marRight w:val="0"/>
      <w:marTop w:val="0"/>
      <w:marBottom w:val="0"/>
      <w:divBdr>
        <w:top w:val="none" w:sz="0" w:space="0" w:color="auto"/>
        <w:left w:val="none" w:sz="0" w:space="0" w:color="auto"/>
        <w:bottom w:val="none" w:sz="0" w:space="0" w:color="auto"/>
        <w:right w:val="none" w:sz="0" w:space="0" w:color="auto"/>
      </w:divBdr>
    </w:div>
    <w:div w:id="1340234222">
      <w:bodyDiv w:val="1"/>
      <w:marLeft w:val="0"/>
      <w:marRight w:val="0"/>
      <w:marTop w:val="0"/>
      <w:marBottom w:val="0"/>
      <w:divBdr>
        <w:top w:val="none" w:sz="0" w:space="0" w:color="auto"/>
        <w:left w:val="none" w:sz="0" w:space="0" w:color="auto"/>
        <w:bottom w:val="none" w:sz="0" w:space="0" w:color="auto"/>
        <w:right w:val="none" w:sz="0" w:space="0" w:color="auto"/>
      </w:divBdr>
    </w:div>
    <w:div w:id="1341200521">
      <w:bodyDiv w:val="1"/>
      <w:marLeft w:val="0"/>
      <w:marRight w:val="0"/>
      <w:marTop w:val="0"/>
      <w:marBottom w:val="0"/>
      <w:divBdr>
        <w:top w:val="none" w:sz="0" w:space="0" w:color="auto"/>
        <w:left w:val="none" w:sz="0" w:space="0" w:color="auto"/>
        <w:bottom w:val="none" w:sz="0" w:space="0" w:color="auto"/>
        <w:right w:val="none" w:sz="0" w:space="0" w:color="auto"/>
      </w:divBdr>
    </w:div>
    <w:div w:id="1342009303">
      <w:bodyDiv w:val="1"/>
      <w:marLeft w:val="0"/>
      <w:marRight w:val="0"/>
      <w:marTop w:val="0"/>
      <w:marBottom w:val="0"/>
      <w:divBdr>
        <w:top w:val="none" w:sz="0" w:space="0" w:color="auto"/>
        <w:left w:val="none" w:sz="0" w:space="0" w:color="auto"/>
        <w:bottom w:val="none" w:sz="0" w:space="0" w:color="auto"/>
        <w:right w:val="none" w:sz="0" w:space="0" w:color="auto"/>
      </w:divBdr>
    </w:div>
    <w:div w:id="1342246366">
      <w:bodyDiv w:val="1"/>
      <w:marLeft w:val="0"/>
      <w:marRight w:val="0"/>
      <w:marTop w:val="0"/>
      <w:marBottom w:val="0"/>
      <w:divBdr>
        <w:top w:val="none" w:sz="0" w:space="0" w:color="auto"/>
        <w:left w:val="none" w:sz="0" w:space="0" w:color="auto"/>
        <w:bottom w:val="none" w:sz="0" w:space="0" w:color="auto"/>
        <w:right w:val="none" w:sz="0" w:space="0" w:color="auto"/>
      </w:divBdr>
    </w:div>
    <w:div w:id="1342974367">
      <w:bodyDiv w:val="1"/>
      <w:marLeft w:val="0"/>
      <w:marRight w:val="0"/>
      <w:marTop w:val="0"/>
      <w:marBottom w:val="0"/>
      <w:divBdr>
        <w:top w:val="none" w:sz="0" w:space="0" w:color="auto"/>
        <w:left w:val="none" w:sz="0" w:space="0" w:color="auto"/>
        <w:bottom w:val="none" w:sz="0" w:space="0" w:color="auto"/>
        <w:right w:val="none" w:sz="0" w:space="0" w:color="auto"/>
      </w:divBdr>
    </w:div>
    <w:div w:id="1345471907">
      <w:bodyDiv w:val="1"/>
      <w:marLeft w:val="0"/>
      <w:marRight w:val="0"/>
      <w:marTop w:val="0"/>
      <w:marBottom w:val="0"/>
      <w:divBdr>
        <w:top w:val="none" w:sz="0" w:space="0" w:color="auto"/>
        <w:left w:val="none" w:sz="0" w:space="0" w:color="auto"/>
        <w:bottom w:val="none" w:sz="0" w:space="0" w:color="auto"/>
        <w:right w:val="none" w:sz="0" w:space="0" w:color="auto"/>
      </w:divBdr>
    </w:div>
    <w:div w:id="1345789476">
      <w:bodyDiv w:val="1"/>
      <w:marLeft w:val="0"/>
      <w:marRight w:val="0"/>
      <w:marTop w:val="0"/>
      <w:marBottom w:val="0"/>
      <w:divBdr>
        <w:top w:val="none" w:sz="0" w:space="0" w:color="auto"/>
        <w:left w:val="none" w:sz="0" w:space="0" w:color="auto"/>
        <w:bottom w:val="none" w:sz="0" w:space="0" w:color="auto"/>
        <w:right w:val="none" w:sz="0" w:space="0" w:color="auto"/>
      </w:divBdr>
    </w:div>
    <w:div w:id="1346322656">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832024">
      <w:bodyDiv w:val="1"/>
      <w:marLeft w:val="0"/>
      <w:marRight w:val="0"/>
      <w:marTop w:val="0"/>
      <w:marBottom w:val="0"/>
      <w:divBdr>
        <w:top w:val="none" w:sz="0" w:space="0" w:color="auto"/>
        <w:left w:val="none" w:sz="0" w:space="0" w:color="auto"/>
        <w:bottom w:val="none" w:sz="0" w:space="0" w:color="auto"/>
        <w:right w:val="none" w:sz="0" w:space="0" w:color="auto"/>
      </w:divBdr>
    </w:div>
    <w:div w:id="1349677063">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2611807">
      <w:bodyDiv w:val="1"/>
      <w:marLeft w:val="0"/>
      <w:marRight w:val="0"/>
      <w:marTop w:val="0"/>
      <w:marBottom w:val="0"/>
      <w:divBdr>
        <w:top w:val="none" w:sz="0" w:space="0" w:color="auto"/>
        <w:left w:val="none" w:sz="0" w:space="0" w:color="auto"/>
        <w:bottom w:val="none" w:sz="0" w:space="0" w:color="auto"/>
        <w:right w:val="none" w:sz="0" w:space="0" w:color="auto"/>
      </w:divBdr>
    </w:div>
    <w:div w:id="1355500086">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59506831">
      <w:bodyDiv w:val="1"/>
      <w:marLeft w:val="0"/>
      <w:marRight w:val="0"/>
      <w:marTop w:val="0"/>
      <w:marBottom w:val="0"/>
      <w:divBdr>
        <w:top w:val="none" w:sz="0" w:space="0" w:color="auto"/>
        <w:left w:val="none" w:sz="0" w:space="0" w:color="auto"/>
        <w:bottom w:val="none" w:sz="0" w:space="0" w:color="auto"/>
        <w:right w:val="none" w:sz="0" w:space="0" w:color="auto"/>
      </w:divBdr>
    </w:div>
    <w:div w:id="1360082324">
      <w:bodyDiv w:val="1"/>
      <w:marLeft w:val="0"/>
      <w:marRight w:val="0"/>
      <w:marTop w:val="0"/>
      <w:marBottom w:val="0"/>
      <w:divBdr>
        <w:top w:val="none" w:sz="0" w:space="0" w:color="auto"/>
        <w:left w:val="none" w:sz="0" w:space="0" w:color="auto"/>
        <w:bottom w:val="none" w:sz="0" w:space="0" w:color="auto"/>
        <w:right w:val="none" w:sz="0" w:space="0" w:color="auto"/>
      </w:divBdr>
    </w:div>
    <w:div w:id="1360543761">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857201">
      <w:bodyDiv w:val="1"/>
      <w:marLeft w:val="0"/>
      <w:marRight w:val="0"/>
      <w:marTop w:val="0"/>
      <w:marBottom w:val="0"/>
      <w:divBdr>
        <w:top w:val="none" w:sz="0" w:space="0" w:color="auto"/>
        <w:left w:val="none" w:sz="0" w:space="0" w:color="auto"/>
        <w:bottom w:val="none" w:sz="0" w:space="0" w:color="auto"/>
        <w:right w:val="none" w:sz="0" w:space="0" w:color="auto"/>
      </w:divBdr>
    </w:div>
    <w:div w:id="1362323741">
      <w:bodyDiv w:val="1"/>
      <w:marLeft w:val="0"/>
      <w:marRight w:val="0"/>
      <w:marTop w:val="0"/>
      <w:marBottom w:val="0"/>
      <w:divBdr>
        <w:top w:val="none" w:sz="0" w:space="0" w:color="auto"/>
        <w:left w:val="none" w:sz="0" w:space="0" w:color="auto"/>
        <w:bottom w:val="none" w:sz="0" w:space="0" w:color="auto"/>
        <w:right w:val="none" w:sz="0" w:space="0" w:color="auto"/>
      </w:divBdr>
    </w:div>
    <w:div w:id="1362852154">
      <w:bodyDiv w:val="1"/>
      <w:marLeft w:val="0"/>
      <w:marRight w:val="0"/>
      <w:marTop w:val="0"/>
      <w:marBottom w:val="0"/>
      <w:divBdr>
        <w:top w:val="none" w:sz="0" w:space="0" w:color="auto"/>
        <w:left w:val="none" w:sz="0" w:space="0" w:color="auto"/>
        <w:bottom w:val="none" w:sz="0" w:space="0" w:color="auto"/>
        <w:right w:val="none" w:sz="0" w:space="0" w:color="auto"/>
      </w:divBdr>
    </w:div>
    <w:div w:id="1363168567">
      <w:bodyDiv w:val="1"/>
      <w:marLeft w:val="0"/>
      <w:marRight w:val="0"/>
      <w:marTop w:val="0"/>
      <w:marBottom w:val="0"/>
      <w:divBdr>
        <w:top w:val="none" w:sz="0" w:space="0" w:color="auto"/>
        <w:left w:val="none" w:sz="0" w:space="0" w:color="auto"/>
        <w:bottom w:val="none" w:sz="0" w:space="0" w:color="auto"/>
        <w:right w:val="none" w:sz="0" w:space="0" w:color="auto"/>
      </w:divBdr>
    </w:div>
    <w:div w:id="1363633889">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69338757">
      <w:bodyDiv w:val="1"/>
      <w:marLeft w:val="0"/>
      <w:marRight w:val="0"/>
      <w:marTop w:val="0"/>
      <w:marBottom w:val="0"/>
      <w:divBdr>
        <w:top w:val="none" w:sz="0" w:space="0" w:color="auto"/>
        <w:left w:val="none" w:sz="0" w:space="0" w:color="auto"/>
        <w:bottom w:val="none" w:sz="0" w:space="0" w:color="auto"/>
        <w:right w:val="none" w:sz="0" w:space="0" w:color="auto"/>
      </w:divBdr>
    </w:div>
    <w:div w:id="1370960569">
      <w:bodyDiv w:val="1"/>
      <w:marLeft w:val="0"/>
      <w:marRight w:val="0"/>
      <w:marTop w:val="0"/>
      <w:marBottom w:val="0"/>
      <w:divBdr>
        <w:top w:val="none" w:sz="0" w:space="0" w:color="auto"/>
        <w:left w:val="none" w:sz="0" w:space="0" w:color="auto"/>
        <w:bottom w:val="none" w:sz="0" w:space="0" w:color="auto"/>
        <w:right w:val="none" w:sz="0" w:space="0" w:color="auto"/>
      </w:divBdr>
    </w:div>
    <w:div w:id="1373728416">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427299">
      <w:bodyDiv w:val="1"/>
      <w:marLeft w:val="0"/>
      <w:marRight w:val="0"/>
      <w:marTop w:val="0"/>
      <w:marBottom w:val="0"/>
      <w:divBdr>
        <w:top w:val="none" w:sz="0" w:space="0" w:color="auto"/>
        <w:left w:val="none" w:sz="0" w:space="0" w:color="auto"/>
        <w:bottom w:val="none" w:sz="0" w:space="0" w:color="auto"/>
        <w:right w:val="none" w:sz="0" w:space="0" w:color="auto"/>
      </w:divBdr>
    </w:div>
    <w:div w:id="1377311863">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9209663">
      <w:bodyDiv w:val="1"/>
      <w:marLeft w:val="0"/>
      <w:marRight w:val="0"/>
      <w:marTop w:val="0"/>
      <w:marBottom w:val="0"/>
      <w:divBdr>
        <w:top w:val="none" w:sz="0" w:space="0" w:color="auto"/>
        <w:left w:val="none" w:sz="0" w:space="0" w:color="auto"/>
        <w:bottom w:val="none" w:sz="0" w:space="0" w:color="auto"/>
        <w:right w:val="none" w:sz="0" w:space="0" w:color="auto"/>
      </w:divBdr>
    </w:div>
    <w:div w:id="1379210408">
      <w:bodyDiv w:val="1"/>
      <w:marLeft w:val="0"/>
      <w:marRight w:val="0"/>
      <w:marTop w:val="0"/>
      <w:marBottom w:val="0"/>
      <w:divBdr>
        <w:top w:val="none" w:sz="0" w:space="0" w:color="auto"/>
        <w:left w:val="none" w:sz="0" w:space="0" w:color="auto"/>
        <w:bottom w:val="none" w:sz="0" w:space="0" w:color="auto"/>
        <w:right w:val="none" w:sz="0" w:space="0" w:color="auto"/>
      </w:divBdr>
    </w:div>
    <w:div w:id="1379403038">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1056253">
      <w:bodyDiv w:val="1"/>
      <w:marLeft w:val="0"/>
      <w:marRight w:val="0"/>
      <w:marTop w:val="0"/>
      <w:marBottom w:val="0"/>
      <w:divBdr>
        <w:top w:val="none" w:sz="0" w:space="0" w:color="auto"/>
        <w:left w:val="none" w:sz="0" w:space="0" w:color="auto"/>
        <w:bottom w:val="none" w:sz="0" w:space="0" w:color="auto"/>
        <w:right w:val="none" w:sz="0" w:space="0" w:color="auto"/>
      </w:divBdr>
    </w:div>
    <w:div w:id="1383749531">
      <w:bodyDiv w:val="1"/>
      <w:marLeft w:val="0"/>
      <w:marRight w:val="0"/>
      <w:marTop w:val="0"/>
      <w:marBottom w:val="0"/>
      <w:divBdr>
        <w:top w:val="none" w:sz="0" w:space="0" w:color="auto"/>
        <w:left w:val="none" w:sz="0" w:space="0" w:color="auto"/>
        <w:bottom w:val="none" w:sz="0" w:space="0" w:color="auto"/>
        <w:right w:val="none" w:sz="0" w:space="0" w:color="auto"/>
      </w:divBdr>
    </w:div>
    <w:div w:id="1385132367">
      <w:bodyDiv w:val="1"/>
      <w:marLeft w:val="0"/>
      <w:marRight w:val="0"/>
      <w:marTop w:val="0"/>
      <w:marBottom w:val="0"/>
      <w:divBdr>
        <w:top w:val="none" w:sz="0" w:space="0" w:color="auto"/>
        <w:left w:val="none" w:sz="0" w:space="0" w:color="auto"/>
        <w:bottom w:val="none" w:sz="0" w:space="0" w:color="auto"/>
        <w:right w:val="none" w:sz="0" w:space="0" w:color="auto"/>
      </w:divBdr>
    </w:div>
    <w:div w:id="1389912648">
      <w:bodyDiv w:val="1"/>
      <w:marLeft w:val="0"/>
      <w:marRight w:val="0"/>
      <w:marTop w:val="0"/>
      <w:marBottom w:val="0"/>
      <w:divBdr>
        <w:top w:val="none" w:sz="0" w:space="0" w:color="auto"/>
        <w:left w:val="none" w:sz="0" w:space="0" w:color="auto"/>
        <w:bottom w:val="none" w:sz="0" w:space="0" w:color="auto"/>
        <w:right w:val="none" w:sz="0" w:space="0" w:color="auto"/>
      </w:divBdr>
    </w:div>
    <w:div w:id="1390030576">
      <w:bodyDiv w:val="1"/>
      <w:marLeft w:val="0"/>
      <w:marRight w:val="0"/>
      <w:marTop w:val="0"/>
      <w:marBottom w:val="0"/>
      <w:divBdr>
        <w:top w:val="none" w:sz="0" w:space="0" w:color="auto"/>
        <w:left w:val="none" w:sz="0" w:space="0" w:color="auto"/>
        <w:bottom w:val="none" w:sz="0" w:space="0" w:color="auto"/>
        <w:right w:val="none" w:sz="0" w:space="0" w:color="auto"/>
      </w:divBdr>
    </w:div>
    <w:div w:id="1390570354">
      <w:bodyDiv w:val="1"/>
      <w:marLeft w:val="0"/>
      <w:marRight w:val="0"/>
      <w:marTop w:val="0"/>
      <w:marBottom w:val="0"/>
      <w:divBdr>
        <w:top w:val="none" w:sz="0" w:space="0" w:color="auto"/>
        <w:left w:val="none" w:sz="0" w:space="0" w:color="auto"/>
        <w:bottom w:val="none" w:sz="0" w:space="0" w:color="auto"/>
        <w:right w:val="none" w:sz="0" w:space="0" w:color="auto"/>
      </w:divBdr>
    </w:div>
    <w:div w:id="1391074028">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078299">
      <w:bodyDiv w:val="1"/>
      <w:marLeft w:val="0"/>
      <w:marRight w:val="0"/>
      <w:marTop w:val="0"/>
      <w:marBottom w:val="0"/>
      <w:divBdr>
        <w:top w:val="none" w:sz="0" w:space="0" w:color="auto"/>
        <w:left w:val="none" w:sz="0" w:space="0" w:color="auto"/>
        <w:bottom w:val="none" w:sz="0" w:space="0" w:color="auto"/>
        <w:right w:val="none" w:sz="0" w:space="0" w:color="auto"/>
      </w:divBdr>
    </w:div>
    <w:div w:id="1391537662">
      <w:bodyDiv w:val="1"/>
      <w:marLeft w:val="0"/>
      <w:marRight w:val="0"/>
      <w:marTop w:val="0"/>
      <w:marBottom w:val="0"/>
      <w:divBdr>
        <w:top w:val="none" w:sz="0" w:space="0" w:color="auto"/>
        <w:left w:val="none" w:sz="0" w:space="0" w:color="auto"/>
        <w:bottom w:val="none" w:sz="0" w:space="0" w:color="auto"/>
        <w:right w:val="none" w:sz="0" w:space="0" w:color="auto"/>
      </w:divBdr>
    </w:div>
    <w:div w:id="1392190307">
      <w:bodyDiv w:val="1"/>
      <w:marLeft w:val="0"/>
      <w:marRight w:val="0"/>
      <w:marTop w:val="0"/>
      <w:marBottom w:val="0"/>
      <w:divBdr>
        <w:top w:val="none" w:sz="0" w:space="0" w:color="auto"/>
        <w:left w:val="none" w:sz="0" w:space="0" w:color="auto"/>
        <w:bottom w:val="none" w:sz="0" w:space="0" w:color="auto"/>
        <w:right w:val="none" w:sz="0" w:space="0" w:color="auto"/>
      </w:divBdr>
    </w:div>
    <w:div w:id="1396313770">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091198">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1441882">
      <w:bodyDiv w:val="1"/>
      <w:marLeft w:val="0"/>
      <w:marRight w:val="0"/>
      <w:marTop w:val="0"/>
      <w:marBottom w:val="0"/>
      <w:divBdr>
        <w:top w:val="none" w:sz="0" w:space="0" w:color="auto"/>
        <w:left w:val="none" w:sz="0" w:space="0" w:color="auto"/>
        <w:bottom w:val="none" w:sz="0" w:space="0" w:color="auto"/>
        <w:right w:val="none" w:sz="0" w:space="0" w:color="auto"/>
      </w:divBdr>
    </w:div>
    <w:div w:id="1401630935">
      <w:bodyDiv w:val="1"/>
      <w:marLeft w:val="0"/>
      <w:marRight w:val="0"/>
      <w:marTop w:val="0"/>
      <w:marBottom w:val="0"/>
      <w:divBdr>
        <w:top w:val="none" w:sz="0" w:space="0" w:color="auto"/>
        <w:left w:val="none" w:sz="0" w:space="0" w:color="auto"/>
        <w:bottom w:val="none" w:sz="0" w:space="0" w:color="auto"/>
        <w:right w:val="none" w:sz="0" w:space="0" w:color="auto"/>
      </w:divBdr>
    </w:div>
    <w:div w:id="1402630287">
      <w:bodyDiv w:val="1"/>
      <w:marLeft w:val="0"/>
      <w:marRight w:val="0"/>
      <w:marTop w:val="0"/>
      <w:marBottom w:val="0"/>
      <w:divBdr>
        <w:top w:val="none" w:sz="0" w:space="0" w:color="auto"/>
        <w:left w:val="none" w:sz="0" w:space="0" w:color="auto"/>
        <w:bottom w:val="none" w:sz="0" w:space="0" w:color="auto"/>
        <w:right w:val="none" w:sz="0" w:space="0" w:color="auto"/>
      </w:divBdr>
    </w:div>
    <w:div w:id="1402681436">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07145471">
      <w:bodyDiv w:val="1"/>
      <w:marLeft w:val="0"/>
      <w:marRight w:val="0"/>
      <w:marTop w:val="0"/>
      <w:marBottom w:val="0"/>
      <w:divBdr>
        <w:top w:val="none" w:sz="0" w:space="0" w:color="auto"/>
        <w:left w:val="none" w:sz="0" w:space="0" w:color="auto"/>
        <w:bottom w:val="none" w:sz="0" w:space="0" w:color="auto"/>
        <w:right w:val="none" w:sz="0" w:space="0" w:color="auto"/>
      </w:divBdr>
    </w:div>
    <w:div w:id="1407917623">
      <w:bodyDiv w:val="1"/>
      <w:marLeft w:val="0"/>
      <w:marRight w:val="0"/>
      <w:marTop w:val="0"/>
      <w:marBottom w:val="0"/>
      <w:divBdr>
        <w:top w:val="none" w:sz="0" w:space="0" w:color="auto"/>
        <w:left w:val="none" w:sz="0" w:space="0" w:color="auto"/>
        <w:bottom w:val="none" w:sz="0" w:space="0" w:color="auto"/>
        <w:right w:val="none" w:sz="0" w:space="0" w:color="auto"/>
      </w:divBdr>
    </w:div>
    <w:div w:id="1410034595">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3626151">
      <w:bodyDiv w:val="1"/>
      <w:marLeft w:val="0"/>
      <w:marRight w:val="0"/>
      <w:marTop w:val="0"/>
      <w:marBottom w:val="0"/>
      <w:divBdr>
        <w:top w:val="none" w:sz="0" w:space="0" w:color="auto"/>
        <w:left w:val="none" w:sz="0" w:space="0" w:color="auto"/>
        <w:bottom w:val="none" w:sz="0" w:space="0" w:color="auto"/>
        <w:right w:val="none" w:sz="0" w:space="0" w:color="auto"/>
      </w:divBdr>
    </w:div>
    <w:div w:id="1415125850">
      <w:bodyDiv w:val="1"/>
      <w:marLeft w:val="0"/>
      <w:marRight w:val="0"/>
      <w:marTop w:val="0"/>
      <w:marBottom w:val="0"/>
      <w:divBdr>
        <w:top w:val="none" w:sz="0" w:space="0" w:color="auto"/>
        <w:left w:val="none" w:sz="0" w:space="0" w:color="auto"/>
        <w:bottom w:val="none" w:sz="0" w:space="0" w:color="auto"/>
        <w:right w:val="none" w:sz="0" w:space="0" w:color="auto"/>
      </w:divBdr>
    </w:div>
    <w:div w:id="1415279261">
      <w:bodyDiv w:val="1"/>
      <w:marLeft w:val="0"/>
      <w:marRight w:val="0"/>
      <w:marTop w:val="0"/>
      <w:marBottom w:val="0"/>
      <w:divBdr>
        <w:top w:val="none" w:sz="0" w:space="0" w:color="auto"/>
        <w:left w:val="none" w:sz="0" w:space="0" w:color="auto"/>
        <w:bottom w:val="none" w:sz="0" w:space="0" w:color="auto"/>
        <w:right w:val="none" w:sz="0" w:space="0" w:color="auto"/>
      </w:divBdr>
    </w:div>
    <w:div w:id="1416168946">
      <w:bodyDiv w:val="1"/>
      <w:marLeft w:val="0"/>
      <w:marRight w:val="0"/>
      <w:marTop w:val="0"/>
      <w:marBottom w:val="0"/>
      <w:divBdr>
        <w:top w:val="none" w:sz="0" w:space="0" w:color="auto"/>
        <w:left w:val="none" w:sz="0" w:space="0" w:color="auto"/>
        <w:bottom w:val="none" w:sz="0" w:space="0" w:color="auto"/>
        <w:right w:val="none" w:sz="0" w:space="0" w:color="auto"/>
      </w:divBdr>
    </w:div>
    <w:div w:id="1417287113">
      <w:bodyDiv w:val="1"/>
      <w:marLeft w:val="0"/>
      <w:marRight w:val="0"/>
      <w:marTop w:val="0"/>
      <w:marBottom w:val="0"/>
      <w:divBdr>
        <w:top w:val="none" w:sz="0" w:space="0" w:color="auto"/>
        <w:left w:val="none" w:sz="0" w:space="0" w:color="auto"/>
        <w:bottom w:val="none" w:sz="0" w:space="0" w:color="auto"/>
        <w:right w:val="none" w:sz="0" w:space="0" w:color="auto"/>
      </w:divBdr>
    </w:div>
    <w:div w:id="1417676994">
      <w:bodyDiv w:val="1"/>
      <w:marLeft w:val="0"/>
      <w:marRight w:val="0"/>
      <w:marTop w:val="0"/>
      <w:marBottom w:val="0"/>
      <w:divBdr>
        <w:top w:val="none" w:sz="0" w:space="0" w:color="auto"/>
        <w:left w:val="none" w:sz="0" w:space="0" w:color="auto"/>
        <w:bottom w:val="none" w:sz="0" w:space="0" w:color="auto"/>
        <w:right w:val="none" w:sz="0" w:space="0" w:color="auto"/>
      </w:divBdr>
    </w:div>
    <w:div w:id="1418938768">
      <w:bodyDiv w:val="1"/>
      <w:marLeft w:val="0"/>
      <w:marRight w:val="0"/>
      <w:marTop w:val="0"/>
      <w:marBottom w:val="0"/>
      <w:divBdr>
        <w:top w:val="none" w:sz="0" w:space="0" w:color="auto"/>
        <w:left w:val="none" w:sz="0" w:space="0" w:color="auto"/>
        <w:bottom w:val="none" w:sz="0" w:space="0" w:color="auto"/>
        <w:right w:val="none" w:sz="0" w:space="0" w:color="auto"/>
      </w:divBdr>
    </w:div>
    <w:div w:id="1419594509">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1291770">
      <w:bodyDiv w:val="1"/>
      <w:marLeft w:val="0"/>
      <w:marRight w:val="0"/>
      <w:marTop w:val="0"/>
      <w:marBottom w:val="0"/>
      <w:divBdr>
        <w:top w:val="none" w:sz="0" w:space="0" w:color="auto"/>
        <w:left w:val="none" w:sz="0" w:space="0" w:color="auto"/>
        <w:bottom w:val="none" w:sz="0" w:space="0" w:color="auto"/>
        <w:right w:val="none" w:sz="0" w:space="0" w:color="auto"/>
      </w:divBdr>
    </w:div>
    <w:div w:id="1422945660">
      <w:bodyDiv w:val="1"/>
      <w:marLeft w:val="0"/>
      <w:marRight w:val="0"/>
      <w:marTop w:val="0"/>
      <w:marBottom w:val="0"/>
      <w:divBdr>
        <w:top w:val="none" w:sz="0" w:space="0" w:color="auto"/>
        <w:left w:val="none" w:sz="0" w:space="0" w:color="auto"/>
        <w:bottom w:val="none" w:sz="0" w:space="0" w:color="auto"/>
        <w:right w:val="none" w:sz="0" w:space="0" w:color="auto"/>
      </w:divBdr>
    </w:div>
    <w:div w:id="1423065952">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3523633">
      <w:bodyDiv w:val="1"/>
      <w:marLeft w:val="0"/>
      <w:marRight w:val="0"/>
      <w:marTop w:val="0"/>
      <w:marBottom w:val="0"/>
      <w:divBdr>
        <w:top w:val="none" w:sz="0" w:space="0" w:color="auto"/>
        <w:left w:val="none" w:sz="0" w:space="0" w:color="auto"/>
        <w:bottom w:val="none" w:sz="0" w:space="0" w:color="auto"/>
        <w:right w:val="none" w:sz="0" w:space="0" w:color="auto"/>
      </w:divBdr>
    </w:div>
    <w:div w:id="1423795171">
      <w:bodyDiv w:val="1"/>
      <w:marLeft w:val="0"/>
      <w:marRight w:val="0"/>
      <w:marTop w:val="0"/>
      <w:marBottom w:val="0"/>
      <w:divBdr>
        <w:top w:val="none" w:sz="0" w:space="0" w:color="auto"/>
        <w:left w:val="none" w:sz="0" w:space="0" w:color="auto"/>
        <w:bottom w:val="none" w:sz="0" w:space="0" w:color="auto"/>
        <w:right w:val="none" w:sz="0" w:space="0" w:color="auto"/>
      </w:divBdr>
    </w:div>
    <w:div w:id="1425221255">
      <w:bodyDiv w:val="1"/>
      <w:marLeft w:val="0"/>
      <w:marRight w:val="0"/>
      <w:marTop w:val="0"/>
      <w:marBottom w:val="0"/>
      <w:divBdr>
        <w:top w:val="none" w:sz="0" w:space="0" w:color="auto"/>
        <w:left w:val="none" w:sz="0" w:space="0" w:color="auto"/>
        <w:bottom w:val="none" w:sz="0" w:space="0" w:color="auto"/>
        <w:right w:val="none" w:sz="0" w:space="0" w:color="auto"/>
      </w:divBdr>
    </w:div>
    <w:div w:id="1427001150">
      <w:bodyDiv w:val="1"/>
      <w:marLeft w:val="0"/>
      <w:marRight w:val="0"/>
      <w:marTop w:val="0"/>
      <w:marBottom w:val="0"/>
      <w:divBdr>
        <w:top w:val="none" w:sz="0" w:space="0" w:color="auto"/>
        <w:left w:val="none" w:sz="0" w:space="0" w:color="auto"/>
        <w:bottom w:val="none" w:sz="0" w:space="0" w:color="auto"/>
        <w:right w:val="none" w:sz="0" w:space="0" w:color="auto"/>
      </w:divBdr>
    </w:div>
    <w:div w:id="1427993449">
      <w:bodyDiv w:val="1"/>
      <w:marLeft w:val="0"/>
      <w:marRight w:val="0"/>
      <w:marTop w:val="0"/>
      <w:marBottom w:val="0"/>
      <w:divBdr>
        <w:top w:val="none" w:sz="0" w:space="0" w:color="auto"/>
        <w:left w:val="none" w:sz="0" w:space="0" w:color="auto"/>
        <w:bottom w:val="none" w:sz="0" w:space="0" w:color="auto"/>
        <w:right w:val="none" w:sz="0" w:space="0" w:color="auto"/>
      </w:divBdr>
    </w:div>
    <w:div w:id="1428892279">
      <w:bodyDiv w:val="1"/>
      <w:marLeft w:val="0"/>
      <w:marRight w:val="0"/>
      <w:marTop w:val="0"/>
      <w:marBottom w:val="0"/>
      <w:divBdr>
        <w:top w:val="none" w:sz="0" w:space="0" w:color="auto"/>
        <w:left w:val="none" w:sz="0" w:space="0" w:color="auto"/>
        <w:bottom w:val="none" w:sz="0" w:space="0" w:color="auto"/>
        <w:right w:val="none" w:sz="0" w:space="0" w:color="auto"/>
      </w:divBdr>
    </w:div>
    <w:div w:id="1429235539">
      <w:bodyDiv w:val="1"/>
      <w:marLeft w:val="0"/>
      <w:marRight w:val="0"/>
      <w:marTop w:val="0"/>
      <w:marBottom w:val="0"/>
      <w:divBdr>
        <w:top w:val="none" w:sz="0" w:space="0" w:color="auto"/>
        <w:left w:val="none" w:sz="0" w:space="0" w:color="auto"/>
        <w:bottom w:val="none" w:sz="0" w:space="0" w:color="auto"/>
        <w:right w:val="none" w:sz="0" w:space="0" w:color="auto"/>
      </w:divBdr>
    </w:div>
    <w:div w:id="1430004046">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929561">
      <w:bodyDiv w:val="1"/>
      <w:marLeft w:val="0"/>
      <w:marRight w:val="0"/>
      <w:marTop w:val="0"/>
      <w:marBottom w:val="0"/>
      <w:divBdr>
        <w:top w:val="none" w:sz="0" w:space="0" w:color="auto"/>
        <w:left w:val="none" w:sz="0" w:space="0" w:color="auto"/>
        <w:bottom w:val="none" w:sz="0" w:space="0" w:color="auto"/>
        <w:right w:val="none" w:sz="0" w:space="0" w:color="auto"/>
      </w:divBdr>
    </w:div>
    <w:div w:id="1432512126">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33744304">
      <w:bodyDiv w:val="1"/>
      <w:marLeft w:val="0"/>
      <w:marRight w:val="0"/>
      <w:marTop w:val="0"/>
      <w:marBottom w:val="0"/>
      <w:divBdr>
        <w:top w:val="none" w:sz="0" w:space="0" w:color="auto"/>
        <w:left w:val="none" w:sz="0" w:space="0" w:color="auto"/>
        <w:bottom w:val="none" w:sz="0" w:space="0" w:color="auto"/>
        <w:right w:val="none" w:sz="0" w:space="0" w:color="auto"/>
      </w:divBdr>
    </w:div>
    <w:div w:id="1434282585">
      <w:bodyDiv w:val="1"/>
      <w:marLeft w:val="0"/>
      <w:marRight w:val="0"/>
      <w:marTop w:val="0"/>
      <w:marBottom w:val="0"/>
      <w:divBdr>
        <w:top w:val="none" w:sz="0" w:space="0" w:color="auto"/>
        <w:left w:val="none" w:sz="0" w:space="0" w:color="auto"/>
        <w:bottom w:val="none" w:sz="0" w:space="0" w:color="auto"/>
        <w:right w:val="none" w:sz="0" w:space="0" w:color="auto"/>
      </w:divBdr>
    </w:div>
    <w:div w:id="1434668490">
      <w:bodyDiv w:val="1"/>
      <w:marLeft w:val="0"/>
      <w:marRight w:val="0"/>
      <w:marTop w:val="0"/>
      <w:marBottom w:val="0"/>
      <w:divBdr>
        <w:top w:val="none" w:sz="0" w:space="0" w:color="auto"/>
        <w:left w:val="none" w:sz="0" w:space="0" w:color="auto"/>
        <w:bottom w:val="none" w:sz="0" w:space="0" w:color="auto"/>
        <w:right w:val="none" w:sz="0" w:space="0" w:color="auto"/>
      </w:divBdr>
    </w:div>
    <w:div w:id="1435898969">
      <w:bodyDiv w:val="1"/>
      <w:marLeft w:val="0"/>
      <w:marRight w:val="0"/>
      <w:marTop w:val="0"/>
      <w:marBottom w:val="0"/>
      <w:divBdr>
        <w:top w:val="none" w:sz="0" w:space="0" w:color="auto"/>
        <w:left w:val="none" w:sz="0" w:space="0" w:color="auto"/>
        <w:bottom w:val="none" w:sz="0" w:space="0" w:color="auto"/>
        <w:right w:val="none" w:sz="0" w:space="0" w:color="auto"/>
      </w:divBdr>
    </w:div>
    <w:div w:id="1440762618">
      <w:bodyDiv w:val="1"/>
      <w:marLeft w:val="0"/>
      <w:marRight w:val="0"/>
      <w:marTop w:val="0"/>
      <w:marBottom w:val="0"/>
      <w:divBdr>
        <w:top w:val="none" w:sz="0" w:space="0" w:color="auto"/>
        <w:left w:val="none" w:sz="0" w:space="0" w:color="auto"/>
        <w:bottom w:val="none" w:sz="0" w:space="0" w:color="auto"/>
        <w:right w:val="none" w:sz="0" w:space="0" w:color="auto"/>
      </w:divBdr>
    </w:div>
    <w:div w:id="1440832498">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3725242">
      <w:bodyDiv w:val="1"/>
      <w:marLeft w:val="0"/>
      <w:marRight w:val="0"/>
      <w:marTop w:val="0"/>
      <w:marBottom w:val="0"/>
      <w:divBdr>
        <w:top w:val="none" w:sz="0" w:space="0" w:color="auto"/>
        <w:left w:val="none" w:sz="0" w:space="0" w:color="auto"/>
        <w:bottom w:val="none" w:sz="0" w:space="0" w:color="auto"/>
        <w:right w:val="none" w:sz="0" w:space="0" w:color="auto"/>
      </w:divBdr>
    </w:div>
    <w:div w:id="1448543309">
      <w:bodyDiv w:val="1"/>
      <w:marLeft w:val="0"/>
      <w:marRight w:val="0"/>
      <w:marTop w:val="0"/>
      <w:marBottom w:val="0"/>
      <w:divBdr>
        <w:top w:val="none" w:sz="0" w:space="0" w:color="auto"/>
        <w:left w:val="none" w:sz="0" w:space="0" w:color="auto"/>
        <w:bottom w:val="none" w:sz="0" w:space="0" w:color="auto"/>
        <w:right w:val="none" w:sz="0" w:space="0" w:color="auto"/>
      </w:divBdr>
    </w:div>
    <w:div w:id="1449007114">
      <w:bodyDiv w:val="1"/>
      <w:marLeft w:val="0"/>
      <w:marRight w:val="0"/>
      <w:marTop w:val="0"/>
      <w:marBottom w:val="0"/>
      <w:divBdr>
        <w:top w:val="none" w:sz="0" w:space="0" w:color="auto"/>
        <w:left w:val="none" w:sz="0" w:space="0" w:color="auto"/>
        <w:bottom w:val="none" w:sz="0" w:space="0" w:color="auto"/>
        <w:right w:val="none" w:sz="0" w:space="0" w:color="auto"/>
      </w:divBdr>
    </w:div>
    <w:div w:id="1449276105">
      <w:bodyDiv w:val="1"/>
      <w:marLeft w:val="0"/>
      <w:marRight w:val="0"/>
      <w:marTop w:val="0"/>
      <w:marBottom w:val="0"/>
      <w:divBdr>
        <w:top w:val="none" w:sz="0" w:space="0" w:color="auto"/>
        <w:left w:val="none" w:sz="0" w:space="0" w:color="auto"/>
        <w:bottom w:val="none" w:sz="0" w:space="0" w:color="auto"/>
        <w:right w:val="none" w:sz="0" w:space="0" w:color="auto"/>
      </w:divBdr>
    </w:div>
    <w:div w:id="1451247514">
      <w:bodyDiv w:val="1"/>
      <w:marLeft w:val="0"/>
      <w:marRight w:val="0"/>
      <w:marTop w:val="0"/>
      <w:marBottom w:val="0"/>
      <w:divBdr>
        <w:top w:val="none" w:sz="0" w:space="0" w:color="auto"/>
        <w:left w:val="none" w:sz="0" w:space="0" w:color="auto"/>
        <w:bottom w:val="none" w:sz="0" w:space="0" w:color="auto"/>
        <w:right w:val="none" w:sz="0" w:space="0" w:color="auto"/>
      </w:divBdr>
    </w:div>
    <w:div w:id="1455054704">
      <w:bodyDiv w:val="1"/>
      <w:marLeft w:val="0"/>
      <w:marRight w:val="0"/>
      <w:marTop w:val="0"/>
      <w:marBottom w:val="0"/>
      <w:divBdr>
        <w:top w:val="none" w:sz="0" w:space="0" w:color="auto"/>
        <w:left w:val="none" w:sz="0" w:space="0" w:color="auto"/>
        <w:bottom w:val="none" w:sz="0" w:space="0" w:color="auto"/>
        <w:right w:val="none" w:sz="0" w:space="0" w:color="auto"/>
      </w:divBdr>
    </w:div>
    <w:div w:id="1458573457">
      <w:bodyDiv w:val="1"/>
      <w:marLeft w:val="0"/>
      <w:marRight w:val="0"/>
      <w:marTop w:val="0"/>
      <w:marBottom w:val="0"/>
      <w:divBdr>
        <w:top w:val="none" w:sz="0" w:space="0" w:color="auto"/>
        <w:left w:val="none" w:sz="0" w:space="0" w:color="auto"/>
        <w:bottom w:val="none" w:sz="0" w:space="0" w:color="auto"/>
        <w:right w:val="none" w:sz="0" w:space="0" w:color="auto"/>
      </w:divBdr>
    </w:div>
    <w:div w:id="1459371489">
      <w:bodyDiv w:val="1"/>
      <w:marLeft w:val="0"/>
      <w:marRight w:val="0"/>
      <w:marTop w:val="0"/>
      <w:marBottom w:val="0"/>
      <w:divBdr>
        <w:top w:val="none" w:sz="0" w:space="0" w:color="auto"/>
        <w:left w:val="none" w:sz="0" w:space="0" w:color="auto"/>
        <w:bottom w:val="none" w:sz="0" w:space="0" w:color="auto"/>
        <w:right w:val="none" w:sz="0" w:space="0" w:color="auto"/>
      </w:divBdr>
    </w:div>
    <w:div w:id="1460102594">
      <w:bodyDiv w:val="1"/>
      <w:marLeft w:val="0"/>
      <w:marRight w:val="0"/>
      <w:marTop w:val="0"/>
      <w:marBottom w:val="0"/>
      <w:divBdr>
        <w:top w:val="none" w:sz="0" w:space="0" w:color="auto"/>
        <w:left w:val="none" w:sz="0" w:space="0" w:color="auto"/>
        <w:bottom w:val="none" w:sz="0" w:space="0" w:color="auto"/>
        <w:right w:val="none" w:sz="0" w:space="0" w:color="auto"/>
      </w:divBdr>
    </w:div>
    <w:div w:id="1460413522">
      <w:bodyDiv w:val="1"/>
      <w:marLeft w:val="0"/>
      <w:marRight w:val="0"/>
      <w:marTop w:val="0"/>
      <w:marBottom w:val="0"/>
      <w:divBdr>
        <w:top w:val="none" w:sz="0" w:space="0" w:color="auto"/>
        <w:left w:val="none" w:sz="0" w:space="0" w:color="auto"/>
        <w:bottom w:val="none" w:sz="0" w:space="0" w:color="auto"/>
        <w:right w:val="none" w:sz="0" w:space="0" w:color="auto"/>
      </w:divBdr>
    </w:div>
    <w:div w:id="1464150275">
      <w:bodyDiv w:val="1"/>
      <w:marLeft w:val="0"/>
      <w:marRight w:val="0"/>
      <w:marTop w:val="0"/>
      <w:marBottom w:val="0"/>
      <w:divBdr>
        <w:top w:val="none" w:sz="0" w:space="0" w:color="auto"/>
        <w:left w:val="none" w:sz="0" w:space="0" w:color="auto"/>
        <w:bottom w:val="none" w:sz="0" w:space="0" w:color="auto"/>
        <w:right w:val="none" w:sz="0" w:space="0" w:color="auto"/>
      </w:divBdr>
    </w:div>
    <w:div w:id="1464426180">
      <w:bodyDiv w:val="1"/>
      <w:marLeft w:val="0"/>
      <w:marRight w:val="0"/>
      <w:marTop w:val="0"/>
      <w:marBottom w:val="0"/>
      <w:divBdr>
        <w:top w:val="none" w:sz="0" w:space="0" w:color="auto"/>
        <w:left w:val="none" w:sz="0" w:space="0" w:color="auto"/>
        <w:bottom w:val="none" w:sz="0" w:space="0" w:color="auto"/>
        <w:right w:val="none" w:sz="0" w:space="0" w:color="auto"/>
      </w:divBdr>
    </w:div>
    <w:div w:id="1464812137">
      <w:bodyDiv w:val="1"/>
      <w:marLeft w:val="0"/>
      <w:marRight w:val="0"/>
      <w:marTop w:val="0"/>
      <w:marBottom w:val="0"/>
      <w:divBdr>
        <w:top w:val="none" w:sz="0" w:space="0" w:color="auto"/>
        <w:left w:val="none" w:sz="0" w:space="0" w:color="auto"/>
        <w:bottom w:val="none" w:sz="0" w:space="0" w:color="auto"/>
        <w:right w:val="none" w:sz="0" w:space="0" w:color="auto"/>
      </w:divBdr>
    </w:div>
    <w:div w:id="1469203025">
      <w:bodyDiv w:val="1"/>
      <w:marLeft w:val="0"/>
      <w:marRight w:val="0"/>
      <w:marTop w:val="0"/>
      <w:marBottom w:val="0"/>
      <w:divBdr>
        <w:top w:val="none" w:sz="0" w:space="0" w:color="auto"/>
        <w:left w:val="none" w:sz="0" w:space="0" w:color="auto"/>
        <w:bottom w:val="none" w:sz="0" w:space="0" w:color="auto"/>
        <w:right w:val="none" w:sz="0" w:space="0" w:color="auto"/>
      </w:divBdr>
    </w:div>
    <w:div w:id="1469469023">
      <w:bodyDiv w:val="1"/>
      <w:marLeft w:val="0"/>
      <w:marRight w:val="0"/>
      <w:marTop w:val="0"/>
      <w:marBottom w:val="0"/>
      <w:divBdr>
        <w:top w:val="none" w:sz="0" w:space="0" w:color="auto"/>
        <w:left w:val="none" w:sz="0" w:space="0" w:color="auto"/>
        <w:bottom w:val="none" w:sz="0" w:space="0" w:color="auto"/>
        <w:right w:val="none" w:sz="0" w:space="0" w:color="auto"/>
      </w:divBdr>
    </w:div>
    <w:div w:id="1472208078">
      <w:bodyDiv w:val="1"/>
      <w:marLeft w:val="0"/>
      <w:marRight w:val="0"/>
      <w:marTop w:val="0"/>
      <w:marBottom w:val="0"/>
      <w:divBdr>
        <w:top w:val="none" w:sz="0" w:space="0" w:color="auto"/>
        <w:left w:val="none" w:sz="0" w:space="0" w:color="auto"/>
        <w:bottom w:val="none" w:sz="0" w:space="0" w:color="auto"/>
        <w:right w:val="none" w:sz="0" w:space="0" w:color="auto"/>
      </w:divBdr>
    </w:div>
    <w:div w:id="1473208967">
      <w:bodyDiv w:val="1"/>
      <w:marLeft w:val="0"/>
      <w:marRight w:val="0"/>
      <w:marTop w:val="0"/>
      <w:marBottom w:val="0"/>
      <w:divBdr>
        <w:top w:val="none" w:sz="0" w:space="0" w:color="auto"/>
        <w:left w:val="none" w:sz="0" w:space="0" w:color="auto"/>
        <w:bottom w:val="none" w:sz="0" w:space="0" w:color="auto"/>
        <w:right w:val="none" w:sz="0" w:space="0" w:color="auto"/>
      </w:divBdr>
    </w:div>
    <w:div w:id="1473905642">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4565085">
      <w:bodyDiv w:val="1"/>
      <w:marLeft w:val="0"/>
      <w:marRight w:val="0"/>
      <w:marTop w:val="0"/>
      <w:marBottom w:val="0"/>
      <w:divBdr>
        <w:top w:val="none" w:sz="0" w:space="0" w:color="auto"/>
        <w:left w:val="none" w:sz="0" w:space="0" w:color="auto"/>
        <w:bottom w:val="none" w:sz="0" w:space="0" w:color="auto"/>
        <w:right w:val="none" w:sz="0" w:space="0" w:color="auto"/>
      </w:divBdr>
    </w:div>
    <w:div w:id="1475641266">
      <w:bodyDiv w:val="1"/>
      <w:marLeft w:val="0"/>
      <w:marRight w:val="0"/>
      <w:marTop w:val="0"/>
      <w:marBottom w:val="0"/>
      <w:divBdr>
        <w:top w:val="none" w:sz="0" w:space="0" w:color="auto"/>
        <w:left w:val="none" w:sz="0" w:space="0" w:color="auto"/>
        <w:bottom w:val="none" w:sz="0" w:space="0" w:color="auto"/>
        <w:right w:val="none" w:sz="0" w:space="0" w:color="auto"/>
      </w:divBdr>
    </w:div>
    <w:div w:id="147706497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79305005">
      <w:bodyDiv w:val="1"/>
      <w:marLeft w:val="0"/>
      <w:marRight w:val="0"/>
      <w:marTop w:val="0"/>
      <w:marBottom w:val="0"/>
      <w:divBdr>
        <w:top w:val="none" w:sz="0" w:space="0" w:color="auto"/>
        <w:left w:val="none" w:sz="0" w:space="0" w:color="auto"/>
        <w:bottom w:val="none" w:sz="0" w:space="0" w:color="auto"/>
        <w:right w:val="none" w:sz="0" w:space="0" w:color="auto"/>
      </w:divBdr>
    </w:div>
    <w:div w:id="1480345418">
      <w:bodyDiv w:val="1"/>
      <w:marLeft w:val="0"/>
      <w:marRight w:val="0"/>
      <w:marTop w:val="0"/>
      <w:marBottom w:val="0"/>
      <w:divBdr>
        <w:top w:val="none" w:sz="0" w:space="0" w:color="auto"/>
        <w:left w:val="none" w:sz="0" w:space="0" w:color="auto"/>
        <w:bottom w:val="none" w:sz="0" w:space="0" w:color="auto"/>
        <w:right w:val="none" w:sz="0" w:space="0" w:color="auto"/>
      </w:divBdr>
    </w:div>
    <w:div w:id="1480802528">
      <w:bodyDiv w:val="1"/>
      <w:marLeft w:val="0"/>
      <w:marRight w:val="0"/>
      <w:marTop w:val="0"/>
      <w:marBottom w:val="0"/>
      <w:divBdr>
        <w:top w:val="none" w:sz="0" w:space="0" w:color="auto"/>
        <w:left w:val="none" w:sz="0" w:space="0" w:color="auto"/>
        <w:bottom w:val="none" w:sz="0" w:space="0" w:color="auto"/>
        <w:right w:val="none" w:sz="0" w:space="0" w:color="auto"/>
      </w:divBdr>
    </w:div>
    <w:div w:id="1481146346">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2116095">
      <w:bodyDiv w:val="1"/>
      <w:marLeft w:val="0"/>
      <w:marRight w:val="0"/>
      <w:marTop w:val="0"/>
      <w:marBottom w:val="0"/>
      <w:divBdr>
        <w:top w:val="none" w:sz="0" w:space="0" w:color="auto"/>
        <w:left w:val="none" w:sz="0" w:space="0" w:color="auto"/>
        <w:bottom w:val="none" w:sz="0" w:space="0" w:color="auto"/>
        <w:right w:val="none" w:sz="0" w:space="0" w:color="auto"/>
      </w:divBdr>
    </w:div>
    <w:div w:id="1484003565">
      <w:bodyDiv w:val="1"/>
      <w:marLeft w:val="0"/>
      <w:marRight w:val="0"/>
      <w:marTop w:val="0"/>
      <w:marBottom w:val="0"/>
      <w:divBdr>
        <w:top w:val="none" w:sz="0" w:space="0" w:color="auto"/>
        <w:left w:val="none" w:sz="0" w:space="0" w:color="auto"/>
        <w:bottom w:val="none" w:sz="0" w:space="0" w:color="auto"/>
        <w:right w:val="none" w:sz="0" w:space="0" w:color="auto"/>
      </w:divBdr>
    </w:div>
    <w:div w:id="1484078235">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619601">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85194316">
      <w:bodyDiv w:val="1"/>
      <w:marLeft w:val="0"/>
      <w:marRight w:val="0"/>
      <w:marTop w:val="0"/>
      <w:marBottom w:val="0"/>
      <w:divBdr>
        <w:top w:val="none" w:sz="0" w:space="0" w:color="auto"/>
        <w:left w:val="none" w:sz="0" w:space="0" w:color="auto"/>
        <w:bottom w:val="none" w:sz="0" w:space="0" w:color="auto"/>
        <w:right w:val="none" w:sz="0" w:space="0" w:color="auto"/>
      </w:divBdr>
    </w:div>
    <w:div w:id="1485319898">
      <w:bodyDiv w:val="1"/>
      <w:marLeft w:val="0"/>
      <w:marRight w:val="0"/>
      <w:marTop w:val="0"/>
      <w:marBottom w:val="0"/>
      <w:divBdr>
        <w:top w:val="none" w:sz="0" w:space="0" w:color="auto"/>
        <w:left w:val="none" w:sz="0" w:space="0" w:color="auto"/>
        <w:bottom w:val="none" w:sz="0" w:space="0" w:color="auto"/>
        <w:right w:val="none" w:sz="0" w:space="0" w:color="auto"/>
      </w:divBdr>
    </w:div>
    <w:div w:id="1487163691">
      <w:bodyDiv w:val="1"/>
      <w:marLeft w:val="0"/>
      <w:marRight w:val="0"/>
      <w:marTop w:val="0"/>
      <w:marBottom w:val="0"/>
      <w:divBdr>
        <w:top w:val="none" w:sz="0" w:space="0" w:color="auto"/>
        <w:left w:val="none" w:sz="0" w:space="0" w:color="auto"/>
        <w:bottom w:val="none" w:sz="0" w:space="0" w:color="auto"/>
        <w:right w:val="none" w:sz="0" w:space="0" w:color="auto"/>
      </w:divBdr>
    </w:div>
    <w:div w:id="1487359078">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1025632">
      <w:bodyDiv w:val="1"/>
      <w:marLeft w:val="0"/>
      <w:marRight w:val="0"/>
      <w:marTop w:val="0"/>
      <w:marBottom w:val="0"/>
      <w:divBdr>
        <w:top w:val="none" w:sz="0" w:space="0" w:color="auto"/>
        <w:left w:val="none" w:sz="0" w:space="0" w:color="auto"/>
        <w:bottom w:val="none" w:sz="0" w:space="0" w:color="auto"/>
        <w:right w:val="none" w:sz="0" w:space="0" w:color="auto"/>
      </w:divBdr>
    </w:div>
    <w:div w:id="1491869584">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2600767">
      <w:bodyDiv w:val="1"/>
      <w:marLeft w:val="0"/>
      <w:marRight w:val="0"/>
      <w:marTop w:val="0"/>
      <w:marBottom w:val="0"/>
      <w:divBdr>
        <w:top w:val="none" w:sz="0" w:space="0" w:color="auto"/>
        <w:left w:val="none" w:sz="0" w:space="0" w:color="auto"/>
        <w:bottom w:val="none" w:sz="0" w:space="0" w:color="auto"/>
        <w:right w:val="none" w:sz="0" w:space="0" w:color="auto"/>
      </w:divBdr>
    </w:div>
    <w:div w:id="1494107507">
      <w:bodyDiv w:val="1"/>
      <w:marLeft w:val="0"/>
      <w:marRight w:val="0"/>
      <w:marTop w:val="0"/>
      <w:marBottom w:val="0"/>
      <w:divBdr>
        <w:top w:val="none" w:sz="0" w:space="0" w:color="auto"/>
        <w:left w:val="none" w:sz="0" w:space="0" w:color="auto"/>
        <w:bottom w:val="none" w:sz="0" w:space="0" w:color="auto"/>
        <w:right w:val="none" w:sz="0" w:space="0" w:color="auto"/>
      </w:divBdr>
    </w:div>
    <w:div w:id="1494449805">
      <w:bodyDiv w:val="1"/>
      <w:marLeft w:val="0"/>
      <w:marRight w:val="0"/>
      <w:marTop w:val="0"/>
      <w:marBottom w:val="0"/>
      <w:divBdr>
        <w:top w:val="none" w:sz="0" w:space="0" w:color="auto"/>
        <w:left w:val="none" w:sz="0" w:space="0" w:color="auto"/>
        <w:bottom w:val="none" w:sz="0" w:space="0" w:color="auto"/>
        <w:right w:val="none" w:sz="0" w:space="0" w:color="auto"/>
      </w:divBdr>
    </w:div>
    <w:div w:id="1494952801">
      <w:bodyDiv w:val="1"/>
      <w:marLeft w:val="0"/>
      <w:marRight w:val="0"/>
      <w:marTop w:val="0"/>
      <w:marBottom w:val="0"/>
      <w:divBdr>
        <w:top w:val="none" w:sz="0" w:space="0" w:color="auto"/>
        <w:left w:val="none" w:sz="0" w:space="0" w:color="auto"/>
        <w:bottom w:val="none" w:sz="0" w:space="0" w:color="auto"/>
        <w:right w:val="none" w:sz="0" w:space="0" w:color="auto"/>
      </w:divBdr>
    </w:div>
    <w:div w:id="1495343449">
      <w:bodyDiv w:val="1"/>
      <w:marLeft w:val="0"/>
      <w:marRight w:val="0"/>
      <w:marTop w:val="0"/>
      <w:marBottom w:val="0"/>
      <w:divBdr>
        <w:top w:val="none" w:sz="0" w:space="0" w:color="auto"/>
        <w:left w:val="none" w:sz="0" w:space="0" w:color="auto"/>
        <w:bottom w:val="none" w:sz="0" w:space="0" w:color="auto"/>
        <w:right w:val="none" w:sz="0" w:space="0" w:color="auto"/>
      </w:divBdr>
    </w:div>
    <w:div w:id="1495947135">
      <w:bodyDiv w:val="1"/>
      <w:marLeft w:val="0"/>
      <w:marRight w:val="0"/>
      <w:marTop w:val="0"/>
      <w:marBottom w:val="0"/>
      <w:divBdr>
        <w:top w:val="none" w:sz="0" w:space="0" w:color="auto"/>
        <w:left w:val="none" w:sz="0" w:space="0" w:color="auto"/>
        <w:bottom w:val="none" w:sz="0" w:space="0" w:color="auto"/>
        <w:right w:val="none" w:sz="0" w:space="0" w:color="auto"/>
      </w:divBdr>
    </w:div>
    <w:div w:id="1496918078">
      <w:bodyDiv w:val="1"/>
      <w:marLeft w:val="0"/>
      <w:marRight w:val="0"/>
      <w:marTop w:val="0"/>
      <w:marBottom w:val="0"/>
      <w:divBdr>
        <w:top w:val="none" w:sz="0" w:space="0" w:color="auto"/>
        <w:left w:val="none" w:sz="0" w:space="0" w:color="auto"/>
        <w:bottom w:val="none" w:sz="0" w:space="0" w:color="auto"/>
        <w:right w:val="none" w:sz="0" w:space="0" w:color="auto"/>
      </w:divBdr>
    </w:div>
    <w:div w:id="1497309427">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499422227">
      <w:bodyDiv w:val="1"/>
      <w:marLeft w:val="0"/>
      <w:marRight w:val="0"/>
      <w:marTop w:val="0"/>
      <w:marBottom w:val="0"/>
      <w:divBdr>
        <w:top w:val="none" w:sz="0" w:space="0" w:color="auto"/>
        <w:left w:val="none" w:sz="0" w:space="0" w:color="auto"/>
        <w:bottom w:val="none" w:sz="0" w:space="0" w:color="auto"/>
        <w:right w:val="none" w:sz="0" w:space="0" w:color="auto"/>
      </w:divBdr>
    </w:div>
    <w:div w:id="1501119637">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3740301">
      <w:bodyDiv w:val="1"/>
      <w:marLeft w:val="0"/>
      <w:marRight w:val="0"/>
      <w:marTop w:val="0"/>
      <w:marBottom w:val="0"/>
      <w:divBdr>
        <w:top w:val="none" w:sz="0" w:space="0" w:color="auto"/>
        <w:left w:val="none" w:sz="0" w:space="0" w:color="auto"/>
        <w:bottom w:val="none" w:sz="0" w:space="0" w:color="auto"/>
        <w:right w:val="none" w:sz="0" w:space="0" w:color="auto"/>
      </w:divBdr>
    </w:div>
    <w:div w:id="1504279848">
      <w:bodyDiv w:val="1"/>
      <w:marLeft w:val="0"/>
      <w:marRight w:val="0"/>
      <w:marTop w:val="0"/>
      <w:marBottom w:val="0"/>
      <w:divBdr>
        <w:top w:val="none" w:sz="0" w:space="0" w:color="auto"/>
        <w:left w:val="none" w:sz="0" w:space="0" w:color="auto"/>
        <w:bottom w:val="none" w:sz="0" w:space="0" w:color="auto"/>
        <w:right w:val="none" w:sz="0" w:space="0" w:color="auto"/>
      </w:divBdr>
    </w:div>
    <w:div w:id="1504321339">
      <w:bodyDiv w:val="1"/>
      <w:marLeft w:val="0"/>
      <w:marRight w:val="0"/>
      <w:marTop w:val="0"/>
      <w:marBottom w:val="0"/>
      <w:divBdr>
        <w:top w:val="none" w:sz="0" w:space="0" w:color="auto"/>
        <w:left w:val="none" w:sz="0" w:space="0" w:color="auto"/>
        <w:bottom w:val="none" w:sz="0" w:space="0" w:color="auto"/>
        <w:right w:val="none" w:sz="0" w:space="0" w:color="auto"/>
      </w:divBdr>
    </w:div>
    <w:div w:id="1504710116">
      <w:bodyDiv w:val="1"/>
      <w:marLeft w:val="0"/>
      <w:marRight w:val="0"/>
      <w:marTop w:val="0"/>
      <w:marBottom w:val="0"/>
      <w:divBdr>
        <w:top w:val="none" w:sz="0" w:space="0" w:color="auto"/>
        <w:left w:val="none" w:sz="0" w:space="0" w:color="auto"/>
        <w:bottom w:val="none" w:sz="0" w:space="0" w:color="auto"/>
        <w:right w:val="none" w:sz="0" w:space="0" w:color="auto"/>
      </w:divBdr>
    </w:div>
    <w:div w:id="1507987221">
      <w:bodyDiv w:val="1"/>
      <w:marLeft w:val="0"/>
      <w:marRight w:val="0"/>
      <w:marTop w:val="0"/>
      <w:marBottom w:val="0"/>
      <w:divBdr>
        <w:top w:val="none" w:sz="0" w:space="0" w:color="auto"/>
        <w:left w:val="none" w:sz="0" w:space="0" w:color="auto"/>
        <w:bottom w:val="none" w:sz="0" w:space="0" w:color="auto"/>
        <w:right w:val="none" w:sz="0" w:space="0" w:color="auto"/>
      </w:divBdr>
    </w:div>
    <w:div w:id="1508400414">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0635743">
      <w:bodyDiv w:val="1"/>
      <w:marLeft w:val="0"/>
      <w:marRight w:val="0"/>
      <w:marTop w:val="0"/>
      <w:marBottom w:val="0"/>
      <w:divBdr>
        <w:top w:val="none" w:sz="0" w:space="0" w:color="auto"/>
        <w:left w:val="none" w:sz="0" w:space="0" w:color="auto"/>
        <w:bottom w:val="none" w:sz="0" w:space="0" w:color="auto"/>
        <w:right w:val="none" w:sz="0" w:space="0" w:color="auto"/>
      </w:divBdr>
    </w:div>
    <w:div w:id="151198841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839829">
      <w:bodyDiv w:val="1"/>
      <w:marLeft w:val="0"/>
      <w:marRight w:val="0"/>
      <w:marTop w:val="0"/>
      <w:marBottom w:val="0"/>
      <w:divBdr>
        <w:top w:val="none" w:sz="0" w:space="0" w:color="auto"/>
        <w:left w:val="none" w:sz="0" w:space="0" w:color="auto"/>
        <w:bottom w:val="none" w:sz="0" w:space="0" w:color="auto"/>
        <w:right w:val="none" w:sz="0" w:space="0" w:color="auto"/>
      </w:divBdr>
    </w:div>
    <w:div w:id="1521504805">
      <w:bodyDiv w:val="1"/>
      <w:marLeft w:val="0"/>
      <w:marRight w:val="0"/>
      <w:marTop w:val="0"/>
      <w:marBottom w:val="0"/>
      <w:divBdr>
        <w:top w:val="none" w:sz="0" w:space="0" w:color="auto"/>
        <w:left w:val="none" w:sz="0" w:space="0" w:color="auto"/>
        <w:bottom w:val="none" w:sz="0" w:space="0" w:color="auto"/>
        <w:right w:val="none" w:sz="0" w:space="0" w:color="auto"/>
      </w:divBdr>
    </w:div>
    <w:div w:id="1521508445">
      <w:bodyDiv w:val="1"/>
      <w:marLeft w:val="0"/>
      <w:marRight w:val="0"/>
      <w:marTop w:val="0"/>
      <w:marBottom w:val="0"/>
      <w:divBdr>
        <w:top w:val="none" w:sz="0" w:space="0" w:color="auto"/>
        <w:left w:val="none" w:sz="0" w:space="0" w:color="auto"/>
        <w:bottom w:val="none" w:sz="0" w:space="0" w:color="auto"/>
        <w:right w:val="none" w:sz="0" w:space="0" w:color="auto"/>
      </w:divBdr>
    </w:div>
    <w:div w:id="1522281693">
      <w:bodyDiv w:val="1"/>
      <w:marLeft w:val="0"/>
      <w:marRight w:val="0"/>
      <w:marTop w:val="0"/>
      <w:marBottom w:val="0"/>
      <w:divBdr>
        <w:top w:val="none" w:sz="0" w:space="0" w:color="auto"/>
        <w:left w:val="none" w:sz="0" w:space="0" w:color="auto"/>
        <w:bottom w:val="none" w:sz="0" w:space="0" w:color="auto"/>
        <w:right w:val="none" w:sz="0" w:space="0" w:color="auto"/>
      </w:divBdr>
    </w:div>
    <w:div w:id="1522401386">
      <w:bodyDiv w:val="1"/>
      <w:marLeft w:val="0"/>
      <w:marRight w:val="0"/>
      <w:marTop w:val="0"/>
      <w:marBottom w:val="0"/>
      <w:divBdr>
        <w:top w:val="none" w:sz="0" w:space="0" w:color="auto"/>
        <w:left w:val="none" w:sz="0" w:space="0" w:color="auto"/>
        <w:bottom w:val="none" w:sz="0" w:space="0" w:color="auto"/>
        <w:right w:val="none" w:sz="0" w:space="0" w:color="auto"/>
      </w:divBdr>
    </w:div>
    <w:div w:id="1526166614">
      <w:bodyDiv w:val="1"/>
      <w:marLeft w:val="0"/>
      <w:marRight w:val="0"/>
      <w:marTop w:val="0"/>
      <w:marBottom w:val="0"/>
      <w:divBdr>
        <w:top w:val="none" w:sz="0" w:space="0" w:color="auto"/>
        <w:left w:val="none" w:sz="0" w:space="0" w:color="auto"/>
        <w:bottom w:val="none" w:sz="0" w:space="0" w:color="auto"/>
        <w:right w:val="none" w:sz="0" w:space="0" w:color="auto"/>
      </w:divBdr>
    </w:div>
    <w:div w:id="1526821604">
      <w:bodyDiv w:val="1"/>
      <w:marLeft w:val="0"/>
      <w:marRight w:val="0"/>
      <w:marTop w:val="0"/>
      <w:marBottom w:val="0"/>
      <w:divBdr>
        <w:top w:val="none" w:sz="0" w:space="0" w:color="auto"/>
        <w:left w:val="none" w:sz="0" w:space="0" w:color="auto"/>
        <w:bottom w:val="none" w:sz="0" w:space="0" w:color="auto"/>
        <w:right w:val="none" w:sz="0" w:space="0" w:color="auto"/>
      </w:divBdr>
    </w:div>
    <w:div w:id="1527525756">
      <w:bodyDiv w:val="1"/>
      <w:marLeft w:val="0"/>
      <w:marRight w:val="0"/>
      <w:marTop w:val="0"/>
      <w:marBottom w:val="0"/>
      <w:divBdr>
        <w:top w:val="none" w:sz="0" w:space="0" w:color="auto"/>
        <w:left w:val="none" w:sz="0" w:space="0" w:color="auto"/>
        <w:bottom w:val="none" w:sz="0" w:space="0" w:color="auto"/>
        <w:right w:val="none" w:sz="0" w:space="0" w:color="auto"/>
      </w:divBdr>
    </w:div>
    <w:div w:id="1527866052">
      <w:bodyDiv w:val="1"/>
      <w:marLeft w:val="0"/>
      <w:marRight w:val="0"/>
      <w:marTop w:val="0"/>
      <w:marBottom w:val="0"/>
      <w:divBdr>
        <w:top w:val="none" w:sz="0" w:space="0" w:color="auto"/>
        <w:left w:val="none" w:sz="0" w:space="0" w:color="auto"/>
        <w:bottom w:val="none" w:sz="0" w:space="0" w:color="auto"/>
        <w:right w:val="none" w:sz="0" w:space="0" w:color="auto"/>
      </w:divBdr>
    </w:div>
    <w:div w:id="1527984935">
      <w:bodyDiv w:val="1"/>
      <w:marLeft w:val="0"/>
      <w:marRight w:val="0"/>
      <w:marTop w:val="0"/>
      <w:marBottom w:val="0"/>
      <w:divBdr>
        <w:top w:val="none" w:sz="0" w:space="0" w:color="auto"/>
        <w:left w:val="none" w:sz="0" w:space="0" w:color="auto"/>
        <w:bottom w:val="none" w:sz="0" w:space="0" w:color="auto"/>
        <w:right w:val="none" w:sz="0" w:space="0" w:color="auto"/>
      </w:divBdr>
    </w:div>
    <w:div w:id="1529297352">
      <w:bodyDiv w:val="1"/>
      <w:marLeft w:val="0"/>
      <w:marRight w:val="0"/>
      <w:marTop w:val="0"/>
      <w:marBottom w:val="0"/>
      <w:divBdr>
        <w:top w:val="none" w:sz="0" w:space="0" w:color="auto"/>
        <w:left w:val="none" w:sz="0" w:space="0" w:color="auto"/>
        <w:bottom w:val="none" w:sz="0" w:space="0" w:color="auto"/>
        <w:right w:val="none" w:sz="0" w:space="0" w:color="auto"/>
      </w:divBdr>
    </w:div>
    <w:div w:id="1531451673">
      <w:bodyDiv w:val="1"/>
      <w:marLeft w:val="0"/>
      <w:marRight w:val="0"/>
      <w:marTop w:val="0"/>
      <w:marBottom w:val="0"/>
      <w:divBdr>
        <w:top w:val="none" w:sz="0" w:space="0" w:color="auto"/>
        <w:left w:val="none" w:sz="0" w:space="0" w:color="auto"/>
        <w:bottom w:val="none" w:sz="0" w:space="0" w:color="auto"/>
        <w:right w:val="none" w:sz="0" w:space="0" w:color="auto"/>
      </w:divBdr>
    </w:div>
    <w:div w:id="1531647217">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3616950">
      <w:bodyDiv w:val="1"/>
      <w:marLeft w:val="0"/>
      <w:marRight w:val="0"/>
      <w:marTop w:val="0"/>
      <w:marBottom w:val="0"/>
      <w:divBdr>
        <w:top w:val="none" w:sz="0" w:space="0" w:color="auto"/>
        <w:left w:val="none" w:sz="0" w:space="0" w:color="auto"/>
        <w:bottom w:val="none" w:sz="0" w:space="0" w:color="auto"/>
        <w:right w:val="none" w:sz="0" w:space="0" w:color="auto"/>
      </w:divBdr>
    </w:div>
    <w:div w:id="1536234787">
      <w:bodyDiv w:val="1"/>
      <w:marLeft w:val="0"/>
      <w:marRight w:val="0"/>
      <w:marTop w:val="0"/>
      <w:marBottom w:val="0"/>
      <w:divBdr>
        <w:top w:val="none" w:sz="0" w:space="0" w:color="auto"/>
        <w:left w:val="none" w:sz="0" w:space="0" w:color="auto"/>
        <w:bottom w:val="none" w:sz="0" w:space="0" w:color="auto"/>
        <w:right w:val="none" w:sz="0" w:space="0" w:color="auto"/>
      </w:divBdr>
    </w:div>
    <w:div w:id="1536694048">
      <w:bodyDiv w:val="1"/>
      <w:marLeft w:val="0"/>
      <w:marRight w:val="0"/>
      <w:marTop w:val="0"/>
      <w:marBottom w:val="0"/>
      <w:divBdr>
        <w:top w:val="none" w:sz="0" w:space="0" w:color="auto"/>
        <w:left w:val="none" w:sz="0" w:space="0" w:color="auto"/>
        <w:bottom w:val="none" w:sz="0" w:space="0" w:color="auto"/>
        <w:right w:val="none" w:sz="0" w:space="0" w:color="auto"/>
      </w:divBdr>
    </w:div>
    <w:div w:id="1537353813">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
    <w:div w:id="1538813670">
      <w:bodyDiv w:val="1"/>
      <w:marLeft w:val="0"/>
      <w:marRight w:val="0"/>
      <w:marTop w:val="0"/>
      <w:marBottom w:val="0"/>
      <w:divBdr>
        <w:top w:val="none" w:sz="0" w:space="0" w:color="auto"/>
        <w:left w:val="none" w:sz="0" w:space="0" w:color="auto"/>
        <w:bottom w:val="none" w:sz="0" w:space="0" w:color="auto"/>
        <w:right w:val="none" w:sz="0" w:space="0" w:color="auto"/>
      </w:divBdr>
    </w:div>
    <w:div w:id="1539315153">
      <w:bodyDiv w:val="1"/>
      <w:marLeft w:val="0"/>
      <w:marRight w:val="0"/>
      <w:marTop w:val="0"/>
      <w:marBottom w:val="0"/>
      <w:divBdr>
        <w:top w:val="none" w:sz="0" w:space="0" w:color="auto"/>
        <w:left w:val="none" w:sz="0" w:space="0" w:color="auto"/>
        <w:bottom w:val="none" w:sz="0" w:space="0" w:color="auto"/>
        <w:right w:val="none" w:sz="0" w:space="0" w:color="auto"/>
      </w:divBdr>
    </w:div>
    <w:div w:id="1539703583">
      <w:bodyDiv w:val="1"/>
      <w:marLeft w:val="0"/>
      <w:marRight w:val="0"/>
      <w:marTop w:val="0"/>
      <w:marBottom w:val="0"/>
      <w:divBdr>
        <w:top w:val="none" w:sz="0" w:space="0" w:color="auto"/>
        <w:left w:val="none" w:sz="0" w:space="0" w:color="auto"/>
        <w:bottom w:val="none" w:sz="0" w:space="0" w:color="auto"/>
        <w:right w:val="none" w:sz="0" w:space="0" w:color="auto"/>
      </w:divBdr>
    </w:div>
    <w:div w:id="1540624435">
      <w:bodyDiv w:val="1"/>
      <w:marLeft w:val="0"/>
      <w:marRight w:val="0"/>
      <w:marTop w:val="0"/>
      <w:marBottom w:val="0"/>
      <w:divBdr>
        <w:top w:val="none" w:sz="0" w:space="0" w:color="auto"/>
        <w:left w:val="none" w:sz="0" w:space="0" w:color="auto"/>
        <w:bottom w:val="none" w:sz="0" w:space="0" w:color="auto"/>
        <w:right w:val="none" w:sz="0" w:space="0" w:color="auto"/>
      </w:divBdr>
    </w:div>
    <w:div w:id="1540632561">
      <w:bodyDiv w:val="1"/>
      <w:marLeft w:val="0"/>
      <w:marRight w:val="0"/>
      <w:marTop w:val="0"/>
      <w:marBottom w:val="0"/>
      <w:divBdr>
        <w:top w:val="none" w:sz="0" w:space="0" w:color="auto"/>
        <w:left w:val="none" w:sz="0" w:space="0" w:color="auto"/>
        <w:bottom w:val="none" w:sz="0" w:space="0" w:color="auto"/>
        <w:right w:val="none" w:sz="0" w:space="0" w:color="auto"/>
      </w:divBdr>
    </w:div>
    <w:div w:id="1541085752">
      <w:bodyDiv w:val="1"/>
      <w:marLeft w:val="0"/>
      <w:marRight w:val="0"/>
      <w:marTop w:val="0"/>
      <w:marBottom w:val="0"/>
      <w:divBdr>
        <w:top w:val="none" w:sz="0" w:space="0" w:color="auto"/>
        <w:left w:val="none" w:sz="0" w:space="0" w:color="auto"/>
        <w:bottom w:val="none" w:sz="0" w:space="0" w:color="auto"/>
        <w:right w:val="none" w:sz="0" w:space="0" w:color="auto"/>
      </w:divBdr>
    </w:div>
    <w:div w:id="154143794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5557389">
      <w:bodyDiv w:val="1"/>
      <w:marLeft w:val="0"/>
      <w:marRight w:val="0"/>
      <w:marTop w:val="0"/>
      <w:marBottom w:val="0"/>
      <w:divBdr>
        <w:top w:val="none" w:sz="0" w:space="0" w:color="auto"/>
        <w:left w:val="none" w:sz="0" w:space="0" w:color="auto"/>
        <w:bottom w:val="none" w:sz="0" w:space="0" w:color="auto"/>
        <w:right w:val="none" w:sz="0" w:space="0" w:color="auto"/>
      </w:divBdr>
    </w:div>
    <w:div w:id="1546139547">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831363">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49418772">
      <w:bodyDiv w:val="1"/>
      <w:marLeft w:val="0"/>
      <w:marRight w:val="0"/>
      <w:marTop w:val="0"/>
      <w:marBottom w:val="0"/>
      <w:divBdr>
        <w:top w:val="none" w:sz="0" w:space="0" w:color="auto"/>
        <w:left w:val="none" w:sz="0" w:space="0" w:color="auto"/>
        <w:bottom w:val="none" w:sz="0" w:space="0" w:color="auto"/>
        <w:right w:val="none" w:sz="0" w:space="0" w:color="auto"/>
      </w:divBdr>
    </w:div>
    <w:div w:id="1549755145">
      <w:bodyDiv w:val="1"/>
      <w:marLeft w:val="0"/>
      <w:marRight w:val="0"/>
      <w:marTop w:val="0"/>
      <w:marBottom w:val="0"/>
      <w:divBdr>
        <w:top w:val="none" w:sz="0" w:space="0" w:color="auto"/>
        <w:left w:val="none" w:sz="0" w:space="0" w:color="auto"/>
        <w:bottom w:val="none" w:sz="0" w:space="0" w:color="auto"/>
        <w:right w:val="none" w:sz="0" w:space="0" w:color="auto"/>
      </w:divBdr>
    </w:div>
    <w:div w:id="1550262371">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53618927">
      <w:bodyDiv w:val="1"/>
      <w:marLeft w:val="0"/>
      <w:marRight w:val="0"/>
      <w:marTop w:val="0"/>
      <w:marBottom w:val="0"/>
      <w:divBdr>
        <w:top w:val="none" w:sz="0" w:space="0" w:color="auto"/>
        <w:left w:val="none" w:sz="0" w:space="0" w:color="auto"/>
        <w:bottom w:val="none" w:sz="0" w:space="0" w:color="auto"/>
        <w:right w:val="none" w:sz="0" w:space="0" w:color="auto"/>
      </w:divBdr>
    </w:div>
    <w:div w:id="1554006697">
      <w:bodyDiv w:val="1"/>
      <w:marLeft w:val="0"/>
      <w:marRight w:val="0"/>
      <w:marTop w:val="0"/>
      <w:marBottom w:val="0"/>
      <w:divBdr>
        <w:top w:val="none" w:sz="0" w:space="0" w:color="auto"/>
        <w:left w:val="none" w:sz="0" w:space="0" w:color="auto"/>
        <w:bottom w:val="none" w:sz="0" w:space="0" w:color="auto"/>
        <w:right w:val="none" w:sz="0" w:space="0" w:color="auto"/>
      </w:divBdr>
    </w:div>
    <w:div w:id="1558200631">
      <w:bodyDiv w:val="1"/>
      <w:marLeft w:val="0"/>
      <w:marRight w:val="0"/>
      <w:marTop w:val="0"/>
      <w:marBottom w:val="0"/>
      <w:divBdr>
        <w:top w:val="none" w:sz="0" w:space="0" w:color="auto"/>
        <w:left w:val="none" w:sz="0" w:space="0" w:color="auto"/>
        <w:bottom w:val="none" w:sz="0" w:space="0" w:color="auto"/>
        <w:right w:val="none" w:sz="0" w:space="0" w:color="auto"/>
      </w:divBdr>
    </w:div>
    <w:div w:id="1559172739">
      <w:bodyDiv w:val="1"/>
      <w:marLeft w:val="0"/>
      <w:marRight w:val="0"/>
      <w:marTop w:val="0"/>
      <w:marBottom w:val="0"/>
      <w:divBdr>
        <w:top w:val="none" w:sz="0" w:space="0" w:color="auto"/>
        <w:left w:val="none" w:sz="0" w:space="0" w:color="auto"/>
        <w:bottom w:val="none" w:sz="0" w:space="0" w:color="auto"/>
        <w:right w:val="none" w:sz="0" w:space="0" w:color="auto"/>
      </w:divBdr>
    </w:div>
    <w:div w:id="1559319359">
      <w:bodyDiv w:val="1"/>
      <w:marLeft w:val="0"/>
      <w:marRight w:val="0"/>
      <w:marTop w:val="0"/>
      <w:marBottom w:val="0"/>
      <w:divBdr>
        <w:top w:val="none" w:sz="0" w:space="0" w:color="auto"/>
        <w:left w:val="none" w:sz="0" w:space="0" w:color="auto"/>
        <w:bottom w:val="none" w:sz="0" w:space="0" w:color="auto"/>
        <w:right w:val="none" w:sz="0" w:space="0" w:color="auto"/>
      </w:divBdr>
    </w:div>
    <w:div w:id="1559512735">
      <w:bodyDiv w:val="1"/>
      <w:marLeft w:val="0"/>
      <w:marRight w:val="0"/>
      <w:marTop w:val="0"/>
      <w:marBottom w:val="0"/>
      <w:divBdr>
        <w:top w:val="none" w:sz="0" w:space="0" w:color="auto"/>
        <w:left w:val="none" w:sz="0" w:space="0" w:color="auto"/>
        <w:bottom w:val="none" w:sz="0" w:space="0" w:color="auto"/>
        <w:right w:val="none" w:sz="0" w:space="0" w:color="auto"/>
      </w:divBdr>
    </w:div>
    <w:div w:id="1560050884">
      <w:bodyDiv w:val="1"/>
      <w:marLeft w:val="0"/>
      <w:marRight w:val="0"/>
      <w:marTop w:val="0"/>
      <w:marBottom w:val="0"/>
      <w:divBdr>
        <w:top w:val="none" w:sz="0" w:space="0" w:color="auto"/>
        <w:left w:val="none" w:sz="0" w:space="0" w:color="auto"/>
        <w:bottom w:val="none" w:sz="0" w:space="0" w:color="auto"/>
        <w:right w:val="none" w:sz="0" w:space="0" w:color="auto"/>
      </w:divBdr>
    </w:div>
    <w:div w:id="1561476179">
      <w:bodyDiv w:val="1"/>
      <w:marLeft w:val="0"/>
      <w:marRight w:val="0"/>
      <w:marTop w:val="0"/>
      <w:marBottom w:val="0"/>
      <w:divBdr>
        <w:top w:val="none" w:sz="0" w:space="0" w:color="auto"/>
        <w:left w:val="none" w:sz="0" w:space="0" w:color="auto"/>
        <w:bottom w:val="none" w:sz="0" w:space="0" w:color="auto"/>
        <w:right w:val="none" w:sz="0" w:space="0" w:color="auto"/>
      </w:divBdr>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2520366">
      <w:bodyDiv w:val="1"/>
      <w:marLeft w:val="0"/>
      <w:marRight w:val="0"/>
      <w:marTop w:val="0"/>
      <w:marBottom w:val="0"/>
      <w:divBdr>
        <w:top w:val="none" w:sz="0" w:space="0" w:color="auto"/>
        <w:left w:val="none" w:sz="0" w:space="0" w:color="auto"/>
        <w:bottom w:val="none" w:sz="0" w:space="0" w:color="auto"/>
        <w:right w:val="none" w:sz="0" w:space="0" w:color="auto"/>
      </w:divBdr>
    </w:div>
    <w:div w:id="1562793854">
      <w:bodyDiv w:val="1"/>
      <w:marLeft w:val="0"/>
      <w:marRight w:val="0"/>
      <w:marTop w:val="0"/>
      <w:marBottom w:val="0"/>
      <w:divBdr>
        <w:top w:val="none" w:sz="0" w:space="0" w:color="auto"/>
        <w:left w:val="none" w:sz="0" w:space="0" w:color="auto"/>
        <w:bottom w:val="none" w:sz="0" w:space="0" w:color="auto"/>
        <w:right w:val="none" w:sz="0" w:space="0" w:color="auto"/>
      </w:divBdr>
    </w:div>
    <w:div w:id="1565986068">
      <w:bodyDiv w:val="1"/>
      <w:marLeft w:val="0"/>
      <w:marRight w:val="0"/>
      <w:marTop w:val="0"/>
      <w:marBottom w:val="0"/>
      <w:divBdr>
        <w:top w:val="none" w:sz="0" w:space="0" w:color="auto"/>
        <w:left w:val="none" w:sz="0" w:space="0" w:color="auto"/>
        <w:bottom w:val="none" w:sz="0" w:space="0" w:color="auto"/>
        <w:right w:val="none" w:sz="0" w:space="0" w:color="auto"/>
      </w:divBdr>
    </w:div>
    <w:div w:id="1566068483">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7102903">
      <w:bodyDiv w:val="1"/>
      <w:marLeft w:val="0"/>
      <w:marRight w:val="0"/>
      <w:marTop w:val="0"/>
      <w:marBottom w:val="0"/>
      <w:divBdr>
        <w:top w:val="none" w:sz="0" w:space="0" w:color="auto"/>
        <w:left w:val="none" w:sz="0" w:space="0" w:color="auto"/>
        <w:bottom w:val="none" w:sz="0" w:space="0" w:color="auto"/>
        <w:right w:val="none" w:sz="0" w:space="0" w:color="auto"/>
      </w:divBdr>
    </w:div>
    <w:div w:id="1567497834">
      <w:bodyDiv w:val="1"/>
      <w:marLeft w:val="0"/>
      <w:marRight w:val="0"/>
      <w:marTop w:val="0"/>
      <w:marBottom w:val="0"/>
      <w:divBdr>
        <w:top w:val="none" w:sz="0" w:space="0" w:color="auto"/>
        <w:left w:val="none" w:sz="0" w:space="0" w:color="auto"/>
        <w:bottom w:val="none" w:sz="0" w:space="0" w:color="auto"/>
        <w:right w:val="none" w:sz="0" w:space="0" w:color="auto"/>
      </w:divBdr>
    </w:div>
    <w:div w:id="1568686976">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0114005">
      <w:bodyDiv w:val="1"/>
      <w:marLeft w:val="0"/>
      <w:marRight w:val="0"/>
      <w:marTop w:val="0"/>
      <w:marBottom w:val="0"/>
      <w:divBdr>
        <w:top w:val="none" w:sz="0" w:space="0" w:color="auto"/>
        <w:left w:val="none" w:sz="0" w:space="0" w:color="auto"/>
        <w:bottom w:val="none" w:sz="0" w:space="0" w:color="auto"/>
        <w:right w:val="none" w:sz="0" w:space="0" w:color="auto"/>
      </w:divBdr>
    </w:div>
    <w:div w:id="1570536480">
      <w:bodyDiv w:val="1"/>
      <w:marLeft w:val="0"/>
      <w:marRight w:val="0"/>
      <w:marTop w:val="0"/>
      <w:marBottom w:val="0"/>
      <w:divBdr>
        <w:top w:val="none" w:sz="0" w:space="0" w:color="auto"/>
        <w:left w:val="none" w:sz="0" w:space="0" w:color="auto"/>
        <w:bottom w:val="none" w:sz="0" w:space="0" w:color="auto"/>
        <w:right w:val="none" w:sz="0" w:space="0" w:color="auto"/>
      </w:divBdr>
    </w:div>
    <w:div w:id="15709944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3349972">
      <w:bodyDiv w:val="1"/>
      <w:marLeft w:val="0"/>
      <w:marRight w:val="0"/>
      <w:marTop w:val="0"/>
      <w:marBottom w:val="0"/>
      <w:divBdr>
        <w:top w:val="none" w:sz="0" w:space="0" w:color="auto"/>
        <w:left w:val="none" w:sz="0" w:space="0" w:color="auto"/>
        <w:bottom w:val="none" w:sz="0" w:space="0" w:color="auto"/>
        <w:right w:val="none" w:sz="0" w:space="0" w:color="auto"/>
      </w:divBdr>
    </w:div>
    <w:div w:id="1573661056">
      <w:bodyDiv w:val="1"/>
      <w:marLeft w:val="0"/>
      <w:marRight w:val="0"/>
      <w:marTop w:val="0"/>
      <w:marBottom w:val="0"/>
      <w:divBdr>
        <w:top w:val="none" w:sz="0" w:space="0" w:color="auto"/>
        <w:left w:val="none" w:sz="0" w:space="0" w:color="auto"/>
        <w:bottom w:val="none" w:sz="0" w:space="0" w:color="auto"/>
        <w:right w:val="none" w:sz="0" w:space="0" w:color="auto"/>
      </w:divBdr>
    </w:div>
    <w:div w:id="1574120803">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5163210">
      <w:bodyDiv w:val="1"/>
      <w:marLeft w:val="0"/>
      <w:marRight w:val="0"/>
      <w:marTop w:val="0"/>
      <w:marBottom w:val="0"/>
      <w:divBdr>
        <w:top w:val="none" w:sz="0" w:space="0" w:color="auto"/>
        <w:left w:val="none" w:sz="0" w:space="0" w:color="auto"/>
        <w:bottom w:val="none" w:sz="0" w:space="0" w:color="auto"/>
        <w:right w:val="none" w:sz="0" w:space="0" w:color="auto"/>
      </w:divBdr>
    </w:div>
    <w:div w:id="1575579440">
      <w:bodyDiv w:val="1"/>
      <w:marLeft w:val="0"/>
      <w:marRight w:val="0"/>
      <w:marTop w:val="0"/>
      <w:marBottom w:val="0"/>
      <w:divBdr>
        <w:top w:val="none" w:sz="0" w:space="0" w:color="auto"/>
        <w:left w:val="none" w:sz="0" w:space="0" w:color="auto"/>
        <w:bottom w:val="none" w:sz="0" w:space="0" w:color="auto"/>
        <w:right w:val="none" w:sz="0" w:space="0" w:color="auto"/>
      </w:divBdr>
    </w:div>
    <w:div w:id="1575630723">
      <w:bodyDiv w:val="1"/>
      <w:marLeft w:val="0"/>
      <w:marRight w:val="0"/>
      <w:marTop w:val="0"/>
      <w:marBottom w:val="0"/>
      <w:divBdr>
        <w:top w:val="none" w:sz="0" w:space="0" w:color="auto"/>
        <w:left w:val="none" w:sz="0" w:space="0" w:color="auto"/>
        <w:bottom w:val="none" w:sz="0" w:space="0" w:color="auto"/>
        <w:right w:val="none" w:sz="0" w:space="0" w:color="auto"/>
      </w:divBdr>
    </w:div>
    <w:div w:id="1576626713">
      <w:bodyDiv w:val="1"/>
      <w:marLeft w:val="0"/>
      <w:marRight w:val="0"/>
      <w:marTop w:val="0"/>
      <w:marBottom w:val="0"/>
      <w:divBdr>
        <w:top w:val="none" w:sz="0" w:space="0" w:color="auto"/>
        <w:left w:val="none" w:sz="0" w:space="0" w:color="auto"/>
        <w:bottom w:val="none" w:sz="0" w:space="0" w:color="auto"/>
        <w:right w:val="none" w:sz="0" w:space="0" w:color="auto"/>
      </w:divBdr>
    </w:div>
    <w:div w:id="1577009129">
      <w:bodyDiv w:val="1"/>
      <w:marLeft w:val="0"/>
      <w:marRight w:val="0"/>
      <w:marTop w:val="0"/>
      <w:marBottom w:val="0"/>
      <w:divBdr>
        <w:top w:val="none" w:sz="0" w:space="0" w:color="auto"/>
        <w:left w:val="none" w:sz="0" w:space="0" w:color="auto"/>
        <w:bottom w:val="none" w:sz="0" w:space="0" w:color="auto"/>
        <w:right w:val="none" w:sz="0" w:space="0" w:color="auto"/>
      </w:divBdr>
    </w:div>
    <w:div w:id="1577976672">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79824267">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670094">
      <w:bodyDiv w:val="1"/>
      <w:marLeft w:val="0"/>
      <w:marRight w:val="0"/>
      <w:marTop w:val="0"/>
      <w:marBottom w:val="0"/>
      <w:divBdr>
        <w:top w:val="none" w:sz="0" w:space="0" w:color="auto"/>
        <w:left w:val="none" w:sz="0" w:space="0" w:color="auto"/>
        <w:bottom w:val="none" w:sz="0" w:space="0" w:color="auto"/>
        <w:right w:val="none" w:sz="0" w:space="0" w:color="auto"/>
      </w:divBdr>
    </w:div>
    <w:div w:id="1581981778">
      <w:bodyDiv w:val="1"/>
      <w:marLeft w:val="0"/>
      <w:marRight w:val="0"/>
      <w:marTop w:val="0"/>
      <w:marBottom w:val="0"/>
      <w:divBdr>
        <w:top w:val="none" w:sz="0" w:space="0" w:color="auto"/>
        <w:left w:val="none" w:sz="0" w:space="0" w:color="auto"/>
        <w:bottom w:val="none" w:sz="0" w:space="0" w:color="auto"/>
        <w:right w:val="none" w:sz="0" w:space="0" w:color="auto"/>
      </w:divBdr>
    </w:div>
    <w:div w:id="1583952317">
      <w:bodyDiv w:val="1"/>
      <w:marLeft w:val="0"/>
      <w:marRight w:val="0"/>
      <w:marTop w:val="0"/>
      <w:marBottom w:val="0"/>
      <w:divBdr>
        <w:top w:val="none" w:sz="0" w:space="0" w:color="auto"/>
        <w:left w:val="none" w:sz="0" w:space="0" w:color="auto"/>
        <w:bottom w:val="none" w:sz="0" w:space="0" w:color="auto"/>
        <w:right w:val="none" w:sz="0" w:space="0" w:color="auto"/>
      </w:divBdr>
    </w:div>
    <w:div w:id="1584071435">
      <w:bodyDiv w:val="1"/>
      <w:marLeft w:val="0"/>
      <w:marRight w:val="0"/>
      <w:marTop w:val="0"/>
      <w:marBottom w:val="0"/>
      <w:divBdr>
        <w:top w:val="none" w:sz="0" w:space="0" w:color="auto"/>
        <w:left w:val="none" w:sz="0" w:space="0" w:color="auto"/>
        <w:bottom w:val="none" w:sz="0" w:space="0" w:color="auto"/>
        <w:right w:val="none" w:sz="0" w:space="0" w:color="auto"/>
      </w:divBdr>
    </w:div>
    <w:div w:id="1584949009">
      <w:bodyDiv w:val="1"/>
      <w:marLeft w:val="0"/>
      <w:marRight w:val="0"/>
      <w:marTop w:val="0"/>
      <w:marBottom w:val="0"/>
      <w:divBdr>
        <w:top w:val="none" w:sz="0" w:space="0" w:color="auto"/>
        <w:left w:val="none" w:sz="0" w:space="0" w:color="auto"/>
        <w:bottom w:val="none" w:sz="0" w:space="0" w:color="auto"/>
        <w:right w:val="none" w:sz="0" w:space="0" w:color="auto"/>
      </w:divBdr>
    </w:div>
    <w:div w:id="1585064320">
      <w:bodyDiv w:val="1"/>
      <w:marLeft w:val="0"/>
      <w:marRight w:val="0"/>
      <w:marTop w:val="0"/>
      <w:marBottom w:val="0"/>
      <w:divBdr>
        <w:top w:val="none" w:sz="0" w:space="0" w:color="auto"/>
        <w:left w:val="none" w:sz="0" w:space="0" w:color="auto"/>
        <w:bottom w:val="none" w:sz="0" w:space="0" w:color="auto"/>
        <w:right w:val="none" w:sz="0" w:space="0" w:color="auto"/>
      </w:divBdr>
    </w:div>
    <w:div w:id="1587693527">
      <w:bodyDiv w:val="1"/>
      <w:marLeft w:val="0"/>
      <w:marRight w:val="0"/>
      <w:marTop w:val="0"/>
      <w:marBottom w:val="0"/>
      <w:divBdr>
        <w:top w:val="none" w:sz="0" w:space="0" w:color="auto"/>
        <w:left w:val="none" w:sz="0" w:space="0" w:color="auto"/>
        <w:bottom w:val="none" w:sz="0" w:space="0" w:color="auto"/>
        <w:right w:val="none" w:sz="0" w:space="0" w:color="auto"/>
      </w:divBdr>
    </w:div>
    <w:div w:id="1590306677">
      <w:bodyDiv w:val="1"/>
      <w:marLeft w:val="0"/>
      <w:marRight w:val="0"/>
      <w:marTop w:val="0"/>
      <w:marBottom w:val="0"/>
      <w:divBdr>
        <w:top w:val="none" w:sz="0" w:space="0" w:color="auto"/>
        <w:left w:val="none" w:sz="0" w:space="0" w:color="auto"/>
        <w:bottom w:val="none" w:sz="0" w:space="0" w:color="auto"/>
        <w:right w:val="none" w:sz="0" w:space="0" w:color="auto"/>
      </w:divBdr>
    </w:div>
    <w:div w:id="1590962796">
      <w:bodyDiv w:val="1"/>
      <w:marLeft w:val="0"/>
      <w:marRight w:val="0"/>
      <w:marTop w:val="0"/>
      <w:marBottom w:val="0"/>
      <w:divBdr>
        <w:top w:val="none" w:sz="0" w:space="0" w:color="auto"/>
        <w:left w:val="none" w:sz="0" w:space="0" w:color="auto"/>
        <w:bottom w:val="none" w:sz="0" w:space="0" w:color="auto"/>
        <w:right w:val="none" w:sz="0" w:space="0" w:color="auto"/>
      </w:divBdr>
    </w:div>
    <w:div w:id="1592273269">
      <w:bodyDiv w:val="1"/>
      <w:marLeft w:val="0"/>
      <w:marRight w:val="0"/>
      <w:marTop w:val="0"/>
      <w:marBottom w:val="0"/>
      <w:divBdr>
        <w:top w:val="none" w:sz="0" w:space="0" w:color="auto"/>
        <w:left w:val="none" w:sz="0" w:space="0" w:color="auto"/>
        <w:bottom w:val="none" w:sz="0" w:space="0" w:color="auto"/>
        <w:right w:val="none" w:sz="0" w:space="0" w:color="auto"/>
      </w:divBdr>
    </w:div>
    <w:div w:id="1592348941">
      <w:bodyDiv w:val="1"/>
      <w:marLeft w:val="0"/>
      <w:marRight w:val="0"/>
      <w:marTop w:val="0"/>
      <w:marBottom w:val="0"/>
      <w:divBdr>
        <w:top w:val="none" w:sz="0" w:space="0" w:color="auto"/>
        <w:left w:val="none" w:sz="0" w:space="0" w:color="auto"/>
        <w:bottom w:val="none" w:sz="0" w:space="0" w:color="auto"/>
        <w:right w:val="none" w:sz="0" w:space="0" w:color="auto"/>
      </w:divBdr>
    </w:div>
    <w:div w:id="1593508301">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4392136">
      <w:bodyDiv w:val="1"/>
      <w:marLeft w:val="0"/>
      <w:marRight w:val="0"/>
      <w:marTop w:val="0"/>
      <w:marBottom w:val="0"/>
      <w:divBdr>
        <w:top w:val="none" w:sz="0" w:space="0" w:color="auto"/>
        <w:left w:val="none" w:sz="0" w:space="0" w:color="auto"/>
        <w:bottom w:val="none" w:sz="0" w:space="0" w:color="auto"/>
        <w:right w:val="none" w:sz="0" w:space="0" w:color="auto"/>
      </w:divBdr>
    </w:div>
    <w:div w:id="1594898365">
      <w:bodyDiv w:val="1"/>
      <w:marLeft w:val="0"/>
      <w:marRight w:val="0"/>
      <w:marTop w:val="0"/>
      <w:marBottom w:val="0"/>
      <w:divBdr>
        <w:top w:val="none" w:sz="0" w:space="0" w:color="auto"/>
        <w:left w:val="none" w:sz="0" w:space="0" w:color="auto"/>
        <w:bottom w:val="none" w:sz="0" w:space="0" w:color="auto"/>
        <w:right w:val="none" w:sz="0" w:space="0" w:color="auto"/>
      </w:divBdr>
    </w:div>
    <w:div w:id="1596670983">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471773">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8951160">
      <w:bodyDiv w:val="1"/>
      <w:marLeft w:val="0"/>
      <w:marRight w:val="0"/>
      <w:marTop w:val="0"/>
      <w:marBottom w:val="0"/>
      <w:divBdr>
        <w:top w:val="none" w:sz="0" w:space="0" w:color="auto"/>
        <w:left w:val="none" w:sz="0" w:space="0" w:color="auto"/>
        <w:bottom w:val="none" w:sz="0" w:space="0" w:color="auto"/>
        <w:right w:val="none" w:sz="0" w:space="0" w:color="auto"/>
      </w:divBdr>
    </w:div>
    <w:div w:id="1600093649">
      <w:bodyDiv w:val="1"/>
      <w:marLeft w:val="0"/>
      <w:marRight w:val="0"/>
      <w:marTop w:val="0"/>
      <w:marBottom w:val="0"/>
      <w:divBdr>
        <w:top w:val="none" w:sz="0" w:space="0" w:color="auto"/>
        <w:left w:val="none" w:sz="0" w:space="0" w:color="auto"/>
        <w:bottom w:val="none" w:sz="0" w:space="0" w:color="auto"/>
        <w:right w:val="none" w:sz="0" w:space="0" w:color="auto"/>
      </w:divBdr>
    </w:div>
    <w:div w:id="1600137386">
      <w:bodyDiv w:val="1"/>
      <w:marLeft w:val="0"/>
      <w:marRight w:val="0"/>
      <w:marTop w:val="0"/>
      <w:marBottom w:val="0"/>
      <w:divBdr>
        <w:top w:val="none" w:sz="0" w:space="0" w:color="auto"/>
        <w:left w:val="none" w:sz="0" w:space="0" w:color="auto"/>
        <w:bottom w:val="none" w:sz="0" w:space="0" w:color="auto"/>
        <w:right w:val="none" w:sz="0" w:space="0" w:color="auto"/>
      </w:divBdr>
    </w:div>
    <w:div w:id="1600140248">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0916812">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322541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874912">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08194805">
      <w:bodyDiv w:val="1"/>
      <w:marLeft w:val="0"/>
      <w:marRight w:val="0"/>
      <w:marTop w:val="0"/>
      <w:marBottom w:val="0"/>
      <w:divBdr>
        <w:top w:val="none" w:sz="0" w:space="0" w:color="auto"/>
        <w:left w:val="none" w:sz="0" w:space="0" w:color="auto"/>
        <w:bottom w:val="none" w:sz="0" w:space="0" w:color="auto"/>
        <w:right w:val="none" w:sz="0" w:space="0" w:color="auto"/>
      </w:divBdr>
    </w:div>
    <w:div w:id="1610117641">
      <w:bodyDiv w:val="1"/>
      <w:marLeft w:val="0"/>
      <w:marRight w:val="0"/>
      <w:marTop w:val="0"/>
      <w:marBottom w:val="0"/>
      <w:divBdr>
        <w:top w:val="none" w:sz="0" w:space="0" w:color="auto"/>
        <w:left w:val="none" w:sz="0" w:space="0" w:color="auto"/>
        <w:bottom w:val="none" w:sz="0" w:space="0" w:color="auto"/>
        <w:right w:val="none" w:sz="0" w:space="0" w:color="auto"/>
      </w:divBdr>
    </w:div>
    <w:div w:id="1610964363">
      <w:bodyDiv w:val="1"/>
      <w:marLeft w:val="0"/>
      <w:marRight w:val="0"/>
      <w:marTop w:val="0"/>
      <w:marBottom w:val="0"/>
      <w:divBdr>
        <w:top w:val="none" w:sz="0" w:space="0" w:color="auto"/>
        <w:left w:val="none" w:sz="0" w:space="0" w:color="auto"/>
        <w:bottom w:val="none" w:sz="0" w:space="0" w:color="auto"/>
        <w:right w:val="none" w:sz="0" w:space="0" w:color="auto"/>
      </w:divBdr>
    </w:div>
    <w:div w:id="1613318748">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6447502">
      <w:bodyDiv w:val="1"/>
      <w:marLeft w:val="0"/>
      <w:marRight w:val="0"/>
      <w:marTop w:val="0"/>
      <w:marBottom w:val="0"/>
      <w:divBdr>
        <w:top w:val="none" w:sz="0" w:space="0" w:color="auto"/>
        <w:left w:val="none" w:sz="0" w:space="0" w:color="auto"/>
        <w:bottom w:val="none" w:sz="0" w:space="0" w:color="auto"/>
        <w:right w:val="none" w:sz="0" w:space="0" w:color="auto"/>
      </w:divBdr>
    </w:div>
    <w:div w:id="1616794416">
      <w:bodyDiv w:val="1"/>
      <w:marLeft w:val="0"/>
      <w:marRight w:val="0"/>
      <w:marTop w:val="0"/>
      <w:marBottom w:val="0"/>
      <w:divBdr>
        <w:top w:val="none" w:sz="0" w:space="0" w:color="auto"/>
        <w:left w:val="none" w:sz="0" w:space="0" w:color="auto"/>
        <w:bottom w:val="none" w:sz="0" w:space="0" w:color="auto"/>
        <w:right w:val="none" w:sz="0" w:space="0" w:color="auto"/>
      </w:divBdr>
    </w:div>
    <w:div w:id="161717674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18760185">
      <w:bodyDiv w:val="1"/>
      <w:marLeft w:val="0"/>
      <w:marRight w:val="0"/>
      <w:marTop w:val="0"/>
      <w:marBottom w:val="0"/>
      <w:divBdr>
        <w:top w:val="none" w:sz="0" w:space="0" w:color="auto"/>
        <w:left w:val="none" w:sz="0" w:space="0" w:color="auto"/>
        <w:bottom w:val="none" w:sz="0" w:space="0" w:color="auto"/>
        <w:right w:val="none" w:sz="0" w:space="0" w:color="auto"/>
      </w:divBdr>
    </w:div>
    <w:div w:id="1619951227">
      <w:bodyDiv w:val="1"/>
      <w:marLeft w:val="0"/>
      <w:marRight w:val="0"/>
      <w:marTop w:val="0"/>
      <w:marBottom w:val="0"/>
      <w:divBdr>
        <w:top w:val="none" w:sz="0" w:space="0" w:color="auto"/>
        <w:left w:val="none" w:sz="0" w:space="0" w:color="auto"/>
        <w:bottom w:val="none" w:sz="0" w:space="0" w:color="auto"/>
        <w:right w:val="none" w:sz="0" w:space="0" w:color="auto"/>
      </w:divBdr>
    </w:div>
    <w:div w:id="1621373866">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4769273">
      <w:bodyDiv w:val="1"/>
      <w:marLeft w:val="0"/>
      <w:marRight w:val="0"/>
      <w:marTop w:val="0"/>
      <w:marBottom w:val="0"/>
      <w:divBdr>
        <w:top w:val="none" w:sz="0" w:space="0" w:color="auto"/>
        <w:left w:val="none" w:sz="0" w:space="0" w:color="auto"/>
        <w:bottom w:val="none" w:sz="0" w:space="0" w:color="auto"/>
        <w:right w:val="none" w:sz="0" w:space="0" w:color="auto"/>
      </w:divBdr>
    </w:div>
    <w:div w:id="1624801095">
      <w:bodyDiv w:val="1"/>
      <w:marLeft w:val="0"/>
      <w:marRight w:val="0"/>
      <w:marTop w:val="0"/>
      <w:marBottom w:val="0"/>
      <w:divBdr>
        <w:top w:val="none" w:sz="0" w:space="0" w:color="auto"/>
        <w:left w:val="none" w:sz="0" w:space="0" w:color="auto"/>
        <w:bottom w:val="none" w:sz="0" w:space="0" w:color="auto"/>
        <w:right w:val="none" w:sz="0" w:space="0" w:color="auto"/>
      </w:divBdr>
    </w:div>
    <w:div w:id="1625841263">
      <w:bodyDiv w:val="1"/>
      <w:marLeft w:val="0"/>
      <w:marRight w:val="0"/>
      <w:marTop w:val="0"/>
      <w:marBottom w:val="0"/>
      <w:divBdr>
        <w:top w:val="none" w:sz="0" w:space="0" w:color="auto"/>
        <w:left w:val="none" w:sz="0" w:space="0" w:color="auto"/>
        <w:bottom w:val="none" w:sz="0" w:space="0" w:color="auto"/>
        <w:right w:val="none" w:sz="0" w:space="0" w:color="auto"/>
      </w:divBdr>
    </w:div>
    <w:div w:id="1626619725">
      <w:bodyDiv w:val="1"/>
      <w:marLeft w:val="0"/>
      <w:marRight w:val="0"/>
      <w:marTop w:val="0"/>
      <w:marBottom w:val="0"/>
      <w:divBdr>
        <w:top w:val="none" w:sz="0" w:space="0" w:color="auto"/>
        <w:left w:val="none" w:sz="0" w:space="0" w:color="auto"/>
        <w:bottom w:val="none" w:sz="0" w:space="0" w:color="auto"/>
        <w:right w:val="none" w:sz="0" w:space="0" w:color="auto"/>
      </w:divBdr>
    </w:div>
    <w:div w:id="1627393096">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8854418">
      <w:bodyDiv w:val="1"/>
      <w:marLeft w:val="0"/>
      <w:marRight w:val="0"/>
      <w:marTop w:val="0"/>
      <w:marBottom w:val="0"/>
      <w:divBdr>
        <w:top w:val="none" w:sz="0" w:space="0" w:color="auto"/>
        <w:left w:val="none" w:sz="0" w:space="0" w:color="auto"/>
        <w:bottom w:val="none" w:sz="0" w:space="0" w:color="auto"/>
        <w:right w:val="none" w:sz="0" w:space="0" w:color="auto"/>
      </w:divBdr>
    </w:div>
    <w:div w:id="1628924163">
      <w:bodyDiv w:val="1"/>
      <w:marLeft w:val="0"/>
      <w:marRight w:val="0"/>
      <w:marTop w:val="0"/>
      <w:marBottom w:val="0"/>
      <w:divBdr>
        <w:top w:val="none" w:sz="0" w:space="0" w:color="auto"/>
        <w:left w:val="none" w:sz="0" w:space="0" w:color="auto"/>
        <w:bottom w:val="none" w:sz="0" w:space="0" w:color="auto"/>
        <w:right w:val="none" w:sz="0" w:space="0" w:color="auto"/>
      </w:divBdr>
    </w:div>
    <w:div w:id="1630093383">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1671310">
      <w:bodyDiv w:val="1"/>
      <w:marLeft w:val="0"/>
      <w:marRight w:val="0"/>
      <w:marTop w:val="0"/>
      <w:marBottom w:val="0"/>
      <w:divBdr>
        <w:top w:val="none" w:sz="0" w:space="0" w:color="auto"/>
        <w:left w:val="none" w:sz="0" w:space="0" w:color="auto"/>
        <w:bottom w:val="none" w:sz="0" w:space="0" w:color="auto"/>
        <w:right w:val="none" w:sz="0" w:space="0" w:color="auto"/>
      </w:divBdr>
    </w:div>
    <w:div w:id="1632248917">
      <w:bodyDiv w:val="1"/>
      <w:marLeft w:val="0"/>
      <w:marRight w:val="0"/>
      <w:marTop w:val="0"/>
      <w:marBottom w:val="0"/>
      <w:divBdr>
        <w:top w:val="none" w:sz="0" w:space="0" w:color="auto"/>
        <w:left w:val="none" w:sz="0" w:space="0" w:color="auto"/>
        <w:bottom w:val="none" w:sz="0" w:space="0" w:color="auto"/>
        <w:right w:val="none" w:sz="0" w:space="0" w:color="auto"/>
      </w:divBdr>
    </w:div>
    <w:div w:id="1633710427">
      <w:bodyDiv w:val="1"/>
      <w:marLeft w:val="0"/>
      <w:marRight w:val="0"/>
      <w:marTop w:val="0"/>
      <w:marBottom w:val="0"/>
      <w:divBdr>
        <w:top w:val="none" w:sz="0" w:space="0" w:color="auto"/>
        <w:left w:val="none" w:sz="0" w:space="0" w:color="auto"/>
        <w:bottom w:val="none" w:sz="0" w:space="0" w:color="auto"/>
        <w:right w:val="none" w:sz="0" w:space="0" w:color="auto"/>
      </w:divBdr>
    </w:div>
    <w:div w:id="1633754291">
      <w:bodyDiv w:val="1"/>
      <w:marLeft w:val="0"/>
      <w:marRight w:val="0"/>
      <w:marTop w:val="0"/>
      <w:marBottom w:val="0"/>
      <w:divBdr>
        <w:top w:val="none" w:sz="0" w:space="0" w:color="auto"/>
        <w:left w:val="none" w:sz="0" w:space="0" w:color="auto"/>
        <w:bottom w:val="none" w:sz="0" w:space="0" w:color="auto"/>
        <w:right w:val="none" w:sz="0" w:space="0" w:color="auto"/>
      </w:divBdr>
    </w:div>
    <w:div w:id="1634558200">
      <w:bodyDiv w:val="1"/>
      <w:marLeft w:val="0"/>
      <w:marRight w:val="0"/>
      <w:marTop w:val="0"/>
      <w:marBottom w:val="0"/>
      <w:divBdr>
        <w:top w:val="none" w:sz="0" w:space="0" w:color="auto"/>
        <w:left w:val="none" w:sz="0" w:space="0" w:color="auto"/>
        <w:bottom w:val="none" w:sz="0" w:space="0" w:color="auto"/>
        <w:right w:val="none" w:sz="0" w:space="0" w:color="auto"/>
      </w:divBdr>
    </w:div>
    <w:div w:id="163571731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7107437">
      <w:bodyDiv w:val="1"/>
      <w:marLeft w:val="0"/>
      <w:marRight w:val="0"/>
      <w:marTop w:val="0"/>
      <w:marBottom w:val="0"/>
      <w:divBdr>
        <w:top w:val="none" w:sz="0" w:space="0" w:color="auto"/>
        <w:left w:val="none" w:sz="0" w:space="0" w:color="auto"/>
        <w:bottom w:val="none" w:sz="0" w:space="0" w:color="auto"/>
        <w:right w:val="none" w:sz="0" w:space="0" w:color="auto"/>
      </w:divBdr>
    </w:div>
    <w:div w:id="1638073847">
      <w:bodyDiv w:val="1"/>
      <w:marLeft w:val="0"/>
      <w:marRight w:val="0"/>
      <w:marTop w:val="0"/>
      <w:marBottom w:val="0"/>
      <w:divBdr>
        <w:top w:val="none" w:sz="0" w:space="0" w:color="auto"/>
        <w:left w:val="none" w:sz="0" w:space="0" w:color="auto"/>
        <w:bottom w:val="none" w:sz="0" w:space="0" w:color="auto"/>
        <w:right w:val="none" w:sz="0" w:space="0" w:color="auto"/>
      </w:divBdr>
    </w:div>
    <w:div w:id="1640115374">
      <w:bodyDiv w:val="1"/>
      <w:marLeft w:val="0"/>
      <w:marRight w:val="0"/>
      <w:marTop w:val="0"/>
      <w:marBottom w:val="0"/>
      <w:divBdr>
        <w:top w:val="none" w:sz="0" w:space="0" w:color="auto"/>
        <w:left w:val="none" w:sz="0" w:space="0" w:color="auto"/>
        <w:bottom w:val="none" w:sz="0" w:space="0" w:color="auto"/>
        <w:right w:val="none" w:sz="0" w:space="0" w:color="auto"/>
      </w:divBdr>
    </w:div>
    <w:div w:id="1641425434">
      <w:bodyDiv w:val="1"/>
      <w:marLeft w:val="0"/>
      <w:marRight w:val="0"/>
      <w:marTop w:val="0"/>
      <w:marBottom w:val="0"/>
      <w:divBdr>
        <w:top w:val="none" w:sz="0" w:space="0" w:color="auto"/>
        <w:left w:val="none" w:sz="0" w:space="0" w:color="auto"/>
        <w:bottom w:val="none" w:sz="0" w:space="0" w:color="auto"/>
        <w:right w:val="none" w:sz="0" w:space="0" w:color="auto"/>
      </w:divBdr>
    </w:div>
    <w:div w:id="1641575364">
      <w:bodyDiv w:val="1"/>
      <w:marLeft w:val="0"/>
      <w:marRight w:val="0"/>
      <w:marTop w:val="0"/>
      <w:marBottom w:val="0"/>
      <w:divBdr>
        <w:top w:val="none" w:sz="0" w:space="0" w:color="auto"/>
        <w:left w:val="none" w:sz="0" w:space="0" w:color="auto"/>
        <w:bottom w:val="none" w:sz="0" w:space="0" w:color="auto"/>
        <w:right w:val="none" w:sz="0" w:space="0" w:color="auto"/>
      </w:divBdr>
    </w:div>
    <w:div w:id="1642541403">
      <w:bodyDiv w:val="1"/>
      <w:marLeft w:val="0"/>
      <w:marRight w:val="0"/>
      <w:marTop w:val="0"/>
      <w:marBottom w:val="0"/>
      <w:divBdr>
        <w:top w:val="none" w:sz="0" w:space="0" w:color="auto"/>
        <w:left w:val="none" w:sz="0" w:space="0" w:color="auto"/>
        <w:bottom w:val="none" w:sz="0" w:space="0" w:color="auto"/>
        <w:right w:val="none" w:sz="0" w:space="0" w:color="auto"/>
      </w:divBdr>
    </w:div>
    <w:div w:id="1643000897">
      <w:bodyDiv w:val="1"/>
      <w:marLeft w:val="0"/>
      <w:marRight w:val="0"/>
      <w:marTop w:val="0"/>
      <w:marBottom w:val="0"/>
      <w:divBdr>
        <w:top w:val="none" w:sz="0" w:space="0" w:color="auto"/>
        <w:left w:val="none" w:sz="0" w:space="0" w:color="auto"/>
        <w:bottom w:val="none" w:sz="0" w:space="0" w:color="auto"/>
        <w:right w:val="none" w:sz="0" w:space="0" w:color="auto"/>
      </w:divBdr>
    </w:div>
    <w:div w:id="1645040605">
      <w:bodyDiv w:val="1"/>
      <w:marLeft w:val="0"/>
      <w:marRight w:val="0"/>
      <w:marTop w:val="0"/>
      <w:marBottom w:val="0"/>
      <w:divBdr>
        <w:top w:val="none" w:sz="0" w:space="0" w:color="auto"/>
        <w:left w:val="none" w:sz="0" w:space="0" w:color="auto"/>
        <w:bottom w:val="none" w:sz="0" w:space="0" w:color="auto"/>
        <w:right w:val="none" w:sz="0" w:space="0" w:color="auto"/>
      </w:divBdr>
    </w:div>
    <w:div w:id="1645043272">
      <w:bodyDiv w:val="1"/>
      <w:marLeft w:val="0"/>
      <w:marRight w:val="0"/>
      <w:marTop w:val="0"/>
      <w:marBottom w:val="0"/>
      <w:divBdr>
        <w:top w:val="none" w:sz="0" w:space="0" w:color="auto"/>
        <w:left w:val="none" w:sz="0" w:space="0" w:color="auto"/>
        <w:bottom w:val="none" w:sz="0" w:space="0" w:color="auto"/>
        <w:right w:val="none" w:sz="0" w:space="0" w:color="auto"/>
      </w:divBdr>
    </w:div>
    <w:div w:id="1646547770">
      <w:bodyDiv w:val="1"/>
      <w:marLeft w:val="0"/>
      <w:marRight w:val="0"/>
      <w:marTop w:val="0"/>
      <w:marBottom w:val="0"/>
      <w:divBdr>
        <w:top w:val="none" w:sz="0" w:space="0" w:color="auto"/>
        <w:left w:val="none" w:sz="0" w:space="0" w:color="auto"/>
        <w:bottom w:val="none" w:sz="0" w:space="0" w:color="auto"/>
        <w:right w:val="none" w:sz="0" w:space="0" w:color="auto"/>
      </w:divBdr>
    </w:div>
    <w:div w:id="1647735693">
      <w:bodyDiv w:val="1"/>
      <w:marLeft w:val="0"/>
      <w:marRight w:val="0"/>
      <w:marTop w:val="0"/>
      <w:marBottom w:val="0"/>
      <w:divBdr>
        <w:top w:val="none" w:sz="0" w:space="0" w:color="auto"/>
        <w:left w:val="none" w:sz="0" w:space="0" w:color="auto"/>
        <w:bottom w:val="none" w:sz="0" w:space="0" w:color="auto"/>
        <w:right w:val="none" w:sz="0" w:space="0" w:color="auto"/>
      </w:divBdr>
    </w:div>
    <w:div w:id="1648779331">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0281640">
      <w:bodyDiv w:val="1"/>
      <w:marLeft w:val="0"/>
      <w:marRight w:val="0"/>
      <w:marTop w:val="0"/>
      <w:marBottom w:val="0"/>
      <w:divBdr>
        <w:top w:val="none" w:sz="0" w:space="0" w:color="auto"/>
        <w:left w:val="none" w:sz="0" w:space="0" w:color="auto"/>
        <w:bottom w:val="none" w:sz="0" w:space="0" w:color="auto"/>
        <w:right w:val="none" w:sz="0" w:space="0" w:color="auto"/>
      </w:divBdr>
    </w:div>
    <w:div w:id="1650403723">
      <w:bodyDiv w:val="1"/>
      <w:marLeft w:val="0"/>
      <w:marRight w:val="0"/>
      <w:marTop w:val="0"/>
      <w:marBottom w:val="0"/>
      <w:divBdr>
        <w:top w:val="none" w:sz="0" w:space="0" w:color="auto"/>
        <w:left w:val="none" w:sz="0" w:space="0" w:color="auto"/>
        <w:bottom w:val="none" w:sz="0" w:space="0" w:color="auto"/>
        <w:right w:val="none" w:sz="0" w:space="0" w:color="auto"/>
      </w:divBdr>
    </w:div>
    <w:div w:id="1654748735">
      <w:bodyDiv w:val="1"/>
      <w:marLeft w:val="0"/>
      <w:marRight w:val="0"/>
      <w:marTop w:val="0"/>
      <w:marBottom w:val="0"/>
      <w:divBdr>
        <w:top w:val="none" w:sz="0" w:space="0" w:color="auto"/>
        <w:left w:val="none" w:sz="0" w:space="0" w:color="auto"/>
        <w:bottom w:val="none" w:sz="0" w:space="0" w:color="auto"/>
        <w:right w:val="none" w:sz="0" w:space="0" w:color="auto"/>
      </w:divBdr>
    </w:div>
    <w:div w:id="1657299152">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57563684">
      <w:bodyDiv w:val="1"/>
      <w:marLeft w:val="0"/>
      <w:marRight w:val="0"/>
      <w:marTop w:val="0"/>
      <w:marBottom w:val="0"/>
      <w:divBdr>
        <w:top w:val="none" w:sz="0" w:space="0" w:color="auto"/>
        <w:left w:val="none" w:sz="0" w:space="0" w:color="auto"/>
        <w:bottom w:val="none" w:sz="0" w:space="0" w:color="auto"/>
        <w:right w:val="none" w:sz="0" w:space="0" w:color="auto"/>
      </w:divBdr>
    </w:div>
    <w:div w:id="1658613527">
      <w:bodyDiv w:val="1"/>
      <w:marLeft w:val="0"/>
      <w:marRight w:val="0"/>
      <w:marTop w:val="0"/>
      <w:marBottom w:val="0"/>
      <w:divBdr>
        <w:top w:val="none" w:sz="0" w:space="0" w:color="auto"/>
        <w:left w:val="none" w:sz="0" w:space="0" w:color="auto"/>
        <w:bottom w:val="none" w:sz="0" w:space="0" w:color="auto"/>
        <w:right w:val="none" w:sz="0" w:space="0" w:color="auto"/>
      </w:divBdr>
    </w:div>
    <w:div w:id="1659335429">
      <w:bodyDiv w:val="1"/>
      <w:marLeft w:val="0"/>
      <w:marRight w:val="0"/>
      <w:marTop w:val="0"/>
      <w:marBottom w:val="0"/>
      <w:divBdr>
        <w:top w:val="none" w:sz="0" w:space="0" w:color="auto"/>
        <w:left w:val="none" w:sz="0" w:space="0" w:color="auto"/>
        <w:bottom w:val="none" w:sz="0" w:space="0" w:color="auto"/>
        <w:right w:val="none" w:sz="0" w:space="0" w:color="auto"/>
      </w:divBdr>
    </w:div>
    <w:div w:id="1659725482">
      <w:bodyDiv w:val="1"/>
      <w:marLeft w:val="0"/>
      <w:marRight w:val="0"/>
      <w:marTop w:val="0"/>
      <w:marBottom w:val="0"/>
      <w:divBdr>
        <w:top w:val="none" w:sz="0" w:space="0" w:color="auto"/>
        <w:left w:val="none" w:sz="0" w:space="0" w:color="auto"/>
        <w:bottom w:val="none" w:sz="0" w:space="0" w:color="auto"/>
        <w:right w:val="none" w:sz="0" w:space="0" w:color="auto"/>
      </w:divBdr>
    </w:div>
    <w:div w:id="1660112905">
      <w:bodyDiv w:val="1"/>
      <w:marLeft w:val="0"/>
      <w:marRight w:val="0"/>
      <w:marTop w:val="0"/>
      <w:marBottom w:val="0"/>
      <w:divBdr>
        <w:top w:val="none" w:sz="0" w:space="0" w:color="auto"/>
        <w:left w:val="none" w:sz="0" w:space="0" w:color="auto"/>
        <w:bottom w:val="none" w:sz="0" w:space="0" w:color="auto"/>
        <w:right w:val="none" w:sz="0" w:space="0" w:color="auto"/>
      </w:divBdr>
    </w:div>
    <w:div w:id="1663310397">
      <w:bodyDiv w:val="1"/>
      <w:marLeft w:val="0"/>
      <w:marRight w:val="0"/>
      <w:marTop w:val="0"/>
      <w:marBottom w:val="0"/>
      <w:divBdr>
        <w:top w:val="none" w:sz="0" w:space="0" w:color="auto"/>
        <w:left w:val="none" w:sz="0" w:space="0" w:color="auto"/>
        <w:bottom w:val="none" w:sz="0" w:space="0" w:color="auto"/>
        <w:right w:val="none" w:sz="0" w:space="0" w:color="auto"/>
      </w:divBdr>
    </w:div>
    <w:div w:id="1664969921">
      <w:bodyDiv w:val="1"/>
      <w:marLeft w:val="0"/>
      <w:marRight w:val="0"/>
      <w:marTop w:val="0"/>
      <w:marBottom w:val="0"/>
      <w:divBdr>
        <w:top w:val="none" w:sz="0" w:space="0" w:color="auto"/>
        <w:left w:val="none" w:sz="0" w:space="0" w:color="auto"/>
        <w:bottom w:val="none" w:sz="0" w:space="0" w:color="auto"/>
        <w:right w:val="none" w:sz="0" w:space="0" w:color="auto"/>
      </w:divBdr>
    </w:div>
    <w:div w:id="1665087486">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573848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7592680">
      <w:bodyDiv w:val="1"/>
      <w:marLeft w:val="0"/>
      <w:marRight w:val="0"/>
      <w:marTop w:val="0"/>
      <w:marBottom w:val="0"/>
      <w:divBdr>
        <w:top w:val="none" w:sz="0" w:space="0" w:color="auto"/>
        <w:left w:val="none" w:sz="0" w:space="0" w:color="auto"/>
        <w:bottom w:val="none" w:sz="0" w:space="0" w:color="auto"/>
        <w:right w:val="none" w:sz="0" w:space="0" w:color="auto"/>
      </w:divBdr>
    </w:div>
    <w:div w:id="1669014853">
      <w:bodyDiv w:val="1"/>
      <w:marLeft w:val="0"/>
      <w:marRight w:val="0"/>
      <w:marTop w:val="0"/>
      <w:marBottom w:val="0"/>
      <w:divBdr>
        <w:top w:val="none" w:sz="0" w:space="0" w:color="auto"/>
        <w:left w:val="none" w:sz="0" w:space="0" w:color="auto"/>
        <w:bottom w:val="none" w:sz="0" w:space="0" w:color="auto"/>
        <w:right w:val="none" w:sz="0" w:space="0" w:color="auto"/>
      </w:divBdr>
    </w:div>
    <w:div w:id="1670132021">
      <w:bodyDiv w:val="1"/>
      <w:marLeft w:val="0"/>
      <w:marRight w:val="0"/>
      <w:marTop w:val="0"/>
      <w:marBottom w:val="0"/>
      <w:divBdr>
        <w:top w:val="none" w:sz="0" w:space="0" w:color="auto"/>
        <w:left w:val="none" w:sz="0" w:space="0" w:color="auto"/>
        <w:bottom w:val="none" w:sz="0" w:space="0" w:color="auto"/>
        <w:right w:val="none" w:sz="0" w:space="0" w:color="auto"/>
      </w:divBdr>
    </w:div>
    <w:div w:id="1671175708">
      <w:bodyDiv w:val="1"/>
      <w:marLeft w:val="0"/>
      <w:marRight w:val="0"/>
      <w:marTop w:val="0"/>
      <w:marBottom w:val="0"/>
      <w:divBdr>
        <w:top w:val="none" w:sz="0" w:space="0" w:color="auto"/>
        <w:left w:val="none" w:sz="0" w:space="0" w:color="auto"/>
        <w:bottom w:val="none" w:sz="0" w:space="0" w:color="auto"/>
        <w:right w:val="none" w:sz="0" w:space="0" w:color="auto"/>
      </w:divBdr>
    </w:div>
    <w:div w:id="1671181046">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1374476">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3070564">
      <w:bodyDiv w:val="1"/>
      <w:marLeft w:val="0"/>
      <w:marRight w:val="0"/>
      <w:marTop w:val="0"/>
      <w:marBottom w:val="0"/>
      <w:divBdr>
        <w:top w:val="none" w:sz="0" w:space="0" w:color="auto"/>
        <w:left w:val="none" w:sz="0" w:space="0" w:color="auto"/>
        <w:bottom w:val="none" w:sz="0" w:space="0" w:color="auto"/>
        <w:right w:val="none" w:sz="0" w:space="0" w:color="auto"/>
      </w:divBdr>
    </w:div>
    <w:div w:id="1674258382">
      <w:bodyDiv w:val="1"/>
      <w:marLeft w:val="0"/>
      <w:marRight w:val="0"/>
      <w:marTop w:val="0"/>
      <w:marBottom w:val="0"/>
      <w:divBdr>
        <w:top w:val="none" w:sz="0" w:space="0" w:color="auto"/>
        <w:left w:val="none" w:sz="0" w:space="0" w:color="auto"/>
        <w:bottom w:val="none" w:sz="0" w:space="0" w:color="auto"/>
        <w:right w:val="none" w:sz="0" w:space="0" w:color="auto"/>
      </w:divBdr>
    </w:div>
    <w:div w:id="1674648529">
      <w:bodyDiv w:val="1"/>
      <w:marLeft w:val="0"/>
      <w:marRight w:val="0"/>
      <w:marTop w:val="0"/>
      <w:marBottom w:val="0"/>
      <w:divBdr>
        <w:top w:val="none" w:sz="0" w:space="0" w:color="auto"/>
        <w:left w:val="none" w:sz="0" w:space="0" w:color="auto"/>
        <w:bottom w:val="none" w:sz="0" w:space="0" w:color="auto"/>
        <w:right w:val="none" w:sz="0" w:space="0" w:color="auto"/>
      </w:divBdr>
    </w:div>
    <w:div w:id="1674987185">
      <w:bodyDiv w:val="1"/>
      <w:marLeft w:val="0"/>
      <w:marRight w:val="0"/>
      <w:marTop w:val="0"/>
      <w:marBottom w:val="0"/>
      <w:divBdr>
        <w:top w:val="none" w:sz="0" w:space="0" w:color="auto"/>
        <w:left w:val="none" w:sz="0" w:space="0" w:color="auto"/>
        <w:bottom w:val="none" w:sz="0" w:space="0" w:color="auto"/>
        <w:right w:val="none" w:sz="0" w:space="0" w:color="auto"/>
      </w:divBdr>
    </w:div>
    <w:div w:id="1675495871">
      <w:bodyDiv w:val="1"/>
      <w:marLeft w:val="0"/>
      <w:marRight w:val="0"/>
      <w:marTop w:val="0"/>
      <w:marBottom w:val="0"/>
      <w:divBdr>
        <w:top w:val="none" w:sz="0" w:space="0" w:color="auto"/>
        <w:left w:val="none" w:sz="0" w:space="0" w:color="auto"/>
        <w:bottom w:val="none" w:sz="0" w:space="0" w:color="auto"/>
        <w:right w:val="none" w:sz="0" w:space="0" w:color="auto"/>
      </w:divBdr>
    </w:div>
    <w:div w:id="1675692857">
      <w:bodyDiv w:val="1"/>
      <w:marLeft w:val="0"/>
      <w:marRight w:val="0"/>
      <w:marTop w:val="0"/>
      <w:marBottom w:val="0"/>
      <w:divBdr>
        <w:top w:val="none" w:sz="0" w:space="0" w:color="auto"/>
        <w:left w:val="none" w:sz="0" w:space="0" w:color="auto"/>
        <w:bottom w:val="none" w:sz="0" w:space="0" w:color="auto"/>
        <w:right w:val="none" w:sz="0" w:space="0" w:color="auto"/>
      </w:divBdr>
    </w:div>
    <w:div w:id="1676179338">
      <w:bodyDiv w:val="1"/>
      <w:marLeft w:val="0"/>
      <w:marRight w:val="0"/>
      <w:marTop w:val="0"/>
      <w:marBottom w:val="0"/>
      <w:divBdr>
        <w:top w:val="none" w:sz="0" w:space="0" w:color="auto"/>
        <w:left w:val="none" w:sz="0" w:space="0" w:color="auto"/>
        <w:bottom w:val="none" w:sz="0" w:space="0" w:color="auto"/>
        <w:right w:val="none" w:sz="0" w:space="0" w:color="auto"/>
      </w:divBdr>
    </w:div>
    <w:div w:id="1676761336">
      <w:bodyDiv w:val="1"/>
      <w:marLeft w:val="0"/>
      <w:marRight w:val="0"/>
      <w:marTop w:val="0"/>
      <w:marBottom w:val="0"/>
      <w:divBdr>
        <w:top w:val="none" w:sz="0" w:space="0" w:color="auto"/>
        <w:left w:val="none" w:sz="0" w:space="0" w:color="auto"/>
        <w:bottom w:val="none" w:sz="0" w:space="0" w:color="auto"/>
        <w:right w:val="none" w:sz="0" w:space="0" w:color="auto"/>
      </w:divBdr>
    </w:div>
    <w:div w:id="1676768029">
      <w:bodyDiv w:val="1"/>
      <w:marLeft w:val="0"/>
      <w:marRight w:val="0"/>
      <w:marTop w:val="0"/>
      <w:marBottom w:val="0"/>
      <w:divBdr>
        <w:top w:val="none" w:sz="0" w:space="0" w:color="auto"/>
        <w:left w:val="none" w:sz="0" w:space="0" w:color="auto"/>
        <w:bottom w:val="none" w:sz="0" w:space="0" w:color="auto"/>
        <w:right w:val="none" w:sz="0" w:space="0" w:color="auto"/>
      </w:divBdr>
    </w:div>
    <w:div w:id="1676884240">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7345199">
      <w:bodyDiv w:val="1"/>
      <w:marLeft w:val="0"/>
      <w:marRight w:val="0"/>
      <w:marTop w:val="0"/>
      <w:marBottom w:val="0"/>
      <w:divBdr>
        <w:top w:val="none" w:sz="0" w:space="0" w:color="auto"/>
        <w:left w:val="none" w:sz="0" w:space="0" w:color="auto"/>
        <w:bottom w:val="none" w:sz="0" w:space="0" w:color="auto"/>
        <w:right w:val="none" w:sz="0" w:space="0" w:color="auto"/>
      </w:divBdr>
    </w:div>
    <w:div w:id="1678578340">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4353643">
      <w:bodyDiv w:val="1"/>
      <w:marLeft w:val="0"/>
      <w:marRight w:val="0"/>
      <w:marTop w:val="0"/>
      <w:marBottom w:val="0"/>
      <w:divBdr>
        <w:top w:val="none" w:sz="0" w:space="0" w:color="auto"/>
        <w:left w:val="none" w:sz="0" w:space="0" w:color="auto"/>
        <w:bottom w:val="none" w:sz="0" w:space="0" w:color="auto"/>
        <w:right w:val="none" w:sz="0" w:space="0" w:color="auto"/>
      </w:divBdr>
    </w:div>
    <w:div w:id="1684622405">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86208257">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0065760">
      <w:bodyDiv w:val="1"/>
      <w:marLeft w:val="0"/>
      <w:marRight w:val="0"/>
      <w:marTop w:val="0"/>
      <w:marBottom w:val="0"/>
      <w:divBdr>
        <w:top w:val="none" w:sz="0" w:space="0" w:color="auto"/>
        <w:left w:val="none" w:sz="0" w:space="0" w:color="auto"/>
        <w:bottom w:val="none" w:sz="0" w:space="0" w:color="auto"/>
        <w:right w:val="none" w:sz="0" w:space="0" w:color="auto"/>
      </w:divBdr>
    </w:div>
    <w:div w:id="1690834369">
      <w:bodyDiv w:val="1"/>
      <w:marLeft w:val="0"/>
      <w:marRight w:val="0"/>
      <w:marTop w:val="0"/>
      <w:marBottom w:val="0"/>
      <w:divBdr>
        <w:top w:val="none" w:sz="0" w:space="0" w:color="auto"/>
        <w:left w:val="none" w:sz="0" w:space="0" w:color="auto"/>
        <w:bottom w:val="none" w:sz="0" w:space="0" w:color="auto"/>
        <w:right w:val="none" w:sz="0" w:space="0" w:color="auto"/>
      </w:divBdr>
    </w:div>
    <w:div w:id="1690908580">
      <w:bodyDiv w:val="1"/>
      <w:marLeft w:val="0"/>
      <w:marRight w:val="0"/>
      <w:marTop w:val="0"/>
      <w:marBottom w:val="0"/>
      <w:divBdr>
        <w:top w:val="none" w:sz="0" w:space="0" w:color="auto"/>
        <w:left w:val="none" w:sz="0" w:space="0" w:color="auto"/>
        <w:bottom w:val="none" w:sz="0" w:space="0" w:color="auto"/>
        <w:right w:val="none" w:sz="0" w:space="0" w:color="auto"/>
      </w:divBdr>
    </w:div>
    <w:div w:id="1692024602">
      <w:bodyDiv w:val="1"/>
      <w:marLeft w:val="0"/>
      <w:marRight w:val="0"/>
      <w:marTop w:val="0"/>
      <w:marBottom w:val="0"/>
      <w:divBdr>
        <w:top w:val="none" w:sz="0" w:space="0" w:color="auto"/>
        <w:left w:val="none" w:sz="0" w:space="0" w:color="auto"/>
        <w:bottom w:val="none" w:sz="0" w:space="0" w:color="auto"/>
        <w:right w:val="none" w:sz="0" w:space="0" w:color="auto"/>
      </w:divBdr>
    </w:div>
    <w:div w:id="1692999128">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537796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1314678">
      <w:bodyDiv w:val="1"/>
      <w:marLeft w:val="0"/>
      <w:marRight w:val="0"/>
      <w:marTop w:val="0"/>
      <w:marBottom w:val="0"/>
      <w:divBdr>
        <w:top w:val="none" w:sz="0" w:space="0" w:color="auto"/>
        <w:left w:val="none" w:sz="0" w:space="0" w:color="auto"/>
        <w:bottom w:val="none" w:sz="0" w:space="0" w:color="auto"/>
        <w:right w:val="none" w:sz="0" w:space="0" w:color="auto"/>
      </w:divBdr>
    </w:div>
    <w:div w:id="1702244309">
      <w:bodyDiv w:val="1"/>
      <w:marLeft w:val="0"/>
      <w:marRight w:val="0"/>
      <w:marTop w:val="0"/>
      <w:marBottom w:val="0"/>
      <w:divBdr>
        <w:top w:val="none" w:sz="0" w:space="0" w:color="auto"/>
        <w:left w:val="none" w:sz="0" w:space="0" w:color="auto"/>
        <w:bottom w:val="none" w:sz="0" w:space="0" w:color="auto"/>
        <w:right w:val="none" w:sz="0" w:space="0" w:color="auto"/>
      </w:divBdr>
    </w:div>
    <w:div w:id="1702853899">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061441">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07293525">
      <w:bodyDiv w:val="1"/>
      <w:marLeft w:val="0"/>
      <w:marRight w:val="0"/>
      <w:marTop w:val="0"/>
      <w:marBottom w:val="0"/>
      <w:divBdr>
        <w:top w:val="none" w:sz="0" w:space="0" w:color="auto"/>
        <w:left w:val="none" w:sz="0" w:space="0" w:color="auto"/>
        <w:bottom w:val="none" w:sz="0" w:space="0" w:color="auto"/>
        <w:right w:val="none" w:sz="0" w:space="0" w:color="auto"/>
      </w:divBdr>
    </w:div>
    <w:div w:id="1707411172">
      <w:bodyDiv w:val="1"/>
      <w:marLeft w:val="0"/>
      <w:marRight w:val="0"/>
      <w:marTop w:val="0"/>
      <w:marBottom w:val="0"/>
      <w:divBdr>
        <w:top w:val="none" w:sz="0" w:space="0" w:color="auto"/>
        <w:left w:val="none" w:sz="0" w:space="0" w:color="auto"/>
        <w:bottom w:val="none" w:sz="0" w:space="0" w:color="auto"/>
        <w:right w:val="none" w:sz="0" w:space="0" w:color="auto"/>
      </w:divBdr>
    </w:div>
    <w:div w:id="1710715721">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2656266">
      <w:bodyDiv w:val="1"/>
      <w:marLeft w:val="0"/>
      <w:marRight w:val="0"/>
      <w:marTop w:val="0"/>
      <w:marBottom w:val="0"/>
      <w:divBdr>
        <w:top w:val="none" w:sz="0" w:space="0" w:color="auto"/>
        <w:left w:val="none" w:sz="0" w:space="0" w:color="auto"/>
        <w:bottom w:val="none" w:sz="0" w:space="0" w:color="auto"/>
        <w:right w:val="none" w:sz="0" w:space="0" w:color="auto"/>
      </w:divBdr>
    </w:div>
    <w:div w:id="1712656306">
      <w:bodyDiv w:val="1"/>
      <w:marLeft w:val="0"/>
      <w:marRight w:val="0"/>
      <w:marTop w:val="0"/>
      <w:marBottom w:val="0"/>
      <w:divBdr>
        <w:top w:val="none" w:sz="0" w:space="0" w:color="auto"/>
        <w:left w:val="none" w:sz="0" w:space="0" w:color="auto"/>
        <w:bottom w:val="none" w:sz="0" w:space="0" w:color="auto"/>
        <w:right w:val="none" w:sz="0" w:space="0" w:color="auto"/>
      </w:divBdr>
    </w:div>
    <w:div w:id="1712683697">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6617126">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19233662">
      <w:bodyDiv w:val="1"/>
      <w:marLeft w:val="0"/>
      <w:marRight w:val="0"/>
      <w:marTop w:val="0"/>
      <w:marBottom w:val="0"/>
      <w:divBdr>
        <w:top w:val="none" w:sz="0" w:space="0" w:color="auto"/>
        <w:left w:val="none" w:sz="0" w:space="0" w:color="auto"/>
        <w:bottom w:val="none" w:sz="0" w:space="0" w:color="auto"/>
        <w:right w:val="none" w:sz="0" w:space="0" w:color="auto"/>
      </w:divBdr>
    </w:div>
    <w:div w:id="1719474696">
      <w:bodyDiv w:val="1"/>
      <w:marLeft w:val="0"/>
      <w:marRight w:val="0"/>
      <w:marTop w:val="0"/>
      <w:marBottom w:val="0"/>
      <w:divBdr>
        <w:top w:val="none" w:sz="0" w:space="0" w:color="auto"/>
        <w:left w:val="none" w:sz="0" w:space="0" w:color="auto"/>
        <w:bottom w:val="none" w:sz="0" w:space="0" w:color="auto"/>
        <w:right w:val="none" w:sz="0" w:space="0" w:color="auto"/>
      </w:divBdr>
    </w:div>
    <w:div w:id="1722286493">
      <w:bodyDiv w:val="1"/>
      <w:marLeft w:val="0"/>
      <w:marRight w:val="0"/>
      <w:marTop w:val="0"/>
      <w:marBottom w:val="0"/>
      <w:divBdr>
        <w:top w:val="none" w:sz="0" w:space="0" w:color="auto"/>
        <w:left w:val="none" w:sz="0" w:space="0" w:color="auto"/>
        <w:bottom w:val="none" w:sz="0" w:space="0" w:color="auto"/>
        <w:right w:val="none" w:sz="0" w:space="0" w:color="auto"/>
      </w:divBdr>
    </w:div>
    <w:div w:id="1723289710">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3794025">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7530235">
      <w:bodyDiv w:val="1"/>
      <w:marLeft w:val="0"/>
      <w:marRight w:val="0"/>
      <w:marTop w:val="0"/>
      <w:marBottom w:val="0"/>
      <w:divBdr>
        <w:top w:val="none" w:sz="0" w:space="0" w:color="auto"/>
        <w:left w:val="none" w:sz="0" w:space="0" w:color="auto"/>
        <w:bottom w:val="none" w:sz="0" w:space="0" w:color="auto"/>
        <w:right w:val="none" w:sz="0" w:space="0" w:color="auto"/>
      </w:divBdr>
    </w:div>
    <w:div w:id="1727680165">
      <w:bodyDiv w:val="1"/>
      <w:marLeft w:val="0"/>
      <w:marRight w:val="0"/>
      <w:marTop w:val="0"/>
      <w:marBottom w:val="0"/>
      <w:divBdr>
        <w:top w:val="none" w:sz="0" w:space="0" w:color="auto"/>
        <w:left w:val="none" w:sz="0" w:space="0" w:color="auto"/>
        <w:bottom w:val="none" w:sz="0" w:space="0" w:color="auto"/>
        <w:right w:val="none" w:sz="0" w:space="0" w:color="auto"/>
      </w:divBdr>
    </w:div>
    <w:div w:id="1728214302">
      <w:bodyDiv w:val="1"/>
      <w:marLeft w:val="0"/>
      <w:marRight w:val="0"/>
      <w:marTop w:val="0"/>
      <w:marBottom w:val="0"/>
      <w:divBdr>
        <w:top w:val="none" w:sz="0" w:space="0" w:color="auto"/>
        <w:left w:val="none" w:sz="0" w:space="0" w:color="auto"/>
        <w:bottom w:val="none" w:sz="0" w:space="0" w:color="auto"/>
        <w:right w:val="none" w:sz="0" w:space="0" w:color="auto"/>
      </w:divBdr>
    </w:div>
    <w:div w:id="1729300116">
      <w:bodyDiv w:val="1"/>
      <w:marLeft w:val="0"/>
      <w:marRight w:val="0"/>
      <w:marTop w:val="0"/>
      <w:marBottom w:val="0"/>
      <w:divBdr>
        <w:top w:val="none" w:sz="0" w:space="0" w:color="auto"/>
        <w:left w:val="none" w:sz="0" w:space="0" w:color="auto"/>
        <w:bottom w:val="none" w:sz="0" w:space="0" w:color="auto"/>
        <w:right w:val="none" w:sz="0" w:space="0" w:color="auto"/>
      </w:divBdr>
    </w:div>
    <w:div w:id="1729645990">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0032020">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35005282">
      <w:bodyDiv w:val="1"/>
      <w:marLeft w:val="0"/>
      <w:marRight w:val="0"/>
      <w:marTop w:val="0"/>
      <w:marBottom w:val="0"/>
      <w:divBdr>
        <w:top w:val="none" w:sz="0" w:space="0" w:color="auto"/>
        <w:left w:val="none" w:sz="0" w:space="0" w:color="auto"/>
        <w:bottom w:val="none" w:sz="0" w:space="0" w:color="auto"/>
        <w:right w:val="none" w:sz="0" w:space="0" w:color="auto"/>
      </w:divBdr>
    </w:div>
    <w:div w:id="1735465128">
      <w:bodyDiv w:val="1"/>
      <w:marLeft w:val="0"/>
      <w:marRight w:val="0"/>
      <w:marTop w:val="0"/>
      <w:marBottom w:val="0"/>
      <w:divBdr>
        <w:top w:val="none" w:sz="0" w:space="0" w:color="auto"/>
        <w:left w:val="none" w:sz="0" w:space="0" w:color="auto"/>
        <w:bottom w:val="none" w:sz="0" w:space="0" w:color="auto"/>
        <w:right w:val="none" w:sz="0" w:space="0" w:color="auto"/>
      </w:divBdr>
    </w:div>
    <w:div w:id="1736705192">
      <w:bodyDiv w:val="1"/>
      <w:marLeft w:val="0"/>
      <w:marRight w:val="0"/>
      <w:marTop w:val="0"/>
      <w:marBottom w:val="0"/>
      <w:divBdr>
        <w:top w:val="none" w:sz="0" w:space="0" w:color="auto"/>
        <w:left w:val="none" w:sz="0" w:space="0" w:color="auto"/>
        <w:bottom w:val="none" w:sz="0" w:space="0" w:color="auto"/>
        <w:right w:val="none" w:sz="0" w:space="0" w:color="auto"/>
      </w:divBdr>
    </w:div>
    <w:div w:id="1736930903">
      <w:bodyDiv w:val="1"/>
      <w:marLeft w:val="0"/>
      <w:marRight w:val="0"/>
      <w:marTop w:val="0"/>
      <w:marBottom w:val="0"/>
      <w:divBdr>
        <w:top w:val="none" w:sz="0" w:space="0" w:color="auto"/>
        <w:left w:val="none" w:sz="0" w:space="0" w:color="auto"/>
        <w:bottom w:val="none" w:sz="0" w:space="0" w:color="auto"/>
        <w:right w:val="none" w:sz="0" w:space="0" w:color="auto"/>
      </w:divBdr>
    </w:div>
    <w:div w:id="1737051388">
      <w:bodyDiv w:val="1"/>
      <w:marLeft w:val="0"/>
      <w:marRight w:val="0"/>
      <w:marTop w:val="0"/>
      <w:marBottom w:val="0"/>
      <w:divBdr>
        <w:top w:val="none" w:sz="0" w:space="0" w:color="auto"/>
        <w:left w:val="none" w:sz="0" w:space="0" w:color="auto"/>
        <w:bottom w:val="none" w:sz="0" w:space="0" w:color="auto"/>
        <w:right w:val="none" w:sz="0" w:space="0" w:color="auto"/>
      </w:divBdr>
    </w:div>
    <w:div w:id="1737586850">
      <w:bodyDiv w:val="1"/>
      <w:marLeft w:val="0"/>
      <w:marRight w:val="0"/>
      <w:marTop w:val="0"/>
      <w:marBottom w:val="0"/>
      <w:divBdr>
        <w:top w:val="none" w:sz="0" w:space="0" w:color="auto"/>
        <w:left w:val="none" w:sz="0" w:space="0" w:color="auto"/>
        <w:bottom w:val="none" w:sz="0" w:space="0" w:color="auto"/>
        <w:right w:val="none" w:sz="0" w:space="0" w:color="auto"/>
      </w:divBdr>
    </w:div>
    <w:div w:id="1739665358">
      <w:bodyDiv w:val="1"/>
      <w:marLeft w:val="0"/>
      <w:marRight w:val="0"/>
      <w:marTop w:val="0"/>
      <w:marBottom w:val="0"/>
      <w:divBdr>
        <w:top w:val="none" w:sz="0" w:space="0" w:color="auto"/>
        <w:left w:val="none" w:sz="0" w:space="0" w:color="auto"/>
        <w:bottom w:val="none" w:sz="0" w:space="0" w:color="auto"/>
        <w:right w:val="none" w:sz="0" w:space="0" w:color="auto"/>
      </w:divBdr>
    </w:div>
    <w:div w:id="1739941586">
      <w:bodyDiv w:val="1"/>
      <w:marLeft w:val="0"/>
      <w:marRight w:val="0"/>
      <w:marTop w:val="0"/>
      <w:marBottom w:val="0"/>
      <w:divBdr>
        <w:top w:val="none" w:sz="0" w:space="0" w:color="auto"/>
        <w:left w:val="none" w:sz="0" w:space="0" w:color="auto"/>
        <w:bottom w:val="none" w:sz="0" w:space="0" w:color="auto"/>
        <w:right w:val="none" w:sz="0" w:space="0" w:color="auto"/>
      </w:divBdr>
    </w:div>
    <w:div w:id="1740707659">
      <w:bodyDiv w:val="1"/>
      <w:marLeft w:val="0"/>
      <w:marRight w:val="0"/>
      <w:marTop w:val="0"/>
      <w:marBottom w:val="0"/>
      <w:divBdr>
        <w:top w:val="none" w:sz="0" w:space="0" w:color="auto"/>
        <w:left w:val="none" w:sz="0" w:space="0" w:color="auto"/>
        <w:bottom w:val="none" w:sz="0" w:space="0" w:color="auto"/>
        <w:right w:val="none" w:sz="0" w:space="0" w:color="auto"/>
      </w:divBdr>
    </w:div>
    <w:div w:id="1740863920">
      <w:bodyDiv w:val="1"/>
      <w:marLeft w:val="0"/>
      <w:marRight w:val="0"/>
      <w:marTop w:val="0"/>
      <w:marBottom w:val="0"/>
      <w:divBdr>
        <w:top w:val="none" w:sz="0" w:space="0" w:color="auto"/>
        <w:left w:val="none" w:sz="0" w:space="0" w:color="auto"/>
        <w:bottom w:val="none" w:sz="0" w:space="0" w:color="auto"/>
        <w:right w:val="none" w:sz="0" w:space="0" w:color="auto"/>
      </w:divBdr>
    </w:div>
    <w:div w:id="1741170040">
      <w:bodyDiv w:val="1"/>
      <w:marLeft w:val="0"/>
      <w:marRight w:val="0"/>
      <w:marTop w:val="0"/>
      <w:marBottom w:val="0"/>
      <w:divBdr>
        <w:top w:val="none" w:sz="0" w:space="0" w:color="auto"/>
        <w:left w:val="none" w:sz="0" w:space="0" w:color="auto"/>
        <w:bottom w:val="none" w:sz="0" w:space="0" w:color="auto"/>
        <w:right w:val="none" w:sz="0" w:space="0" w:color="auto"/>
      </w:divBdr>
    </w:div>
    <w:div w:id="1743061208">
      <w:bodyDiv w:val="1"/>
      <w:marLeft w:val="0"/>
      <w:marRight w:val="0"/>
      <w:marTop w:val="0"/>
      <w:marBottom w:val="0"/>
      <w:divBdr>
        <w:top w:val="none" w:sz="0" w:space="0" w:color="auto"/>
        <w:left w:val="none" w:sz="0" w:space="0" w:color="auto"/>
        <w:bottom w:val="none" w:sz="0" w:space="0" w:color="auto"/>
        <w:right w:val="none" w:sz="0" w:space="0" w:color="auto"/>
      </w:divBdr>
    </w:div>
    <w:div w:id="1743336414">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344143">
      <w:bodyDiv w:val="1"/>
      <w:marLeft w:val="0"/>
      <w:marRight w:val="0"/>
      <w:marTop w:val="0"/>
      <w:marBottom w:val="0"/>
      <w:divBdr>
        <w:top w:val="none" w:sz="0" w:space="0" w:color="auto"/>
        <w:left w:val="none" w:sz="0" w:space="0" w:color="auto"/>
        <w:bottom w:val="none" w:sz="0" w:space="0" w:color="auto"/>
        <w:right w:val="none" w:sz="0" w:space="0" w:color="auto"/>
      </w:divBdr>
    </w:div>
    <w:div w:id="1747796736">
      <w:bodyDiv w:val="1"/>
      <w:marLeft w:val="0"/>
      <w:marRight w:val="0"/>
      <w:marTop w:val="0"/>
      <w:marBottom w:val="0"/>
      <w:divBdr>
        <w:top w:val="none" w:sz="0" w:space="0" w:color="auto"/>
        <w:left w:val="none" w:sz="0" w:space="0" w:color="auto"/>
        <w:bottom w:val="none" w:sz="0" w:space="0" w:color="auto"/>
        <w:right w:val="none" w:sz="0" w:space="0" w:color="auto"/>
      </w:divBdr>
    </w:div>
    <w:div w:id="1748502350">
      <w:bodyDiv w:val="1"/>
      <w:marLeft w:val="0"/>
      <w:marRight w:val="0"/>
      <w:marTop w:val="0"/>
      <w:marBottom w:val="0"/>
      <w:divBdr>
        <w:top w:val="none" w:sz="0" w:space="0" w:color="auto"/>
        <w:left w:val="none" w:sz="0" w:space="0" w:color="auto"/>
        <w:bottom w:val="none" w:sz="0" w:space="0" w:color="auto"/>
        <w:right w:val="none" w:sz="0" w:space="0" w:color="auto"/>
      </w:divBdr>
    </w:div>
    <w:div w:id="1750616922">
      <w:bodyDiv w:val="1"/>
      <w:marLeft w:val="0"/>
      <w:marRight w:val="0"/>
      <w:marTop w:val="0"/>
      <w:marBottom w:val="0"/>
      <w:divBdr>
        <w:top w:val="none" w:sz="0" w:space="0" w:color="auto"/>
        <w:left w:val="none" w:sz="0" w:space="0" w:color="auto"/>
        <w:bottom w:val="none" w:sz="0" w:space="0" w:color="auto"/>
        <w:right w:val="none" w:sz="0" w:space="0" w:color="auto"/>
      </w:divBdr>
    </w:div>
    <w:div w:id="1752579949">
      <w:bodyDiv w:val="1"/>
      <w:marLeft w:val="0"/>
      <w:marRight w:val="0"/>
      <w:marTop w:val="0"/>
      <w:marBottom w:val="0"/>
      <w:divBdr>
        <w:top w:val="none" w:sz="0" w:space="0" w:color="auto"/>
        <w:left w:val="none" w:sz="0" w:space="0" w:color="auto"/>
        <w:bottom w:val="none" w:sz="0" w:space="0" w:color="auto"/>
        <w:right w:val="none" w:sz="0" w:space="0" w:color="auto"/>
      </w:divBdr>
    </w:div>
    <w:div w:id="1754009814">
      <w:bodyDiv w:val="1"/>
      <w:marLeft w:val="0"/>
      <w:marRight w:val="0"/>
      <w:marTop w:val="0"/>
      <w:marBottom w:val="0"/>
      <w:divBdr>
        <w:top w:val="none" w:sz="0" w:space="0" w:color="auto"/>
        <w:left w:val="none" w:sz="0" w:space="0" w:color="auto"/>
        <w:bottom w:val="none" w:sz="0" w:space="0" w:color="auto"/>
        <w:right w:val="none" w:sz="0" w:space="0" w:color="auto"/>
      </w:divBdr>
    </w:div>
    <w:div w:id="1754888479">
      <w:bodyDiv w:val="1"/>
      <w:marLeft w:val="0"/>
      <w:marRight w:val="0"/>
      <w:marTop w:val="0"/>
      <w:marBottom w:val="0"/>
      <w:divBdr>
        <w:top w:val="none" w:sz="0" w:space="0" w:color="auto"/>
        <w:left w:val="none" w:sz="0" w:space="0" w:color="auto"/>
        <w:bottom w:val="none" w:sz="0" w:space="0" w:color="auto"/>
        <w:right w:val="none" w:sz="0" w:space="0" w:color="auto"/>
      </w:divBdr>
    </w:div>
    <w:div w:id="1755930941">
      <w:bodyDiv w:val="1"/>
      <w:marLeft w:val="0"/>
      <w:marRight w:val="0"/>
      <w:marTop w:val="0"/>
      <w:marBottom w:val="0"/>
      <w:divBdr>
        <w:top w:val="none" w:sz="0" w:space="0" w:color="auto"/>
        <w:left w:val="none" w:sz="0" w:space="0" w:color="auto"/>
        <w:bottom w:val="none" w:sz="0" w:space="0" w:color="auto"/>
        <w:right w:val="none" w:sz="0" w:space="0" w:color="auto"/>
      </w:divBdr>
    </w:div>
    <w:div w:id="1756659668">
      <w:bodyDiv w:val="1"/>
      <w:marLeft w:val="0"/>
      <w:marRight w:val="0"/>
      <w:marTop w:val="0"/>
      <w:marBottom w:val="0"/>
      <w:divBdr>
        <w:top w:val="none" w:sz="0" w:space="0" w:color="auto"/>
        <w:left w:val="none" w:sz="0" w:space="0" w:color="auto"/>
        <w:bottom w:val="none" w:sz="0" w:space="0" w:color="auto"/>
        <w:right w:val="none" w:sz="0" w:space="0" w:color="auto"/>
      </w:divBdr>
    </w:div>
    <w:div w:id="1761639785">
      <w:bodyDiv w:val="1"/>
      <w:marLeft w:val="0"/>
      <w:marRight w:val="0"/>
      <w:marTop w:val="0"/>
      <w:marBottom w:val="0"/>
      <w:divBdr>
        <w:top w:val="none" w:sz="0" w:space="0" w:color="auto"/>
        <w:left w:val="none" w:sz="0" w:space="0" w:color="auto"/>
        <w:bottom w:val="none" w:sz="0" w:space="0" w:color="auto"/>
        <w:right w:val="none" w:sz="0" w:space="0" w:color="auto"/>
      </w:divBdr>
    </w:div>
    <w:div w:id="1761750456">
      <w:bodyDiv w:val="1"/>
      <w:marLeft w:val="0"/>
      <w:marRight w:val="0"/>
      <w:marTop w:val="0"/>
      <w:marBottom w:val="0"/>
      <w:divBdr>
        <w:top w:val="none" w:sz="0" w:space="0" w:color="auto"/>
        <w:left w:val="none" w:sz="0" w:space="0" w:color="auto"/>
        <w:bottom w:val="none" w:sz="0" w:space="0" w:color="auto"/>
        <w:right w:val="none" w:sz="0" w:space="0" w:color="auto"/>
      </w:divBdr>
    </w:div>
    <w:div w:id="1762028470">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4297214">
      <w:bodyDiv w:val="1"/>
      <w:marLeft w:val="0"/>
      <w:marRight w:val="0"/>
      <w:marTop w:val="0"/>
      <w:marBottom w:val="0"/>
      <w:divBdr>
        <w:top w:val="none" w:sz="0" w:space="0" w:color="auto"/>
        <w:left w:val="none" w:sz="0" w:space="0" w:color="auto"/>
        <w:bottom w:val="none" w:sz="0" w:space="0" w:color="auto"/>
        <w:right w:val="none" w:sz="0" w:space="0" w:color="auto"/>
      </w:divBdr>
    </w:div>
    <w:div w:id="1764645593">
      <w:bodyDiv w:val="1"/>
      <w:marLeft w:val="0"/>
      <w:marRight w:val="0"/>
      <w:marTop w:val="0"/>
      <w:marBottom w:val="0"/>
      <w:divBdr>
        <w:top w:val="none" w:sz="0" w:space="0" w:color="auto"/>
        <w:left w:val="none" w:sz="0" w:space="0" w:color="auto"/>
        <w:bottom w:val="none" w:sz="0" w:space="0" w:color="auto"/>
        <w:right w:val="none" w:sz="0" w:space="0" w:color="auto"/>
      </w:divBdr>
    </w:div>
    <w:div w:id="1766683599">
      <w:bodyDiv w:val="1"/>
      <w:marLeft w:val="0"/>
      <w:marRight w:val="0"/>
      <w:marTop w:val="0"/>
      <w:marBottom w:val="0"/>
      <w:divBdr>
        <w:top w:val="none" w:sz="0" w:space="0" w:color="auto"/>
        <w:left w:val="none" w:sz="0" w:space="0" w:color="auto"/>
        <w:bottom w:val="none" w:sz="0" w:space="0" w:color="auto"/>
        <w:right w:val="none" w:sz="0" w:space="0" w:color="auto"/>
      </w:divBdr>
    </w:div>
    <w:div w:id="1767992319">
      <w:bodyDiv w:val="1"/>
      <w:marLeft w:val="0"/>
      <w:marRight w:val="0"/>
      <w:marTop w:val="0"/>
      <w:marBottom w:val="0"/>
      <w:divBdr>
        <w:top w:val="none" w:sz="0" w:space="0" w:color="auto"/>
        <w:left w:val="none" w:sz="0" w:space="0" w:color="auto"/>
        <w:bottom w:val="none" w:sz="0" w:space="0" w:color="auto"/>
        <w:right w:val="none" w:sz="0" w:space="0" w:color="auto"/>
      </w:divBdr>
    </w:div>
    <w:div w:id="1768697378">
      <w:bodyDiv w:val="1"/>
      <w:marLeft w:val="0"/>
      <w:marRight w:val="0"/>
      <w:marTop w:val="0"/>
      <w:marBottom w:val="0"/>
      <w:divBdr>
        <w:top w:val="none" w:sz="0" w:space="0" w:color="auto"/>
        <w:left w:val="none" w:sz="0" w:space="0" w:color="auto"/>
        <w:bottom w:val="none" w:sz="0" w:space="0" w:color="auto"/>
        <w:right w:val="none" w:sz="0" w:space="0" w:color="auto"/>
      </w:divBdr>
    </w:div>
    <w:div w:id="176888977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1659216">
      <w:bodyDiv w:val="1"/>
      <w:marLeft w:val="0"/>
      <w:marRight w:val="0"/>
      <w:marTop w:val="0"/>
      <w:marBottom w:val="0"/>
      <w:divBdr>
        <w:top w:val="none" w:sz="0" w:space="0" w:color="auto"/>
        <w:left w:val="none" w:sz="0" w:space="0" w:color="auto"/>
        <w:bottom w:val="none" w:sz="0" w:space="0" w:color="auto"/>
        <w:right w:val="none" w:sz="0" w:space="0" w:color="auto"/>
      </w:divBdr>
    </w:div>
    <w:div w:id="1774518998">
      <w:bodyDiv w:val="1"/>
      <w:marLeft w:val="0"/>
      <w:marRight w:val="0"/>
      <w:marTop w:val="0"/>
      <w:marBottom w:val="0"/>
      <w:divBdr>
        <w:top w:val="none" w:sz="0" w:space="0" w:color="auto"/>
        <w:left w:val="none" w:sz="0" w:space="0" w:color="auto"/>
        <w:bottom w:val="none" w:sz="0" w:space="0" w:color="auto"/>
        <w:right w:val="none" w:sz="0" w:space="0" w:color="auto"/>
      </w:divBdr>
    </w:div>
    <w:div w:id="1775634995">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0954205">
      <w:bodyDiv w:val="1"/>
      <w:marLeft w:val="0"/>
      <w:marRight w:val="0"/>
      <w:marTop w:val="0"/>
      <w:marBottom w:val="0"/>
      <w:divBdr>
        <w:top w:val="none" w:sz="0" w:space="0" w:color="auto"/>
        <w:left w:val="none" w:sz="0" w:space="0" w:color="auto"/>
        <w:bottom w:val="none" w:sz="0" w:space="0" w:color="auto"/>
        <w:right w:val="none" w:sz="0" w:space="0" w:color="auto"/>
      </w:divBdr>
    </w:div>
    <w:div w:id="1782458253">
      <w:bodyDiv w:val="1"/>
      <w:marLeft w:val="0"/>
      <w:marRight w:val="0"/>
      <w:marTop w:val="0"/>
      <w:marBottom w:val="0"/>
      <w:divBdr>
        <w:top w:val="none" w:sz="0" w:space="0" w:color="auto"/>
        <w:left w:val="none" w:sz="0" w:space="0" w:color="auto"/>
        <w:bottom w:val="none" w:sz="0" w:space="0" w:color="auto"/>
        <w:right w:val="none" w:sz="0" w:space="0" w:color="auto"/>
      </w:divBdr>
    </w:div>
    <w:div w:id="1783457335">
      <w:bodyDiv w:val="1"/>
      <w:marLeft w:val="0"/>
      <w:marRight w:val="0"/>
      <w:marTop w:val="0"/>
      <w:marBottom w:val="0"/>
      <w:divBdr>
        <w:top w:val="none" w:sz="0" w:space="0" w:color="auto"/>
        <w:left w:val="none" w:sz="0" w:space="0" w:color="auto"/>
        <w:bottom w:val="none" w:sz="0" w:space="0" w:color="auto"/>
        <w:right w:val="none" w:sz="0" w:space="0" w:color="auto"/>
      </w:divBdr>
    </w:div>
    <w:div w:id="1785224247">
      <w:bodyDiv w:val="1"/>
      <w:marLeft w:val="0"/>
      <w:marRight w:val="0"/>
      <w:marTop w:val="0"/>
      <w:marBottom w:val="0"/>
      <w:divBdr>
        <w:top w:val="none" w:sz="0" w:space="0" w:color="auto"/>
        <w:left w:val="none" w:sz="0" w:space="0" w:color="auto"/>
        <w:bottom w:val="none" w:sz="0" w:space="0" w:color="auto"/>
        <w:right w:val="none" w:sz="0" w:space="0" w:color="auto"/>
      </w:divBdr>
    </w:div>
    <w:div w:id="1785925249">
      <w:bodyDiv w:val="1"/>
      <w:marLeft w:val="0"/>
      <w:marRight w:val="0"/>
      <w:marTop w:val="0"/>
      <w:marBottom w:val="0"/>
      <w:divBdr>
        <w:top w:val="none" w:sz="0" w:space="0" w:color="auto"/>
        <w:left w:val="none" w:sz="0" w:space="0" w:color="auto"/>
        <w:bottom w:val="none" w:sz="0" w:space="0" w:color="auto"/>
        <w:right w:val="none" w:sz="0" w:space="0" w:color="auto"/>
      </w:divBdr>
    </w:div>
    <w:div w:id="1786189165">
      <w:bodyDiv w:val="1"/>
      <w:marLeft w:val="0"/>
      <w:marRight w:val="0"/>
      <w:marTop w:val="0"/>
      <w:marBottom w:val="0"/>
      <w:divBdr>
        <w:top w:val="none" w:sz="0" w:space="0" w:color="auto"/>
        <w:left w:val="none" w:sz="0" w:space="0" w:color="auto"/>
        <w:bottom w:val="none" w:sz="0" w:space="0" w:color="auto"/>
        <w:right w:val="none" w:sz="0" w:space="0" w:color="auto"/>
      </w:divBdr>
    </w:div>
    <w:div w:id="1786535763">
      <w:bodyDiv w:val="1"/>
      <w:marLeft w:val="0"/>
      <w:marRight w:val="0"/>
      <w:marTop w:val="0"/>
      <w:marBottom w:val="0"/>
      <w:divBdr>
        <w:top w:val="none" w:sz="0" w:space="0" w:color="auto"/>
        <w:left w:val="none" w:sz="0" w:space="0" w:color="auto"/>
        <w:bottom w:val="none" w:sz="0" w:space="0" w:color="auto"/>
        <w:right w:val="none" w:sz="0" w:space="0" w:color="auto"/>
      </w:divBdr>
    </w:div>
    <w:div w:id="1786733504">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7574495">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4593141">
      <w:bodyDiv w:val="1"/>
      <w:marLeft w:val="0"/>
      <w:marRight w:val="0"/>
      <w:marTop w:val="0"/>
      <w:marBottom w:val="0"/>
      <w:divBdr>
        <w:top w:val="none" w:sz="0" w:space="0" w:color="auto"/>
        <w:left w:val="none" w:sz="0" w:space="0" w:color="auto"/>
        <w:bottom w:val="none" w:sz="0" w:space="0" w:color="auto"/>
        <w:right w:val="none" w:sz="0" w:space="0" w:color="auto"/>
      </w:divBdr>
    </w:div>
    <w:div w:id="1794903995">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796411254">
      <w:bodyDiv w:val="1"/>
      <w:marLeft w:val="0"/>
      <w:marRight w:val="0"/>
      <w:marTop w:val="0"/>
      <w:marBottom w:val="0"/>
      <w:divBdr>
        <w:top w:val="none" w:sz="0" w:space="0" w:color="auto"/>
        <w:left w:val="none" w:sz="0" w:space="0" w:color="auto"/>
        <w:bottom w:val="none" w:sz="0" w:space="0" w:color="auto"/>
        <w:right w:val="none" w:sz="0" w:space="0" w:color="auto"/>
      </w:divBdr>
    </w:div>
    <w:div w:id="1799882454">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2844125">
      <w:bodyDiv w:val="1"/>
      <w:marLeft w:val="0"/>
      <w:marRight w:val="0"/>
      <w:marTop w:val="0"/>
      <w:marBottom w:val="0"/>
      <w:divBdr>
        <w:top w:val="none" w:sz="0" w:space="0" w:color="auto"/>
        <w:left w:val="none" w:sz="0" w:space="0" w:color="auto"/>
        <w:bottom w:val="none" w:sz="0" w:space="0" w:color="auto"/>
        <w:right w:val="none" w:sz="0" w:space="0" w:color="auto"/>
      </w:divBdr>
    </w:div>
    <w:div w:id="1803688735">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
    <w:div w:id="1805387790">
      <w:bodyDiv w:val="1"/>
      <w:marLeft w:val="0"/>
      <w:marRight w:val="0"/>
      <w:marTop w:val="0"/>
      <w:marBottom w:val="0"/>
      <w:divBdr>
        <w:top w:val="none" w:sz="0" w:space="0" w:color="auto"/>
        <w:left w:val="none" w:sz="0" w:space="0" w:color="auto"/>
        <w:bottom w:val="none" w:sz="0" w:space="0" w:color="auto"/>
        <w:right w:val="none" w:sz="0" w:space="0" w:color="auto"/>
      </w:divBdr>
    </w:div>
    <w:div w:id="1805804557">
      <w:bodyDiv w:val="1"/>
      <w:marLeft w:val="0"/>
      <w:marRight w:val="0"/>
      <w:marTop w:val="0"/>
      <w:marBottom w:val="0"/>
      <w:divBdr>
        <w:top w:val="none" w:sz="0" w:space="0" w:color="auto"/>
        <w:left w:val="none" w:sz="0" w:space="0" w:color="auto"/>
        <w:bottom w:val="none" w:sz="0" w:space="0" w:color="auto"/>
        <w:right w:val="none" w:sz="0" w:space="0" w:color="auto"/>
      </w:divBdr>
    </w:div>
    <w:div w:id="1807241446">
      <w:bodyDiv w:val="1"/>
      <w:marLeft w:val="0"/>
      <w:marRight w:val="0"/>
      <w:marTop w:val="0"/>
      <w:marBottom w:val="0"/>
      <w:divBdr>
        <w:top w:val="none" w:sz="0" w:space="0" w:color="auto"/>
        <w:left w:val="none" w:sz="0" w:space="0" w:color="auto"/>
        <w:bottom w:val="none" w:sz="0" w:space="0" w:color="auto"/>
        <w:right w:val="none" w:sz="0" w:space="0" w:color="auto"/>
      </w:divBdr>
    </w:div>
    <w:div w:id="1809012273">
      <w:bodyDiv w:val="1"/>
      <w:marLeft w:val="0"/>
      <w:marRight w:val="0"/>
      <w:marTop w:val="0"/>
      <w:marBottom w:val="0"/>
      <w:divBdr>
        <w:top w:val="none" w:sz="0" w:space="0" w:color="auto"/>
        <w:left w:val="none" w:sz="0" w:space="0" w:color="auto"/>
        <w:bottom w:val="none" w:sz="0" w:space="0" w:color="auto"/>
        <w:right w:val="none" w:sz="0" w:space="0" w:color="auto"/>
      </w:divBdr>
    </w:div>
    <w:div w:id="1810324318">
      <w:bodyDiv w:val="1"/>
      <w:marLeft w:val="0"/>
      <w:marRight w:val="0"/>
      <w:marTop w:val="0"/>
      <w:marBottom w:val="0"/>
      <w:divBdr>
        <w:top w:val="none" w:sz="0" w:space="0" w:color="auto"/>
        <w:left w:val="none" w:sz="0" w:space="0" w:color="auto"/>
        <w:bottom w:val="none" w:sz="0" w:space="0" w:color="auto"/>
        <w:right w:val="none" w:sz="0" w:space="0" w:color="auto"/>
      </w:divBdr>
    </w:div>
    <w:div w:id="1811054194">
      <w:bodyDiv w:val="1"/>
      <w:marLeft w:val="0"/>
      <w:marRight w:val="0"/>
      <w:marTop w:val="0"/>
      <w:marBottom w:val="0"/>
      <w:divBdr>
        <w:top w:val="none" w:sz="0" w:space="0" w:color="auto"/>
        <w:left w:val="none" w:sz="0" w:space="0" w:color="auto"/>
        <w:bottom w:val="none" w:sz="0" w:space="0" w:color="auto"/>
        <w:right w:val="none" w:sz="0" w:space="0" w:color="auto"/>
      </w:divBdr>
    </w:div>
    <w:div w:id="1811363078">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11556543">
      <w:bodyDiv w:val="1"/>
      <w:marLeft w:val="0"/>
      <w:marRight w:val="0"/>
      <w:marTop w:val="0"/>
      <w:marBottom w:val="0"/>
      <w:divBdr>
        <w:top w:val="none" w:sz="0" w:space="0" w:color="auto"/>
        <w:left w:val="none" w:sz="0" w:space="0" w:color="auto"/>
        <w:bottom w:val="none" w:sz="0" w:space="0" w:color="auto"/>
        <w:right w:val="none" w:sz="0" w:space="0" w:color="auto"/>
      </w:divBdr>
    </w:div>
    <w:div w:id="1811705521">
      <w:bodyDiv w:val="1"/>
      <w:marLeft w:val="0"/>
      <w:marRight w:val="0"/>
      <w:marTop w:val="0"/>
      <w:marBottom w:val="0"/>
      <w:divBdr>
        <w:top w:val="none" w:sz="0" w:space="0" w:color="auto"/>
        <w:left w:val="none" w:sz="0" w:space="0" w:color="auto"/>
        <w:bottom w:val="none" w:sz="0" w:space="0" w:color="auto"/>
        <w:right w:val="none" w:sz="0" w:space="0" w:color="auto"/>
      </w:divBdr>
    </w:div>
    <w:div w:id="1811820334">
      <w:bodyDiv w:val="1"/>
      <w:marLeft w:val="0"/>
      <w:marRight w:val="0"/>
      <w:marTop w:val="0"/>
      <w:marBottom w:val="0"/>
      <w:divBdr>
        <w:top w:val="none" w:sz="0" w:space="0" w:color="auto"/>
        <w:left w:val="none" w:sz="0" w:space="0" w:color="auto"/>
        <w:bottom w:val="none" w:sz="0" w:space="0" w:color="auto"/>
        <w:right w:val="none" w:sz="0" w:space="0" w:color="auto"/>
      </w:divBdr>
    </w:div>
    <w:div w:id="1813324620">
      <w:bodyDiv w:val="1"/>
      <w:marLeft w:val="0"/>
      <w:marRight w:val="0"/>
      <w:marTop w:val="0"/>
      <w:marBottom w:val="0"/>
      <w:divBdr>
        <w:top w:val="none" w:sz="0" w:space="0" w:color="auto"/>
        <w:left w:val="none" w:sz="0" w:space="0" w:color="auto"/>
        <w:bottom w:val="none" w:sz="0" w:space="0" w:color="auto"/>
        <w:right w:val="none" w:sz="0" w:space="0" w:color="auto"/>
      </w:divBdr>
    </w:div>
    <w:div w:id="1814515942">
      <w:bodyDiv w:val="1"/>
      <w:marLeft w:val="0"/>
      <w:marRight w:val="0"/>
      <w:marTop w:val="0"/>
      <w:marBottom w:val="0"/>
      <w:divBdr>
        <w:top w:val="none" w:sz="0" w:space="0" w:color="auto"/>
        <w:left w:val="none" w:sz="0" w:space="0" w:color="auto"/>
        <w:bottom w:val="none" w:sz="0" w:space="0" w:color="auto"/>
        <w:right w:val="none" w:sz="0" w:space="0" w:color="auto"/>
      </w:divBdr>
    </w:div>
    <w:div w:id="1814517804">
      <w:bodyDiv w:val="1"/>
      <w:marLeft w:val="0"/>
      <w:marRight w:val="0"/>
      <w:marTop w:val="0"/>
      <w:marBottom w:val="0"/>
      <w:divBdr>
        <w:top w:val="none" w:sz="0" w:space="0" w:color="auto"/>
        <w:left w:val="none" w:sz="0" w:space="0" w:color="auto"/>
        <w:bottom w:val="none" w:sz="0" w:space="0" w:color="auto"/>
        <w:right w:val="none" w:sz="0" w:space="0" w:color="auto"/>
      </w:divBdr>
    </w:div>
    <w:div w:id="1815023879">
      <w:bodyDiv w:val="1"/>
      <w:marLeft w:val="0"/>
      <w:marRight w:val="0"/>
      <w:marTop w:val="0"/>
      <w:marBottom w:val="0"/>
      <w:divBdr>
        <w:top w:val="none" w:sz="0" w:space="0" w:color="auto"/>
        <w:left w:val="none" w:sz="0" w:space="0" w:color="auto"/>
        <w:bottom w:val="none" w:sz="0" w:space="0" w:color="auto"/>
        <w:right w:val="none" w:sz="0" w:space="0" w:color="auto"/>
      </w:divBdr>
    </w:div>
    <w:div w:id="1815097407">
      <w:bodyDiv w:val="1"/>
      <w:marLeft w:val="0"/>
      <w:marRight w:val="0"/>
      <w:marTop w:val="0"/>
      <w:marBottom w:val="0"/>
      <w:divBdr>
        <w:top w:val="none" w:sz="0" w:space="0" w:color="auto"/>
        <w:left w:val="none" w:sz="0" w:space="0" w:color="auto"/>
        <w:bottom w:val="none" w:sz="0" w:space="0" w:color="auto"/>
        <w:right w:val="none" w:sz="0" w:space="0" w:color="auto"/>
      </w:divBdr>
    </w:div>
    <w:div w:id="1815172291">
      <w:bodyDiv w:val="1"/>
      <w:marLeft w:val="0"/>
      <w:marRight w:val="0"/>
      <w:marTop w:val="0"/>
      <w:marBottom w:val="0"/>
      <w:divBdr>
        <w:top w:val="none" w:sz="0" w:space="0" w:color="auto"/>
        <w:left w:val="none" w:sz="0" w:space="0" w:color="auto"/>
        <w:bottom w:val="none" w:sz="0" w:space="0" w:color="auto"/>
        <w:right w:val="none" w:sz="0" w:space="0" w:color="auto"/>
      </w:divBdr>
    </w:div>
    <w:div w:id="1815297201">
      <w:bodyDiv w:val="1"/>
      <w:marLeft w:val="0"/>
      <w:marRight w:val="0"/>
      <w:marTop w:val="0"/>
      <w:marBottom w:val="0"/>
      <w:divBdr>
        <w:top w:val="none" w:sz="0" w:space="0" w:color="auto"/>
        <w:left w:val="none" w:sz="0" w:space="0" w:color="auto"/>
        <w:bottom w:val="none" w:sz="0" w:space="0" w:color="auto"/>
        <w:right w:val="none" w:sz="0" w:space="0" w:color="auto"/>
      </w:divBdr>
    </w:div>
    <w:div w:id="1815367423">
      <w:bodyDiv w:val="1"/>
      <w:marLeft w:val="0"/>
      <w:marRight w:val="0"/>
      <w:marTop w:val="0"/>
      <w:marBottom w:val="0"/>
      <w:divBdr>
        <w:top w:val="none" w:sz="0" w:space="0" w:color="auto"/>
        <w:left w:val="none" w:sz="0" w:space="0" w:color="auto"/>
        <w:bottom w:val="none" w:sz="0" w:space="0" w:color="auto"/>
        <w:right w:val="none" w:sz="0" w:space="0" w:color="auto"/>
      </w:divBdr>
    </w:div>
    <w:div w:id="1818063209">
      <w:bodyDiv w:val="1"/>
      <w:marLeft w:val="0"/>
      <w:marRight w:val="0"/>
      <w:marTop w:val="0"/>
      <w:marBottom w:val="0"/>
      <w:divBdr>
        <w:top w:val="none" w:sz="0" w:space="0" w:color="auto"/>
        <w:left w:val="none" w:sz="0" w:space="0" w:color="auto"/>
        <w:bottom w:val="none" w:sz="0" w:space="0" w:color="auto"/>
        <w:right w:val="none" w:sz="0" w:space="0" w:color="auto"/>
      </w:divBdr>
    </w:div>
    <w:div w:id="1819569748">
      <w:bodyDiv w:val="1"/>
      <w:marLeft w:val="0"/>
      <w:marRight w:val="0"/>
      <w:marTop w:val="0"/>
      <w:marBottom w:val="0"/>
      <w:divBdr>
        <w:top w:val="none" w:sz="0" w:space="0" w:color="auto"/>
        <w:left w:val="none" w:sz="0" w:space="0" w:color="auto"/>
        <w:bottom w:val="none" w:sz="0" w:space="0" w:color="auto"/>
        <w:right w:val="none" w:sz="0" w:space="0" w:color="auto"/>
      </w:divBdr>
    </w:div>
    <w:div w:id="1819610394">
      <w:bodyDiv w:val="1"/>
      <w:marLeft w:val="0"/>
      <w:marRight w:val="0"/>
      <w:marTop w:val="0"/>
      <w:marBottom w:val="0"/>
      <w:divBdr>
        <w:top w:val="none" w:sz="0" w:space="0" w:color="auto"/>
        <w:left w:val="none" w:sz="0" w:space="0" w:color="auto"/>
        <w:bottom w:val="none" w:sz="0" w:space="0" w:color="auto"/>
        <w:right w:val="none" w:sz="0" w:space="0" w:color="auto"/>
      </w:divBdr>
    </w:div>
    <w:div w:id="1820684480">
      <w:bodyDiv w:val="1"/>
      <w:marLeft w:val="0"/>
      <w:marRight w:val="0"/>
      <w:marTop w:val="0"/>
      <w:marBottom w:val="0"/>
      <w:divBdr>
        <w:top w:val="none" w:sz="0" w:space="0" w:color="auto"/>
        <w:left w:val="none" w:sz="0" w:space="0" w:color="auto"/>
        <w:bottom w:val="none" w:sz="0" w:space="0" w:color="auto"/>
        <w:right w:val="none" w:sz="0" w:space="0" w:color="auto"/>
      </w:divBdr>
    </w:div>
    <w:div w:id="1822431068">
      <w:bodyDiv w:val="1"/>
      <w:marLeft w:val="0"/>
      <w:marRight w:val="0"/>
      <w:marTop w:val="0"/>
      <w:marBottom w:val="0"/>
      <w:divBdr>
        <w:top w:val="none" w:sz="0" w:space="0" w:color="auto"/>
        <w:left w:val="none" w:sz="0" w:space="0" w:color="auto"/>
        <w:bottom w:val="none" w:sz="0" w:space="0" w:color="auto"/>
        <w:right w:val="none" w:sz="0" w:space="0" w:color="auto"/>
      </w:divBdr>
    </w:div>
    <w:div w:id="1824933461">
      <w:bodyDiv w:val="1"/>
      <w:marLeft w:val="0"/>
      <w:marRight w:val="0"/>
      <w:marTop w:val="0"/>
      <w:marBottom w:val="0"/>
      <w:divBdr>
        <w:top w:val="none" w:sz="0" w:space="0" w:color="auto"/>
        <w:left w:val="none" w:sz="0" w:space="0" w:color="auto"/>
        <w:bottom w:val="none" w:sz="0" w:space="0" w:color="auto"/>
        <w:right w:val="none" w:sz="0" w:space="0" w:color="auto"/>
      </w:divBdr>
    </w:div>
    <w:div w:id="1826969133">
      <w:bodyDiv w:val="1"/>
      <w:marLeft w:val="0"/>
      <w:marRight w:val="0"/>
      <w:marTop w:val="0"/>
      <w:marBottom w:val="0"/>
      <w:divBdr>
        <w:top w:val="none" w:sz="0" w:space="0" w:color="auto"/>
        <w:left w:val="none" w:sz="0" w:space="0" w:color="auto"/>
        <w:bottom w:val="none" w:sz="0" w:space="0" w:color="auto"/>
        <w:right w:val="none" w:sz="0" w:space="0" w:color="auto"/>
      </w:divBdr>
    </w:div>
    <w:div w:id="1827623794">
      <w:bodyDiv w:val="1"/>
      <w:marLeft w:val="0"/>
      <w:marRight w:val="0"/>
      <w:marTop w:val="0"/>
      <w:marBottom w:val="0"/>
      <w:divBdr>
        <w:top w:val="none" w:sz="0" w:space="0" w:color="auto"/>
        <w:left w:val="none" w:sz="0" w:space="0" w:color="auto"/>
        <w:bottom w:val="none" w:sz="0" w:space="0" w:color="auto"/>
        <w:right w:val="none" w:sz="0" w:space="0" w:color="auto"/>
      </w:divBdr>
    </w:div>
    <w:div w:id="1828008436">
      <w:bodyDiv w:val="1"/>
      <w:marLeft w:val="0"/>
      <w:marRight w:val="0"/>
      <w:marTop w:val="0"/>
      <w:marBottom w:val="0"/>
      <w:divBdr>
        <w:top w:val="none" w:sz="0" w:space="0" w:color="auto"/>
        <w:left w:val="none" w:sz="0" w:space="0" w:color="auto"/>
        <w:bottom w:val="none" w:sz="0" w:space="0" w:color="auto"/>
        <w:right w:val="none" w:sz="0" w:space="0" w:color="auto"/>
      </w:divBdr>
    </w:div>
    <w:div w:id="1828280144">
      <w:bodyDiv w:val="1"/>
      <w:marLeft w:val="0"/>
      <w:marRight w:val="0"/>
      <w:marTop w:val="0"/>
      <w:marBottom w:val="0"/>
      <w:divBdr>
        <w:top w:val="none" w:sz="0" w:space="0" w:color="auto"/>
        <w:left w:val="none" w:sz="0" w:space="0" w:color="auto"/>
        <w:bottom w:val="none" w:sz="0" w:space="0" w:color="auto"/>
        <w:right w:val="none" w:sz="0" w:space="0" w:color="auto"/>
      </w:divBdr>
    </w:div>
    <w:div w:id="1828587553">
      <w:bodyDiv w:val="1"/>
      <w:marLeft w:val="0"/>
      <w:marRight w:val="0"/>
      <w:marTop w:val="0"/>
      <w:marBottom w:val="0"/>
      <w:divBdr>
        <w:top w:val="none" w:sz="0" w:space="0" w:color="auto"/>
        <w:left w:val="none" w:sz="0" w:space="0" w:color="auto"/>
        <w:bottom w:val="none" w:sz="0" w:space="0" w:color="auto"/>
        <w:right w:val="none" w:sz="0" w:space="0" w:color="auto"/>
      </w:divBdr>
    </w:div>
    <w:div w:id="1828745571">
      <w:bodyDiv w:val="1"/>
      <w:marLeft w:val="0"/>
      <w:marRight w:val="0"/>
      <w:marTop w:val="0"/>
      <w:marBottom w:val="0"/>
      <w:divBdr>
        <w:top w:val="none" w:sz="0" w:space="0" w:color="auto"/>
        <w:left w:val="none" w:sz="0" w:space="0" w:color="auto"/>
        <w:bottom w:val="none" w:sz="0" w:space="0" w:color="auto"/>
        <w:right w:val="none" w:sz="0" w:space="0" w:color="auto"/>
      </w:divBdr>
    </w:div>
    <w:div w:id="1831680018">
      <w:bodyDiv w:val="1"/>
      <w:marLeft w:val="0"/>
      <w:marRight w:val="0"/>
      <w:marTop w:val="0"/>
      <w:marBottom w:val="0"/>
      <w:divBdr>
        <w:top w:val="none" w:sz="0" w:space="0" w:color="auto"/>
        <w:left w:val="none" w:sz="0" w:space="0" w:color="auto"/>
        <w:bottom w:val="none" w:sz="0" w:space="0" w:color="auto"/>
        <w:right w:val="none" w:sz="0" w:space="0" w:color="auto"/>
      </w:divBdr>
    </w:div>
    <w:div w:id="1831828440">
      <w:bodyDiv w:val="1"/>
      <w:marLeft w:val="0"/>
      <w:marRight w:val="0"/>
      <w:marTop w:val="0"/>
      <w:marBottom w:val="0"/>
      <w:divBdr>
        <w:top w:val="none" w:sz="0" w:space="0" w:color="auto"/>
        <w:left w:val="none" w:sz="0" w:space="0" w:color="auto"/>
        <w:bottom w:val="none" w:sz="0" w:space="0" w:color="auto"/>
        <w:right w:val="none" w:sz="0" w:space="0" w:color="auto"/>
      </w:divBdr>
    </w:div>
    <w:div w:id="1832939740">
      <w:bodyDiv w:val="1"/>
      <w:marLeft w:val="0"/>
      <w:marRight w:val="0"/>
      <w:marTop w:val="0"/>
      <w:marBottom w:val="0"/>
      <w:divBdr>
        <w:top w:val="none" w:sz="0" w:space="0" w:color="auto"/>
        <w:left w:val="none" w:sz="0" w:space="0" w:color="auto"/>
        <w:bottom w:val="none" w:sz="0" w:space="0" w:color="auto"/>
        <w:right w:val="none" w:sz="0" w:space="0" w:color="auto"/>
      </w:divBdr>
    </w:div>
    <w:div w:id="1834297702">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37844552">
      <w:bodyDiv w:val="1"/>
      <w:marLeft w:val="0"/>
      <w:marRight w:val="0"/>
      <w:marTop w:val="0"/>
      <w:marBottom w:val="0"/>
      <w:divBdr>
        <w:top w:val="none" w:sz="0" w:space="0" w:color="auto"/>
        <w:left w:val="none" w:sz="0" w:space="0" w:color="auto"/>
        <w:bottom w:val="none" w:sz="0" w:space="0" w:color="auto"/>
        <w:right w:val="none" w:sz="0" w:space="0" w:color="auto"/>
      </w:divBdr>
    </w:div>
    <w:div w:id="1839731532">
      <w:bodyDiv w:val="1"/>
      <w:marLeft w:val="0"/>
      <w:marRight w:val="0"/>
      <w:marTop w:val="0"/>
      <w:marBottom w:val="0"/>
      <w:divBdr>
        <w:top w:val="none" w:sz="0" w:space="0" w:color="auto"/>
        <w:left w:val="none" w:sz="0" w:space="0" w:color="auto"/>
        <w:bottom w:val="none" w:sz="0" w:space="0" w:color="auto"/>
        <w:right w:val="none" w:sz="0" w:space="0" w:color="auto"/>
      </w:divBdr>
    </w:div>
    <w:div w:id="1843010142">
      <w:bodyDiv w:val="1"/>
      <w:marLeft w:val="0"/>
      <w:marRight w:val="0"/>
      <w:marTop w:val="0"/>
      <w:marBottom w:val="0"/>
      <w:divBdr>
        <w:top w:val="none" w:sz="0" w:space="0" w:color="auto"/>
        <w:left w:val="none" w:sz="0" w:space="0" w:color="auto"/>
        <w:bottom w:val="none" w:sz="0" w:space="0" w:color="auto"/>
        <w:right w:val="none" w:sz="0" w:space="0" w:color="auto"/>
      </w:divBdr>
    </w:div>
    <w:div w:id="1843466885">
      <w:bodyDiv w:val="1"/>
      <w:marLeft w:val="0"/>
      <w:marRight w:val="0"/>
      <w:marTop w:val="0"/>
      <w:marBottom w:val="0"/>
      <w:divBdr>
        <w:top w:val="none" w:sz="0" w:space="0" w:color="auto"/>
        <w:left w:val="none" w:sz="0" w:space="0" w:color="auto"/>
        <w:bottom w:val="none" w:sz="0" w:space="0" w:color="auto"/>
        <w:right w:val="none" w:sz="0" w:space="0" w:color="auto"/>
      </w:divBdr>
    </w:div>
    <w:div w:id="1843621592">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4785651">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5701968">
      <w:bodyDiv w:val="1"/>
      <w:marLeft w:val="0"/>
      <w:marRight w:val="0"/>
      <w:marTop w:val="0"/>
      <w:marBottom w:val="0"/>
      <w:divBdr>
        <w:top w:val="none" w:sz="0" w:space="0" w:color="auto"/>
        <w:left w:val="none" w:sz="0" w:space="0" w:color="auto"/>
        <w:bottom w:val="none" w:sz="0" w:space="0" w:color="auto"/>
        <w:right w:val="none" w:sz="0" w:space="0" w:color="auto"/>
      </w:divBdr>
    </w:div>
    <w:div w:id="1847210863">
      <w:bodyDiv w:val="1"/>
      <w:marLeft w:val="0"/>
      <w:marRight w:val="0"/>
      <w:marTop w:val="0"/>
      <w:marBottom w:val="0"/>
      <w:divBdr>
        <w:top w:val="none" w:sz="0" w:space="0" w:color="auto"/>
        <w:left w:val="none" w:sz="0" w:space="0" w:color="auto"/>
        <w:bottom w:val="none" w:sz="0" w:space="0" w:color="auto"/>
        <w:right w:val="none" w:sz="0" w:space="0" w:color="auto"/>
      </w:divBdr>
    </w:div>
    <w:div w:id="1848012301">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1289777">
      <w:bodyDiv w:val="1"/>
      <w:marLeft w:val="0"/>
      <w:marRight w:val="0"/>
      <w:marTop w:val="0"/>
      <w:marBottom w:val="0"/>
      <w:divBdr>
        <w:top w:val="none" w:sz="0" w:space="0" w:color="auto"/>
        <w:left w:val="none" w:sz="0" w:space="0" w:color="auto"/>
        <w:bottom w:val="none" w:sz="0" w:space="0" w:color="auto"/>
        <w:right w:val="none" w:sz="0" w:space="0" w:color="auto"/>
      </w:divBdr>
    </w:div>
    <w:div w:id="1851606086">
      <w:bodyDiv w:val="1"/>
      <w:marLeft w:val="0"/>
      <w:marRight w:val="0"/>
      <w:marTop w:val="0"/>
      <w:marBottom w:val="0"/>
      <w:divBdr>
        <w:top w:val="none" w:sz="0" w:space="0" w:color="auto"/>
        <w:left w:val="none" w:sz="0" w:space="0" w:color="auto"/>
        <w:bottom w:val="none" w:sz="0" w:space="0" w:color="auto"/>
        <w:right w:val="none" w:sz="0" w:space="0" w:color="auto"/>
      </w:divBdr>
    </w:div>
    <w:div w:id="1853060155">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537025">
      <w:bodyDiv w:val="1"/>
      <w:marLeft w:val="0"/>
      <w:marRight w:val="0"/>
      <w:marTop w:val="0"/>
      <w:marBottom w:val="0"/>
      <w:divBdr>
        <w:top w:val="none" w:sz="0" w:space="0" w:color="auto"/>
        <w:left w:val="none" w:sz="0" w:space="0" w:color="auto"/>
        <w:bottom w:val="none" w:sz="0" w:space="0" w:color="auto"/>
        <w:right w:val="none" w:sz="0" w:space="0" w:color="auto"/>
      </w:divBdr>
    </w:div>
    <w:div w:id="1857233195">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0385332">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199685">
      <w:bodyDiv w:val="1"/>
      <w:marLeft w:val="0"/>
      <w:marRight w:val="0"/>
      <w:marTop w:val="0"/>
      <w:marBottom w:val="0"/>
      <w:divBdr>
        <w:top w:val="none" w:sz="0" w:space="0" w:color="auto"/>
        <w:left w:val="none" w:sz="0" w:space="0" w:color="auto"/>
        <w:bottom w:val="none" w:sz="0" w:space="0" w:color="auto"/>
        <w:right w:val="none" w:sz="0" w:space="0" w:color="auto"/>
      </w:divBdr>
    </w:div>
    <w:div w:id="1863661420">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047423">
      <w:bodyDiv w:val="1"/>
      <w:marLeft w:val="0"/>
      <w:marRight w:val="0"/>
      <w:marTop w:val="0"/>
      <w:marBottom w:val="0"/>
      <w:divBdr>
        <w:top w:val="none" w:sz="0" w:space="0" w:color="auto"/>
        <w:left w:val="none" w:sz="0" w:space="0" w:color="auto"/>
        <w:bottom w:val="none" w:sz="0" w:space="0" w:color="auto"/>
        <w:right w:val="none" w:sz="0" w:space="0" w:color="auto"/>
      </w:divBdr>
    </w:div>
    <w:div w:id="1865054319">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6479340">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49046">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2764304">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75078361">
      <w:bodyDiv w:val="1"/>
      <w:marLeft w:val="0"/>
      <w:marRight w:val="0"/>
      <w:marTop w:val="0"/>
      <w:marBottom w:val="0"/>
      <w:divBdr>
        <w:top w:val="none" w:sz="0" w:space="0" w:color="auto"/>
        <w:left w:val="none" w:sz="0" w:space="0" w:color="auto"/>
        <w:bottom w:val="none" w:sz="0" w:space="0" w:color="auto"/>
        <w:right w:val="none" w:sz="0" w:space="0" w:color="auto"/>
      </w:divBdr>
    </w:div>
    <w:div w:id="1875339242">
      <w:bodyDiv w:val="1"/>
      <w:marLeft w:val="0"/>
      <w:marRight w:val="0"/>
      <w:marTop w:val="0"/>
      <w:marBottom w:val="0"/>
      <w:divBdr>
        <w:top w:val="none" w:sz="0" w:space="0" w:color="auto"/>
        <w:left w:val="none" w:sz="0" w:space="0" w:color="auto"/>
        <w:bottom w:val="none" w:sz="0" w:space="0" w:color="auto"/>
        <w:right w:val="none" w:sz="0" w:space="0" w:color="auto"/>
      </w:divBdr>
    </w:div>
    <w:div w:id="1876574886">
      <w:bodyDiv w:val="1"/>
      <w:marLeft w:val="0"/>
      <w:marRight w:val="0"/>
      <w:marTop w:val="0"/>
      <w:marBottom w:val="0"/>
      <w:divBdr>
        <w:top w:val="none" w:sz="0" w:space="0" w:color="auto"/>
        <w:left w:val="none" w:sz="0" w:space="0" w:color="auto"/>
        <w:bottom w:val="none" w:sz="0" w:space="0" w:color="auto"/>
        <w:right w:val="none" w:sz="0" w:space="0" w:color="auto"/>
      </w:divBdr>
    </w:div>
    <w:div w:id="1878656720">
      <w:bodyDiv w:val="1"/>
      <w:marLeft w:val="0"/>
      <w:marRight w:val="0"/>
      <w:marTop w:val="0"/>
      <w:marBottom w:val="0"/>
      <w:divBdr>
        <w:top w:val="none" w:sz="0" w:space="0" w:color="auto"/>
        <w:left w:val="none" w:sz="0" w:space="0" w:color="auto"/>
        <w:bottom w:val="none" w:sz="0" w:space="0" w:color="auto"/>
        <w:right w:val="none" w:sz="0" w:space="0" w:color="auto"/>
      </w:divBdr>
    </w:div>
    <w:div w:id="1878859385">
      <w:bodyDiv w:val="1"/>
      <w:marLeft w:val="0"/>
      <w:marRight w:val="0"/>
      <w:marTop w:val="0"/>
      <w:marBottom w:val="0"/>
      <w:divBdr>
        <w:top w:val="none" w:sz="0" w:space="0" w:color="auto"/>
        <w:left w:val="none" w:sz="0" w:space="0" w:color="auto"/>
        <w:bottom w:val="none" w:sz="0" w:space="0" w:color="auto"/>
        <w:right w:val="none" w:sz="0" w:space="0" w:color="auto"/>
      </w:divBdr>
    </w:div>
    <w:div w:id="1880437503">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3204456">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3864535">
      <w:bodyDiv w:val="1"/>
      <w:marLeft w:val="0"/>
      <w:marRight w:val="0"/>
      <w:marTop w:val="0"/>
      <w:marBottom w:val="0"/>
      <w:divBdr>
        <w:top w:val="none" w:sz="0" w:space="0" w:color="auto"/>
        <w:left w:val="none" w:sz="0" w:space="0" w:color="auto"/>
        <w:bottom w:val="none" w:sz="0" w:space="0" w:color="auto"/>
        <w:right w:val="none" w:sz="0" w:space="0" w:color="auto"/>
      </w:divBdr>
    </w:div>
    <w:div w:id="1886409130">
      <w:bodyDiv w:val="1"/>
      <w:marLeft w:val="0"/>
      <w:marRight w:val="0"/>
      <w:marTop w:val="0"/>
      <w:marBottom w:val="0"/>
      <w:divBdr>
        <w:top w:val="none" w:sz="0" w:space="0" w:color="auto"/>
        <w:left w:val="none" w:sz="0" w:space="0" w:color="auto"/>
        <w:bottom w:val="none" w:sz="0" w:space="0" w:color="auto"/>
        <w:right w:val="none" w:sz="0" w:space="0" w:color="auto"/>
      </w:divBdr>
    </w:div>
    <w:div w:id="1886524732">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89603697">
      <w:bodyDiv w:val="1"/>
      <w:marLeft w:val="0"/>
      <w:marRight w:val="0"/>
      <w:marTop w:val="0"/>
      <w:marBottom w:val="0"/>
      <w:divBdr>
        <w:top w:val="none" w:sz="0" w:space="0" w:color="auto"/>
        <w:left w:val="none" w:sz="0" w:space="0" w:color="auto"/>
        <w:bottom w:val="none" w:sz="0" w:space="0" w:color="auto"/>
        <w:right w:val="none" w:sz="0" w:space="0" w:color="auto"/>
      </w:divBdr>
    </w:div>
    <w:div w:id="1889608001">
      <w:bodyDiv w:val="1"/>
      <w:marLeft w:val="0"/>
      <w:marRight w:val="0"/>
      <w:marTop w:val="0"/>
      <w:marBottom w:val="0"/>
      <w:divBdr>
        <w:top w:val="none" w:sz="0" w:space="0" w:color="auto"/>
        <w:left w:val="none" w:sz="0" w:space="0" w:color="auto"/>
        <w:bottom w:val="none" w:sz="0" w:space="0" w:color="auto"/>
        <w:right w:val="none" w:sz="0" w:space="0" w:color="auto"/>
      </w:divBdr>
    </w:div>
    <w:div w:id="1891531668">
      <w:bodyDiv w:val="1"/>
      <w:marLeft w:val="0"/>
      <w:marRight w:val="0"/>
      <w:marTop w:val="0"/>
      <w:marBottom w:val="0"/>
      <w:divBdr>
        <w:top w:val="none" w:sz="0" w:space="0" w:color="auto"/>
        <w:left w:val="none" w:sz="0" w:space="0" w:color="auto"/>
        <w:bottom w:val="none" w:sz="0" w:space="0" w:color="auto"/>
        <w:right w:val="none" w:sz="0" w:space="0" w:color="auto"/>
      </w:divBdr>
    </w:div>
    <w:div w:id="1891921002">
      <w:bodyDiv w:val="1"/>
      <w:marLeft w:val="0"/>
      <w:marRight w:val="0"/>
      <w:marTop w:val="0"/>
      <w:marBottom w:val="0"/>
      <w:divBdr>
        <w:top w:val="none" w:sz="0" w:space="0" w:color="auto"/>
        <w:left w:val="none" w:sz="0" w:space="0" w:color="auto"/>
        <w:bottom w:val="none" w:sz="0" w:space="0" w:color="auto"/>
        <w:right w:val="none" w:sz="0" w:space="0" w:color="auto"/>
      </w:divBdr>
    </w:div>
    <w:div w:id="1896577242">
      <w:bodyDiv w:val="1"/>
      <w:marLeft w:val="0"/>
      <w:marRight w:val="0"/>
      <w:marTop w:val="0"/>
      <w:marBottom w:val="0"/>
      <w:divBdr>
        <w:top w:val="none" w:sz="0" w:space="0" w:color="auto"/>
        <w:left w:val="none" w:sz="0" w:space="0" w:color="auto"/>
        <w:bottom w:val="none" w:sz="0" w:space="0" w:color="auto"/>
        <w:right w:val="none" w:sz="0" w:space="0" w:color="auto"/>
      </w:divBdr>
    </w:div>
    <w:div w:id="1898659464">
      <w:bodyDiv w:val="1"/>
      <w:marLeft w:val="0"/>
      <w:marRight w:val="0"/>
      <w:marTop w:val="0"/>
      <w:marBottom w:val="0"/>
      <w:divBdr>
        <w:top w:val="none" w:sz="0" w:space="0" w:color="auto"/>
        <w:left w:val="none" w:sz="0" w:space="0" w:color="auto"/>
        <w:bottom w:val="none" w:sz="0" w:space="0" w:color="auto"/>
        <w:right w:val="none" w:sz="0" w:space="0" w:color="auto"/>
      </w:divBdr>
    </w:div>
    <w:div w:id="1901092251">
      <w:bodyDiv w:val="1"/>
      <w:marLeft w:val="0"/>
      <w:marRight w:val="0"/>
      <w:marTop w:val="0"/>
      <w:marBottom w:val="0"/>
      <w:divBdr>
        <w:top w:val="none" w:sz="0" w:space="0" w:color="auto"/>
        <w:left w:val="none" w:sz="0" w:space="0" w:color="auto"/>
        <w:bottom w:val="none" w:sz="0" w:space="0" w:color="auto"/>
        <w:right w:val="none" w:sz="0" w:space="0" w:color="auto"/>
      </w:divBdr>
    </w:div>
    <w:div w:id="1904828947">
      <w:bodyDiv w:val="1"/>
      <w:marLeft w:val="0"/>
      <w:marRight w:val="0"/>
      <w:marTop w:val="0"/>
      <w:marBottom w:val="0"/>
      <w:divBdr>
        <w:top w:val="none" w:sz="0" w:space="0" w:color="auto"/>
        <w:left w:val="none" w:sz="0" w:space="0" w:color="auto"/>
        <w:bottom w:val="none" w:sz="0" w:space="0" w:color="auto"/>
        <w:right w:val="none" w:sz="0" w:space="0" w:color="auto"/>
      </w:divBdr>
    </w:div>
    <w:div w:id="1905943581">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6646624">
      <w:bodyDiv w:val="1"/>
      <w:marLeft w:val="0"/>
      <w:marRight w:val="0"/>
      <w:marTop w:val="0"/>
      <w:marBottom w:val="0"/>
      <w:divBdr>
        <w:top w:val="none" w:sz="0" w:space="0" w:color="auto"/>
        <w:left w:val="none" w:sz="0" w:space="0" w:color="auto"/>
        <w:bottom w:val="none" w:sz="0" w:space="0" w:color="auto"/>
        <w:right w:val="none" w:sz="0" w:space="0" w:color="auto"/>
      </w:divBdr>
    </w:div>
    <w:div w:id="1906724028">
      <w:bodyDiv w:val="1"/>
      <w:marLeft w:val="0"/>
      <w:marRight w:val="0"/>
      <w:marTop w:val="0"/>
      <w:marBottom w:val="0"/>
      <w:divBdr>
        <w:top w:val="none" w:sz="0" w:space="0" w:color="auto"/>
        <w:left w:val="none" w:sz="0" w:space="0" w:color="auto"/>
        <w:bottom w:val="none" w:sz="0" w:space="0" w:color="auto"/>
        <w:right w:val="none" w:sz="0" w:space="0" w:color="auto"/>
      </w:divBdr>
    </w:div>
    <w:div w:id="1908298006">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09992496">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11046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971684">
      <w:bodyDiv w:val="1"/>
      <w:marLeft w:val="0"/>
      <w:marRight w:val="0"/>
      <w:marTop w:val="0"/>
      <w:marBottom w:val="0"/>
      <w:divBdr>
        <w:top w:val="none" w:sz="0" w:space="0" w:color="auto"/>
        <w:left w:val="none" w:sz="0" w:space="0" w:color="auto"/>
        <w:bottom w:val="none" w:sz="0" w:space="0" w:color="auto"/>
        <w:right w:val="none" w:sz="0" w:space="0" w:color="auto"/>
      </w:divBdr>
    </w:div>
    <w:div w:id="1915510805">
      <w:bodyDiv w:val="1"/>
      <w:marLeft w:val="0"/>
      <w:marRight w:val="0"/>
      <w:marTop w:val="0"/>
      <w:marBottom w:val="0"/>
      <w:divBdr>
        <w:top w:val="none" w:sz="0" w:space="0" w:color="auto"/>
        <w:left w:val="none" w:sz="0" w:space="0" w:color="auto"/>
        <w:bottom w:val="none" w:sz="0" w:space="0" w:color="auto"/>
        <w:right w:val="none" w:sz="0" w:space="0" w:color="auto"/>
      </w:divBdr>
    </w:div>
    <w:div w:id="1916474250">
      <w:bodyDiv w:val="1"/>
      <w:marLeft w:val="0"/>
      <w:marRight w:val="0"/>
      <w:marTop w:val="0"/>
      <w:marBottom w:val="0"/>
      <w:divBdr>
        <w:top w:val="none" w:sz="0" w:space="0" w:color="auto"/>
        <w:left w:val="none" w:sz="0" w:space="0" w:color="auto"/>
        <w:bottom w:val="none" w:sz="0" w:space="0" w:color="auto"/>
        <w:right w:val="none" w:sz="0" w:space="0" w:color="auto"/>
      </w:divBdr>
    </w:div>
    <w:div w:id="1916744178">
      <w:bodyDiv w:val="1"/>
      <w:marLeft w:val="0"/>
      <w:marRight w:val="0"/>
      <w:marTop w:val="0"/>
      <w:marBottom w:val="0"/>
      <w:divBdr>
        <w:top w:val="none" w:sz="0" w:space="0" w:color="auto"/>
        <w:left w:val="none" w:sz="0" w:space="0" w:color="auto"/>
        <w:bottom w:val="none" w:sz="0" w:space="0" w:color="auto"/>
        <w:right w:val="none" w:sz="0" w:space="0" w:color="auto"/>
      </w:divBdr>
    </w:div>
    <w:div w:id="1917008960">
      <w:bodyDiv w:val="1"/>
      <w:marLeft w:val="0"/>
      <w:marRight w:val="0"/>
      <w:marTop w:val="0"/>
      <w:marBottom w:val="0"/>
      <w:divBdr>
        <w:top w:val="none" w:sz="0" w:space="0" w:color="auto"/>
        <w:left w:val="none" w:sz="0" w:space="0" w:color="auto"/>
        <w:bottom w:val="none" w:sz="0" w:space="0" w:color="auto"/>
        <w:right w:val="none" w:sz="0" w:space="0" w:color="auto"/>
      </w:divBdr>
    </w:div>
    <w:div w:id="1917545101">
      <w:bodyDiv w:val="1"/>
      <w:marLeft w:val="0"/>
      <w:marRight w:val="0"/>
      <w:marTop w:val="0"/>
      <w:marBottom w:val="0"/>
      <w:divBdr>
        <w:top w:val="none" w:sz="0" w:space="0" w:color="auto"/>
        <w:left w:val="none" w:sz="0" w:space="0" w:color="auto"/>
        <w:bottom w:val="none" w:sz="0" w:space="0" w:color="auto"/>
        <w:right w:val="none" w:sz="0" w:space="0" w:color="auto"/>
      </w:divBdr>
    </w:div>
    <w:div w:id="1918513102">
      <w:bodyDiv w:val="1"/>
      <w:marLeft w:val="0"/>
      <w:marRight w:val="0"/>
      <w:marTop w:val="0"/>
      <w:marBottom w:val="0"/>
      <w:divBdr>
        <w:top w:val="none" w:sz="0" w:space="0" w:color="auto"/>
        <w:left w:val="none" w:sz="0" w:space="0" w:color="auto"/>
        <w:bottom w:val="none" w:sz="0" w:space="0" w:color="auto"/>
        <w:right w:val="none" w:sz="0" w:space="0" w:color="auto"/>
      </w:divBdr>
    </w:div>
    <w:div w:id="1918860445">
      <w:bodyDiv w:val="1"/>
      <w:marLeft w:val="0"/>
      <w:marRight w:val="0"/>
      <w:marTop w:val="0"/>
      <w:marBottom w:val="0"/>
      <w:divBdr>
        <w:top w:val="none" w:sz="0" w:space="0" w:color="auto"/>
        <w:left w:val="none" w:sz="0" w:space="0" w:color="auto"/>
        <w:bottom w:val="none" w:sz="0" w:space="0" w:color="auto"/>
        <w:right w:val="none" w:sz="0" w:space="0" w:color="auto"/>
      </w:divBdr>
    </w:div>
    <w:div w:id="1919553930">
      <w:bodyDiv w:val="1"/>
      <w:marLeft w:val="0"/>
      <w:marRight w:val="0"/>
      <w:marTop w:val="0"/>
      <w:marBottom w:val="0"/>
      <w:divBdr>
        <w:top w:val="none" w:sz="0" w:space="0" w:color="auto"/>
        <w:left w:val="none" w:sz="0" w:space="0" w:color="auto"/>
        <w:bottom w:val="none" w:sz="0" w:space="0" w:color="auto"/>
        <w:right w:val="none" w:sz="0" w:space="0" w:color="auto"/>
      </w:divBdr>
    </w:div>
    <w:div w:id="1919636248">
      <w:bodyDiv w:val="1"/>
      <w:marLeft w:val="0"/>
      <w:marRight w:val="0"/>
      <w:marTop w:val="0"/>
      <w:marBottom w:val="0"/>
      <w:divBdr>
        <w:top w:val="none" w:sz="0" w:space="0" w:color="auto"/>
        <w:left w:val="none" w:sz="0" w:space="0" w:color="auto"/>
        <w:bottom w:val="none" w:sz="0" w:space="0" w:color="auto"/>
        <w:right w:val="none" w:sz="0" w:space="0" w:color="auto"/>
      </w:divBdr>
    </w:div>
    <w:div w:id="1920669994">
      <w:bodyDiv w:val="1"/>
      <w:marLeft w:val="0"/>
      <w:marRight w:val="0"/>
      <w:marTop w:val="0"/>
      <w:marBottom w:val="0"/>
      <w:divBdr>
        <w:top w:val="none" w:sz="0" w:space="0" w:color="auto"/>
        <w:left w:val="none" w:sz="0" w:space="0" w:color="auto"/>
        <w:bottom w:val="none" w:sz="0" w:space="0" w:color="auto"/>
        <w:right w:val="none" w:sz="0" w:space="0" w:color="auto"/>
      </w:divBdr>
    </w:div>
    <w:div w:id="1922719588">
      <w:bodyDiv w:val="1"/>
      <w:marLeft w:val="0"/>
      <w:marRight w:val="0"/>
      <w:marTop w:val="0"/>
      <w:marBottom w:val="0"/>
      <w:divBdr>
        <w:top w:val="none" w:sz="0" w:space="0" w:color="auto"/>
        <w:left w:val="none" w:sz="0" w:space="0" w:color="auto"/>
        <w:bottom w:val="none" w:sz="0" w:space="0" w:color="auto"/>
        <w:right w:val="none" w:sz="0" w:space="0" w:color="auto"/>
      </w:divBdr>
    </w:div>
    <w:div w:id="1923447551">
      <w:bodyDiv w:val="1"/>
      <w:marLeft w:val="0"/>
      <w:marRight w:val="0"/>
      <w:marTop w:val="0"/>
      <w:marBottom w:val="0"/>
      <w:divBdr>
        <w:top w:val="none" w:sz="0" w:space="0" w:color="auto"/>
        <w:left w:val="none" w:sz="0" w:space="0" w:color="auto"/>
        <w:bottom w:val="none" w:sz="0" w:space="0" w:color="auto"/>
        <w:right w:val="none" w:sz="0" w:space="0" w:color="auto"/>
      </w:divBdr>
    </w:div>
    <w:div w:id="1924097049">
      <w:bodyDiv w:val="1"/>
      <w:marLeft w:val="0"/>
      <w:marRight w:val="0"/>
      <w:marTop w:val="0"/>
      <w:marBottom w:val="0"/>
      <w:divBdr>
        <w:top w:val="none" w:sz="0" w:space="0" w:color="auto"/>
        <w:left w:val="none" w:sz="0" w:space="0" w:color="auto"/>
        <w:bottom w:val="none" w:sz="0" w:space="0" w:color="auto"/>
        <w:right w:val="none" w:sz="0" w:space="0" w:color="auto"/>
      </w:divBdr>
    </w:div>
    <w:div w:id="1924407555">
      <w:bodyDiv w:val="1"/>
      <w:marLeft w:val="0"/>
      <w:marRight w:val="0"/>
      <w:marTop w:val="0"/>
      <w:marBottom w:val="0"/>
      <w:divBdr>
        <w:top w:val="none" w:sz="0" w:space="0" w:color="auto"/>
        <w:left w:val="none" w:sz="0" w:space="0" w:color="auto"/>
        <w:bottom w:val="none" w:sz="0" w:space="0" w:color="auto"/>
        <w:right w:val="none" w:sz="0" w:space="0" w:color="auto"/>
      </w:divBdr>
    </w:div>
    <w:div w:id="1925794587">
      <w:bodyDiv w:val="1"/>
      <w:marLeft w:val="0"/>
      <w:marRight w:val="0"/>
      <w:marTop w:val="0"/>
      <w:marBottom w:val="0"/>
      <w:divBdr>
        <w:top w:val="none" w:sz="0" w:space="0" w:color="auto"/>
        <w:left w:val="none" w:sz="0" w:space="0" w:color="auto"/>
        <w:bottom w:val="none" w:sz="0" w:space="0" w:color="auto"/>
        <w:right w:val="none" w:sz="0" w:space="0" w:color="auto"/>
      </w:divBdr>
    </w:div>
    <w:div w:id="1926843665">
      <w:bodyDiv w:val="1"/>
      <w:marLeft w:val="0"/>
      <w:marRight w:val="0"/>
      <w:marTop w:val="0"/>
      <w:marBottom w:val="0"/>
      <w:divBdr>
        <w:top w:val="none" w:sz="0" w:space="0" w:color="auto"/>
        <w:left w:val="none" w:sz="0" w:space="0" w:color="auto"/>
        <w:bottom w:val="none" w:sz="0" w:space="0" w:color="auto"/>
        <w:right w:val="none" w:sz="0" w:space="0" w:color="auto"/>
      </w:divBdr>
    </w:div>
    <w:div w:id="1930498566">
      <w:bodyDiv w:val="1"/>
      <w:marLeft w:val="0"/>
      <w:marRight w:val="0"/>
      <w:marTop w:val="0"/>
      <w:marBottom w:val="0"/>
      <w:divBdr>
        <w:top w:val="none" w:sz="0" w:space="0" w:color="auto"/>
        <w:left w:val="none" w:sz="0" w:space="0" w:color="auto"/>
        <w:bottom w:val="none" w:sz="0" w:space="0" w:color="auto"/>
        <w:right w:val="none" w:sz="0" w:space="0" w:color="auto"/>
      </w:divBdr>
    </w:div>
    <w:div w:id="1930845792">
      <w:bodyDiv w:val="1"/>
      <w:marLeft w:val="0"/>
      <w:marRight w:val="0"/>
      <w:marTop w:val="0"/>
      <w:marBottom w:val="0"/>
      <w:divBdr>
        <w:top w:val="none" w:sz="0" w:space="0" w:color="auto"/>
        <w:left w:val="none" w:sz="0" w:space="0" w:color="auto"/>
        <w:bottom w:val="none" w:sz="0" w:space="0" w:color="auto"/>
        <w:right w:val="none" w:sz="0" w:space="0" w:color="auto"/>
      </w:divBdr>
    </w:div>
    <w:div w:id="1931498655">
      <w:bodyDiv w:val="1"/>
      <w:marLeft w:val="0"/>
      <w:marRight w:val="0"/>
      <w:marTop w:val="0"/>
      <w:marBottom w:val="0"/>
      <w:divBdr>
        <w:top w:val="none" w:sz="0" w:space="0" w:color="auto"/>
        <w:left w:val="none" w:sz="0" w:space="0" w:color="auto"/>
        <w:bottom w:val="none" w:sz="0" w:space="0" w:color="auto"/>
        <w:right w:val="none" w:sz="0" w:space="0" w:color="auto"/>
      </w:divBdr>
    </w:div>
    <w:div w:id="1931545511">
      <w:bodyDiv w:val="1"/>
      <w:marLeft w:val="0"/>
      <w:marRight w:val="0"/>
      <w:marTop w:val="0"/>
      <w:marBottom w:val="0"/>
      <w:divBdr>
        <w:top w:val="none" w:sz="0" w:space="0" w:color="auto"/>
        <w:left w:val="none" w:sz="0" w:space="0" w:color="auto"/>
        <w:bottom w:val="none" w:sz="0" w:space="0" w:color="auto"/>
        <w:right w:val="none" w:sz="0" w:space="0" w:color="auto"/>
      </w:divBdr>
    </w:div>
    <w:div w:id="1932397886">
      <w:bodyDiv w:val="1"/>
      <w:marLeft w:val="0"/>
      <w:marRight w:val="0"/>
      <w:marTop w:val="0"/>
      <w:marBottom w:val="0"/>
      <w:divBdr>
        <w:top w:val="none" w:sz="0" w:space="0" w:color="auto"/>
        <w:left w:val="none" w:sz="0" w:space="0" w:color="auto"/>
        <w:bottom w:val="none" w:sz="0" w:space="0" w:color="auto"/>
        <w:right w:val="none" w:sz="0" w:space="0" w:color="auto"/>
      </w:divBdr>
    </w:div>
    <w:div w:id="1932467321">
      <w:bodyDiv w:val="1"/>
      <w:marLeft w:val="0"/>
      <w:marRight w:val="0"/>
      <w:marTop w:val="0"/>
      <w:marBottom w:val="0"/>
      <w:divBdr>
        <w:top w:val="none" w:sz="0" w:space="0" w:color="auto"/>
        <w:left w:val="none" w:sz="0" w:space="0" w:color="auto"/>
        <w:bottom w:val="none" w:sz="0" w:space="0" w:color="auto"/>
        <w:right w:val="none" w:sz="0" w:space="0" w:color="auto"/>
      </w:divBdr>
    </w:div>
    <w:div w:id="1932814648">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6665947">
      <w:bodyDiv w:val="1"/>
      <w:marLeft w:val="0"/>
      <w:marRight w:val="0"/>
      <w:marTop w:val="0"/>
      <w:marBottom w:val="0"/>
      <w:divBdr>
        <w:top w:val="none" w:sz="0" w:space="0" w:color="auto"/>
        <w:left w:val="none" w:sz="0" w:space="0" w:color="auto"/>
        <w:bottom w:val="none" w:sz="0" w:space="0" w:color="auto"/>
        <w:right w:val="none" w:sz="0" w:space="0" w:color="auto"/>
      </w:divBdr>
    </w:div>
    <w:div w:id="1937060404">
      <w:bodyDiv w:val="1"/>
      <w:marLeft w:val="0"/>
      <w:marRight w:val="0"/>
      <w:marTop w:val="0"/>
      <w:marBottom w:val="0"/>
      <w:divBdr>
        <w:top w:val="none" w:sz="0" w:space="0" w:color="auto"/>
        <w:left w:val="none" w:sz="0" w:space="0" w:color="auto"/>
        <w:bottom w:val="none" w:sz="0" w:space="0" w:color="auto"/>
        <w:right w:val="none" w:sz="0" w:space="0" w:color="auto"/>
      </w:divBdr>
    </w:div>
    <w:div w:id="1937597345">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9216044">
      <w:bodyDiv w:val="1"/>
      <w:marLeft w:val="0"/>
      <w:marRight w:val="0"/>
      <w:marTop w:val="0"/>
      <w:marBottom w:val="0"/>
      <w:divBdr>
        <w:top w:val="none" w:sz="0" w:space="0" w:color="auto"/>
        <w:left w:val="none" w:sz="0" w:space="0" w:color="auto"/>
        <w:bottom w:val="none" w:sz="0" w:space="0" w:color="auto"/>
        <w:right w:val="none" w:sz="0" w:space="0" w:color="auto"/>
      </w:divBdr>
    </w:div>
    <w:div w:id="1941258438">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3877104">
      <w:bodyDiv w:val="1"/>
      <w:marLeft w:val="0"/>
      <w:marRight w:val="0"/>
      <w:marTop w:val="0"/>
      <w:marBottom w:val="0"/>
      <w:divBdr>
        <w:top w:val="none" w:sz="0" w:space="0" w:color="auto"/>
        <w:left w:val="none" w:sz="0" w:space="0" w:color="auto"/>
        <w:bottom w:val="none" w:sz="0" w:space="0" w:color="auto"/>
        <w:right w:val="none" w:sz="0" w:space="0" w:color="auto"/>
      </w:divBdr>
    </w:div>
    <w:div w:id="1945264846">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7232977">
      <w:bodyDiv w:val="1"/>
      <w:marLeft w:val="0"/>
      <w:marRight w:val="0"/>
      <w:marTop w:val="0"/>
      <w:marBottom w:val="0"/>
      <w:divBdr>
        <w:top w:val="none" w:sz="0" w:space="0" w:color="auto"/>
        <w:left w:val="none" w:sz="0" w:space="0" w:color="auto"/>
        <w:bottom w:val="none" w:sz="0" w:space="0" w:color="auto"/>
        <w:right w:val="none" w:sz="0" w:space="0" w:color="auto"/>
      </w:divBdr>
    </w:div>
    <w:div w:id="1947421009">
      <w:bodyDiv w:val="1"/>
      <w:marLeft w:val="0"/>
      <w:marRight w:val="0"/>
      <w:marTop w:val="0"/>
      <w:marBottom w:val="0"/>
      <w:divBdr>
        <w:top w:val="none" w:sz="0" w:space="0" w:color="auto"/>
        <w:left w:val="none" w:sz="0" w:space="0" w:color="auto"/>
        <w:bottom w:val="none" w:sz="0" w:space="0" w:color="auto"/>
        <w:right w:val="none" w:sz="0" w:space="0" w:color="auto"/>
      </w:divBdr>
    </w:div>
    <w:div w:id="1947691831">
      <w:bodyDiv w:val="1"/>
      <w:marLeft w:val="0"/>
      <w:marRight w:val="0"/>
      <w:marTop w:val="0"/>
      <w:marBottom w:val="0"/>
      <w:divBdr>
        <w:top w:val="none" w:sz="0" w:space="0" w:color="auto"/>
        <w:left w:val="none" w:sz="0" w:space="0" w:color="auto"/>
        <w:bottom w:val="none" w:sz="0" w:space="0" w:color="auto"/>
        <w:right w:val="none" w:sz="0" w:space="0" w:color="auto"/>
      </w:divBdr>
    </w:div>
    <w:div w:id="1950820797">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088011">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2004997">
      <w:bodyDiv w:val="1"/>
      <w:marLeft w:val="0"/>
      <w:marRight w:val="0"/>
      <w:marTop w:val="0"/>
      <w:marBottom w:val="0"/>
      <w:divBdr>
        <w:top w:val="none" w:sz="0" w:space="0" w:color="auto"/>
        <w:left w:val="none" w:sz="0" w:space="0" w:color="auto"/>
        <w:bottom w:val="none" w:sz="0" w:space="0" w:color="auto"/>
        <w:right w:val="none" w:sz="0" w:space="0" w:color="auto"/>
      </w:divBdr>
    </w:div>
    <w:div w:id="1952660012">
      <w:bodyDiv w:val="1"/>
      <w:marLeft w:val="0"/>
      <w:marRight w:val="0"/>
      <w:marTop w:val="0"/>
      <w:marBottom w:val="0"/>
      <w:divBdr>
        <w:top w:val="none" w:sz="0" w:space="0" w:color="auto"/>
        <w:left w:val="none" w:sz="0" w:space="0" w:color="auto"/>
        <w:bottom w:val="none" w:sz="0" w:space="0" w:color="auto"/>
        <w:right w:val="none" w:sz="0" w:space="0" w:color="auto"/>
      </w:divBdr>
    </w:div>
    <w:div w:id="1952934146">
      <w:bodyDiv w:val="1"/>
      <w:marLeft w:val="0"/>
      <w:marRight w:val="0"/>
      <w:marTop w:val="0"/>
      <w:marBottom w:val="0"/>
      <w:divBdr>
        <w:top w:val="none" w:sz="0" w:space="0" w:color="auto"/>
        <w:left w:val="none" w:sz="0" w:space="0" w:color="auto"/>
        <w:bottom w:val="none" w:sz="0" w:space="0" w:color="auto"/>
        <w:right w:val="none" w:sz="0" w:space="0" w:color="auto"/>
      </w:divBdr>
    </w:div>
    <w:div w:id="1953169952">
      <w:bodyDiv w:val="1"/>
      <w:marLeft w:val="0"/>
      <w:marRight w:val="0"/>
      <w:marTop w:val="0"/>
      <w:marBottom w:val="0"/>
      <w:divBdr>
        <w:top w:val="none" w:sz="0" w:space="0" w:color="auto"/>
        <w:left w:val="none" w:sz="0" w:space="0" w:color="auto"/>
        <w:bottom w:val="none" w:sz="0" w:space="0" w:color="auto"/>
        <w:right w:val="none" w:sz="0" w:space="0" w:color="auto"/>
      </w:divBdr>
    </w:div>
    <w:div w:id="195331657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6251092">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1379212">
      <w:bodyDiv w:val="1"/>
      <w:marLeft w:val="0"/>
      <w:marRight w:val="0"/>
      <w:marTop w:val="0"/>
      <w:marBottom w:val="0"/>
      <w:divBdr>
        <w:top w:val="none" w:sz="0" w:space="0" w:color="auto"/>
        <w:left w:val="none" w:sz="0" w:space="0" w:color="auto"/>
        <w:bottom w:val="none" w:sz="0" w:space="0" w:color="auto"/>
        <w:right w:val="none" w:sz="0" w:space="0" w:color="auto"/>
      </w:divBdr>
    </w:div>
    <w:div w:id="1962881958">
      <w:bodyDiv w:val="1"/>
      <w:marLeft w:val="0"/>
      <w:marRight w:val="0"/>
      <w:marTop w:val="0"/>
      <w:marBottom w:val="0"/>
      <w:divBdr>
        <w:top w:val="none" w:sz="0" w:space="0" w:color="auto"/>
        <w:left w:val="none" w:sz="0" w:space="0" w:color="auto"/>
        <w:bottom w:val="none" w:sz="0" w:space="0" w:color="auto"/>
        <w:right w:val="none" w:sz="0" w:space="0" w:color="auto"/>
      </w:divBdr>
    </w:div>
    <w:div w:id="1963071893">
      <w:bodyDiv w:val="1"/>
      <w:marLeft w:val="0"/>
      <w:marRight w:val="0"/>
      <w:marTop w:val="0"/>
      <w:marBottom w:val="0"/>
      <w:divBdr>
        <w:top w:val="none" w:sz="0" w:space="0" w:color="auto"/>
        <w:left w:val="none" w:sz="0" w:space="0" w:color="auto"/>
        <w:bottom w:val="none" w:sz="0" w:space="0" w:color="auto"/>
        <w:right w:val="none" w:sz="0" w:space="0" w:color="auto"/>
      </w:divBdr>
    </w:div>
    <w:div w:id="1964728725">
      <w:bodyDiv w:val="1"/>
      <w:marLeft w:val="0"/>
      <w:marRight w:val="0"/>
      <w:marTop w:val="0"/>
      <w:marBottom w:val="0"/>
      <w:divBdr>
        <w:top w:val="none" w:sz="0" w:space="0" w:color="auto"/>
        <w:left w:val="none" w:sz="0" w:space="0" w:color="auto"/>
        <w:bottom w:val="none" w:sz="0" w:space="0" w:color="auto"/>
        <w:right w:val="none" w:sz="0" w:space="0" w:color="auto"/>
      </w:divBdr>
    </w:div>
    <w:div w:id="1965305214">
      <w:bodyDiv w:val="1"/>
      <w:marLeft w:val="0"/>
      <w:marRight w:val="0"/>
      <w:marTop w:val="0"/>
      <w:marBottom w:val="0"/>
      <w:divBdr>
        <w:top w:val="none" w:sz="0" w:space="0" w:color="auto"/>
        <w:left w:val="none" w:sz="0" w:space="0" w:color="auto"/>
        <w:bottom w:val="none" w:sz="0" w:space="0" w:color="auto"/>
        <w:right w:val="none" w:sz="0" w:space="0" w:color="auto"/>
      </w:divBdr>
    </w:div>
    <w:div w:id="1966814742">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68853085">
      <w:bodyDiv w:val="1"/>
      <w:marLeft w:val="0"/>
      <w:marRight w:val="0"/>
      <w:marTop w:val="0"/>
      <w:marBottom w:val="0"/>
      <w:divBdr>
        <w:top w:val="none" w:sz="0" w:space="0" w:color="auto"/>
        <w:left w:val="none" w:sz="0" w:space="0" w:color="auto"/>
        <w:bottom w:val="none" w:sz="0" w:space="0" w:color="auto"/>
        <w:right w:val="none" w:sz="0" w:space="0" w:color="auto"/>
      </w:divBdr>
    </w:div>
    <w:div w:id="1969119227">
      <w:bodyDiv w:val="1"/>
      <w:marLeft w:val="0"/>
      <w:marRight w:val="0"/>
      <w:marTop w:val="0"/>
      <w:marBottom w:val="0"/>
      <w:divBdr>
        <w:top w:val="none" w:sz="0" w:space="0" w:color="auto"/>
        <w:left w:val="none" w:sz="0" w:space="0" w:color="auto"/>
        <w:bottom w:val="none" w:sz="0" w:space="0" w:color="auto"/>
        <w:right w:val="none" w:sz="0" w:space="0" w:color="auto"/>
      </w:divBdr>
    </w:div>
    <w:div w:id="1971663738">
      <w:bodyDiv w:val="1"/>
      <w:marLeft w:val="0"/>
      <w:marRight w:val="0"/>
      <w:marTop w:val="0"/>
      <w:marBottom w:val="0"/>
      <w:divBdr>
        <w:top w:val="none" w:sz="0" w:space="0" w:color="auto"/>
        <w:left w:val="none" w:sz="0" w:space="0" w:color="auto"/>
        <w:bottom w:val="none" w:sz="0" w:space="0" w:color="auto"/>
        <w:right w:val="none" w:sz="0" w:space="0" w:color="auto"/>
      </w:divBdr>
    </w:div>
    <w:div w:id="1971787876">
      <w:bodyDiv w:val="1"/>
      <w:marLeft w:val="0"/>
      <w:marRight w:val="0"/>
      <w:marTop w:val="0"/>
      <w:marBottom w:val="0"/>
      <w:divBdr>
        <w:top w:val="none" w:sz="0" w:space="0" w:color="auto"/>
        <w:left w:val="none" w:sz="0" w:space="0" w:color="auto"/>
        <w:bottom w:val="none" w:sz="0" w:space="0" w:color="auto"/>
        <w:right w:val="none" w:sz="0" w:space="0" w:color="auto"/>
      </w:divBdr>
    </w:div>
    <w:div w:id="1973241614">
      <w:bodyDiv w:val="1"/>
      <w:marLeft w:val="0"/>
      <w:marRight w:val="0"/>
      <w:marTop w:val="0"/>
      <w:marBottom w:val="0"/>
      <w:divBdr>
        <w:top w:val="none" w:sz="0" w:space="0" w:color="auto"/>
        <w:left w:val="none" w:sz="0" w:space="0" w:color="auto"/>
        <w:bottom w:val="none" w:sz="0" w:space="0" w:color="auto"/>
        <w:right w:val="none" w:sz="0" w:space="0" w:color="auto"/>
      </w:divBdr>
    </w:div>
    <w:div w:id="1973552861">
      <w:bodyDiv w:val="1"/>
      <w:marLeft w:val="0"/>
      <w:marRight w:val="0"/>
      <w:marTop w:val="0"/>
      <w:marBottom w:val="0"/>
      <w:divBdr>
        <w:top w:val="none" w:sz="0" w:space="0" w:color="auto"/>
        <w:left w:val="none" w:sz="0" w:space="0" w:color="auto"/>
        <w:bottom w:val="none" w:sz="0" w:space="0" w:color="auto"/>
        <w:right w:val="none" w:sz="0" w:space="0" w:color="auto"/>
      </w:divBdr>
    </w:div>
    <w:div w:id="1974408325">
      <w:bodyDiv w:val="1"/>
      <w:marLeft w:val="0"/>
      <w:marRight w:val="0"/>
      <w:marTop w:val="0"/>
      <w:marBottom w:val="0"/>
      <w:divBdr>
        <w:top w:val="none" w:sz="0" w:space="0" w:color="auto"/>
        <w:left w:val="none" w:sz="0" w:space="0" w:color="auto"/>
        <w:bottom w:val="none" w:sz="0" w:space="0" w:color="auto"/>
        <w:right w:val="none" w:sz="0" w:space="0" w:color="auto"/>
      </w:divBdr>
    </w:div>
    <w:div w:id="1975326072">
      <w:bodyDiv w:val="1"/>
      <w:marLeft w:val="0"/>
      <w:marRight w:val="0"/>
      <w:marTop w:val="0"/>
      <w:marBottom w:val="0"/>
      <w:divBdr>
        <w:top w:val="none" w:sz="0" w:space="0" w:color="auto"/>
        <w:left w:val="none" w:sz="0" w:space="0" w:color="auto"/>
        <w:bottom w:val="none" w:sz="0" w:space="0" w:color="auto"/>
        <w:right w:val="none" w:sz="0" w:space="0" w:color="auto"/>
      </w:divBdr>
    </w:div>
    <w:div w:id="1978799427">
      <w:bodyDiv w:val="1"/>
      <w:marLeft w:val="0"/>
      <w:marRight w:val="0"/>
      <w:marTop w:val="0"/>
      <w:marBottom w:val="0"/>
      <w:divBdr>
        <w:top w:val="none" w:sz="0" w:space="0" w:color="auto"/>
        <w:left w:val="none" w:sz="0" w:space="0" w:color="auto"/>
        <w:bottom w:val="none" w:sz="0" w:space="0" w:color="auto"/>
        <w:right w:val="none" w:sz="0" w:space="0" w:color="auto"/>
      </w:divBdr>
    </w:div>
    <w:div w:id="1979190318">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1307085">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4694698">
      <w:bodyDiv w:val="1"/>
      <w:marLeft w:val="0"/>
      <w:marRight w:val="0"/>
      <w:marTop w:val="0"/>
      <w:marBottom w:val="0"/>
      <w:divBdr>
        <w:top w:val="none" w:sz="0" w:space="0" w:color="auto"/>
        <w:left w:val="none" w:sz="0" w:space="0" w:color="auto"/>
        <w:bottom w:val="none" w:sz="0" w:space="0" w:color="auto"/>
        <w:right w:val="none" w:sz="0" w:space="0" w:color="auto"/>
      </w:divBdr>
    </w:div>
    <w:div w:id="1986355142">
      <w:bodyDiv w:val="1"/>
      <w:marLeft w:val="0"/>
      <w:marRight w:val="0"/>
      <w:marTop w:val="0"/>
      <w:marBottom w:val="0"/>
      <w:divBdr>
        <w:top w:val="none" w:sz="0" w:space="0" w:color="auto"/>
        <w:left w:val="none" w:sz="0" w:space="0" w:color="auto"/>
        <w:bottom w:val="none" w:sz="0" w:space="0" w:color="auto"/>
        <w:right w:val="none" w:sz="0" w:space="0" w:color="auto"/>
      </w:divBdr>
    </w:div>
    <w:div w:id="1986666192">
      <w:bodyDiv w:val="1"/>
      <w:marLeft w:val="0"/>
      <w:marRight w:val="0"/>
      <w:marTop w:val="0"/>
      <w:marBottom w:val="0"/>
      <w:divBdr>
        <w:top w:val="none" w:sz="0" w:space="0" w:color="auto"/>
        <w:left w:val="none" w:sz="0" w:space="0" w:color="auto"/>
        <w:bottom w:val="none" w:sz="0" w:space="0" w:color="auto"/>
        <w:right w:val="none" w:sz="0" w:space="0" w:color="auto"/>
      </w:divBdr>
    </w:div>
    <w:div w:id="1988438758">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627371">
      <w:bodyDiv w:val="1"/>
      <w:marLeft w:val="0"/>
      <w:marRight w:val="0"/>
      <w:marTop w:val="0"/>
      <w:marBottom w:val="0"/>
      <w:divBdr>
        <w:top w:val="none" w:sz="0" w:space="0" w:color="auto"/>
        <w:left w:val="none" w:sz="0" w:space="0" w:color="auto"/>
        <w:bottom w:val="none" w:sz="0" w:space="0" w:color="auto"/>
        <w:right w:val="none" w:sz="0" w:space="0" w:color="auto"/>
      </w:divBdr>
    </w:div>
    <w:div w:id="1990667610">
      <w:bodyDiv w:val="1"/>
      <w:marLeft w:val="0"/>
      <w:marRight w:val="0"/>
      <w:marTop w:val="0"/>
      <w:marBottom w:val="0"/>
      <w:divBdr>
        <w:top w:val="none" w:sz="0" w:space="0" w:color="auto"/>
        <w:left w:val="none" w:sz="0" w:space="0" w:color="auto"/>
        <w:bottom w:val="none" w:sz="0" w:space="0" w:color="auto"/>
        <w:right w:val="none" w:sz="0" w:space="0" w:color="auto"/>
      </w:divBdr>
      <w:divsChild>
        <w:div w:id="218127951">
          <w:marLeft w:val="0"/>
          <w:marRight w:val="0"/>
          <w:marTop w:val="0"/>
          <w:marBottom w:val="0"/>
          <w:divBdr>
            <w:top w:val="none" w:sz="0" w:space="0" w:color="auto"/>
            <w:left w:val="none" w:sz="0" w:space="0" w:color="auto"/>
            <w:bottom w:val="none" w:sz="0" w:space="0" w:color="auto"/>
            <w:right w:val="none" w:sz="0" w:space="0" w:color="auto"/>
          </w:divBdr>
        </w:div>
        <w:div w:id="358161473">
          <w:marLeft w:val="0"/>
          <w:marRight w:val="0"/>
          <w:marTop w:val="0"/>
          <w:marBottom w:val="0"/>
          <w:divBdr>
            <w:top w:val="none" w:sz="0" w:space="0" w:color="auto"/>
            <w:left w:val="none" w:sz="0" w:space="0" w:color="auto"/>
            <w:bottom w:val="none" w:sz="0" w:space="0" w:color="auto"/>
            <w:right w:val="none" w:sz="0" w:space="0" w:color="auto"/>
          </w:divBdr>
        </w:div>
        <w:div w:id="1762944564">
          <w:marLeft w:val="0"/>
          <w:marRight w:val="0"/>
          <w:marTop w:val="0"/>
          <w:marBottom w:val="0"/>
          <w:divBdr>
            <w:top w:val="none" w:sz="0" w:space="0" w:color="auto"/>
            <w:left w:val="none" w:sz="0" w:space="0" w:color="auto"/>
            <w:bottom w:val="none" w:sz="0" w:space="0" w:color="auto"/>
            <w:right w:val="none" w:sz="0" w:space="0" w:color="auto"/>
          </w:divBdr>
        </w:div>
        <w:div w:id="2084910571">
          <w:marLeft w:val="0"/>
          <w:marRight w:val="0"/>
          <w:marTop w:val="0"/>
          <w:marBottom w:val="0"/>
          <w:divBdr>
            <w:top w:val="none" w:sz="0" w:space="0" w:color="auto"/>
            <w:left w:val="none" w:sz="0" w:space="0" w:color="auto"/>
            <w:bottom w:val="none" w:sz="0" w:space="0" w:color="auto"/>
            <w:right w:val="none" w:sz="0" w:space="0" w:color="auto"/>
          </w:divBdr>
        </w:div>
        <w:div w:id="586689394">
          <w:marLeft w:val="0"/>
          <w:marRight w:val="0"/>
          <w:marTop w:val="0"/>
          <w:marBottom w:val="0"/>
          <w:divBdr>
            <w:top w:val="none" w:sz="0" w:space="0" w:color="auto"/>
            <w:left w:val="none" w:sz="0" w:space="0" w:color="auto"/>
            <w:bottom w:val="none" w:sz="0" w:space="0" w:color="auto"/>
            <w:right w:val="none" w:sz="0" w:space="0" w:color="auto"/>
          </w:divBdr>
        </w:div>
        <w:div w:id="913663523">
          <w:marLeft w:val="0"/>
          <w:marRight w:val="0"/>
          <w:marTop w:val="0"/>
          <w:marBottom w:val="0"/>
          <w:divBdr>
            <w:top w:val="none" w:sz="0" w:space="0" w:color="auto"/>
            <w:left w:val="none" w:sz="0" w:space="0" w:color="auto"/>
            <w:bottom w:val="none" w:sz="0" w:space="0" w:color="auto"/>
            <w:right w:val="none" w:sz="0" w:space="0" w:color="auto"/>
          </w:divBdr>
        </w:div>
        <w:div w:id="1926839164">
          <w:marLeft w:val="0"/>
          <w:marRight w:val="0"/>
          <w:marTop w:val="0"/>
          <w:marBottom w:val="0"/>
          <w:divBdr>
            <w:top w:val="none" w:sz="0" w:space="0" w:color="auto"/>
            <w:left w:val="none" w:sz="0" w:space="0" w:color="auto"/>
            <w:bottom w:val="none" w:sz="0" w:space="0" w:color="auto"/>
            <w:right w:val="none" w:sz="0" w:space="0" w:color="auto"/>
          </w:divBdr>
        </w:div>
        <w:div w:id="510490232">
          <w:marLeft w:val="0"/>
          <w:marRight w:val="0"/>
          <w:marTop w:val="0"/>
          <w:marBottom w:val="0"/>
          <w:divBdr>
            <w:top w:val="none" w:sz="0" w:space="0" w:color="auto"/>
            <w:left w:val="none" w:sz="0" w:space="0" w:color="auto"/>
            <w:bottom w:val="none" w:sz="0" w:space="0" w:color="auto"/>
            <w:right w:val="none" w:sz="0" w:space="0" w:color="auto"/>
          </w:divBdr>
        </w:div>
      </w:divsChild>
    </w:div>
    <w:div w:id="1990941849">
      <w:bodyDiv w:val="1"/>
      <w:marLeft w:val="0"/>
      <w:marRight w:val="0"/>
      <w:marTop w:val="0"/>
      <w:marBottom w:val="0"/>
      <w:divBdr>
        <w:top w:val="none" w:sz="0" w:space="0" w:color="auto"/>
        <w:left w:val="none" w:sz="0" w:space="0" w:color="auto"/>
        <w:bottom w:val="none" w:sz="0" w:space="0" w:color="auto"/>
        <w:right w:val="none" w:sz="0" w:space="0" w:color="auto"/>
      </w:divBdr>
    </w:div>
    <w:div w:id="1992059367">
      <w:bodyDiv w:val="1"/>
      <w:marLeft w:val="0"/>
      <w:marRight w:val="0"/>
      <w:marTop w:val="0"/>
      <w:marBottom w:val="0"/>
      <w:divBdr>
        <w:top w:val="none" w:sz="0" w:space="0" w:color="auto"/>
        <w:left w:val="none" w:sz="0" w:space="0" w:color="auto"/>
        <w:bottom w:val="none" w:sz="0" w:space="0" w:color="auto"/>
        <w:right w:val="none" w:sz="0" w:space="0" w:color="auto"/>
      </w:divBdr>
    </w:div>
    <w:div w:id="1992445523">
      <w:bodyDiv w:val="1"/>
      <w:marLeft w:val="0"/>
      <w:marRight w:val="0"/>
      <w:marTop w:val="0"/>
      <w:marBottom w:val="0"/>
      <w:divBdr>
        <w:top w:val="none" w:sz="0" w:space="0" w:color="auto"/>
        <w:left w:val="none" w:sz="0" w:space="0" w:color="auto"/>
        <w:bottom w:val="none" w:sz="0" w:space="0" w:color="auto"/>
        <w:right w:val="none" w:sz="0" w:space="0" w:color="auto"/>
      </w:divBdr>
    </w:div>
    <w:div w:id="1993095135">
      <w:bodyDiv w:val="1"/>
      <w:marLeft w:val="0"/>
      <w:marRight w:val="0"/>
      <w:marTop w:val="0"/>
      <w:marBottom w:val="0"/>
      <w:divBdr>
        <w:top w:val="none" w:sz="0" w:space="0" w:color="auto"/>
        <w:left w:val="none" w:sz="0" w:space="0" w:color="auto"/>
        <w:bottom w:val="none" w:sz="0" w:space="0" w:color="auto"/>
        <w:right w:val="none" w:sz="0" w:space="0" w:color="auto"/>
      </w:divBdr>
    </w:div>
    <w:div w:id="1995721411">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7879041">
      <w:bodyDiv w:val="1"/>
      <w:marLeft w:val="0"/>
      <w:marRight w:val="0"/>
      <w:marTop w:val="0"/>
      <w:marBottom w:val="0"/>
      <w:divBdr>
        <w:top w:val="none" w:sz="0" w:space="0" w:color="auto"/>
        <w:left w:val="none" w:sz="0" w:space="0" w:color="auto"/>
        <w:bottom w:val="none" w:sz="0" w:space="0" w:color="auto"/>
        <w:right w:val="none" w:sz="0" w:space="0" w:color="auto"/>
      </w:divBdr>
    </w:div>
    <w:div w:id="1998653273">
      <w:bodyDiv w:val="1"/>
      <w:marLeft w:val="0"/>
      <w:marRight w:val="0"/>
      <w:marTop w:val="0"/>
      <w:marBottom w:val="0"/>
      <w:divBdr>
        <w:top w:val="none" w:sz="0" w:space="0" w:color="auto"/>
        <w:left w:val="none" w:sz="0" w:space="0" w:color="auto"/>
        <w:bottom w:val="none" w:sz="0" w:space="0" w:color="auto"/>
        <w:right w:val="none" w:sz="0" w:space="0" w:color="auto"/>
      </w:divBdr>
    </w:div>
    <w:div w:id="1998683245">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1998729764">
      <w:bodyDiv w:val="1"/>
      <w:marLeft w:val="0"/>
      <w:marRight w:val="0"/>
      <w:marTop w:val="0"/>
      <w:marBottom w:val="0"/>
      <w:divBdr>
        <w:top w:val="none" w:sz="0" w:space="0" w:color="auto"/>
        <w:left w:val="none" w:sz="0" w:space="0" w:color="auto"/>
        <w:bottom w:val="none" w:sz="0" w:space="0" w:color="auto"/>
        <w:right w:val="none" w:sz="0" w:space="0" w:color="auto"/>
      </w:divBdr>
    </w:div>
    <w:div w:id="1999766887">
      <w:bodyDiv w:val="1"/>
      <w:marLeft w:val="0"/>
      <w:marRight w:val="0"/>
      <w:marTop w:val="0"/>
      <w:marBottom w:val="0"/>
      <w:divBdr>
        <w:top w:val="none" w:sz="0" w:space="0" w:color="auto"/>
        <w:left w:val="none" w:sz="0" w:space="0" w:color="auto"/>
        <w:bottom w:val="none" w:sz="0" w:space="0" w:color="auto"/>
        <w:right w:val="none" w:sz="0" w:space="0" w:color="auto"/>
      </w:divBdr>
    </w:div>
    <w:div w:id="2000225748">
      <w:bodyDiv w:val="1"/>
      <w:marLeft w:val="0"/>
      <w:marRight w:val="0"/>
      <w:marTop w:val="0"/>
      <w:marBottom w:val="0"/>
      <w:divBdr>
        <w:top w:val="none" w:sz="0" w:space="0" w:color="auto"/>
        <w:left w:val="none" w:sz="0" w:space="0" w:color="auto"/>
        <w:bottom w:val="none" w:sz="0" w:space="0" w:color="auto"/>
        <w:right w:val="none" w:sz="0" w:space="0" w:color="auto"/>
      </w:divBdr>
    </w:div>
    <w:div w:id="2001735882">
      <w:bodyDiv w:val="1"/>
      <w:marLeft w:val="0"/>
      <w:marRight w:val="0"/>
      <w:marTop w:val="0"/>
      <w:marBottom w:val="0"/>
      <w:divBdr>
        <w:top w:val="none" w:sz="0" w:space="0" w:color="auto"/>
        <w:left w:val="none" w:sz="0" w:space="0" w:color="auto"/>
        <w:bottom w:val="none" w:sz="0" w:space="0" w:color="auto"/>
        <w:right w:val="none" w:sz="0" w:space="0" w:color="auto"/>
      </w:divBdr>
    </w:div>
    <w:div w:id="2003854690">
      <w:bodyDiv w:val="1"/>
      <w:marLeft w:val="0"/>
      <w:marRight w:val="0"/>
      <w:marTop w:val="0"/>
      <w:marBottom w:val="0"/>
      <w:divBdr>
        <w:top w:val="none" w:sz="0" w:space="0" w:color="auto"/>
        <w:left w:val="none" w:sz="0" w:space="0" w:color="auto"/>
        <w:bottom w:val="none" w:sz="0" w:space="0" w:color="auto"/>
        <w:right w:val="none" w:sz="0" w:space="0" w:color="auto"/>
      </w:divBdr>
    </w:div>
    <w:div w:id="2004816491">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7591759">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09556381">
      <w:bodyDiv w:val="1"/>
      <w:marLeft w:val="0"/>
      <w:marRight w:val="0"/>
      <w:marTop w:val="0"/>
      <w:marBottom w:val="0"/>
      <w:divBdr>
        <w:top w:val="none" w:sz="0" w:space="0" w:color="auto"/>
        <w:left w:val="none" w:sz="0" w:space="0" w:color="auto"/>
        <w:bottom w:val="none" w:sz="0" w:space="0" w:color="auto"/>
        <w:right w:val="none" w:sz="0" w:space="0" w:color="auto"/>
      </w:divBdr>
    </w:div>
    <w:div w:id="2010209139">
      <w:bodyDiv w:val="1"/>
      <w:marLeft w:val="0"/>
      <w:marRight w:val="0"/>
      <w:marTop w:val="0"/>
      <w:marBottom w:val="0"/>
      <w:divBdr>
        <w:top w:val="none" w:sz="0" w:space="0" w:color="auto"/>
        <w:left w:val="none" w:sz="0" w:space="0" w:color="auto"/>
        <w:bottom w:val="none" w:sz="0" w:space="0" w:color="auto"/>
        <w:right w:val="none" w:sz="0" w:space="0" w:color="auto"/>
      </w:divBdr>
    </w:div>
    <w:div w:id="2011135584">
      <w:bodyDiv w:val="1"/>
      <w:marLeft w:val="0"/>
      <w:marRight w:val="0"/>
      <w:marTop w:val="0"/>
      <w:marBottom w:val="0"/>
      <w:divBdr>
        <w:top w:val="none" w:sz="0" w:space="0" w:color="auto"/>
        <w:left w:val="none" w:sz="0" w:space="0" w:color="auto"/>
        <w:bottom w:val="none" w:sz="0" w:space="0" w:color="auto"/>
        <w:right w:val="none" w:sz="0" w:space="0" w:color="auto"/>
      </w:divBdr>
    </w:div>
    <w:div w:id="2011910762">
      <w:bodyDiv w:val="1"/>
      <w:marLeft w:val="0"/>
      <w:marRight w:val="0"/>
      <w:marTop w:val="0"/>
      <w:marBottom w:val="0"/>
      <w:divBdr>
        <w:top w:val="none" w:sz="0" w:space="0" w:color="auto"/>
        <w:left w:val="none" w:sz="0" w:space="0" w:color="auto"/>
        <w:bottom w:val="none" w:sz="0" w:space="0" w:color="auto"/>
        <w:right w:val="none" w:sz="0" w:space="0" w:color="auto"/>
      </w:divBdr>
    </w:div>
    <w:div w:id="2012637726">
      <w:bodyDiv w:val="1"/>
      <w:marLeft w:val="0"/>
      <w:marRight w:val="0"/>
      <w:marTop w:val="0"/>
      <w:marBottom w:val="0"/>
      <w:divBdr>
        <w:top w:val="none" w:sz="0" w:space="0" w:color="auto"/>
        <w:left w:val="none" w:sz="0" w:space="0" w:color="auto"/>
        <w:bottom w:val="none" w:sz="0" w:space="0" w:color="auto"/>
        <w:right w:val="none" w:sz="0" w:space="0" w:color="auto"/>
      </w:divBdr>
    </w:div>
    <w:div w:id="2013144497">
      <w:bodyDiv w:val="1"/>
      <w:marLeft w:val="0"/>
      <w:marRight w:val="0"/>
      <w:marTop w:val="0"/>
      <w:marBottom w:val="0"/>
      <w:divBdr>
        <w:top w:val="none" w:sz="0" w:space="0" w:color="auto"/>
        <w:left w:val="none" w:sz="0" w:space="0" w:color="auto"/>
        <w:bottom w:val="none" w:sz="0" w:space="0" w:color="auto"/>
        <w:right w:val="none" w:sz="0" w:space="0" w:color="auto"/>
      </w:divBdr>
    </w:div>
    <w:div w:id="2013339212">
      <w:bodyDiv w:val="1"/>
      <w:marLeft w:val="0"/>
      <w:marRight w:val="0"/>
      <w:marTop w:val="0"/>
      <w:marBottom w:val="0"/>
      <w:divBdr>
        <w:top w:val="none" w:sz="0" w:space="0" w:color="auto"/>
        <w:left w:val="none" w:sz="0" w:space="0" w:color="auto"/>
        <w:bottom w:val="none" w:sz="0" w:space="0" w:color="auto"/>
        <w:right w:val="none" w:sz="0" w:space="0" w:color="auto"/>
      </w:divBdr>
    </w:div>
    <w:div w:id="2013876773">
      <w:bodyDiv w:val="1"/>
      <w:marLeft w:val="0"/>
      <w:marRight w:val="0"/>
      <w:marTop w:val="0"/>
      <w:marBottom w:val="0"/>
      <w:divBdr>
        <w:top w:val="none" w:sz="0" w:space="0" w:color="auto"/>
        <w:left w:val="none" w:sz="0" w:space="0" w:color="auto"/>
        <w:bottom w:val="none" w:sz="0" w:space="0" w:color="auto"/>
        <w:right w:val="none" w:sz="0" w:space="0" w:color="auto"/>
      </w:divBdr>
    </w:div>
    <w:div w:id="2018802365">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4089068">
      <w:bodyDiv w:val="1"/>
      <w:marLeft w:val="0"/>
      <w:marRight w:val="0"/>
      <w:marTop w:val="0"/>
      <w:marBottom w:val="0"/>
      <w:divBdr>
        <w:top w:val="none" w:sz="0" w:space="0" w:color="auto"/>
        <w:left w:val="none" w:sz="0" w:space="0" w:color="auto"/>
        <w:bottom w:val="none" w:sz="0" w:space="0" w:color="auto"/>
        <w:right w:val="none" w:sz="0" w:space="0" w:color="auto"/>
      </w:divBdr>
    </w:div>
    <w:div w:id="2027445039">
      <w:bodyDiv w:val="1"/>
      <w:marLeft w:val="0"/>
      <w:marRight w:val="0"/>
      <w:marTop w:val="0"/>
      <w:marBottom w:val="0"/>
      <w:divBdr>
        <w:top w:val="none" w:sz="0" w:space="0" w:color="auto"/>
        <w:left w:val="none" w:sz="0" w:space="0" w:color="auto"/>
        <w:bottom w:val="none" w:sz="0" w:space="0" w:color="auto"/>
        <w:right w:val="none" w:sz="0" w:space="0" w:color="auto"/>
      </w:divBdr>
    </w:div>
    <w:div w:id="202778027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29796953">
      <w:bodyDiv w:val="1"/>
      <w:marLeft w:val="0"/>
      <w:marRight w:val="0"/>
      <w:marTop w:val="0"/>
      <w:marBottom w:val="0"/>
      <w:divBdr>
        <w:top w:val="none" w:sz="0" w:space="0" w:color="auto"/>
        <w:left w:val="none" w:sz="0" w:space="0" w:color="auto"/>
        <w:bottom w:val="none" w:sz="0" w:space="0" w:color="auto"/>
        <w:right w:val="none" w:sz="0" w:space="0" w:color="auto"/>
      </w:divBdr>
    </w:div>
    <w:div w:id="2030135489">
      <w:bodyDiv w:val="1"/>
      <w:marLeft w:val="0"/>
      <w:marRight w:val="0"/>
      <w:marTop w:val="0"/>
      <w:marBottom w:val="0"/>
      <w:divBdr>
        <w:top w:val="none" w:sz="0" w:space="0" w:color="auto"/>
        <w:left w:val="none" w:sz="0" w:space="0" w:color="auto"/>
        <w:bottom w:val="none" w:sz="0" w:space="0" w:color="auto"/>
        <w:right w:val="none" w:sz="0" w:space="0" w:color="auto"/>
      </w:divBdr>
    </w:div>
    <w:div w:id="203137221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24445">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38311206">
      <w:bodyDiv w:val="1"/>
      <w:marLeft w:val="0"/>
      <w:marRight w:val="0"/>
      <w:marTop w:val="0"/>
      <w:marBottom w:val="0"/>
      <w:divBdr>
        <w:top w:val="none" w:sz="0" w:space="0" w:color="auto"/>
        <w:left w:val="none" w:sz="0" w:space="0" w:color="auto"/>
        <w:bottom w:val="none" w:sz="0" w:space="0" w:color="auto"/>
        <w:right w:val="none" w:sz="0" w:space="0" w:color="auto"/>
      </w:divBdr>
    </w:div>
    <w:div w:id="2040736081">
      <w:bodyDiv w:val="1"/>
      <w:marLeft w:val="0"/>
      <w:marRight w:val="0"/>
      <w:marTop w:val="0"/>
      <w:marBottom w:val="0"/>
      <w:divBdr>
        <w:top w:val="none" w:sz="0" w:space="0" w:color="auto"/>
        <w:left w:val="none" w:sz="0" w:space="0" w:color="auto"/>
        <w:bottom w:val="none" w:sz="0" w:space="0" w:color="auto"/>
        <w:right w:val="none" w:sz="0" w:space="0" w:color="auto"/>
      </w:divBdr>
    </w:div>
    <w:div w:id="2042129675">
      <w:bodyDiv w:val="1"/>
      <w:marLeft w:val="0"/>
      <w:marRight w:val="0"/>
      <w:marTop w:val="0"/>
      <w:marBottom w:val="0"/>
      <w:divBdr>
        <w:top w:val="none" w:sz="0" w:space="0" w:color="auto"/>
        <w:left w:val="none" w:sz="0" w:space="0" w:color="auto"/>
        <w:bottom w:val="none" w:sz="0" w:space="0" w:color="auto"/>
        <w:right w:val="none" w:sz="0" w:space="0" w:color="auto"/>
      </w:divBdr>
    </w:div>
    <w:div w:id="2042435322">
      <w:bodyDiv w:val="1"/>
      <w:marLeft w:val="0"/>
      <w:marRight w:val="0"/>
      <w:marTop w:val="0"/>
      <w:marBottom w:val="0"/>
      <w:divBdr>
        <w:top w:val="none" w:sz="0" w:space="0" w:color="auto"/>
        <w:left w:val="none" w:sz="0" w:space="0" w:color="auto"/>
        <w:bottom w:val="none" w:sz="0" w:space="0" w:color="auto"/>
        <w:right w:val="none" w:sz="0" w:space="0" w:color="auto"/>
      </w:divBdr>
    </w:div>
    <w:div w:id="2047246218">
      <w:bodyDiv w:val="1"/>
      <w:marLeft w:val="0"/>
      <w:marRight w:val="0"/>
      <w:marTop w:val="0"/>
      <w:marBottom w:val="0"/>
      <w:divBdr>
        <w:top w:val="none" w:sz="0" w:space="0" w:color="auto"/>
        <w:left w:val="none" w:sz="0" w:space="0" w:color="auto"/>
        <w:bottom w:val="none" w:sz="0" w:space="0" w:color="auto"/>
        <w:right w:val="none" w:sz="0" w:space="0" w:color="auto"/>
      </w:divBdr>
    </w:div>
    <w:div w:id="2047291786">
      <w:bodyDiv w:val="1"/>
      <w:marLeft w:val="0"/>
      <w:marRight w:val="0"/>
      <w:marTop w:val="0"/>
      <w:marBottom w:val="0"/>
      <w:divBdr>
        <w:top w:val="none" w:sz="0" w:space="0" w:color="auto"/>
        <w:left w:val="none" w:sz="0" w:space="0" w:color="auto"/>
        <w:bottom w:val="none" w:sz="0" w:space="0" w:color="auto"/>
        <w:right w:val="none" w:sz="0" w:space="0" w:color="auto"/>
      </w:divBdr>
    </w:div>
    <w:div w:id="2047756940">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0105229">
      <w:bodyDiv w:val="1"/>
      <w:marLeft w:val="0"/>
      <w:marRight w:val="0"/>
      <w:marTop w:val="0"/>
      <w:marBottom w:val="0"/>
      <w:divBdr>
        <w:top w:val="none" w:sz="0" w:space="0" w:color="auto"/>
        <w:left w:val="none" w:sz="0" w:space="0" w:color="auto"/>
        <w:bottom w:val="none" w:sz="0" w:space="0" w:color="auto"/>
        <w:right w:val="none" w:sz="0" w:space="0" w:color="auto"/>
      </w:divBdr>
    </w:div>
    <w:div w:id="2050912454">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4452864">
      <w:bodyDiv w:val="1"/>
      <w:marLeft w:val="0"/>
      <w:marRight w:val="0"/>
      <w:marTop w:val="0"/>
      <w:marBottom w:val="0"/>
      <w:divBdr>
        <w:top w:val="none" w:sz="0" w:space="0" w:color="auto"/>
        <w:left w:val="none" w:sz="0" w:space="0" w:color="auto"/>
        <w:bottom w:val="none" w:sz="0" w:space="0" w:color="auto"/>
        <w:right w:val="none" w:sz="0" w:space="0" w:color="auto"/>
      </w:divBdr>
    </w:div>
    <w:div w:id="2057512184">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0473712">
      <w:bodyDiv w:val="1"/>
      <w:marLeft w:val="0"/>
      <w:marRight w:val="0"/>
      <w:marTop w:val="0"/>
      <w:marBottom w:val="0"/>
      <w:divBdr>
        <w:top w:val="none" w:sz="0" w:space="0" w:color="auto"/>
        <w:left w:val="none" w:sz="0" w:space="0" w:color="auto"/>
        <w:bottom w:val="none" w:sz="0" w:space="0" w:color="auto"/>
        <w:right w:val="none" w:sz="0" w:space="0" w:color="auto"/>
      </w:divBdr>
    </w:div>
    <w:div w:id="2060666514">
      <w:bodyDiv w:val="1"/>
      <w:marLeft w:val="0"/>
      <w:marRight w:val="0"/>
      <w:marTop w:val="0"/>
      <w:marBottom w:val="0"/>
      <w:divBdr>
        <w:top w:val="none" w:sz="0" w:space="0" w:color="auto"/>
        <w:left w:val="none" w:sz="0" w:space="0" w:color="auto"/>
        <w:bottom w:val="none" w:sz="0" w:space="0" w:color="auto"/>
        <w:right w:val="none" w:sz="0" w:space="0" w:color="auto"/>
      </w:divBdr>
    </w:div>
    <w:div w:id="2061979165">
      <w:bodyDiv w:val="1"/>
      <w:marLeft w:val="0"/>
      <w:marRight w:val="0"/>
      <w:marTop w:val="0"/>
      <w:marBottom w:val="0"/>
      <w:divBdr>
        <w:top w:val="none" w:sz="0" w:space="0" w:color="auto"/>
        <w:left w:val="none" w:sz="0" w:space="0" w:color="auto"/>
        <w:bottom w:val="none" w:sz="0" w:space="0" w:color="auto"/>
        <w:right w:val="none" w:sz="0" w:space="0" w:color="auto"/>
      </w:divBdr>
    </w:div>
    <w:div w:id="2062711499">
      <w:bodyDiv w:val="1"/>
      <w:marLeft w:val="0"/>
      <w:marRight w:val="0"/>
      <w:marTop w:val="0"/>
      <w:marBottom w:val="0"/>
      <w:divBdr>
        <w:top w:val="none" w:sz="0" w:space="0" w:color="auto"/>
        <w:left w:val="none" w:sz="0" w:space="0" w:color="auto"/>
        <w:bottom w:val="none" w:sz="0" w:space="0" w:color="auto"/>
        <w:right w:val="none" w:sz="0" w:space="0" w:color="auto"/>
      </w:divBdr>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5760569">
      <w:bodyDiv w:val="1"/>
      <w:marLeft w:val="0"/>
      <w:marRight w:val="0"/>
      <w:marTop w:val="0"/>
      <w:marBottom w:val="0"/>
      <w:divBdr>
        <w:top w:val="none" w:sz="0" w:space="0" w:color="auto"/>
        <w:left w:val="none" w:sz="0" w:space="0" w:color="auto"/>
        <w:bottom w:val="none" w:sz="0" w:space="0" w:color="auto"/>
        <w:right w:val="none" w:sz="0" w:space="0" w:color="auto"/>
      </w:divBdr>
    </w:div>
    <w:div w:id="2068146452">
      <w:bodyDiv w:val="1"/>
      <w:marLeft w:val="0"/>
      <w:marRight w:val="0"/>
      <w:marTop w:val="0"/>
      <w:marBottom w:val="0"/>
      <w:divBdr>
        <w:top w:val="none" w:sz="0" w:space="0" w:color="auto"/>
        <w:left w:val="none" w:sz="0" w:space="0" w:color="auto"/>
        <w:bottom w:val="none" w:sz="0" w:space="0" w:color="auto"/>
        <w:right w:val="none" w:sz="0" w:space="0" w:color="auto"/>
      </w:divBdr>
    </w:div>
    <w:div w:id="2071615246">
      <w:bodyDiv w:val="1"/>
      <w:marLeft w:val="0"/>
      <w:marRight w:val="0"/>
      <w:marTop w:val="0"/>
      <w:marBottom w:val="0"/>
      <w:divBdr>
        <w:top w:val="none" w:sz="0" w:space="0" w:color="auto"/>
        <w:left w:val="none" w:sz="0" w:space="0" w:color="auto"/>
        <w:bottom w:val="none" w:sz="0" w:space="0" w:color="auto"/>
        <w:right w:val="none" w:sz="0" w:space="0" w:color="auto"/>
      </w:divBdr>
    </w:div>
    <w:div w:id="2072845132">
      <w:bodyDiv w:val="1"/>
      <w:marLeft w:val="0"/>
      <w:marRight w:val="0"/>
      <w:marTop w:val="0"/>
      <w:marBottom w:val="0"/>
      <w:divBdr>
        <w:top w:val="none" w:sz="0" w:space="0" w:color="auto"/>
        <w:left w:val="none" w:sz="0" w:space="0" w:color="auto"/>
        <w:bottom w:val="none" w:sz="0" w:space="0" w:color="auto"/>
        <w:right w:val="none" w:sz="0" w:space="0" w:color="auto"/>
      </w:divBdr>
    </w:div>
    <w:div w:id="2073693455">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316732">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77824510">
      <w:bodyDiv w:val="1"/>
      <w:marLeft w:val="0"/>
      <w:marRight w:val="0"/>
      <w:marTop w:val="0"/>
      <w:marBottom w:val="0"/>
      <w:divBdr>
        <w:top w:val="none" w:sz="0" w:space="0" w:color="auto"/>
        <w:left w:val="none" w:sz="0" w:space="0" w:color="auto"/>
        <w:bottom w:val="none" w:sz="0" w:space="0" w:color="auto"/>
        <w:right w:val="none" w:sz="0" w:space="0" w:color="auto"/>
      </w:divBdr>
    </w:div>
    <w:div w:id="2078161184">
      <w:bodyDiv w:val="1"/>
      <w:marLeft w:val="0"/>
      <w:marRight w:val="0"/>
      <w:marTop w:val="0"/>
      <w:marBottom w:val="0"/>
      <w:divBdr>
        <w:top w:val="none" w:sz="0" w:space="0" w:color="auto"/>
        <w:left w:val="none" w:sz="0" w:space="0" w:color="auto"/>
        <w:bottom w:val="none" w:sz="0" w:space="0" w:color="auto"/>
        <w:right w:val="none" w:sz="0" w:space="0" w:color="auto"/>
      </w:divBdr>
    </w:div>
    <w:div w:id="2078823657">
      <w:bodyDiv w:val="1"/>
      <w:marLeft w:val="0"/>
      <w:marRight w:val="0"/>
      <w:marTop w:val="0"/>
      <w:marBottom w:val="0"/>
      <w:divBdr>
        <w:top w:val="none" w:sz="0" w:space="0" w:color="auto"/>
        <w:left w:val="none" w:sz="0" w:space="0" w:color="auto"/>
        <w:bottom w:val="none" w:sz="0" w:space="0" w:color="auto"/>
        <w:right w:val="none" w:sz="0" w:space="0" w:color="auto"/>
      </w:divBdr>
    </w:div>
    <w:div w:id="2079548787">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82872974">
      <w:bodyDiv w:val="1"/>
      <w:marLeft w:val="0"/>
      <w:marRight w:val="0"/>
      <w:marTop w:val="0"/>
      <w:marBottom w:val="0"/>
      <w:divBdr>
        <w:top w:val="none" w:sz="0" w:space="0" w:color="auto"/>
        <w:left w:val="none" w:sz="0" w:space="0" w:color="auto"/>
        <w:bottom w:val="none" w:sz="0" w:space="0" w:color="auto"/>
        <w:right w:val="none" w:sz="0" w:space="0" w:color="auto"/>
      </w:divBdr>
    </w:div>
    <w:div w:id="2083749354">
      <w:bodyDiv w:val="1"/>
      <w:marLeft w:val="0"/>
      <w:marRight w:val="0"/>
      <w:marTop w:val="0"/>
      <w:marBottom w:val="0"/>
      <w:divBdr>
        <w:top w:val="none" w:sz="0" w:space="0" w:color="auto"/>
        <w:left w:val="none" w:sz="0" w:space="0" w:color="auto"/>
        <w:bottom w:val="none" w:sz="0" w:space="0" w:color="auto"/>
        <w:right w:val="none" w:sz="0" w:space="0" w:color="auto"/>
      </w:divBdr>
    </w:div>
    <w:div w:id="2087877252">
      <w:bodyDiv w:val="1"/>
      <w:marLeft w:val="0"/>
      <w:marRight w:val="0"/>
      <w:marTop w:val="0"/>
      <w:marBottom w:val="0"/>
      <w:divBdr>
        <w:top w:val="none" w:sz="0" w:space="0" w:color="auto"/>
        <w:left w:val="none" w:sz="0" w:space="0" w:color="auto"/>
        <w:bottom w:val="none" w:sz="0" w:space="0" w:color="auto"/>
        <w:right w:val="none" w:sz="0" w:space="0" w:color="auto"/>
      </w:divBdr>
    </w:div>
    <w:div w:id="2089037461">
      <w:bodyDiv w:val="1"/>
      <w:marLeft w:val="0"/>
      <w:marRight w:val="0"/>
      <w:marTop w:val="0"/>
      <w:marBottom w:val="0"/>
      <w:divBdr>
        <w:top w:val="none" w:sz="0" w:space="0" w:color="auto"/>
        <w:left w:val="none" w:sz="0" w:space="0" w:color="auto"/>
        <w:bottom w:val="none" w:sz="0" w:space="0" w:color="auto"/>
        <w:right w:val="none" w:sz="0" w:space="0" w:color="auto"/>
      </w:divBdr>
    </w:div>
    <w:div w:id="2089884319">
      <w:bodyDiv w:val="1"/>
      <w:marLeft w:val="0"/>
      <w:marRight w:val="0"/>
      <w:marTop w:val="0"/>
      <w:marBottom w:val="0"/>
      <w:divBdr>
        <w:top w:val="none" w:sz="0" w:space="0" w:color="auto"/>
        <w:left w:val="none" w:sz="0" w:space="0" w:color="auto"/>
        <w:bottom w:val="none" w:sz="0" w:space="0" w:color="auto"/>
        <w:right w:val="none" w:sz="0" w:space="0" w:color="auto"/>
      </w:divBdr>
    </w:div>
    <w:div w:id="2090881955">
      <w:bodyDiv w:val="1"/>
      <w:marLeft w:val="0"/>
      <w:marRight w:val="0"/>
      <w:marTop w:val="0"/>
      <w:marBottom w:val="0"/>
      <w:divBdr>
        <w:top w:val="none" w:sz="0" w:space="0" w:color="auto"/>
        <w:left w:val="none" w:sz="0" w:space="0" w:color="auto"/>
        <w:bottom w:val="none" w:sz="0" w:space="0" w:color="auto"/>
        <w:right w:val="none" w:sz="0" w:space="0" w:color="auto"/>
      </w:divBdr>
    </w:div>
    <w:div w:id="2091268705">
      <w:bodyDiv w:val="1"/>
      <w:marLeft w:val="0"/>
      <w:marRight w:val="0"/>
      <w:marTop w:val="0"/>
      <w:marBottom w:val="0"/>
      <w:divBdr>
        <w:top w:val="none" w:sz="0" w:space="0" w:color="auto"/>
        <w:left w:val="none" w:sz="0" w:space="0" w:color="auto"/>
        <w:bottom w:val="none" w:sz="0" w:space="0" w:color="auto"/>
        <w:right w:val="none" w:sz="0" w:space="0" w:color="auto"/>
      </w:divBdr>
    </w:div>
    <w:div w:id="2091542637">
      <w:bodyDiv w:val="1"/>
      <w:marLeft w:val="0"/>
      <w:marRight w:val="0"/>
      <w:marTop w:val="0"/>
      <w:marBottom w:val="0"/>
      <w:divBdr>
        <w:top w:val="none" w:sz="0" w:space="0" w:color="auto"/>
        <w:left w:val="none" w:sz="0" w:space="0" w:color="auto"/>
        <w:bottom w:val="none" w:sz="0" w:space="0" w:color="auto"/>
        <w:right w:val="none" w:sz="0" w:space="0" w:color="auto"/>
      </w:divBdr>
    </w:div>
    <w:div w:id="2092241166">
      <w:bodyDiv w:val="1"/>
      <w:marLeft w:val="0"/>
      <w:marRight w:val="0"/>
      <w:marTop w:val="0"/>
      <w:marBottom w:val="0"/>
      <w:divBdr>
        <w:top w:val="none" w:sz="0" w:space="0" w:color="auto"/>
        <w:left w:val="none" w:sz="0" w:space="0" w:color="auto"/>
        <w:bottom w:val="none" w:sz="0" w:space="0" w:color="auto"/>
        <w:right w:val="none" w:sz="0" w:space="0" w:color="auto"/>
      </w:divBdr>
    </w:div>
    <w:div w:id="2092849732">
      <w:bodyDiv w:val="1"/>
      <w:marLeft w:val="0"/>
      <w:marRight w:val="0"/>
      <w:marTop w:val="0"/>
      <w:marBottom w:val="0"/>
      <w:divBdr>
        <w:top w:val="none" w:sz="0" w:space="0" w:color="auto"/>
        <w:left w:val="none" w:sz="0" w:space="0" w:color="auto"/>
        <w:bottom w:val="none" w:sz="0" w:space="0" w:color="auto"/>
        <w:right w:val="none" w:sz="0" w:space="0" w:color="auto"/>
      </w:divBdr>
    </w:div>
    <w:div w:id="2092966095">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4625739">
      <w:bodyDiv w:val="1"/>
      <w:marLeft w:val="0"/>
      <w:marRight w:val="0"/>
      <w:marTop w:val="0"/>
      <w:marBottom w:val="0"/>
      <w:divBdr>
        <w:top w:val="none" w:sz="0" w:space="0" w:color="auto"/>
        <w:left w:val="none" w:sz="0" w:space="0" w:color="auto"/>
        <w:bottom w:val="none" w:sz="0" w:space="0" w:color="auto"/>
        <w:right w:val="none" w:sz="0" w:space="0" w:color="auto"/>
      </w:divBdr>
    </w:div>
    <w:div w:id="2095929867">
      <w:bodyDiv w:val="1"/>
      <w:marLeft w:val="0"/>
      <w:marRight w:val="0"/>
      <w:marTop w:val="0"/>
      <w:marBottom w:val="0"/>
      <w:divBdr>
        <w:top w:val="none" w:sz="0" w:space="0" w:color="auto"/>
        <w:left w:val="none" w:sz="0" w:space="0" w:color="auto"/>
        <w:bottom w:val="none" w:sz="0" w:space="0" w:color="auto"/>
        <w:right w:val="none" w:sz="0" w:space="0" w:color="auto"/>
      </w:divBdr>
    </w:div>
    <w:div w:id="2097364722">
      <w:bodyDiv w:val="1"/>
      <w:marLeft w:val="0"/>
      <w:marRight w:val="0"/>
      <w:marTop w:val="0"/>
      <w:marBottom w:val="0"/>
      <w:divBdr>
        <w:top w:val="none" w:sz="0" w:space="0" w:color="auto"/>
        <w:left w:val="none" w:sz="0" w:space="0" w:color="auto"/>
        <w:bottom w:val="none" w:sz="0" w:space="0" w:color="auto"/>
        <w:right w:val="none" w:sz="0" w:space="0" w:color="auto"/>
      </w:divBdr>
    </w:div>
    <w:div w:id="2099130825">
      <w:bodyDiv w:val="1"/>
      <w:marLeft w:val="0"/>
      <w:marRight w:val="0"/>
      <w:marTop w:val="0"/>
      <w:marBottom w:val="0"/>
      <w:divBdr>
        <w:top w:val="none" w:sz="0" w:space="0" w:color="auto"/>
        <w:left w:val="none" w:sz="0" w:space="0" w:color="auto"/>
        <w:bottom w:val="none" w:sz="0" w:space="0" w:color="auto"/>
        <w:right w:val="none" w:sz="0" w:space="0" w:color="auto"/>
      </w:divBdr>
    </w:div>
    <w:div w:id="2100369957">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1639849">
      <w:bodyDiv w:val="1"/>
      <w:marLeft w:val="0"/>
      <w:marRight w:val="0"/>
      <w:marTop w:val="0"/>
      <w:marBottom w:val="0"/>
      <w:divBdr>
        <w:top w:val="none" w:sz="0" w:space="0" w:color="auto"/>
        <w:left w:val="none" w:sz="0" w:space="0" w:color="auto"/>
        <w:bottom w:val="none" w:sz="0" w:space="0" w:color="auto"/>
        <w:right w:val="none" w:sz="0" w:space="0" w:color="auto"/>
      </w:divBdr>
    </w:div>
    <w:div w:id="2103212636">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5488143">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 w:id="2109932993">
      <w:bodyDiv w:val="1"/>
      <w:marLeft w:val="0"/>
      <w:marRight w:val="0"/>
      <w:marTop w:val="0"/>
      <w:marBottom w:val="0"/>
      <w:divBdr>
        <w:top w:val="none" w:sz="0" w:space="0" w:color="auto"/>
        <w:left w:val="none" w:sz="0" w:space="0" w:color="auto"/>
        <w:bottom w:val="none" w:sz="0" w:space="0" w:color="auto"/>
        <w:right w:val="none" w:sz="0" w:space="0" w:color="auto"/>
      </w:divBdr>
    </w:div>
    <w:div w:id="2111974078">
      <w:bodyDiv w:val="1"/>
      <w:marLeft w:val="0"/>
      <w:marRight w:val="0"/>
      <w:marTop w:val="0"/>
      <w:marBottom w:val="0"/>
      <w:divBdr>
        <w:top w:val="none" w:sz="0" w:space="0" w:color="auto"/>
        <w:left w:val="none" w:sz="0" w:space="0" w:color="auto"/>
        <w:bottom w:val="none" w:sz="0" w:space="0" w:color="auto"/>
        <w:right w:val="none" w:sz="0" w:space="0" w:color="auto"/>
      </w:divBdr>
    </w:div>
    <w:div w:id="2113013594">
      <w:bodyDiv w:val="1"/>
      <w:marLeft w:val="0"/>
      <w:marRight w:val="0"/>
      <w:marTop w:val="0"/>
      <w:marBottom w:val="0"/>
      <w:divBdr>
        <w:top w:val="none" w:sz="0" w:space="0" w:color="auto"/>
        <w:left w:val="none" w:sz="0" w:space="0" w:color="auto"/>
        <w:bottom w:val="none" w:sz="0" w:space="0" w:color="auto"/>
        <w:right w:val="none" w:sz="0" w:space="0" w:color="auto"/>
      </w:divBdr>
    </w:div>
    <w:div w:id="2113621695">
      <w:bodyDiv w:val="1"/>
      <w:marLeft w:val="0"/>
      <w:marRight w:val="0"/>
      <w:marTop w:val="0"/>
      <w:marBottom w:val="0"/>
      <w:divBdr>
        <w:top w:val="none" w:sz="0" w:space="0" w:color="auto"/>
        <w:left w:val="none" w:sz="0" w:space="0" w:color="auto"/>
        <w:bottom w:val="none" w:sz="0" w:space="0" w:color="auto"/>
        <w:right w:val="none" w:sz="0" w:space="0" w:color="auto"/>
      </w:divBdr>
    </w:div>
    <w:div w:id="2116486191">
      <w:bodyDiv w:val="1"/>
      <w:marLeft w:val="0"/>
      <w:marRight w:val="0"/>
      <w:marTop w:val="0"/>
      <w:marBottom w:val="0"/>
      <w:divBdr>
        <w:top w:val="none" w:sz="0" w:space="0" w:color="auto"/>
        <w:left w:val="none" w:sz="0" w:space="0" w:color="auto"/>
        <w:bottom w:val="none" w:sz="0" w:space="0" w:color="auto"/>
        <w:right w:val="none" w:sz="0" w:space="0" w:color="auto"/>
      </w:divBdr>
    </w:div>
    <w:div w:id="2119131605">
      <w:bodyDiv w:val="1"/>
      <w:marLeft w:val="0"/>
      <w:marRight w:val="0"/>
      <w:marTop w:val="0"/>
      <w:marBottom w:val="0"/>
      <w:divBdr>
        <w:top w:val="none" w:sz="0" w:space="0" w:color="auto"/>
        <w:left w:val="none" w:sz="0" w:space="0" w:color="auto"/>
        <w:bottom w:val="none" w:sz="0" w:space="0" w:color="auto"/>
        <w:right w:val="none" w:sz="0" w:space="0" w:color="auto"/>
      </w:divBdr>
    </w:div>
    <w:div w:id="2119370687">
      <w:bodyDiv w:val="1"/>
      <w:marLeft w:val="0"/>
      <w:marRight w:val="0"/>
      <w:marTop w:val="0"/>
      <w:marBottom w:val="0"/>
      <w:divBdr>
        <w:top w:val="none" w:sz="0" w:space="0" w:color="auto"/>
        <w:left w:val="none" w:sz="0" w:space="0" w:color="auto"/>
        <w:bottom w:val="none" w:sz="0" w:space="0" w:color="auto"/>
        <w:right w:val="none" w:sz="0" w:space="0" w:color="auto"/>
      </w:divBdr>
    </w:div>
    <w:div w:id="2120370630">
      <w:bodyDiv w:val="1"/>
      <w:marLeft w:val="0"/>
      <w:marRight w:val="0"/>
      <w:marTop w:val="0"/>
      <w:marBottom w:val="0"/>
      <w:divBdr>
        <w:top w:val="none" w:sz="0" w:space="0" w:color="auto"/>
        <w:left w:val="none" w:sz="0" w:space="0" w:color="auto"/>
        <w:bottom w:val="none" w:sz="0" w:space="0" w:color="auto"/>
        <w:right w:val="none" w:sz="0" w:space="0" w:color="auto"/>
      </w:divBdr>
    </w:div>
    <w:div w:id="2121099993">
      <w:bodyDiv w:val="1"/>
      <w:marLeft w:val="0"/>
      <w:marRight w:val="0"/>
      <w:marTop w:val="0"/>
      <w:marBottom w:val="0"/>
      <w:divBdr>
        <w:top w:val="none" w:sz="0" w:space="0" w:color="auto"/>
        <w:left w:val="none" w:sz="0" w:space="0" w:color="auto"/>
        <w:bottom w:val="none" w:sz="0" w:space="0" w:color="auto"/>
        <w:right w:val="none" w:sz="0" w:space="0" w:color="auto"/>
      </w:divBdr>
    </w:div>
    <w:div w:id="2121219152">
      <w:bodyDiv w:val="1"/>
      <w:marLeft w:val="0"/>
      <w:marRight w:val="0"/>
      <w:marTop w:val="0"/>
      <w:marBottom w:val="0"/>
      <w:divBdr>
        <w:top w:val="none" w:sz="0" w:space="0" w:color="auto"/>
        <w:left w:val="none" w:sz="0" w:space="0" w:color="auto"/>
        <w:bottom w:val="none" w:sz="0" w:space="0" w:color="auto"/>
        <w:right w:val="none" w:sz="0" w:space="0" w:color="auto"/>
      </w:divBdr>
    </w:div>
    <w:div w:id="2121678522">
      <w:bodyDiv w:val="1"/>
      <w:marLeft w:val="0"/>
      <w:marRight w:val="0"/>
      <w:marTop w:val="0"/>
      <w:marBottom w:val="0"/>
      <w:divBdr>
        <w:top w:val="none" w:sz="0" w:space="0" w:color="auto"/>
        <w:left w:val="none" w:sz="0" w:space="0" w:color="auto"/>
        <w:bottom w:val="none" w:sz="0" w:space="0" w:color="auto"/>
        <w:right w:val="none" w:sz="0" w:space="0" w:color="auto"/>
      </w:divBdr>
    </w:div>
    <w:div w:id="2122412135">
      <w:bodyDiv w:val="1"/>
      <w:marLeft w:val="0"/>
      <w:marRight w:val="0"/>
      <w:marTop w:val="0"/>
      <w:marBottom w:val="0"/>
      <w:divBdr>
        <w:top w:val="none" w:sz="0" w:space="0" w:color="auto"/>
        <w:left w:val="none" w:sz="0" w:space="0" w:color="auto"/>
        <w:bottom w:val="none" w:sz="0" w:space="0" w:color="auto"/>
        <w:right w:val="none" w:sz="0" w:space="0" w:color="auto"/>
      </w:divBdr>
    </w:div>
    <w:div w:id="2122530432">
      <w:bodyDiv w:val="1"/>
      <w:marLeft w:val="0"/>
      <w:marRight w:val="0"/>
      <w:marTop w:val="0"/>
      <w:marBottom w:val="0"/>
      <w:divBdr>
        <w:top w:val="none" w:sz="0" w:space="0" w:color="auto"/>
        <w:left w:val="none" w:sz="0" w:space="0" w:color="auto"/>
        <w:bottom w:val="none" w:sz="0" w:space="0" w:color="auto"/>
        <w:right w:val="none" w:sz="0" w:space="0" w:color="auto"/>
      </w:divBdr>
    </w:div>
    <w:div w:id="2124179962">
      <w:bodyDiv w:val="1"/>
      <w:marLeft w:val="0"/>
      <w:marRight w:val="0"/>
      <w:marTop w:val="0"/>
      <w:marBottom w:val="0"/>
      <w:divBdr>
        <w:top w:val="none" w:sz="0" w:space="0" w:color="auto"/>
        <w:left w:val="none" w:sz="0" w:space="0" w:color="auto"/>
        <w:bottom w:val="none" w:sz="0" w:space="0" w:color="auto"/>
        <w:right w:val="none" w:sz="0" w:space="0" w:color="auto"/>
      </w:divBdr>
    </w:div>
    <w:div w:id="2124222600">
      <w:bodyDiv w:val="1"/>
      <w:marLeft w:val="0"/>
      <w:marRight w:val="0"/>
      <w:marTop w:val="0"/>
      <w:marBottom w:val="0"/>
      <w:divBdr>
        <w:top w:val="none" w:sz="0" w:space="0" w:color="auto"/>
        <w:left w:val="none" w:sz="0" w:space="0" w:color="auto"/>
        <w:bottom w:val="none" w:sz="0" w:space="0" w:color="auto"/>
        <w:right w:val="none" w:sz="0" w:space="0" w:color="auto"/>
      </w:divBdr>
    </w:div>
    <w:div w:id="2124878596">
      <w:bodyDiv w:val="1"/>
      <w:marLeft w:val="0"/>
      <w:marRight w:val="0"/>
      <w:marTop w:val="0"/>
      <w:marBottom w:val="0"/>
      <w:divBdr>
        <w:top w:val="none" w:sz="0" w:space="0" w:color="auto"/>
        <w:left w:val="none" w:sz="0" w:space="0" w:color="auto"/>
        <w:bottom w:val="none" w:sz="0" w:space="0" w:color="auto"/>
        <w:right w:val="none" w:sz="0" w:space="0" w:color="auto"/>
      </w:divBdr>
    </w:div>
    <w:div w:id="2126076751">
      <w:bodyDiv w:val="1"/>
      <w:marLeft w:val="0"/>
      <w:marRight w:val="0"/>
      <w:marTop w:val="0"/>
      <w:marBottom w:val="0"/>
      <w:divBdr>
        <w:top w:val="none" w:sz="0" w:space="0" w:color="auto"/>
        <w:left w:val="none" w:sz="0" w:space="0" w:color="auto"/>
        <w:bottom w:val="none" w:sz="0" w:space="0" w:color="auto"/>
        <w:right w:val="none" w:sz="0" w:space="0" w:color="auto"/>
      </w:divBdr>
    </w:div>
    <w:div w:id="2127044658">
      <w:bodyDiv w:val="1"/>
      <w:marLeft w:val="0"/>
      <w:marRight w:val="0"/>
      <w:marTop w:val="0"/>
      <w:marBottom w:val="0"/>
      <w:divBdr>
        <w:top w:val="none" w:sz="0" w:space="0" w:color="auto"/>
        <w:left w:val="none" w:sz="0" w:space="0" w:color="auto"/>
        <w:bottom w:val="none" w:sz="0" w:space="0" w:color="auto"/>
        <w:right w:val="none" w:sz="0" w:space="0" w:color="auto"/>
      </w:divBdr>
    </w:div>
    <w:div w:id="2130584559">
      <w:bodyDiv w:val="1"/>
      <w:marLeft w:val="0"/>
      <w:marRight w:val="0"/>
      <w:marTop w:val="0"/>
      <w:marBottom w:val="0"/>
      <w:divBdr>
        <w:top w:val="none" w:sz="0" w:space="0" w:color="auto"/>
        <w:left w:val="none" w:sz="0" w:space="0" w:color="auto"/>
        <w:bottom w:val="none" w:sz="0" w:space="0" w:color="auto"/>
        <w:right w:val="none" w:sz="0" w:space="0" w:color="auto"/>
      </w:divBdr>
    </w:div>
    <w:div w:id="2132741833">
      <w:bodyDiv w:val="1"/>
      <w:marLeft w:val="0"/>
      <w:marRight w:val="0"/>
      <w:marTop w:val="0"/>
      <w:marBottom w:val="0"/>
      <w:divBdr>
        <w:top w:val="none" w:sz="0" w:space="0" w:color="auto"/>
        <w:left w:val="none" w:sz="0" w:space="0" w:color="auto"/>
        <w:bottom w:val="none" w:sz="0" w:space="0" w:color="auto"/>
        <w:right w:val="none" w:sz="0" w:space="0" w:color="auto"/>
      </w:divBdr>
    </w:div>
    <w:div w:id="2133669181">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8058662">
      <w:bodyDiv w:val="1"/>
      <w:marLeft w:val="0"/>
      <w:marRight w:val="0"/>
      <w:marTop w:val="0"/>
      <w:marBottom w:val="0"/>
      <w:divBdr>
        <w:top w:val="none" w:sz="0" w:space="0" w:color="auto"/>
        <w:left w:val="none" w:sz="0" w:space="0" w:color="auto"/>
        <w:bottom w:val="none" w:sz="0" w:space="0" w:color="auto"/>
        <w:right w:val="none" w:sz="0" w:space="0" w:color="auto"/>
      </w:divBdr>
    </w:div>
    <w:div w:id="213805874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39882670">
      <w:bodyDiv w:val="1"/>
      <w:marLeft w:val="0"/>
      <w:marRight w:val="0"/>
      <w:marTop w:val="0"/>
      <w:marBottom w:val="0"/>
      <w:divBdr>
        <w:top w:val="none" w:sz="0" w:space="0" w:color="auto"/>
        <w:left w:val="none" w:sz="0" w:space="0" w:color="auto"/>
        <w:bottom w:val="none" w:sz="0" w:space="0" w:color="auto"/>
        <w:right w:val="none" w:sz="0" w:space="0" w:color="auto"/>
      </w:divBdr>
    </w:div>
    <w:div w:id="2140418573">
      <w:bodyDiv w:val="1"/>
      <w:marLeft w:val="0"/>
      <w:marRight w:val="0"/>
      <w:marTop w:val="0"/>
      <w:marBottom w:val="0"/>
      <w:divBdr>
        <w:top w:val="none" w:sz="0" w:space="0" w:color="auto"/>
        <w:left w:val="none" w:sz="0" w:space="0" w:color="auto"/>
        <w:bottom w:val="none" w:sz="0" w:space="0" w:color="auto"/>
        <w:right w:val="none" w:sz="0" w:space="0" w:color="auto"/>
      </w:divBdr>
    </w:div>
    <w:div w:id="2142767042">
      <w:bodyDiv w:val="1"/>
      <w:marLeft w:val="0"/>
      <w:marRight w:val="0"/>
      <w:marTop w:val="0"/>
      <w:marBottom w:val="0"/>
      <w:divBdr>
        <w:top w:val="none" w:sz="0" w:space="0" w:color="auto"/>
        <w:left w:val="none" w:sz="0" w:space="0" w:color="auto"/>
        <w:bottom w:val="none" w:sz="0" w:space="0" w:color="auto"/>
        <w:right w:val="none" w:sz="0" w:space="0" w:color="auto"/>
      </w:divBdr>
    </w:div>
    <w:div w:id="2142965695">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 w:id="2145005679">
      <w:bodyDiv w:val="1"/>
      <w:marLeft w:val="0"/>
      <w:marRight w:val="0"/>
      <w:marTop w:val="0"/>
      <w:marBottom w:val="0"/>
      <w:divBdr>
        <w:top w:val="none" w:sz="0" w:space="0" w:color="auto"/>
        <w:left w:val="none" w:sz="0" w:space="0" w:color="auto"/>
        <w:bottom w:val="none" w:sz="0" w:space="0" w:color="auto"/>
        <w:right w:val="none" w:sz="0" w:space="0" w:color="auto"/>
      </w:divBdr>
    </w:div>
    <w:div w:id="21470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VBPL/Thoa%20thuan%20cap%20dien.pdf" TargetMode="External"/><Relationship Id="rId18" Type="http://schemas.openxmlformats.org/officeDocument/2006/relationships/hyperlink" Target="file:///D:\iCloudDrive\MEGAsync\DTM\2023\Khu%20trong%20hoa\VBPL\36_NQ_2023.pdf" TargetMode="External"/><Relationship Id="rId26" Type="http://schemas.openxmlformats.org/officeDocument/2006/relationships/image" Target="media/image3.emf"/><Relationship Id="rId39" Type="http://schemas.openxmlformats.org/officeDocument/2006/relationships/image" Target="media/image11.png"/><Relationship Id="rId21" Type="http://schemas.openxmlformats.org/officeDocument/2006/relationships/hyperlink" Target="VBPL/2023_QD_1783_phe%20duyet%20gia%20dat.pdf" TargetMode="External"/><Relationship Id="rId34" Type="http://schemas.openxmlformats.org/officeDocument/2006/relationships/oleObject" Target="embeddings/oleObject3.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VBPL/QD_2745%20PHE%20DUYET%20BCKTKT.pdf" TargetMode="External"/><Relationship Id="rId20" Type="http://schemas.openxmlformats.org/officeDocument/2006/relationships/hyperlink" Target="file:///D:\iCloudDrive\MEGAsync\DTM\2023\Khu%20trong%20hoa\VBPL\2023_TB_117_thu%20hoi%20dat.pdf" TargetMode="External"/><Relationship Id="rId29" Type="http://schemas.openxmlformats.org/officeDocument/2006/relationships/image" Target="media/image5.wmf"/><Relationship Id="rId41"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VBPL/lien%20quan/2019-QD-1672_quy%20che%20vung%20trong%20hoa%20phuong%20Dong%20Giang.pdf" TargetMode="External"/><Relationship Id="rId24" Type="http://schemas.openxmlformats.org/officeDocument/2006/relationships/image" Target="media/image1.png"/><Relationship Id="rId32" Type="http://schemas.openxmlformats.org/officeDocument/2006/relationships/oleObject" Target="embeddings/oleObject2.bin"/><Relationship Id="rId37" Type="http://schemas.openxmlformats.org/officeDocument/2006/relationships/image" Target="media/image9.wmf"/><Relationship Id="rId40"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VBPL/Thoa%20thuan%20cap%20nuoc.pdf" TargetMode="External"/><Relationship Id="rId23" Type="http://schemas.openxmlformats.org/officeDocument/2006/relationships/footer" Target="footer1.xml"/><Relationship Id="rId28" Type="http://schemas.openxmlformats.org/officeDocument/2006/relationships/package" Target="embeddings/Microsoft_Visio_Drawing1.vsdx"/><Relationship Id="rId36" Type="http://schemas.openxmlformats.org/officeDocument/2006/relationships/oleObject" Target="embeddings/oleObject4.bin"/><Relationship Id="rId10" Type="http://schemas.openxmlformats.org/officeDocument/2006/relationships/hyperlink" Target="VBPL/2019-QD-3155_phe%20duyet%20QH%20chi%20tiet.pdf" TargetMode="External"/><Relationship Id="rId19" Type="http://schemas.openxmlformats.org/officeDocument/2006/relationships/hyperlink" Target="file:///D:\iCloudDrive\MEGAsync\DTM\2023\Khu%20trong%20hoa\VBPL\QD_1359_2023_phe%20duyet%20ke%20hoach%20su%20dung%20dat.PDF"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thuvienphapluat.vn/van-ban/bat-dong-san/nghi-dinh-35-2015-nd-cp-ve-quan-ly-su-dung-dat-trong-lua-271072.aspx" TargetMode="External"/><Relationship Id="rId14" Type="http://schemas.openxmlformats.org/officeDocument/2006/relationships/hyperlink" Target="VBPL/GCN%20tham%20duyet%20PCCC.pdf" TargetMode="External"/><Relationship Id="rId22" Type="http://schemas.openxmlformats.org/officeDocument/2006/relationships/header" Target="header1.xml"/><Relationship Id="rId27" Type="http://schemas.openxmlformats.org/officeDocument/2006/relationships/image" Target="media/image4.emf"/><Relationship Id="rId30" Type="http://schemas.openxmlformats.org/officeDocument/2006/relationships/oleObject" Target="embeddings/oleObject1.bin"/><Relationship Id="rId35" Type="http://schemas.openxmlformats.org/officeDocument/2006/relationships/image" Target="media/image8.wmf"/><Relationship Id="rId43" Type="http://schemas.openxmlformats.org/officeDocument/2006/relationships/theme" Target="theme/theme1.xml"/><Relationship Id="rId8" Type="http://schemas.openxmlformats.org/officeDocument/2006/relationships/hyperlink" Target="file:///D:\iCloudDrive\MEGAsync\DTM\2023\Khu%20trong%20hoa\VBPL\QD_1234_2023_&#272;i&#7873;u%20ch&#7881;nh%20quy%20ho&#7841;ch%20chung%20tp%20&#272;H.PDF" TargetMode="External"/><Relationship Id="rId3" Type="http://schemas.openxmlformats.org/officeDocument/2006/relationships/styles" Target="styles.xml"/><Relationship Id="rId12" Type="http://schemas.openxmlformats.org/officeDocument/2006/relationships/hyperlink" Target="VBPL/CVD_4083_2022_0001_NQ%20phe%20duyet%20CTDT.pdf" TargetMode="External"/><Relationship Id="rId17" Type="http://schemas.openxmlformats.org/officeDocument/2006/relationships/hyperlink" Target="VBPL/Thoa%20thuan%20cap%20nuoc.pdf" TargetMode="External"/><Relationship Id="rId25" Type="http://schemas.openxmlformats.org/officeDocument/2006/relationships/image" Target="media/image2.png"/><Relationship Id="rId33" Type="http://schemas.openxmlformats.org/officeDocument/2006/relationships/image" Target="media/image7.wmf"/><Relationship Id="rId38"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PGS05</b:Tag>
    <b:SourceType>Book</b:SourceType>
    <b:Guid>{E7F5C563-FB06-476D-8339-A7206F49AD7E}</b:Guid>
    <b:Author>
      <b:Author>
        <b:Corporate>PGS.TS Nguyễn Đình Mạnh</b:Corporate>
      </b:Author>
    </b:Author>
    <b:Title>Đánh giá tác động môi trường</b:Title>
    <b:Year>2005</b:Year>
    <b:City>Hà Nội</b:City>
    <b:RefOrder>8</b:RefOrder>
  </b:Source>
  <b:Source>
    <b:Tag>Cục95</b:Tag>
    <b:SourceType>Book</b:SourceType>
    <b:Guid>{41F0B783-E7A7-49FF-94F7-1FA868446A3E}</b:Guid>
    <b:Author>
      <b:Author>
        <b:Corporate>Cục Bảo vệ Môi trường Hoa Kỳ</b:Corporate>
      </b:Author>
    </b:Author>
    <b:Title>Air Chief</b:Title>
    <b:Year>1995</b:Year>
    <b:RefOrder>4</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3</b:RefOrder>
  </b:Source>
  <b:Source>
    <b:Tag>Cục</b:Tag>
    <b:SourceType>Book</b:SourceType>
    <b:Guid>{92569C4A-C001-46B8-95AC-7F97140153B3}</b:Guid>
    <b:Title>Niên giám thống kê tỉnh Quảng Trị năm 2021</b:Title>
    <b:Author>
      <b:Author>
        <b:NameList>
          <b:Person>
            <b:Last>Cục Thống kê tỉnh Quảng Trị</b:Last>
          </b:Person>
        </b:NameList>
      </b:Author>
    </b:Author>
    <b:Year>Xuất bản 2022</b:Year>
    <b:RefOrder>1</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6</b:RefOrder>
  </b:Source>
  <b:Source>
    <b:Tag>Tìn</b:Tag>
    <b:SourceType>Book</b:SourceType>
    <b:Guid>{ACC7470E-8122-4470-8456-B1E198B45B70}</b:Guid>
    <b:Title>Tình phát phát triển kinh tế - xã hội, quốc phòng - an ninh năm 2022</b:Title>
    <b:Publisher>UBND thành phố Đông Hà, UBND phường Đông Lễ, UBND phường Đông Lương</b:Publisher>
    <b:RefOrder>2</b:RefOrder>
  </b:Source>
  <b:Source>
    <b:Tag>Ngh</b:Tag>
    <b:SourceType>Book</b:SourceType>
    <b:Guid>{AC2B1EAA-4CB3-4C37-9ABA-F22824E6A906}</b:Guid>
    <b:Title>Nghị định số 80/2014/NĐ-CP ngày 06/8/2014 của Chính phủ Về thoát nước và xử lý nước thải</b:Title>
    <b:RefOrder>5</b:RefOrder>
  </b:Source>
  <b:Source>
    <b:Tag>GST10</b:Tag>
    <b:SourceType>Book</b:SourceType>
    <b:Guid>{45C02055-7E2D-4FF7-B4EF-C5A6D2340292}</b:Guid>
    <b:Author>
      <b:Author>
        <b:Corporate>GS. Trần Hiếu Nhuệ, TS Ứng Quốc Dũng và TS. Nguyễn Thị Kim</b:Corporate>
      </b:Author>
    </b:Author>
    <b:Title>Quản lý chất thải rắn Tập 1</b:Title>
    <b:Year>2010</b:Year>
    <b:Publisher>NXB Xây dựng</b:Publisher>
    <b:RefOrder>7</b:RefOrder>
  </b:Source>
  <b:Source>
    <b:Tag>PGS00</b:Tag>
    <b:SourceType>Book</b:SourceType>
    <b:Guid>{A306939C-A091-49B2-A213-4A8D647B591D}</b:Guid>
    <b:Author>
      <b:Author>
        <b:NameList>
          <b:Person>
            <b:Last>Nguyên</b:Last>
            <b:First>PGS.TS</b:First>
            <b:Middle>Phạm Đức</b:Middle>
          </b:Person>
        </b:NameList>
      </b:Author>
    </b:Author>
    <b:Title>Âm học kiến trúc - Cơ sở lý thuyết và các giải pháp ứng dụng</b:Title>
    <b:Year>2000</b:Year>
    <b:City>Hà Nội</b:City>
    <b:Publisher>NXB KHKT</b:Publisher>
    <b:RefOrder>9</b:RefOrder>
  </b:Source>
  <b:Source>
    <b:Tag>Placeholder1</b:Tag>
    <b:SourceType>Book</b:SourceType>
    <b:Guid>{607C930E-8789-45D5-BE6B-6E25729DDA2B}</b:Guid>
    <b:Title>Nghị định 80/2014/NĐ-CP ngày 06/8/2014 của Chính phủ về Thoát nước và xử lý nước thải</b:Title>
    <b:RefOrder>10</b:RefOrder>
  </b:Source>
  <b:Source>
    <b:Tag>SởX</b:Tag>
    <b:SourceType>Book</b:SourceType>
    <b:Guid>{270D42EA-3715-4658-9545-EC017B398B99}</b:Guid>
    <b:Author>
      <b:Author>
        <b:Corporate>Sở Xây dựng tỉnh Quảng Trị</b:Corporate>
      </b:Author>
    </b:Author>
    <b:Title>Báo cáo tổng hợp “Quy hoạch quản lý chất thải rắn tỉnh Quảng Trị đến năm 2020, tầm nhìn đến năm 2030”</b:Title>
    <b:RefOrder>11</b:RefOrder>
  </b:Source>
</b:Sources>
</file>

<file path=customXml/itemProps1.xml><?xml version="1.0" encoding="utf-8"?>
<ds:datastoreItem xmlns:ds="http://schemas.openxmlformats.org/officeDocument/2006/customXml" ds:itemID="{E4C78A67-5274-4A55-9CB9-7FAFA640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5171</TotalTime>
  <Pages>101</Pages>
  <Words>31630</Words>
  <Characters>180294</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7040</cp:lastModifiedBy>
  <cp:revision>82</cp:revision>
  <cp:lastPrinted>2023-06-19T00:35:00Z</cp:lastPrinted>
  <dcterms:created xsi:type="dcterms:W3CDTF">2023-04-27T11:33:00Z</dcterms:created>
  <dcterms:modified xsi:type="dcterms:W3CDTF">2023-10-09T08:26:00Z</dcterms:modified>
</cp:coreProperties>
</file>